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3711" w14:textId="06193AF5" w:rsidR="006F38A2" w:rsidRDefault="00F5506C" w:rsidP="005D25B5">
      <w:pPr>
        <w:pStyle w:val="Rubrik1"/>
        <w:rPr>
          <w:rFonts w:ascii="Arial" w:hAnsi="Arial" w:cs="Arial"/>
          <w:b/>
          <w:noProof/>
          <w:color w:val="0070C0"/>
          <w:sz w:val="36"/>
          <w:szCs w:val="36"/>
          <w:lang w:eastAsia="sv-SE"/>
        </w:rPr>
      </w:pPr>
      <w:r w:rsidRPr="00C15CBD">
        <w:rPr>
          <w:rFonts w:ascii="Arial" w:hAnsi="Arial" w:cs="Arial"/>
          <w:b/>
          <w:noProof/>
          <w:color w:val="0070C0"/>
          <w:sz w:val="36"/>
          <w:szCs w:val="36"/>
          <w:lang w:eastAsia="sv-SE"/>
        </w:rPr>
        <mc:AlternateContent>
          <mc:Choice Requires="wps">
            <w:drawing>
              <wp:anchor distT="0" distB="0" distL="114300" distR="114300" simplePos="0" relativeHeight="251791360" behindDoc="0" locked="0" layoutInCell="1" allowOverlap="1" wp14:anchorId="26940808" wp14:editId="56F17170">
                <wp:simplePos x="0" y="0"/>
                <wp:positionH relativeFrom="page">
                  <wp:posOffset>4957446</wp:posOffset>
                </wp:positionH>
                <wp:positionV relativeFrom="paragraph">
                  <wp:posOffset>-228178</wp:posOffset>
                </wp:positionV>
                <wp:extent cx="2170477" cy="1111071"/>
                <wp:effectExtent l="133350" t="419100" r="153670" b="4133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59044">
                          <a:off x="0" y="0"/>
                          <a:ext cx="2170477" cy="1111071"/>
                        </a:xfrm>
                        <a:prstGeom prst="rect">
                          <a:avLst/>
                        </a:prstGeom>
                        <a:solidFill>
                          <a:srgbClr val="FFFF00"/>
                        </a:solidFill>
                        <a:ln w="9525">
                          <a:solidFill>
                            <a:srgbClr val="000000"/>
                          </a:solidFill>
                          <a:miter lim="800000"/>
                          <a:headEnd/>
                          <a:tailEnd/>
                        </a:ln>
                      </wps:spPr>
                      <wps:txbx>
                        <w:txbxContent>
                          <w:p w14:paraId="56988439" w14:textId="77777777" w:rsidR="006B028D" w:rsidRPr="00F5506C"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F5506C">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40808" id="_x0000_t202" coordsize="21600,21600" o:spt="202" path="m,l,21600r21600,l21600,xe">
                <v:stroke joinstyle="miter"/>
                <v:path gradientshapeok="t" o:connecttype="rect"/>
              </v:shapetype>
              <v:shape id="Textruta 2" o:spid="_x0000_s1026" type="#_x0000_t202" style="position:absolute;margin-left:390.35pt;margin-top:-17.95pt;width:170.9pt;height:87.5pt;rotation:1593665fd;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nFMwIAAFUEAAAOAAAAZHJzL2Uyb0RvYy54bWysVNtu2zAMfR+wfxD0vtjOnKUx4hRdugwD&#10;ugvQ7gNkWY6FSaImKbG7ry8lB2nWYS/D9CBYInVInkN6fT1qRY7CeQmmpsUsp0QYDq00+5p+f9i9&#10;uaLEB2ZapsCImj4KT683r1+tB1uJOfSgWuEIghhfDbamfQi2yjLPe6GZn4EVBo0dOM0CHt0+ax0b&#10;EF2rbJ7n77IBXGsdcOE93t5ORrpJ+F0nePjadV4EomqKuYW0u7Q3cc82a1btHbO95Kc02D9koZk0&#10;GPQMdcsCIwcn/4DSkjvw0IUZB51B10kuUg1YTZG/qOa+Z1akWpAcb880+f8Hy78cvzki25q+zZeU&#10;GKZRpAcxBnfACuaRn8H6Ct3uLTqG8T2MqHOq1ds74D88MbDtmdmLG+dg6AVrMb8ivswunk44PoI0&#10;w2doMQw7BEhAY+c0cYDiFOVilZdlukVyCMZC1R7PSmFihOPlvFjm5RIT5mgrcOXLKSKrIlhUwjof&#10;PgrQJH7U1GErJFh2vPMhJvfsEt09KNnupFLp4PbNVjlyZNg2O1x56hR88pubMmSo6WoxX0x8/BUi&#10;TytR8gJCy4D9r6Su6dXZiVWRxQ+mTd0ZmFTTN8ZX5kRrZHLiNIzNeJKpgfYRCU5UIm84l1h5D+4X&#10;JQP2eE39zwNzghL1yaBIq6Is41CkQ7lYzvHgLi3NpYUZjlA1DZRMn9uQBikSZuAGxexkIjaqPmVy&#10;yhV7N/F9mrM4HJfn5PX8N9g8AQAA//8DAFBLAwQUAAYACAAAACEATdhjSN8AAAAMAQAADwAAAGRy&#10;cy9kb3ducmV2LnhtbEyPy07DMBBF90j8gzVIbFBrJ1XJo3EqVIkPIPQDnHgam/oRxW4b+HrcFexm&#10;NEd3zm32izXkinPQ3nHI1gwIusFL7UYOx8/3VQkkROGkMN4hh28MsG8fHxpRS39zH3jt4khSiAu1&#10;4KBinGpKw6DQirD2E7p0O/nZipjWeaRyFrcUbg3NGXulVmiXPigx4UHhcO4ulsOh6LT5qSTr45d+&#10;EaoLpx5Lzp+flrcdkIhL/IPhrp/UoU1Ovb84GYjhUJSsSCiH1WZbAbkTWZ5vgfRp2lQZ0Lah/0u0&#10;vwAAAP//AwBQSwECLQAUAAYACAAAACEAtoM4kv4AAADhAQAAEwAAAAAAAAAAAAAAAAAAAAAAW0Nv&#10;bnRlbnRfVHlwZXNdLnhtbFBLAQItABQABgAIAAAAIQA4/SH/1gAAAJQBAAALAAAAAAAAAAAAAAAA&#10;AC8BAABfcmVscy8ucmVsc1BLAQItABQABgAIAAAAIQDHqynFMwIAAFUEAAAOAAAAAAAAAAAAAAAA&#10;AC4CAABkcnMvZTJvRG9jLnhtbFBLAQItABQABgAIAAAAIQBN2GNI3wAAAAwBAAAPAAAAAAAAAAAA&#10;AAAAAI0EAABkcnMvZG93bnJldi54bWxQSwUGAAAAAAQABADzAAAAmQUAAAAA&#10;" fillcolor="yellow">
                <v:textbox>
                  <w:txbxContent>
                    <w:p w14:paraId="56988439" w14:textId="77777777" w:rsidR="006B028D" w:rsidRPr="00F5506C" w:rsidRDefault="006B028D" w:rsidP="006B028D">
                      <w:pPr>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bookmarkStart w:id="1" w:name="_GoBack"/>
                      <w:r w:rsidRPr="00F5506C">
                        <w:rPr>
                          <w:b/>
                          <w:color w:val="FF0000"/>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Exempel på infoblad – anpassa till lokala förhållanden</w:t>
                      </w:r>
                      <w:bookmarkEnd w:id="1"/>
                    </w:p>
                  </w:txbxContent>
                </v:textbox>
                <w10:wrap anchorx="page"/>
              </v:shape>
            </w:pict>
          </mc:Fallback>
        </mc:AlternateContent>
      </w:r>
      <w:r w:rsidR="00257185">
        <w:rPr>
          <w:noProof/>
          <w:lang w:eastAsia="sv-SE"/>
        </w:rPr>
        <mc:AlternateContent>
          <mc:Choice Requires="wps">
            <w:drawing>
              <wp:anchor distT="45720" distB="45720" distL="114300" distR="114300" simplePos="0" relativeHeight="251790336" behindDoc="0" locked="0" layoutInCell="1" allowOverlap="1" wp14:anchorId="008CF496" wp14:editId="258FE5A0">
                <wp:simplePos x="0" y="0"/>
                <wp:positionH relativeFrom="margin">
                  <wp:posOffset>0</wp:posOffset>
                </wp:positionH>
                <wp:positionV relativeFrom="paragraph">
                  <wp:posOffset>649605</wp:posOffset>
                </wp:positionV>
                <wp:extent cx="5613400" cy="1174750"/>
                <wp:effectExtent l="0" t="0" r="635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174750"/>
                        </a:xfrm>
                        <a:prstGeom prst="rect">
                          <a:avLst/>
                        </a:prstGeom>
                        <a:solidFill>
                          <a:schemeClr val="tx2">
                            <a:lumMod val="20000"/>
                            <a:lumOff val="80000"/>
                          </a:schemeClr>
                        </a:solidFill>
                        <a:ln w="9525">
                          <a:noFill/>
                          <a:miter lim="800000"/>
                          <a:headEnd/>
                          <a:tailEnd/>
                        </a:ln>
                      </wps:spPr>
                      <wps:txbx>
                        <w:txbxContent>
                          <w:p w14:paraId="41402D4D" w14:textId="1D6BE078" w:rsidR="00E13358" w:rsidRPr="00BC3E4A" w:rsidRDefault="00E13358">
                            <w:pPr>
                              <w:rPr>
                                <w:rFonts w:ascii="Arial" w:hAnsi="Arial" w:cs="Arial"/>
                                <w:sz w:val="21"/>
                                <w:szCs w:val="21"/>
                              </w:rPr>
                            </w:pPr>
                            <w:r w:rsidRPr="00BC3E4A">
                              <w:rPr>
                                <w:rFonts w:ascii="Arial" w:hAnsi="Arial" w:cs="Arial"/>
                                <w:sz w:val="21"/>
                                <w:szCs w:val="21"/>
                              </w:rPr>
                              <w:t>För att det ska vara möjligt för miljöförvaltningen att bedöma om den planerade avloppsanläggningen riskerar att påverka till exempel en dricksvattenbrunn behöver det finnas en bra karta som visar var anläggningen ska placeras i förhållande till omgivningen. En sådan karta kallas situationsplan och ska bifogas en ansökan/anmälan.</w:t>
                            </w:r>
                          </w:p>
                          <w:p w14:paraId="5E1BC5F6" w14:textId="6E2303F2" w:rsidR="00E13358" w:rsidRPr="00BC3E4A" w:rsidRDefault="00E13358">
                            <w:pPr>
                              <w:rPr>
                                <w:rFonts w:ascii="Arial" w:hAnsi="Arial" w:cs="Arial"/>
                                <w:sz w:val="21"/>
                                <w:szCs w:val="21"/>
                              </w:rPr>
                            </w:pPr>
                            <w:r w:rsidRPr="00BC3E4A">
                              <w:rPr>
                                <w:rFonts w:ascii="Arial" w:hAnsi="Arial" w:cs="Arial"/>
                                <w:sz w:val="21"/>
                                <w:szCs w:val="21"/>
                              </w:rPr>
                              <w:t>Detta informationsblad beskriver hu</w:t>
                            </w:r>
                            <w:r w:rsidR="00195B82" w:rsidRPr="00BC3E4A">
                              <w:rPr>
                                <w:rFonts w:ascii="Arial" w:hAnsi="Arial" w:cs="Arial"/>
                                <w:sz w:val="21"/>
                                <w:szCs w:val="21"/>
                              </w:rPr>
                              <w:t>r en sådan situationsplan kan utformas</w:t>
                            </w:r>
                            <w:r w:rsidRPr="00BC3E4A">
                              <w:rPr>
                                <w:rFonts w:ascii="Arial" w:hAnsi="Arial" w:cs="Arial"/>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F496" id="_x0000_s1027" type="#_x0000_t202" style="position:absolute;margin-left:0;margin-top:51.15pt;width:442pt;height:9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TlOwIAAFgEAAAOAAAAZHJzL2Uyb0RvYy54bWysVNtuGyEQfa/Uf0C81+vd2nGy8jpKnaaq&#10;lF6kpB+AgfWiAkMBe9f9+g6s7bjtW9UXxFw4M3NmhuXtYDTZSx8U2IaWkykl0nIQym4b+u354c01&#10;JSEyK5gGKxt6kIHerl6/WvaulhV0oIX0BEFsqHvX0C5GVxdF4J00LEzASYvGFrxhEUW/LYRnPaIb&#10;XVTT6VXRgxfOA5choPZ+NNJVxm9byeOXtg0yEt1QzC3m0+dzk85itWT11jPXKX5Mg/1DFoYpi0HP&#10;UPcsMrLz6i8oo7iHAG2ccDAFtK3iMteA1ZTTP6p56piTuRYkJ7gzTeH/wfLP+6+eKNHQqlxQYpnB&#10;Jj3LIfodVlAlfnoXanR7cugYh3cwYJ9zrcE9Av8eiIV1x+xW3nkPfSeZwPzK9LK4eDrihASy6T+B&#10;wDBsFyEDDa03iTykgyA69ulw7g2mQjgq51fl29kUTRxtZbmYLea5ewWrT8+dD/GDBEPSpaEem5/h&#10;2f4xxJQOq08uKVoArcSD0joLaeDkWnuyZzgqcajyU70zmOuow3HD+HlgUI1jNaqvT2qEz2ObUHKw&#10;3wJoS/qG3syreQa2kCJnMKMiroBWpqEZ6xgjEfneiuwSmdLjHYNoe2Q2kTnSGofNgI6J7g2IA3Ls&#10;YRx1XE28dOB/UtLjmDc0/NgxLynRHy326aaczdJeZGE2X1Qo+EvL5tLCLEcopIeS8bqOeZcSgxbu&#10;sJ+tyky/ZHLMFcc3c3JctbQfl3L2evkQVr8AAAD//wMAUEsDBBQABgAIAAAAIQB/Aw4M3wAAAAgB&#10;AAAPAAAAZHJzL2Rvd25yZXYueG1sTI/NTsMwEITvSLyDtUhcUOuQ8hOFOFUViQNUKqJFnB17SSLi&#10;dRS7afr2LCc47sxo9ptiPbteTDiGzpOC22UCAsl421Gj4OPwvMhAhKjJ6t4TKjhjgHV5eVHo3PoT&#10;veO0j43gEgq5VtDGOORSBtOi02HpByT2vvzodORzbKQd9YnLXS/TJHmQTnfEH1o9YNWi+d4fnQLz&#10;VpvK3aSv53pXf1YTbu9fNlulrq/mzROIiHP8C8MvPqNDyUy1P5INolfAQyKrSboCwXaW3bFSK0iz&#10;xxXIspD/B5Q/AAAA//8DAFBLAQItABQABgAIAAAAIQC2gziS/gAAAOEBAAATAAAAAAAAAAAAAAAA&#10;AAAAAABbQ29udGVudF9UeXBlc10ueG1sUEsBAi0AFAAGAAgAAAAhADj9If/WAAAAlAEAAAsAAAAA&#10;AAAAAAAAAAAALwEAAF9yZWxzLy5yZWxzUEsBAi0AFAAGAAgAAAAhAH32lOU7AgAAWAQAAA4AAAAA&#10;AAAAAAAAAAAALgIAAGRycy9lMm9Eb2MueG1sUEsBAi0AFAAGAAgAAAAhAH8DDgzfAAAACAEAAA8A&#10;AAAAAAAAAAAAAAAAlQQAAGRycy9kb3ducmV2LnhtbFBLBQYAAAAABAAEAPMAAAChBQAAAAA=&#10;" fillcolor="#c6d9f1 [671]" stroked="f">
                <v:textbox>
                  <w:txbxContent>
                    <w:p w14:paraId="41402D4D" w14:textId="1D6BE078" w:rsidR="00E13358" w:rsidRPr="00BC3E4A" w:rsidRDefault="00E13358">
                      <w:pPr>
                        <w:rPr>
                          <w:rFonts w:ascii="Arial" w:hAnsi="Arial" w:cs="Arial"/>
                          <w:sz w:val="21"/>
                          <w:szCs w:val="21"/>
                        </w:rPr>
                      </w:pPr>
                      <w:r w:rsidRPr="00BC3E4A">
                        <w:rPr>
                          <w:rFonts w:ascii="Arial" w:hAnsi="Arial" w:cs="Arial"/>
                          <w:sz w:val="21"/>
                          <w:szCs w:val="21"/>
                        </w:rPr>
                        <w:t>För att det ska vara möjligt för miljöförvaltningen att bedöma om den planerade avloppsanläggningen riskerar att påverka till exempel en dricksvattenbrunn behöver det finnas en bra karta som visar var anläggningen ska placeras i förhållande till omgivningen. En sådan karta kallas situationsplan och ska bifogas en ansökan/anmälan.</w:t>
                      </w:r>
                    </w:p>
                    <w:p w14:paraId="5E1BC5F6" w14:textId="6E2303F2" w:rsidR="00E13358" w:rsidRPr="00BC3E4A" w:rsidRDefault="00E13358">
                      <w:pPr>
                        <w:rPr>
                          <w:rFonts w:ascii="Arial" w:hAnsi="Arial" w:cs="Arial"/>
                          <w:sz w:val="21"/>
                          <w:szCs w:val="21"/>
                        </w:rPr>
                      </w:pPr>
                      <w:r w:rsidRPr="00BC3E4A">
                        <w:rPr>
                          <w:rFonts w:ascii="Arial" w:hAnsi="Arial" w:cs="Arial"/>
                          <w:sz w:val="21"/>
                          <w:szCs w:val="21"/>
                        </w:rPr>
                        <w:t>Detta informationsblad beskriver hu</w:t>
                      </w:r>
                      <w:r w:rsidR="00195B82" w:rsidRPr="00BC3E4A">
                        <w:rPr>
                          <w:rFonts w:ascii="Arial" w:hAnsi="Arial" w:cs="Arial"/>
                          <w:sz w:val="21"/>
                          <w:szCs w:val="21"/>
                        </w:rPr>
                        <w:t>r en sådan situationsplan kan utformas</w:t>
                      </w:r>
                      <w:r w:rsidRPr="00BC3E4A">
                        <w:rPr>
                          <w:rFonts w:ascii="Arial" w:hAnsi="Arial" w:cs="Arial"/>
                          <w:sz w:val="21"/>
                          <w:szCs w:val="21"/>
                        </w:rPr>
                        <w:t>.</w:t>
                      </w:r>
                    </w:p>
                  </w:txbxContent>
                </v:textbox>
                <w10:wrap type="square" anchorx="margin"/>
              </v:shape>
            </w:pict>
          </mc:Fallback>
        </mc:AlternateContent>
      </w:r>
      <w:r w:rsidR="005C5D49" w:rsidRPr="00C15CBD">
        <w:rPr>
          <w:rFonts w:ascii="Arial" w:hAnsi="Arial" w:cs="Arial"/>
          <w:b/>
          <w:noProof/>
          <w:color w:val="0070C0"/>
          <w:sz w:val="36"/>
          <w:szCs w:val="36"/>
          <w:lang w:eastAsia="sv-SE"/>
        </w:rPr>
        <w:t>Situationsplan</w:t>
      </w:r>
    </w:p>
    <w:p w14:paraId="7C8C50FC" w14:textId="4C752449" w:rsidR="00257185" w:rsidRDefault="00257185" w:rsidP="003955FA">
      <w:pPr>
        <w:rPr>
          <w:rFonts w:ascii="Arial" w:hAnsi="Arial" w:cs="Arial"/>
          <w:sz w:val="21"/>
          <w:szCs w:val="21"/>
        </w:rPr>
      </w:pPr>
    </w:p>
    <w:p w14:paraId="4C938402" w14:textId="1AE18F20" w:rsidR="005C5D49" w:rsidRPr="00BC7A78" w:rsidRDefault="005C5D49" w:rsidP="003955FA">
      <w:pPr>
        <w:rPr>
          <w:rFonts w:ascii="Arial" w:hAnsi="Arial" w:cs="Arial"/>
          <w:noProof/>
          <w:sz w:val="21"/>
          <w:szCs w:val="21"/>
        </w:rPr>
      </w:pPr>
      <w:r w:rsidRPr="00BC7A78">
        <w:rPr>
          <w:rFonts w:ascii="Arial" w:hAnsi="Arial" w:cs="Arial"/>
          <w:sz w:val="21"/>
          <w:szCs w:val="21"/>
        </w:rPr>
        <w:t xml:space="preserve">Av situationsplanen ska det framgå tydligt var alla anläggningens delar ska placeras i förhållande till </w:t>
      </w:r>
      <w:r w:rsidR="00471621">
        <w:rPr>
          <w:rFonts w:ascii="Arial" w:hAnsi="Arial" w:cs="Arial"/>
          <w:sz w:val="21"/>
          <w:szCs w:val="21"/>
        </w:rPr>
        <w:t>exempelvis</w:t>
      </w:r>
      <w:r w:rsidR="00472DA5" w:rsidRPr="00BC7A78">
        <w:rPr>
          <w:rFonts w:ascii="Arial" w:hAnsi="Arial" w:cs="Arial"/>
          <w:sz w:val="21"/>
          <w:szCs w:val="21"/>
        </w:rPr>
        <w:t xml:space="preserve"> </w:t>
      </w:r>
      <w:r w:rsidRPr="00BC7A78">
        <w:rPr>
          <w:rFonts w:ascii="Arial" w:hAnsi="Arial" w:cs="Arial"/>
          <w:sz w:val="21"/>
          <w:szCs w:val="21"/>
        </w:rPr>
        <w:t>bebyggelse, avstånd mellan anläggningen och tomtgräns, dricksvattentäkt</w:t>
      </w:r>
      <w:r w:rsidR="00472DA5" w:rsidRPr="00BC7A78">
        <w:rPr>
          <w:rFonts w:ascii="Arial" w:hAnsi="Arial" w:cs="Arial"/>
          <w:sz w:val="21"/>
          <w:szCs w:val="21"/>
        </w:rPr>
        <w:t xml:space="preserve">er, dränering och </w:t>
      </w:r>
      <w:r w:rsidRPr="00BC7A78">
        <w:rPr>
          <w:rFonts w:ascii="Arial" w:hAnsi="Arial" w:cs="Arial"/>
          <w:sz w:val="21"/>
          <w:szCs w:val="21"/>
        </w:rPr>
        <w:t>energibrunn</w:t>
      </w:r>
      <w:r w:rsidR="00472DA5" w:rsidRPr="00BC7A78">
        <w:rPr>
          <w:rFonts w:ascii="Arial" w:hAnsi="Arial" w:cs="Arial"/>
          <w:sz w:val="21"/>
          <w:szCs w:val="21"/>
        </w:rPr>
        <w:t>ar</w:t>
      </w:r>
      <w:r w:rsidR="00E13358">
        <w:rPr>
          <w:rFonts w:ascii="Arial" w:hAnsi="Arial" w:cs="Arial"/>
          <w:sz w:val="21"/>
          <w:szCs w:val="21"/>
        </w:rPr>
        <w:t xml:space="preserve">, se </w:t>
      </w:r>
      <w:r w:rsidR="00E13358" w:rsidRPr="00BC7A78">
        <w:rPr>
          <w:rFonts w:ascii="Arial" w:hAnsi="Arial" w:cs="Arial"/>
          <w:sz w:val="21"/>
          <w:szCs w:val="21"/>
        </w:rPr>
        <w:t>figur 1</w:t>
      </w:r>
      <w:r w:rsidR="0032699D">
        <w:rPr>
          <w:rFonts w:ascii="Arial" w:hAnsi="Arial" w:cs="Arial"/>
          <w:sz w:val="21"/>
          <w:szCs w:val="21"/>
        </w:rPr>
        <w:t>.</w:t>
      </w:r>
    </w:p>
    <w:p w14:paraId="523C0BE1" w14:textId="18E6F2CD" w:rsidR="007F389D" w:rsidRPr="00BC7A78" w:rsidRDefault="00BE3AAD" w:rsidP="003955FA">
      <w:pPr>
        <w:rPr>
          <w:rFonts w:ascii="Arial" w:hAnsi="Arial" w:cs="Arial"/>
          <w:sz w:val="21"/>
          <w:szCs w:val="21"/>
        </w:rPr>
      </w:pPr>
      <w:r w:rsidRPr="00BC7A78">
        <w:rPr>
          <w:rFonts w:ascii="Arial" w:hAnsi="Arial" w:cs="Arial"/>
          <w:sz w:val="21"/>
          <w:szCs w:val="21"/>
        </w:rPr>
        <w:t>Det är viktig</w:t>
      </w:r>
      <w:r w:rsidR="0032699D">
        <w:rPr>
          <w:rFonts w:ascii="Arial" w:hAnsi="Arial" w:cs="Arial"/>
          <w:sz w:val="21"/>
          <w:szCs w:val="21"/>
        </w:rPr>
        <w:t>t</w:t>
      </w:r>
      <w:r w:rsidRPr="00BC7A78">
        <w:rPr>
          <w:rFonts w:ascii="Arial" w:hAnsi="Arial" w:cs="Arial"/>
          <w:sz w:val="21"/>
          <w:szCs w:val="21"/>
        </w:rPr>
        <w:t xml:space="preserve"> att </w:t>
      </w:r>
      <w:r w:rsidR="00793E57" w:rsidRPr="00BC7A78">
        <w:rPr>
          <w:rFonts w:ascii="Arial" w:hAnsi="Arial" w:cs="Arial"/>
          <w:sz w:val="21"/>
          <w:szCs w:val="21"/>
        </w:rPr>
        <w:t>s</w:t>
      </w:r>
      <w:r w:rsidR="00555F03" w:rsidRPr="00BC7A78">
        <w:rPr>
          <w:rFonts w:ascii="Arial" w:hAnsi="Arial" w:cs="Arial"/>
          <w:sz w:val="21"/>
          <w:szCs w:val="21"/>
        </w:rPr>
        <w:t xml:space="preserve">ituationsplanen är </w:t>
      </w:r>
      <w:r w:rsidR="00793E57" w:rsidRPr="00BC7A78">
        <w:rPr>
          <w:rFonts w:ascii="Arial" w:hAnsi="Arial" w:cs="Arial"/>
          <w:sz w:val="21"/>
          <w:szCs w:val="21"/>
        </w:rPr>
        <w:t>utförlig</w:t>
      </w:r>
      <w:r w:rsidR="00471621">
        <w:rPr>
          <w:rFonts w:ascii="Arial" w:hAnsi="Arial" w:cs="Arial"/>
          <w:sz w:val="21"/>
          <w:szCs w:val="21"/>
        </w:rPr>
        <w:t>,</w:t>
      </w:r>
      <w:r w:rsidR="00793E57" w:rsidRPr="00BC7A78">
        <w:rPr>
          <w:rFonts w:ascii="Arial" w:hAnsi="Arial" w:cs="Arial"/>
          <w:sz w:val="21"/>
          <w:szCs w:val="21"/>
        </w:rPr>
        <w:t xml:space="preserve"> </w:t>
      </w:r>
      <w:r w:rsidR="00801D42" w:rsidRPr="00BC7A78">
        <w:rPr>
          <w:rFonts w:ascii="Arial" w:hAnsi="Arial" w:cs="Arial"/>
          <w:sz w:val="21"/>
          <w:szCs w:val="21"/>
        </w:rPr>
        <w:t xml:space="preserve">eftersom den bland annat används för </w:t>
      </w:r>
      <w:r w:rsidR="00902971" w:rsidRPr="00BC7A78">
        <w:rPr>
          <w:rFonts w:ascii="Arial" w:hAnsi="Arial" w:cs="Arial"/>
          <w:sz w:val="21"/>
          <w:szCs w:val="21"/>
        </w:rPr>
        <w:t xml:space="preserve">att </w:t>
      </w:r>
      <w:r w:rsidR="00F76FA8" w:rsidRPr="00BC7A78">
        <w:rPr>
          <w:rFonts w:ascii="Arial" w:hAnsi="Arial" w:cs="Arial"/>
          <w:sz w:val="21"/>
          <w:szCs w:val="21"/>
        </w:rPr>
        <w:t xml:space="preserve">bedöma skyddsavstånd till </w:t>
      </w:r>
      <w:r w:rsidR="00801D42" w:rsidRPr="00BC7A78">
        <w:rPr>
          <w:rFonts w:ascii="Arial" w:hAnsi="Arial" w:cs="Arial"/>
          <w:sz w:val="21"/>
          <w:szCs w:val="21"/>
        </w:rPr>
        <w:t xml:space="preserve">dricksvattentäkter. </w:t>
      </w:r>
    </w:p>
    <w:p w14:paraId="64A097B2" w14:textId="5663CB89" w:rsidR="00902971" w:rsidRPr="00BC7A78" w:rsidRDefault="00902971" w:rsidP="003955FA">
      <w:pPr>
        <w:rPr>
          <w:rFonts w:ascii="Arial" w:hAnsi="Arial" w:cs="Arial"/>
          <w:sz w:val="21"/>
          <w:szCs w:val="21"/>
        </w:rPr>
      </w:pPr>
      <w:r w:rsidRPr="00BC7A78">
        <w:rPr>
          <w:rFonts w:ascii="Arial" w:hAnsi="Arial" w:cs="Arial"/>
          <w:sz w:val="21"/>
          <w:szCs w:val="21"/>
        </w:rPr>
        <w:t xml:space="preserve">Skalan bör vara </w:t>
      </w:r>
      <w:r w:rsidR="00471621">
        <w:rPr>
          <w:rFonts w:ascii="Arial" w:hAnsi="Arial" w:cs="Arial"/>
          <w:sz w:val="21"/>
          <w:szCs w:val="21"/>
        </w:rPr>
        <w:t>mellan</w:t>
      </w:r>
      <w:r w:rsidR="00471621" w:rsidRPr="00BC7A78">
        <w:rPr>
          <w:rFonts w:ascii="Arial" w:hAnsi="Arial" w:cs="Arial"/>
          <w:sz w:val="21"/>
          <w:szCs w:val="21"/>
        </w:rPr>
        <w:t xml:space="preserve"> </w:t>
      </w:r>
      <w:r w:rsidRPr="00BC7A78">
        <w:rPr>
          <w:rFonts w:ascii="Arial" w:hAnsi="Arial" w:cs="Arial"/>
          <w:sz w:val="21"/>
          <w:szCs w:val="21"/>
        </w:rPr>
        <w:t>1:400</w:t>
      </w:r>
      <w:r w:rsidR="0032699D">
        <w:rPr>
          <w:rFonts w:ascii="Arial" w:hAnsi="Arial" w:cs="Arial"/>
          <w:sz w:val="21"/>
          <w:szCs w:val="21"/>
        </w:rPr>
        <w:t>-</w:t>
      </w:r>
      <w:r w:rsidRPr="00BC7A78">
        <w:rPr>
          <w:rFonts w:ascii="Arial" w:hAnsi="Arial" w:cs="Arial"/>
          <w:sz w:val="21"/>
          <w:szCs w:val="21"/>
        </w:rPr>
        <w:t xml:space="preserve">1:1000. </w:t>
      </w:r>
      <w:r w:rsidR="00793E57" w:rsidRPr="00BC7A78">
        <w:rPr>
          <w:rFonts w:ascii="Arial" w:hAnsi="Arial" w:cs="Arial"/>
          <w:sz w:val="21"/>
          <w:szCs w:val="21"/>
        </w:rPr>
        <w:t>Beroende på platsens förutsättningar finns</w:t>
      </w:r>
      <w:r w:rsidR="00471621">
        <w:rPr>
          <w:rFonts w:ascii="Arial" w:hAnsi="Arial" w:cs="Arial"/>
          <w:sz w:val="21"/>
          <w:szCs w:val="21"/>
        </w:rPr>
        <w:t xml:space="preserve"> det</w:t>
      </w:r>
      <w:r w:rsidR="00793E57" w:rsidRPr="00BC7A78">
        <w:rPr>
          <w:rFonts w:ascii="Arial" w:hAnsi="Arial" w:cs="Arial"/>
          <w:sz w:val="21"/>
          <w:szCs w:val="21"/>
        </w:rPr>
        <w:t xml:space="preserve"> </w:t>
      </w:r>
      <w:r w:rsidR="00471621">
        <w:rPr>
          <w:rFonts w:ascii="Arial" w:hAnsi="Arial" w:cs="Arial"/>
          <w:sz w:val="21"/>
          <w:szCs w:val="21"/>
        </w:rPr>
        <w:t xml:space="preserve">ibland </w:t>
      </w:r>
      <w:r w:rsidR="00793E57" w:rsidRPr="00BC7A78">
        <w:rPr>
          <w:rFonts w:ascii="Arial" w:hAnsi="Arial" w:cs="Arial"/>
          <w:sz w:val="21"/>
          <w:szCs w:val="21"/>
        </w:rPr>
        <w:t xml:space="preserve">behov av att komplettera med </w:t>
      </w:r>
      <w:r w:rsidR="00F42352" w:rsidRPr="00BC7A78">
        <w:rPr>
          <w:rFonts w:ascii="Arial" w:hAnsi="Arial" w:cs="Arial"/>
          <w:sz w:val="21"/>
          <w:szCs w:val="21"/>
        </w:rPr>
        <w:t xml:space="preserve">ytterligare </w:t>
      </w:r>
      <w:r w:rsidR="00793E57" w:rsidRPr="00BC7A78">
        <w:rPr>
          <w:rFonts w:ascii="Arial" w:hAnsi="Arial" w:cs="Arial"/>
          <w:sz w:val="21"/>
          <w:szCs w:val="21"/>
        </w:rPr>
        <w:t xml:space="preserve">en karta i större eller mindre </w:t>
      </w:r>
      <w:r w:rsidRPr="00BC7A78">
        <w:rPr>
          <w:rFonts w:ascii="Arial" w:hAnsi="Arial" w:cs="Arial"/>
          <w:sz w:val="21"/>
          <w:szCs w:val="21"/>
        </w:rPr>
        <w:t>skala</w:t>
      </w:r>
      <w:r w:rsidR="00793E57" w:rsidRPr="00BC7A78">
        <w:rPr>
          <w:rFonts w:ascii="Arial" w:hAnsi="Arial" w:cs="Arial"/>
          <w:sz w:val="21"/>
          <w:szCs w:val="21"/>
        </w:rPr>
        <w:t xml:space="preserve">, för att alla relevanta uppgifter ska </w:t>
      </w:r>
      <w:r w:rsidRPr="00BC7A78">
        <w:rPr>
          <w:rFonts w:ascii="Arial" w:hAnsi="Arial" w:cs="Arial"/>
          <w:sz w:val="21"/>
          <w:szCs w:val="21"/>
        </w:rPr>
        <w:t>få plats</w:t>
      </w:r>
      <w:r w:rsidR="00793E57" w:rsidRPr="00BC7A78">
        <w:rPr>
          <w:rFonts w:ascii="Arial" w:hAnsi="Arial" w:cs="Arial"/>
          <w:sz w:val="21"/>
          <w:szCs w:val="21"/>
        </w:rPr>
        <w:t>.</w:t>
      </w:r>
      <w:r w:rsidR="00076FDD" w:rsidRPr="00BC7A78">
        <w:rPr>
          <w:rFonts w:ascii="Arial" w:hAnsi="Arial" w:cs="Arial"/>
          <w:sz w:val="21"/>
          <w:szCs w:val="21"/>
        </w:rPr>
        <w:t xml:space="preserve"> Finns det</w:t>
      </w:r>
      <w:r w:rsidR="007331EB" w:rsidRPr="00BC7A78">
        <w:rPr>
          <w:rFonts w:ascii="Arial" w:hAnsi="Arial" w:cs="Arial"/>
          <w:sz w:val="21"/>
          <w:szCs w:val="21"/>
        </w:rPr>
        <w:t xml:space="preserve"> t</w:t>
      </w:r>
      <w:r w:rsidR="00471621">
        <w:rPr>
          <w:rFonts w:ascii="Arial" w:hAnsi="Arial" w:cs="Arial"/>
          <w:sz w:val="21"/>
          <w:szCs w:val="21"/>
        </w:rPr>
        <w:t xml:space="preserve">ill </w:t>
      </w:r>
      <w:r w:rsidR="007331EB" w:rsidRPr="00BC7A78">
        <w:rPr>
          <w:rFonts w:ascii="Arial" w:hAnsi="Arial" w:cs="Arial"/>
          <w:sz w:val="21"/>
          <w:szCs w:val="21"/>
        </w:rPr>
        <w:t>ex</w:t>
      </w:r>
      <w:r w:rsidR="00471621">
        <w:rPr>
          <w:rFonts w:ascii="Arial" w:hAnsi="Arial" w:cs="Arial"/>
          <w:sz w:val="21"/>
          <w:szCs w:val="21"/>
        </w:rPr>
        <w:t>empel</w:t>
      </w:r>
      <w:r w:rsidR="007331EB" w:rsidRPr="00BC7A78">
        <w:rPr>
          <w:rFonts w:ascii="Arial" w:hAnsi="Arial" w:cs="Arial"/>
          <w:sz w:val="21"/>
          <w:szCs w:val="21"/>
        </w:rPr>
        <w:t xml:space="preserve"> </w:t>
      </w:r>
      <w:r w:rsidR="00076FDD" w:rsidRPr="00BC7A78">
        <w:rPr>
          <w:rFonts w:ascii="Arial" w:hAnsi="Arial" w:cs="Arial"/>
          <w:sz w:val="21"/>
          <w:szCs w:val="21"/>
        </w:rPr>
        <w:t xml:space="preserve">dricksvattentäkter </w:t>
      </w:r>
      <w:r w:rsidR="007331EB" w:rsidRPr="00BC7A78">
        <w:rPr>
          <w:rFonts w:ascii="Arial" w:hAnsi="Arial" w:cs="Arial"/>
          <w:sz w:val="21"/>
          <w:szCs w:val="21"/>
        </w:rPr>
        <w:t>inom 200 m från anläggningen och dess utsläppspunkt</w:t>
      </w:r>
      <w:r w:rsidR="00471621">
        <w:rPr>
          <w:rFonts w:ascii="Arial" w:hAnsi="Arial" w:cs="Arial"/>
          <w:sz w:val="21"/>
          <w:szCs w:val="21"/>
        </w:rPr>
        <w:t>,</w:t>
      </w:r>
      <w:r w:rsidR="007331EB" w:rsidRPr="00BC7A78">
        <w:rPr>
          <w:rFonts w:ascii="Arial" w:hAnsi="Arial" w:cs="Arial"/>
          <w:sz w:val="21"/>
          <w:szCs w:val="21"/>
        </w:rPr>
        <w:t xml:space="preserve"> </w:t>
      </w:r>
      <w:r w:rsidR="00076FDD" w:rsidRPr="00BC7A78">
        <w:rPr>
          <w:rFonts w:ascii="Arial" w:hAnsi="Arial" w:cs="Arial"/>
          <w:sz w:val="21"/>
          <w:szCs w:val="21"/>
        </w:rPr>
        <w:t xml:space="preserve">behöver </w:t>
      </w:r>
      <w:r w:rsidR="007331EB" w:rsidRPr="00BC7A78">
        <w:rPr>
          <w:rFonts w:ascii="Arial" w:hAnsi="Arial" w:cs="Arial"/>
          <w:sz w:val="21"/>
          <w:szCs w:val="21"/>
        </w:rPr>
        <w:t xml:space="preserve">du </w:t>
      </w:r>
      <w:r w:rsidR="00076FDD" w:rsidRPr="00BC7A78">
        <w:rPr>
          <w:rFonts w:ascii="Arial" w:hAnsi="Arial" w:cs="Arial"/>
          <w:sz w:val="21"/>
          <w:szCs w:val="21"/>
        </w:rPr>
        <w:t>också lämna in en karta</w:t>
      </w:r>
      <w:r w:rsidR="007331EB" w:rsidRPr="00BC7A78">
        <w:rPr>
          <w:rFonts w:ascii="Arial" w:hAnsi="Arial" w:cs="Arial"/>
          <w:sz w:val="21"/>
          <w:szCs w:val="21"/>
        </w:rPr>
        <w:t xml:space="preserve"> </w:t>
      </w:r>
      <w:r w:rsidR="00471621">
        <w:rPr>
          <w:rFonts w:ascii="Arial" w:hAnsi="Arial" w:cs="Arial"/>
          <w:sz w:val="21"/>
          <w:szCs w:val="21"/>
        </w:rPr>
        <w:t>där dessa är</w:t>
      </w:r>
      <w:r w:rsidR="00471621" w:rsidRPr="00BC7A78">
        <w:rPr>
          <w:rFonts w:ascii="Arial" w:hAnsi="Arial" w:cs="Arial"/>
          <w:sz w:val="21"/>
          <w:szCs w:val="21"/>
        </w:rPr>
        <w:t xml:space="preserve"> </w:t>
      </w:r>
      <w:r w:rsidR="007331EB" w:rsidRPr="00BC7A78">
        <w:rPr>
          <w:rFonts w:ascii="Arial" w:hAnsi="Arial" w:cs="Arial"/>
          <w:sz w:val="21"/>
          <w:szCs w:val="21"/>
        </w:rPr>
        <w:t>marker</w:t>
      </w:r>
      <w:r w:rsidR="00471621">
        <w:rPr>
          <w:rFonts w:ascii="Arial" w:hAnsi="Arial" w:cs="Arial"/>
          <w:sz w:val="21"/>
          <w:szCs w:val="21"/>
        </w:rPr>
        <w:t>ade</w:t>
      </w:r>
      <w:r w:rsidR="00076FDD" w:rsidRPr="00BC7A78">
        <w:rPr>
          <w:rFonts w:ascii="Arial" w:hAnsi="Arial" w:cs="Arial"/>
          <w:sz w:val="21"/>
          <w:szCs w:val="21"/>
        </w:rPr>
        <w:t>.</w:t>
      </w:r>
      <w:r w:rsidR="007331EB" w:rsidRPr="00BC7A78">
        <w:rPr>
          <w:rFonts w:ascii="Arial" w:hAnsi="Arial" w:cs="Arial"/>
          <w:sz w:val="21"/>
          <w:szCs w:val="21"/>
        </w:rPr>
        <w:t xml:space="preserve"> </w:t>
      </w:r>
    </w:p>
    <w:p w14:paraId="7FE86326" w14:textId="77777777" w:rsidR="00076FDD" w:rsidRPr="00BC7A78" w:rsidRDefault="007331EB" w:rsidP="003955FA">
      <w:pPr>
        <w:rPr>
          <w:rFonts w:ascii="Arial" w:hAnsi="Arial" w:cs="Arial"/>
          <w:sz w:val="21"/>
          <w:szCs w:val="21"/>
        </w:rPr>
      </w:pPr>
      <w:r w:rsidRPr="00BC7A78">
        <w:rPr>
          <w:rFonts w:ascii="Arial" w:hAnsi="Arial" w:cs="Arial"/>
          <w:sz w:val="21"/>
          <w:szCs w:val="21"/>
        </w:rPr>
        <w:t xml:space="preserve">Beroende på avloppsteknik och </w:t>
      </w:r>
      <w:r w:rsidRPr="00BC7A78">
        <w:rPr>
          <w:rFonts w:ascii="Arial" w:hAnsi="Arial" w:cs="Arial"/>
          <w:noProof/>
          <w:sz w:val="21"/>
          <w:szCs w:val="21"/>
        </w:rPr>
        <w:t xml:space="preserve">geologiska förutsättningar kan det bli aktuellt att redovisa ytterligare dricksvattentäkter om området </w:t>
      </w:r>
      <w:r w:rsidR="00902971" w:rsidRPr="00BC7A78">
        <w:rPr>
          <w:rFonts w:ascii="Arial" w:hAnsi="Arial" w:cs="Arial"/>
          <w:noProof/>
          <w:sz w:val="21"/>
          <w:szCs w:val="21"/>
        </w:rPr>
        <w:t xml:space="preserve">som kan påverkas </w:t>
      </w:r>
      <w:r w:rsidRPr="00BC7A78">
        <w:rPr>
          <w:rFonts w:ascii="Arial" w:hAnsi="Arial" w:cs="Arial"/>
          <w:noProof/>
          <w:sz w:val="21"/>
          <w:szCs w:val="21"/>
        </w:rPr>
        <w:t>bedöms bli större än 200 m.</w:t>
      </w:r>
    </w:p>
    <w:p w14:paraId="1130A0B1" w14:textId="6734A1E9" w:rsidR="00793E57" w:rsidRPr="00BC7A78" w:rsidRDefault="00471621" w:rsidP="003955FA">
      <w:pPr>
        <w:rPr>
          <w:rFonts w:ascii="Arial" w:hAnsi="Arial" w:cs="Arial"/>
          <w:color w:val="000000"/>
          <w:sz w:val="21"/>
          <w:szCs w:val="21"/>
        </w:rPr>
      </w:pPr>
      <w:r>
        <w:rPr>
          <w:rFonts w:ascii="Arial" w:hAnsi="Arial" w:cs="Arial"/>
          <w:color w:val="000000"/>
          <w:sz w:val="21"/>
          <w:szCs w:val="21"/>
        </w:rPr>
        <w:t>I en</w:t>
      </w:r>
      <w:r w:rsidR="00793E57" w:rsidRPr="00BC7A78">
        <w:rPr>
          <w:rFonts w:ascii="Arial" w:hAnsi="Arial" w:cs="Arial"/>
          <w:color w:val="000000"/>
          <w:sz w:val="21"/>
          <w:szCs w:val="21"/>
        </w:rPr>
        <w:t xml:space="preserve"> situationsplan </w:t>
      </w:r>
      <w:r>
        <w:rPr>
          <w:rFonts w:ascii="Arial" w:hAnsi="Arial" w:cs="Arial"/>
          <w:color w:val="000000"/>
          <w:sz w:val="21"/>
          <w:szCs w:val="21"/>
        </w:rPr>
        <w:t>ska detta</w:t>
      </w:r>
      <w:r w:rsidRPr="00BC7A78">
        <w:rPr>
          <w:rFonts w:ascii="Arial" w:hAnsi="Arial" w:cs="Arial"/>
          <w:color w:val="000000"/>
          <w:sz w:val="21"/>
          <w:szCs w:val="21"/>
        </w:rPr>
        <w:t xml:space="preserve"> </w:t>
      </w:r>
      <w:r w:rsidR="00793E57" w:rsidRPr="00BC7A78">
        <w:rPr>
          <w:rFonts w:ascii="Arial" w:hAnsi="Arial" w:cs="Arial"/>
          <w:color w:val="000000"/>
          <w:sz w:val="21"/>
          <w:szCs w:val="21"/>
        </w:rPr>
        <w:t>framgå</w:t>
      </w:r>
      <w:r>
        <w:rPr>
          <w:rFonts w:ascii="Arial" w:hAnsi="Arial" w:cs="Arial"/>
          <w:color w:val="000000"/>
          <w:sz w:val="21"/>
          <w:szCs w:val="21"/>
        </w:rPr>
        <w:t>:</w:t>
      </w:r>
    </w:p>
    <w:p w14:paraId="119171C2" w14:textId="77777777" w:rsidR="00793E57" w:rsidRPr="003955FA" w:rsidRDefault="00793E57" w:rsidP="00793E57">
      <w:pPr>
        <w:pStyle w:val="Liststycke"/>
        <w:numPr>
          <w:ilvl w:val="0"/>
          <w:numId w:val="6"/>
        </w:numPr>
        <w:rPr>
          <w:rFonts w:ascii="Arial" w:hAnsi="Arial" w:cs="Arial"/>
          <w:sz w:val="21"/>
          <w:szCs w:val="21"/>
        </w:rPr>
      </w:pPr>
      <w:r w:rsidRPr="003955FA">
        <w:rPr>
          <w:rFonts w:ascii="Arial" w:hAnsi="Arial" w:cs="Arial"/>
          <w:sz w:val="21"/>
          <w:szCs w:val="21"/>
        </w:rPr>
        <w:t>fastighetsgränser</w:t>
      </w:r>
    </w:p>
    <w:p w14:paraId="73C1C9EF" w14:textId="7E27CEB7" w:rsidR="000A34E8" w:rsidRDefault="00902971" w:rsidP="00902971">
      <w:pPr>
        <w:pStyle w:val="Liststycke"/>
        <w:numPr>
          <w:ilvl w:val="0"/>
          <w:numId w:val="6"/>
        </w:numPr>
        <w:rPr>
          <w:rFonts w:ascii="Arial" w:hAnsi="Arial" w:cs="Arial"/>
          <w:sz w:val="21"/>
          <w:szCs w:val="21"/>
        </w:rPr>
      </w:pPr>
      <w:r w:rsidRPr="003955FA">
        <w:rPr>
          <w:rFonts w:ascii="Arial" w:hAnsi="Arial" w:cs="Arial"/>
          <w:sz w:val="21"/>
          <w:szCs w:val="21"/>
        </w:rPr>
        <w:t>avstånd till</w:t>
      </w:r>
      <w:r w:rsidR="000A34E8">
        <w:rPr>
          <w:rFonts w:ascii="Arial" w:hAnsi="Arial" w:cs="Arial"/>
          <w:sz w:val="21"/>
          <w:szCs w:val="21"/>
        </w:rPr>
        <w:t xml:space="preserve"> och placering av</w:t>
      </w:r>
      <w:r w:rsidRPr="003955FA">
        <w:rPr>
          <w:rFonts w:ascii="Arial" w:hAnsi="Arial" w:cs="Arial"/>
          <w:sz w:val="21"/>
          <w:szCs w:val="21"/>
        </w:rPr>
        <w:br/>
        <w:t>- byggnader och fastighetsgränser</w:t>
      </w:r>
      <w:r w:rsidRPr="003955FA">
        <w:rPr>
          <w:rFonts w:ascii="Arial" w:hAnsi="Arial" w:cs="Arial"/>
          <w:sz w:val="21"/>
          <w:szCs w:val="21"/>
        </w:rPr>
        <w:br/>
        <w:t>- ytvatten</w:t>
      </w:r>
      <w:r w:rsidR="00472DA5" w:rsidRPr="003955FA">
        <w:rPr>
          <w:rFonts w:ascii="Arial" w:hAnsi="Arial" w:cs="Arial"/>
          <w:sz w:val="21"/>
          <w:szCs w:val="21"/>
        </w:rPr>
        <w:t xml:space="preserve"> (t</w:t>
      </w:r>
      <w:r w:rsidR="00471621">
        <w:rPr>
          <w:rFonts w:ascii="Arial" w:hAnsi="Arial" w:cs="Arial"/>
          <w:sz w:val="21"/>
          <w:szCs w:val="21"/>
        </w:rPr>
        <w:t>ill e</w:t>
      </w:r>
      <w:r w:rsidR="00472DA5" w:rsidRPr="003955FA">
        <w:rPr>
          <w:rFonts w:ascii="Arial" w:hAnsi="Arial" w:cs="Arial"/>
          <w:sz w:val="21"/>
          <w:szCs w:val="21"/>
        </w:rPr>
        <w:t>x</w:t>
      </w:r>
      <w:r w:rsidR="00471621">
        <w:rPr>
          <w:rFonts w:ascii="Arial" w:hAnsi="Arial" w:cs="Arial"/>
          <w:sz w:val="21"/>
          <w:szCs w:val="21"/>
        </w:rPr>
        <w:t>empel</w:t>
      </w:r>
      <w:r w:rsidR="00472DA5" w:rsidRPr="003955FA">
        <w:rPr>
          <w:rFonts w:ascii="Arial" w:hAnsi="Arial" w:cs="Arial"/>
          <w:sz w:val="21"/>
          <w:szCs w:val="21"/>
        </w:rPr>
        <w:t xml:space="preserve"> sjö, dike och bäck)</w:t>
      </w:r>
      <w:r w:rsidRPr="003955FA">
        <w:rPr>
          <w:rFonts w:ascii="Arial" w:hAnsi="Arial" w:cs="Arial"/>
          <w:sz w:val="21"/>
          <w:szCs w:val="21"/>
        </w:rPr>
        <w:br/>
        <w:t>- badpla</w:t>
      </w:r>
      <w:r w:rsidR="00716B9E" w:rsidRPr="003955FA">
        <w:rPr>
          <w:rFonts w:ascii="Arial" w:hAnsi="Arial" w:cs="Arial"/>
          <w:sz w:val="21"/>
          <w:szCs w:val="21"/>
        </w:rPr>
        <w:t>ts</w:t>
      </w:r>
      <w:r w:rsidR="00716B9E" w:rsidRPr="003955FA">
        <w:rPr>
          <w:rFonts w:ascii="Arial" w:hAnsi="Arial" w:cs="Arial"/>
          <w:sz w:val="21"/>
          <w:szCs w:val="21"/>
        </w:rPr>
        <w:br/>
        <w:t>- dricksvattentäkter/brunnar</w:t>
      </w:r>
      <w:r w:rsidR="00472DA5" w:rsidRPr="003955FA">
        <w:rPr>
          <w:rFonts w:ascii="Arial" w:hAnsi="Arial" w:cs="Arial"/>
          <w:sz w:val="21"/>
          <w:szCs w:val="21"/>
        </w:rPr>
        <w:br/>
      </w:r>
      <w:r w:rsidR="00472DA5" w:rsidRPr="003955FA">
        <w:rPr>
          <w:rFonts w:ascii="Arial" w:hAnsi="Arial" w:cs="Arial"/>
          <w:sz w:val="21"/>
          <w:szCs w:val="21"/>
        </w:rPr>
        <w:lastRenderedPageBreak/>
        <w:t>- energibrunnar</w:t>
      </w:r>
      <w:r w:rsidR="00472DA5" w:rsidRPr="003955FA">
        <w:rPr>
          <w:rFonts w:ascii="Arial" w:hAnsi="Arial" w:cs="Arial"/>
          <w:sz w:val="21"/>
          <w:szCs w:val="21"/>
        </w:rPr>
        <w:br/>
        <w:t>- andra</w:t>
      </w:r>
      <w:r w:rsidRPr="003955FA">
        <w:rPr>
          <w:rFonts w:ascii="Arial" w:hAnsi="Arial" w:cs="Arial"/>
          <w:sz w:val="21"/>
          <w:szCs w:val="21"/>
        </w:rPr>
        <w:t xml:space="preserve"> avloppsanläggningar</w:t>
      </w:r>
    </w:p>
    <w:p w14:paraId="13C5CF95" w14:textId="067B35C3" w:rsidR="00902971" w:rsidRPr="003955FA" w:rsidRDefault="000A34E8" w:rsidP="000A34E8">
      <w:pPr>
        <w:pStyle w:val="Liststycke"/>
        <w:rPr>
          <w:rFonts w:ascii="Arial" w:hAnsi="Arial" w:cs="Arial"/>
          <w:sz w:val="21"/>
          <w:szCs w:val="21"/>
        </w:rPr>
      </w:pPr>
      <w:r>
        <w:rPr>
          <w:rFonts w:ascii="Arial" w:hAnsi="Arial" w:cs="Arial"/>
          <w:sz w:val="21"/>
          <w:szCs w:val="21"/>
        </w:rPr>
        <w:t>- dränering</w:t>
      </w:r>
      <w:r w:rsidR="00902971" w:rsidRPr="003955FA">
        <w:rPr>
          <w:rFonts w:ascii="Arial" w:hAnsi="Arial" w:cs="Arial"/>
          <w:sz w:val="21"/>
          <w:szCs w:val="21"/>
        </w:rPr>
        <w:br/>
        <w:t xml:space="preserve">- eventuell bräddpunkt </w:t>
      </w:r>
    </w:p>
    <w:p w14:paraId="26B95222" w14:textId="608532D4" w:rsidR="00902971" w:rsidRPr="003955FA" w:rsidRDefault="00902971" w:rsidP="00902971">
      <w:pPr>
        <w:pStyle w:val="Liststycke"/>
        <w:numPr>
          <w:ilvl w:val="0"/>
          <w:numId w:val="6"/>
        </w:numPr>
        <w:rPr>
          <w:rFonts w:ascii="Arial" w:hAnsi="Arial" w:cs="Arial"/>
          <w:sz w:val="21"/>
          <w:szCs w:val="21"/>
        </w:rPr>
      </w:pPr>
      <w:r w:rsidRPr="003955FA">
        <w:rPr>
          <w:rFonts w:ascii="Arial" w:hAnsi="Arial" w:cs="Arial"/>
          <w:sz w:val="21"/>
          <w:szCs w:val="21"/>
        </w:rPr>
        <w:t>placering av komponenter i avloppsanläggningen</w:t>
      </w:r>
      <w:r w:rsidR="00F42352" w:rsidRPr="003955FA">
        <w:rPr>
          <w:rFonts w:ascii="Arial" w:hAnsi="Arial" w:cs="Arial"/>
          <w:sz w:val="21"/>
          <w:szCs w:val="21"/>
        </w:rPr>
        <w:t xml:space="preserve"> </w:t>
      </w:r>
      <w:r w:rsidR="00471621">
        <w:rPr>
          <w:rFonts w:ascii="Arial" w:hAnsi="Arial" w:cs="Arial"/>
          <w:sz w:val="21"/>
          <w:szCs w:val="21"/>
        </w:rPr>
        <w:t>till exempel</w:t>
      </w:r>
      <w:r w:rsidR="00F42352" w:rsidRPr="003955FA">
        <w:rPr>
          <w:rFonts w:ascii="Arial" w:hAnsi="Arial" w:cs="Arial"/>
          <w:sz w:val="21"/>
          <w:szCs w:val="21"/>
        </w:rPr>
        <w:t xml:space="preserve"> ledningsdragningar och </w:t>
      </w:r>
      <w:r w:rsidRPr="003955FA">
        <w:rPr>
          <w:rFonts w:ascii="Arial" w:hAnsi="Arial" w:cs="Arial"/>
          <w:sz w:val="21"/>
          <w:szCs w:val="21"/>
        </w:rPr>
        <w:t>eventuellt grundvattenrör</w:t>
      </w:r>
    </w:p>
    <w:p w14:paraId="72444B24" w14:textId="5826CC73" w:rsidR="000C15A2" w:rsidRPr="003955FA" w:rsidRDefault="000C15A2" w:rsidP="00716B9E">
      <w:pPr>
        <w:pStyle w:val="Liststycke"/>
        <w:numPr>
          <w:ilvl w:val="0"/>
          <w:numId w:val="6"/>
        </w:numPr>
        <w:rPr>
          <w:rFonts w:ascii="Arial" w:hAnsi="Arial" w:cs="Arial"/>
          <w:sz w:val="21"/>
          <w:szCs w:val="21"/>
        </w:rPr>
      </w:pPr>
      <w:r w:rsidRPr="003955FA">
        <w:rPr>
          <w:rFonts w:ascii="Arial" w:hAnsi="Arial" w:cs="Arial"/>
          <w:sz w:val="21"/>
          <w:szCs w:val="21"/>
        </w:rPr>
        <w:t>placering av eventuella provgropar</w:t>
      </w:r>
    </w:p>
    <w:p w14:paraId="7612C656" w14:textId="63A4AB40" w:rsidR="00472DA5" w:rsidRPr="000A34E8" w:rsidRDefault="00793E57" w:rsidP="000A34E8">
      <w:pPr>
        <w:pStyle w:val="Liststycke"/>
        <w:numPr>
          <w:ilvl w:val="0"/>
          <w:numId w:val="6"/>
        </w:numPr>
        <w:rPr>
          <w:rFonts w:ascii="Arial" w:hAnsi="Arial" w:cs="Arial"/>
          <w:sz w:val="21"/>
          <w:szCs w:val="21"/>
        </w:rPr>
      </w:pPr>
      <w:r w:rsidRPr="003955FA">
        <w:rPr>
          <w:rFonts w:ascii="Arial" w:hAnsi="Arial" w:cs="Arial"/>
          <w:sz w:val="21"/>
          <w:szCs w:val="21"/>
        </w:rPr>
        <w:t>utsläppspunkt för behandlat avloppsvatten (där avloppsanläggningen slutar), inklusive transportvägar (</w:t>
      </w:r>
      <w:r w:rsidR="00471621">
        <w:rPr>
          <w:rFonts w:ascii="Arial" w:hAnsi="Arial" w:cs="Arial"/>
          <w:sz w:val="21"/>
          <w:szCs w:val="21"/>
        </w:rPr>
        <w:t>till exempel</w:t>
      </w:r>
      <w:r w:rsidRPr="003955FA">
        <w:rPr>
          <w:rFonts w:ascii="Arial" w:hAnsi="Arial" w:cs="Arial"/>
          <w:sz w:val="21"/>
          <w:szCs w:val="21"/>
        </w:rPr>
        <w:t xml:space="preserve"> dike, kulvert, dräneringsrör) ti</w:t>
      </w:r>
      <w:r w:rsidR="00E17395" w:rsidRPr="003955FA">
        <w:rPr>
          <w:rFonts w:ascii="Arial" w:hAnsi="Arial" w:cs="Arial"/>
          <w:sz w:val="21"/>
          <w:szCs w:val="21"/>
        </w:rPr>
        <w:t xml:space="preserve">ll den slutliga recipienten </w:t>
      </w:r>
    </w:p>
    <w:p w14:paraId="6FD74A86" w14:textId="56C78C7A" w:rsidR="00377300" w:rsidRDefault="00902971" w:rsidP="003955FA">
      <w:pPr>
        <w:pStyle w:val="Liststycke"/>
        <w:numPr>
          <w:ilvl w:val="0"/>
          <w:numId w:val="6"/>
        </w:numPr>
        <w:rPr>
          <w:rFonts w:ascii="Arial" w:hAnsi="Arial" w:cs="Arial"/>
          <w:sz w:val="21"/>
          <w:szCs w:val="21"/>
        </w:rPr>
      </w:pPr>
      <w:r w:rsidRPr="003955FA">
        <w:rPr>
          <w:rFonts w:ascii="Arial" w:hAnsi="Arial" w:cs="Arial"/>
          <w:sz w:val="21"/>
          <w:szCs w:val="21"/>
        </w:rPr>
        <w:t>eventuell tillfartsväg och vändplats för slamtömningsfordon.</w:t>
      </w:r>
    </w:p>
    <w:p w14:paraId="40651430" w14:textId="77777777" w:rsidR="00377300" w:rsidRDefault="00377300">
      <w:pPr>
        <w:rPr>
          <w:rFonts w:ascii="Arial" w:hAnsi="Arial" w:cs="Arial"/>
          <w:sz w:val="21"/>
          <w:szCs w:val="21"/>
        </w:rPr>
      </w:pPr>
      <w:r>
        <w:rPr>
          <w:rFonts w:ascii="Arial" w:hAnsi="Arial" w:cs="Arial"/>
          <w:sz w:val="21"/>
          <w:szCs w:val="21"/>
        </w:rPr>
        <w:br w:type="page"/>
      </w:r>
    </w:p>
    <w:p w14:paraId="17A8E7CC" w14:textId="77777777" w:rsidR="00377300" w:rsidRDefault="00377300" w:rsidP="00377300">
      <w:pPr>
        <w:pStyle w:val="Rubrik2"/>
        <w:rPr>
          <w:rFonts w:ascii="Bradley Hand ITC" w:hAnsi="Bradley Hand ITC" w:cs="Arial"/>
          <w:sz w:val="32"/>
        </w:rPr>
      </w:pPr>
      <w:r w:rsidRPr="004D3702">
        <w:rPr>
          <w:rFonts w:ascii="Arial" w:hAnsi="Arial" w:cs="Arial"/>
          <w:sz w:val="25"/>
          <w:szCs w:val="25"/>
        </w:rPr>
        <w:lastRenderedPageBreak/>
        <w:t>Exempel:</w:t>
      </w:r>
      <w:r>
        <w:rPr>
          <w:rFonts w:ascii="Arial" w:hAnsi="Arial" w:cs="Arial"/>
        </w:rPr>
        <w:t xml:space="preserve"> </w:t>
      </w:r>
      <w:r w:rsidRPr="00377300">
        <w:rPr>
          <w:rFonts w:ascii="Bradley Hand ITC" w:hAnsi="Bradley Hand ITC" w:cs="Arial"/>
          <w:sz w:val="32"/>
        </w:rPr>
        <w:t>Situationsplan för avloppsanläggning med utlopp till bäck</w:t>
      </w:r>
      <w:r>
        <w:rPr>
          <w:rFonts w:ascii="Bradley Hand ITC" w:hAnsi="Bradley Hand ITC" w:cs="Arial"/>
          <w:sz w:val="32"/>
        </w:rPr>
        <w:t xml:space="preserve"> på fastigheten x 1:5</w:t>
      </w:r>
      <w:r w:rsidRPr="00377300">
        <w:rPr>
          <w:rFonts w:ascii="Bradley Hand ITC" w:hAnsi="Bradley Hand ITC" w:cs="Arial"/>
          <w:sz w:val="32"/>
        </w:rPr>
        <w:t xml:space="preserve">. </w:t>
      </w:r>
    </w:p>
    <w:p w14:paraId="00C4568C" w14:textId="237A02E6" w:rsidR="00377300" w:rsidRPr="00BC3E4A" w:rsidRDefault="00377300" w:rsidP="00377300">
      <w:pPr>
        <w:rPr>
          <w:rFonts w:ascii="Arial" w:hAnsi="Arial" w:cs="Arial"/>
          <w:sz w:val="21"/>
          <w:szCs w:val="21"/>
        </w:rPr>
      </w:pPr>
      <w:r w:rsidRPr="00BC3E4A">
        <w:rPr>
          <w:rFonts w:ascii="Arial" w:hAnsi="Arial" w:cs="Arial"/>
          <w:sz w:val="21"/>
          <w:szCs w:val="21"/>
        </w:rPr>
        <w:t xml:space="preserve">Andra typer av avloppsanläggningar kan behöva ha med andra uppgifter. För infiltration ska </w:t>
      </w:r>
      <w:r w:rsidR="00471621" w:rsidRPr="00BC3E4A">
        <w:rPr>
          <w:rFonts w:ascii="Arial" w:hAnsi="Arial" w:cs="Arial"/>
          <w:sz w:val="21"/>
          <w:szCs w:val="21"/>
        </w:rPr>
        <w:t>du exempelvis</w:t>
      </w:r>
      <w:r w:rsidRPr="00BC3E4A">
        <w:rPr>
          <w:rFonts w:ascii="Arial" w:hAnsi="Arial" w:cs="Arial"/>
          <w:sz w:val="21"/>
          <w:szCs w:val="21"/>
        </w:rPr>
        <w:t xml:space="preserve"> ange plats för grundvattenrör och marklutning.</w:t>
      </w:r>
    </w:p>
    <w:p w14:paraId="3BA926BD" w14:textId="5483D95F" w:rsidR="005C5D49" w:rsidRDefault="00856ABC" w:rsidP="00801D42">
      <w:pPr>
        <w:ind w:left="-2268" w:right="-568"/>
      </w:pPr>
      <w:r>
        <w:rPr>
          <w:noProof/>
          <w:lang w:eastAsia="sv-SE"/>
        </w:rPr>
        <mc:AlternateContent>
          <mc:Choice Requires="wps">
            <w:drawing>
              <wp:anchor distT="0" distB="0" distL="114300" distR="114300" simplePos="0" relativeHeight="251745280" behindDoc="0" locked="0" layoutInCell="1" allowOverlap="1" wp14:anchorId="3882EDDB" wp14:editId="522E1FDF">
                <wp:simplePos x="0" y="0"/>
                <wp:positionH relativeFrom="column">
                  <wp:posOffset>3642360</wp:posOffset>
                </wp:positionH>
                <wp:positionV relativeFrom="paragraph">
                  <wp:posOffset>133985</wp:posOffset>
                </wp:positionV>
                <wp:extent cx="29155" cy="273050"/>
                <wp:effectExtent l="57150" t="0" r="66675" b="50800"/>
                <wp:wrapNone/>
                <wp:docPr id="197" name="Rak pilkoppling 197" descr="Illustrativ figur i bild"/>
                <wp:cNvGraphicFramePr/>
                <a:graphic xmlns:a="http://schemas.openxmlformats.org/drawingml/2006/main">
                  <a:graphicData uri="http://schemas.microsoft.com/office/word/2010/wordprocessingShape">
                    <wps:wsp>
                      <wps:cNvCnPr/>
                      <wps:spPr>
                        <a:xfrm>
                          <a:off x="0" y="0"/>
                          <a:ext cx="29155"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D10179" id="_x0000_t32" coordsize="21600,21600" o:spt="32" o:oned="t" path="m,l21600,21600e" filled="f">
                <v:path arrowok="t" fillok="f" o:connecttype="none"/>
                <o:lock v:ext="edit" shapetype="t"/>
              </v:shapetype>
              <v:shape id="Rak pilkoppling 197" o:spid="_x0000_s1026" type="#_x0000_t32" alt="Illustrativ figur i bild" style="position:absolute;margin-left:286.8pt;margin-top:10.55pt;width:2.3pt;height:2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4f8QEAAB8EAAAOAAAAZHJzL2Uyb0RvYy54bWysU9uO0zAQfUfiHyy/06RFZdmq6T50ASEh&#10;qHbhA1xnnFjrm+xp2v49Y6fNIkBIIF4msWfOzJkz4/XdyRo2QEzau4bPZzVn4KRvtesa/u3r+1dv&#10;OUsoXCuMd9DwMyR+t3n5Yn0MK1j43psWIqMkLq2OoeE9YlhVVZI9WJFmPoAjp/LRCqRj7Ko2iiNl&#10;t6Za1PWb6uhjG6KXkBLd3o9Ovin5lQKJX5RKgMw0nLhhsbHYfbbVZi1WXRSh1/JCQ/wDCyu0o6JT&#10;qnuBgh2i/iWV1TL65BXOpLeVV0pLKD1QN/P6p24eexGg9ELipDDJlP5fWvl52EWmW5rd7Q1nTlga&#10;0oN4YkGbJx+CIVFZcbWQJAn30ZhDwihQD0zp7kBgttemzUoeQ1pRwq3bxcsphV3MspxUtPlLDbNT&#10;Uf88qQ8nZJIuF7fz5ZIzSZ7Fzet6WYZTPWNDTPgBvGX5p+GZhO563HrnaMw+zssAxPApIVUn4BWQ&#10;CxuXLQpt3rmW4TlQmxi1cJ2BTJ3Cc0iVWxhJlz88GxjhD6BIJqI5likLClsT2SBotYSU4HA+ZaLo&#10;DFPamAlYF35/BF7iMxTK8v4NeEKUyt7hBLba+fi76ni6UlZj/FWBse8swd635zLOIg1tYdHq8mLy&#10;mv94LvDnd735DgAA//8DAFBLAwQUAAYACAAAACEAx7Nd7N4AAAAJAQAADwAAAGRycy9kb3ducmV2&#10;LnhtbEyPy27CMBBF95X6D9ZU6q44DwgozQTRl8SyhW66M/E0iRqPo9iA+/c1K7oc3aN7z1TrYAZx&#10;osn1lhHSWQKCuLG65xbhc//2sALhvGKtBsuE8EsO1vXtTaVKbc/8Qaedb0UsYVcqhM77sZTSNR0Z&#10;5WZ2JI7Zt52M8vGcWqkndY7lZpBZkhTSqJ7jQqdGeu6o+dkdDcLT+9ZsXr6mQHn+OndhbzNutoj3&#10;d2HzCMJT8FcYLvpRHerodLBH1k4MCItlXkQUIUtTEBFYLFcZiANCMU9B1pX8/0H9BwAA//8DAFBL&#10;AQItABQABgAIAAAAIQC2gziS/gAAAOEBAAATAAAAAAAAAAAAAAAAAAAAAABbQ29udGVudF9UeXBl&#10;c10ueG1sUEsBAi0AFAAGAAgAAAAhADj9If/WAAAAlAEAAAsAAAAAAAAAAAAAAAAALwEAAF9yZWxz&#10;Ly5yZWxzUEsBAi0AFAAGAAgAAAAhAFW63h/xAQAAHwQAAA4AAAAAAAAAAAAAAAAALgIAAGRycy9l&#10;Mm9Eb2MueG1sUEsBAi0AFAAGAAgAAAAhAMezXezeAAAACQEAAA8AAAAAAAAAAAAAAAAASwQAAGRy&#10;cy9kb3ducmV2LnhtbFBLBQYAAAAABAAEAPMAAABWBQAAAAA=&#10;" strokecolor="#4579b8 [3044]">
                <v:stroke endarrow="block"/>
              </v:shape>
            </w:pict>
          </mc:Fallback>
        </mc:AlternateContent>
      </w:r>
      <w:r w:rsidR="006B48DD">
        <w:rPr>
          <w:noProof/>
          <w:lang w:eastAsia="sv-SE"/>
        </w:rPr>
        <mc:AlternateContent>
          <mc:Choice Requires="wps">
            <w:drawing>
              <wp:anchor distT="0" distB="0" distL="114300" distR="114300" simplePos="0" relativeHeight="251695104" behindDoc="0" locked="0" layoutInCell="1" allowOverlap="1" wp14:anchorId="343D8CCB" wp14:editId="41BC510B">
                <wp:simplePos x="0" y="0"/>
                <wp:positionH relativeFrom="column">
                  <wp:posOffset>2907444</wp:posOffset>
                </wp:positionH>
                <wp:positionV relativeFrom="paragraph">
                  <wp:posOffset>1428005</wp:posOffset>
                </wp:positionV>
                <wp:extent cx="138430" cy="137795"/>
                <wp:effectExtent l="0" t="0" r="13970" b="14605"/>
                <wp:wrapNone/>
                <wp:docPr id="27" name="Flödesschema: Summeringspunkt 27"/>
                <wp:cNvGraphicFramePr/>
                <a:graphic xmlns:a="http://schemas.openxmlformats.org/drawingml/2006/main">
                  <a:graphicData uri="http://schemas.microsoft.com/office/word/2010/wordprocessingShape">
                    <wps:wsp>
                      <wps:cNvSpPr/>
                      <wps:spPr>
                        <a:xfrm>
                          <a:off x="0" y="0"/>
                          <a:ext cx="138430" cy="137795"/>
                        </a:xfrm>
                        <a:prstGeom prst="flowChartSummingJunc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B80E4" w14:textId="707DDEE5" w:rsidR="00A12943" w:rsidRDefault="00A12943" w:rsidP="00A12943">
                            <w:pPr>
                              <w:jc w:val="center"/>
                            </w:pPr>
                            <w:r w:rsidRPr="00A12943">
                              <w:t>Illustrativ figur i 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3D8CC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ödesschema: Summeringspunkt 27" o:spid="_x0000_s1028" type="#_x0000_t123" style="position:absolute;left:0;text-align:left;margin-left:228.95pt;margin-top:112.45pt;width:10.9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c3vgIAAMEFAAAOAAAAZHJzL2Uyb0RvYy54bWysVM1u2zAMvg/YOwi6r47TdGmNOkWQIsOG&#10;Yi2WDj0rslQb098kOXH2YHuBvdgoyXaCrthhmA+yJJIfyU8kr286KdCOWddoVeL8bIIRU1RXjXou&#10;8dfH9btLjJwnqiJCK1biA3P4ZvH2zfXeFGyqay0qZhGAKFfsTYlr702RZY7WTBJ3pg1TIOTaSuLh&#10;aJ+zypI9oEuRTSeT99le28pYTZlzcHubhHgR8Tln1N9z7phHosQQm4+rjes2rNnimhTPlpi6oX0Y&#10;5B+ikKRR4HSEuiWeoNY2f0DJhlrtNPdnVMtMc95QFnOAbPLJi2w2NTEs5gLkODPS5P4fLP28e7Co&#10;qUo8nWOkiIQ3WotfPyvgM75BgTatlMwCuc606ptHoAis7Y0rwHhjHmx/crANFHTcyvCH5FAXmT6M&#10;TLPOIwqX+fnl7Bzeg4IoP5/Pry4CZnY0Ntb5D0xLFDYl5kLvVzWxPgQDoXxqFfVQcpFzsrtzPpkP&#10;ZsG/0utGCLgnhVBhdVo0VbiLh5AdWwmLdgRqw3d5H8GJFsQTLLOQa8ou7vxBsIT6hXHgDvKZxkAi&#10;Y0dMQilTPk+imlQsubqYwDc4G6KIyQsFgAGZQ5Ajdg8waCaQATul3esHUxaLfjSe/C2wZDxaRM9a&#10;+dEYmNb2NQABWfWek/5AUqImsOS7bZfqahpUw9VWVwcoNqtTFzpD1w287h1x/oFYaDsoCBgl/h6W&#10;8OAl1v0Oo1rbH6/dB33oBpBitIc2LrH73hLLMBIfFfTJVT6bhb6Ph9nFfAoHeyrZnkpUK1caqiGH&#10;oWVo3AZ9L4Ytt1o+wcRZBq8gIoqC7xJTb4fDyqfxAjOLsuUyqkGvG+Lv1MbQAB6IDpX62D0Ra/oS&#10;99Abn/XQ8qR4UdVJN1gqvWy95k0s+SOv/RPAnIi11M+0MIhOz1HrOHkXvwEAAP//AwBQSwMEFAAG&#10;AAgAAAAhAG5zDXzhAAAACwEAAA8AAABkcnMvZG93bnJldi54bWxMj8tOwzAQRfdI/IM1SOyoQ+Qm&#10;bYhTVUgIqYgFJd278TSJGtuR7bahX8+wKrt5HN05U64mM7Az+tA7K+F5lgBD2zjd21ZC/f32tAAW&#10;orJaDc6ihB8MsKru70pVaHexX3jexpZRiA2FktDFOBach6ZDo8LMjWhpd3DeqEitb7n26kLhZuBp&#10;kmTcqN7ShU6N+Nphc9yejAS3W9dYz68L8e7Hj88rbtqd20j5+DCtX4BFnOINhj99UoeKnPbuZHVg&#10;gwQxz5eESkhTQQURIl/mwPY0EVkGvCr5/x+qXwAAAP//AwBQSwECLQAUAAYACAAAACEAtoM4kv4A&#10;AADhAQAAEwAAAAAAAAAAAAAAAAAAAAAAW0NvbnRlbnRfVHlwZXNdLnhtbFBLAQItABQABgAIAAAA&#10;IQA4/SH/1gAAAJQBAAALAAAAAAAAAAAAAAAAAC8BAABfcmVscy8ucmVsc1BLAQItABQABgAIAAAA&#10;IQAvlVc3vgIAAMEFAAAOAAAAAAAAAAAAAAAAAC4CAABkcnMvZTJvRG9jLnhtbFBLAQItABQABgAI&#10;AAAAIQBucw184QAAAAsBAAAPAAAAAAAAAAAAAAAAABgFAABkcnMvZG93bnJldi54bWxQSwUGAAAA&#10;AAQABADzAAAAJgYAAAAA&#10;" filled="f" strokecolor="black [3213]" strokeweight="2pt">
                <v:textbox>
                  <w:txbxContent>
                    <w:p w14:paraId="0CEB80E4" w14:textId="707DDEE5" w:rsidR="00A12943" w:rsidRDefault="00A12943" w:rsidP="00A12943">
                      <w:pPr>
                        <w:jc w:val="center"/>
                      </w:pPr>
                      <w:r w:rsidRPr="00A12943">
                        <w:t>Illustrativ figur i bild</w:t>
                      </w:r>
                    </w:p>
                  </w:txbxContent>
                </v:textbox>
              </v:shape>
            </w:pict>
          </mc:Fallback>
        </mc:AlternateContent>
      </w:r>
      <w:r w:rsidR="006B48DD">
        <w:rPr>
          <w:noProof/>
          <w:lang w:eastAsia="sv-SE"/>
        </w:rPr>
        <mc:AlternateContent>
          <mc:Choice Requires="wps">
            <w:drawing>
              <wp:anchor distT="0" distB="0" distL="114300" distR="114300" simplePos="0" relativeHeight="251689984" behindDoc="0" locked="0" layoutInCell="1" allowOverlap="1" wp14:anchorId="68ED841D" wp14:editId="5307DE56">
                <wp:simplePos x="0" y="0"/>
                <wp:positionH relativeFrom="column">
                  <wp:posOffset>3044051</wp:posOffset>
                </wp:positionH>
                <wp:positionV relativeFrom="paragraph">
                  <wp:posOffset>1520382</wp:posOffset>
                </wp:positionV>
                <wp:extent cx="2027445" cy="0"/>
                <wp:effectExtent l="38100" t="76200" r="11430" b="114300"/>
                <wp:wrapNone/>
                <wp:docPr id="9" name="Rak koppling 9" descr="Illustrativ figur i bild"/>
                <wp:cNvGraphicFramePr/>
                <a:graphic xmlns:a="http://schemas.openxmlformats.org/drawingml/2006/main">
                  <a:graphicData uri="http://schemas.microsoft.com/office/word/2010/wordprocessingShape">
                    <wps:wsp>
                      <wps:cNvCnPr/>
                      <wps:spPr>
                        <a:xfrm flipH="1" flipV="1">
                          <a:off x="0" y="0"/>
                          <a:ext cx="2027445" cy="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10067" id="Rak koppling 9" o:spid="_x0000_s1026" alt="Illustrativ figur i bild"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119.7pt" to="399.3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HYFQIAAIkEAAAOAAAAZHJzL2Uyb0RvYy54bWysVNuO2yAQfa/Uf0C8N3ai3V6sOCt1t9tW&#10;qrrR9vJOYLDRchOQ2Pn7Djhxr6raqi9oGOacmTkMrK9Go8kBQlTOtnS5qCkBy51Qtmvpp4+3T55T&#10;EhOzgmlnoaVHiPRq8/jRevANrFzvtIBAkMTGZvAt7VPyTVVF3oNhceE8WDyULhiWcBu6SgQ2ILvR&#10;1aqun1aDC8IHxyFG9N5Mh3RT+KUEnu6kjJCIbinWlsoayrrLa7VZs6YLzPeKn8pg/1CFYcpi0pnq&#10;hiVG9kH9RGUUDy46mRbcmcpJqTiUHrCbZf1DNx965qH0guJEP8sU/x8tf3/YBqJES19QYpnBK7pn&#10;D+TBea9RT4JeAZGjYm+13scUWFIHIlW3RxTZKS2yhIOPDTJd22047aLfhqzHKIMhUiv/BqeDFutz&#10;tvIZdk/GchXH+SpgTISjc1Wvnl1cXFLCz2fVRJaBPsT0Gpwh2WgpFppVYg07vIsJC8DQc0h2a5vX&#10;6LQSt0rrsgnd7loHcmB5LuqX9WUZBQR+F9YDE6+sIOnoURgWghsoGVpqQFCiASc+W2WGElP6j0Ix&#10;Ry6oyppNKhUrHTVMxd6DxAtBDSaVylOAuVjGOdi0zEkLE0ZnmMTGZmBd1Pgt8BSfoVCeyd+AZ0TJ&#10;7GyawUZZF36VPY3nkuUUf1Zg6jtLsHPiWOanSIPzXjo8vc38oL7dF/jXH2TzBQAA//8DAFBLAwQU&#10;AAYACAAAACEAms6V8t4AAAALAQAADwAAAGRycy9kb3ducmV2LnhtbEyPTWvCQBCG7wX/wzJCb3Wj&#10;DU1MsxEp9FgbrUW8rdlpNpidDdmNpv++KxTa23w8vPNMvhpNyy7Yu8aSgPksAoZUWdVQLWD/8fqQ&#10;AnNekpKtJRTwjQ5WxeQul5myV9riZedrFkLIZVKA9r7LOHeVRiPdzHZIYfdleyN9aPuaq15eQ7hp&#10;+SKKnriRDYULWnb4orE67wYjYHjTn++bw3FT4hiX533quSq9EPfTcf0MzOPo/2C46Qd1KILTyQ6k&#10;HGsFxMkyDqiAxeOtCESyTBNgp98JL3L+/4fiBwAA//8DAFBLAQItABQABgAIAAAAIQC2gziS/gAA&#10;AOEBAAATAAAAAAAAAAAAAAAAAAAAAABbQ29udGVudF9UeXBlc10ueG1sUEsBAi0AFAAGAAgAAAAh&#10;ADj9If/WAAAAlAEAAAsAAAAAAAAAAAAAAAAALwEAAF9yZWxzLy5yZWxzUEsBAi0AFAAGAAgAAAAh&#10;APR54dgVAgAAiQQAAA4AAAAAAAAAAAAAAAAALgIAAGRycy9lMm9Eb2MueG1sUEsBAi0AFAAGAAgA&#10;AAAhAJrOlfLeAAAACwEAAA8AAAAAAAAAAAAAAAAAbwQAAGRycy9kb3ducmV2LnhtbFBLBQYAAAAA&#10;BAAEAPMAAAB6BQAAAAA=&#10;" strokecolor="#00b050">
                <v:stroke startarrow="open" endarrow="open"/>
              </v:line>
            </w:pict>
          </mc:Fallback>
        </mc:AlternateContent>
      </w:r>
      <w:r w:rsidR="007B52B3">
        <w:rPr>
          <w:noProof/>
          <w:lang w:eastAsia="sv-SE"/>
        </w:rPr>
        <mc:AlternateContent>
          <mc:Choice Requires="wps">
            <w:drawing>
              <wp:anchor distT="0" distB="0" distL="114300" distR="114300" simplePos="0" relativeHeight="251746304" behindDoc="0" locked="0" layoutInCell="1" allowOverlap="1" wp14:anchorId="330AB251" wp14:editId="6FE97CB4">
                <wp:simplePos x="0" y="0"/>
                <wp:positionH relativeFrom="column">
                  <wp:posOffset>4109085</wp:posOffset>
                </wp:positionH>
                <wp:positionV relativeFrom="paragraph">
                  <wp:posOffset>1551857</wp:posOffset>
                </wp:positionV>
                <wp:extent cx="1017767" cy="1228753"/>
                <wp:effectExtent l="19050" t="19050" r="30480" b="28575"/>
                <wp:wrapNone/>
                <wp:docPr id="198" name="Rak koppling 198" descr="Illustrativ figur i bild"/>
                <wp:cNvGraphicFramePr/>
                <a:graphic xmlns:a="http://schemas.openxmlformats.org/drawingml/2006/main">
                  <a:graphicData uri="http://schemas.microsoft.com/office/word/2010/wordprocessingShape">
                    <wps:wsp>
                      <wps:cNvCnPr/>
                      <wps:spPr>
                        <a:xfrm flipV="1">
                          <a:off x="0" y="0"/>
                          <a:ext cx="1017767" cy="122875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75430" id="Rak koppling 198" o:spid="_x0000_s1026" alt="Illustrativ figur i bild"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122.2pt" to="403.7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7e+QEAADwEAAAOAAAAZHJzL2Uyb0RvYy54bWysU01v2zAMvQ/YfxB0X2xnSJMZcXpo0WHA&#10;sAXd1rsiU4lQfUFSYuffj5Idp9gGFBt2ESSS75F8pNa3vVbkBD5IaxpazUpKwHDbSrNv6I/vD+9W&#10;lITITMuUNdDQMwR6u3n7Zt25Gub2YFULniCJCXXnGnqI0dVFEfgBNAsz68CgU1ivWcSn3xetZx2y&#10;a1XMy/Km6KxvnbccQkDr/eCkm8wvBPD4VYgAkaiGYm0xnz6fu3QWmzWr9565g+RjGewfqtBMGkw6&#10;Ud2zyMjRy9+otOTeBivijFtdWCEkh9wDdlOVv3Tz7cAc5F5QnOAmmcL/o+VfTltPZIuz+4CjMkzj&#10;kB7ZM3m2zilUlGR7C4Gjap+UOoboWZQnIuT+iEiyk6pNMnYu1Mh2Z7Z+fAW39UmTXnhNhJLuCbNk&#10;lbBv0uchnKchQB8JR2NVVsvlzZISjr5qPl8tF+8TfzEQJULnQ/wIVpN0aSiWmVRiNTt9DnEIvYQk&#10;szKka+h8tVgucliwSrYPUqnkzJsGd8qTE8MdiX01JnsRhamVwQpSi0NT+RbPCgb+RxCoYSp+SJC2&#10;98rJOAcTL7zKYHSCCaxgApavA8f4BIW82X8DnhA5szVxAmtprP9T9qsUYoi/KDD0nSTY2facx52l&#10;wRXNYxq/U/oDL98Zfv30m58AAAD//wMAUEsDBBQABgAIAAAAIQC6RIiF4gAAAAsBAAAPAAAAZHJz&#10;L2Rvd25yZXYueG1sTI9BTsMwEEX3SNzBGiQ2FXVSTFNCnKpCilRVXUDpAZzYJBH2OI3dNtyeYQW7&#10;Gc3Tn/eL9eQsu5gx9B4lpPMEmMHG6x5bCceP6mEFLESFWlmPRsK3CbAub28KlWt/xXdzOcSWUQiG&#10;XEnoYhxyzkPTGafC3A8G6fbpR6cirWPL9aiuFO4sXyTJkjvVI33o1GBeO9N8Hc5Owuz0VFX1Nt0f&#10;Z/q0QZvutrs3JeX93bR5ARbNFP9g+NUndSjJqfZn1IFZCUuRpYRKWAghgBGxSjIaagniMXsGXhb8&#10;f4fyBwAA//8DAFBLAQItABQABgAIAAAAIQC2gziS/gAAAOEBAAATAAAAAAAAAAAAAAAAAAAAAABb&#10;Q29udGVudF9UeXBlc10ueG1sUEsBAi0AFAAGAAgAAAAhADj9If/WAAAAlAEAAAsAAAAAAAAAAAAA&#10;AAAALwEAAF9yZWxzLy5yZWxzUEsBAi0AFAAGAAgAAAAhAHzGrt75AQAAPAQAAA4AAAAAAAAAAAAA&#10;AAAALgIAAGRycy9lMm9Eb2MueG1sUEsBAi0AFAAGAAgAAAAhALpEiIXiAAAACwEAAA8AAAAAAAAA&#10;AAAAAAAAUwQAAGRycy9kb3ducmV2LnhtbFBLBQYAAAAABAAEAPMAAABiBQAAAAA=&#10;" strokecolor="black [3213]" strokeweight="2.25pt"/>
            </w:pict>
          </mc:Fallback>
        </mc:AlternateContent>
      </w:r>
      <w:r w:rsidR="00155BD9">
        <w:rPr>
          <w:noProof/>
          <w:lang w:eastAsia="sv-SE"/>
        </w:rPr>
        <mc:AlternateContent>
          <mc:Choice Requires="wps">
            <w:drawing>
              <wp:anchor distT="0" distB="0" distL="114300" distR="114300" simplePos="0" relativeHeight="251787264" behindDoc="0" locked="0" layoutInCell="1" allowOverlap="1" wp14:anchorId="2D479DDE" wp14:editId="6B620212">
                <wp:simplePos x="0" y="0"/>
                <wp:positionH relativeFrom="column">
                  <wp:posOffset>3402965</wp:posOffset>
                </wp:positionH>
                <wp:positionV relativeFrom="paragraph">
                  <wp:posOffset>2848610</wp:posOffset>
                </wp:positionV>
                <wp:extent cx="285750" cy="254000"/>
                <wp:effectExtent l="0" t="0" r="76200" b="50800"/>
                <wp:wrapNone/>
                <wp:docPr id="933" name="Rak pilkoppling 933" descr="Illustrativ figur i bild"/>
                <wp:cNvGraphicFramePr/>
                <a:graphic xmlns:a="http://schemas.openxmlformats.org/drawingml/2006/main">
                  <a:graphicData uri="http://schemas.microsoft.com/office/word/2010/wordprocessingShape">
                    <wps:wsp>
                      <wps:cNvCnPr/>
                      <wps:spPr>
                        <a:xfrm>
                          <a:off x="0" y="0"/>
                          <a:ext cx="28575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ECE3F" id="Rak pilkoppling 933" o:spid="_x0000_s1026" type="#_x0000_t32" alt="Illustrativ figur i bild" style="position:absolute;margin-left:267.95pt;margin-top:224.3pt;width:22.5pt;height: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V78gEAACAEAAAOAAAAZHJzL2Uyb0RvYy54bWysU9uO0zAQfUfiHyy/06RdCkvUdB+6gJAQ&#10;VAt8gOuME2t9kz29/T1jp80iQEggXiaxZ87MmTPj1d3JGnaAmLR3LZ/Pas7ASd9p17f829d3L245&#10;SyhcJ4x30PIzJH63fv5sdQwNLPzgTQeRURKXmmNo+YAYmqpKcgAr0swHcORUPlqBdIx91UVxpOzW&#10;VIu6flUdfexC9BJSotv70cnXJb9SIPGzUgmQmZYTNyw2FrvLtlqvRNNHEQYtLzTEP7CwQjsqOqW6&#10;FyjYPupfUlkto09e4Ux6W3mltITSA3Uzr3/q5ssgApReSJwUJpnS/0srPx22kemu5W9ubjhzwtKQ&#10;HsQjC9o8+hAMicqKq4MkSbgPxuwTRoH6wJTu9wRmO226rOQxpIYSbtw2Xk4pbGOW5aSizV9qmJ2K&#10;+udJfTghk3S5uF2+XtKMJLkWy5d1XaZTPYFDTPgevGX5p+WZhe4H3HjnaM4+zssExOFjQipPwCsg&#10;VzYuWxTavHUdw3OgPjFq4XoDmTuF55Aq9zCyLn94NjDCH0CRTsRzLFM2FDYmsoOg3RJSgsP5lImi&#10;M0xpYyZgXfj9EXiJz1Ao2/s34AlRKnuHE9hq5+PvquPpSlmN8VcFxr6zBDvfncs8izS0hkWry5PJ&#10;e/7jucCfHvb6OwAAAP//AwBQSwMEFAAGAAgAAAAhAAXCzkrdAAAACwEAAA8AAABkcnMvZG93bnJl&#10;di54bWxMj01PwzAMhu9I/IfISNxYytpOpTSdxpe0I2xcuGWNaSsap0qyLfx7zAmOfvzq9eNmnewk&#10;TujD6EjB7SIDgdQ5M1Kv4H3/clOBCFGT0ZMjVPCNAdbt5UWja+PO9IanXewFl1CotYIhxrmWMnQD&#10;Wh0Wbkbi3afzVkcefS+N12cut5NcZtlKWj0SXxj0jI8Ddl+7o1Xw8Lq1m6cPnzDPn4uQ9m5J3Vap&#10;66u0uQcRMcW/MPzqszq07HRwRzJBTArKvLzjqIKiqFYgOFFWGZMDk4qJbBv5/4f2BwAA//8DAFBL&#10;AQItABQABgAIAAAAIQC2gziS/gAAAOEBAAATAAAAAAAAAAAAAAAAAAAAAABbQ29udGVudF9UeXBl&#10;c10ueG1sUEsBAi0AFAAGAAgAAAAhADj9If/WAAAAlAEAAAsAAAAAAAAAAAAAAAAALwEAAF9yZWxz&#10;Ly5yZWxzUEsBAi0AFAAGAAgAAAAhAJgxpXvyAQAAIAQAAA4AAAAAAAAAAAAAAAAALgIAAGRycy9l&#10;Mm9Eb2MueG1sUEsBAi0AFAAGAAgAAAAhAAXCzkrdAAAACwEAAA8AAAAAAAAAAAAAAAAATAQAAGRy&#10;cy9kb3ducmV2LnhtbFBLBQYAAAAABAAEAPMAAABWBQAAAAA=&#10;" strokecolor="#4579b8 [3044]">
                <v:stroke endarrow="block"/>
              </v:shape>
            </w:pict>
          </mc:Fallback>
        </mc:AlternateContent>
      </w:r>
      <w:r w:rsidR="00155BD9">
        <w:rPr>
          <w:noProof/>
          <w:lang w:eastAsia="sv-SE"/>
        </w:rPr>
        <mc:AlternateContent>
          <mc:Choice Requires="wps">
            <w:drawing>
              <wp:anchor distT="0" distB="0" distL="114300" distR="114300" simplePos="0" relativeHeight="251788288" behindDoc="0" locked="0" layoutInCell="1" allowOverlap="1" wp14:anchorId="199F81F5" wp14:editId="29F64FF8">
                <wp:simplePos x="0" y="0"/>
                <wp:positionH relativeFrom="column">
                  <wp:posOffset>3729855</wp:posOffset>
                </wp:positionH>
                <wp:positionV relativeFrom="paragraph">
                  <wp:posOffset>3045460</wp:posOffset>
                </wp:positionV>
                <wp:extent cx="140335" cy="133350"/>
                <wp:effectExtent l="0" t="0" r="12065" b="19050"/>
                <wp:wrapNone/>
                <wp:docPr id="934" name="Sol 934" descr="Illustrativ figur i bild"/>
                <wp:cNvGraphicFramePr/>
                <a:graphic xmlns:a="http://schemas.openxmlformats.org/drawingml/2006/main">
                  <a:graphicData uri="http://schemas.microsoft.com/office/word/2010/wordprocessingShape">
                    <wps:wsp>
                      <wps:cNvSpPr/>
                      <wps:spPr>
                        <a:xfrm>
                          <a:off x="0" y="0"/>
                          <a:ext cx="140335" cy="13335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9D39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934" o:spid="_x0000_s1026" type="#_x0000_t183" alt="Illustrativ figur i bild" style="position:absolute;margin-left:293.7pt;margin-top:239.8pt;width:11.0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kmhgIAAFYFAAAOAAAAZHJzL2Uyb0RvYy54bWysVMFu2zAMvQ/YPwi6r7aTdFuDOEWQokOB&#10;oi2aDj0rshQLkEVNkuNkXz9KdtyiLXYY5oNMiuSj+ERqcXloNNkL5xWYkhZnOSXCcKiU2ZX059P1&#10;l++U+MBMxTQYUdKj8PRy+fnTorNzMYEadCUcQRDj550taR2CnWeZ57VomD8DKwwaJbiGBVTdLqsc&#10;6xC90dkkz79mHbjKOuDCe9y96o10mfClFDzcS+lFILqkeLaQVpfWbVyz5YLNd47ZWvHhGOwfTtEw&#10;ZTDpCHXFAiOtU++gGsUdeJDhjEOTgZSKi1QDVlPkb6rZ1MyKVAuS4+1Ik/9/sPxu/+CIqkp6MZ1R&#10;YliDl7QBTZJaCc+RrButWx8cC2pPpNq1GEC2SleRvc76OYJs7IMbNI9ipOIgXRP/WCQ5JMaPI+Pi&#10;EAjHzWKWT6fnlHA0FVMU041kL8HW+fBDQEOiUFLf9jSz/a0PmA89Tx6oxLP02ZMUjlrEA2jzKCTW&#10;iPkm6ZJSd4m1dmTPsC8Y58KEojfVrBL99nmOXywRk4wRSUuAEVkqrUfsASB27nvsHmbwj6EiNecY&#10;nP/tYH3wGJEygwljcKMMuI8ANFY1ZO79TyT11ESWtlAdsQMc9KPhLb9WSPUt8+GBOZwFnBqc73CP&#10;i9TQlRQGiZIa3O+P9qM/tihaKelwtvDefrXMCUr0jcHmvShmsziMSZmdf5ug4l5btq8tpm3WgNdU&#10;4EtieRKjf9AnUTponvEZWMWsaGKGY+6S8uBOyjr0M48PCRerVXLDAbQs3JqN5RE8shp76enwzJwd&#10;+i1go97BaQ7Z/E3f9b4x0sCqDSBVasoXXge+cXhT4wwPTXwdXuvJ6+U5XP4BAAD//wMAUEsDBBQA&#10;BgAIAAAAIQDfsFtJ4AAAAAsBAAAPAAAAZHJzL2Rvd25yZXYueG1sTI/BTsMwEETvSPyDtUjcqNOq&#10;TdsQp0IFJKReSuDAcRO7SVR7HcVuGv6e5QTH1TzNvM13k7NiNEPoPCmYzxIQhmqvO2oUfH68PmxA&#10;hIik0XoyCr5NgF1xe5Njpv2V3s1YxkZwCYUMFbQx9pmUoW6NwzDzvSHOTn5wGPkcGqkHvHK5s3KR&#10;JKl02BEvtNibfWvqc3lxCuSeDpV9+3rGcR4Xx5e0O5xPpVL3d9PTI4hopvgHw68+q0PBTpW/kA7C&#10;Klht1ktGFSzX2xQEE2myXYGoOOJhkEUu//9Q/AAAAP//AwBQSwECLQAUAAYACAAAACEAtoM4kv4A&#10;AADhAQAAEwAAAAAAAAAAAAAAAAAAAAAAW0NvbnRlbnRfVHlwZXNdLnhtbFBLAQItABQABgAIAAAA&#10;IQA4/SH/1gAAAJQBAAALAAAAAAAAAAAAAAAAAC8BAABfcmVscy8ucmVsc1BLAQItABQABgAIAAAA&#10;IQCmOjkmhgIAAFYFAAAOAAAAAAAAAAAAAAAAAC4CAABkcnMvZTJvRG9jLnhtbFBLAQItABQABgAI&#10;AAAAIQDfsFtJ4AAAAAsBAAAPAAAAAAAAAAAAAAAAAOAEAABkcnMvZG93bnJldi54bWxQSwUGAAAA&#10;AAQABADzAAAA7QUAAAAA&#10;" fillcolor="#4f81bd [3204]" strokecolor="#243f60 [1604]" strokeweight="2pt"/>
            </w:pict>
          </mc:Fallback>
        </mc:AlternateContent>
      </w:r>
      <w:r w:rsidR="00F55291">
        <w:rPr>
          <w:noProof/>
          <w:lang w:eastAsia="sv-SE"/>
        </w:rPr>
        <mc:AlternateContent>
          <mc:Choice Requires="wps">
            <w:drawing>
              <wp:anchor distT="0" distB="0" distL="114300" distR="114300" simplePos="0" relativeHeight="251740160" behindDoc="0" locked="0" layoutInCell="1" allowOverlap="1" wp14:anchorId="63191866" wp14:editId="78499B27">
                <wp:simplePos x="0" y="0"/>
                <wp:positionH relativeFrom="column">
                  <wp:posOffset>-683895</wp:posOffset>
                </wp:positionH>
                <wp:positionV relativeFrom="paragraph">
                  <wp:posOffset>5700395</wp:posOffset>
                </wp:positionV>
                <wp:extent cx="2538144" cy="1155700"/>
                <wp:effectExtent l="0" t="0" r="14605" b="25400"/>
                <wp:wrapNone/>
                <wp:docPr id="193" name="Textruta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144" cy="1155700"/>
                        </a:xfrm>
                        <a:prstGeom prst="rect">
                          <a:avLst/>
                        </a:prstGeom>
                        <a:solidFill>
                          <a:schemeClr val="bg1">
                            <a:lumMod val="95000"/>
                          </a:schemeClr>
                        </a:solidFill>
                        <a:ln w="9525">
                          <a:solidFill>
                            <a:srgbClr val="000000"/>
                          </a:solidFill>
                          <a:miter lim="800000"/>
                          <a:headEnd/>
                          <a:tailEnd/>
                        </a:ln>
                      </wps:spPr>
                      <wps:txbx>
                        <w:txbxContent>
                          <w:p w14:paraId="536B4AB3" w14:textId="77777777" w:rsidR="00BE3AAD" w:rsidRPr="00801D42" w:rsidRDefault="00BE3AAD" w:rsidP="00BE3AAD">
                            <w:pPr>
                              <w:rPr>
                                <w:rFonts w:ascii="Bradley Hand ITC" w:hAnsi="Bradley Hand ITC"/>
                                <w:b/>
                              </w:rPr>
                            </w:pPr>
                            <w:r w:rsidRPr="00801D42">
                              <w:rPr>
                                <w:rFonts w:ascii="Bradley Hand ITC" w:hAnsi="Bradley Hand ITC"/>
                                <w:b/>
                              </w:rPr>
                              <w:t>Situationsplan, ny avloppsanläggning för fastigheten</w:t>
                            </w:r>
                            <w:r w:rsidR="0093612D">
                              <w:rPr>
                                <w:rFonts w:ascii="Bradley Hand ITC" w:hAnsi="Bradley Hand ITC"/>
                                <w:b/>
                              </w:rPr>
                              <w:t xml:space="preserve"> </w:t>
                            </w:r>
                            <w:r w:rsidR="007F389D">
                              <w:rPr>
                                <w:rFonts w:ascii="Bradley Hand ITC" w:hAnsi="Bradley Hand ITC"/>
                                <w:b/>
                              </w:rPr>
                              <w:t xml:space="preserve">XX </w:t>
                            </w:r>
                            <w:r w:rsidRPr="00801D42">
                              <w:rPr>
                                <w:rFonts w:ascii="Bradley Hand ITC" w:hAnsi="Bradley Hand ITC"/>
                                <w:b/>
                              </w:rPr>
                              <w:t xml:space="preserve">1:5 </w:t>
                            </w:r>
                          </w:p>
                          <w:p w14:paraId="561D9888" w14:textId="5A494577" w:rsidR="00BE3AAD" w:rsidRDefault="00D33386" w:rsidP="00BE3AAD">
                            <w:pPr>
                              <w:rPr>
                                <w:rFonts w:ascii="Bradley Hand ITC" w:hAnsi="Bradley Hand ITC"/>
                                <w:b/>
                              </w:rPr>
                            </w:pPr>
                            <w:r>
                              <w:rPr>
                                <w:rFonts w:ascii="Bradley Hand ITC" w:hAnsi="Bradley Hand ITC"/>
                                <w:b/>
                              </w:rPr>
                              <w:t>Skala x</w:t>
                            </w:r>
                            <w:r w:rsidR="00BE3AAD" w:rsidRPr="00801D42">
                              <w:rPr>
                                <w:rFonts w:ascii="Bradley Hand ITC" w:hAnsi="Bradley Hand ITC"/>
                                <w:b/>
                              </w:rPr>
                              <w:t>:</w:t>
                            </w:r>
                            <w:r>
                              <w:rPr>
                                <w:rFonts w:ascii="Bradley Hand ITC" w:hAnsi="Bradley Hand ITC"/>
                                <w:b/>
                              </w:rPr>
                              <w:t>xxx</w:t>
                            </w:r>
                          </w:p>
                          <w:p w14:paraId="44BDCA8A" w14:textId="50C39EFD" w:rsidR="00BE3AAD" w:rsidRDefault="00716B9E" w:rsidP="00BE3AAD">
                            <w:r>
                              <w:rPr>
                                <w:rFonts w:ascii="Bradley Hand ITC" w:hAnsi="Bradley Hand ITC"/>
                                <w:b/>
                              </w:rPr>
                              <w:t xml:space="preserve">Ritad av </w:t>
                            </w:r>
                            <w:r w:rsidR="00076FDD">
                              <w:rPr>
                                <w:rFonts w:ascii="Bradley Hand ITC" w:hAnsi="Bradley Hand ITC"/>
                                <w:b/>
                              </w:rPr>
                              <w:t>NN 20</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1866" id="_x0000_t202" coordsize="21600,21600" o:spt="202" path="m,l,21600r21600,l21600,xe">
                <v:stroke joinstyle="miter"/>
                <v:path gradientshapeok="t" o:connecttype="rect"/>
              </v:shapetype>
              <v:shape id="Textruta 193" o:spid="_x0000_s1028" type="#_x0000_t202" style="position:absolute;left:0;text-align:left;margin-left:-53.85pt;margin-top:448.85pt;width:199.85pt;height: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O3PQIAAHMEAAAOAAAAZHJzL2Uyb0RvYy54bWysVNtu2zAMfR+wfxD0vjh24zUx4hRdug4D&#10;ugvQ7gNkWbaFSaInKbG7rx8lJ166vQ17EUSRPiTPIb29GbUiR2GdBFPSdLGkRBgOtTRtSb893b9Z&#10;U+I8MzVTYERJn4WjN7vXr7ZDX4gMOlC1sARBjCuGvqSd932RJI53QjO3gF4YdDZgNfNo2japLRsQ&#10;XaskWy7fJgPYurfAhXP4ejc56S7iN43g/kvTOOGJKinW5uNp41mFM9ltWdFa1neSn8pg/1CFZtJg&#10;0hnqjnlGDlb+BaUlt+Cg8QsOOoGmkVzEHrCbdPlHN48d60XsBclx/UyT+3+w/PPxqyWyRu02V5QY&#10;plGkJzF6e8AOwhsyNPSuwMDHHkP9+A5GjI7duv4B+HdHDOw7Zlpxay0MnWA1VpiGL5OLTyccF0Cq&#10;4RPUmIgdPESgsbE60IeEEERHpZ5ndbAYwvExy6/W6WpFCUdfmub59TLql7Di/Hlvnf8gQJNwKalF&#10;+SM8Oz44H8phxTkkZHOgZH0vlYpGGDmxV5YcGQ5L1U4tqoPGWqe3Tb6cU8YJDeER9QWSMmQo6SbP&#10;8omkF1lsW805EO0C8DJMS49roaQu6XoOYkWg9r2p49B6JtV0x66UOXEd6J2I9mM1RmGzs4QV1M9I&#10;voVpC3Br8dKB/UnJgBtQUvfjwKygRH00KOAGyQ4rE41Vfp2hYS891aWHGY5QJfWUTNe9j2sWqDVw&#10;i0I3MkoQJmKq5FQyTnbk8LSFYXUu7Rj1+1+x+wUAAP//AwBQSwMEFAAGAAgAAAAhAK8xnEjgAAAA&#10;DQEAAA8AAABkcnMvZG93bnJldi54bWxMj8FOwzAMhu9IvENkJG5bsh7WtTSdJhCXSQixwYFb2nht&#10;tcapmnQrb493gpstf/r9/cV2dr244Bg6TxpWSwUCqfa2o0bD5/F1sQERoiFrek+o4QcDbMv7u8Lk&#10;1l/pAy+H2AgOoZAbDW2MQy5lqFt0Jiz9gMS3kx+dibyOjbSjuXK462Wi1Fo60xF/aM2Azy3W58Pk&#10;NLi3ivbftPfWTsfxJa7fvzA7af34MO+eQESc4x8MN31Wh5KdKj+RDaLXsFipNGVWwya7DYwkWcL1&#10;KmZVmqUgy0L+b1H+AgAA//8DAFBLAQItABQABgAIAAAAIQC2gziS/gAAAOEBAAATAAAAAAAAAAAA&#10;AAAAAAAAAABbQ29udGVudF9UeXBlc10ueG1sUEsBAi0AFAAGAAgAAAAhADj9If/WAAAAlAEAAAsA&#10;AAAAAAAAAAAAAAAALwEAAF9yZWxzLy5yZWxzUEsBAi0AFAAGAAgAAAAhAE9KA7c9AgAAcwQAAA4A&#10;AAAAAAAAAAAAAAAALgIAAGRycy9lMm9Eb2MueG1sUEsBAi0AFAAGAAgAAAAhAK8xnEjgAAAADQEA&#10;AA8AAAAAAAAAAAAAAAAAlwQAAGRycy9kb3ducmV2LnhtbFBLBQYAAAAABAAEAPMAAACkBQAAAAA=&#10;" fillcolor="#f2f2f2 [3052]">
                <v:textbox>
                  <w:txbxContent>
                    <w:p w14:paraId="536B4AB3" w14:textId="77777777" w:rsidR="00BE3AAD" w:rsidRPr="00801D42" w:rsidRDefault="00BE3AAD" w:rsidP="00BE3AAD">
                      <w:pPr>
                        <w:rPr>
                          <w:rFonts w:ascii="Bradley Hand ITC" w:hAnsi="Bradley Hand ITC"/>
                          <w:b/>
                        </w:rPr>
                      </w:pPr>
                      <w:r w:rsidRPr="00801D42">
                        <w:rPr>
                          <w:rFonts w:ascii="Bradley Hand ITC" w:hAnsi="Bradley Hand ITC"/>
                          <w:b/>
                        </w:rPr>
                        <w:t>Situationsplan, ny avloppsanläggning för fastigheten</w:t>
                      </w:r>
                      <w:r w:rsidR="0093612D">
                        <w:rPr>
                          <w:rFonts w:ascii="Bradley Hand ITC" w:hAnsi="Bradley Hand ITC"/>
                          <w:b/>
                        </w:rPr>
                        <w:t xml:space="preserve"> </w:t>
                      </w:r>
                      <w:r w:rsidR="007F389D">
                        <w:rPr>
                          <w:rFonts w:ascii="Bradley Hand ITC" w:hAnsi="Bradley Hand ITC"/>
                          <w:b/>
                        </w:rPr>
                        <w:t xml:space="preserve">XX </w:t>
                      </w:r>
                      <w:r w:rsidRPr="00801D42">
                        <w:rPr>
                          <w:rFonts w:ascii="Bradley Hand ITC" w:hAnsi="Bradley Hand ITC"/>
                          <w:b/>
                        </w:rPr>
                        <w:t xml:space="preserve">1:5 </w:t>
                      </w:r>
                    </w:p>
                    <w:p w14:paraId="561D9888" w14:textId="5A494577" w:rsidR="00BE3AAD" w:rsidRDefault="00D33386" w:rsidP="00BE3AAD">
                      <w:pPr>
                        <w:rPr>
                          <w:rFonts w:ascii="Bradley Hand ITC" w:hAnsi="Bradley Hand ITC"/>
                          <w:b/>
                        </w:rPr>
                      </w:pPr>
                      <w:r>
                        <w:rPr>
                          <w:rFonts w:ascii="Bradley Hand ITC" w:hAnsi="Bradley Hand ITC"/>
                          <w:b/>
                        </w:rPr>
                        <w:t xml:space="preserve">Skala </w:t>
                      </w:r>
                      <w:r>
                        <w:rPr>
                          <w:rFonts w:ascii="Bradley Hand ITC" w:hAnsi="Bradley Hand ITC"/>
                          <w:b/>
                        </w:rPr>
                        <w:t>x</w:t>
                      </w:r>
                      <w:r w:rsidR="00BE3AAD" w:rsidRPr="00801D42">
                        <w:rPr>
                          <w:rFonts w:ascii="Bradley Hand ITC" w:hAnsi="Bradley Hand ITC"/>
                          <w:b/>
                        </w:rPr>
                        <w:t>:</w:t>
                      </w:r>
                      <w:r>
                        <w:rPr>
                          <w:rFonts w:ascii="Bradley Hand ITC" w:hAnsi="Bradley Hand ITC"/>
                          <w:b/>
                        </w:rPr>
                        <w:t>xxx</w:t>
                      </w:r>
                      <w:bookmarkStart w:id="1" w:name="_GoBack"/>
                      <w:bookmarkEnd w:id="1"/>
                    </w:p>
                    <w:p w14:paraId="44BDCA8A" w14:textId="50C39EFD" w:rsidR="00BE3AAD" w:rsidRDefault="00716B9E" w:rsidP="00BE3AAD">
                      <w:r>
                        <w:rPr>
                          <w:rFonts w:ascii="Bradley Hand ITC" w:hAnsi="Bradley Hand ITC"/>
                          <w:b/>
                        </w:rPr>
                        <w:t xml:space="preserve">Ritad av </w:t>
                      </w:r>
                      <w:r w:rsidR="00076FDD">
                        <w:rPr>
                          <w:rFonts w:ascii="Bradley Hand ITC" w:hAnsi="Bradley Hand ITC"/>
                          <w:b/>
                        </w:rPr>
                        <w:t>NN 20</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r w:rsidR="00076FDD">
                        <w:rPr>
                          <w:rFonts w:ascii="Bradley Hand ITC" w:hAnsi="Bradley Hand ITC"/>
                          <w:b/>
                        </w:rPr>
                        <w:t>-</w:t>
                      </w:r>
                      <w:r w:rsidR="0080498A">
                        <w:rPr>
                          <w:rFonts w:ascii="Bradley Hand ITC" w:hAnsi="Bradley Hand ITC"/>
                          <w:b/>
                        </w:rPr>
                        <w:t>xx</w:t>
                      </w:r>
                    </w:p>
                  </w:txbxContent>
                </v:textbox>
              </v:shape>
            </w:pict>
          </mc:Fallback>
        </mc:AlternateContent>
      </w:r>
      <w:r w:rsidR="00F55291">
        <w:rPr>
          <w:noProof/>
          <w:lang w:eastAsia="sv-SE"/>
        </w:rPr>
        <mc:AlternateContent>
          <mc:Choice Requires="wps">
            <w:drawing>
              <wp:anchor distT="0" distB="0" distL="114300" distR="114300" simplePos="0" relativeHeight="251685888" behindDoc="0" locked="0" layoutInCell="1" allowOverlap="1" wp14:anchorId="6F2411E6" wp14:editId="7DADE278">
                <wp:simplePos x="0" y="0"/>
                <wp:positionH relativeFrom="column">
                  <wp:posOffset>-683895</wp:posOffset>
                </wp:positionH>
                <wp:positionV relativeFrom="paragraph">
                  <wp:posOffset>144145</wp:posOffset>
                </wp:positionV>
                <wp:extent cx="2432050" cy="3081020"/>
                <wp:effectExtent l="0" t="0" r="25400" b="24130"/>
                <wp:wrapNone/>
                <wp:docPr id="295" name="Textruta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81020"/>
                        </a:xfrm>
                        <a:prstGeom prst="rect">
                          <a:avLst/>
                        </a:prstGeom>
                        <a:solidFill>
                          <a:schemeClr val="bg1">
                            <a:lumMod val="95000"/>
                          </a:schemeClr>
                        </a:solidFill>
                        <a:ln w="9525">
                          <a:solidFill>
                            <a:srgbClr val="000000"/>
                          </a:solidFill>
                          <a:miter lim="800000"/>
                          <a:headEnd/>
                          <a:tailEnd/>
                        </a:ln>
                      </wps:spPr>
                      <wps:txbx>
                        <w:txbxContent>
                          <w:p w14:paraId="35653CD4"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Slamavskiljare</w:t>
                            </w:r>
                            <w:r w:rsidR="0093612D" w:rsidRPr="00C35AF5">
                              <w:rPr>
                                <w:rFonts w:ascii="Bradley Hand ITC" w:hAnsi="Bradley Hand ITC"/>
                                <w:b/>
                              </w:rPr>
                              <w:t xml:space="preserve"> med kemfällning</w:t>
                            </w:r>
                          </w:p>
                          <w:p w14:paraId="07DB6B3C"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Styrenhet och larm</w:t>
                            </w:r>
                          </w:p>
                          <w:p w14:paraId="4488E5B6" w14:textId="77777777" w:rsidR="00472DA5" w:rsidRPr="00C35AF5" w:rsidRDefault="00472DA5" w:rsidP="00472DA5">
                            <w:pPr>
                              <w:pStyle w:val="Liststycke"/>
                              <w:numPr>
                                <w:ilvl w:val="0"/>
                                <w:numId w:val="3"/>
                              </w:numPr>
                              <w:rPr>
                                <w:rFonts w:ascii="Bradley Hand ITC" w:hAnsi="Bradley Hand ITC"/>
                                <w:b/>
                              </w:rPr>
                            </w:pPr>
                            <w:r w:rsidRPr="00C35AF5">
                              <w:rPr>
                                <w:rFonts w:ascii="Bradley Hand ITC" w:hAnsi="Bradley Hand ITC"/>
                                <w:b/>
                              </w:rPr>
                              <w:t>Fördelningsbrunn</w:t>
                            </w:r>
                          </w:p>
                          <w:p w14:paraId="07AD8496" w14:textId="0F1C643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Markbädd</w:t>
                            </w:r>
                            <w:r w:rsidR="00866F64" w:rsidRPr="00C35AF5">
                              <w:rPr>
                                <w:rFonts w:ascii="Bradley Hand ITC" w:hAnsi="Bradley Hand ITC"/>
                                <w:b/>
                              </w:rPr>
                              <w:t xml:space="preserve"> 2 x10 m</w:t>
                            </w:r>
                            <w:r w:rsidR="007A56D6">
                              <w:rPr>
                                <w:rFonts w:ascii="Bradley Hand ITC" w:hAnsi="Bradley Hand ITC"/>
                                <w:b/>
                              </w:rPr>
                              <w:t xml:space="preserve"> i tätskikt</w:t>
                            </w:r>
                          </w:p>
                          <w:p w14:paraId="4FEFFAE4"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Uppsamlingsbrunn</w:t>
                            </w:r>
                          </w:p>
                          <w:p w14:paraId="4478DD56"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Uppställningsplats för slamsugningsbil</w:t>
                            </w:r>
                          </w:p>
                          <w:p w14:paraId="6BD00448"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Utsläppspunkt</w:t>
                            </w:r>
                            <w:r w:rsidR="00866F64" w:rsidRPr="00C35AF5">
                              <w:rPr>
                                <w:rFonts w:ascii="Bradley Hand ITC" w:hAnsi="Bradley Hand ITC"/>
                                <w:b/>
                              </w:rPr>
                              <w:t xml:space="preserve"> i Blåbäcken</w:t>
                            </w:r>
                            <w:r w:rsidR="00555F03" w:rsidRPr="00C35AF5">
                              <w:rPr>
                                <w:rFonts w:ascii="Bradley Hand ITC" w:hAnsi="Bradley Hand ITC"/>
                                <w:b/>
                              </w:rPr>
                              <w:t xml:space="preserve"> (frostsäkrad) </w:t>
                            </w:r>
                          </w:p>
                          <w:p w14:paraId="26412868" w14:textId="77777777" w:rsidR="007F389D" w:rsidRPr="00C35AF5" w:rsidRDefault="00866F64" w:rsidP="00CC13CC">
                            <w:pPr>
                              <w:pStyle w:val="Liststycke"/>
                              <w:numPr>
                                <w:ilvl w:val="0"/>
                                <w:numId w:val="3"/>
                              </w:numPr>
                              <w:rPr>
                                <w:rFonts w:ascii="Bradley Hand ITC" w:hAnsi="Bradley Hand ITC"/>
                                <w:b/>
                              </w:rPr>
                            </w:pPr>
                            <w:r w:rsidRPr="00C35AF5">
                              <w:rPr>
                                <w:rFonts w:ascii="Bradley Hand ITC" w:hAnsi="Bradley Hand ITC"/>
                                <w:b/>
                              </w:rPr>
                              <w:t>Grävd v</w:t>
                            </w:r>
                            <w:r w:rsidR="005C5D49" w:rsidRPr="00C35AF5">
                              <w:rPr>
                                <w:rFonts w:ascii="Bradley Hand ITC" w:hAnsi="Bradley Hand ITC"/>
                                <w:b/>
                              </w:rPr>
                              <w:t>attenbrunn</w:t>
                            </w:r>
                            <w:r w:rsidRPr="00C35AF5">
                              <w:rPr>
                                <w:rFonts w:ascii="Bradley Hand ITC" w:hAnsi="Bradley Hand ITC"/>
                                <w:b/>
                              </w:rPr>
                              <w:t>, 4 m djup</w:t>
                            </w:r>
                            <w:r w:rsidR="005C5D49" w:rsidRPr="00C35AF5">
                              <w:rPr>
                                <w:rFonts w:ascii="Bradley Hand ITC" w:hAnsi="Bradley Hand ITC"/>
                                <w:b/>
                              </w:rPr>
                              <w:t xml:space="preserve"> </w:t>
                            </w:r>
                          </w:p>
                          <w:p w14:paraId="2CB7E723" w14:textId="77777777" w:rsidR="005C5D49" w:rsidRPr="00716B9E" w:rsidRDefault="0093612D" w:rsidP="00CC13CC">
                            <w:pPr>
                              <w:pStyle w:val="Liststycke"/>
                              <w:numPr>
                                <w:ilvl w:val="0"/>
                                <w:numId w:val="3"/>
                              </w:numPr>
                              <w:rPr>
                                <w:rFonts w:ascii="Bradley Hand ITC" w:hAnsi="Bradley Hand ITC"/>
                                <w:b/>
                              </w:rPr>
                            </w:pPr>
                            <w:r w:rsidRPr="00716B9E">
                              <w:rPr>
                                <w:rFonts w:ascii="Bradley Hand ITC" w:hAnsi="Bradley Hand ITC"/>
                                <w:b/>
                              </w:rPr>
                              <w:t>Energibrunn (bergvärme)</w:t>
                            </w:r>
                          </w:p>
                          <w:p w14:paraId="262AFCE3" w14:textId="77777777" w:rsidR="0080498A" w:rsidRPr="00716B9E" w:rsidRDefault="0080498A" w:rsidP="00CC13CC">
                            <w:pPr>
                              <w:pStyle w:val="Liststycke"/>
                              <w:numPr>
                                <w:ilvl w:val="0"/>
                                <w:numId w:val="3"/>
                              </w:numPr>
                              <w:rPr>
                                <w:rFonts w:ascii="Bradley Hand ITC" w:hAnsi="Bradley Hand ITC"/>
                                <w:b/>
                              </w:rPr>
                            </w:pPr>
                            <w:r w:rsidRPr="00716B9E">
                              <w:rPr>
                                <w:rFonts w:ascii="Bradley Hand ITC" w:hAnsi="Bradley Hand ITC"/>
                                <w:b/>
                              </w:rPr>
                              <w:t>Ytvattendränering</w:t>
                            </w:r>
                          </w:p>
                          <w:p w14:paraId="5A345BC4" w14:textId="2953E218" w:rsidR="00BE3142" w:rsidRDefault="00BE3142" w:rsidP="00CC13CC">
                            <w:pPr>
                              <w:pStyle w:val="Liststycke"/>
                              <w:numPr>
                                <w:ilvl w:val="0"/>
                                <w:numId w:val="3"/>
                              </w:numPr>
                              <w:rPr>
                                <w:rFonts w:ascii="Bradley Hand ITC" w:hAnsi="Bradley Hand ITC"/>
                                <w:b/>
                              </w:rPr>
                            </w:pPr>
                            <w:r w:rsidRPr="00716B9E">
                              <w:rPr>
                                <w:rFonts w:ascii="Bradley Hand ITC" w:hAnsi="Bradley Hand ITC"/>
                                <w:b/>
                              </w:rPr>
                              <w:t>Borrad vattenbrunn, 54 m</w:t>
                            </w:r>
                          </w:p>
                          <w:p w14:paraId="1215733C" w14:textId="5D75F8E7" w:rsidR="00B121C8" w:rsidRPr="00716B9E" w:rsidRDefault="00B121C8" w:rsidP="00CC13CC">
                            <w:pPr>
                              <w:pStyle w:val="Liststycke"/>
                              <w:numPr>
                                <w:ilvl w:val="0"/>
                                <w:numId w:val="3"/>
                              </w:numPr>
                              <w:rPr>
                                <w:rFonts w:ascii="Bradley Hand ITC" w:hAnsi="Bradley Hand ITC"/>
                                <w:b/>
                              </w:rPr>
                            </w:pPr>
                            <w:r>
                              <w:rPr>
                                <w:rFonts w:ascii="Bradley Hand ITC" w:hAnsi="Bradley Hand ITC"/>
                                <w:b/>
                              </w:rPr>
                              <w:t>Provgrop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411E6" id="Textruta 295" o:spid="_x0000_s1029" type="#_x0000_t202" style="position:absolute;left:0;text-align:left;margin-left:-53.85pt;margin-top:11.35pt;width:191.5pt;height:2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RYPwIAAHMEAAAOAAAAZHJzL2Uyb0RvYy54bWysVNuO2yAQfa/Uf0C8N3acpE2sOKtttltV&#10;2l6k3X4AxthGBcYFEjv9+h1wknrbt6ovCJjhzMw5M2xvBq3IUVgnwRR0PkspEYZDJU1T0O9P92/W&#10;lDjPTMUUGFHQk3D0Zvf61bbvcpFBC6oSliCIcXnfFbT1vsuTxPFWaOZm0AmDxhqsZh6Ptkkqy3pE&#10;1yrJ0vRt0oOtOgtcOIe3d6OR7iJ+XQvuv9a1E56ogmJuPq42rmVYk92W5Y1lXSv5OQ32D1loJg0G&#10;vULdMc/Iwcq/oLTkFhzUfsZBJ1DXkotYA1YzT/+o5rFlnYi1IDmuu9Lk/h8s/3L8ZomsCpptVpQY&#10;plGkJzF4e8AKwh0y1HcuR8fHDl398B4GVDpW67oH4D8cMbBvmWnErbXQt4JVmOE8vEwmT0ccF0DK&#10;/jNUGIgdPESgobY60IeEEERHpU5XdTAZwvEyWy6ydIUmjrZFup6nWdQvYfnleWed/yhAk7ApqEX5&#10;Izw7Pjgf0mH5xSVEc6BkdS+ViofQcmKvLDkybJayGUtUB425jnebVZpeQsYODe4R9QWSMqQv6GaV&#10;rUaSXkSxTXmNgWgTwKmblh7HQkld0PXVieWB2g+mik3rmVTjHqtS5sx1oHck2g/lEIVdXCQsoToh&#10;+RbGKcCpxU0L9hclPU5AQd3PA7OCEvXJoICb+XIZRiYelqt3yDaxU0s5tTDDEaqgnpJxu/dxzAK1&#10;Bm5R6FpGCUJHjJmcU8bOjhyepzCMzvQcvX7/FbtnAAAA//8DAFBLAwQUAAYACAAAACEAmI0u9OEA&#10;AAALAQAADwAAAGRycy9kb3ducmV2LnhtbEyPwU7DMAyG70i8Q2Qkbluyoq2sqzshEJdJCLHBYbe0&#10;8dqKxqmadCtvTzixk2X50+/vz7eT7cSZBt86RljMFQjiypmWa4TPw+vsEYQPmo3uHBPCD3nYFrc3&#10;uc6Mu/AHnfehFjGEfaYRmhD6TEpfNWS1n7ueON5ObrA6xHWopRn0JYbbTiZKraTVLccPje7puaHq&#10;ez9aBPtW8u7IO2fMeBhewur9i9YnxPu76WkDItAU/mH404/qUESn0o1svOgQZguVppFFSJI4I5Gk&#10;ywcQJcJSpWuQRS6vOxS/AAAA//8DAFBLAQItABQABgAIAAAAIQC2gziS/gAAAOEBAAATAAAAAAAA&#10;AAAAAAAAAAAAAABbQ29udGVudF9UeXBlc10ueG1sUEsBAi0AFAAGAAgAAAAhADj9If/WAAAAlAEA&#10;AAsAAAAAAAAAAAAAAAAALwEAAF9yZWxzLy5yZWxzUEsBAi0AFAAGAAgAAAAhANsh9Fg/AgAAcwQA&#10;AA4AAAAAAAAAAAAAAAAALgIAAGRycy9lMm9Eb2MueG1sUEsBAi0AFAAGAAgAAAAhAJiNLvThAAAA&#10;CwEAAA8AAAAAAAAAAAAAAAAAmQQAAGRycy9kb3ducmV2LnhtbFBLBQYAAAAABAAEAPMAAACnBQAA&#10;AAA=&#10;" fillcolor="#f2f2f2 [3052]">
                <v:textbox>
                  <w:txbxContent>
                    <w:p w14:paraId="35653CD4"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Slamavskiljare</w:t>
                      </w:r>
                      <w:r w:rsidR="0093612D" w:rsidRPr="00C35AF5">
                        <w:rPr>
                          <w:rFonts w:ascii="Bradley Hand ITC" w:hAnsi="Bradley Hand ITC"/>
                          <w:b/>
                        </w:rPr>
                        <w:t xml:space="preserve"> med kemfällning</w:t>
                      </w:r>
                    </w:p>
                    <w:p w14:paraId="07DB6B3C"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Styrenhet och larm</w:t>
                      </w:r>
                    </w:p>
                    <w:p w14:paraId="4488E5B6" w14:textId="77777777" w:rsidR="00472DA5" w:rsidRPr="00C35AF5" w:rsidRDefault="00472DA5" w:rsidP="00472DA5">
                      <w:pPr>
                        <w:pStyle w:val="Liststycke"/>
                        <w:numPr>
                          <w:ilvl w:val="0"/>
                          <w:numId w:val="3"/>
                        </w:numPr>
                        <w:rPr>
                          <w:rFonts w:ascii="Bradley Hand ITC" w:hAnsi="Bradley Hand ITC"/>
                          <w:b/>
                        </w:rPr>
                      </w:pPr>
                      <w:r w:rsidRPr="00C35AF5">
                        <w:rPr>
                          <w:rFonts w:ascii="Bradley Hand ITC" w:hAnsi="Bradley Hand ITC"/>
                          <w:b/>
                        </w:rPr>
                        <w:t>Fördelningsbrunn</w:t>
                      </w:r>
                    </w:p>
                    <w:p w14:paraId="07AD8496" w14:textId="0F1C643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Markbädd</w:t>
                      </w:r>
                      <w:r w:rsidR="00866F64" w:rsidRPr="00C35AF5">
                        <w:rPr>
                          <w:rFonts w:ascii="Bradley Hand ITC" w:hAnsi="Bradley Hand ITC"/>
                          <w:b/>
                        </w:rPr>
                        <w:t xml:space="preserve"> 2 x10 m</w:t>
                      </w:r>
                      <w:r w:rsidR="007A56D6">
                        <w:rPr>
                          <w:rFonts w:ascii="Bradley Hand ITC" w:hAnsi="Bradley Hand ITC"/>
                          <w:b/>
                        </w:rPr>
                        <w:t xml:space="preserve"> i tätskikt</w:t>
                      </w:r>
                    </w:p>
                    <w:p w14:paraId="4FEFFAE4"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Uppsamlingsbrunn</w:t>
                      </w:r>
                    </w:p>
                    <w:p w14:paraId="4478DD56" w14:textId="77777777" w:rsidR="005C5D49" w:rsidRPr="00C35AF5" w:rsidRDefault="005C5D49" w:rsidP="005C5D49">
                      <w:pPr>
                        <w:pStyle w:val="Liststycke"/>
                        <w:numPr>
                          <w:ilvl w:val="0"/>
                          <w:numId w:val="3"/>
                        </w:numPr>
                        <w:rPr>
                          <w:rFonts w:ascii="Bradley Hand ITC" w:hAnsi="Bradley Hand ITC"/>
                          <w:b/>
                        </w:rPr>
                      </w:pPr>
                      <w:r w:rsidRPr="00C35AF5">
                        <w:rPr>
                          <w:rFonts w:ascii="Bradley Hand ITC" w:hAnsi="Bradley Hand ITC"/>
                          <w:b/>
                        </w:rPr>
                        <w:t>Uppställningsplats för slamsugningsbil</w:t>
                      </w:r>
                    </w:p>
                    <w:p w14:paraId="6BD00448" w14:textId="77777777" w:rsidR="007F389D" w:rsidRPr="00C35AF5" w:rsidRDefault="007F389D" w:rsidP="007F389D">
                      <w:pPr>
                        <w:pStyle w:val="Liststycke"/>
                        <w:numPr>
                          <w:ilvl w:val="0"/>
                          <w:numId w:val="3"/>
                        </w:numPr>
                        <w:rPr>
                          <w:rFonts w:ascii="Bradley Hand ITC" w:hAnsi="Bradley Hand ITC"/>
                          <w:b/>
                        </w:rPr>
                      </w:pPr>
                      <w:r w:rsidRPr="00C35AF5">
                        <w:rPr>
                          <w:rFonts w:ascii="Bradley Hand ITC" w:hAnsi="Bradley Hand ITC"/>
                          <w:b/>
                        </w:rPr>
                        <w:t>Utsläppspunkt</w:t>
                      </w:r>
                      <w:r w:rsidR="00866F64" w:rsidRPr="00C35AF5">
                        <w:rPr>
                          <w:rFonts w:ascii="Bradley Hand ITC" w:hAnsi="Bradley Hand ITC"/>
                          <w:b/>
                        </w:rPr>
                        <w:t xml:space="preserve"> i Blåbäcken</w:t>
                      </w:r>
                      <w:r w:rsidR="00555F03" w:rsidRPr="00C35AF5">
                        <w:rPr>
                          <w:rFonts w:ascii="Bradley Hand ITC" w:hAnsi="Bradley Hand ITC"/>
                          <w:b/>
                        </w:rPr>
                        <w:t xml:space="preserve"> (</w:t>
                      </w:r>
                      <w:proofErr w:type="spellStart"/>
                      <w:r w:rsidR="00555F03" w:rsidRPr="00C35AF5">
                        <w:rPr>
                          <w:rFonts w:ascii="Bradley Hand ITC" w:hAnsi="Bradley Hand ITC"/>
                          <w:b/>
                        </w:rPr>
                        <w:t>frostsäkrad</w:t>
                      </w:r>
                      <w:proofErr w:type="spellEnd"/>
                      <w:r w:rsidR="00555F03" w:rsidRPr="00C35AF5">
                        <w:rPr>
                          <w:rFonts w:ascii="Bradley Hand ITC" w:hAnsi="Bradley Hand ITC"/>
                          <w:b/>
                        </w:rPr>
                        <w:t xml:space="preserve">) </w:t>
                      </w:r>
                    </w:p>
                    <w:p w14:paraId="26412868" w14:textId="77777777" w:rsidR="007F389D" w:rsidRPr="00C35AF5" w:rsidRDefault="00866F64" w:rsidP="00CC13CC">
                      <w:pPr>
                        <w:pStyle w:val="Liststycke"/>
                        <w:numPr>
                          <w:ilvl w:val="0"/>
                          <w:numId w:val="3"/>
                        </w:numPr>
                        <w:rPr>
                          <w:rFonts w:ascii="Bradley Hand ITC" w:hAnsi="Bradley Hand ITC"/>
                          <w:b/>
                        </w:rPr>
                      </w:pPr>
                      <w:r w:rsidRPr="00C35AF5">
                        <w:rPr>
                          <w:rFonts w:ascii="Bradley Hand ITC" w:hAnsi="Bradley Hand ITC"/>
                          <w:b/>
                        </w:rPr>
                        <w:t>Grävd v</w:t>
                      </w:r>
                      <w:r w:rsidR="005C5D49" w:rsidRPr="00C35AF5">
                        <w:rPr>
                          <w:rFonts w:ascii="Bradley Hand ITC" w:hAnsi="Bradley Hand ITC"/>
                          <w:b/>
                        </w:rPr>
                        <w:t>attenbrunn</w:t>
                      </w:r>
                      <w:r w:rsidRPr="00C35AF5">
                        <w:rPr>
                          <w:rFonts w:ascii="Bradley Hand ITC" w:hAnsi="Bradley Hand ITC"/>
                          <w:b/>
                        </w:rPr>
                        <w:t>, 4 m djup</w:t>
                      </w:r>
                      <w:r w:rsidR="005C5D49" w:rsidRPr="00C35AF5">
                        <w:rPr>
                          <w:rFonts w:ascii="Bradley Hand ITC" w:hAnsi="Bradley Hand ITC"/>
                          <w:b/>
                        </w:rPr>
                        <w:t xml:space="preserve"> </w:t>
                      </w:r>
                    </w:p>
                    <w:p w14:paraId="2CB7E723" w14:textId="77777777" w:rsidR="005C5D49" w:rsidRPr="00716B9E" w:rsidRDefault="0093612D" w:rsidP="00CC13CC">
                      <w:pPr>
                        <w:pStyle w:val="Liststycke"/>
                        <w:numPr>
                          <w:ilvl w:val="0"/>
                          <w:numId w:val="3"/>
                        </w:numPr>
                        <w:rPr>
                          <w:rFonts w:ascii="Bradley Hand ITC" w:hAnsi="Bradley Hand ITC"/>
                          <w:b/>
                        </w:rPr>
                      </w:pPr>
                      <w:r w:rsidRPr="00716B9E">
                        <w:rPr>
                          <w:rFonts w:ascii="Bradley Hand ITC" w:hAnsi="Bradley Hand ITC"/>
                          <w:b/>
                        </w:rPr>
                        <w:t>Energibrunn (bergvärme)</w:t>
                      </w:r>
                    </w:p>
                    <w:p w14:paraId="262AFCE3" w14:textId="77777777" w:rsidR="0080498A" w:rsidRPr="00716B9E" w:rsidRDefault="0080498A" w:rsidP="00CC13CC">
                      <w:pPr>
                        <w:pStyle w:val="Liststycke"/>
                        <w:numPr>
                          <w:ilvl w:val="0"/>
                          <w:numId w:val="3"/>
                        </w:numPr>
                        <w:rPr>
                          <w:rFonts w:ascii="Bradley Hand ITC" w:hAnsi="Bradley Hand ITC"/>
                          <w:b/>
                        </w:rPr>
                      </w:pPr>
                      <w:r w:rsidRPr="00716B9E">
                        <w:rPr>
                          <w:rFonts w:ascii="Bradley Hand ITC" w:hAnsi="Bradley Hand ITC"/>
                          <w:b/>
                        </w:rPr>
                        <w:t>Ytvattendränering</w:t>
                      </w:r>
                    </w:p>
                    <w:p w14:paraId="5A345BC4" w14:textId="2953E218" w:rsidR="00BE3142" w:rsidRDefault="00BE3142" w:rsidP="00CC13CC">
                      <w:pPr>
                        <w:pStyle w:val="Liststycke"/>
                        <w:numPr>
                          <w:ilvl w:val="0"/>
                          <w:numId w:val="3"/>
                        </w:numPr>
                        <w:rPr>
                          <w:rFonts w:ascii="Bradley Hand ITC" w:hAnsi="Bradley Hand ITC"/>
                          <w:b/>
                        </w:rPr>
                      </w:pPr>
                      <w:r w:rsidRPr="00716B9E">
                        <w:rPr>
                          <w:rFonts w:ascii="Bradley Hand ITC" w:hAnsi="Bradley Hand ITC"/>
                          <w:b/>
                        </w:rPr>
                        <w:t>Borrad vattenbrunn, 54 m</w:t>
                      </w:r>
                    </w:p>
                    <w:p w14:paraId="1215733C" w14:textId="5D75F8E7" w:rsidR="00B121C8" w:rsidRPr="00716B9E" w:rsidRDefault="00B121C8" w:rsidP="00CC13CC">
                      <w:pPr>
                        <w:pStyle w:val="Liststycke"/>
                        <w:numPr>
                          <w:ilvl w:val="0"/>
                          <w:numId w:val="3"/>
                        </w:numPr>
                        <w:rPr>
                          <w:rFonts w:ascii="Bradley Hand ITC" w:hAnsi="Bradley Hand ITC"/>
                          <w:b/>
                        </w:rPr>
                      </w:pPr>
                      <w:r>
                        <w:rPr>
                          <w:rFonts w:ascii="Bradley Hand ITC" w:hAnsi="Bradley Hand ITC"/>
                          <w:b/>
                        </w:rPr>
                        <w:t>Provgrop</w:t>
                      </w:r>
                    </w:p>
                  </w:txbxContent>
                </v:textbox>
              </v:shape>
            </w:pict>
          </mc:Fallback>
        </mc:AlternateContent>
      </w:r>
      <w:r w:rsidR="00377300">
        <w:rPr>
          <w:noProof/>
          <w:lang w:eastAsia="sv-SE"/>
        </w:rPr>
        <mc:AlternateContent>
          <mc:Choice Requires="wps">
            <w:drawing>
              <wp:anchor distT="0" distB="0" distL="114300" distR="114300" simplePos="0" relativeHeight="251670528" behindDoc="0" locked="0" layoutInCell="1" allowOverlap="1" wp14:anchorId="0C402DD6" wp14:editId="6966B86E">
                <wp:simplePos x="0" y="0"/>
                <wp:positionH relativeFrom="column">
                  <wp:posOffset>2787506</wp:posOffset>
                </wp:positionH>
                <wp:positionV relativeFrom="paragraph">
                  <wp:posOffset>5836743</wp:posOffset>
                </wp:positionV>
                <wp:extent cx="1067434" cy="561359"/>
                <wp:effectExtent l="100330" t="52070" r="100330" b="62230"/>
                <wp:wrapNone/>
                <wp:docPr id="21" name="Rektangel 21" descr="Illustrativ figur i bild"/>
                <wp:cNvGraphicFramePr/>
                <a:graphic xmlns:a="http://schemas.openxmlformats.org/drawingml/2006/main">
                  <a:graphicData uri="http://schemas.microsoft.com/office/word/2010/wordprocessingShape">
                    <wps:wsp>
                      <wps:cNvSpPr/>
                      <wps:spPr>
                        <a:xfrm rot="6058304">
                          <a:off x="0" y="0"/>
                          <a:ext cx="1067434" cy="561359"/>
                        </a:xfrm>
                        <a:prstGeom prst="rect">
                          <a:avLst/>
                        </a:prstGeom>
                        <a:blipFill>
                          <a:blip r:embed="rId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28160" id="Rektangel 21" o:spid="_x0000_s1026" alt="Illustrativ figur i bild" style="position:absolute;margin-left:219.5pt;margin-top:459.6pt;width:84.05pt;height:44.2pt;rotation:66172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gs1z0AgAARgYAAA4AAABkcnMvZTJvRG9jLnhtbKxUbU/bMBD+Pmn/&#10;wfL3kaS0BSpSVIGYkBBDwMRn17Eba47tnd0X9ut3ttNQAdqkafkQne/Oj++eezm/2HWabAR4ZU1N&#10;q6OSEmG4bZRZ1fT70/WXU0p8YKZh2hpR0xfh6cX886fzrZuJkW2tbgQQBDF+tnU1bUNws6LwvBUd&#10;80fWCYNGaaFjAY+wKhpgW0TvdDEqy2mxtdA4sFx4j9qrbKTzhC+l4OGblF4EomuKsYX0h/Rfxn8x&#10;P2ezFTDXKt6Hwf4hio4pg48OUFcsMLIG9Q6qUxystzIccdsVVkrFRcoBs6nKN9k8tsyJlAuS491A&#10;k/9/sPxucw9ENTUdVZQY1mGNHsQPrNhKaBJ1jfAcCbvReu0DsKA2RKrVGi+RpdJNZHDr/AyBHt09&#10;9CePYqRjJ6EjYJH2aTk5PS7HiSRMm+xSDV6GGohdIByVVTk9GR+PKeFom0yr48lZfKLIWBHTgQ9f&#10;he1IFGoKWOOEyja3PmTXvUt0X2rlrpXWe7lnEVP6e6/l+lxZvu6ECbnhQGgkwRrfKucpgZnolgL5&#10;g5umyu0UlBYk5ARDypD4lFmJH44DqqoooiwxuJoaHA1KmF7hCAXdp3sYtzYxemNjHjnDqCki75np&#10;JIUXLaKfNg9CYk3xzVFiJk2TuNRANgzngHGO2VTZ1LJGZPUkhZThhxuJ+QQYkSW+P2D3AHFS32Nn&#10;mN4/XhVpGIfL5Z8Cy5eHG+lla8JwuVPGwkcAGrPqX87+e5IyNZGlpW1esONTT8ZiOH6tsI9umQ/3&#10;DHD2UYn7LHzDn9R2W1PbS5S0Fn59pI/+2E5opWSLu6Sm/ueaAdZU3xgc1rNqPEbYkA7jyckID3Bo&#10;WR5azLq7tFgmnD2MLonRP+i9KMF2z7j2FvFVNDHD8e2a8gD7w2XAM5pwcXKxWCQZF45j4dY8Oh7B&#10;I6txTp52zwxcP0wBx/DO7vcOm72Zqewbbxq7WAcrVRq4V157vnFZpcbpF2vchofn5PW6/ue/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f8OYDiAAAADAEAAA8AAABkcnMvZG93bnJl&#10;di54bWxMj8FOwzAMhu9IvENkJG4sBcralabTNGBHpA2kiVvWmLZa45QmazueHnOCmy1/+v39+XKy&#10;rRiw940jBbezCARS6UxDlYL3t5ebFIQPmoxuHaGCM3pYFpcXuc6MG2mLwy5UgkPIZ1pBHUKXSenL&#10;Gq32M9ch8e3T9VYHXvtKml6PHG5beRdFc2l1Q/yh1h2uayyPu5NVsD+a4fX8VNJ++5xuPr7Scb35&#10;Xil1fTWtHkEEnMIfDL/6rA4FOx3ciYwXrYI4SReMKkiTxT0IJh7mCQ8HRqM4iUEWufxfovgBAAD/&#10;/wMAUEsDBAoAAAAAAAAAIQDuTyChexoAAHsaAAAVAAAAZHJzL21lZGlhL2ltYWdlMS5qcGVn/9j/&#10;4AAQSkZJRgABAQEASwBLAAD/4wMLTVNPIFBhbGV0dGUgZF5XdWNUd2thfHRsiH93inJgjXlrkoV8&#10;lH9xlYyFoIRvoJCFoop6opaOqpB+qpuTrJaIrKKctZ+TtaWct5uEu6yjvqaXvrGsyLatybCdyr65&#10;1cG23MzF7N/aPDcwWlFHZGRhZ1lOZ1xRamNca2pna1RBb11Ob2JWcGZgcGtlcWVZc3FrdWphdW1l&#10;d2FUeGZZeXZxenFoel5GfG1hfWpcf3NrgHFjgHhxgHx3gWZTgX98hHlzhWtYhXBhhnRlhnVshnlr&#10;h311h4B6iXlyioWAi3Vmi3lqjG5YjHxxjH50jIF0jIF8jnJdjomEj3ptkHhmkYJ4kYR7kYZ+ko2J&#10;k3Vfk350k39uk4B1lH1tlImClnlklnxmloJ2loV9lod/l4R2l4Z4mIp+mIuEmI+JmYBtmZaTnIV0&#10;nId4nI+InX5pnYJunYuBnol5not7npKLnpaPn5CDoId2oI6AoY+IoZaPoZuXooBkooRvoot/opKK&#10;o4p3o5CCpZWNpZePpZuVppSGp4dvp456p46Bp5GAp5KHqIt5qJ+aqZaMqZuRqZyYqaShqpSFqpiO&#10;q4ptrZaLrZeFrZuTrZ2VrpSBrpiNrpqMrpyNr5F+r5+Wr6WgsauospaBspmHsp+Us5Bys5uQs6GZ&#10;s6Ses6ejtJ2JtJ2QtKCTtKOXtKedtZiBt6GUt6OYt6ijt6unuJ+RuKebuK+rup6Huqynu5h6u6GR&#10;u6SWu6igu6ugu7OwvKiZva+pvqyjv62lwJ+DwKudwLCqwaaUwa+jwbSvxLu5xauXxayfxa+gxbGp&#10;xqeQxrKjxrOqxri0xsC/x7euyLWsyLu1ysG9y7SizK6YzLuyzbitzb+4zsK/0byw0cC30rWg0sO7&#10;08W/08jE1ryt18Cy2MS52M3J2cnB3cW23cvC3tDJ4NTP4su94tjW5dDFFxYQ6NfQ6N/e79nN8uDX&#10;9Ofk/fXzLCokNTUvP0A8QjguRkM9S0Q7TExGVEU3VFFLVkxDVlVPWlpWXE9EXVVMYFpSYl9aY1NF&#10;/9sAQwALCAgKCAcLCgkKDQwLDREcEhEPDxEiGRoUHCkkKyooJCcnLTJANy0wPTAnJzhMOT1DRUhJ&#10;SCs2T1VORlRAR0hF/9sAQwEMDQ0RDxEhEhIhRS4nLkVFRUVFRUVFRUVFRUVFRUVFRUVFRUVFRUVF&#10;RUVFRUVFRUVFRUVFRUVFRUVFRUVFRUVF/8AAEQgAgACAAwEiAAIRAQMRAf/EABkAAQEBAQEBAAAA&#10;AAAAAAAAAAIBAwAEBf/EADIQAAICAQMEAgECBQMFAQAAAAECAxEhABIxBBNBUSJhMnGBFCNCkbEz&#10;UqFigsHR4ST/xAAWAQEBAQAAAAAAAAAAAAAAAAAAAQP/xAAWEQEBAQAAAAAAAAAAAAAAAAAAARH/&#10;2gAMAwEAAhEDEQA/APoDu9QpRCy2BIshUNtYNgMKBIzzQN/elGy/xk5n7ioAQI7CkqeLNWQLAHsE&#10;2SBesg6hY2IRZI95iWT4GVgcsMHwefQBzd6jyxxIjSyFArFJFVaEeBbEEHNEANdUDzrFsRHZ5DSL&#10;QIaO1QFQTkePQAwKB83rRDEvUl4keXqJI1B2Jd5O3kcZatda9Ka6hkR5qVvjuAYjnfwQcfoFoVjQ&#10;EjN1QCLA0YuOWQMFINHgAZ5Ayb+R0AoL1OyQxJ3ISgO49wgZu7xkkVk4vWphZX7dBAa7hQ4I2/0g&#10;3uJIbB8+cHXMJIy6yBTIxZGCsSwv40SPQGT5vP2JU2dUxnB3STL2RtBCyrncbHJFE8UD91oEW/jL&#10;icFsgmEMHEZ/pu6N0BR/X9uiN2CZHVdxIZASwPg58H/x4OL3lkePqT25IQV2MPy8rfixnH73qATG&#10;SJTMquiXIdtgkDAAOCf+DR0UemlhHRyxdyVobpGk6g2PibGc/E2L9Efrq7Y5pN0FE7hIoX+tQAfi&#10;tZzsNWCdv1roWLO5CgK6I/e7YkWNaIUDGPJ48jjSkg7nUmR413SqtF6ZpFssoBHkHN+iMnVRHb4w&#10;7AqsUHdjRbVgxBFWfd4/841QA3SyQwxh3tFZSDtC8mxWRtyAKs5HGoGjeSPCygBXpiCpO07WNk1Z&#10;4IN8c1rkiQARxld5T5xJvDMQ12Sp5Gcckm/GoLW6No5yFnNEzhTtJ9D5ZNbhRPBHnVDIs8swgdpA&#10;pGBuxXFcjAuv/esIDCQsHcaUdSxoyMSHPsGqo0OMc861MYU31PTkjuEtNGSGNrRrN0SvHon70BQ0&#10;zowbqBvaFzECQKVWFAC7xYJPBHy1e87omyMjZaAIy29ixXI8ggD9xelA8bBNiSQsnyljLrbDaaIF&#10;5qgP08aMM0cnTwgTKInQiTbgIubokYzg4HOgsc4e0isgMDuXg+v1GMg+L5utWOdp4hJL1I2SpjYw&#10;dCBd1YtbyTzVeNHvo0u5e4nZv4xkNvOTbY+/f1ngc8Zi6ESO3bpQqJERIzWRYqvNWaGd/wBaDmaU&#10;Ok8gAFRx7NhKAC2FEHihWT8jquT0sw2zsF2yEoXAwQQCKr4i6qj4rAOqyooijASMXcSr8TWM2Bi/&#10;vj/Hdl5O6Y0YOyCmChvdjc2D5NH1Q8nVBVHQopQR9NDDsRSFYkjlgc3eMcUTm61EKdO/UpFGinqC&#10;u8KpKGhV3+gOQSeD9apnk6jqJUeKJfiwcbxuIAv5E0QDgba4K1YukJpUWlSZp1UBY6BVRurA+iK5&#10;xgedSDtrN1Hc77B7MW4uSqgWSD6Y3nQ3yR9yhaugkRuEcGjvYmtvIIGTXjGqsW/pmSXuAoKG1sMR&#10;g4rcrec/tWi3beAiaRCGtRbUwO6iCOASbFn15GitiVM4JjUjp2+TbmUl2UfH0RRxZ/zWsOkigiml&#10;2buoklFs5QkKy4YA3Wdo+hV17bySd4Rv1HH+kBJuZSpO7keqO1cUa1G6uYdQjTpH07yrW9AWRara&#10;5a7o2KzfJ50Renk2PG8sCQMy8GT8VvFj0Bwfr7rUjRYncuHTp2h/mCVmVQVI2uAAKobhyMae0f6H&#10;UxxPMxKyPGT/ADBkWAcVnNfXB10kZXrgZE6hZIXvtiQbixG0sF9mz9HHrVCiaDurHPt7DOQCH3CR&#10;t1g7fQwQR8vPGsIA4h6hHiDJdFpOGcKMBmHxBqvNUc51somPXRBm2yKGUrKdwVyLFkirFqOPJIOq&#10;UaWA3C7ERMjR18VtgLDGvIP1xqAqUlJbqYVjFDuOgARRVMCeaBOQcGtRmUuskpEWwhOy0gVlBai+&#10;AQxoV+/s6kK3NPIzyMm1fj1AVVjNAliT+Q5bzWSOMXpmRo1XYyDcXdgbQ4rm+LsVzYvzkFJ3Iu+o&#10;NwkM8tqwQFRkY8Uar6vm9ZlmWFWb+WqFFMKhaazYBuv+nIOf3OrCemgkZY4zAUUFbJUEmiVv3gGr&#10;Jr9tGFj2pDJLLOJZ1kRmJuwBkAcZz+91oFQeUlYJI5IiwJsGMC6NgEV+IN+LGTxrsGQzzqrH4y7F&#10;+KrYxuUZHBAA+zqtUYQyd05YWqFu41A7sD6vGORnGs+oDJJEFmdjM57TFV2MRe0FwfjVsaPIJzxo&#10;GWMZAZgXUEFFIUA5AO0VZoADyLN6YaJeoeOJESZAUNkq7YwR5Ncf9vJs6MzR98wr2BuTdSIT3Dkg&#10;WT52nFGqBo1pSo8h2rt7UhJalu2NGtvm/J8YxnQFXl/h/wCZGYpQoQv297OgBFUSPNUf82NVWHUE&#10;yxkMsqlX3rW+hVrnj/OjIxCHqC7TbyCLINDnHBG0buReNbRLNN3WPTxxiYgBnZgAooHfYK2aoc+K&#10;41RyADpEZZzMVHxDVtLVdEChf17FayuZ+maQqUkbcWKsGCgt5Bwbv6FVnWKywvNFFMOoMofesZfa&#10;GXwSbNCiLu8j9RraR3EMrdRLEDIu1yW2sVqrs16sVnH9gidqZDvklYqXjjlcVfHyU5IUsRj7NY1F&#10;Z2mx0rb5n2BpHp4gpwQQSQCLwPfu9ISPP3QZd0cW2oXv+TYpeKBahef7Z1BMnTtteeKVGCBnZAo3&#10;gEXjPg3x+Iz7gJjiZdhcymNz1Apxt23YRsDjx/8ANciwgYi2dsSqUXJciipNWQDdgGjWR71pHKrS&#10;d3pds0jqDGVYgAFTxxyOSfAx71eoRIOiLKjbbU3YCkbqAI5AsUAAb/voCuBskWXuyq0bl2O8AMKY&#10;rebOQQfIvRIICr3HD9P/AC1mlA7j5O7Odx/6aF0TYrXdQZwvbBjV0BCDtse3XOLx8iq2TZP1nW0x&#10;knO0RsBGaLJbbP8Adk/iQQRQJv3R1QERmS3DPEFLuihf5hP9J/Y83581rvkOn3xM0JVq+ADulDkg&#10;ivIoex+2gz1vO0HcSoDm1BryPXIr7/bUVEYp3UhdlBIKou4izkYsZBGDXHOoHsdBEQzkAkRRAAbX&#10;8k4JAt1Jx7oasqFYpBtZgotVjCsGsUaIIuwT9DFcaKsen6lQ80bzmLvKsJALNX5Kpsmjj2BnGi8M&#10;axnp3CMwUxhFYJg1dEG6vgXRNfR0DkcB3WI9PFsAlWNISwAB2qADyaoXjzXB10rOe5CZVXqYVUsw&#10;YkK3Hxq7IWjV8n9tcZN8keyRifwDopRmkugpGSALAI83zzqqN1SRkQoFBEYYswINFeOCSSCDx5Ax&#10;qiID2g6LExAfYEYCNWr5AHG7IyT6Pk6DBZJHkHUIJ3P9Bvcp/LJGKoAY8A4qtKTaE/ierMcjyfJg&#10;h4bigBnH1xetInmUNIFRxHXyLUScfEX+NYwOayb4gFP1ELxyNIqtaPI0YPcsYaiKJxf7C/tFXljL&#10;DsmxtZNxY7h+VEXk0fGN1cZ1mItkTsZN8pAPbNF4xVCqqrqib4/5hdFWJpNzzldxUAsrDKlaNYAL&#10;YyeDzWgbiedR2XkikUVhLZXuyoNH5BR58j0c3u//AKdkBVWChU2BgSR8vlf4iiMZyfvRXtPJ2Yi6&#10;zRoEUWSVjweQbBOKavd2NWdSVm6cvJ+SyrGlFaBOQ11fArkZNVqhMo/iTI5lYqgQogyPN7eSRm14&#10;q9AR/MozF0YEmRV3bQbG7HHsj99d1Tr1KvJFJGpZhuZqIRsZIwSOAAfJ/vYwJI3j6SZVJcSgKSQK&#10;r8PWKNEZNgnioOhkYW8oVWKhu1CLXwFU2cEAgUKFk5864hH6xJ1hd5thWgWjbapvaT+JYfKya81X&#10;JD9TGyzAyyu/T2DRJ9sAQo5Gcc4+8oq5UrPBUqzFbDEI3yJDV4sX944F1oK3UNG/cHbXcQv47TvB&#10;BUiqHsHizXBsEsYDLKiSRQSE2BHnJb/bxxmya/ubUisOqjRZZImjGAq7DJigQCSaxm/25OnNIyu6&#10;FVndos7De5SathzR+XxPP1q4MpvnE6iOOVgL2SnCCvkd1YJA90aHAGt4xJE+HEvbID73p2u6s343&#10;G6zxrMMIwG7syCNbZ2Umi4oVeD/jxxnQaCXvh5owO7UjSED4gDbZOBX9ybIAGTqCw1F2SrqkYRPz&#10;Ow7RYIUHNfjg1YA96Jih3uZCGRCXZWcjYd2bo0D9VgV70mVWjAURBjLwLp2A3AqB5o4X7vjJk8in&#10;p/4mNds0a7ixT4ocEoKFE4v360HNO8gZeniO/ftYRSABfTKf08VgePOtH6ZwYenJaX4HuhtyK4bl&#10;gOfR8Z596r3PsCyCPtEtvkRSHo3earIJsUcc6yK9jpVjRtkcMgMRIaQLIWa2uxuBB/a+NAWYRQPt&#10;dmkchnYHY7yAfM37oWAByM1jXoEnZAWHuYlpi5KlWxZNYIH0f141kVdulLQQsVgDKEoPNdlWYY3H&#10;knmvfGZL1cMmyWSMBWC1bG68bqyMqbIwdBe48bN1UckcFEB+7RWUjlaHyPkizgqca5WhcAoyy2UR&#10;3jBDNR+qNY/4I02aT+PkeBY4TLSSMq5q2baK8jgC8WdGoZjJFtR5YgP5TDcylgaYGhQBB/fNaDlU&#10;p086Riz3O5Zc8g1QxQU5JHIv6z00kKuDUspbCu24IhAAGfYXbnzms6m7YvTS7JDAr7RGGDKuADai&#10;/wATQsE3n91BG8SwGIOihO0mT8YlBvOABZzeTtxoHIsDdMyC4HaMhpXQ2jYpicMRyf8AcRWdCTqJ&#10;AkTLtkeVO5HtcgECjYJF2G8ZNfvrMRxMP9EohvlCSGoEk3WDkWbHgXp7xBF1HZMjvvaeRVFbKFEm&#10;zya8c+BnQdH1FSW0ZVglzhFJBW/jbH7J/e9VAqiOUk2oWRFJWm24UZyor9POlumZn6VYZpnlUKxH&#10;xDEkiyST6HIIBI8G9ZdNSzPGIemMkS1LG5LSNkEOD4NUbzmhWgsXaE0PTskYZVBJQkFcbs8Aqec8&#10;V+2ifn0UZkQfKomBO5U5pbIom2FcWG8nAcUCujRp0ksjdSWkeJzasdxO7byMi78fGuNc5l3xJGqT&#10;ohDIpalKkFrDMfiAB54saoWxmkjeORmjQbIu2DI20DIBv2AL8cedTb2iCBtIUhXRbuqI+qBPgc58&#10;6jVPIkskVnBVzETTMCfFZrwMgi9SHc024vIrR7CkKLYWyMuV4zkAZ4JOQdByq/c6iXthy1RNJRIj&#10;FGxTYFHmuLHnXL2i0ixnqXj3sGR4z/MrBIHlbJPN/wBtFnRGeKTdYdUR+0WQrdjJ+JYi/wBKwbGt&#10;QWeESxq80Yh3RzB97Ag/GryT6seLNVqAyXN2qg6du0EOx23xS3agGjfxG4Xmhjm9ISsZVjhkeaZb&#10;DUbXwtlj6Nkm/RzYGs+kBSEyytI8qrue6DhCRVBAKvIOMnxpERv1HUM0YlKxKzRAqtoBasDfkBTm&#10;iduOL0HSrI8zQq8xKRrINsgrnaVujdZ8XY8DGuBEjkQlJOpaQq+9Qd20WDV4pWH7gkag2t0qNGyr&#10;OjmQIhD9l927Pu6OT7zmtIx/xRdI/gQAokFMoQAkKDz4FgWbuvuiCSOJY2jeKCJG2CR/iNuQP0G4&#10;4xwf3IUlYYFHeMjjaux/GdyiwDRyeQRjA1p0zxyIvUxskj8KFSmdTdILqsg0DfJ96rSy1KDMsTEM&#10;u0PupRj8gflzeMGvFaASOjQkRRv8XtIxHvTeBZu8ff8AbOgs0MfVykEmNnJKRqd0VLtoMeVA8EZs&#10;nnTkChXCCMtE+65SJFK0oIUGgpJxV43Uea1qDLArblUyPdiRwVsYoDkAiiAc451B5y3chXpZIu44&#10;BmWVlqIshFDHFEnBGCL862+cx2ToO7KwcCSgqHkDPJs3+167fUgjilIIYAsz7hdZz4XAr1rN0jgc&#10;xs6M0iK8kmAHB4UqTgV5JH5ccgUJ4plkklaEsgshWFPER8cD+lTR/Wj96Dt0zKJZpI0bKggFdq2a&#10;DWcMbIx6886cUc4aE/zQzygspUBrK3uZM4occG7HGukDRxrIzLbHtxVQJF5APus5PquL1A0BjZmq&#10;YwkgeApA5KjyLG26s1zrKAtFO6LHG5mRpAiit5FBiyk5yVX6216tLEAULs0NE7IWQqAck0BRN5sc&#10;V/xKMUcMabHWJn2NIgKAYoKfJAPGCSRnQWNp1gWCICTpwpKyI2xbDZJxQIIDfqD+mumdOhlSFt3T&#10;ySAu6su5hZssWF8sCCTdHXShpHLSOsXSgKDch3IwNAHGQCaLV48+TCziCGJqkKVLI1jaCbIWjXII&#10;P/cLIOgbRJ0nbM0j7WokRst8mwP9xzRzXritZ9R025p4erUbJ12dpnCg7SV+RXk3QvFY+xqp0ygy&#10;b2lCMSpjnC74gaNX6Feh/flOTAzlEaJ1JjmDhmko4T+o1k+v1zqiMx6qJj/DhArFVBLJRBv5Fc3d&#10;H3dacA+cKJGOnGO7GjUy2OfWPNZO0DRkbqZJC8M0nxCd2JaYyiwCQSOAGsjnGNSbesJSd41kiIty&#10;pI81argXf/2tQZSvLD08ruN7qwJSbMakEAbRglaqjXKnXplEh62YxR0IaAQfiKoE+yN2M8ZP6l4z&#10;HE+6MdREFVSqNSIjCqqrbJOPX6UUyhJBGu9lKq67pRIDgUo90N1Uf1PGgCBYxGIOmcRo1CSOyoFn&#10;5Nd2D6PseNSGjH1G6KeIuyhGSg7USbqytYrHg+NScylUkVkaWNyq7NpA2t/SazXP1xyda9QZlqRO&#10;nmk3l2iBLNWT+PGQaNXWeT5AW79UQ7LVxrsAFMtHcOaLkiwKwBWu6jpoxAyt0jRCWW2BJN7QaOf6&#10;9vIsYxrk3GbpZC7OsY7kgJsxAnBI9EA/YJ/XWcfYj7yiMQyBBJK7AUjAbg12Q3JXcOT68UaqW6nq&#10;h1jOyvKP6WDKTVEXkZFih4vJ8CKaSJXgkWBFjO102KyEVZKt5Auv1NVQOqWMjmMyM7NUsTFV2spF&#10;BQfDAgHNDNcDWgndBEFRgjNSg2THJz8iL5Nm7AN+tBkk6yWQ/dQOU7r2Qw4IIORlSeL5540qJ+bl&#10;G6aMujlnoWAdosc2effNAjSVpZp3lSMXaxu6MsbgbgCCB+WcChi+dZNaNNLH3F2yPI7Bb22cULzQ&#10;4A9jNnUGlvO7SBS5RT24QMWy0VAAJKUTXq71GlI6NGQxPGwTtKZCflgKAaBJyMgVXOudGidoyj9O&#10;kZBIljrxuRVo5JJOP/euTbEkH8NIIiDsRgLsH+lPAIwSfrQdFHHPK8vUCPsKrO8IGxiM1ur8Qf7i&#10;jxoxjtQwpJ1Ut53dwnec2ikA3g0BmvPnUmEa9MGETOkiVuKs3bUk5wSbNkY9cVrR2WAM1LGGcIyF&#10;QzMQAAQ3qgTd0fWL0BKb+njKyEq6EKHHyRRYK8WNwsexpGNJoyJAVjMwpZEGwA2LurI5zxfnm5EG&#10;dlKhll7V96SyGtiAQAduawB4F3zrPqWgl6R9svbeJe5JJeVXdg2TVc19/wBtAlidnhfaqIqIoSNK&#10;+IDWlYpTxZ+vAGtoEkalCslscOArNd4o5vByM/WjKkVzB7jcgqWnH4kEmtx5DY58Mc6DqXZ+4vzQ&#10;Lt3bSwHlhg0SPX78aokRYdLGXljELsxJkCRtRBpgt0GO0cc8nRDCdYeoaWVU6hgIo7xuXjHkteT6&#10;Feb1oogWMQxSRdqRXkChxk4thfoEDGTqhpQjzGR0SOIrvQfkOSRWTZIBK2eMGzoP/9lQSwECLQAU&#10;AAYACAAAACEAihU/mAwBAAAVAgAAEwAAAAAAAAAAAAAAAAAAAAAAW0NvbnRlbnRfVHlwZXNdLnht&#10;bFBLAQItABQABgAIAAAAIQA4/SH/1gAAAJQBAAALAAAAAAAAAAAAAAAAAD0BAABfcmVscy8ucmVs&#10;c1BLAQItABQABgAIAAAAIQBr4LNc9AIAAEYGAAAOAAAAAAAAAAAAAAAAADwCAABkcnMvZTJvRG9j&#10;LnhtbFBLAQItABQABgAIAAAAIQBYYLMbugAAACIBAAAZAAAAAAAAAAAAAAAAAFwFAABkcnMvX3Jl&#10;bHMvZTJvRG9jLnhtbC5yZWxzUEsBAi0AFAAGAAgAAAAhALf8OYDiAAAADAEAAA8AAAAAAAAAAAAA&#10;AAAATQYAAGRycy9kb3ducmV2LnhtbFBLAQItAAoAAAAAAAAAIQDuTyChexoAAHsaAAAVAAAAAAAA&#10;AAAAAAAAAFwHAABkcnMvbWVkaWEvaW1hZ2UxLmpwZWdQSwUGAAAAAAYABgB9AQAACiIAAAAA&#10;" stroked="f" strokeweight="2pt">
                <v:fill r:id="rId8" o:title="Illustrativ figur i bild" recolor="t" rotate="t" type="tile"/>
              </v:rect>
            </w:pict>
          </mc:Fallback>
        </mc:AlternateContent>
      </w:r>
      <w:r w:rsidR="00537703">
        <w:rPr>
          <w:noProof/>
          <w:lang w:eastAsia="sv-SE"/>
        </w:rPr>
        <mc:AlternateContent>
          <mc:Choice Requires="wps">
            <w:drawing>
              <wp:anchor distT="0" distB="0" distL="114300" distR="114300" simplePos="0" relativeHeight="251755520" behindDoc="0" locked="0" layoutInCell="1" allowOverlap="1" wp14:anchorId="09E742AB" wp14:editId="24BE3DE9">
                <wp:simplePos x="0" y="0"/>
                <wp:positionH relativeFrom="column">
                  <wp:posOffset>3843020</wp:posOffset>
                </wp:positionH>
                <wp:positionV relativeFrom="paragraph">
                  <wp:posOffset>2914015</wp:posOffset>
                </wp:positionV>
                <wp:extent cx="69850" cy="698500"/>
                <wp:effectExtent l="19050" t="19050" r="25400" b="25400"/>
                <wp:wrapNone/>
                <wp:docPr id="204" name="Rak koppling 204" descr="Illustrativ figur i bild"/>
                <wp:cNvGraphicFramePr/>
                <a:graphic xmlns:a="http://schemas.openxmlformats.org/drawingml/2006/main">
                  <a:graphicData uri="http://schemas.microsoft.com/office/word/2010/wordprocessingShape">
                    <wps:wsp>
                      <wps:cNvCnPr/>
                      <wps:spPr>
                        <a:xfrm flipH="1">
                          <a:off x="0" y="0"/>
                          <a:ext cx="69850" cy="69850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AE59A" id="Rak koppling 204" o:spid="_x0000_s1026" alt="Illustrativ figur i bild"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229.45pt" to="308.1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A1CgIAAGEEAAAOAAAAZHJzL2Uyb0RvYy54bWysVNuO0zAQfUfiHyy/06QVLSVqug+7WkDi&#10;Ui3wAa49bq31TbabpH/P2Gmzq4UXEHmw7LmcmXM8zuZmMJp0EKJytqXzWU0JWO6EsoeW/vxx/2ZN&#10;SUzMCqadhZaeIdKb7etXm943sHBHpwUEgiA2Nr1v6TEl31RV5EcwLM6cB4tO6YJhCY/hUInAekQ3&#10;ulrU9arqXRA+OA4xovVudNJtwZcSePomZYREdEuxt1TWUNZ9XqvthjWHwPxR8Usb7B+6MExZLDpB&#10;3bHEyCmo36CM4sFFJ9OMO1M5KRWHwgHZzOsXbL4fmYfCBcWJfpIp/j9Y/rXbBaJESxf1W0osM3hJ&#10;D+yRPDrvNSpKil1A5KjaJ61PMQWWVEekOpwwk+yVFlnG3scG0W7tLlxO0e9C1mSQwRCplf+IE1JU&#10;Qt5kKJdwni4BhkQ4Glfv10u8KY6esi13VI0oGc2HmD6AMyRvWoo9ZolYw7rPMWFlDL2GZLO2pEdy&#10;6+W7ZQmLTitxr7TOzjJmcKsD6RgOCOMcbFqVOH0yX5wY7csav8wRsaeU8fSEhj5t0Zh1GJmXXTpr&#10;GPt4AIlCI8NRgwnoee35pYq2GJ3TJHY6JdYjg/w2XjZ9TbzE51Qo4/83yVNGqexsmpKNsi78qXoa&#10;pspj/FWBkXeWYO/EucxEkQbnuCh3eXP5oTw/l/SnP8P2FwAAAP//AwBQSwMEFAAGAAgAAAAhABSd&#10;cl7dAAAACwEAAA8AAABkcnMvZG93bnJldi54bWxMj8FuwjAMhu+TeIfISLuNlGqtWFcXTaA9ALDD&#10;jqHx2orGqZoUyp5+3mk7+ven35/L7ex6daUxdJ4R1qsEFHHtbccNwsfp/WkDKkTD1vSeCeFOAbbV&#10;4qE0hfU3PtD1GBslJRwKg9DGOBRah7olZ8LKD8Sy+/KjM1HGsdF2NDcpd71OkyTXznQsF1oz0K6l&#10;+nKcHMLh85vonoZLdpqMj43epzu9R3xczm+voCLN8Q+GX31Rh0qczn5iG1SPkCdZKijCc7Z5ASVE&#10;vs4lOSNkuSS6KvX/H6ofAAAA//8DAFBLAQItABQABgAIAAAAIQC2gziS/gAAAOEBAAATAAAAAAAA&#10;AAAAAAAAAAAAAABbQ29udGVudF9UeXBlc10ueG1sUEsBAi0AFAAGAAgAAAAhADj9If/WAAAAlAEA&#10;AAsAAAAAAAAAAAAAAAAALwEAAF9yZWxzLy5yZWxzUEsBAi0AFAAGAAgAAAAhAOgDIDUKAgAAYQQA&#10;AA4AAAAAAAAAAAAAAAAALgIAAGRycy9lMm9Eb2MueG1sUEsBAi0AFAAGAAgAAAAhABSdcl7dAAAA&#10;CwEAAA8AAAAAAAAAAAAAAAAAZAQAAGRycy9kb3ducmV2LnhtbFBLBQYAAAAABAAEAPMAAABuBQAA&#10;AAA=&#10;" strokecolor="#974706 [1609]" strokeweight="2.25pt"/>
            </w:pict>
          </mc:Fallback>
        </mc:AlternateContent>
      </w:r>
      <w:r w:rsidR="00537703">
        <w:rPr>
          <w:noProof/>
          <w:lang w:eastAsia="sv-SE"/>
        </w:rPr>
        <mc:AlternateContent>
          <mc:Choice Requires="wps">
            <w:drawing>
              <wp:anchor distT="0" distB="0" distL="114300" distR="114300" simplePos="0" relativeHeight="251757568" behindDoc="0" locked="0" layoutInCell="1" allowOverlap="1" wp14:anchorId="0A3F1770" wp14:editId="3159E757">
                <wp:simplePos x="0" y="0"/>
                <wp:positionH relativeFrom="column">
                  <wp:posOffset>3995420</wp:posOffset>
                </wp:positionH>
                <wp:positionV relativeFrom="paragraph">
                  <wp:posOffset>2932430</wp:posOffset>
                </wp:positionV>
                <wp:extent cx="90170" cy="679450"/>
                <wp:effectExtent l="19050" t="19050" r="24130" b="25400"/>
                <wp:wrapNone/>
                <wp:docPr id="205" name="Rak koppling 205" descr="Illustrativ figur i bild"/>
                <wp:cNvGraphicFramePr/>
                <a:graphic xmlns:a="http://schemas.openxmlformats.org/drawingml/2006/main">
                  <a:graphicData uri="http://schemas.microsoft.com/office/word/2010/wordprocessingShape">
                    <wps:wsp>
                      <wps:cNvCnPr/>
                      <wps:spPr>
                        <a:xfrm flipH="1">
                          <a:off x="0" y="0"/>
                          <a:ext cx="90170" cy="6794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51E02" id="Rak koppling 205" o:spid="_x0000_s1026" alt="Illustrativ figur i bild"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pt,230.9pt" to="321.7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TrDQIAAGEEAAAOAAAAZHJzL2Uyb0RvYy54bWysVNtuGjEQfa/Uf7D8XnZBBZIVSx4Spa3U&#10;C0qbDzD2GKz4Jtvswt937IVNlPalUXmw1nM5M+fMmNXN0WjSQYjK2ZZOJzUlYLkTyu5a+vjr/sMV&#10;JTExK5h2Flp6gkhv1u/frXrfwMztnRYQCILY2PS+pfuUfFNVke/BsDhxHiw6pQuGJbyGXSUC6xHd&#10;6GpW14uqd0H44DjEiNa7wUnXBV9K4OmHlBES0S3F3lI5Qzm3+azWK9bsAvN7xc9tsDd0YZiyWHSE&#10;umOJkUNQf0AZxYOLTqYJd6ZyUioOhQOymdav2PzcMw+FC4oT/ShT/H+w/Hu3CUSJls7qOSWWGRzS&#10;A3siT857jYqSYhcQOar2RetDTIEl1RGpdgfMJFulRZax97FBtFu7Cedb9JuQNTnKYIjUyn/GDSkq&#10;IW9yLEM4jUOAYyIcjdf1dImT4uhZLK8/zsuMqgElo/kQ0ydwhuSPlmKPWSLWsO5rTFgZQy8h2awt&#10;6ZHc1Xw5L2HRaSXuldbZWdYMbnUgHcMFYZyDTYsSpw/mmxODfV7jL3NE7DFluD2joU9bNGYdBubl&#10;K500DH08gEShkeGgwQj0svb0XEVbjM5pEjsdE+uBQX4br5u+JJ7jcyqU9f+X5DGjVHY2jclGWRf+&#10;Vj0dx8pD/EWBgXeWYOvEqexEkQb3uCh3fnP5oby8l/Tnf4b1bwAAAP//AwBQSwMEFAAGAAgAAAAh&#10;AIhu+OTeAAAACwEAAA8AAABkcnMvZG93bnJldi54bWxMj0FOwzAQRfdI3MGaSuyo05BaIY1ToVYc&#10;oC0LltN4SKLG4yh22pTTY1awHM3T/++X29n24kqj7xxrWC0TEMS1Mx03Gj5O7885CB+QDfaOScOd&#10;PGyrx4cSC+NufKDrMTQihrAvUEMbwlBI6euWLPqlG4jj78uNFkM8x0aaEW8x3PYyTRIlLXYcG1oc&#10;aNdSfTlOVsPh85vonvrL+jShC43cpzu51/ppMb9tQASawx8Mv/pRHarodHYTGy96DSp9TSOqIVOr&#10;uCESKnvJQJw1rFWeg6xK+X9D9QMAAP//AwBQSwECLQAUAAYACAAAACEAtoM4kv4AAADhAQAAEwAA&#10;AAAAAAAAAAAAAAAAAAAAW0NvbnRlbnRfVHlwZXNdLnhtbFBLAQItABQABgAIAAAAIQA4/SH/1gAA&#10;AJQBAAALAAAAAAAAAAAAAAAAAC8BAABfcmVscy8ucmVsc1BLAQItABQABgAIAAAAIQDAaETrDQIA&#10;AGEEAAAOAAAAAAAAAAAAAAAAAC4CAABkcnMvZTJvRG9jLnhtbFBLAQItABQABgAIAAAAIQCIbvjk&#10;3gAAAAsBAAAPAAAAAAAAAAAAAAAAAGcEAABkcnMvZG93bnJldi54bWxQSwUGAAAAAAQABADzAAAA&#10;cgUAAAAA&#10;" strokecolor="#974706 [1609]" strokeweight="2.25pt"/>
            </w:pict>
          </mc:Fallback>
        </mc:AlternateContent>
      </w:r>
      <w:r w:rsidR="00537703">
        <w:rPr>
          <w:noProof/>
          <w:lang w:eastAsia="sv-SE"/>
        </w:rPr>
        <mc:AlternateContent>
          <mc:Choice Requires="wps">
            <w:drawing>
              <wp:anchor distT="0" distB="0" distL="114300" distR="114300" simplePos="0" relativeHeight="251761664" behindDoc="0" locked="0" layoutInCell="1" allowOverlap="1" wp14:anchorId="5C0D1F40" wp14:editId="6B5933DF">
                <wp:simplePos x="0" y="0"/>
                <wp:positionH relativeFrom="column">
                  <wp:posOffset>5081270</wp:posOffset>
                </wp:positionH>
                <wp:positionV relativeFrom="paragraph">
                  <wp:posOffset>1682750</wp:posOffset>
                </wp:positionV>
                <wp:extent cx="368300" cy="311150"/>
                <wp:effectExtent l="0" t="0" r="0" b="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11150"/>
                        </a:xfrm>
                        <a:prstGeom prst="rect">
                          <a:avLst/>
                        </a:prstGeom>
                        <a:noFill/>
                        <a:ln w="9525">
                          <a:noFill/>
                          <a:miter lim="800000"/>
                          <a:headEnd/>
                          <a:tailEnd/>
                        </a:ln>
                      </wps:spPr>
                      <wps:txbx>
                        <w:txbxContent>
                          <w:p w14:paraId="5B2AB9F6" w14:textId="77777777" w:rsidR="0080498A" w:rsidRDefault="0080498A" w:rsidP="0080498A">
                            <w:pPr>
                              <w:rPr>
                                <w:b/>
                                <w:sz w:val="24"/>
                                <w:szCs w:val="24"/>
                              </w:rPr>
                            </w:pPr>
                            <w:r>
                              <w:rPr>
                                <w:b/>
                                <w:sz w:val="24"/>
                                <w:szCs w:val="24"/>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D1F40" id="_x0000_t202" coordsize="21600,21600" o:spt="202" path="m,l,21600r21600,l21600,xe">
                <v:stroke joinstyle="miter"/>
                <v:path gradientshapeok="t" o:connecttype="rect"/>
              </v:shapetype>
              <v:shape id="Textruta 19" o:spid="_x0000_s1030" type="#_x0000_t202" style="position:absolute;left:0;text-align:left;margin-left:400.1pt;margin-top:132.5pt;width:29pt;height: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koDgIAAPoDAAAOAAAAZHJzL2Uyb0RvYy54bWysU9uO2yAQfa/Uf0C8N7Zz2SZWnNV2t1tV&#10;2l6k3X4AxjhGBYYCiZ1+fQecpFb7VpUHxDAzhzlnhu3toBU5CuclmIoWs5wSYTg00uwr+u3l8c2a&#10;Eh+YaZgCIyp6Ep7e7l6/2va2FHPoQDXCEQQxvuxtRbsQbJllnndCMz8DKww6W3CaBTTdPmsc6xFd&#10;q2ye5zdZD66xDrjwHm8fRifdJfy2FTx8aVsvAlEVxdpC2l3a67hnuy0r947ZTvJzGewfqtBMGnz0&#10;CvXAAiMHJ/+C0pI78NCGGQedQdtKLhIHZFPkf7B57pgViQuK4+1VJv//YPnn41dHZIO921BimMYe&#10;vYghuAMSwCvUp7e+xLBni4FheAcDxiau3j4B/+6JgfuOmb24cw76TrAG6ytiZjZJHXF8BKn7T9Dg&#10;O+wQIAENrdNRPJSDIDr26XTtDdZCOF4ubtaLHD0cXYuiKFapdxkrL8nW+fBBgCbxUFGHrU/g7Pjk&#10;QyyGlZeQ+JaBR6lUar8ypK/oZjVfpYSJR8uA06mkrug6j2ucl8jxvWlScmBSjWd8QJkz6chzZByG&#10;ekj6Li9a1tCcUAUH4zDi58FDB+4nJT0OYkX9jwNzghL10aCSm2K5jJObjOXq7RwNN/XUUw8zHKEq&#10;GigZj/chTftI+Q4Vb2VSI7ZmrORcMg5YEun8GeIET+0U9fvL7n4BAAD//wMAUEsDBBQABgAIAAAA&#10;IQAUi4Zz3gAAAAsBAAAPAAAAZHJzL2Rvd25yZXYueG1sTI/BTsMwDIbvSLxDZCRuLFlZp1LqTgjE&#10;FcSASbtlrddWNE7VZGt5e8wJjrY//f7+YjO7Xp1pDJ1nhOXCgCKufN1xg/Dx/nyTgQrRcm17z4Tw&#10;TQE25eVFYfPaT/xG521slIRwyC1CG+OQax2qlpwNCz8Qy+3oR2ejjGOj69FOEu56nRiz1s52LB9a&#10;O9BjS9XX9uQQPl+O+93KvDZPLh0mPxvN7k4jXl/ND/egIs3xD4ZffVGHUpwO/sR1UD1CZkwiKEKy&#10;TqWUEFmayeaAcLtcGdBlof93KH8AAAD//wMAUEsBAi0AFAAGAAgAAAAhALaDOJL+AAAA4QEAABMA&#10;AAAAAAAAAAAAAAAAAAAAAFtDb250ZW50X1R5cGVzXS54bWxQSwECLQAUAAYACAAAACEAOP0h/9YA&#10;AACUAQAACwAAAAAAAAAAAAAAAAAvAQAAX3JlbHMvLnJlbHNQSwECLQAUAAYACAAAACEAukcJKA4C&#10;AAD6AwAADgAAAAAAAAAAAAAAAAAuAgAAZHJzL2Uyb0RvYy54bWxQSwECLQAUAAYACAAAACEAFIuG&#10;c94AAAALAQAADwAAAAAAAAAAAAAAAABoBAAAZHJzL2Rvd25yZXYueG1sUEsFBgAAAAAEAAQA8wAA&#10;AHMFAAAAAA==&#10;" filled="f" stroked="f">
                <v:textbox>
                  <w:txbxContent>
                    <w:p w14:paraId="5B2AB9F6" w14:textId="77777777" w:rsidR="0080498A" w:rsidRDefault="0080498A" w:rsidP="0080498A">
                      <w:pPr>
                        <w:rPr>
                          <w:b/>
                          <w:sz w:val="24"/>
                          <w:szCs w:val="24"/>
                        </w:rPr>
                      </w:pPr>
                      <w:r>
                        <w:rPr>
                          <w:b/>
                          <w:sz w:val="24"/>
                          <w:szCs w:val="24"/>
                        </w:rPr>
                        <w:t>G</w:t>
                      </w:r>
                    </w:p>
                  </w:txbxContent>
                </v:textbox>
              </v:shape>
            </w:pict>
          </mc:Fallback>
        </mc:AlternateContent>
      </w:r>
      <w:r w:rsidR="00555AE0">
        <w:rPr>
          <w:noProof/>
          <w:lang w:eastAsia="sv-SE"/>
        </w:rPr>
        <mc:AlternateContent>
          <mc:Choice Requires="wps">
            <w:drawing>
              <wp:anchor distT="0" distB="0" distL="114300" distR="114300" simplePos="0" relativeHeight="251784192" behindDoc="0" locked="0" layoutInCell="1" allowOverlap="1" wp14:anchorId="2D5BE8F6" wp14:editId="7EECB7B9">
                <wp:simplePos x="0" y="0"/>
                <wp:positionH relativeFrom="rightMargin">
                  <wp:posOffset>-276225</wp:posOffset>
                </wp:positionH>
                <wp:positionV relativeFrom="paragraph">
                  <wp:posOffset>6367145</wp:posOffset>
                </wp:positionV>
                <wp:extent cx="284480" cy="327660"/>
                <wp:effectExtent l="0" t="0" r="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728A2961" w14:textId="47740E22" w:rsidR="00472DA5" w:rsidRDefault="00472DA5" w:rsidP="00472DA5">
                            <w:pPr>
                              <w:rPr>
                                <w:b/>
                                <w:sz w:val="24"/>
                                <w:szCs w:val="24"/>
                              </w:rPr>
                            </w:pPr>
                            <w:r>
                              <w:rPr>
                                <w:b/>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E8F6" id="Textruta 11" o:spid="_x0000_s1031" type="#_x0000_t202" style="position:absolute;left:0;text-align:left;margin-left:-21.75pt;margin-top:501.35pt;width:22.4pt;height:25.8pt;z-index:251784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k2DwIAAPoDAAAOAAAAZHJzL2Uyb0RvYy54bWysU9tu2zAMfR+wfxD0vjjxkjQ14hRduw4D&#10;ugvQ7gMUWY6FSaJGKbG7rx8lJ1mwvQ3TgyCJ5CHPIbW+GaxhB4VBg6v5bDLlTDkJjXa7mn97fniz&#10;4ixE4RphwKmav6jAbzavX617X6kSOjCNQkYgLlS9r3kXo6+KIshOWREm4JUjYwtoRaQr7ooGRU/o&#10;1hTldLosesDGI0gVAr3ej0a+yfhtq2T80rZBRWZqTrXFvGPet2kvNmtR7VD4TstjGeIfqrBCO0p6&#10;hroXUbA96r+grJYIAdo4kWALaFstVeZAbGbTP9g8dcKrzIXECf4sU/h/sPLz4Ssy3VDvZpw5YalH&#10;z2qIuCcC9ET69D5U5PbkyTEO72Ag38w1+EeQ3wNzcNcJt1O3iNB3SjRUX44sLkJHnJBAtv0naCiP&#10;2EfIQEOLNolHcjBCpz69nHtDtTBJj+VqPl+RRZLpbXm1XObeFaI6BXsM8YMCy9Kh5kitz+Di8Bgi&#10;0SDXk0vK5eBBG5Pbbxzra369KBc54MJidaTpNNrWfDVNa5yXxPG9a3JwFNqMZ0pgHOVJpBPPkXEc&#10;tkPWd3HScgvNC6mAMA4jfR46dIA/OetpEGsefuwFKs7MR0dKXs/m8zS5+TJfXJV0wUvL9tIinCSo&#10;mkfOxuNdzNM+Ur4lxVud1UhVjpUcS6YByyIdP0Oa4Mt79vr9ZTe/AAAA//8DAFBLAwQUAAYACAAA&#10;ACEAQOS4Bd0AAAALAQAADwAAAGRycy9kb3ducmV2LnhtbEyPwU7DMAyG70i8Q2QkblvC2jIoTScE&#10;4graYEjcvMZrKxqnarK1vD3pCY72/+n352Iz2U6cafCtYw03SwWCuHKm5VrDx/vL4g6ED8gGO8ek&#10;4Yc8bMrLiwJz40be0nkXahFL2OeooQmhz6X0VUMW/dL1xDE7usFiiONQSzPgGMttJ1dK3UqLLccL&#10;Dfb01FD1vTtZDfvX49dnqt7qZ5v1o5uUZHsvtb6+mh4fQASawh8Ms35UhzI6HdyJjRedhkWaZBGN&#10;gVKrNYgZSUAc5kWWJiDLQv7/ofwFAAD//wMAUEsBAi0AFAAGAAgAAAAhALaDOJL+AAAA4QEAABMA&#10;AAAAAAAAAAAAAAAAAAAAAFtDb250ZW50X1R5cGVzXS54bWxQSwECLQAUAAYACAAAACEAOP0h/9YA&#10;AACUAQAACwAAAAAAAAAAAAAAAAAvAQAAX3JlbHMvLnJlbHNQSwECLQAUAAYACAAAACEAiIkZNg8C&#10;AAD6AwAADgAAAAAAAAAAAAAAAAAuAgAAZHJzL2Uyb0RvYy54bWxQSwECLQAUAAYACAAAACEAQOS4&#10;Bd0AAAALAQAADwAAAAAAAAAAAAAAAABpBAAAZHJzL2Rvd25yZXYueG1sUEsFBgAAAAAEAAQA8wAA&#10;AHMFAAAAAA==&#10;" filled="f" stroked="f">
                <v:textbox>
                  <w:txbxContent>
                    <w:p w14:paraId="728A2961" w14:textId="47740E22" w:rsidR="00472DA5" w:rsidRDefault="00472DA5" w:rsidP="00472DA5">
                      <w:pPr>
                        <w:rPr>
                          <w:b/>
                          <w:sz w:val="24"/>
                          <w:szCs w:val="24"/>
                        </w:rPr>
                      </w:pPr>
                      <w:r>
                        <w:rPr>
                          <w:b/>
                          <w:sz w:val="24"/>
                          <w:szCs w:val="24"/>
                        </w:rPr>
                        <w:t>K</w:t>
                      </w:r>
                    </w:p>
                  </w:txbxContent>
                </v:textbox>
                <w10:wrap anchorx="margin"/>
              </v:shape>
            </w:pict>
          </mc:Fallback>
        </mc:AlternateContent>
      </w:r>
      <w:r w:rsidR="00905084">
        <w:rPr>
          <w:noProof/>
          <w:lang w:eastAsia="sv-SE"/>
        </w:rPr>
        <mc:AlternateContent>
          <mc:Choice Requires="wps">
            <w:drawing>
              <wp:anchor distT="0" distB="0" distL="114300" distR="114300" simplePos="0" relativeHeight="251786240" behindDoc="0" locked="0" layoutInCell="1" allowOverlap="1" wp14:anchorId="6588B019" wp14:editId="59B51EEB">
                <wp:simplePos x="0" y="0"/>
                <wp:positionH relativeFrom="column">
                  <wp:posOffset>3195320</wp:posOffset>
                </wp:positionH>
                <wp:positionV relativeFrom="paragraph">
                  <wp:posOffset>2594610</wp:posOffset>
                </wp:positionV>
                <wp:extent cx="379730" cy="323850"/>
                <wp:effectExtent l="0" t="0" r="0" b="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23850"/>
                        </a:xfrm>
                        <a:prstGeom prst="rect">
                          <a:avLst/>
                        </a:prstGeom>
                        <a:noFill/>
                        <a:ln w="9525">
                          <a:noFill/>
                          <a:miter lim="800000"/>
                          <a:headEnd/>
                          <a:tailEnd/>
                        </a:ln>
                      </wps:spPr>
                      <wps:txbx>
                        <w:txbxContent>
                          <w:p w14:paraId="320E8FBA" w14:textId="02C721CB" w:rsidR="00B121C8" w:rsidRDefault="00B121C8" w:rsidP="00B121C8">
                            <w:pPr>
                              <w:rPr>
                                <w:b/>
                                <w:sz w:val="24"/>
                                <w:szCs w:val="24"/>
                              </w:rPr>
                            </w:pPr>
                            <w:r>
                              <w:rPr>
                                <w:b/>
                                <w:sz w:val="24"/>
                                <w:szCs w:val="2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B019" id="Textruta 31" o:spid="_x0000_s1032" type="#_x0000_t202" style="position:absolute;left:0;text-align:left;margin-left:251.6pt;margin-top:204.3pt;width:29.9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wZDwIAAPoDAAAOAAAAZHJzL2Uyb0RvYy54bWysU9tuGyEQfa/Uf0C81+trbK+MozRpqkrp&#10;RUr6AZhlvajAUMDedb8+A2u7q/atKg8ImJkzc84Mm9vOaHKUPiiwjE5GY0qkFVApu2f0+8vjuxUl&#10;IXJbcQ1WMnqSgd5u377ZtK6UU2hAV9ITBLGhbB2jTYyuLIogGml4GIGTFo01eMMjXv2+qDxvEd3o&#10;Yjoe3xQt+Mp5EDIEfH3ojXSb8etaivi1roOMRDOKtcW8+7zv0l5sN7zce+4aJc5l8H+ownBlMekV&#10;6oFHTg5e/QVllPAQoI4jAaaAulZCZg7IZjL+g81zw53MXFCc4K4yhf8HK74cv3miKkZnE0osN9ij&#10;F9lFf0AC+IT6tC6U6Pbs0DF276HDPmeuwT2B+BGIhfuG27288x7aRvIK68uRxSC0xwkJZNd+hgrz&#10;8EOEDNTV3iTxUA6C6Nin07U3WAsR+DhbrpcztAg0zaaz1SL3ruDlJdj5ED9KMCQdGPXY+gzOj08h&#10;Ig10vbikXBYelda5/dqSltH1YrrIAQOLURGnUyvD6GqcVj8vieMHW+XgyJXuz5hAW8yTSCeePePY&#10;7bqs781Fyx1UJ1TBQz+M+Hnw0ID/RUmLg8ho+HngXlKiP1lUcj2Zz9Pk5st8sZzixQ8tu6GFW4FQ&#10;jEZK+uN9zNPeU75DxWuV1UhV9pWcS8YByyKdP0Oa4OE9e/3+sttXAAAA//8DAFBLAwQUAAYACAAA&#10;ACEA1fMQGN8AAAALAQAADwAAAGRycy9kb3ducmV2LnhtbEyPTW/CMAyG70j7D5En7QbJgFZQmqJp&#10;E1emsQ+JW2hMW61xqibQ7t/PO42j7Uevnzffjq4VV+xD40nD40yBQCq9bajS8PG+m65AhGjImtYT&#10;avjBANvibpKbzPqB3vB6iJXgEAqZ0VDH2GVShrJGZ8LMd0h8O/vemchjX0nbm4HDXSvnSqXSmYb4&#10;Q206fK6x/D5cnIbP/fn4tVSv1YtLusGPSpJbS60f7senDYiIY/yH4U+f1aFgp5O/kA2i1ZCoxZxR&#10;DUu1SkEwkaQLbnfiTbJOQRa5vO1Q/AIAAP//AwBQSwECLQAUAAYACAAAACEAtoM4kv4AAADhAQAA&#10;EwAAAAAAAAAAAAAAAAAAAAAAW0NvbnRlbnRfVHlwZXNdLnhtbFBLAQItABQABgAIAAAAIQA4/SH/&#10;1gAAAJQBAAALAAAAAAAAAAAAAAAAAC8BAABfcmVscy8ucmVsc1BLAQItABQABgAIAAAAIQCxwtwZ&#10;DwIAAPoDAAAOAAAAAAAAAAAAAAAAAC4CAABkcnMvZTJvRG9jLnhtbFBLAQItABQABgAIAAAAIQDV&#10;8xAY3wAAAAsBAAAPAAAAAAAAAAAAAAAAAGkEAABkcnMvZG93bnJldi54bWxQSwUGAAAAAAQABADz&#10;AAAAdQUAAAAA&#10;" filled="f" stroked="f">
                <v:textbox>
                  <w:txbxContent>
                    <w:p w14:paraId="320E8FBA" w14:textId="02C721CB" w:rsidR="00B121C8" w:rsidRDefault="00B121C8" w:rsidP="00B121C8">
                      <w:pPr>
                        <w:rPr>
                          <w:b/>
                          <w:sz w:val="24"/>
                          <w:szCs w:val="24"/>
                        </w:rPr>
                      </w:pPr>
                      <w:r>
                        <w:rPr>
                          <w:b/>
                          <w:sz w:val="24"/>
                          <w:szCs w:val="24"/>
                        </w:rPr>
                        <w:t>L</w:t>
                      </w:r>
                    </w:p>
                  </w:txbxContent>
                </v:textbox>
              </v:shape>
            </w:pict>
          </mc:Fallback>
        </mc:AlternateContent>
      </w:r>
      <w:r w:rsidR="00B121C8">
        <w:rPr>
          <w:noProof/>
          <w:lang w:eastAsia="sv-SE"/>
        </w:rPr>
        <mc:AlternateContent>
          <mc:Choice Requires="wps">
            <w:drawing>
              <wp:anchor distT="0" distB="0" distL="114300" distR="114300" simplePos="0" relativeHeight="251680768" behindDoc="0" locked="0" layoutInCell="1" allowOverlap="1" wp14:anchorId="5E0B2994" wp14:editId="68F5C621">
                <wp:simplePos x="0" y="0"/>
                <wp:positionH relativeFrom="column">
                  <wp:posOffset>4159250</wp:posOffset>
                </wp:positionH>
                <wp:positionV relativeFrom="paragraph">
                  <wp:posOffset>2520950</wp:posOffset>
                </wp:positionV>
                <wp:extent cx="284480" cy="368300"/>
                <wp:effectExtent l="0" t="0" r="0" b="0"/>
                <wp:wrapNone/>
                <wp:docPr id="290" name="Textruta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68300"/>
                        </a:xfrm>
                        <a:prstGeom prst="rect">
                          <a:avLst/>
                        </a:prstGeom>
                        <a:noFill/>
                        <a:ln w="9525">
                          <a:noFill/>
                          <a:miter lim="800000"/>
                          <a:headEnd/>
                          <a:tailEnd/>
                        </a:ln>
                      </wps:spPr>
                      <wps:txbx>
                        <w:txbxContent>
                          <w:p w14:paraId="040F77B0" w14:textId="30AEA1F7" w:rsidR="005C5D49" w:rsidRDefault="005C5D49" w:rsidP="005C5D49">
                            <w:pPr>
                              <w:rPr>
                                <w:b/>
                                <w:sz w:val="24"/>
                                <w:szCs w:val="24"/>
                              </w:rPr>
                            </w:pPr>
                            <w:r>
                              <w:rPr>
                                <w:b/>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2994" id="Textruta 290" o:spid="_x0000_s1033" type="#_x0000_t202" style="position:absolute;left:0;text-align:left;margin-left:327.5pt;margin-top:198.5pt;width:22.4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RBDwIAAPwDAAAOAAAAZHJzL2Uyb0RvYy54bWysU9tuGyEQfa/Uf0C817ve2Im9Mo7SpKkq&#10;pRcp6QdglvWiAkMBe9f9+gys7VrtW1UeEDDM4Zwzw+p2MJrspQ8KLKPTSUmJtAIaZbeMfn95fLeg&#10;JERuG67BSkYPMtDb9ds3q97VsoIOdCM9QRAb6t4x2sXo6qIIopOGhwk4aTHYgjc84tZvi8bzHtGN&#10;LqqyvC568I3zIGQIePowBuk647etFPFr2wYZiWYUucU8+zxv0lysV7zeeu46JY40+D+wMFxZfPQM&#10;9cAjJzuv/oIySngI0MaJAFNA2yohswZUMy3/UPPccSezFjQnuLNN4f/Bii/7b56ohtFqif5YbrBI&#10;L3KIfocK0hk61LtQ48Vnh1fj8B4GrHRWG9wTiB+BWLjvuN3KO++h7yRvkOE0ZRYXqSNOSCCb/jM0&#10;+BDfRchAQ+tNsg8NIYiOTA7n6iAZIvCwWsxmC4wIDF1dL67KzK3g9SnZ+RA/SjAkLRj1WPwMzvdP&#10;ISYyvD5dSW9ZeFRa5wbQlvSMLufVPCdcRIyK2J9aGUYXZRpjxySNH2yTkyNXelzjA9oeRSedo+I4&#10;bIbs8M3Jyw00B3TBw9iO+H1w0YH/RUmPrcho+LnjXlKiP1l0cjmdzVLv5s1sflPhxl9GNpcRbgVC&#10;MRopGZf3Mff7KPkOHW9VdiOVZmRypIwtlk06fofUw5f7fOv3p12/AgAA//8DAFBLAwQUAAYACAAA&#10;ACEAiyB1x94AAAALAQAADwAAAGRycy9kb3ducmV2LnhtbEyPwU7DMBBE70j8g7VI3KgNNCkJ2VQI&#10;xBVEoUjc3GSbRMTrKHab8PdsT3Db0Yxm5xXr2fXqSGPoPCNcLwwo4srXHTcIH+/PV3egQrRc294z&#10;IfxQgHV5flbYvPYTv9FxExslJRxyi9DGOORah6olZ8PCD8Ti7f3obBQ5Nroe7STlrtc3xqTa2Y7l&#10;Q2sHemyp+t4cHML2Zf/1uTSvzZNLhsnPRrPLNOLlxfxwDyrSHP/CcJov06GUTTt/4DqoHiFNEmGJ&#10;CLfZSg5JpFkmMDuE5cnSZaH/M5S/AAAA//8DAFBLAQItABQABgAIAAAAIQC2gziS/gAAAOEBAAAT&#10;AAAAAAAAAAAAAAAAAAAAAABbQ29udGVudF9UeXBlc10ueG1sUEsBAi0AFAAGAAgAAAAhADj9If/W&#10;AAAAlAEAAAsAAAAAAAAAAAAAAAAALwEAAF9yZWxzLy5yZWxzUEsBAi0AFAAGAAgAAAAhABaG5EEP&#10;AgAA/AMAAA4AAAAAAAAAAAAAAAAALgIAAGRycy9lMm9Eb2MueG1sUEsBAi0AFAAGAAgAAAAhAIsg&#10;dcfeAAAACwEAAA8AAAAAAAAAAAAAAAAAaQQAAGRycy9kb3ducmV2LnhtbFBLBQYAAAAABAAEAPMA&#10;AAB0BQAAAAA=&#10;" filled="f" stroked="f">
                <v:textbox>
                  <w:txbxContent>
                    <w:p w14:paraId="040F77B0" w14:textId="30AEA1F7" w:rsidR="005C5D49" w:rsidRDefault="005C5D49" w:rsidP="005C5D49">
                      <w:pPr>
                        <w:rPr>
                          <w:b/>
                          <w:sz w:val="24"/>
                          <w:szCs w:val="24"/>
                        </w:rPr>
                      </w:pPr>
                      <w:r>
                        <w:rPr>
                          <w:b/>
                          <w:sz w:val="24"/>
                          <w:szCs w:val="24"/>
                        </w:rPr>
                        <w:t>E</w:t>
                      </w:r>
                    </w:p>
                  </w:txbxContent>
                </v:textbox>
              </v:shape>
            </w:pict>
          </mc:Fallback>
        </mc:AlternateContent>
      </w:r>
      <w:r w:rsidR="00472DA5">
        <w:rPr>
          <w:noProof/>
          <w:lang w:eastAsia="sv-SE"/>
        </w:rPr>
        <mc:AlternateContent>
          <mc:Choice Requires="wps">
            <w:drawing>
              <wp:anchor distT="0" distB="0" distL="114300" distR="114300" simplePos="0" relativeHeight="251776000" behindDoc="0" locked="0" layoutInCell="1" allowOverlap="1" wp14:anchorId="0E13EC8D" wp14:editId="610CCA52">
                <wp:simplePos x="0" y="0"/>
                <wp:positionH relativeFrom="margin">
                  <wp:posOffset>5327650</wp:posOffset>
                </wp:positionH>
                <wp:positionV relativeFrom="paragraph">
                  <wp:posOffset>6224905</wp:posOffset>
                </wp:positionV>
                <wp:extent cx="146050" cy="139700"/>
                <wp:effectExtent l="0" t="0" r="25400" b="12700"/>
                <wp:wrapNone/>
                <wp:docPr id="939" name="Ellips 939" descr="Illustrativ figur i bild"/>
                <wp:cNvGraphicFramePr/>
                <a:graphic xmlns:a="http://schemas.openxmlformats.org/drawingml/2006/main">
                  <a:graphicData uri="http://schemas.microsoft.com/office/word/2010/wordprocessingShape">
                    <wps:wsp>
                      <wps:cNvSpPr/>
                      <wps:spPr>
                        <a:xfrm>
                          <a:off x="0" y="0"/>
                          <a:ext cx="1460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3C18A" id="Ellips 939" o:spid="_x0000_s1026" alt="Illustrativ figur i bild" style="position:absolute;margin-left:419.5pt;margin-top:490.15pt;width:11.5pt;height:1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T3rQIAANAFAAAOAAAAZHJzL2Uyb0RvYy54bWysVNtu2zAMfR+wfxD0vtpO00uCOkXQrkOB&#10;oi3WDn1WZCkWIIuapMTJvn6UfEm3FhswzA+yKJJH5BHJi8tdo8lWOK/AlLQ4yikRhkOlzLqk355v&#10;Pp1T4gMzFdNgREn3wtPLxccPF62diwnUoCvhCIIYP29tSesQ7DzLPK9Fw/wRWGFQKcE1LKDo1lnl&#10;WIvojc4meX6ateAq64AL7/H0ulPSRcKXUvDwIKUXgeiSYmwhrS6tq7hmiws2Xztma8X7MNg/RNEw&#10;ZfDSEeqaBUY2Tr2BahR34EGGIw5NBlIqLlIOmE2R/5bNU82sSLkgOd6ONPn/B8vvt4+OqKqks+MZ&#10;JYY1+EiftVbWk3RSCc+Rr1utNz44FtSWSLXeoA9ZKV1FAlvr54jzZB9dL3ncRjZ20jXxj3mSXSJ9&#10;P5IudoFwPCymp/kJPg1HVXE8O8vTo2QHZ+t8+CKgIXFTUpGCi7SwOdve+YB3ovVgFY89aFXdKK2T&#10;EEtJXGlHtgyLYLUuYszo8YuVNn9zDLt3HBEmemaRgi7ptAt7LSKeNl+FRHYxzUkKONX1IRjGuTCh&#10;6FQ1q0QX40mO3xDlEH6KOQFGZInZjdg9wGDZgQzYXbK9fXQVqS1G5/xPgXXOo0e6GUwYnRtlwL0H&#10;oDGr/ubOfiCpoyaytIJqj7XnoGtKb/mNwhe+Yz48ModdiEWBkyU84CI1tCWFfkdJDe7He+fRHpsD&#10;tZS02NUl9d83zAlK9K3BtpkV02kcA0mYnpxNUHCvNavXGrNprgBrpsAZZnnaRvugh6100LzgAFrG&#10;W1HFDMe7S8qDG4Sr0E0bHGFcLJfJDFvfsnBnniyP4JHVWL7PuxfmbF/mAfvjHoYJ8KbUO9voaWC5&#10;CSBV6oMDrz3fODZS4fQjLs6l13KyOgzixU8AAAD//wMAUEsDBBQABgAIAAAAIQADnb3y4QAAAAwB&#10;AAAPAAAAZHJzL2Rvd25yZXYueG1sTI/BTsMwDIbvSLxDZCRuLFkrja40nRADCYSG1AH3rDFNRZNU&#10;TbYGnh5zgqPtT7+/v9okO7ATTqH3TsJyIYCha73uXSfh7fXhqgAWonJaDd6hhC8MsKnPzypVaj+7&#10;Bk/72DEKcaFUEkyMY8l5aA1aFRZ+REe3Dz9ZFWmcOq4nNVO4HXgmxIpb1Tv6YNSIdwbbz/3RStja&#10;l0dePC+vt09m18zvffN9n5KUlxfp9gZYxBT/YPjVJ3Woyengj04HNkgo8jV1iRLWhciBEVGsMtoc&#10;CBUiy4HXFf9fov4BAAD//wMAUEsBAi0AFAAGAAgAAAAhALaDOJL+AAAA4QEAABMAAAAAAAAAAAAA&#10;AAAAAAAAAFtDb250ZW50X1R5cGVzXS54bWxQSwECLQAUAAYACAAAACEAOP0h/9YAAACUAQAACwAA&#10;AAAAAAAAAAAAAAAvAQAAX3JlbHMvLnJlbHNQSwECLQAUAAYACAAAACEAiouE960CAADQBQAADgAA&#10;AAAAAAAAAAAAAAAuAgAAZHJzL2Uyb0RvYy54bWxQSwECLQAUAAYACAAAACEAA5298uEAAAAMAQAA&#10;DwAAAAAAAAAAAAAAAAAHBQAAZHJzL2Rvd25yZXYueG1sUEsFBgAAAAAEAAQA8wAAABUGAAAAAA==&#10;" fillcolor="white [3212]" strokecolor="black [3213]" strokeweight="2pt">
                <w10:wrap anchorx="margin"/>
              </v:oval>
            </w:pict>
          </mc:Fallback>
        </mc:AlternateContent>
      </w:r>
      <w:r w:rsidR="00472DA5">
        <w:rPr>
          <w:noProof/>
          <w:lang w:eastAsia="sv-SE"/>
        </w:rPr>
        <mc:AlternateContent>
          <mc:Choice Requires="wps">
            <w:drawing>
              <wp:anchor distT="0" distB="0" distL="114300" distR="114300" simplePos="0" relativeHeight="251679744" behindDoc="0" locked="0" layoutInCell="1" allowOverlap="1" wp14:anchorId="3CDF663D" wp14:editId="49BDC67A">
                <wp:simplePos x="0" y="0"/>
                <wp:positionH relativeFrom="column">
                  <wp:posOffset>3232245</wp:posOffset>
                </wp:positionH>
                <wp:positionV relativeFrom="paragraph">
                  <wp:posOffset>5713678</wp:posOffset>
                </wp:positionV>
                <wp:extent cx="359418" cy="449271"/>
                <wp:effectExtent l="0" t="0" r="0" b="0"/>
                <wp:wrapNone/>
                <wp:docPr id="289" name="Textruta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8" cy="449271"/>
                        </a:xfrm>
                        <a:prstGeom prst="rect">
                          <a:avLst/>
                        </a:prstGeom>
                        <a:noFill/>
                        <a:ln w="9525">
                          <a:noFill/>
                          <a:miter lim="800000"/>
                          <a:headEnd/>
                          <a:tailEnd/>
                        </a:ln>
                      </wps:spPr>
                      <wps:txbx>
                        <w:txbxContent>
                          <w:p w14:paraId="4E37D126" w14:textId="77777777" w:rsidR="005C5D49" w:rsidRPr="00615BBC" w:rsidRDefault="005C5D49" w:rsidP="005C5D49">
                            <w:pPr>
                              <w:rPr>
                                <w:rFonts w:ascii="Arial Black" w:hAnsi="Arial Black"/>
                                <w:b/>
                                <w:sz w:val="24"/>
                                <w:szCs w:val="24"/>
                              </w:rPr>
                            </w:pPr>
                            <w:r w:rsidRPr="00615BBC">
                              <w:rPr>
                                <w:rFonts w:ascii="Arial Black" w:hAnsi="Arial Black"/>
                                <w:b/>
                                <w:sz w:val="24"/>
                                <w:szCs w:val="24"/>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663D" id="Textruta 289" o:spid="_x0000_s1034" type="#_x0000_t202" style="position:absolute;left:0;text-align:left;margin-left:254.5pt;margin-top:449.9pt;width:28.3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deEAIAAPwDAAAOAAAAZHJzL2Uyb0RvYy54bWysU11v2yAUfZ+0/4B4X5x4zppYIVXXrtOk&#10;7kNq9wMIxjEacBmQ2Nmv7wUnadS9TfODBVzuufece1hdD0aTvfRBgWV0NplSIq2ARtktoz+f7t8t&#10;KAmR24ZrsJLRgwz0ev32zap3tSyhA91ITxDEhrp3jHYxurooguik4WECTloMtuANj7j126LxvEd0&#10;o4tyOv1Q9OAb50HIEPD0bgzSdcZvWyni97YNMhLNKPYW89/n/yb9i/WK11vPXafEsQ3+D10YriwW&#10;PUPd8cjJzqu/oIwSHgK0cSLAFNC2SsjMAdnMpq/YPHbcycwFxQnuLFP4f7Di2/6HJ6phtFwsKbHc&#10;4JCe5BD9DhmkM1Sod6HGi48Or8bhIww46cw2uAcQvwKxcNtxu5U33kPfSd5gh7OUWVykjjghgWz6&#10;r9BgIb6LkIGG1pskHwpCEB0ndThPB5shAg/fz5fVDO0kMFRVy/JqrMDrU7LzIX6WYEhaMOpx+Bmc&#10;7x9CTM3w+nQl1bJwr7TOBtCW9Iwu5+U8J1xEjIroT60Mo4tp+kbHJI6fbJOTI1d6XGMBbY+kE8+R&#10;cRw2Q1Z4cdJyA80BVfAw2hGfDy468H8o6dGKjIbfO+4lJfqLRSWXs6pK3s2ban5V4sZfRjaXEW4F&#10;QjEaKRmXtzH7faR8g4q3KquRRjN2cmwZLZZFOj6H5OHLfb718mjXzwAAAP//AwBQSwMEFAAGAAgA&#10;AAAhAFPWeKreAAAACwEAAA8AAABkcnMvZG93bnJldi54bWxMj8tOwzAQRfdI/IM1SOyoDSKhDplU&#10;CMQWRHlI7NxkmkTE4yh2m/D3DCtYjubq3nPKzeIHdaQp9oERLlcGFHEdmp5bhLfXx4s1qJgcN24I&#10;TAjfFGFTnZ6UrmjCzC903KZWSQnHwiF0KY2F1rHuyLu4CiOx/PZh8i7JObW6mdws5X7QV8bk2rue&#10;ZaFzI913VH9tDx7h/Wn/+XFtntsHn41zWIxmbzXi+dlydwsq0ZL+wvCLL+hQCdMuHLiJakDIjBWX&#10;hLC2VhwkkeVZDmqHYG9MDroq9X+H6gcAAP//AwBQSwECLQAUAAYACAAAACEAtoM4kv4AAADhAQAA&#10;EwAAAAAAAAAAAAAAAAAAAAAAW0NvbnRlbnRfVHlwZXNdLnhtbFBLAQItABQABgAIAAAAIQA4/SH/&#10;1gAAAJQBAAALAAAAAAAAAAAAAAAAAC8BAABfcmVscy8ucmVsc1BLAQItABQABgAIAAAAIQD5Rkde&#10;EAIAAPwDAAAOAAAAAAAAAAAAAAAAAC4CAABkcnMvZTJvRG9jLnhtbFBLAQItABQABgAIAAAAIQBT&#10;1niq3gAAAAsBAAAPAAAAAAAAAAAAAAAAAGoEAABkcnMvZG93bnJldi54bWxQSwUGAAAAAAQABADz&#10;AAAAdQUAAAAA&#10;" filled="f" stroked="f">
                <v:textbox>
                  <w:txbxContent>
                    <w:p w14:paraId="4E37D126" w14:textId="77777777" w:rsidR="005C5D49" w:rsidRPr="00615BBC" w:rsidRDefault="005C5D49" w:rsidP="005C5D49">
                      <w:pPr>
                        <w:rPr>
                          <w:rFonts w:ascii="Arial Black" w:hAnsi="Arial Black"/>
                          <w:b/>
                          <w:sz w:val="24"/>
                          <w:szCs w:val="24"/>
                        </w:rPr>
                      </w:pPr>
                      <w:r w:rsidRPr="00615BBC">
                        <w:rPr>
                          <w:rFonts w:ascii="Arial Black" w:hAnsi="Arial Black"/>
                          <w:b/>
                          <w:sz w:val="24"/>
                          <w:szCs w:val="24"/>
                        </w:rPr>
                        <w:t>F</w:t>
                      </w:r>
                    </w:p>
                  </w:txbxContent>
                </v:textbox>
              </v:shape>
            </w:pict>
          </mc:Fallback>
        </mc:AlternateContent>
      </w:r>
      <w:r w:rsidR="00BE3142">
        <w:rPr>
          <w:noProof/>
          <w:lang w:eastAsia="sv-SE"/>
        </w:rPr>
        <mc:AlternateContent>
          <mc:Choice Requires="wps">
            <w:drawing>
              <wp:anchor distT="0" distB="0" distL="114300" distR="114300" simplePos="0" relativeHeight="251782144" behindDoc="0" locked="0" layoutInCell="1" allowOverlap="1" wp14:anchorId="187DA8FC" wp14:editId="27C8870B">
                <wp:simplePos x="0" y="0"/>
                <wp:positionH relativeFrom="column">
                  <wp:posOffset>4736023</wp:posOffset>
                </wp:positionH>
                <wp:positionV relativeFrom="paragraph">
                  <wp:posOffset>4745154</wp:posOffset>
                </wp:positionV>
                <wp:extent cx="593090" cy="327660"/>
                <wp:effectExtent l="0" t="76200" r="0" b="72390"/>
                <wp:wrapNone/>
                <wp:docPr id="942" name="Textruta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551">
                          <a:off x="0" y="0"/>
                          <a:ext cx="593090" cy="327660"/>
                        </a:xfrm>
                        <a:prstGeom prst="rect">
                          <a:avLst/>
                        </a:prstGeom>
                        <a:noFill/>
                        <a:ln w="9525">
                          <a:noFill/>
                          <a:miter lim="800000"/>
                          <a:headEnd/>
                          <a:tailEnd/>
                        </a:ln>
                      </wps:spPr>
                      <wps:txbx>
                        <w:txbxContent>
                          <w:p w14:paraId="204D5B54" w14:textId="77777777" w:rsidR="00BE3142" w:rsidRPr="007F389D" w:rsidRDefault="00BE3142" w:rsidP="00BE3142">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FC" id="Textruta 942" o:spid="_x0000_s1035" type="#_x0000_t202" style="position:absolute;left:0;text-align:left;margin-left:372.9pt;margin-top:373.65pt;width:46.7pt;height:25.8pt;rotation:-1786346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ZrGgIAAAsEAAAOAAAAZHJzL2Uyb0RvYy54bWysU9Fu2yAUfZ+0f0C8L3bcOK2tOFXXrtOk&#10;bqvU7gMIxjEacBmQ2NnX94KzNOrepvkBGe7l3HvOPayuR63IXjgvwTR0PsspEYZDK822oT+e7z9c&#10;UeIDMy1TYERDD8LT6/X7d6vB1qKAHlQrHEEQ4+vBNrQPwdZZ5nkvNPMzsMJgsAOnWcCt22atYwOi&#10;a5UVeb7MBnCtdcCF93h6NwXpOuF3neDhe9d5EYhqKPYW0urSuolrtl6xeuuY7SU/tsH+oQvNpMGi&#10;J6g7FhjZOfkXlJbcgYcuzDjoDLpOcpE4IJt5/obNU8+sSFxQHG9PMvn/B8u/7R8dkW1Dq0VBiWEa&#10;h/QsxuB2yCCeoUKD9TUmPllMDeNHGHHSia23D8B/emLgtmdmK26cg6EXrMUO5/FmdnZ1wvERZDN8&#10;hRYLsV2ABDR2ThMHOJ55VS0XZTnhoz4Ei+HgDqdhYW+E42FZXeQVRjiGLorL5TINM2N1xIqjsM6H&#10;zwI0iT8NdeiFVIvtH3yIvb2mxHQD91Kp5AdlyICClEWZLpxFtAxoVyV1Q6/y+E0GipQ/mTZdDkyq&#10;6R8LKHPUINKeBAjjZpwE/yPtBtoDipLoIyF8TdhuD+43JQM6s6H+1445QYn6YlDYar5YRCunzaK8&#10;LHDjziOb8wgzHKEaGiiZfm9Dsv9E+QYH0MmkRpzU1MmxZXRcEun4OqKlz/cp6/UNr18AAAD//wMA&#10;UEsDBBQABgAIAAAAIQBvVXfS4gAAAAsBAAAPAAAAZHJzL2Rvd25yZXYueG1sTI/NTsMwEITvSLyD&#10;tUhcKuqQQvNDnAoh9YgEBbXqzYlNHLDXIXbb8PZsT3DbnR3NfFutJmfZUY+h9yjgdp4A09h61WMn&#10;4P1tfZMDC1GiktajFvCjA6zqy4tKlsqf8FUfN7FjFIKhlAJMjEPJeWiNdjLM/aCRbh9+dDLSOnZc&#10;jfJE4c7yNEmW3MkeqcHIQT8Z3X5tDk7Avpk9t7NPs97t7Uuq/PCdbc1SiOur6fEBWNRT/DPDGZ/Q&#10;oSamxh9QBWYFZHf3hB7PQ7YARo58UaTAGlKKvABeV/z/D/UvAAAA//8DAFBLAQItABQABgAIAAAA&#10;IQC2gziS/gAAAOEBAAATAAAAAAAAAAAAAAAAAAAAAABbQ29udGVudF9UeXBlc10ueG1sUEsBAi0A&#10;FAAGAAgAAAAhADj9If/WAAAAlAEAAAsAAAAAAAAAAAAAAAAALwEAAF9yZWxzLy5yZWxzUEsBAi0A&#10;FAAGAAgAAAAhANd3RmsaAgAACwQAAA4AAAAAAAAAAAAAAAAALgIAAGRycy9lMm9Eb2MueG1sUEsB&#10;Ai0AFAAGAAgAAAAhAG9Vd9LiAAAACwEAAA8AAAAAAAAAAAAAAAAAdAQAAGRycy9kb3ducmV2Lnht&#10;bFBLBQYAAAAABAAEAPMAAACDBQAAAAA=&#10;" filled="f" stroked="f">
                <v:textbox>
                  <w:txbxContent>
                    <w:p w14:paraId="204D5B54" w14:textId="77777777" w:rsidR="00BE3142" w:rsidRPr="007F389D" w:rsidRDefault="00BE3142" w:rsidP="00BE3142">
                      <w:pPr>
                        <w:rPr>
                          <w:color w:val="00B050"/>
                          <w:sz w:val="20"/>
                          <w:szCs w:val="20"/>
                        </w:rPr>
                      </w:pPr>
                      <w:r w:rsidRPr="007F389D">
                        <w:rPr>
                          <w:color w:val="00B050"/>
                          <w:sz w:val="24"/>
                          <w:szCs w:val="24"/>
                        </w:rPr>
                        <w:t>x m</w:t>
                      </w:r>
                    </w:p>
                  </w:txbxContent>
                </v:textbox>
              </v:shape>
            </w:pict>
          </mc:Fallback>
        </mc:AlternateContent>
      </w:r>
      <w:r w:rsidR="00BE3142">
        <w:rPr>
          <w:noProof/>
          <w:lang w:eastAsia="sv-SE"/>
        </w:rPr>
        <mc:AlternateContent>
          <mc:Choice Requires="wps">
            <w:drawing>
              <wp:anchor distT="0" distB="0" distL="114300" distR="114300" simplePos="0" relativeHeight="251780096" behindDoc="0" locked="0" layoutInCell="1" allowOverlap="1" wp14:anchorId="52F16D03" wp14:editId="42BAA433">
                <wp:simplePos x="0" y="0"/>
                <wp:positionH relativeFrom="column">
                  <wp:posOffset>4122420</wp:posOffset>
                </wp:positionH>
                <wp:positionV relativeFrom="paragraph">
                  <wp:posOffset>3696335</wp:posOffset>
                </wp:positionV>
                <wp:extent cx="1193800" cy="2520950"/>
                <wp:effectExtent l="38100" t="38100" r="63500" b="50800"/>
                <wp:wrapNone/>
                <wp:docPr id="941" name="Rak koppling 941" descr="Illustrativ figur i bild"/>
                <wp:cNvGraphicFramePr/>
                <a:graphic xmlns:a="http://schemas.openxmlformats.org/drawingml/2006/main">
                  <a:graphicData uri="http://schemas.microsoft.com/office/word/2010/wordprocessingShape">
                    <wps:wsp>
                      <wps:cNvCnPr/>
                      <wps:spPr>
                        <a:xfrm>
                          <a:off x="0" y="0"/>
                          <a:ext cx="1193800" cy="25209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16395" id="Rak koppling 941" o:spid="_x0000_s1026" alt="Illustrativ figur i bild"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6pt,291.05pt" to="418.6pt,4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9ODQIAAH8EAAAOAAAAZHJzL2Uyb0RvYy54bWysVNtuEzEQfUfiHyy/k90NFDWrbCrRUoSE&#10;IGrhAxx7nLXqm2wnm/w9Y2+y5Sa1IF68vsyZOed4vMurg9FkDyEqZzvazGpKwHInlN129NvX21eX&#10;lMTErGDaWejoESK9Wr18sRx8C3PXOy0gEExiYzv4jvYp+baqIu/BsDhzHiweShcMS7gM20oENmB2&#10;o6t5Xb+tBheED45DjLh7Mx7SVckvJfD0RcoIieiOIrdUxlDGTR6r1ZK128B8r/iJBvsHFoYpi0Wn&#10;VDcsMbIL6rdURvHgopNpxp2pnJSKQ9GAapr6FzX3PfNQtKA50U82xf+Xln/erwNRoqOLNw0llhm8&#10;pDv2QB6c9xodJWVfQOTo2ketdzEFltSeSLXdIZJslBbZxsHHFrNd23U4raJfh+zJQQaTv6iWHIr1&#10;x8l6OCTCcbNpFq8va7whjmfzi3m9uCiXUz3CfYjpAzhD8qSjSC57w1q2/xQTlsTQc0je1jaP0Wkl&#10;bpXWZRG2m2sdyJ7lbqjf1VONn8J6YOK9FSQdPZrBQnADJUNHDQhKNGCf51npnMSUflYoksuEquzS&#10;6EuZpaOGkewdSLyG7EQRVR4ATGQZ52BTk4uWTBidYRKFTcD6aeApPkOhPI6/AU+IUtnZNIGNsi78&#10;qXo6nCnLMf7swKg7W7Bx4lg6pliDXV4Unl5kfkY/rgv88b+x+g4AAP//AwBQSwMEFAAGAAgAAAAh&#10;AK462zngAAAACwEAAA8AAABkcnMvZG93bnJldi54bWxMj8tOwzAQRfdI/IM1SOyokwDNo3GqCIkF&#10;bIDSD3BiE6fE4yh20vD3DCu6nJmjO+eW+9UObNGT7x0KiDcRMI2tUz12Ao6fz3cZMB8kKjk41AJ+&#10;tId9dX1VykK5M37o5RA6RiHoCynAhDAWnPvWaCv9xo0a6fblJisDjVPH1STPFG4HnkTRllvZI30w&#10;ctRPRrffh9kKWGr70hzz91aauU6bcOKvbyMX4vZmrXfAgl7DPwx/+qQOFTk1bkbl2SBg+5AnhAp4&#10;zJIYGBHZfUqbRkCe5jHwquSXHapfAAAA//8DAFBLAQItABQABgAIAAAAIQC2gziS/gAAAOEBAAAT&#10;AAAAAAAAAAAAAAAAAAAAAABbQ29udGVudF9UeXBlc10ueG1sUEsBAi0AFAAGAAgAAAAhADj9If/W&#10;AAAAlAEAAAsAAAAAAAAAAAAAAAAALwEAAF9yZWxzLy5yZWxzUEsBAi0AFAAGAAgAAAAhAOEfz04N&#10;AgAAfwQAAA4AAAAAAAAAAAAAAAAALgIAAGRycy9lMm9Eb2MueG1sUEsBAi0AFAAGAAgAAAAhAK46&#10;2zngAAAACwEAAA8AAAAAAAAAAAAAAAAAZwQAAGRycy9kb3ducmV2LnhtbFBLBQYAAAAABAAEAPMA&#10;AAB0BQAAAAA=&#10;" strokecolor="#00b050">
                <v:stroke startarrow="open" endarrow="open"/>
              </v:line>
            </w:pict>
          </mc:Fallback>
        </mc:AlternateContent>
      </w:r>
      <w:r w:rsidR="00BE3142">
        <w:rPr>
          <w:noProof/>
          <w:lang w:eastAsia="sv-SE"/>
        </w:rPr>
        <mc:AlternateContent>
          <mc:Choice Requires="wps">
            <w:drawing>
              <wp:anchor distT="0" distB="0" distL="114300" distR="114300" simplePos="0" relativeHeight="251778048" behindDoc="0" locked="0" layoutInCell="1" allowOverlap="1" wp14:anchorId="1B2BEC6A" wp14:editId="0D3A0E66">
                <wp:simplePos x="0" y="0"/>
                <wp:positionH relativeFrom="column">
                  <wp:posOffset>5322570</wp:posOffset>
                </wp:positionH>
                <wp:positionV relativeFrom="paragraph">
                  <wp:posOffset>6066790</wp:posOffset>
                </wp:positionV>
                <wp:extent cx="137795" cy="137795"/>
                <wp:effectExtent l="0" t="0" r="14605" b="33655"/>
                <wp:wrapNone/>
                <wp:docPr id="940" name="Frihandsfigur 940" descr="Illustrativ figur i bild"/>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4337F" id="Frihandsfigur 940" o:spid="_x0000_s1026" alt="Illustrativ figur i bild" style="position:absolute;margin-left:419.1pt;margin-top:477.7pt;width:10.85pt;height:1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lAIQQAAO8KAAAOAAAAZHJzL2Uyb0RvYy54bWysVm1v2zYQ/j5g/4HQxwGL9ebIMuIUWYoM&#10;BYI2WDK0+0hTlEWAIjWSfkl/fY9HSZbTFG6G5YND6u654z13R97Vu0MryY4bK7RaRclFHBGumK6E&#10;2qyiv5/ufl9ExDqqKiq14qvomdvo3fWvv1ztuyVPdaNlxQ0BI8ou990qapzrlrOZZQ1vqb3QHVcg&#10;rLVpqYOt2cwqQ/dgvZWzNI4vZ3ttqs5oxq2Fr++DMLpG+3XNmftU15Y7IlcRnM3hr8Hftf+dXV/R&#10;5cbQrhGsPwb9D6doqVDgdDT1njpKtkZ8Z6oVzGira3fBdDvTdS0YxxggmiR+Ec1jQzuOsQA5thtp&#10;sv+fWfZx92CIqFZRmQM/iraQpDsjGkiZrcVmawgKKm4Z0PZByq11hjqxI0EqyFrIyvO47+wSzD12&#10;D6bfWVh6Ug61af1/CJcckPvnkXt+cITBxyQrinIeEQaifg1WZkcwA8d/co2G6O7eupC6ClZIfNUf&#10;nmmlrHD8C4RTtxKy+duMxGRPkmwRp1mf8Zfa/0y1gyZpPCQtyx9AviQTB0mSJnl+1ssJJI2LIj7r&#10;JZ14ybMkS886mSLS+aIoz/rIJj764M/xNYWcDyJ/u4Mp5NQBFMVmSDtthkpgB9WXAqwI9fdPjC3Z&#10;aeurbloXUGPDFhIf6gxQvo7OgCGBU3DyJjAkZgpO3wQGwqdgLGRg4ueODWROwfnUczDSc2fgxvR3&#10;pcS70kUEmt5EBO7KtcfQZUedp3xYkr1vV2ws0uDSN4yXtnrHnzTquWPX97qB8qMK264F+4N/nQLm&#10;aV4UeG4AFTmyBf7RWBLn5RxuCwgqycr8EvMwCrEXgxB7bIj2xMlrLpOkzLJAdBIDtG/94DNbLJIS&#10;reaXcVz0dOBxsC9RhP320/7yIs9DFPNifhpDzykE2D9SfeAvvvvknYQl1ZTDITWDGVAPCrDwmcQb&#10;dkwpGjveskrfCSkx6xJ7w2opKv/NZxWfaH4rDdlRKBh3GHphooXuwId/GsJjgCv3LLk3IdVfvIbH&#10;B7ozxZp5YZMyxpVLgqihFQ+u5jH89RyPCIwEDXrLNRxytN0b8CPF8byD7VCJvb6HcpwaRnC4Q0Y3&#10;4QSn4BGBnrVyI7gVSpvXIpMQVe856A8kBWo8S2tdPcPTbHSYWWzH7oSx7p5a90ANPGvwYsHg5T7B&#10;Ty019CE0HK4i0mjz9bXvXh9mB5BGZA9Dzyqy/26p4RGRHxRMFSW8YWDW4SafFylszFSynkrUtr3V&#10;kHq4E+F0uPT6Tg7L2uj2M8xnN94riKhi4BvuXgdXStjcOtiDCCY8xm9ucA2TEZTkvXrsmDfuWe0g&#10;8qfDZ2o64pdQbjA3fNTDgESXw0Tg63rU9Uilb7ZO18KPC1iHgdd+A1MVFk4/AfqxbbpHreOcev0N&#10;AAD//wMAUEsDBBQABgAIAAAAIQBhX3fV4AAAAAsBAAAPAAAAZHJzL2Rvd25yZXYueG1sTI9BTsMw&#10;EEX3SNzBGiQ2iDo1DU1CnAohKlZdNHCASTwkUWM7st0m3B6zosuZefrzfrlb9Mgu5PxgjYT1KgFG&#10;prVqMJ2Er8/9YwbMBzQKR2tIwg952FW3NyUWys7mSJc6dCyGGF+ghD6EqeDctz1p9Cs7kYm3b+s0&#10;hji6jiuHcwzXIxdJ8sw1DiZ+6HGit57aU33WEg4T0iLeZ3t0tdgfxMfDpjmRlPd3y+sLsEBL+Ifh&#10;Tz+qQxWdGns2yrNRQvaUiYhKyNN0AywSWZrnwJq42W7XwKuSX3eofgEAAP//AwBQSwECLQAUAAYA&#10;CAAAACEAtoM4kv4AAADhAQAAEwAAAAAAAAAAAAAAAAAAAAAAW0NvbnRlbnRfVHlwZXNdLnhtbFBL&#10;AQItABQABgAIAAAAIQA4/SH/1gAAAJQBAAALAAAAAAAAAAAAAAAAAC8BAABfcmVscy8ucmVsc1BL&#10;AQItABQABgAIAAAAIQDNyFlAIQQAAO8KAAAOAAAAAAAAAAAAAAAAAC4CAABkcnMvZTJvRG9jLnht&#10;bFBLAQItABQABgAIAAAAIQBhX3fV4AAAAAsBAAAPAAAAAAAAAAAAAAAAAHsGAABkcnMvZG93bnJl&#10;di54bWxQSwUGAAAAAAQABADzAAAAiAc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BE3142">
        <w:rPr>
          <w:noProof/>
          <w:lang w:eastAsia="sv-SE"/>
        </w:rPr>
        <mc:AlternateContent>
          <mc:Choice Requires="wps">
            <w:drawing>
              <wp:anchor distT="0" distB="0" distL="114300" distR="114300" simplePos="0" relativeHeight="251773952" behindDoc="0" locked="0" layoutInCell="1" allowOverlap="1" wp14:anchorId="5525998A" wp14:editId="074718AE">
                <wp:simplePos x="0" y="0"/>
                <wp:positionH relativeFrom="column">
                  <wp:posOffset>5881370</wp:posOffset>
                </wp:positionH>
                <wp:positionV relativeFrom="paragraph">
                  <wp:posOffset>5302885</wp:posOffset>
                </wp:positionV>
                <wp:extent cx="971550" cy="1115060"/>
                <wp:effectExtent l="0" t="0" r="19050" b="27940"/>
                <wp:wrapNone/>
                <wp:docPr id="938" name="Rak koppling 938" descr="Illustrativ figur i bild"/>
                <wp:cNvGraphicFramePr/>
                <a:graphic xmlns:a="http://schemas.openxmlformats.org/drawingml/2006/main">
                  <a:graphicData uri="http://schemas.microsoft.com/office/word/2010/wordprocessingShape">
                    <wps:wsp>
                      <wps:cNvCnPr/>
                      <wps:spPr>
                        <a:xfrm>
                          <a:off x="0" y="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136FD" id="Rak koppling 938" o:spid="_x0000_s1026" alt="Illustrativ figur i bild"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pt,417.55pt" to="539.6pt,5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7R6gEAACcEAAAOAAAAZHJzL2Uyb0RvYy54bWysU9tu2zAMfR+wfxD0vtjukG414vShRYcB&#10;wxZ02wcoEhUL1Q2S4jh/P0pOnGIbUHTYC21KPIfkIbW6HY0mA4SonO1os6gpAcudUHbX0Z8/Ht59&#10;pCQmZgXTzkJHjxDp7frtm9XBt3DleqcFBIIkNrYH39E+Jd9WVeQ9GBYXzoPFS+mCYQndsKtEYAdk&#10;N7q6quvr6uCC8MFxiBFP76dLui78UgJP36SMkIjuKNaWig3FbrOt1ivW7gLzveKnMtg/VGGYsph0&#10;prpniZF9UH9QGcWDi06mBXemclIqDqUH7Kapf+vme888lF5QnOhnmeL/o+Vfh00gSnT05j2OyjKD&#10;Q3pkT+TJea9RUVLOBUSOqn3Weh9TYEkNRKrdHpFkq7TIMh58bJHtzm7CyYt+E7Imowwmf7FbMhbp&#10;j7P0MCbC8fDmQ7Nc4oA4XjVNs6yvy2yqC9qHmD6BMyT/dBRry9Kwlg1fYsKMGHoOycfaZhudVuJB&#10;aV2cvFRwpwMZGK5DGptcN+KeRaGXkVXuZqq//KWjhon1ESTKhRU3JXtZ1Asn4xxsOvNqi9EZJrGC&#10;GVi/DDzFZyiUJX4NeEaUzM6mGWyUdeFv2S9SyCn+rMDUd5Zg68SxTLZIg9tYlDu9nLzuz/0Cv7zv&#10;9S8AAAD//wMAUEsDBBQABgAIAAAAIQAvq1fZ4AAAAA0BAAAPAAAAZHJzL2Rvd25yZXYueG1sTI8x&#10;T8MwEIV3JP6DdUhs1GmAkIY4FUKwIJaEDu3mxtc4IrbT2GnCv+cywfbu3tO77/LtbDp2wcG3zgpY&#10;ryJgaGunWtsI2H2936XAfJBWyc5ZFPCDHrbF9VUuM+UmW+KlCg2jEuszKUCH0Gec+1qjkX7lerTk&#10;ndxgZKBxaLga5ETlpuNxFCXcyNbSBS17fNVYf1ejEfBx/vS7h6R8K/fntJoOp1E3DoW4vZlfnoEF&#10;nMNfGBZ8QoeCmI5utMqzTsAmTmKKCkjvH9fAlkT0tKHVcVGkgRc5//9F8QsAAP//AwBQSwECLQAU&#10;AAYACAAAACEAtoM4kv4AAADhAQAAEwAAAAAAAAAAAAAAAAAAAAAAW0NvbnRlbnRfVHlwZXNdLnht&#10;bFBLAQItABQABgAIAAAAIQA4/SH/1gAAAJQBAAALAAAAAAAAAAAAAAAAAC8BAABfcmVscy8ucmVs&#10;c1BLAQItABQABgAIAAAAIQDPXQ7R6gEAACcEAAAOAAAAAAAAAAAAAAAAAC4CAABkcnMvZTJvRG9j&#10;LnhtbFBLAQItABQABgAIAAAAIQAvq1fZ4AAAAA0BAAAPAAAAAAAAAAAAAAAAAEQEAABkcnMvZG93&#10;bnJldi54bWxQSwUGAAAAAAQABADzAAAAUQUAAAAA&#10;" strokecolor="black [3213]"/>
            </w:pict>
          </mc:Fallback>
        </mc:AlternateContent>
      </w:r>
      <w:r w:rsidR="00BE3142">
        <w:rPr>
          <w:noProof/>
          <w:lang w:eastAsia="sv-SE"/>
        </w:rPr>
        <mc:AlternateContent>
          <mc:Choice Requires="wps">
            <w:drawing>
              <wp:anchor distT="0" distB="0" distL="114300" distR="114300" simplePos="0" relativeHeight="251771904" behindDoc="0" locked="0" layoutInCell="1" allowOverlap="1" wp14:anchorId="365CB1AE" wp14:editId="4D8A7279">
                <wp:simplePos x="0" y="0"/>
                <wp:positionH relativeFrom="column">
                  <wp:posOffset>5665470</wp:posOffset>
                </wp:positionH>
                <wp:positionV relativeFrom="paragraph">
                  <wp:posOffset>5823585</wp:posOffset>
                </wp:positionV>
                <wp:extent cx="1513840" cy="184150"/>
                <wp:effectExtent l="0" t="0" r="29210" b="25400"/>
                <wp:wrapNone/>
                <wp:docPr id="937" name="Rak koppling 937" descr="Illustrativ figur i bild"/>
                <wp:cNvGraphicFramePr/>
                <a:graphic xmlns:a="http://schemas.openxmlformats.org/drawingml/2006/main">
                  <a:graphicData uri="http://schemas.microsoft.com/office/word/2010/wordprocessingShape">
                    <wps:wsp>
                      <wps:cNvCnPr/>
                      <wps:spPr>
                        <a:xfrm flipV="1">
                          <a:off x="0" y="0"/>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00AC4" id="Rak koppling 937" o:spid="_x0000_s1026" alt="Illustrativ figur i bild"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458.55pt" to="565.3pt,4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B8gEAADEEAAAOAAAAZHJzL2Uyb0RvYy54bWysU02P0zAQvSPxHyzfaZL9gG7UdA+7WoSE&#10;oNplubvOuLHWX7LdJP33jJ02XQESAnGxMva8N/PeTFa3o1akBx+kNQ2tFiUlYLhtpdk19Pnbw7sl&#10;JSEy0zJlDTT0AIHert++WQ2uhgvbWdWCJ0hiQj24hnYxurooAu9As7CwDgw+Cus1ixj6XdF6NiC7&#10;VsVFWb4vButb5y2HEPD2fnqk68wvBPD4VYgAkaiGYm8xnz6f23QW6xWrd565TvJjG+wfutBMGiw6&#10;U92zyMjey1+otOTeBivigltdWCEkh6wB1VTlT2qeOuYga0FzgpttCv+Pln/pN57ItqE3lx8oMUzj&#10;kB7ZC3mxzil0lOT7FgJH1z4ptQ/Rsyh7IuRuj0iylapNNg4u1Mh2Zzb+GAW38cmTUXhNhJLuO25I&#10;dgl1kzEP4TAPAcZIOF5W19Xl8gpnxfGtWl5V13lKxcST+JwP8SNYTdJHQ7HLZBKrWf85RKyNqaeU&#10;dK1MOoNVsn2QSuUgrRfcKU96hosRxyopQNyrLIwSski6JiX5Kx4UTKyPINC41HGunlf2zMk4BxNP&#10;vMpgdoIJ7GAGln8GHvMTFPI6/w14RuTK1sQZrKWx/nfVz1aIKf/kwKQ7WbC17SHPOFuDe5mdO/5D&#10;afFfxxl+/tPXPwAAAP//AwBQSwMEFAAGAAgAAAAhABdbwY7jAAAADAEAAA8AAABkcnMvZG93bnJl&#10;di54bWxMj0FOwzAQRfdI3MEaJHbUdopCG+JUCKkVYtdQCbFzYieOGo+j2E1TTo+7osuZefrzfr6Z&#10;bU8mPfrOoQC+YEA01k512Ao4fG2fVkB8kKhk71ALuGgPm+L+LpeZcmfc66kMLYkh6DMpwIQwZJT6&#10;2mgr/cINGuOtcaOVIY5jS9UozzHc9jRhLKVWdhg/GDnod6PrY3myArZVc/n53X1/JM0uMcfP5WE/&#10;lUyIx4f57RVI0HP4h+GqH9WhiE6VO6HypBewWidJRAWs+QsHciX4kqVAqrh6TjnQIqe3JYo/AAAA&#10;//8DAFBLAQItABQABgAIAAAAIQC2gziS/gAAAOEBAAATAAAAAAAAAAAAAAAAAAAAAABbQ29udGVu&#10;dF9UeXBlc10ueG1sUEsBAi0AFAAGAAgAAAAhADj9If/WAAAAlAEAAAsAAAAAAAAAAAAAAAAALwEA&#10;AF9yZWxzLy5yZWxzUEsBAi0AFAAGAAgAAAAhAMp2o8HyAQAAMQQAAA4AAAAAAAAAAAAAAAAALgIA&#10;AGRycy9lMm9Eb2MueG1sUEsBAi0AFAAGAAgAAAAhABdbwY7jAAAADAEAAA8AAAAAAAAAAAAAAAAA&#10;TAQAAGRycy9kb3ducmV2LnhtbFBLBQYAAAAABAAEAPMAAABcBQAAAAA=&#10;" strokecolor="black [3213]"/>
            </w:pict>
          </mc:Fallback>
        </mc:AlternateContent>
      </w:r>
      <w:r w:rsidR="00BE3142">
        <w:rPr>
          <w:noProof/>
          <w:lang w:eastAsia="sv-SE"/>
        </w:rPr>
        <mc:AlternateContent>
          <mc:Choice Requires="wps">
            <w:drawing>
              <wp:anchor distT="0" distB="0" distL="114300" distR="114300" simplePos="0" relativeHeight="251769856" behindDoc="0" locked="0" layoutInCell="1" allowOverlap="1" wp14:anchorId="68204112" wp14:editId="53566CB0">
                <wp:simplePos x="0" y="0"/>
                <wp:positionH relativeFrom="column">
                  <wp:posOffset>5703570</wp:posOffset>
                </wp:positionH>
                <wp:positionV relativeFrom="paragraph">
                  <wp:posOffset>5518784</wp:posOffset>
                </wp:positionV>
                <wp:extent cx="1355990" cy="768985"/>
                <wp:effectExtent l="114300" t="228600" r="111125" b="240665"/>
                <wp:wrapNone/>
                <wp:docPr id="936" name="Rektangel 936" descr="Illustrativ figur i bild"/>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49D3" id="Rektangel 936" o:spid="_x0000_s1026" alt="Illustrativ figur i bild" style="position:absolute;margin-left:449.1pt;margin-top:434.55pt;width:106.75pt;height:60.55pt;rotation:1314552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J1ygIAAB4GAAAOAAAAZHJzL2Uyb0RvYy54bWysVFlPGzEQfq/U/2D5vexuSNIkYoMiEBUS&#10;BQRUPDteO2vVV21vjv76jr0HKaWtVHUfVvYc34y/Oc7O90qiLXNeGF3i4iTHiGlqKqE3Jf7ydPVh&#10;hpEPRFdEGs1KfGAeny/fvzvb2QUbmdrIijkEINovdrbEdQh2kWWe1kwRf2Is06DkxikS4Oo2WeXI&#10;DtCVzEZ5Ps12xlXWGcq8B+llq8TLhM85o+GOc88CkiWG3EL6u/Rfx3+2PCOLjSO2FrRLg/xDFooI&#10;DUEHqEsSCGqc+AVKCeqMNzycUKMyw7mgLL0BXlPkr17zWBPL0luAHG8Hmvz/g6W323uHRFXi+ekU&#10;I00UFOmBfYWSbZhESVgxT4GyaykbHxwJYou42DTghtZCVpHDnfULgHq09667eThGQvbcKeQMEF+M&#10;8tNJPks0wcPRPlXhMFSB7QOiICxOJ5P5HIpFQfdxOpvPJjFE1mJFTOt8+MSMQvFQYgdVTqhke+ND&#10;a9qbRHNvpKiuhJTpEjuLXUiHtgR6glDKdJgmd9moz6Zq5dMcvrY7QAw91IrHvRiyST0akVJuPwWR&#10;+m9xw77oHnXkCKDRM4tstvylUzhIFvGkfmAcagUcjVLCQwbHbylaVU0q1oonv805AUZkDuQM2B3A&#10;Wzz1OXf20ZWlIRuc8z8l1pZm8EiRjQ6DsxLauLcAZBgit/Y9SS01kaW1qQ7QyanToHe8pVcCuuOG&#10;+HBPHMw0CGFPhTv4cWl2JTbdCaPauO9vyaM9jBpoMdrBjiix/9YQxzCS1xqGcF6Mx3GppMt48nEE&#10;F3esWR9rdKMuDLRckbJLx2gfZH/kzqhnWGerGBVURFOIXWIaXH+5CO3ugoVI2WqVzGCRWBJu9KOl&#10;ETyyGrv/af9MnO1GJMBw3Zp+n5DFq0lpbaOnNqsmGC7SGL3w2vENSyg1e7cw45Y7vierl7W+/AEA&#10;AP//AwBQSwMEFAAGAAgAAAAhACjK4d7gAAAADAEAAA8AAABkcnMvZG93bnJldi54bWxMj8FqwzAM&#10;hu+DvYPRYLfVaQ5dksUpYzDoaSNtCezmxGqSNpZD7Lbp2089bTpJ6OPXp3w920FccPK9IwXLRQQC&#10;qXGmp1bBfvf5koDwQZPRgyNUcEMP6+LxIdeZcVcq8bINreAQ8plW0IUwZlL6pkOr/cKNSLw7uMnq&#10;wOPUSjPpK4fbQcZRtJJW98QXOj3iR4fNaXu2Cnbfm7GqZvlzKOvb16bqyuRoSqWen+b3NxAB5/AH&#10;w12f1aFgp9qdyXgxKEjSJGaUm1W6BHEnuF5B1ArSNIpBFrn8/0TxCwAA//8DAFBLAQItABQABgAI&#10;AAAAIQC2gziS/gAAAOEBAAATAAAAAAAAAAAAAAAAAAAAAABbQ29udGVudF9UeXBlc10ueG1sUEsB&#10;Ai0AFAAGAAgAAAAhADj9If/WAAAAlAEAAAsAAAAAAAAAAAAAAAAALwEAAF9yZWxzLy5yZWxzUEsB&#10;Ai0AFAAGAAgAAAAhAEgE8nXKAgAAHgYAAA4AAAAAAAAAAAAAAAAALgIAAGRycy9lMm9Eb2MueG1s&#10;UEsBAi0AFAAGAAgAAAAhACjK4d7gAAAADAEAAA8AAAAAAAAAAAAAAAAAJAUAAGRycy9kb3ducmV2&#10;LnhtbFBLBQYAAAAABAAEAPMAAAAxBgAAAAA=&#10;" fillcolor="#fabf8f [1945]" strokecolor="black [3213]" strokeweight="2pt"/>
            </w:pict>
          </mc:Fallback>
        </mc:AlternateContent>
      </w:r>
      <w:r w:rsidR="002A42E1">
        <w:rPr>
          <w:noProof/>
          <w:lang w:eastAsia="sv-SE"/>
        </w:rPr>
        <mc:AlternateContent>
          <mc:Choice Requires="wps">
            <w:drawing>
              <wp:anchor distT="0" distB="0" distL="114300" distR="114300" simplePos="0" relativeHeight="251693056" behindDoc="0" locked="0" layoutInCell="1" allowOverlap="1" wp14:anchorId="515D22F1" wp14:editId="7D124E8A">
                <wp:simplePos x="0" y="0"/>
                <wp:positionH relativeFrom="column">
                  <wp:posOffset>1250949</wp:posOffset>
                </wp:positionH>
                <wp:positionV relativeFrom="paragraph">
                  <wp:posOffset>4048125</wp:posOffset>
                </wp:positionV>
                <wp:extent cx="593090" cy="327660"/>
                <wp:effectExtent l="0" t="76200" r="0" b="72390"/>
                <wp:wrapNone/>
                <wp:docPr id="928" name="Textruta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4551">
                          <a:off x="0" y="0"/>
                          <a:ext cx="593090" cy="327660"/>
                        </a:xfrm>
                        <a:prstGeom prst="rect">
                          <a:avLst/>
                        </a:prstGeom>
                        <a:noFill/>
                        <a:ln w="9525">
                          <a:noFill/>
                          <a:miter lim="800000"/>
                          <a:headEnd/>
                          <a:tailEnd/>
                        </a:ln>
                      </wps:spPr>
                      <wps:txbx>
                        <w:txbxContent>
                          <w:p w14:paraId="16C144CC"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22F1" id="Textruta 928" o:spid="_x0000_s1036" type="#_x0000_t202" style="position:absolute;left:0;text-align:left;margin-left:98.5pt;margin-top:318.75pt;width:46.7pt;height:25.8pt;rotation:-178634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jGQIAAAwEAAAOAAAAZHJzL2Uyb0RvYy54bWysU9tuGyEQfa/Uf0C813uJ18muvI7SpKkq&#10;pRcp6QdglvWiAkMBezf9+g6sZVvtW1UeEDAzZ+acGda3k1bkIJyXYFpaLHJKhOHQSbNr6feXx3c3&#10;lPjATMcUGNHSV+Hp7ebtm/VoG1HCAKoTjiCI8c1oWzqEYJss83wQmvkFWGHQ2IPTLODV7bLOsRHR&#10;tcrKPF9lI7jOOuDCe3x9mI10k/D7XvDwte+9CES1FGsLaXdp38Y926xZs3PMDpIfy2D/UIVm0mDS&#10;E9QDC4zsnfwLSkvuwEMfFhx0Bn0vuUgckE2R/8HmeWBWJC4ojrcnmfz/g+VfDt8ckV1L6xJbZZjG&#10;Jr2IKbg9MohvqNBofYOOzxZdw/QeJux0YuvtE/Afnhi4H5jZiTvnYBwE67DCIkZmF6Ezjo8g2/Ez&#10;dJiI7QMkoKl3mjjA9hR1vVpW1YyP+hBMho17PTULayMcH6v6Kq/RwtF0VV6vVqmZGWsiVmyFdT58&#10;FKBJPLTU4SykXOzw5EOs7ewS3Q08SqXSPChDRhSkKqsUcGHRMuC4KqlbepPHNQ9QpPzBdCk4MKnm&#10;MyZQ5qhBpD0LEKbtlAQvUnAUaAvdK6qS+CMj/E5Y7wDuFyUjjmZL/c89c4IS9cmgsnWxXMZZTpdl&#10;dV3ixV1atpcWZjhCtTRQMh/vQ5r/mfMddqCXSY5zJceaceSSSsfvEWf68p68zp948xsAAP//AwBQ&#10;SwMEFAAGAAgAAAAhAK0GzQ/hAAAACwEAAA8AAABkcnMvZG93bnJldi54bWxMj8FOwzAQRO9I/IO1&#10;SFyq1mmApAlxKoTUIxItqKg3JzZxwF6H2G3D37Oc4Dizo9k31Xpylp30GHqPApaLBJjG1qseOwGv&#10;L5v5CliIEpW0HrWAbx1gXV9eVLJU/oxbfdrFjlEJhlIKMDEOJeehNdrJsPCDRrq9+9HJSHLsuBrl&#10;mcqd5WmSZNzJHumDkYN+NLr93B2dgEMze2pnH2bzdrDPqfLDV743mRDXV9PDPbCop/gXhl98Qoea&#10;mBp/RBWYJV3ktCUKyG7yO2CUSIvkFlhDzqpYAq8r/n9D/QMAAP//AwBQSwECLQAUAAYACAAAACEA&#10;toM4kv4AAADhAQAAEwAAAAAAAAAAAAAAAAAAAAAAW0NvbnRlbnRfVHlwZXNdLnhtbFBLAQItABQA&#10;BgAIAAAAIQA4/SH/1gAAAJQBAAALAAAAAAAAAAAAAAAAAC8BAABfcmVscy8ucmVsc1BLAQItABQA&#10;BgAIAAAAIQBZ9/JjGQIAAAwEAAAOAAAAAAAAAAAAAAAAAC4CAABkcnMvZTJvRG9jLnhtbFBLAQIt&#10;ABQABgAIAAAAIQCtBs0P4QAAAAsBAAAPAAAAAAAAAAAAAAAAAHMEAABkcnMvZG93bnJldi54bWxQ&#10;SwUGAAAAAAQABADzAAAAgQUAAAAA&#10;" filled="f" stroked="f">
                <v:textbox>
                  <w:txbxContent>
                    <w:p w14:paraId="16C144CC"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2A42E1">
        <w:rPr>
          <w:noProof/>
          <w:lang w:eastAsia="sv-SE"/>
        </w:rPr>
        <mc:AlternateContent>
          <mc:Choice Requires="wps">
            <w:drawing>
              <wp:anchor distT="0" distB="0" distL="114300" distR="114300" simplePos="0" relativeHeight="251692032" behindDoc="0" locked="0" layoutInCell="1" allowOverlap="1" wp14:anchorId="425BFFEA" wp14:editId="359488E2">
                <wp:simplePos x="0" y="0"/>
                <wp:positionH relativeFrom="column">
                  <wp:posOffset>306070</wp:posOffset>
                </wp:positionH>
                <wp:positionV relativeFrom="paragraph">
                  <wp:posOffset>3552190</wp:posOffset>
                </wp:positionV>
                <wp:extent cx="3403600" cy="1323340"/>
                <wp:effectExtent l="38100" t="57150" r="0" b="67310"/>
                <wp:wrapNone/>
                <wp:docPr id="30" name="Rak koppling 30" descr="Illustrativ figur i bild"/>
                <wp:cNvGraphicFramePr/>
                <a:graphic xmlns:a="http://schemas.openxmlformats.org/drawingml/2006/main">
                  <a:graphicData uri="http://schemas.microsoft.com/office/word/2010/wordprocessingShape">
                    <wps:wsp>
                      <wps:cNvCnPr/>
                      <wps:spPr>
                        <a:xfrm flipH="1">
                          <a:off x="0" y="0"/>
                          <a:ext cx="3403600" cy="132334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062AC" id="Rak koppling 30" o:spid="_x0000_s1026" alt="Illustrativ figur i bild"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279.7pt" to="292.1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sKFgIAAIcEAAAOAAAAZHJzL2Uyb0RvYy54bWyslG2P0zAMx98j8R2ivGftNjihat1J3HGA&#10;hGC6gw/gJc4aXZpESbZu3x4n3cqjECDeRIlr/23/nHR1fewNO2CI2tmWz2c1Z2iFk9ruWv75092z&#10;l5zFBFaCcRZbfsLIr9dPn6wG3+DCdc5IDIxEbGwG3/IuJd9UVRQd9hBnzqOlj8qFHhIdw66SAQZS&#10;7021qOuranBB+uAExkjW2/EjXxd9pVCkj0pFTMy0nGpLZQ1l3ea1Wq+g2QXwnRbnMuAfquhBW0o6&#10;Sd1CArYP+iepXovgolNpJlxfOaW0wNIDdTOvf+jmoQOPpReCE/2EKf4/WfHhsAlMy5YvCY+FnmZ0&#10;D4/s0XlvCCjLZolRELN3xuxjCpD0gSm921Mc22ojM8TBx4a0buwmnE/Rb0ImclShZ8po/5buR2FE&#10;XbNjGcFpGgEeExNkXD6vl1c15RT0bb5cLMmQ9atRKAv6ENMbdD3Lm5ZTlZkRNHB4H9PoenHJZmPz&#10;Gp3R8k4bUw5ht70xgR0g34r6Vf3ikuM7tw5BvraSpZMnKhCCGzgbWt6j5Mwg3fe8o4zQJNDmj1yp&#10;j1xQlXmNhMounQyOxd6jonEQiZFVeQg4FQtCoE3zMxFjyTuHKWpsCqwLjd8Gnv1zKJZH8jfBU0TJ&#10;7GyagnttXfhV9nS8lKxG/wuBse+MYOvkqdydgoZue5n5+WXm5/TtuYR//X+svwAAAP//AwBQSwME&#10;FAAGAAgAAAAhANCAF7zgAAAACgEAAA8AAABkcnMvZG93bnJldi54bWxMj8FOwzAMhu9IvENkJG4s&#10;3dR2oTSd0AQHkDisILhmjWmrNU5Isq28PeEER9uffn9/vZnNxE7ow2hJwnKRAUPqrB6pl/D2+ngj&#10;gIWoSKvJEkr4xgCb5vKiVpW2Z9rhqY09SyEUKiVhiNFVnIduQKPCwjqkdPu03qiYRt9z7dU5hZuJ&#10;r7Ks5EaNlD4MyuF2wO7QHo2ELxJLt33O8L11L09lviN/ePiQ8vpqvr8DFnGOfzD86id1aJLT3h5J&#10;BzZJyMUqkRKK4jYHloBC5Gmzl7Au1wJ4U/P/FZofAAAA//8DAFBLAQItABQABgAIAAAAIQC2gziS&#10;/gAAAOEBAAATAAAAAAAAAAAAAAAAAAAAAABbQ29udGVudF9UeXBlc10ueG1sUEsBAi0AFAAGAAgA&#10;AAAhADj9If/WAAAAlAEAAAsAAAAAAAAAAAAAAAAALwEAAF9yZWxzLy5yZWxzUEsBAi0AFAAGAAgA&#10;AAAhAAeFSwoWAgAAhwQAAA4AAAAAAAAAAAAAAAAALgIAAGRycy9lMm9Eb2MueG1sUEsBAi0AFAAG&#10;AAgAAAAhANCAF7zgAAAACgEAAA8AAAAAAAAAAAAAAAAAcAQAAGRycy9kb3ducmV2LnhtbFBLBQYA&#10;AAAABAAEAPMAAAB9BQAAAAA=&#10;" strokecolor="#00b050">
                <v:stroke startarrow="open" endarrow="open"/>
              </v:line>
            </w:pict>
          </mc:Fallback>
        </mc:AlternateContent>
      </w:r>
      <w:r w:rsidR="002A42E1">
        <w:rPr>
          <w:noProof/>
          <w:lang w:eastAsia="sv-SE"/>
        </w:rPr>
        <mc:AlternateContent>
          <mc:Choice Requires="wps">
            <w:drawing>
              <wp:anchor distT="0" distB="0" distL="114300" distR="114300" simplePos="0" relativeHeight="251669504" behindDoc="0" locked="0" layoutInCell="1" allowOverlap="1" wp14:anchorId="5F370AD9" wp14:editId="1E5423FD">
                <wp:simplePos x="0" y="0"/>
                <wp:positionH relativeFrom="column">
                  <wp:posOffset>120015</wp:posOffset>
                </wp:positionH>
                <wp:positionV relativeFrom="paragraph">
                  <wp:posOffset>4816309</wp:posOffset>
                </wp:positionV>
                <wp:extent cx="137795" cy="137795"/>
                <wp:effectExtent l="0" t="0" r="14605" b="33655"/>
                <wp:wrapNone/>
                <wp:docPr id="29" name="Frihandsfigur 29" descr="Illustrativ figur i bild"/>
                <wp:cNvGraphicFramePr/>
                <a:graphic xmlns:a="http://schemas.openxmlformats.org/drawingml/2006/main">
                  <a:graphicData uri="http://schemas.microsoft.com/office/word/2010/wordprocessingShape">
                    <wps:wsp>
                      <wps:cNvSpPr/>
                      <wps:spPr>
                        <a:xfrm>
                          <a:off x="0" y="0"/>
                          <a:ext cx="137795" cy="137795"/>
                        </a:xfrm>
                        <a:custGeom>
                          <a:avLst/>
                          <a:gdLst>
                            <a:gd name="connsiteX0" fmla="*/ 0 w 138023"/>
                            <a:gd name="connsiteY0" fmla="*/ 138023 h 138299"/>
                            <a:gd name="connsiteX1" fmla="*/ 112144 w 138023"/>
                            <a:gd name="connsiteY1" fmla="*/ 120770 h 138299"/>
                            <a:gd name="connsiteX2" fmla="*/ 43132 w 138023"/>
                            <a:gd name="connsiteY2" fmla="*/ 25879 h 138299"/>
                            <a:gd name="connsiteX3" fmla="*/ 138023 w 138023"/>
                            <a:gd name="connsiteY3" fmla="*/ 0 h 138299"/>
                            <a:gd name="connsiteX4" fmla="*/ 138023 w 138023"/>
                            <a:gd name="connsiteY4" fmla="*/ 0 h 1382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023" h="138299">
                              <a:moveTo>
                                <a:pt x="0" y="138023"/>
                              </a:moveTo>
                              <a:cubicBezTo>
                                <a:pt x="52477" y="138742"/>
                                <a:pt x="104955" y="139461"/>
                                <a:pt x="112144" y="120770"/>
                              </a:cubicBezTo>
                              <a:cubicBezTo>
                                <a:pt x="119333" y="102079"/>
                                <a:pt x="38819" y="46007"/>
                                <a:pt x="43132" y="25879"/>
                              </a:cubicBezTo>
                              <a:cubicBezTo>
                                <a:pt x="47445" y="5751"/>
                                <a:pt x="138023" y="0"/>
                                <a:pt x="138023" y="0"/>
                              </a:cubicBezTo>
                              <a:lnTo>
                                <a:pt x="13802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61C325" id="Frihandsfigur 29" o:spid="_x0000_s1026" alt="Illustrativ figur i bild" style="position:absolute;margin-left:9.45pt;margin-top:379.25pt;width:10.8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023,13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D7IQQAAO0KAAAOAAAAZHJzL2Uyb0RvYy54bWysVltv2zYUfh+w/0DoccBiSZYj24hTZCky&#10;FAjaYMnQ7pGmKIsARWokfUl/fQ8PKVlOU7gZlgfnUOfy8Vx5rt4dWkl23Fih1SrJLtKEcMV0JdRm&#10;lfz9dPf7PCHWUVVRqRVfJc/cJu+uf/3lat8tea4bLStuCBhRdrnvVknjXLecTCxreEvthe64Amat&#10;TUsdHM1mUhm6B+utnORpejnZa1N1RjNuLXx9H5jJNdqva87cp7q23BG5SuBuDn8N/q797+T6ii43&#10;hnaNYPEa9D/coqVCAehg6j11lGyN+M5UK5jRVtfugul2outaMI4+gDdZ+sKbx4Z2HH2B4NhuCJP9&#10;/8yyj7sHQ0S1SvJFQhRtIUd3RjSQMVuLzdYQ/73ilkHQPki5tc5QJ3YkMAVZC1n5KO47uwRjj92D&#10;iScLpA/JoTat/w/OkgNG/nmIPD84wuBjNi3LxSwhDFiRBiuTozID4D+5RkN0d29dSFwFFIa9indn&#10;WikrHP8Cya5bCbn8bUJSsifZdJ7m05jvl9L/jKWDJGm8Sr5Y/EDlSzYCyLI8K4qzKCcqeVqW6VmU&#10;fIRSTLNpfhZkrJHP5uXiLMZ0hBGdPxevscp5J4q3A4xVTgGgKDZ92mnTVwI7qFgKQBHqp0+KDdlp&#10;66tuXBdQY/0REh/qDLR8HZ1RhgSOlbM3KUNixsr5m5Qh4GNlLGSIxM9dG4I5Vi7GyMFIjJ2Beekn&#10;pcRJ6RICTW8SApNy7XXosqPOh7wnyd63KzYWaZD0DeO5rd7xJ41y7tj1UTaE/CjCtmvB/uBfxwqz&#10;vChLvDcolQVGC/DRWJYWixlMC3Aqmy6KS8zDwMReDEzssd7bE5DXILNsMZ2GQGcpqMbWD5jT+TyD&#10;SQiQxWWaljEceB3sS2Rhv/00XlEWRfBiVs5OfYgxBbT4REXHX3z3yTtxS6pxDPvU9GZAPAgA4TOJ&#10;E3ZIKRo7Tlml74SUmHWJvWG1FJX/5rOKDzS/lYbsKBSMO/S9MJJCOMDwT0N4DJByz5J7E1L9xWt4&#10;eqA7c6yZFzYpY1y5LLAaWvEANUvhL8Z40EBP0KC3XMMlB9vRgF8ojvftbYdKjPJelePOMCiHGTLA&#10;hBucKg8aiKyVG5RbobR5zTMJXkXkIN8HKYTGR2mtq2d4mI0OG4vt2J0w1t1T6x6ogWcNXixYu9wn&#10;+Kmlhj6EhkMqIY02X1/77uVhcwBuQvaw8qwS+++WGp4Q+UHBTrGAN8zvSHgoZmUOBzPmrMcctW1v&#10;NaQeZiLcDkkv72RP1ka3n2E7u/GowKKKATbMXgcjJRxuHZyBBfsd4zc3SMNeBCV5rx475o37qHbg&#10;+dPhMzUd8SSUG+wNH3W/HtFlvxH4uh5kvabSN1una+HXBazDENd4gJ0KCyfuf35pG59R6rilXn8D&#10;AAD//wMAUEsDBBQABgAIAAAAIQBdGlAT3QAAAAkBAAAPAAAAZHJzL2Rvd25yZXYueG1sTI/BTsMw&#10;DIbvSLxDZCQuiCVE2yil6YQQE6cdVniAtDFttcapmmwtb485wfG3P/3+XOwWP4gLTrEPZOBhpUAg&#10;NcH11Br4/NjfZyBisuTsEAgNfGOEXXl9VdjchZmOeKlSK7iEYm4NdCmNuZSx6dDbuAojEu++wuRt&#10;4ji10k125nI/SK3UVnrbE1/o7IivHTan6uwNHEaLi36bw3Gq9P6g3+/W9QmNub1ZXp5BJFzSHwy/&#10;+qwOJTvV4UwuioFz9sSkgcdNtgHBwFptQdQ8yJQGWRby/wflDwAAAP//AwBQSwECLQAUAAYACAAA&#10;ACEAtoM4kv4AAADhAQAAEwAAAAAAAAAAAAAAAAAAAAAAW0NvbnRlbnRfVHlwZXNdLnhtbFBLAQIt&#10;ABQABgAIAAAAIQA4/SH/1gAAAJQBAAALAAAAAAAAAAAAAAAAAC8BAABfcmVscy8ucmVsc1BLAQIt&#10;ABQABgAIAAAAIQBT7wD7IQQAAO0KAAAOAAAAAAAAAAAAAAAAAC4CAABkcnMvZTJvRG9jLnhtbFBL&#10;AQItABQABgAIAAAAIQBdGlAT3QAAAAkBAAAPAAAAAAAAAAAAAAAAAHsGAABkcnMvZG93bnJldi54&#10;bWxQSwUGAAAAAAQABADzAAAAhQcAAAAA&#10;" path="m,138023v52477,719,104955,1438,112144,-17253c119333,102079,38819,46007,43132,25879,47445,5751,138023,,138023,r,e" filled="f" strokecolor="black [3213]" strokeweight="2pt">
                <v:path arrowok="t" o:connecttype="custom" o:connectlocs="0,137520;111959,120330;43061,25785;137795,0;137795,0" o:connectangles="0,0,0,0,0"/>
              </v:shape>
            </w:pict>
          </mc:Fallback>
        </mc:AlternateContent>
      </w:r>
      <w:r w:rsidR="002A42E1">
        <w:rPr>
          <w:noProof/>
          <w:lang w:eastAsia="sv-SE"/>
        </w:rPr>
        <mc:AlternateContent>
          <mc:Choice Requires="wps">
            <w:drawing>
              <wp:anchor distT="0" distB="0" distL="114300" distR="114300" simplePos="0" relativeHeight="251667456" behindDoc="0" locked="0" layoutInCell="1" allowOverlap="1" wp14:anchorId="11E0D024" wp14:editId="1CF56B3E">
                <wp:simplePos x="0" y="0"/>
                <wp:positionH relativeFrom="margin">
                  <wp:align>left</wp:align>
                </wp:positionH>
                <wp:positionV relativeFrom="paragraph">
                  <wp:posOffset>4879340</wp:posOffset>
                </wp:positionV>
                <wp:extent cx="133350" cy="139700"/>
                <wp:effectExtent l="0" t="0" r="19050" b="12700"/>
                <wp:wrapNone/>
                <wp:docPr id="20" name="Ellips 20" descr="Illustrativ figur i bild"/>
                <wp:cNvGraphicFramePr/>
                <a:graphic xmlns:a="http://schemas.openxmlformats.org/drawingml/2006/main">
                  <a:graphicData uri="http://schemas.microsoft.com/office/word/2010/wordprocessingShape">
                    <wps:wsp>
                      <wps:cNvSpPr/>
                      <wps:spPr>
                        <a:xfrm flipH="1" flipV="1">
                          <a:off x="0" y="0"/>
                          <a:ext cx="133350" cy="139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0541F" id="Ellips 20" o:spid="_x0000_s1026" alt="Illustrativ figur i bild" style="position:absolute;margin-left:0;margin-top:384.2pt;width:10.5pt;height:11pt;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pQtgIAAOIFAAAOAAAAZHJzL2Uyb0RvYy54bWysVFFP2zAQfp+0/2D5fSRtYYyKFFUwNiQE&#10;aLDx7Dp2Y8mxPfvatPv1O9tJYANt0rQ8RHe+u893n+/u9GzXarIVPihrKjo5KCkRhttamXVFvz5c&#10;vvtASQBmaqatERXdi0DPFm/fnHZuLqa2sboWniCICfPOVbQBcPOiCLwRLQsH1gmDRml9ywBVvy5q&#10;zzpEb3UxLcv3RWd97bzlIgQ8vchGukj4UgoOt1IGAURXFHOD9Pfpv4r/YnHK5mvPXKN4nwb7hyxa&#10;pgxeOkJdMGBk49ULqFZxb4OVcMBtW1gpFRepBqxmUv5WzX3DnEi1IDnBjTSF/wfLb7Z3nqi6olOk&#10;x7AW3+ij1soFEg9qETiydaX1JoBnoLZEqvUGI8hK6TrS17kwR5R7d+d7LaAYudhJ3xKJWJ+xM2iS&#10;vkUp2rByskvPsB+fQeyAcDyczGazI7yco2kyOzku0zMVGTAGOx/gk7AtiUJFRco3EsXmbHsdAPNA&#10;78ErHgerVX2ptE5KbC5xrj3ZMmyL1XoS68CIX7y0+Vsg7F4JRJgYWURaMhFJgr0WEU+bL0Ii31jm&#10;NCWcOv0pGca5MJA5Cg2rRc7xqMRvyHJIP+WcACOyxOpG7B5g8MwgA3YutvePoSINyhhc/imxHDxG&#10;pJutgTG4Vcb61wA0VtXfnP0HkjI1kaWVrffYjd7mMQ2OXyp84WsW4I55nEtsCtw1cIs/qW1XUdtL&#10;lDTW/3jtPPrjuKCVkg7nvKLh+4Z5QYm+MjhIJ5PDQ4SFpBweHceu988tq+cWs2nPLfYMtjNml8To&#10;D3oQpbftI66kZbwVTcxwvLuiHPygnEPeP7jUuFgukxsuA8fg2tw7PkxIbN+H3SPzrm9zwPm4scNO&#10;eNHq2Te+h7HLDVip0hw88drzjYskNU6/9OKmeq4nr6fVvPgJAAD//wMAUEsDBBQABgAIAAAAIQB1&#10;jQbZ2QAAAAcBAAAPAAAAZHJzL2Rvd25yZXYueG1sTI7BTsMwEETvSPyDtUjcqN3QljbEqaASiCsJ&#10;hx7deEks4nUUu034e5YTHHdm9PYV+9n34oJjdIE0LBcKBFITrKNWw0f9crcFEZMha/pAqOEbI+zL&#10;66vC5DZM9I6XKrWCIRRzo6FLaciljE2H3sRFGJC4+wyjN4nPsZV2NBPDfS8zpTbSG0f8oTMDHjps&#10;vqqz16CorrJX6aa3WIf747pxz2F90Pr2Zn56BJFwTn9j+NVndSjZ6RTOZKPomcE7DQ+b7QoE19mS&#10;gxMHO7UCWRbyv3/5AwAA//8DAFBLAQItABQABgAIAAAAIQC2gziS/gAAAOEBAAATAAAAAAAAAAAA&#10;AAAAAAAAAABbQ29udGVudF9UeXBlc10ueG1sUEsBAi0AFAAGAAgAAAAhADj9If/WAAAAlAEAAAsA&#10;AAAAAAAAAAAAAAAALwEAAF9yZWxzLy5yZWxzUEsBAi0AFAAGAAgAAAAhAATYWlC2AgAA4gUAAA4A&#10;AAAAAAAAAAAAAAAALgIAAGRycy9lMm9Eb2MueG1sUEsBAi0AFAAGAAgAAAAhAHWNBtnZAAAABwEA&#10;AA8AAAAAAAAAAAAAAAAAEAUAAGRycy9kb3ducmV2LnhtbFBLBQYAAAAABAAEAPMAAAAWBgAAAAA=&#10;" fillcolor="white [3212]" strokecolor="black [3213]" strokeweight="2pt">
                <w10:wrap anchorx="margin"/>
              </v:oval>
            </w:pict>
          </mc:Fallback>
        </mc:AlternateContent>
      </w:r>
      <w:r w:rsidR="002A42E1">
        <w:rPr>
          <w:noProof/>
          <w:lang w:eastAsia="sv-SE"/>
        </w:rPr>
        <mc:AlternateContent>
          <mc:Choice Requires="wps">
            <w:drawing>
              <wp:anchor distT="0" distB="0" distL="114300" distR="114300" simplePos="0" relativeHeight="251682816" behindDoc="0" locked="0" layoutInCell="1" allowOverlap="1" wp14:anchorId="553B0B88" wp14:editId="55363825">
                <wp:simplePos x="0" y="0"/>
                <wp:positionH relativeFrom="column">
                  <wp:posOffset>100965</wp:posOffset>
                </wp:positionH>
                <wp:positionV relativeFrom="paragraph">
                  <wp:posOffset>4519295</wp:posOffset>
                </wp:positionV>
                <wp:extent cx="284480" cy="327660"/>
                <wp:effectExtent l="0" t="0" r="0" b="0"/>
                <wp:wrapNone/>
                <wp:docPr id="292" name="Textruta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2E1D2BE6" w14:textId="77777777" w:rsidR="005C5D49" w:rsidRDefault="005C5D49" w:rsidP="005C5D49">
                            <w:pPr>
                              <w:rPr>
                                <w:b/>
                                <w:sz w:val="24"/>
                                <w:szCs w:val="24"/>
                              </w:rPr>
                            </w:pPr>
                            <w:r>
                              <w:rPr>
                                <w:b/>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0B88" id="Textruta 292" o:spid="_x0000_s1037" type="#_x0000_t202" style="position:absolute;left:0;text-align:left;margin-left:7.95pt;margin-top:355.85pt;width:22.4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vCDwIAAP0DAAAOAAAAZHJzL2Uyb0RvYy54bWysU9tuGyEQfa/Uf0C812tvbcdeGUdp0lSV&#10;0ouU9ANYlvWiAkMBe9f9+gys41jtW1UeEDDMYc6Zw+Z6MJocpA8KLKOzyZQSaQU0yu4Y/fF0/25F&#10;SYjcNlyDlYweZaDX27dvNr2rZAkd6EZ6giA2VL1jtIvRVUURRCcNDxNw0mKwBW94xK3fFY3nPaIb&#10;XZTT6bLowTfOg5Ah4OndGKTbjN+2UsRvbRtkJJpRrC3m2ee5TnOx3fBq57nrlDiVwf+hCsOVxUfP&#10;UHc8crL36i8oo4SHAG2cCDAFtK0SMnNANrPpH2weO+5k5oLiBHeWKfw/WPH18N0T1TBarktKLDfY&#10;pCc5RL9HBukMFepdqPDio8OrcfgAA3Y6sw3uAcTPQCzcdtzu5I330HeSN1jhLGUWF6kjTkggdf8F&#10;GnyI7yNkoKH1JsmHghBEx04dz93BYojAw3I1n68wIjD0vrxaLnP3Cl69JDsf4icJhqQFox6bn8H5&#10;4SHEVAyvXq6ktyzcK62zAbQlPaPrRbnICRcRoyL6UyvD6GqaxuiYxPGjbXJy5EqPa3xA2xPpxHNk&#10;HId6yArPsiRJkRqaI8rgYfQj/h9cdOB/U9KjFxkNv/bcS0r0Z4tSrmfzeTJv3swXVyVu/GWkvoxw&#10;KxCK0UjJuLyN2fAj5xuUvFVZjtdKTjWjx7JKp/+QTHy5z7def+32GQAA//8DAFBLAwQUAAYACAAA&#10;ACEA/9tAz94AAAAJAQAADwAAAGRycy9kb3ducmV2LnhtbEyPQU/DMAyF70j8h8hI3FjSjXVb13RC&#10;IK6gDZi0W9Z4bbXGqZpsLf8ec4KT9eyn5+/lm9G14op9aDxpSCYKBFLpbUOVhs+P14cliBANWdN6&#10;Qg3fGGBT3N7kJrN+oC1ed7ESHEIhMxrqGLtMylDW6EyY+A6JbyffOxNZ9pW0vRk43LVyqlQqnWmI&#10;P9Smw+cay/Pu4jR8vZ0O+0f1Xr24eTf4UUlyK6n1/d34tAYRcYx/ZvjFZ3QomOnoL2SDaFnPV+zU&#10;sEiSBQg2pIrnkRfpbAayyOX/BsUPAAAA//8DAFBLAQItABQABgAIAAAAIQC2gziS/gAAAOEBAAAT&#10;AAAAAAAAAAAAAAAAAAAAAABbQ29udGVudF9UeXBlc10ueG1sUEsBAi0AFAAGAAgAAAAhADj9If/W&#10;AAAAlAEAAAsAAAAAAAAAAAAAAAAALwEAAF9yZWxzLy5yZWxzUEsBAi0AFAAGAAgAAAAhAIPSa8IP&#10;AgAA/QMAAA4AAAAAAAAAAAAAAAAALgIAAGRycy9lMm9Eb2MueG1sUEsBAi0AFAAGAAgAAAAhAP/b&#10;QM/eAAAACQEAAA8AAAAAAAAAAAAAAAAAaQQAAGRycy9kb3ducmV2LnhtbFBLBQYAAAAABAAEAPMA&#10;AAB0BQAAAAA=&#10;" filled="f" stroked="f">
                <v:textbox>
                  <w:txbxContent>
                    <w:p w14:paraId="2E1D2BE6" w14:textId="77777777" w:rsidR="005C5D49" w:rsidRDefault="005C5D49" w:rsidP="005C5D49">
                      <w:pPr>
                        <w:rPr>
                          <w:b/>
                          <w:sz w:val="24"/>
                          <w:szCs w:val="24"/>
                        </w:rPr>
                      </w:pPr>
                      <w:r>
                        <w:rPr>
                          <w:b/>
                          <w:sz w:val="24"/>
                          <w:szCs w:val="24"/>
                        </w:rPr>
                        <w:t>H</w:t>
                      </w:r>
                    </w:p>
                  </w:txbxContent>
                </v:textbox>
              </v:shape>
            </w:pict>
          </mc:Fallback>
        </mc:AlternateContent>
      </w:r>
      <w:r w:rsidR="002A42E1">
        <w:rPr>
          <w:noProof/>
          <w:lang w:eastAsia="sv-SE"/>
        </w:rPr>
        <mc:AlternateContent>
          <mc:Choice Requires="wps">
            <w:drawing>
              <wp:anchor distT="0" distB="0" distL="114300" distR="114300" simplePos="0" relativeHeight="251744256" behindDoc="0" locked="0" layoutInCell="1" allowOverlap="1" wp14:anchorId="1C14D82F" wp14:editId="0E1FE432">
                <wp:simplePos x="0" y="0"/>
                <wp:positionH relativeFrom="column">
                  <wp:posOffset>1880870</wp:posOffset>
                </wp:positionH>
                <wp:positionV relativeFrom="paragraph">
                  <wp:posOffset>4568190</wp:posOffset>
                </wp:positionV>
                <wp:extent cx="1513840" cy="184150"/>
                <wp:effectExtent l="0" t="0" r="29210" b="25400"/>
                <wp:wrapNone/>
                <wp:docPr id="196" name="Rak koppling 196" descr="Illustrativ figur i bild"/>
                <wp:cNvGraphicFramePr/>
                <a:graphic xmlns:a="http://schemas.openxmlformats.org/drawingml/2006/main">
                  <a:graphicData uri="http://schemas.microsoft.com/office/word/2010/wordprocessingShape">
                    <wps:wsp>
                      <wps:cNvCnPr/>
                      <wps:spPr>
                        <a:xfrm flipV="1">
                          <a:off x="0" y="0"/>
                          <a:ext cx="151384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AB7B9" id="Rak koppling 196" o:spid="_x0000_s1026" alt="Illustrativ figur i bild"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59.7pt" to="267.3pt,3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438QEAADEEAAAOAAAAZHJzL2Uyb0RvYy54bWysU8tu2zAQvBfoPxC815LSJHAFyzkkSFGg&#10;aI30cafJpUWEL5C0ZP99l5QtB22BokUvhJbcmd2ZXa3uDkaTAUJUzna0WdSUgOVOKLvr6Levj2+W&#10;lMTErGDaWejoESK9W79+tRp9C1eud1pAIEhiYzv6jvYp+baqIu/BsLhwHiw+ShcMSxiGXSUCG5Hd&#10;6Oqqrm+r0QXhg+MQI94+TI90XfilBJ4+SxkhEd1R7C2VM5Rzm89qvWLtLjDfK35qg/1DF4Ypi0Vn&#10;qgeWGNkH9QuVUTy46GRacGcqJ6XiUDSgmqb+Sc2XnnkoWtCc6Geb4v+j5Z+GTSBK4Oze3VJimcEh&#10;PbFn8uy81+goKfcCIkfXPmi9jymwpAYi1W6PSLJVWmQbRx9bZLu3m3CKot+E7MlBBkOkVv47Viku&#10;oW5yKEM4zkOAQyIcL5ub5u3yGmfF8a1ZXjc3ZUrVxJP5fIjpPThD8kdHsctsEmvZ8DEmrI2p55R8&#10;rW0+o9NKPCqtS5DXC+51IAPDxUiHJitA3IssjDKyyromJeUrHTVMrE8g0bjccaleVvbCyTgHm868&#10;2mJ2hknsYAbWfwae8jMUyjr/DXhGlMrOphlslHXhd9UvVsgp/+zApDtbsHXiWGZcrMG9LM6d/qG8&#10;+C/jAr/86esfAAAA//8DAFBLAwQUAAYACAAAACEAIWe1GuMAAAALAQAADwAAAGRycy9kb3ducmV2&#10;LnhtbEyPwU7DMAyG70i8Q2QkbixdV8pWmk4IaRPitjIJcUubtKnWOFWTdR1PjznB0fan39+fb2fb&#10;s0mPvnMoYLmIgGmsneqwFXD82D2sgfkgUcneoRZw1R62xe1NLjPlLnjQUxlaRiHoMynAhDBknPva&#10;aCv9wg0a6da40cpA49hyNcoLhduex1GUcis7pA9GDvrV6PpUnq2AXdVcv773n29xs4/N6X11PExl&#10;JMT93fzyDCzoOfzB8KtP6lCQU+XOqDzrBcSbNCZUwNNykwAj4nGVpMAq2iTrBHiR8/8dih8AAAD/&#10;/wMAUEsBAi0AFAAGAAgAAAAhALaDOJL+AAAA4QEAABMAAAAAAAAAAAAAAAAAAAAAAFtDb250ZW50&#10;X1R5cGVzXS54bWxQSwECLQAUAAYACAAAACEAOP0h/9YAAACUAQAACwAAAAAAAAAAAAAAAAAvAQAA&#10;X3JlbHMvLnJlbHNQSwECLQAUAAYACAAAACEA2n5ON/EBAAAxBAAADgAAAAAAAAAAAAAAAAAuAgAA&#10;ZHJzL2Uyb0RvYy54bWxQSwECLQAUAAYACAAAACEAIWe1GuMAAAALAQAADwAAAAAAAAAAAAAAAABL&#10;BAAAZHJzL2Rvd25yZXYueG1sUEsFBgAAAAAEAAQA8wAAAFsFAAAAAA==&#10;" strokecolor="black [3213]"/>
            </w:pict>
          </mc:Fallback>
        </mc:AlternateContent>
      </w:r>
      <w:r w:rsidR="002A42E1">
        <w:rPr>
          <w:noProof/>
          <w:lang w:eastAsia="sv-SE"/>
        </w:rPr>
        <mc:AlternateContent>
          <mc:Choice Requires="wps">
            <w:drawing>
              <wp:anchor distT="0" distB="0" distL="114300" distR="114300" simplePos="0" relativeHeight="251742208" behindDoc="0" locked="0" layoutInCell="1" allowOverlap="1" wp14:anchorId="7751D126" wp14:editId="78820E41">
                <wp:simplePos x="0" y="0"/>
                <wp:positionH relativeFrom="column">
                  <wp:posOffset>2147570</wp:posOffset>
                </wp:positionH>
                <wp:positionV relativeFrom="paragraph">
                  <wp:posOffset>4104640</wp:posOffset>
                </wp:positionV>
                <wp:extent cx="971550" cy="1115060"/>
                <wp:effectExtent l="0" t="0" r="19050" b="27940"/>
                <wp:wrapNone/>
                <wp:docPr id="195" name="Rak koppling 195" descr="Illustrativ figur i bild"/>
                <wp:cNvGraphicFramePr/>
                <a:graphic xmlns:a="http://schemas.openxmlformats.org/drawingml/2006/main">
                  <a:graphicData uri="http://schemas.microsoft.com/office/word/2010/wordprocessingShape">
                    <wps:wsp>
                      <wps:cNvCnPr/>
                      <wps:spPr>
                        <a:xfrm>
                          <a:off x="0" y="0"/>
                          <a:ext cx="97155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17FD1" id="Rak koppling 195" o:spid="_x0000_s1026" alt="Illustrativ figur i bild"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pt,323.2pt" to="245.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LC6QEAACcEAAAOAAAAZHJzL2Uyb0RvYy54bWysU9tu2zAMfR+wfxD0vtgukG414vShRYcB&#10;wxZ03QcoEhUL1Q2SYjt/P0pJnGIbMLTYC21KPIfkIbW6nYwmA4SonO1os6gpAcudUHbX0Z9PDx8+&#10;URITs4JpZ6GjB4j0dv3+3Wr0LVy53mkBgSCJje3oO9qn5NuqirwHw+LCebB4KV0wLKEbdpUIbER2&#10;o6urur6uRheED45DjHh6f7yk68IvJfD0XcoIieiOYm2p2FDsNttqvWLtLjDfK34qg72hCsOUxaQz&#10;1T1LjOyD+oPKKB5cdDItuDOVk1JxKD1gN039Wzc/euah9ILiRD/LFP8fLf82bAJRAmd3s6TEMoND&#10;emTP5Nl5r1FRUs4FRI6qfdF6H1NgSQ1Eqt0ekWSrtMgyjj62yHZnN+HkRb8JWZNJBpO/2C2ZivSH&#10;WXqYEuF4ePOxWS5xQByvmqZZ1tdlNtUF7UNMn8EZkn86irVlaVjLhq8xYUYMPYfkY22zjU4r8aC0&#10;Lk5eKrjTgQwM1yFNTa4bcS+i0MvIKndzrL/8pYOGI+sjSJQLK25K9rKoF07GOdh05tUWozNMYgUz&#10;sP438BSfoVCW+DXgGVEyO5tmsFHWhb9lv0ghj/FnBY59Zwm2ThzKZIs0uI1FudPLyev+0i/wy/te&#10;/wIAAP//AwBQSwMEFAAGAAgAAAAhAA65u2bgAAAACwEAAA8AAABkcnMvZG93bnJldi54bWxMj8FO&#10;hDAQhu8mvkMzJt7csiwhiJSNMXoxXsA96K1LZ4FIpywtC76940mPM/Pln+8v9qsdxAUn3ztSsN1E&#10;IJAaZ3pqFRzeX+4yED5oMnpwhAq+0cO+vL4qdG7cQhVe6tAKDiGfawVdCGMupW86tNpv3IjEt5Ob&#10;rA48Tq00k1443A4yjqJUWt0Tf+j0iE8dNl/1bBW8nt/8IUmr5+rjnNXL52nuWodK3d6sjw8gAq7h&#10;D4ZffVaHkp2ObibjxaBgt8tiRhWkSZqAYCK53/LmqCCL4whkWcj/HcofAAAA//8DAFBLAQItABQA&#10;BgAIAAAAIQC2gziS/gAAAOEBAAATAAAAAAAAAAAAAAAAAAAAAABbQ29udGVudF9UeXBlc10ueG1s&#10;UEsBAi0AFAAGAAgAAAAhADj9If/WAAAAlAEAAAsAAAAAAAAAAAAAAAAALwEAAF9yZWxzLy5yZWxz&#10;UEsBAi0AFAAGAAgAAAAhAFiHIsLpAQAAJwQAAA4AAAAAAAAAAAAAAAAALgIAAGRycy9lMm9Eb2Mu&#10;eG1sUEsBAi0AFAAGAAgAAAAhAA65u2bgAAAACwEAAA8AAAAAAAAAAAAAAAAAQwQAAGRycy9kb3du&#10;cmV2LnhtbFBLBQYAAAAABAAEAPMAAABQBQAAAAA=&#10;" strokecolor="black [3213]"/>
            </w:pict>
          </mc:Fallback>
        </mc:AlternateContent>
      </w:r>
      <w:r w:rsidR="002A42E1">
        <w:rPr>
          <w:noProof/>
          <w:lang w:eastAsia="sv-SE"/>
        </w:rPr>
        <mc:AlternateContent>
          <mc:Choice Requires="wps">
            <w:drawing>
              <wp:anchor distT="0" distB="0" distL="114300" distR="114300" simplePos="0" relativeHeight="251661312" behindDoc="0" locked="0" layoutInCell="1" allowOverlap="1" wp14:anchorId="3DF8D406" wp14:editId="3069C761">
                <wp:simplePos x="0" y="0"/>
                <wp:positionH relativeFrom="column">
                  <wp:posOffset>1948071</wp:posOffset>
                </wp:positionH>
                <wp:positionV relativeFrom="paragraph">
                  <wp:posOffset>4273846</wp:posOffset>
                </wp:positionV>
                <wp:extent cx="1355990" cy="768985"/>
                <wp:effectExtent l="114300" t="228600" r="111125" b="240665"/>
                <wp:wrapNone/>
                <wp:docPr id="12" name="Rektangel 12" descr="Illustrativ figur i bild"/>
                <wp:cNvGraphicFramePr/>
                <a:graphic xmlns:a="http://schemas.openxmlformats.org/drawingml/2006/main">
                  <a:graphicData uri="http://schemas.microsoft.com/office/word/2010/wordprocessingShape">
                    <wps:wsp>
                      <wps:cNvSpPr/>
                      <wps:spPr>
                        <a:xfrm rot="1203508">
                          <a:off x="0" y="0"/>
                          <a:ext cx="1355990" cy="76898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DBEB" id="Rektangel 12" o:spid="_x0000_s1026" alt="Illustrativ figur i bild" style="position:absolute;margin-left:153.4pt;margin-top:336.5pt;width:106.75pt;height:60.55pt;rotation:13145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h+wQIAAAUGAAAOAAAAZHJzL2Uyb0RvYy54bWysVFtP2zAUfp+0/2D5fSQpFNqKFFUgJiQG&#10;FTDx7Dp2Y8232U7T7tfv2ElDx6pNmvZi2efynePvXC6vtkqiDXNeGF3i4iTHiGlqKqHXJf76cvtp&#10;gpEPRFdEGs1KvGMeX80/frhs7YyNTG1kxRwCEO1nrS1xHYKdZZmnNVPEnxjLNCi5cYoEeLp1VjnS&#10;ArqS2SjPz7PWuMo6Q5n3IL3plHie8DlnNDxy7llAssSQW0inS+cqntn8kszWjtha0D4N8g9ZKCI0&#10;BB2gbkggqHHiNyglqDPe8HBCjcoM54Ky9Af4TZG/+81zTSxLfwFyvB1o8v8Plj5slg6JCmo3wkgT&#10;BTV6Yt+gYmsmUZRVzFMg7E7KxgdHgtggLtYNOKGVkFVksLV+BkDPdun6l4drpGPLnULOAO3FKD8d&#10;55NEEnwbbVMNdkMN2DYgCsLidDyeTqFUFHQX55PpZBxDZB1WxLTOh8/MKBQvJXZQ44RKNvc+dKZ7&#10;k2jujRTVrZAyPWJfsWvp0IZARxBKmQ7nyV026oupOvnFOM9Tb0DY1IrRJSXxC5rUfwsQtkWf/YEj&#10;gEbPLNLWEZVuYSdZxJP6iXEoCZAxSpkNGRwmXXSqmlSsE8eUj+ecACMyBxYG7B7gGCH7nHv76MrS&#10;LA3O+Z8S62oweKTIRofBWQlt3DEAGYbInf2epI6ayNLKVDto2NRS0CTe0lsBbXBPfFgSB6MLQlhH&#10;4REOLk1bYtPfMKqN+3FMHu1hokCLUQuroMT+e0Mcw0jeaZi1aXF2FndHepyNL0bwcIea1aFGN+ra&#10;QG8VKbt0jfZB7q/cGfUKW2sRo4KKaAqxS0yD2z+uQ7eiYO9RtlgkM9gXloR7/WxpBI+sxjZ/2b4S&#10;Z/tZCDBFD2a/Nsjs3Uh0ttFTm0UTDBdpXt547fmGXZOavd+LcZkdvpPV2/ae/wQAAP//AwBQSwME&#10;FAAGAAgAAAAhAFuDFbLhAAAACwEAAA8AAABkcnMvZG93bnJldi54bWxMjzFPwzAUhHck/oP1kFgq&#10;aqehCQ1xqhYJMTFQOjC6tmtH2M9R7Lbh32OmMp7udPddu568I2c9xj4gh2LOgGiUQfVoOOw/Xx+e&#10;gMQkUAkXUHP40RHW3e1NKxoVLvihz7tkSC7B2AgONqWhoTRKq72I8zBozN4xjF6kLEdD1Sguudw7&#10;umCsol70mBesGPSL1fJ7d/IcljOz3W+2DlfWHAuh3uRX/S45v7+bNs9Akp7SNQx/+Bkdusx0CCdU&#10;kTgOJasyeuJQ1WU+lRPLBSuBHDjUq8cCaNfS/x+6XwAAAP//AwBQSwECLQAUAAYACAAAACEAtoM4&#10;kv4AAADhAQAAEwAAAAAAAAAAAAAAAAAAAAAAW0NvbnRlbnRfVHlwZXNdLnhtbFBLAQItABQABgAI&#10;AAAAIQA4/SH/1gAAAJQBAAALAAAAAAAAAAAAAAAAAC8BAABfcmVscy8ucmVsc1BLAQItABQABgAI&#10;AAAAIQBlwmh+wQIAAAUGAAAOAAAAAAAAAAAAAAAAAC4CAABkcnMvZTJvRG9jLnhtbFBLAQItABQA&#10;BgAIAAAAIQBbgxWy4QAAAAsBAAAPAAAAAAAAAAAAAAAAABsFAABkcnMvZG93bnJldi54bWxQSwUG&#10;AAAAAAQABADzAAAAKQYAAAAA&#10;" fillcolor="#e36c0a [2409]" strokecolor="black [3213]" strokeweight="2pt"/>
            </w:pict>
          </mc:Fallback>
        </mc:AlternateContent>
      </w:r>
      <w:r w:rsidR="002A42E1">
        <w:rPr>
          <w:noProof/>
          <w:lang w:eastAsia="sv-SE"/>
        </w:rPr>
        <mc:AlternateContent>
          <mc:Choice Requires="wps">
            <w:drawing>
              <wp:anchor distT="0" distB="0" distL="114300" distR="114300" simplePos="0" relativeHeight="251674624" behindDoc="0" locked="0" layoutInCell="1" allowOverlap="1" wp14:anchorId="026BE59F" wp14:editId="6512A024">
                <wp:simplePos x="0" y="0"/>
                <wp:positionH relativeFrom="column">
                  <wp:posOffset>4109720</wp:posOffset>
                </wp:positionH>
                <wp:positionV relativeFrom="paragraph">
                  <wp:posOffset>3558540</wp:posOffset>
                </wp:positionV>
                <wp:extent cx="584200" cy="209550"/>
                <wp:effectExtent l="38100" t="57150" r="44450" b="76200"/>
                <wp:wrapNone/>
                <wp:docPr id="25" name="Rak koppling 25" descr="Illustrativ figur i bild"/>
                <wp:cNvGraphicFramePr/>
                <a:graphic xmlns:a="http://schemas.openxmlformats.org/drawingml/2006/main">
                  <a:graphicData uri="http://schemas.microsoft.com/office/word/2010/wordprocessingShape">
                    <wps:wsp>
                      <wps:cNvCnPr/>
                      <wps:spPr>
                        <a:xfrm flipH="1" flipV="1">
                          <a:off x="0" y="0"/>
                          <a:ext cx="584200" cy="20955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2C6F8" id="Rak koppling 25" o:spid="_x0000_s1026" alt="Illustrativ figur i bild"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280.2pt" to="369.6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eGAIAAI8EAAAOAAAAZHJzL2Uyb0RvYy54bWysVNuO0zAQfUfiHyy/06QVRUvUdCV2WUBC&#10;UC2Xd9ceJ9b6JttN2r9n7LThKgSIF2tsz5k5c2bszfXRaDJAiMrZli4XNSVguRPKdi399PHuyRUl&#10;MTErmHYWWnqCSK+3jx9tRt/AyvVOCwgEg9jYjL6lfUq+qarIezAsLpwHi5fSBcMSbkNXicBGjG50&#10;tarrZ9XogvDBcYgRT2+nS7ot8aUEnt5LGSER3VLklsoayrrPa7XdsKYLzPeKn2mwf2BhmLKYdA51&#10;yxIjh6B+CmUUDy46mRbcmcpJqTiUGrCaZf1DNR965qHUguJEP8sU/19Y/m7YBaJES1drSiwz2KN7&#10;9kAenPcaBSX5WEDkqNkbrQ8xBZbUQKTqDogje6VFFnH0scFYN3YXzrvodyErcpTBEKmVf43zQYv1&#10;OVv5Dusnx9KM09wMOCbC8XB99RQbTAnHq1X9fL0uzaqmgBnsQ0yvwBmSjZYi26wVa9jwNiYkga4X&#10;l3ysbV6j00rcKa3LJnT7Gx3IwPJ01C/qOcd3bj0w8dIKkk4e1WEhuJGSsaUGBCUacO6zVSYpMaX/&#10;yBXJZUJV1m1SqljppGEiew8S24I6TEqVBwEzWcY52LTMSUsk9M4wiYXNwLqo8Vvg2T9DoTyWvwHP&#10;iJLZ2TSDjbIu/Cp7Ol4oy8n/osBUd5Zg78SpzFCRBqe+VHh+oflZfbsv8K//yPYLAAAA//8DAFBL&#10;AwQUAAYACAAAACEAQd8vQ+AAAAALAQAADwAAAGRycy9kb3ducmV2LnhtbEyPwU7DMAyG70i8Q2Qk&#10;bixlK91Wmk4IiSOjjCHELWtMU61xqibdyttjTnD070+/PxebyXXihENoPSm4nSUgkGpvWmoU7N+e&#10;blYgQtRkdOcJFXxjgE15eVHo3PgzveJpFxvBJRRyrcDG2OdShtqi02HmeyTeffnB6cjj0Egz6DOX&#10;u07OkySTTrfEF6zu8dFifdyNTsH4bN9fth+f2wqntDruV1GaKip1fTU93IOIOMU/GH71WR1Kdjr4&#10;kUwQnYIsXc4ZVXCXJSkIJpaLNScHTtaLFGRZyP8/lD8AAAD//wMAUEsBAi0AFAAGAAgAAAAhALaD&#10;OJL+AAAA4QEAABMAAAAAAAAAAAAAAAAAAAAAAFtDb250ZW50X1R5cGVzXS54bWxQSwECLQAUAAYA&#10;CAAAACEAOP0h/9YAAACUAQAACwAAAAAAAAAAAAAAAAAvAQAAX3JlbHMvLnJlbHNQSwECLQAUAAYA&#10;CAAAACEAesf5HhgCAACPBAAADgAAAAAAAAAAAAAAAAAuAgAAZHJzL2Uyb0RvYy54bWxQSwECLQAU&#10;AAYACAAAACEAQd8vQ+AAAAALAQAADwAAAAAAAAAAAAAAAAByBAAAZHJzL2Rvd25yZXYueG1sUEsF&#10;BgAAAAAEAAQA8wAAAH8FAAAAAA==&#10;" strokecolor="#00b050">
                <v:stroke startarrow="open" endarrow="open"/>
              </v:line>
            </w:pict>
          </mc:Fallback>
        </mc:AlternateContent>
      </w:r>
      <w:r w:rsidR="002A42E1">
        <w:rPr>
          <w:noProof/>
          <w:lang w:eastAsia="sv-SE"/>
        </w:rPr>
        <mc:AlternateContent>
          <mc:Choice Requires="wps">
            <w:drawing>
              <wp:anchor distT="0" distB="0" distL="114300" distR="114300" simplePos="0" relativeHeight="251662336" behindDoc="0" locked="0" layoutInCell="1" allowOverlap="1" wp14:anchorId="4DB9A77F" wp14:editId="16965EFF">
                <wp:simplePos x="0" y="0"/>
                <wp:positionH relativeFrom="column">
                  <wp:posOffset>2582983</wp:posOffset>
                </wp:positionH>
                <wp:positionV relativeFrom="paragraph">
                  <wp:posOffset>5128017</wp:posOffset>
                </wp:positionV>
                <wp:extent cx="315121" cy="268200"/>
                <wp:effectExtent l="57150" t="76200" r="46990" b="74930"/>
                <wp:wrapNone/>
                <wp:docPr id="13" name="Rektangel 13" descr="Illustrativ figur i bild"/>
                <wp:cNvGraphicFramePr/>
                <a:graphic xmlns:a="http://schemas.openxmlformats.org/drawingml/2006/main">
                  <a:graphicData uri="http://schemas.microsoft.com/office/word/2010/wordprocessingShape">
                    <wps:wsp>
                      <wps:cNvSpPr/>
                      <wps:spPr>
                        <a:xfrm rot="1203508">
                          <a:off x="0" y="0"/>
                          <a:ext cx="315121" cy="26820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C278" id="Rektangel 13" o:spid="_x0000_s1026" alt="Illustrativ figur i bild" style="position:absolute;margin-left:203.4pt;margin-top:403.8pt;width:24.8pt;height:21.1pt;rotation:131455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1wAIAAAQGAAAOAAAAZHJzL2Uyb0RvYy54bWysVFlPGzEQfq/U/2D5vewBARqxQRGICokC&#10;AiqeHa+dteqrtjeb9Ncz9h6kFLVS1RfLnuOb8TfH2flWSbRhzgujK1wc5BgxTU0t9LrC356uPp1i&#10;5APRNZFGswrvmMfni48fzjo7Z6VpjKyZQwCi/byzFW5CsPMs87RhivgDY5kGJTdOkQBPt85qRzpA&#10;VzIr8/w464yrrTOUeQ/Sy16JFwmfc0bDHeeeBSQrDLmFdLp0ruKZLc7IfO2IbQQd0iD/kIUiQkPQ&#10;CeqSBIJaJ36DUoI64w0PB9SozHAuKEt/gN8U+ZvfPDbEsvQXIMfbiSb//2Dp7ebeIVFD7Q4x0kRB&#10;jR7Yd6jYmkkUZTXzFAi7lrL1wZEgNoiLdQtOaCVkHRnsrJ8D0KO9d8PLwzXSseVOIWeA9qLMD2f5&#10;aSIJvo22qQa7qQZsGxAF4WExK8oCIwqq8vgUahwjZD1UhLTOhy/MKBQvFXZQ4gRKNjc+9KajSTT3&#10;Ror6SkiZHrGt2IV0aEOgIQilTIfj5C5b9dXUvfxklk9hUydGl5TEL2hS/y1A2BZD9nuO8JfomUXW&#10;ep7SLewki3hSPzAOFQEuypTZlMF+0kWvakjNenFMeaRq8kg5J8CIzIGFCXsAeI+QMefBPrqyNEqT&#10;c/6nxPoaTB4pstFhclZCG/cegAxT5N5+JKmnJrK0MvUO+jV1FIyzt/RKQBvcEB/uiYPJBSFso3AH&#10;B5emq7AZbhg1xv18Tx7tYaBAi1EHm6DC/kdLHMNIXmsYtc/F0VFcHelxNDsp4eH2Nat9jW7VhYHe&#10;ghaG7NI12gc5Xrkz6hmW1jJGBRXRFGJXmAY3Pi5Cv6Fg7VG2XCYzWBeWhBv9aGkEj6zGNn/aPhNn&#10;h1kIMES3ZtwaZP5mJHrb6KnNsg2GizQvr7wOfMOqSY0zrMW4y/bfyep1eS9eAAAA//8DAFBLAwQU&#10;AAYACAAAACEAmno9aOEAAAALAQAADwAAAGRycy9kb3ducmV2LnhtbEyPwU7DMBBE70j8g7VIXBC1&#10;i9I0DXGqFglx4kDpgaNrb+2IeB3Fbhv+HnOix50dzbxp1pPv2RnH2AWSMJ8JYEg6mI6shP3n62MF&#10;LCZFRvWBUMIPRli3tzeNqk240Aeed8myHEKxVhJcSkPNedQOvYqzMCDl3zGMXqV8jpabUV1yuO/5&#10;kxAl96qj3ODUgC8O9ffu5CUsHux2v9n2tHL2OFfmTX8t37WU93fT5hlYwin9m+EPP6NDm5kO4UQm&#10;sl5CIcqMniRUYlkCy45iURbADlkpVhXwtuHXG9pfAAAA//8DAFBLAQItABQABgAIAAAAIQC2gziS&#10;/gAAAOEBAAATAAAAAAAAAAAAAAAAAAAAAABbQ29udGVudF9UeXBlc10ueG1sUEsBAi0AFAAGAAgA&#10;AAAhADj9If/WAAAAlAEAAAsAAAAAAAAAAAAAAAAALwEAAF9yZWxzLy5yZWxzUEsBAi0AFAAGAAgA&#10;AAAhAP99wDXAAgAABAYAAA4AAAAAAAAAAAAAAAAALgIAAGRycy9lMm9Eb2MueG1sUEsBAi0AFAAG&#10;AAgAAAAhAJp6PWjhAAAACwEAAA8AAAAAAAAAAAAAAAAAGgUAAGRycy9kb3ducmV2LnhtbFBLBQYA&#10;AAAABAAEAPMAAAAoBgAAAAA=&#10;" fillcolor="#e36c0a [2409]" strokecolor="black [3213]" strokeweight="2pt"/>
            </w:pict>
          </mc:Fallback>
        </mc:AlternateContent>
      </w:r>
      <w:r w:rsidR="0080498A">
        <w:rPr>
          <w:noProof/>
          <w:lang w:eastAsia="sv-SE"/>
        </w:rPr>
        <mc:AlternateContent>
          <mc:Choice Requires="wps">
            <w:drawing>
              <wp:anchor distT="0" distB="0" distL="114300" distR="114300" simplePos="0" relativeHeight="251767808" behindDoc="0" locked="0" layoutInCell="1" allowOverlap="1" wp14:anchorId="6320C3D9" wp14:editId="7B06403C">
                <wp:simplePos x="0" y="0"/>
                <wp:positionH relativeFrom="column">
                  <wp:posOffset>2593131</wp:posOffset>
                </wp:positionH>
                <wp:positionV relativeFrom="paragraph">
                  <wp:posOffset>2635046</wp:posOffset>
                </wp:positionV>
                <wp:extent cx="284480" cy="270510"/>
                <wp:effectExtent l="0" t="0" r="0" b="0"/>
                <wp:wrapNone/>
                <wp:docPr id="931" name="Textruta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70510"/>
                        </a:xfrm>
                        <a:prstGeom prst="rect">
                          <a:avLst/>
                        </a:prstGeom>
                        <a:noFill/>
                        <a:ln w="9525">
                          <a:noFill/>
                          <a:miter lim="800000"/>
                          <a:headEnd/>
                          <a:tailEnd/>
                        </a:ln>
                      </wps:spPr>
                      <wps:txbx>
                        <w:txbxContent>
                          <w:p w14:paraId="3F952FDA" w14:textId="77777777" w:rsidR="0080498A" w:rsidRDefault="0080498A" w:rsidP="0080498A">
                            <w:pPr>
                              <w:rPr>
                                <w:b/>
                                <w:sz w:val="24"/>
                                <w:szCs w:val="24"/>
                              </w:rPr>
                            </w:pPr>
                            <w:r>
                              <w:rPr>
                                <w:b/>
                                <w:sz w:val="24"/>
                                <w:szCs w:val="24"/>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C3D9" id="Textruta 931" o:spid="_x0000_s1038" type="#_x0000_t202" style="position:absolute;left:0;text-align:left;margin-left:204.2pt;margin-top:207.5pt;width:22.4pt;height:2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IEAIAAP0DAAAOAAAAZHJzL2Uyb0RvYy54bWysU9uO2yAQfa/Uf0C8N7406WatOKvtbreq&#10;tL1Iu/0AjHGMCgwFEjv9+h1wklrtW1UeEDAzZ+acGTY3o1bkIJyXYGpaLHJKhOHQSrOr6ffnhzdr&#10;SnxgpmUKjKjpUXh6s339ajPYSpTQg2qFIwhifDXYmvYh2CrLPO+FZn4BVhg0duA0C3h1u6x1bEB0&#10;rbIyz99lA7jWOuDCe3y9n4x0m/C7TvDwteu8CETVFGsLaXdpb+KebTes2jlme8lPZbB/qEIzaTDp&#10;BeqeBUb2Tv4FpSV34KELCw46g66TXCQOyKbI/2Dz1DMrEhcUx9uLTP7/wfIvh2+OyLam128LSgzT&#10;2KRnMQa3RwbxDRUarK/Q8cmiaxjfw4idTmy9fQT+wxMDdz0zO3HrHAy9YC1WmCKzWeiE4yNIM3yG&#10;FhOxfYAENHZOR/lQEILo2KnjpTtYDOH4WK6XyzVaOJrKq3xVpO5lrDoHW+fDRwGaxENNHTY/gbPD&#10;ow9IA13PLjGXgQepVBoAZciACqzKVQqYWbQMOJ9K6pqu87imiYkcP5g2BQcm1XTGBMpgnkg68pwY&#10;h7EZk8JFeRazgfaIMjiY5hH/Dx56cL8oGXAWa+p/7pkTlKhPBqW8LpbLOLzpslxdlXhxc0sztzDD&#10;EaqmgZLpeBfSwE+cb1HyTiY5YplTJaeaccaSSqf/EId4fk9ev3/t9gUAAP//AwBQSwMEFAAGAAgA&#10;AAAhACo66sHeAAAACwEAAA8AAABkcnMvZG93bnJldi54bWxMj0tPwzAQhO9I/AdrkbhRuyXpI41T&#10;IRBXEH0gcXPjbRIRr6PYbcK/Z3uC24z20+xMvhldKy7Yh8aThulEgUAqvW2o0rDfvT4sQYRoyJrW&#10;E2r4wQCb4vYmN5n1A33gZRsrwSEUMqOhjrHLpAxljc6Eie+Q+HbyvTORbV9J25uBw10rZ0rNpTMN&#10;8YfadPhcY/m9PTsNh7fT12ei3qsXl3aDH5Ukt5Ja39+NT2sQEcf4B8O1PleHgjsd/ZlsEK2GRC0T&#10;RllMUx7FRJI+zkAcr2IxB1nk8v+G4hcAAP//AwBQSwECLQAUAAYACAAAACEAtoM4kv4AAADhAQAA&#10;EwAAAAAAAAAAAAAAAAAAAAAAW0NvbnRlbnRfVHlwZXNdLnhtbFBLAQItABQABgAIAAAAIQA4/SH/&#10;1gAAAJQBAAALAAAAAAAAAAAAAAAAAC8BAABfcmVscy8ucmVsc1BLAQItABQABgAIAAAAIQAeDxvI&#10;EAIAAP0DAAAOAAAAAAAAAAAAAAAAAC4CAABkcnMvZTJvRG9jLnhtbFBLAQItABQABgAIAAAAIQAq&#10;OurB3gAAAAsBAAAPAAAAAAAAAAAAAAAAAGoEAABkcnMvZG93bnJldi54bWxQSwUGAAAAAAQABADz&#10;AAAAdQUAAAAA&#10;" filled="f" stroked="f">
                <v:textbox>
                  <w:txbxContent>
                    <w:p w14:paraId="3F952FDA" w14:textId="77777777" w:rsidR="0080498A" w:rsidRDefault="0080498A" w:rsidP="0080498A">
                      <w:pPr>
                        <w:rPr>
                          <w:b/>
                          <w:sz w:val="24"/>
                          <w:szCs w:val="24"/>
                        </w:rPr>
                      </w:pPr>
                      <w:r>
                        <w:rPr>
                          <w:b/>
                          <w:sz w:val="24"/>
                          <w:szCs w:val="24"/>
                        </w:rPr>
                        <w:t>J</w:t>
                      </w:r>
                    </w:p>
                  </w:txbxContent>
                </v:textbox>
              </v:shape>
            </w:pict>
          </mc:Fallback>
        </mc:AlternateContent>
      </w:r>
      <w:r w:rsidR="0080498A">
        <w:rPr>
          <w:noProof/>
          <w:lang w:eastAsia="sv-SE"/>
        </w:rPr>
        <mc:AlternateContent>
          <mc:Choice Requires="wps">
            <w:drawing>
              <wp:anchor distT="0" distB="0" distL="114300" distR="114300" simplePos="0" relativeHeight="251765760" behindDoc="0" locked="0" layoutInCell="1" allowOverlap="1" wp14:anchorId="39DB26EC" wp14:editId="21C70EEA">
                <wp:simplePos x="0" y="0"/>
                <wp:positionH relativeFrom="column">
                  <wp:posOffset>1183640</wp:posOffset>
                </wp:positionH>
                <wp:positionV relativeFrom="paragraph">
                  <wp:posOffset>1270000</wp:posOffset>
                </wp:positionV>
                <wp:extent cx="2889250" cy="2635250"/>
                <wp:effectExtent l="0" t="0" r="25400" b="31750"/>
                <wp:wrapNone/>
                <wp:docPr id="28" name="Rak pilkoppling 28" descr="Illustrativ figur i bild"/>
                <wp:cNvGraphicFramePr/>
                <a:graphic xmlns:a="http://schemas.openxmlformats.org/drawingml/2006/main">
                  <a:graphicData uri="http://schemas.microsoft.com/office/word/2010/wordprocessingShape">
                    <wps:wsp>
                      <wps:cNvCnPr/>
                      <wps:spPr>
                        <a:xfrm flipV="1">
                          <a:off x="0" y="0"/>
                          <a:ext cx="2889250" cy="263525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B48F43" id="Rak pilkoppling 28" o:spid="_x0000_s1026" type="#_x0000_t32" alt="Illustrativ figur i bild" style="position:absolute;margin-left:93.2pt;margin-top:100pt;width:227.5pt;height:207.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NAJQIAAK0EAAAOAAAAZHJzL2Uyb0RvYy54bWysVE2P0zAQvSPxHyzfadqgXZWo6R5aFiEh&#10;qJaPu2uPG2v9Jdtt2n/P2GlT2EUIEBfLjuc9z3szk8Xd0WhygBCVsy2dTaaUgOVOKLtr6dcv96/m&#10;lMTErGDaWWjpCSK9W758seh9A7XrnBYQCJLY2PS+pV1KvqmqyDswLE6cB4uX0gXDEh7DrhKB9chu&#10;dFVPp7dV74LwwXGIEb+uh0u6LPxSAk+fpIyQiG4p5pbKGsq6zWu1XLBmF5jvFD+nwf4hC8OUxUdH&#10;qjVLjOyDekZlFA8uOpkm3JnKSak4FA2oZjZ9ouZzxzwULWhO9KNN8f/R8o+HTSBKtLTGSllmsEYP&#10;7JF4pR+d9xo9JflGQORo23ut9zEFltSBSLXbI5RslRbZx97HBulWdhPOp+g3IZtylMEQqZX/hi1S&#10;bELh5FiqcBqrAMdEOH6s5/M39Q0Wi+Ndffv6Jh+QsRqIMqEPMb0DZ0jetDRnpHZdWjlrseIuDI+w&#10;w4eYBuAFkMHa5jU6rcS90roccrvBSgdyYNgo6Tg7P/hTVCZZs9gNQQJ3OYo1HTDx1gqSTh7ds9jn&#10;lPQtNSAo0YBjkXclMjGl/yQSpeYsq2zpYGLZpZOGQcEDSCwamjUoLeNyzZ9xDjZdNGiL0RkmUe0I&#10;nJY6/BZ4js9QKKP0N+ARUV52No1go6wLv3r9arsc4i8ODLqzBVsnTqW9ijU4E6UtzvObh+7Hc4Ff&#10;/zLL7wAAAP//AwBQSwMEFAAGAAgAAAAhAOs1orvbAAAACwEAAA8AAABkcnMvZG93bnJldi54bWxM&#10;T01LxDAQvQv7H8IseHPTSiylNl2KoHgS7O4PSJuYlG0mpcl26793POlt3rzH+6iPm5/YapY4BpSQ&#10;HzJgBoegR7QSzqfXhxJYTAq1mgIaCd8mwrHZ3dWq0uGGn2btkmVkgrFSElxKc8V5HJzxKh7CbJC4&#10;r7B4lQgulutF3cjcT/wxywru1YiU4NRsXpwZLt3VU8j61n2cLuW7PTvRYyus2LZWyvv91j4DS2ZL&#10;f2L4rU/VoaFOfbiijmwiXBaCpBIohkaRohA5fXo68qcMeFPz/xuaHwAAAP//AwBQSwECLQAUAAYA&#10;CAAAACEAtoM4kv4AAADhAQAAEwAAAAAAAAAAAAAAAAAAAAAAW0NvbnRlbnRfVHlwZXNdLnhtbFBL&#10;AQItABQABgAIAAAAIQA4/SH/1gAAAJQBAAALAAAAAAAAAAAAAAAAAC8BAABfcmVscy8ucmVsc1BL&#10;AQItABQABgAIAAAAIQBCCNNAJQIAAK0EAAAOAAAAAAAAAAAAAAAAAC4CAABkcnMvZTJvRG9jLnht&#10;bFBLAQItABQABgAIAAAAIQDrNaK72wAAAAsBAAAPAAAAAAAAAAAAAAAAAH8EAABkcnMvZG93bnJl&#10;di54bWxQSwUGAAAAAAQABADzAAAAhwUAAAAA&#10;" strokecolor="black [3213]">
                <v:stroke dashstyle="dash"/>
              </v:shape>
            </w:pict>
          </mc:Fallback>
        </mc:AlternateContent>
      </w:r>
      <w:r w:rsidR="0080498A">
        <w:rPr>
          <w:noProof/>
          <w:lang w:eastAsia="sv-SE"/>
        </w:rPr>
        <mc:AlternateContent>
          <mc:Choice Requires="wps">
            <w:drawing>
              <wp:anchor distT="0" distB="0" distL="114300" distR="114300" simplePos="0" relativeHeight="251763712" behindDoc="0" locked="0" layoutInCell="1" allowOverlap="1" wp14:anchorId="3509B46C" wp14:editId="57397A63">
                <wp:simplePos x="0" y="0"/>
                <wp:positionH relativeFrom="column">
                  <wp:posOffset>1264920</wp:posOffset>
                </wp:positionH>
                <wp:positionV relativeFrom="paragraph">
                  <wp:posOffset>1276350</wp:posOffset>
                </wp:positionV>
                <wp:extent cx="2889250" cy="2635250"/>
                <wp:effectExtent l="0" t="0" r="25400" b="31750"/>
                <wp:wrapNone/>
                <wp:docPr id="968" name="Rak pilkoppling 968" descr="Illustrativ figur i bild"/>
                <wp:cNvGraphicFramePr/>
                <a:graphic xmlns:a="http://schemas.openxmlformats.org/drawingml/2006/main">
                  <a:graphicData uri="http://schemas.microsoft.com/office/word/2010/wordprocessingShape">
                    <wps:wsp>
                      <wps:cNvCnPr/>
                      <wps:spPr>
                        <a:xfrm flipV="1">
                          <a:off x="0" y="0"/>
                          <a:ext cx="2889250" cy="263525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EBE0D" id="Rak pilkoppling 968" o:spid="_x0000_s1026" type="#_x0000_t32" alt="Illustrativ figur i bild" style="position:absolute;margin-left:99.6pt;margin-top:100.5pt;width:227.5pt;height:20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ZJgIAAK8EAAAOAAAAZHJzL2Uyb0RvYy54bWysVE2P0zAQvSPxHyzfadqirbpR0z20LEJC&#10;UO0Cd9ceN9b6S7bbtP+esdOmsIsQIC6WHc97nvdmJou7o9HkACEqZxs6GY0pAcudUHbX0K9f7t/M&#10;KYmJWcG0s9DQE0R6t3z9atH5GqaudVpAIEhiY935hrYp+bqqIm/BsDhyHixeShcMS3gMu0oE1iG7&#10;0dV0PJ5VnQvCB8chRvy67i/psvBLCTx9ljJCIrqhmFsqayjrNq/VcsHqXWC+VfycBvuHLAxTFh8d&#10;qNYsMbIP6gWVUTy46GQacWcqJ6XiUDSgmsn4mZrHlnkoWtCc6Aeb4v+j5Z8Om0CUaOjtDEtlmcEi&#10;PbAn4pV+ct5rNJWUKwGRo3EftN7HFFhSByLVbo9gslVaZCc7H2skXNlNOJ+i34Rsy1EGQ6RW/hs2&#10;STEKpZNjqcNpqAMcE+H4cTqf305vsFwc76aztzf5gIxVT5QJfYjpPThD8qahOSO1a9PKWYs1d6F/&#10;hB0+xtQDL4AM1jav0Wkl7pXW5ZAbDlY6kAPDVknHyfnBn6IyyZrFtg8SuMtRrG6BiXdWkHTyaJ/F&#10;Tqeka6gBQYkGHIy8K5GJKf0nkSg1Z1llS3sTyy6dNPQKHkBi2dCsXmkZmGv+jHOw6aJBW4zOMIlq&#10;B+C41OG3wHN8hkIZpr8BD4jysrNpABtlXfjV61fbZR9/caDXnS3YOnEq7VWswakobXGe4Dx2P54L&#10;/PqfWX4HAAD//wMAUEsDBBQABgAIAAAAIQBXAXdK3AAAAAsBAAAPAAAAZHJzL2Rvd25yZXYueG1s&#10;TE/LboMwELxXyj9YW6m3xgZRlFBMhCK16qlSST7AYAej4DXCDqF/3+2pve3sjOZRHlY3ssXMYfAo&#10;IdkKYAY7rwfsJZxPb887YCEq1Gr0aCR8mwCHavNQqkL7O36ZpYk9IxMMhZJgY5wKzkNnjVNh6yeD&#10;xF387FQkOPdcz+pO5m7kqRA5d2pASrBqMkdrumtzcxSyvDefp+vuoz/brMU667N1raV8elzrV2DR&#10;rPFPDL/1qTpU1Kn1N9SBjYT3+5SkElKR0ChS5C8ZfVo6klwAr0r+f0P1AwAA//8DAFBLAQItABQA&#10;BgAIAAAAIQC2gziS/gAAAOEBAAATAAAAAAAAAAAAAAAAAAAAAABbQ29udGVudF9UeXBlc10ueG1s&#10;UEsBAi0AFAAGAAgAAAAhADj9If/WAAAAlAEAAAsAAAAAAAAAAAAAAAAALwEAAF9yZWxzLy5yZWxz&#10;UEsBAi0AFAAGAAgAAAAhAPKZ/5kmAgAArwQAAA4AAAAAAAAAAAAAAAAALgIAAGRycy9lMm9Eb2Mu&#10;eG1sUEsBAi0AFAAGAAgAAAAhAFcBd0rcAAAACwEAAA8AAAAAAAAAAAAAAAAAgAQAAGRycy9kb3du&#10;cmV2LnhtbFBLBQYAAAAABAAEAPMAAACJBQAAAAA=&#10;" strokecolor="black [3213]">
                <v:stroke dashstyle="dash"/>
              </v:shape>
            </w:pict>
          </mc:Fallback>
        </mc:AlternateContent>
      </w:r>
      <w:r w:rsidR="007F389D">
        <w:rPr>
          <w:noProof/>
          <w:lang w:eastAsia="sv-SE"/>
        </w:rPr>
        <mc:AlternateContent>
          <mc:Choice Requires="wps">
            <w:drawing>
              <wp:anchor distT="0" distB="0" distL="114300" distR="114300" simplePos="0" relativeHeight="251759616" behindDoc="0" locked="0" layoutInCell="1" allowOverlap="1" wp14:anchorId="041CCF92" wp14:editId="531902DA">
                <wp:simplePos x="0" y="0"/>
                <wp:positionH relativeFrom="column">
                  <wp:posOffset>3957320</wp:posOffset>
                </wp:positionH>
                <wp:positionV relativeFrom="paragraph">
                  <wp:posOffset>2743835</wp:posOffset>
                </wp:positionV>
                <wp:extent cx="153035" cy="138430"/>
                <wp:effectExtent l="0" t="0" r="18415" b="13970"/>
                <wp:wrapNone/>
                <wp:docPr id="209" name="Ellips 209" descr="Illustrativ figur i bild"/>
                <wp:cNvGraphicFramePr/>
                <a:graphic xmlns:a="http://schemas.openxmlformats.org/drawingml/2006/main">
                  <a:graphicData uri="http://schemas.microsoft.com/office/word/2010/wordprocessingShape">
                    <wps:wsp>
                      <wps:cNvSpPr/>
                      <wps:spPr>
                        <a:xfrm>
                          <a:off x="0" y="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BEBC" id="Ellips 209" o:spid="_x0000_s1026" alt="Illustrativ figur i bild" style="position:absolute;margin-left:311.6pt;margin-top:216.05pt;width:12.05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aYrAIAANAFAAAOAAAAZHJzL2Uyb0RvYy54bWysVNtu2zAMfR+wfxD0vtrOZWuDOkXQrkOB&#10;oi3WDn1WZCkWIIuapMTJvn6UfEm3FhswLA8KKZJH5DHJ84t9o8lOOK/AlLQ4ySkRhkOlzKak356u&#10;P5xS4gMzFdNgREkPwtOL5ft3561diAnUoCvhCIIYv2htSesQ7CLLPK9Fw/wJWGHQKME1LKDqNlnl&#10;WIvojc4mef4xa8FV1gEX3uPtVWeky4QvpeDhXkovAtElxdxCOl061/HMludssXHM1or3abB/yKJh&#10;yuCjI9QVC4xsnXoF1SjuwIMMJxyaDKRUXKQasJoi/62ax5pZkWpBcrwdafL/D5bf7R4cUVVJJ/kZ&#10;JYY1+JE+a62sJ+mmEp4jXzdab31wLKgdkWqzxRiyVrqKBLbWLxDn0T64XvMoRjb20jXxH+sk+0T6&#10;YSRd7APheFnMp/l0TglHUzE9nU3TR8mOwdb58EVAQ6JQUpGSi7SwBdvd+oBvovfgFa89aFVdK62T&#10;EltJXGpHdgybYL0pYs4Y8YuXNn8LDPs3AhEmRmaRgq7oJIWDFhFPm69CIrtY5iQlnPr6mAzjXJhQ&#10;dKaaVaLLcZ7jb8hySD/lnAAjssTqRuweYPDsQAbsrtjeP4aKNBZjcP6nxLrgMSK9DCaMwY0y4N4C&#10;0FhV/3LnP5DUURNZWkN1wN5z0A2lt/xa4Re+ZT48MIdTiPOKmyXc4yE1tCWFXqKkBvfjrfvoj8OB&#10;VkpanOqS+u9b5gQl+sbg2JwVs1lcA0mZzT9NUHEvLeuXFrNtLgF7psAdZnkSo3/QgygdNM+4gFbx&#10;VTQxw/HtkvLgBuUydNsGVxgXq1Vyw9G3LNyaR8sjeGQ1tu/T/pk527d5wPm4g2EDvGr1zjdGGlht&#10;A0iV5uDIa883ro3UOP2Ki3vppZ68jot4+RMAAP//AwBQSwMEFAAGAAgAAAAhAMhaaw3iAAAACwEA&#10;AA8AAABkcnMvZG93bnJldi54bWxMj8tOwzAQRfdI/IM1SOyo8yhpCXEqREECIZBSYO/GJo6Ix1Hs&#10;NoavZ1jBcmaO7pxbbaId2FFPvncoIF0kwDS2TvXYCXh7vb9YA/NBopKDQy3gS3vY1KcnlSyVm7HR&#10;x13oGIWgL6UAE8JYcu5bo630CzdqpNuHm6wMNE4dV5OcKdwOPEuSglvZI30wctS3Rrefu4MVsLUv&#10;D3z9lK62j+a5md/75vsuRiHOz+LNNbCgY/iD4Vef1KEmp707oPJsEFBkeUaogGWepcCIKJarHNie&#10;Npf5FfC64v871D8AAAD//wMAUEsBAi0AFAAGAAgAAAAhALaDOJL+AAAA4QEAABMAAAAAAAAAAAAA&#10;AAAAAAAAAFtDb250ZW50X1R5cGVzXS54bWxQSwECLQAUAAYACAAAACEAOP0h/9YAAACUAQAACwAA&#10;AAAAAAAAAAAAAAAvAQAAX3JlbHMvLnJlbHNQSwECLQAUAAYACAAAACEArWd2mKwCAADQBQAADgAA&#10;AAAAAAAAAAAAAAAuAgAAZHJzL2Uyb0RvYy54bWxQSwECLQAUAAYACAAAACEAyFprDeIAAAALAQAA&#10;DwAAAAAAAAAAAAAAAAAGBQAAZHJzL2Rvd25yZXYueG1sUEsFBgAAAAAEAAQA8wAAABUGAAAAAA==&#10;" fillcolor="white [3212]" strokecolor="black [3213]" strokeweight="2pt"/>
            </w:pict>
          </mc:Fallback>
        </mc:AlternateContent>
      </w:r>
      <w:r w:rsidR="007F389D">
        <w:rPr>
          <w:noProof/>
          <w:lang w:eastAsia="sv-SE"/>
        </w:rPr>
        <mc:AlternateContent>
          <mc:Choice Requires="wps">
            <w:drawing>
              <wp:anchor distT="0" distB="0" distL="114300" distR="114300" simplePos="0" relativeHeight="251666432" behindDoc="0" locked="0" layoutInCell="1" allowOverlap="1" wp14:anchorId="1DE335DD" wp14:editId="1E4FD4D2">
                <wp:simplePos x="0" y="0"/>
                <wp:positionH relativeFrom="column">
                  <wp:posOffset>3642677</wp:posOffset>
                </wp:positionH>
                <wp:positionV relativeFrom="paragraph">
                  <wp:posOffset>3085148</wp:posOffset>
                </wp:positionV>
                <wp:extent cx="664090" cy="335334"/>
                <wp:effectExtent l="49848" t="26352" r="53022" b="33973"/>
                <wp:wrapNone/>
                <wp:docPr id="17" name="Rektangel 17" descr="Illustrativ figur i bild"/>
                <wp:cNvGraphicFramePr/>
                <a:graphic xmlns:a="http://schemas.openxmlformats.org/drawingml/2006/main">
                  <a:graphicData uri="http://schemas.microsoft.com/office/word/2010/wordprocessingShape">
                    <wps:wsp>
                      <wps:cNvSpPr/>
                      <wps:spPr>
                        <a:xfrm rot="5778096">
                          <a:off x="0" y="0"/>
                          <a:ext cx="664090" cy="335334"/>
                        </a:xfrm>
                        <a:prstGeom prst="rect">
                          <a:avLst/>
                        </a:prstGeom>
                        <a:blipFill>
                          <a:blip r:embed="rId9"/>
                          <a:tile tx="0" ty="0" sx="100000" sy="100000" flip="none" algn="tl"/>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4CEF" id="Rektangel 17" o:spid="_x0000_s1026" alt="Illustrativ figur i bild" style="position:absolute;margin-left:286.8pt;margin-top:242.95pt;width:52.3pt;height:26.4pt;rotation:63112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FfykDAwAAdwYAAA4AAABkcnMvZTJvRG9jLnhtbKxV22obMRB9L/Qf&#10;hN6bXd9jk3UwCSmBkIQkJc+yVmuLaiVVkm/9+h5pdx2ThhZK/bDMaEZHM2cuvrjc14pshfPS6IL2&#10;znJKhOamlHpV0G8vN1/OKfGB6ZIpo0VBD8LTy/nnTxc7OxN9szaqFI4ARPvZzhZ0HYKdZZnna1Ez&#10;f2as0DBWxtUsQHWrrHRsB/RaZf08H2c740rrDBfe4/S6MdJ5wq8qwcNDVXkRiCooYgvp69J3Gb/Z&#10;/ILNVo7ZteRtGOwfoqiZ1Hj0CHXNAiMbJ3+DqiV3xpsqnHFTZ6aqJBcpB2TTy99l87xmVqRcQI63&#10;R5r8/4Pl99tHR2SJ2k0o0axGjZ7Ed1RsJRSJZ6XwHITdKrXxwbEgt6SSqw0ukaVUZWRwZ/0MQM/2&#10;0bWahxjp2FeuJs6A9tFkcp5Px4kkpE32qQaHYw3EPhCOw/F4mE9RKQ7TYDAaDIbxhayBipDW+fBV&#10;mJpEoaAOJU6gbHvnQ+PauUT3pZL2RirVyS2JyOjvrdaU59rwTS10aPrNCQUOjPZraT0lbibqpQB9&#10;7rbsNd0UpBIkNPmFlCDx0Hp5/GEacNTJFYIrqMZkUMLUChMUVJvuadxKkx0uTfNRnlL1RsmySyqN&#10;irhSjmwZmjzsUxgg7MQLmtJgMRaqKU2SwkGJyIvST6JCEyDKfvNAHL83TMY58u81pjUrRfPUKCXU&#10;UH6MItUqAUbkCswfsVuAj7EbmNY/XhVpeo+X28z/dPl4I71sdDherqU27qPMFLJqX278O5IaaiJL&#10;S1MeMCKpiWP5LL+R6Lw75sMjc1gWOMQCDA/4VMqgUKaVKFkb9/Oj8+iPBoSVkh2WT0H9jw1z6AJ1&#10;qzHd095wCNiQlOFo0ofiTi3LU4ve1FcGpe+l6JIY/YPqxMqZ+hV7chFfhYlpjrcLyoPrlKsAHSZs&#10;Wi4WiyRjQ1kW7vSz5RE8shon62X/ypxtxy9gbu9Nt6jY7N0UNr7xpjaLTTCVTCP6xmvLN7Zbapx2&#10;E8f1eaonr7f/i/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sMvoDgAAAACwEA&#10;AA8AAABkcnMvZG93bnJldi54bWxMj0FPwkAQhe8m/IfNmHghsgXpBmq3xJBgopwoXrgt3bFt7M42&#10;3QXqv3c86XHyvrz5Xr4ZXSeuOITWk4b5LAGBVHnbUq3h47h7XIEI0ZA1nSfU8I0BNsXkLjeZ9Tc6&#10;4LWMteASCpnR0MTYZ1KGqkFnwsz3SJx9+sGZyOdQSzuYG5e7Ti6SRElnWuIPjelx22D1VV6cBpKn&#10;fXx77XEa4u49XdVlNT1ttX64H1+eQUQc4x8Mv/qsDgU7nf2FbBCdhnS9ThnVsFQJj2JCpYsnEGeO&#10;1FKBLHL5f0PxAwAA//8DAFBLAwQKAAAAAAAAACEADfD5z08OAABPDgAAFQAAAGRycy9tZWRpYS9p&#10;bWFnZTEuanBlZ//Y/+AAEEpGSUYAAQEBAEsASwAA/+MDC01TTyBQYWxldHRlIMvHyNXS0tnX1tza&#10;2N7d2+Hf3eHh3uTi4OTk4ebm4+jm4+no5enp5urr5+zr6O3t6e3u6u7v6/Dw7PHx7fHy7fLz7/P0&#10;7/T18PX28fX38vf48/j59Pj69Pn89vz99/7/+r+6u8bCw8rGxszIyc3Kys/MzNHNzdLPztLQz9TQ&#10;0NTS0dTT0tbS0tbV09fU0tfW1djU1NjW1NjY1dnW1drW1trY1trZ19ra19vY19va2Nvb2NzZ2Nzb&#10;2tzc2t3a2d3b2d7b2t7c2t7e297e3N/c29/e29/f3ODd3ODe3ODf3ODf3eDg3eDg3uDh3uHf3OHi&#10;3+Lf3eLg3eLh3uLi3+Lj3+Pf3uPh3uPh4OPi3+Pk4OPk4eTh3+Tj4OTj4eTk4OTk4+Xj4OXk4eXl&#10;4eXl4+Xm4+bk4ebk4+bl4ubm4ubn4+bn5Ofk4ufm4ufm5Ofn5Ofn5efo5Ofp5Ojn4+jo4+jo5Ojo&#10;5ujp5enn5Ono5unp5enp5+nq5enr5+ns5+ro5erp5erq4+rq5Orq5+rq6Orr5urr6Ors6Ovo5+vq&#10;5Ovq5evr5uvr5+vs6Ovs6uvt6Ovu6ezq5+zr5+zs6Ozt5+zt6Ozt6u3r5+3s6O3s6e3t5+3u6e3v&#10;6u3w6u7s6e7u6u7u6+7v6u7v7O7w6u7w6+7w7O7x7O/t6e/v6O/v6u/v6+/w6u/w7O/x7O/y7fDv&#10;6/Dw6/Dw7fDx7PDx7fDx7vDz7fHw6/Hw7fHy7PHz7vHz7/Lx7fLy7fLy7vLz7fLz8PL07/L17/P0&#10;8fP17/P28fTz7/Tz8PT18fT28PT28fT28vT38vX07/X17/X18fX27/X38PX48vX58/b18fb28Pb2&#10;8fb28/b38vb48fb48/b49Pb69Pf28vf28/f38vf48vf49Pf58vf59Pj38/j58/j68/j79fj89fn5&#10;8/n59fn69Pn69fn79fn79vr69fr79fr7+Pr88/r89/r99/v89vv99/z79vz9+Pz+9/z/+P3++f3/&#10;+f3/+////P///f/////bAEMACwgICggHCwoJCg0MCw0RHBIRDw8RIhkaFBwpJCsqKCQnJy0yQDct&#10;MD0wJyc4TDk9Q0VISUgrNk9VTkZUQEdIRf/bAEMBDA0NEQ8RIRISIUUuJy5FRUVFRUVFRUVFRUVF&#10;RUVFRUVFRUVFRUVFRUVFRUVFRUVFRUVFRUVFRUVFRUVFRUVFRf/AABEIAIAAgAMBIgACEQEDEQH/&#10;xAAYAAEBAQEBAAAAAAAAAAAAAAACAQADB//EADEQAAIBAwMDAQcFAAMBAQAAAAECEQASIQMxQSJR&#10;YfATMnGBobHBQpHR4fEjUmIEM//EABUBAQEAAAAAAAAAAAAAAAAAAAAB/8QAFBEBAAAAAAAAAAAA&#10;AAAAAAAAAP/aAAwDAQACEQMRAD8A9OvucIALiR1RiPBpMxUq4IAbeiGwBpxaRC/+YrCdQXDM4II3&#10;Hr7VAm1BptOLRm7iuZ0w2mVWIBIMmY+fBrqpxY3vCJ8/GiMu2mMlYG3EbUBVSulJgFcANtPaoure&#10;jEZHBYR63ilbpkO2SFMEHg96xQkhicGbrhGD8OdqCu69Om0ZMEd8TQ6pDs2x6F2B/f71WBuUqoJG&#10;FbkfL1tWaTqorgzGMnf196Ch/aaqhSQs7EZbv+KoKtOmDMnmqIVSJBbMzt68VFTADdRAzPJj+6CM&#10;0OchmEyWxH81nEhQzKwMRiJ70NPTgTqke7LNET/FJiGa4sCGGJGw7/WgiAiFLC3t32/qo0Iq6d2R&#10;uSZY/mmQ14ZDgZaTR1ITUBZVgkieRA3+tAvd01IKxMhidvFUELcTi3MHMDv4oOWN8hSCMRx/tKy3&#10;ULXEmIM7GaBrx7MC0zIJogC9maeR4qABNR2ZmttxOYxtVN5we92fr8t6CGAWYIZXeYBbaodRZMHI&#10;giNyD/cimoJfJYKqxtvnn6UDsribidzvFBdijADJ3H5oqpZGVm98STOAJiBTABtWQNyR3HPwrnph&#10;NVWUggAhR6+tBQ0vakAgwJGJA2+tdIBVFkEgiczxS1MJBkqRED70UNlotgAScQfFAdRTfcSqAGZP&#10;OP8AKxYRps1yuDuOcVFMktJZQBAmIM7TTTUsQgiQsWzztQB4GoBli2YJwf5q3kusoFUScnaKrEhi&#10;TBtE4/VO1Fry8EApEwdxFBXn9MScWMMEVNRS8OUJYHk7eaQdrJfpcd9qNrez96XYG6TmIoJprZrG&#10;SAOYMxG1JQl5Ykh+bjVBvwoFuVYmoqLnTAFq4s2B5oMI1OllJQDaex5rM6Lp3hlAZR1HJPaaoALt&#10;astAJO2+Ymi7ITcBkrBuHjagWC6ocLHeSe1RmU4LZTIIyRiPtW9pIVSGBJtJ+A4qOC5RwpNuy9zQ&#10;UYZgFniP+vn51LFnhmP6lEZ+XNXqdm7ge8O/qKiElYXKsCQZmZoLpablNP2pBdAJI5+Hiq14Pche&#10;rsfnWhhLI6i7AjYDmsbPetMoOnO070GYKTptIiQALZFURqqTcJY9JGSPUVAqto2s4gGDPb1tVMqB&#10;i0THT55oBdapKkNI2jJPeqHUsAFk7Tx5rGwgs0wgO+5qADVM29XI+n4oE8tpqsg55GCO1Fx7RWyb&#10;otK8efvRTRs1AZJvIMDAjfb4nNdBBcwcxucgT2oOTNDFgogxAUz6/NdjqoG2zvj71NRwiFiksTbt&#10;JisES6/d94BjxHwoMrFQJBAY7/Gg4KdZvjkKOo9sftTYgBBkgHntmqbYLtgRnPPag5GfaJYvTNpH&#10;AHo101G6STDFeqAeJ3+9ZpVr0Yg25kYMULYJsVRqMpgck+fNBWh4BRgD0yDxFFgy/wDzj2YF4EAb&#10;AnaqwdQ1rwXFwIPParMBTYA5JJHYc/WgoFgFohTgmRkVHgEBo6sDjAzQCXD2jAO0jCmLhwa6klSW&#10;gAkyc89qA6jXltMuC0kgRn1xXRFABYQ12R+39UQLZCkymFU7EVJUG9U/5DgR2/FBSC7KVMA9R/8A&#10;XijIOsRcwIwPM/c1k1A2pYgAwerznHw/mq+npqPdAGTj70DkPpsGwIgkdqCs8XFbVjA8VgxcCQQR&#10;IB7fEUshSCbjsTx/WKA5csFwpnqn6VkUezVdMBfAyAN60P1lUN0zO0jt9KxQAllGAw39eooMD/yK&#10;X3OLQMTUdzMNIKkGQMb8V0BFwgGR737d6Dsuoy2mVJzGZj7RQJbSFAymQCTWYAOrSMbTsaylbBBB&#10;Cxk8eamE0g0sWEkD5/igmPZ2q+e4x65rasaaAt1Wngbme37RW2CsZUDcc0wzsRGR3O4Heg56XWsX&#10;KxIkEbjsaap0yzG6Z7if8oqr3BgylTAMDcd/3rXD3wbQOmxsT6mgzAM7aayLACIzNUrHukMvupbG&#10;O9U5IZBDLAY96hZdOwEgSZAGB86AhWVQhMjYmIPw8VtUHKlgFaLR8q6aZuAYLg7zwa5PcpK6YMAF&#10;lIznt/tBkIIgEqwEkEcDYn5UtRiihmAMCCo3M1g0dUqWMbHekXYLdaO+O1BHeFIUgtIIjmaxLKyg&#10;GVIwoHvdq5wzsyMIHB7CK6aj26S2TOAoHw2oIWUGy2E90kZIapn2rooC8z47j51NQDrCoPiDiY3N&#10;dNQ3AFjEGI7igAhSwgxIMqP3Pw9c02lJIUAqsA+e1BVPs84AGYwB4P7V1E7MCQdzPPigDKNNlIUl&#10;riYPkZ+lArJBJMF5gEiOCJpTeHA6RMC5ZOPxVDE3NI6T0jfcb/WgitDFRIEzJGAPUVFGpapdiZOf&#10;OI/v51STZZcYHvXj9qS6ZOowYkDiO22/egiJwoKrmFBgx+N6oY3FV+NrHfxWVzYpYmSMzwO9SCDI&#10;KqkEknJ32oMUAcXSSyRPJz4+9EBgJi2RGeAPFEXh/Zj3wBdDYArN0gaYcAbgj9PAig6YVwAuZ7Y2&#10;71icw2V2bFW4FbwxkfpEYrGUUMWtH/bhR86CMJGZZWhZGRHnxVBDGTjGR27fmodXNiqSzKSAvj/a&#10;lk6pf9JhSpiD5oFDBhaAAWAI+VAoRpksYUFjtP710WZWdxMD8UZhg5EMwiRn/aAoJ01d+m2ZhpB8&#10;ikFINt4ItHbPaoCiSQbo44Hj61hDEgqEifA4oFN10ghpiYmO1QafSIJBJ2befX7UU1GfUm0CAZBO&#10;d6z6nXJaExkCZzQUpaq2MbQZP91CzAsXBNozHI7D9qSm9gCIAhgPO30NYOCkMcN0knvQaVZFa8EE&#10;bgxONoq2hBNplo6e0YoSAW03Uk4YIBjJ+9QEMpUk3wDcDEx9aDoWHvi0kL72x/raixTVYiNoyefO&#10;KzTBLmwt3FE3K14AKldlHrNAgAxWwC0kgwJkU5C3MAWDfp3z8K4sbWbpy+xAmfUV0RCQSGkMBmAM&#10;94oCV6QoZlAOI2/qrdpwgIUe06QGOSPHeiHkqFMKfeiJAGwrdIcSTIEAsBFBQxLgGYAwDzvisW6Q&#10;GBAAzH2rBRqe0JEkHok1lJe8QSx3DH7UEXTVVAWXkTvAz6+lJ7o3JAwQIzSWCwsEKqwp3nOR9BXP&#10;WWVhSADkgbiO1AgsFFbAyIBwKgXPvEg4Jj8dqt3slUBC08zz/FFoALMwD/pLA7DvQJjYAE6iuM8Y&#10;/qufsTfpnTB2IzwY58/Kugf/APR8mQCA221NbgwnkzjNBiVU3RkLuMz6NcpIbTlLtRiYbb/J/FJT&#10;fDqwESSQdorFWUSJVroMHeaCMhLK1jFlbAmY+vauZ1TaWwGA5mIrsVl5C52M7xG1ckLJF2C5IEcA&#10;VFINcgVQw7GJqsB7MshKCedp5+dRGVZANoWFEYE8fLNdGW9iYQxhT+fjVQXLMsBgDEyfW1bAuuYg&#10;SWIO8f7WCxcC1y8cQ1IKi6ak7ACP5oP/2VBLAQItABQABgAIAAAAIQCKFT+YDAEAABUCAAATAAAA&#10;AAAAAAAAAAAAAAAAAABbQ29udGVudF9UeXBlc10ueG1sUEsBAi0AFAAGAAgAAAAhADj9If/WAAAA&#10;lAEAAAsAAAAAAAAAAAAAAAAAPQEAAF9yZWxzLy5yZWxzUEsBAi0AFAAGAAgAAAAhADRFfykDAwAA&#10;dwYAAA4AAAAAAAAAAAAAAAAAPAIAAGRycy9lMm9Eb2MueG1sUEsBAi0AFAAGAAgAAAAhAFhgsxu6&#10;AAAAIgEAABkAAAAAAAAAAAAAAAAAawUAAGRycy9fcmVscy9lMm9Eb2MueG1sLnJlbHNQSwECLQAU&#10;AAYACAAAACEA6wy+gOAAAAALAQAADwAAAAAAAAAAAAAAAABcBgAAZHJzL2Rvd25yZXYueG1sUEsB&#10;Ai0ACgAAAAAAAAAhAA3w+c9PDgAATw4AABUAAAAAAAAAAAAAAAAAaQcAAGRycy9tZWRpYS9pbWFn&#10;ZTEuanBlZ1BLBQYAAAAABgAGAH0BAADrFQAAAAA=&#10;" strokecolor="black [3213]" strokeweight="1.5pt">
                <v:fill r:id="rId10" o:title="Illustrativ figur i bild" recolor="t" rotate="t" type="tile"/>
              </v:rect>
            </w:pict>
          </mc:Fallback>
        </mc:AlternateContent>
      </w:r>
      <w:r w:rsidR="007F389D">
        <w:rPr>
          <w:noProof/>
          <w:lang w:eastAsia="sv-SE"/>
        </w:rPr>
        <mc:AlternateContent>
          <mc:Choice Requires="wps">
            <w:drawing>
              <wp:anchor distT="0" distB="0" distL="114300" distR="114300" simplePos="0" relativeHeight="251754496" behindDoc="0" locked="0" layoutInCell="1" allowOverlap="1" wp14:anchorId="69A02D63" wp14:editId="40FA2DD2">
                <wp:simplePos x="0" y="0"/>
                <wp:positionH relativeFrom="column">
                  <wp:posOffset>3919220</wp:posOffset>
                </wp:positionH>
                <wp:positionV relativeFrom="paragraph">
                  <wp:posOffset>3543935</wp:posOffset>
                </wp:positionV>
                <wp:extent cx="228600" cy="298450"/>
                <wp:effectExtent l="0" t="0" r="0" b="6350"/>
                <wp:wrapNone/>
                <wp:docPr id="202" name="Textruta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8450"/>
                        </a:xfrm>
                        <a:prstGeom prst="rect">
                          <a:avLst/>
                        </a:prstGeom>
                        <a:noFill/>
                        <a:ln w="9525">
                          <a:noFill/>
                          <a:miter lim="800000"/>
                          <a:headEnd/>
                          <a:tailEnd/>
                        </a:ln>
                      </wps:spPr>
                      <wps:txbx>
                        <w:txbxContent>
                          <w:p w14:paraId="18CE30D6" w14:textId="46ECC39F" w:rsidR="007F389D" w:rsidRDefault="00472DA5" w:rsidP="007F389D">
                            <w:pPr>
                              <w:rPr>
                                <w:b/>
                                <w:sz w:val="24"/>
                                <w:szCs w:val="24"/>
                              </w:rPr>
                            </w:pPr>
                            <w:r>
                              <w:rPr>
                                <w:b/>
                                <w:sz w:val="24"/>
                                <w:szCs w:val="24"/>
                              </w:rPr>
                              <w:t>C</w:t>
                            </w:r>
                            <w:r w:rsidR="007F389D">
                              <w:rPr>
                                <w:b/>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02D63" id="Textruta 202" o:spid="_x0000_s1039" type="#_x0000_t202" style="position:absolute;left:0;text-align:left;margin-left:308.6pt;margin-top:279.05pt;width:18pt;height: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arsqLEcoNN&#10;epJD9DtkkM5Qod6FGi8+Orwah48wYKcz2+AeQPwKxMJtx+1W3ngPfSd5gxVOU2ZxkTrihASy6b9C&#10;gw/xXYQMNLTeJPlQEILo2KnDuTtYDBF4WFWLqxIjAkPVcjGb5+4VvD4lOx/iZwmGpAWjHpufwfn+&#10;IcRUDK9PV9JbFu6V1tkA2pKe0eW8mueEi4hREf2plWF0UaYxOiZx/GSbnBy50uMaH9D2SDrxHBnH&#10;YTNkhafvT2JuoDmgDB5GP+L/wUUH/g8lPXqR0fB7x72kRH+xKOVyOpsl8+bNbP6hwo2/jGwuI9wK&#10;hGI0UjIub2M2/Mj5BiVvVZYj9Was5FgzeiyrdPwPycSX+3zr5deunwEAAP//AwBQSwMEFAAGAAgA&#10;AAAhACiFnkveAAAACwEAAA8AAABkcnMvZG93bnJldi54bWxMj01PwzAMhu9I/IfISNxY0kG6UZpO&#10;CMQVxGBI3LLGaysap2qytfx7zAlu/nj0+nG5mX0vTjjGLpCBbKFAINXBddQYeH97ulqDiMmSs30g&#10;NPCNETbV+VlpCxcmesXTNjWCQygW1kCb0lBIGesWvY2LMCDx7hBGbxO3YyPdaCcO971cKpVLbzvi&#10;C60d8KHF+mt79AZ2z4fPjxv10jx6PUxhVpL8rTTm8mK+vwORcE5/MPzqszpU7LQPR3JR9AbybLVk&#10;1IDW6wwEE7m+5smeC6UzkFUp//9Q/QAAAP//AwBQSwECLQAUAAYACAAAACEAtoM4kv4AAADhAQAA&#10;EwAAAAAAAAAAAAAAAAAAAAAAW0NvbnRlbnRfVHlwZXNdLnhtbFBLAQItABQABgAIAAAAIQA4/SH/&#10;1gAAAJQBAAALAAAAAAAAAAAAAAAAAC8BAABfcmVscy8ucmVsc1BLAQItABQABgAIAAAAIQDr/yDi&#10;EAIAAP0DAAAOAAAAAAAAAAAAAAAAAC4CAABkcnMvZTJvRG9jLnhtbFBLAQItABQABgAIAAAAIQAo&#10;hZ5L3gAAAAsBAAAPAAAAAAAAAAAAAAAAAGoEAABkcnMvZG93bnJldi54bWxQSwUGAAAAAAQABADz&#10;AAAAdQUAAAAA&#10;" filled="f" stroked="f">
                <v:textbox>
                  <w:txbxContent>
                    <w:p w14:paraId="18CE30D6" w14:textId="46ECC39F" w:rsidR="007F389D" w:rsidRDefault="00472DA5" w:rsidP="007F389D">
                      <w:pPr>
                        <w:rPr>
                          <w:b/>
                          <w:sz w:val="24"/>
                          <w:szCs w:val="24"/>
                        </w:rPr>
                      </w:pPr>
                      <w:r>
                        <w:rPr>
                          <w:b/>
                          <w:sz w:val="24"/>
                          <w:szCs w:val="24"/>
                        </w:rPr>
                        <w:t>C</w:t>
                      </w:r>
                      <w:r w:rsidR="007F389D">
                        <w:rPr>
                          <w:b/>
                          <w:sz w:val="24"/>
                          <w:szCs w:val="24"/>
                        </w:rPr>
                        <w:t>D</w:t>
                      </w:r>
                    </w:p>
                  </w:txbxContent>
                </v:textbox>
              </v:shape>
            </w:pict>
          </mc:Fallback>
        </mc:AlternateContent>
      </w:r>
      <w:r w:rsidR="007F389D">
        <w:rPr>
          <w:noProof/>
          <w:lang w:eastAsia="sv-SE"/>
        </w:rPr>
        <mc:AlternateContent>
          <mc:Choice Requires="wps">
            <w:drawing>
              <wp:anchor distT="0" distB="0" distL="114300" distR="114300" simplePos="0" relativeHeight="251752448" behindDoc="0" locked="0" layoutInCell="1" allowOverlap="1" wp14:anchorId="58BC989F" wp14:editId="5637E29A">
                <wp:simplePos x="0" y="0"/>
                <wp:positionH relativeFrom="column">
                  <wp:posOffset>3780155</wp:posOffset>
                </wp:positionH>
                <wp:positionV relativeFrom="paragraph">
                  <wp:posOffset>4225290</wp:posOffset>
                </wp:positionV>
                <wp:extent cx="452062" cy="338643"/>
                <wp:effectExtent l="0" t="19050" r="0" b="42545"/>
                <wp:wrapNone/>
                <wp:docPr id="201" name="Textruta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452062" cy="338643"/>
                        </a:xfrm>
                        <a:prstGeom prst="rect">
                          <a:avLst/>
                        </a:prstGeom>
                        <a:noFill/>
                        <a:ln w="9525">
                          <a:noFill/>
                          <a:miter lim="800000"/>
                          <a:headEnd/>
                          <a:tailEnd/>
                        </a:ln>
                      </wps:spPr>
                      <wps:txbx>
                        <w:txbxContent>
                          <w:p w14:paraId="2271BC73" w14:textId="77777777" w:rsidR="007F389D" w:rsidRPr="007F389D" w:rsidRDefault="007F389D" w:rsidP="007F389D">
                            <w:pPr>
                              <w:rPr>
                                <w:color w:val="00B050"/>
                                <w:sz w:val="20"/>
                                <w:szCs w:val="20"/>
                              </w:rPr>
                            </w:pPr>
                            <w:r w:rsidRPr="007F389D">
                              <w:rPr>
                                <w:color w:val="00B050"/>
                                <w:sz w:val="24"/>
                                <w:szCs w:val="24"/>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C989F" id="Textruta 201" o:spid="_x0000_s1040" type="#_x0000_t202" style="position:absolute;left:0;text-align:left;margin-left:297.65pt;margin-top:332.7pt;width:35.6pt;height:26.65pt;rotation:1278998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TXHAIAAAsEAAAOAAAAZHJzL2Uyb0RvYy54bWysU9tuGyEQfa/Uf0C813vx2rFXXkdp0lSV&#10;0ouU9AMwy3pRgaGAvZt+fQbWca32rSoPCJjhcM6ZYXM9akWOwnkJpqHFLKdEGA6tNPuGfn+6f7ei&#10;xAdmWqbAiIY+C0+vt2/fbAZbixJ6UK1wBEGMrwfb0D4EW2eZ573QzM/ACoPBDpxmAbdun7WODYiu&#10;VVbm+TIbwLXWARfe4+ndFKTbhN91goevXedFIKqhyC2k2aV5F+dsu2H13jHbS36iwf6BhWbS4KNn&#10;qDsWGDk4+ReUltyBhy7MOOgMuk5ykTSgmiL/Q81jz6xIWtAcb882+f8Hy78cvzki24bi+5QYprFI&#10;T2IM7oAK4hk6NFhfY+KjxdQwvocRK53UevsA/IcnBm57ZvbixjkYesFaZJhuZhdXJxwfQXbDZ2jx&#10;IXYIkIDGzmniAMtTFFf5erFKp2gPwbewbs/nWiE1wvGwWpT5sqSEY2g+Xy2reWSasTpCxUpY58NH&#10;AZrERUMdtkICZccHH6bU15SYbuBeKpXaQRkyNHS9KBfpwkVEy4DdqqRu6CqPY+qfqPiDadPlwKSa&#10;1shFGaQULYiqJ/1h3I3J76J6tXYH7TOakuSjVvxNyLcH94uSATuzof7ngTlBifpk0Nh1UVWxldOm&#10;WlyVuHGXkd1lhBmOUA0NlEzL25Daf9J8gwXoZLIj0pyYnDhjxyVDT78jtvTlPmX9/sPbFwAAAP//&#10;AwBQSwMEFAAGAAgAAAAhAANIUibgAAAACwEAAA8AAABkcnMvZG93bnJldi54bWxMj01PhDAQhu8m&#10;/odmTLy5ZUW6C1I2fsSDt3XVeC20ApFOSdtlwV/veNLbTObNM89b7mY7sMn40DuUsF4lwAw2TvfY&#10;Snh7fbraAgtRoVaDQyNhMQF21flZqQrtTvhipkNsGUEwFEpCF+NYcB6azlgVVm40SLdP562KtPqW&#10;a69OBLcDv04Swa3qkT50ajQPnWm+DkcrIXv89otddL4X7/VzOvVpfu8/pLy8mO9ugUUzx78w/OqT&#10;OlTkVLsj6sAGYuRZSlEJQmQ3wCghaAJWS9istxvgVcn/d6h+AAAA//8DAFBLAQItABQABgAIAAAA&#10;IQC2gziS/gAAAOEBAAATAAAAAAAAAAAAAAAAAAAAAABbQ29udGVudF9UeXBlc10ueG1sUEsBAi0A&#10;FAAGAAgAAAAhADj9If/WAAAAlAEAAAsAAAAAAAAAAAAAAAAALwEAAF9yZWxzLy5yZWxzUEsBAi0A&#10;FAAGAAgAAAAhABbtFNccAgAACwQAAA4AAAAAAAAAAAAAAAAALgIAAGRycy9lMm9Eb2MueG1sUEsB&#10;Ai0AFAAGAAgAAAAhAANIUibgAAAACwEAAA8AAAAAAAAAAAAAAAAAdgQAAGRycy9kb3ducmV2Lnht&#10;bFBLBQYAAAAABAAEAPMAAACDBQAAAAA=&#10;" filled="f" stroked="f">
                <v:textbox>
                  <w:txbxContent>
                    <w:p w14:paraId="2271BC73" w14:textId="77777777" w:rsidR="007F389D" w:rsidRPr="007F389D" w:rsidRDefault="007F389D" w:rsidP="007F389D">
                      <w:pPr>
                        <w:rPr>
                          <w:color w:val="00B050"/>
                          <w:sz w:val="20"/>
                          <w:szCs w:val="20"/>
                        </w:rPr>
                      </w:pPr>
                      <w:r w:rsidRPr="007F389D">
                        <w:rPr>
                          <w:color w:val="00B050"/>
                          <w:sz w:val="24"/>
                          <w:szCs w:val="24"/>
                        </w:rPr>
                        <w:t>x m</w:t>
                      </w:r>
                    </w:p>
                  </w:txbxContent>
                </v:textbox>
              </v:shape>
            </w:pict>
          </mc:Fallback>
        </mc:AlternateContent>
      </w:r>
      <w:r w:rsidR="0093612D">
        <w:rPr>
          <w:noProof/>
          <w:lang w:eastAsia="sv-SE"/>
        </w:rPr>
        <mc:AlternateContent>
          <mc:Choice Requires="wps">
            <w:drawing>
              <wp:anchor distT="0" distB="0" distL="114300" distR="114300" simplePos="0" relativeHeight="251676672" behindDoc="0" locked="0" layoutInCell="1" allowOverlap="1" wp14:anchorId="38FD1BCA" wp14:editId="611FF929">
                <wp:simplePos x="0" y="0"/>
                <wp:positionH relativeFrom="column">
                  <wp:posOffset>3576320</wp:posOffset>
                </wp:positionH>
                <wp:positionV relativeFrom="paragraph">
                  <wp:posOffset>3143885</wp:posOffset>
                </wp:positionV>
                <wp:extent cx="228600" cy="298450"/>
                <wp:effectExtent l="0" t="0" r="0" b="635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8450"/>
                        </a:xfrm>
                        <a:prstGeom prst="rect">
                          <a:avLst/>
                        </a:prstGeom>
                        <a:noFill/>
                        <a:ln w="9525">
                          <a:noFill/>
                          <a:miter lim="800000"/>
                          <a:headEnd/>
                          <a:tailEnd/>
                        </a:ln>
                      </wps:spPr>
                      <wps:txbx>
                        <w:txbxContent>
                          <w:p w14:paraId="3068DD2E" w14:textId="79AE0669" w:rsidR="005C5D49" w:rsidRDefault="00472DA5" w:rsidP="005C5D49">
                            <w:pPr>
                              <w:rPr>
                                <w:b/>
                                <w:sz w:val="24"/>
                                <w:szCs w:val="24"/>
                              </w:rPr>
                            </w:pPr>
                            <w:r>
                              <w:rPr>
                                <w:b/>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1BCA" id="Textruta 26" o:spid="_x0000_s1041" type="#_x0000_t202" style="position:absolute;left:0;text-align:left;margin-left:281.6pt;margin-top:247.55pt;width:18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I4DwIAAPsDAAAOAAAAZHJzL2Uyb0RvYy54bWysU9uO2yAQfa/Uf0C8N3asJE2skNV2t1tV&#10;2l6k3X4AwThGBYYCiZ1+fQecpNHuW1Ue0MDMHOacGdY3g9HkIH1QYBmdTkpKpBXQKLtj9Mfzw7sl&#10;JSFy23ANVjJ6lIHebN6+WfeulhV0oBvpCYLYUPeO0S5GVxdFEJ00PEzASYvOFrzhEY9+VzSe94hu&#10;dFGV5aLowTfOg5Ah4O396KSbjN+2UsRvbRtkJJpRrC3m3ed9m/Zis+b1znPXKXEqg/9DFYYri49e&#10;oO555GTv1Ssoo4SHAG2cCDAFtK0SMnNANtPyBZunjjuZuaA4wV1kCv8PVnw9fPdENYxWC0osN9ij&#10;ZzlEv0cCeIX69C7UGPbkMDAOH2DAPmeuwT2C+BmIhbuO25289R76TvIG65umzOIqdcQJCWTbf4EG&#10;3+H7CBloaL1J4qEcBNGxT8dLb7AWIvCyqpaLEj0CXdVqOZvn3hW8Pic7H+InCYYkg1GPrc/g/PAY&#10;YiqG1+eQ9JaFB6V1br+2pGd0Na/mOeHKY1TE6dTKMLos0xrnJXH8aJucHLnSo40PaHsinXiOjOOw&#10;HbK+0/lZzC00R5TBwziN+HvQ6MD/pqTHSWQ0/NpzLynRny1KuZrOZml082E2f1/hwV97ttcebgVC&#10;MRopGc27mMd95HyLkrcqy5F6M1ZyqhknLKt0+g1phK/POervn938AQAA//8DAFBLAwQUAAYACAAA&#10;ACEAW5vfgd4AAAALAQAADwAAAGRycy9kb3ducmV2LnhtbEyPTU/DMAyG70j8h8hI3FjS0k5raToh&#10;EFcQAyZxyxqvrWicqsnW8u8xJ7j549Hrx9V2cYM44xR6TxqSlQKB1HjbU6vh/e3pZgMiREPWDJ5Q&#10;wzcG2NaXF5UprZ/pFc+72AoOoVAaDV2MYyllaDp0Jqz8iMS7o5+cidxOrbSTmTncDTJVai2d6Ykv&#10;dGbEhw6br93Jafh4Pn7uM/XSPrp8nP2iJLlCan19tdzfgYi4xD8YfvVZHWp2OvgT2SAGDfn6NmVU&#10;Q1bkCQgm8qLgyYGLLE1A1pX8/0P9AwAA//8DAFBLAQItABQABgAIAAAAIQC2gziS/gAAAOEBAAAT&#10;AAAAAAAAAAAAAAAAAAAAAABbQ29udGVudF9UeXBlc10ueG1sUEsBAi0AFAAGAAgAAAAhADj9If/W&#10;AAAAlAEAAAsAAAAAAAAAAAAAAAAALwEAAF9yZWxzLy5yZWxzUEsBAi0AFAAGAAgAAAAhACuO8jgP&#10;AgAA+wMAAA4AAAAAAAAAAAAAAAAALgIAAGRycy9lMm9Eb2MueG1sUEsBAi0AFAAGAAgAAAAhAFub&#10;34HeAAAACwEAAA8AAAAAAAAAAAAAAAAAaQQAAGRycy9kb3ducmV2LnhtbFBLBQYAAAAABAAEAPMA&#10;AAB0BQAAAAA=&#10;" filled="f" stroked="f">
                <v:textbox>
                  <w:txbxContent>
                    <w:p w14:paraId="3068DD2E" w14:textId="79AE0669" w:rsidR="005C5D49" w:rsidRDefault="00472DA5" w:rsidP="005C5D49">
                      <w:pPr>
                        <w:rPr>
                          <w:b/>
                          <w:sz w:val="24"/>
                          <w:szCs w:val="24"/>
                        </w:rPr>
                      </w:pPr>
                      <w:r>
                        <w:rPr>
                          <w:b/>
                          <w:sz w:val="24"/>
                          <w:szCs w:val="24"/>
                        </w:rPr>
                        <w:t>D</w:t>
                      </w:r>
                    </w:p>
                  </w:txbxContent>
                </v:textbox>
              </v:shape>
            </w:pict>
          </mc:Fallback>
        </mc:AlternateContent>
      </w:r>
      <w:r w:rsidR="0093612D">
        <w:rPr>
          <w:noProof/>
          <w:lang w:eastAsia="sv-SE"/>
        </w:rPr>
        <mc:AlternateContent>
          <mc:Choice Requires="wps">
            <w:drawing>
              <wp:anchor distT="0" distB="0" distL="114300" distR="114300" simplePos="0" relativeHeight="251684864" behindDoc="0" locked="0" layoutInCell="1" allowOverlap="1" wp14:anchorId="22A67F80" wp14:editId="687610AA">
                <wp:simplePos x="0" y="0"/>
                <wp:positionH relativeFrom="column">
                  <wp:posOffset>4248150</wp:posOffset>
                </wp:positionH>
                <wp:positionV relativeFrom="paragraph">
                  <wp:posOffset>3350895</wp:posOffset>
                </wp:positionV>
                <wp:extent cx="529590" cy="327660"/>
                <wp:effectExtent l="0" t="38100" r="0" b="53340"/>
                <wp:wrapNone/>
                <wp:docPr id="294" name="Textruta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70958">
                          <a:off x="0" y="0"/>
                          <a:ext cx="529590" cy="327660"/>
                        </a:xfrm>
                        <a:prstGeom prst="rect">
                          <a:avLst/>
                        </a:prstGeom>
                        <a:noFill/>
                        <a:ln w="9525">
                          <a:noFill/>
                          <a:miter lim="800000"/>
                          <a:headEnd/>
                          <a:tailEnd/>
                        </a:ln>
                      </wps:spPr>
                      <wps:txbx>
                        <w:txbxContent>
                          <w:p w14:paraId="2D0F6E2A"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7F80" id="Textruta 294" o:spid="_x0000_s1042" type="#_x0000_t202" style="position:absolute;left:0;text-align:left;margin-left:334.5pt;margin-top:263.85pt;width:41.7pt;height:25.8pt;rotation:127899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r2GgIAAAsEAAAOAAAAZHJzL2Uyb0RvYy54bWysU9uO2yAQfa/Uf0C8N740N1txVtvdblVp&#10;e5F2+wEE4xgVGAokdvr1HXCajdq3qjwgYIbDnHOGzc2oFTkK5yWYhhaznBJhOLTS7Bv67fnhzZoS&#10;H5hpmQIjGnoSnt5sX7/aDLYWJfSgWuEIghhfD7ahfQi2zjLPe6GZn4EVBoMdOM0Cbt0+ax0bEF2r&#10;rMzzZTaAa60DLrzH0/spSLcJv+sED1+6zotAVEOxtpBml+ZdnLPthtV7x2wv+bkM9g9VaCYNPnqB&#10;umeBkYOTf0FpyR146MKMg86g6yQXiQOyKfI/2Dz1zIrEBcXx9iKT/3+w/PPxqyOybWhZzSkxTKNJ&#10;z2IM7oAM4hkqNFhfY+KTxdQwvoMRnU5svX0E/t0TA3c9M3tx6xwMvWAtVljEm9nV1QnHR5Dd8Ala&#10;fIgdAiSgsXOaOEB7imKVV4t1OkV5CL6Fvp0uXmFphOPhoqwWFUY4ht6Wq+UyeZmxOkJFJ6zz4YMA&#10;TeKioQ5bIYGy46MPsbSXlJhu4EEqldpBGTI0tFqUi3ThKqJlwG5VUjd0nccx9U9k/N606XJgUk1r&#10;fECZswSR9cQ/jLsx6V0sf0u7g/aEoiT6yAh/E9bbg/tJyYCd2VD/48CcoER9NChsVcznsZXTZr5Y&#10;lbhx15HddYQZjlANDZRMy7uQ2n/ifIsGdDLJEZ2aKjnXjB2XVDr/jtjS1/uU9fKHt78AAAD//wMA&#10;UEsDBBQABgAIAAAAIQBn+9Lw4AAAAAsBAAAPAAAAZHJzL2Rvd25yZXYueG1sTI9NT4QwEIbvJvsf&#10;mjHx5hbBBUHKxo948KarxmuhFcjSKWm7LPjrd/akx5l588zzltvZDGzSzvcWBdysI2AaG6t6bAV8&#10;frxc3wHzQaKSg0UtYNEettXqopSFskd819MutIwg6AspoAthLDj3TaeN9Gs7aqTbj3VGBhpdy5WT&#10;R4KbgcdRlHIje6QPnRz1U6eb/e5gBGyef91iFpW/pV/1azL1Sf7ovoW4upwf7oEFPYe/MJz1SR0q&#10;cqrtAZVng4A0zalLIFicZcAokW3iW2A1bbI8AV6V/H+H6gQAAP//AwBQSwECLQAUAAYACAAAACEA&#10;toM4kv4AAADhAQAAEwAAAAAAAAAAAAAAAAAAAAAAW0NvbnRlbnRfVHlwZXNdLnhtbFBLAQItABQA&#10;BgAIAAAAIQA4/SH/1gAAAJQBAAALAAAAAAAAAAAAAAAAAC8BAABfcmVscy8ucmVsc1BLAQItABQA&#10;BgAIAAAAIQCW6Jr2GgIAAAsEAAAOAAAAAAAAAAAAAAAAAC4CAABkcnMvZTJvRG9jLnhtbFBLAQIt&#10;ABQABgAIAAAAIQBn+9Lw4AAAAAsBAAAPAAAAAAAAAAAAAAAAAHQEAABkcnMvZG93bnJldi54bWxQ&#10;SwUGAAAAAAQABADzAAAAgQUAAAAA&#10;" filled="f" stroked="f">
                <v:textbox>
                  <w:txbxContent>
                    <w:p w14:paraId="2D0F6E2A"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93612D">
        <w:rPr>
          <w:noProof/>
          <w:lang w:eastAsia="sv-SE"/>
        </w:rPr>
        <mc:AlternateContent>
          <mc:Choice Requires="wps">
            <w:drawing>
              <wp:anchor distT="0" distB="0" distL="114300" distR="114300" simplePos="0" relativeHeight="251688960" behindDoc="0" locked="0" layoutInCell="1" allowOverlap="1" wp14:anchorId="146A2852" wp14:editId="53B2D00A">
                <wp:simplePos x="0" y="0"/>
                <wp:positionH relativeFrom="column">
                  <wp:posOffset>3521710</wp:posOffset>
                </wp:positionH>
                <wp:positionV relativeFrom="paragraph">
                  <wp:posOffset>1298575</wp:posOffset>
                </wp:positionV>
                <wp:extent cx="529590" cy="327660"/>
                <wp:effectExtent l="0" t="19050" r="0" b="3429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5565">
                          <a:off x="0" y="0"/>
                          <a:ext cx="529590" cy="327660"/>
                        </a:xfrm>
                        <a:prstGeom prst="rect">
                          <a:avLst/>
                        </a:prstGeom>
                        <a:noFill/>
                        <a:ln w="9525">
                          <a:noFill/>
                          <a:miter lim="800000"/>
                          <a:headEnd/>
                          <a:tailEnd/>
                        </a:ln>
                      </wps:spPr>
                      <wps:txbx>
                        <w:txbxContent>
                          <w:p w14:paraId="1FE1DF3D"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A2852" id="_x0000_t202" coordsize="21600,21600" o:spt="202" path="m,l,21600r21600,l21600,xe">
                <v:stroke joinstyle="miter"/>
                <v:path gradientshapeok="t" o:connecttype="rect"/>
              </v:shapetype>
              <v:shape id="Textruta 8" o:spid="_x0000_s1043" type="#_x0000_t202" style="position:absolute;left:0;text-align:left;margin-left:277.3pt;margin-top:102.25pt;width:41.7pt;height:25.8pt;rotation:66143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rBFgIAAAYEAAAOAAAAZHJzL2Uyb0RvYy54bWysU11v2yAUfZ+0/4B4X+x4sdNYcaquXadJ&#10;3YfU7gcQjGM04DIgsbNfvwvO0qh9m8YDAu7lcM65l/X1qBU5COclmIbOZzklwnBopdk19MfT/bsr&#10;SnxgpmUKjGjoUXh6vXn7Zj3YWhTQg2qFIwhifD3YhvYh2DrLPO+FZn4GVhgMduA0C7h1u6x1bEB0&#10;rbIiz6tsANdaB1x4j6d3U5BuEn7XCR6+dZ0XgaiGIreQZpfmbZyzzZrVO8dsL/mJBvsHFppJg4+e&#10;oe5YYGTv5CsoLbkDD12YcdAZdJ3kImlANfP8hZrHnlmRtKA53p5t8v8Pln89fHdEtg3FQhmmsURP&#10;Ygxuj/yvojuD9TUmPVpMC+MHGLHKSam3D8B/emLgtmdmJ26cg6EXrEV283gzu7g64fgIsh2+QIvP&#10;sH2ABDR2ThMHWJoqL8uqTIfoDMGnsGTHc5mQF+F4WBarcoURjqH3xbKqUhkzVkekWATrfPgkQJO4&#10;aKjDLkig7PDgQ2T2nBLTDdxLpVInKEOGhq7KYmJxEdEyYKMqqdGpPI6pdaLgj6ZNlwOTalrjA8qc&#10;HIiiJ/lh3I7J6vnyr7NbaI/oSVKPivAjId8e3G9KBmzKhvpfe+YEJeqzQV9X88UidnHaLMplgRt3&#10;GdleRpjhCNXQQMm0vA2p8yfNN+h/J5MdsVATkxNnbLbk0uljxG6+3Kes5++7+QMAAP//AwBQSwME&#10;FAAGAAgAAAAhANMYoT/iAAAACwEAAA8AAABkcnMvZG93bnJldi54bWxMj8FOwzAMhu9IvENkJG4s&#10;7dZ2ozSdVgQXLtMGEuKWNaat1jhVk23d22NOcLT96ff3F+vJ9uKMo+8cKYhnEQik2pmOGgUf768P&#10;KxA+aDK6d4QKruhhXd7eFDo37kI7PO9DIziEfK4VtCEMuZS+btFqP3MDEt++3Wh14HFspBn1hcNt&#10;L+dRlEmrO+IPrR7wucX6uD9ZBdvl9WVX2WpTLc0xGb4eF/H17VOp+7tp8wQi4BT+YPjVZ3Uo2eng&#10;TmS86BWkaZIxqmAeJSkIJrLFitsdeJNmMciykP87lD8AAAD//wMAUEsBAi0AFAAGAAgAAAAhALaD&#10;OJL+AAAA4QEAABMAAAAAAAAAAAAAAAAAAAAAAFtDb250ZW50X1R5cGVzXS54bWxQSwECLQAUAAYA&#10;CAAAACEAOP0h/9YAAACUAQAACwAAAAAAAAAAAAAAAAAvAQAAX3JlbHMvLnJlbHNQSwECLQAUAAYA&#10;CAAAACEAITaKwRYCAAAGBAAADgAAAAAAAAAAAAAAAAAuAgAAZHJzL2Uyb0RvYy54bWxQSwECLQAU&#10;AAYACAAAACEA0xihP+IAAAALAQAADwAAAAAAAAAAAAAAAABwBAAAZHJzL2Rvd25yZXYueG1sUEsF&#10;BgAAAAAEAAQA8wAAAH8FAAAAAA==&#10;" filled="f" stroked="f">
                <v:textbox>
                  <w:txbxContent>
                    <w:p w14:paraId="1FE1DF3D"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BE3AAD">
        <w:rPr>
          <w:noProof/>
          <w:lang w:eastAsia="sv-SE"/>
        </w:rPr>
        <mc:AlternateContent>
          <mc:Choice Requires="wps">
            <w:drawing>
              <wp:anchor distT="0" distB="0" distL="114300" distR="114300" simplePos="0" relativeHeight="251699200" behindDoc="0" locked="0" layoutInCell="1" allowOverlap="1" wp14:anchorId="1BBADBA9" wp14:editId="7837B0BE">
                <wp:simplePos x="0" y="0"/>
                <wp:positionH relativeFrom="page">
                  <wp:align>right</wp:align>
                </wp:positionH>
                <wp:positionV relativeFrom="paragraph">
                  <wp:posOffset>31750</wp:posOffset>
                </wp:positionV>
                <wp:extent cx="2889250" cy="3403600"/>
                <wp:effectExtent l="0" t="0" r="25400" b="25400"/>
                <wp:wrapNone/>
                <wp:docPr id="930" name="Frihandsfigur 930" descr="Illustrativ figur i bild"/>
                <wp:cNvGraphicFramePr/>
                <a:graphic xmlns:a="http://schemas.openxmlformats.org/drawingml/2006/main">
                  <a:graphicData uri="http://schemas.microsoft.com/office/word/2010/wordprocessingShape">
                    <wps:wsp>
                      <wps:cNvSpPr/>
                      <wps:spPr>
                        <a:xfrm>
                          <a:off x="0" y="0"/>
                          <a:ext cx="2889250" cy="3403600"/>
                        </a:xfrm>
                        <a:custGeom>
                          <a:avLst/>
                          <a:gdLst>
                            <a:gd name="connsiteX0" fmla="*/ 0 w 2025650"/>
                            <a:gd name="connsiteY0" fmla="*/ 0 h 3136900"/>
                            <a:gd name="connsiteX1" fmla="*/ 12700 w 2025650"/>
                            <a:gd name="connsiteY1" fmla="*/ 76200 h 3136900"/>
                            <a:gd name="connsiteX2" fmla="*/ 19050 w 2025650"/>
                            <a:gd name="connsiteY2" fmla="*/ 114300 h 3136900"/>
                            <a:gd name="connsiteX3" fmla="*/ 25400 w 2025650"/>
                            <a:gd name="connsiteY3" fmla="*/ 266700 h 3136900"/>
                            <a:gd name="connsiteX4" fmla="*/ 38100 w 2025650"/>
                            <a:gd name="connsiteY4" fmla="*/ 387350 h 3136900"/>
                            <a:gd name="connsiteX5" fmla="*/ 69850 w 2025650"/>
                            <a:gd name="connsiteY5" fmla="*/ 463550 h 3136900"/>
                            <a:gd name="connsiteX6" fmla="*/ 95250 w 2025650"/>
                            <a:gd name="connsiteY6" fmla="*/ 482600 h 3136900"/>
                            <a:gd name="connsiteX7" fmla="*/ 120650 w 2025650"/>
                            <a:gd name="connsiteY7" fmla="*/ 488950 h 3136900"/>
                            <a:gd name="connsiteX8" fmla="*/ 158750 w 2025650"/>
                            <a:gd name="connsiteY8" fmla="*/ 508000 h 3136900"/>
                            <a:gd name="connsiteX9" fmla="*/ 171450 w 2025650"/>
                            <a:gd name="connsiteY9" fmla="*/ 527050 h 3136900"/>
                            <a:gd name="connsiteX10" fmla="*/ 190500 w 2025650"/>
                            <a:gd name="connsiteY10" fmla="*/ 539750 h 3136900"/>
                            <a:gd name="connsiteX11" fmla="*/ 196850 w 2025650"/>
                            <a:gd name="connsiteY11" fmla="*/ 558800 h 3136900"/>
                            <a:gd name="connsiteX12" fmla="*/ 222250 w 2025650"/>
                            <a:gd name="connsiteY12" fmla="*/ 603250 h 3136900"/>
                            <a:gd name="connsiteX13" fmla="*/ 241300 w 2025650"/>
                            <a:gd name="connsiteY13" fmla="*/ 660400 h 3136900"/>
                            <a:gd name="connsiteX14" fmla="*/ 247650 w 2025650"/>
                            <a:gd name="connsiteY14" fmla="*/ 679450 h 3136900"/>
                            <a:gd name="connsiteX15" fmla="*/ 273050 w 2025650"/>
                            <a:gd name="connsiteY15" fmla="*/ 723900 h 3136900"/>
                            <a:gd name="connsiteX16" fmla="*/ 279400 w 2025650"/>
                            <a:gd name="connsiteY16" fmla="*/ 742950 h 3136900"/>
                            <a:gd name="connsiteX17" fmla="*/ 304800 w 2025650"/>
                            <a:gd name="connsiteY17" fmla="*/ 781050 h 3136900"/>
                            <a:gd name="connsiteX18" fmla="*/ 368300 w 2025650"/>
                            <a:gd name="connsiteY18" fmla="*/ 863600 h 3136900"/>
                            <a:gd name="connsiteX19" fmla="*/ 387350 w 2025650"/>
                            <a:gd name="connsiteY19" fmla="*/ 882650 h 3136900"/>
                            <a:gd name="connsiteX20" fmla="*/ 400050 w 2025650"/>
                            <a:gd name="connsiteY20" fmla="*/ 901700 h 3136900"/>
                            <a:gd name="connsiteX21" fmla="*/ 419100 w 2025650"/>
                            <a:gd name="connsiteY21" fmla="*/ 920750 h 3136900"/>
                            <a:gd name="connsiteX22" fmla="*/ 463550 w 2025650"/>
                            <a:gd name="connsiteY22" fmla="*/ 965200 h 3136900"/>
                            <a:gd name="connsiteX23" fmla="*/ 495300 w 2025650"/>
                            <a:gd name="connsiteY23" fmla="*/ 1003300 h 3136900"/>
                            <a:gd name="connsiteX24" fmla="*/ 508000 w 2025650"/>
                            <a:gd name="connsiteY24" fmla="*/ 1022350 h 3136900"/>
                            <a:gd name="connsiteX25" fmla="*/ 527050 w 2025650"/>
                            <a:gd name="connsiteY25" fmla="*/ 1035050 h 3136900"/>
                            <a:gd name="connsiteX26" fmla="*/ 552450 w 2025650"/>
                            <a:gd name="connsiteY26" fmla="*/ 1054100 h 3136900"/>
                            <a:gd name="connsiteX27" fmla="*/ 628650 w 2025650"/>
                            <a:gd name="connsiteY27" fmla="*/ 1098550 h 3136900"/>
                            <a:gd name="connsiteX28" fmla="*/ 698500 w 2025650"/>
                            <a:gd name="connsiteY28" fmla="*/ 1136650 h 3136900"/>
                            <a:gd name="connsiteX29" fmla="*/ 723900 w 2025650"/>
                            <a:gd name="connsiteY29" fmla="*/ 1155700 h 3136900"/>
                            <a:gd name="connsiteX30" fmla="*/ 742950 w 2025650"/>
                            <a:gd name="connsiteY30" fmla="*/ 1162050 h 3136900"/>
                            <a:gd name="connsiteX31" fmla="*/ 781050 w 2025650"/>
                            <a:gd name="connsiteY31" fmla="*/ 1187450 h 3136900"/>
                            <a:gd name="connsiteX32" fmla="*/ 793750 w 2025650"/>
                            <a:gd name="connsiteY32" fmla="*/ 1206500 h 3136900"/>
                            <a:gd name="connsiteX33" fmla="*/ 838200 w 2025650"/>
                            <a:gd name="connsiteY33" fmla="*/ 1238250 h 3136900"/>
                            <a:gd name="connsiteX34" fmla="*/ 863600 w 2025650"/>
                            <a:gd name="connsiteY34" fmla="*/ 1250950 h 3136900"/>
                            <a:gd name="connsiteX35" fmla="*/ 882650 w 2025650"/>
                            <a:gd name="connsiteY35" fmla="*/ 1263650 h 3136900"/>
                            <a:gd name="connsiteX36" fmla="*/ 914400 w 2025650"/>
                            <a:gd name="connsiteY36" fmla="*/ 1301750 h 3136900"/>
                            <a:gd name="connsiteX37" fmla="*/ 939800 w 2025650"/>
                            <a:gd name="connsiteY37" fmla="*/ 1314450 h 3136900"/>
                            <a:gd name="connsiteX38" fmla="*/ 984250 w 2025650"/>
                            <a:gd name="connsiteY38" fmla="*/ 1352550 h 3136900"/>
                            <a:gd name="connsiteX39" fmla="*/ 1003300 w 2025650"/>
                            <a:gd name="connsiteY39" fmla="*/ 1358900 h 3136900"/>
                            <a:gd name="connsiteX40" fmla="*/ 1022350 w 2025650"/>
                            <a:gd name="connsiteY40" fmla="*/ 1371600 h 3136900"/>
                            <a:gd name="connsiteX41" fmla="*/ 1073150 w 2025650"/>
                            <a:gd name="connsiteY41" fmla="*/ 1397000 h 3136900"/>
                            <a:gd name="connsiteX42" fmla="*/ 1111250 w 2025650"/>
                            <a:gd name="connsiteY42" fmla="*/ 1409700 h 3136900"/>
                            <a:gd name="connsiteX43" fmla="*/ 1130300 w 2025650"/>
                            <a:gd name="connsiteY43" fmla="*/ 1416050 h 3136900"/>
                            <a:gd name="connsiteX44" fmla="*/ 1181100 w 2025650"/>
                            <a:gd name="connsiteY44" fmla="*/ 1473200 h 3136900"/>
                            <a:gd name="connsiteX45" fmla="*/ 1225550 w 2025650"/>
                            <a:gd name="connsiteY45" fmla="*/ 1504950 h 3136900"/>
                            <a:gd name="connsiteX46" fmla="*/ 1238250 w 2025650"/>
                            <a:gd name="connsiteY46" fmla="*/ 1530350 h 3136900"/>
                            <a:gd name="connsiteX47" fmla="*/ 1289050 w 2025650"/>
                            <a:gd name="connsiteY47" fmla="*/ 1581150 h 3136900"/>
                            <a:gd name="connsiteX48" fmla="*/ 1314450 w 2025650"/>
                            <a:gd name="connsiteY48" fmla="*/ 1619250 h 3136900"/>
                            <a:gd name="connsiteX49" fmla="*/ 1339850 w 2025650"/>
                            <a:gd name="connsiteY49" fmla="*/ 1676400 h 3136900"/>
                            <a:gd name="connsiteX50" fmla="*/ 1352550 w 2025650"/>
                            <a:gd name="connsiteY50" fmla="*/ 1701800 h 3136900"/>
                            <a:gd name="connsiteX51" fmla="*/ 1377950 w 2025650"/>
                            <a:gd name="connsiteY51" fmla="*/ 1771650 h 3136900"/>
                            <a:gd name="connsiteX52" fmla="*/ 1397000 w 2025650"/>
                            <a:gd name="connsiteY52" fmla="*/ 1816100 h 3136900"/>
                            <a:gd name="connsiteX53" fmla="*/ 1416050 w 2025650"/>
                            <a:gd name="connsiteY53" fmla="*/ 1879600 h 3136900"/>
                            <a:gd name="connsiteX54" fmla="*/ 1428750 w 2025650"/>
                            <a:gd name="connsiteY54" fmla="*/ 1898650 h 3136900"/>
                            <a:gd name="connsiteX55" fmla="*/ 1441450 w 2025650"/>
                            <a:gd name="connsiteY55" fmla="*/ 1943100 h 3136900"/>
                            <a:gd name="connsiteX56" fmla="*/ 1447800 w 2025650"/>
                            <a:gd name="connsiteY56" fmla="*/ 1968500 h 3136900"/>
                            <a:gd name="connsiteX57" fmla="*/ 1466850 w 2025650"/>
                            <a:gd name="connsiteY57" fmla="*/ 2000250 h 3136900"/>
                            <a:gd name="connsiteX58" fmla="*/ 1473200 w 2025650"/>
                            <a:gd name="connsiteY58" fmla="*/ 2025650 h 3136900"/>
                            <a:gd name="connsiteX59" fmla="*/ 1485900 w 2025650"/>
                            <a:gd name="connsiteY59" fmla="*/ 2095500 h 3136900"/>
                            <a:gd name="connsiteX60" fmla="*/ 1498600 w 2025650"/>
                            <a:gd name="connsiteY60" fmla="*/ 2120900 h 3136900"/>
                            <a:gd name="connsiteX61" fmla="*/ 1568450 w 2025650"/>
                            <a:gd name="connsiteY61" fmla="*/ 2298700 h 3136900"/>
                            <a:gd name="connsiteX62" fmla="*/ 1612900 w 2025650"/>
                            <a:gd name="connsiteY62" fmla="*/ 2387600 h 3136900"/>
                            <a:gd name="connsiteX63" fmla="*/ 1625600 w 2025650"/>
                            <a:gd name="connsiteY63" fmla="*/ 2432050 h 3136900"/>
                            <a:gd name="connsiteX64" fmla="*/ 1670050 w 2025650"/>
                            <a:gd name="connsiteY64" fmla="*/ 2495550 h 3136900"/>
                            <a:gd name="connsiteX65" fmla="*/ 1682750 w 2025650"/>
                            <a:gd name="connsiteY65" fmla="*/ 2527300 h 3136900"/>
                            <a:gd name="connsiteX66" fmla="*/ 1701800 w 2025650"/>
                            <a:gd name="connsiteY66" fmla="*/ 2559050 h 3136900"/>
                            <a:gd name="connsiteX67" fmla="*/ 1727200 w 2025650"/>
                            <a:gd name="connsiteY67" fmla="*/ 2622550 h 3136900"/>
                            <a:gd name="connsiteX68" fmla="*/ 1746250 w 2025650"/>
                            <a:gd name="connsiteY68" fmla="*/ 2660650 h 3136900"/>
                            <a:gd name="connsiteX69" fmla="*/ 1784350 w 2025650"/>
                            <a:gd name="connsiteY69" fmla="*/ 2724150 h 3136900"/>
                            <a:gd name="connsiteX70" fmla="*/ 1809750 w 2025650"/>
                            <a:gd name="connsiteY70" fmla="*/ 2781300 h 3136900"/>
                            <a:gd name="connsiteX71" fmla="*/ 1822450 w 2025650"/>
                            <a:gd name="connsiteY71" fmla="*/ 2825750 h 3136900"/>
                            <a:gd name="connsiteX72" fmla="*/ 1841500 w 2025650"/>
                            <a:gd name="connsiteY72" fmla="*/ 2889250 h 3136900"/>
                            <a:gd name="connsiteX73" fmla="*/ 1854200 w 2025650"/>
                            <a:gd name="connsiteY73" fmla="*/ 2914650 h 3136900"/>
                            <a:gd name="connsiteX74" fmla="*/ 1866900 w 2025650"/>
                            <a:gd name="connsiteY74" fmla="*/ 2952750 h 3136900"/>
                            <a:gd name="connsiteX75" fmla="*/ 1873250 w 2025650"/>
                            <a:gd name="connsiteY75" fmla="*/ 2978150 h 3136900"/>
                            <a:gd name="connsiteX76" fmla="*/ 1892300 w 2025650"/>
                            <a:gd name="connsiteY76" fmla="*/ 2997200 h 3136900"/>
                            <a:gd name="connsiteX77" fmla="*/ 1924050 w 2025650"/>
                            <a:gd name="connsiteY77" fmla="*/ 3035300 h 3136900"/>
                            <a:gd name="connsiteX78" fmla="*/ 1962150 w 2025650"/>
                            <a:gd name="connsiteY78" fmla="*/ 3060700 h 3136900"/>
                            <a:gd name="connsiteX79" fmla="*/ 2006600 w 2025650"/>
                            <a:gd name="connsiteY79" fmla="*/ 3111500 h 3136900"/>
                            <a:gd name="connsiteX80" fmla="*/ 2025650 w 2025650"/>
                            <a:gd name="connsiteY80" fmla="*/ 3136900 h 313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2025650" h="3136900">
                              <a:moveTo>
                                <a:pt x="0" y="0"/>
                              </a:moveTo>
                              <a:lnTo>
                                <a:pt x="12700" y="76200"/>
                              </a:lnTo>
                              <a:lnTo>
                                <a:pt x="19050" y="114300"/>
                              </a:lnTo>
                              <a:cubicBezTo>
                                <a:pt x="21167" y="165100"/>
                                <a:pt x="22499" y="215939"/>
                                <a:pt x="25400" y="266700"/>
                              </a:cubicBezTo>
                              <a:cubicBezTo>
                                <a:pt x="27201" y="298213"/>
                                <a:pt x="33298" y="353739"/>
                                <a:pt x="38100" y="387350"/>
                              </a:cubicBezTo>
                              <a:cubicBezTo>
                                <a:pt x="42248" y="416385"/>
                                <a:pt x="42894" y="443333"/>
                                <a:pt x="69850" y="463550"/>
                              </a:cubicBezTo>
                              <a:cubicBezTo>
                                <a:pt x="78317" y="469900"/>
                                <a:pt x="85784" y="477867"/>
                                <a:pt x="95250" y="482600"/>
                              </a:cubicBezTo>
                              <a:cubicBezTo>
                                <a:pt x="103056" y="486503"/>
                                <a:pt x="112259" y="486552"/>
                                <a:pt x="120650" y="488950"/>
                              </a:cubicBezTo>
                              <a:cubicBezTo>
                                <a:pt x="143654" y="495523"/>
                                <a:pt x="137878" y="494085"/>
                                <a:pt x="158750" y="508000"/>
                              </a:cubicBezTo>
                              <a:cubicBezTo>
                                <a:pt x="162983" y="514350"/>
                                <a:pt x="166054" y="521654"/>
                                <a:pt x="171450" y="527050"/>
                              </a:cubicBezTo>
                              <a:cubicBezTo>
                                <a:pt x="176846" y="532446"/>
                                <a:pt x="185732" y="533791"/>
                                <a:pt x="190500" y="539750"/>
                              </a:cubicBezTo>
                              <a:cubicBezTo>
                                <a:pt x="194681" y="544977"/>
                                <a:pt x="193857" y="552813"/>
                                <a:pt x="196850" y="558800"/>
                              </a:cubicBezTo>
                              <a:cubicBezTo>
                                <a:pt x="219761" y="604622"/>
                                <a:pt x="199985" y="547587"/>
                                <a:pt x="222250" y="603250"/>
                              </a:cubicBezTo>
                              <a:lnTo>
                                <a:pt x="241300" y="660400"/>
                              </a:lnTo>
                              <a:cubicBezTo>
                                <a:pt x="243417" y="666750"/>
                                <a:pt x="243937" y="673881"/>
                                <a:pt x="247650" y="679450"/>
                              </a:cubicBezTo>
                              <a:cubicBezTo>
                                <a:pt x="260405" y="698582"/>
                                <a:pt x="263382" y="701342"/>
                                <a:pt x="273050" y="723900"/>
                              </a:cubicBezTo>
                              <a:cubicBezTo>
                                <a:pt x="275687" y="730052"/>
                                <a:pt x="276149" y="737099"/>
                                <a:pt x="279400" y="742950"/>
                              </a:cubicBezTo>
                              <a:cubicBezTo>
                                <a:pt x="286813" y="756293"/>
                                <a:pt x="296333" y="768350"/>
                                <a:pt x="304800" y="781050"/>
                              </a:cubicBezTo>
                              <a:cubicBezTo>
                                <a:pt x="324714" y="810920"/>
                                <a:pt x="340516" y="835816"/>
                                <a:pt x="368300" y="863600"/>
                              </a:cubicBezTo>
                              <a:cubicBezTo>
                                <a:pt x="374650" y="869950"/>
                                <a:pt x="381601" y="875751"/>
                                <a:pt x="387350" y="882650"/>
                              </a:cubicBezTo>
                              <a:cubicBezTo>
                                <a:pt x="392236" y="888513"/>
                                <a:pt x="395164" y="895837"/>
                                <a:pt x="400050" y="901700"/>
                              </a:cubicBezTo>
                              <a:cubicBezTo>
                                <a:pt x="405799" y="908599"/>
                                <a:pt x="413587" y="913661"/>
                                <a:pt x="419100" y="920750"/>
                              </a:cubicBezTo>
                              <a:cubicBezTo>
                                <a:pt x="454763" y="966603"/>
                                <a:pt x="427147" y="953066"/>
                                <a:pt x="463550" y="965200"/>
                              </a:cubicBezTo>
                              <a:cubicBezTo>
                                <a:pt x="490796" y="1019691"/>
                                <a:pt x="459398" y="967398"/>
                                <a:pt x="495300" y="1003300"/>
                              </a:cubicBezTo>
                              <a:cubicBezTo>
                                <a:pt x="500696" y="1008696"/>
                                <a:pt x="502604" y="1016954"/>
                                <a:pt x="508000" y="1022350"/>
                              </a:cubicBezTo>
                              <a:cubicBezTo>
                                <a:pt x="513396" y="1027746"/>
                                <a:pt x="520840" y="1030614"/>
                                <a:pt x="527050" y="1035050"/>
                              </a:cubicBezTo>
                              <a:cubicBezTo>
                                <a:pt x="535662" y="1041201"/>
                                <a:pt x="543475" y="1048491"/>
                                <a:pt x="552450" y="1054100"/>
                              </a:cubicBezTo>
                              <a:cubicBezTo>
                                <a:pt x="628388" y="1101561"/>
                                <a:pt x="500889" y="1007292"/>
                                <a:pt x="628650" y="1098550"/>
                              </a:cubicBezTo>
                              <a:cubicBezTo>
                                <a:pt x="680202" y="1135373"/>
                                <a:pt x="655435" y="1125884"/>
                                <a:pt x="698500" y="1136650"/>
                              </a:cubicBezTo>
                              <a:cubicBezTo>
                                <a:pt x="706967" y="1143000"/>
                                <a:pt x="714711" y="1150449"/>
                                <a:pt x="723900" y="1155700"/>
                              </a:cubicBezTo>
                              <a:cubicBezTo>
                                <a:pt x="729712" y="1159021"/>
                                <a:pt x="737381" y="1158337"/>
                                <a:pt x="742950" y="1162050"/>
                              </a:cubicBezTo>
                              <a:cubicBezTo>
                                <a:pt x="790516" y="1193761"/>
                                <a:pt x="735754" y="1172351"/>
                                <a:pt x="781050" y="1187450"/>
                              </a:cubicBezTo>
                              <a:cubicBezTo>
                                <a:pt x="785283" y="1193800"/>
                                <a:pt x="788046" y="1201430"/>
                                <a:pt x="793750" y="1206500"/>
                              </a:cubicBezTo>
                              <a:cubicBezTo>
                                <a:pt x="807359" y="1218597"/>
                                <a:pt x="822838" y="1228474"/>
                                <a:pt x="838200" y="1238250"/>
                              </a:cubicBezTo>
                              <a:cubicBezTo>
                                <a:pt x="846186" y="1243332"/>
                                <a:pt x="855381" y="1246254"/>
                                <a:pt x="863600" y="1250950"/>
                              </a:cubicBezTo>
                              <a:cubicBezTo>
                                <a:pt x="870226" y="1254736"/>
                                <a:pt x="876300" y="1259417"/>
                                <a:pt x="882650" y="1263650"/>
                              </a:cubicBezTo>
                              <a:cubicBezTo>
                                <a:pt x="892777" y="1278840"/>
                                <a:pt x="898843" y="1290638"/>
                                <a:pt x="914400" y="1301750"/>
                              </a:cubicBezTo>
                              <a:cubicBezTo>
                                <a:pt x="922103" y="1307252"/>
                                <a:pt x="932144" y="1308882"/>
                                <a:pt x="939800" y="1314450"/>
                              </a:cubicBezTo>
                              <a:cubicBezTo>
                                <a:pt x="955582" y="1325928"/>
                                <a:pt x="968263" y="1341359"/>
                                <a:pt x="984250" y="1352550"/>
                              </a:cubicBezTo>
                              <a:cubicBezTo>
                                <a:pt x="989734" y="1356388"/>
                                <a:pt x="997313" y="1355907"/>
                                <a:pt x="1003300" y="1358900"/>
                              </a:cubicBezTo>
                              <a:cubicBezTo>
                                <a:pt x="1010126" y="1362313"/>
                                <a:pt x="1015650" y="1367946"/>
                                <a:pt x="1022350" y="1371600"/>
                              </a:cubicBezTo>
                              <a:cubicBezTo>
                                <a:pt x="1038970" y="1380666"/>
                                <a:pt x="1055749" y="1389542"/>
                                <a:pt x="1073150" y="1397000"/>
                              </a:cubicBezTo>
                              <a:cubicBezTo>
                                <a:pt x="1085455" y="1402273"/>
                                <a:pt x="1098550" y="1405467"/>
                                <a:pt x="1111250" y="1409700"/>
                              </a:cubicBezTo>
                              <a:lnTo>
                                <a:pt x="1130300" y="1416050"/>
                              </a:lnTo>
                              <a:cubicBezTo>
                                <a:pt x="1143381" y="1432401"/>
                                <a:pt x="1163608" y="1460081"/>
                                <a:pt x="1181100" y="1473200"/>
                              </a:cubicBezTo>
                              <a:cubicBezTo>
                                <a:pt x="1210692" y="1495394"/>
                                <a:pt x="1203450" y="1474010"/>
                                <a:pt x="1225550" y="1504950"/>
                              </a:cubicBezTo>
                              <a:cubicBezTo>
                                <a:pt x="1231052" y="1512653"/>
                                <a:pt x="1232190" y="1523078"/>
                                <a:pt x="1238250" y="1530350"/>
                              </a:cubicBezTo>
                              <a:cubicBezTo>
                                <a:pt x="1253581" y="1548747"/>
                                <a:pt x="1289050" y="1581150"/>
                                <a:pt x="1289050" y="1581150"/>
                              </a:cubicBezTo>
                              <a:cubicBezTo>
                                <a:pt x="1302672" y="1622015"/>
                                <a:pt x="1284721" y="1577630"/>
                                <a:pt x="1314450" y="1619250"/>
                              </a:cubicBezTo>
                              <a:cubicBezTo>
                                <a:pt x="1323645" y="1632123"/>
                                <a:pt x="1333993" y="1663222"/>
                                <a:pt x="1339850" y="1676400"/>
                              </a:cubicBezTo>
                              <a:cubicBezTo>
                                <a:pt x="1343695" y="1685050"/>
                                <a:pt x="1348705" y="1693150"/>
                                <a:pt x="1352550" y="1701800"/>
                              </a:cubicBezTo>
                              <a:cubicBezTo>
                                <a:pt x="1373465" y="1748859"/>
                                <a:pt x="1357836" y="1719354"/>
                                <a:pt x="1377950" y="1771650"/>
                              </a:cubicBezTo>
                              <a:cubicBezTo>
                                <a:pt x="1383737" y="1786696"/>
                                <a:pt x="1391491" y="1800950"/>
                                <a:pt x="1397000" y="1816100"/>
                              </a:cubicBezTo>
                              <a:cubicBezTo>
                                <a:pt x="1404099" y="1835623"/>
                                <a:pt x="1404421" y="1862157"/>
                                <a:pt x="1416050" y="1879600"/>
                              </a:cubicBezTo>
                              <a:lnTo>
                                <a:pt x="1428750" y="1898650"/>
                              </a:lnTo>
                              <a:cubicBezTo>
                                <a:pt x="1448601" y="1978055"/>
                                <a:pt x="1423230" y="1879331"/>
                                <a:pt x="1441450" y="1943100"/>
                              </a:cubicBezTo>
                              <a:cubicBezTo>
                                <a:pt x="1443848" y="1951491"/>
                                <a:pt x="1444256" y="1960525"/>
                                <a:pt x="1447800" y="1968500"/>
                              </a:cubicBezTo>
                              <a:cubicBezTo>
                                <a:pt x="1452813" y="1979778"/>
                                <a:pt x="1460500" y="1989667"/>
                                <a:pt x="1466850" y="2000250"/>
                              </a:cubicBezTo>
                              <a:cubicBezTo>
                                <a:pt x="1468967" y="2008717"/>
                                <a:pt x="1471639" y="2017064"/>
                                <a:pt x="1473200" y="2025650"/>
                              </a:cubicBezTo>
                              <a:cubicBezTo>
                                <a:pt x="1476745" y="2045147"/>
                                <a:pt x="1478275" y="2075167"/>
                                <a:pt x="1485900" y="2095500"/>
                              </a:cubicBezTo>
                              <a:cubicBezTo>
                                <a:pt x="1489224" y="2104363"/>
                                <a:pt x="1495084" y="2112111"/>
                                <a:pt x="1498600" y="2120900"/>
                              </a:cubicBezTo>
                              <a:cubicBezTo>
                                <a:pt x="1507765" y="2143813"/>
                                <a:pt x="1546718" y="2253062"/>
                                <a:pt x="1568450" y="2298700"/>
                              </a:cubicBezTo>
                              <a:cubicBezTo>
                                <a:pt x="1582694" y="2328613"/>
                                <a:pt x="1599849" y="2357148"/>
                                <a:pt x="1612900" y="2387600"/>
                              </a:cubicBezTo>
                              <a:cubicBezTo>
                                <a:pt x="1618970" y="2401764"/>
                                <a:pt x="1619673" y="2417826"/>
                                <a:pt x="1625600" y="2432050"/>
                              </a:cubicBezTo>
                              <a:cubicBezTo>
                                <a:pt x="1642731" y="2473166"/>
                                <a:pt x="1646704" y="2456640"/>
                                <a:pt x="1670050" y="2495550"/>
                              </a:cubicBezTo>
                              <a:cubicBezTo>
                                <a:pt x="1675915" y="2505324"/>
                                <a:pt x="1677652" y="2517105"/>
                                <a:pt x="1682750" y="2527300"/>
                              </a:cubicBezTo>
                              <a:cubicBezTo>
                                <a:pt x="1688270" y="2538339"/>
                                <a:pt x="1696581" y="2547866"/>
                                <a:pt x="1701800" y="2559050"/>
                              </a:cubicBezTo>
                              <a:cubicBezTo>
                                <a:pt x="1711441" y="2579708"/>
                                <a:pt x="1714554" y="2603582"/>
                                <a:pt x="1727200" y="2622550"/>
                              </a:cubicBezTo>
                              <a:cubicBezTo>
                                <a:pt x="1783580" y="2707120"/>
                                <a:pt x="1702433" y="2581780"/>
                                <a:pt x="1746250" y="2660650"/>
                              </a:cubicBezTo>
                              <a:cubicBezTo>
                                <a:pt x="1763292" y="2691325"/>
                                <a:pt x="1773264" y="2694587"/>
                                <a:pt x="1784350" y="2724150"/>
                              </a:cubicBezTo>
                              <a:cubicBezTo>
                                <a:pt x="1806151" y="2782287"/>
                                <a:pt x="1768592" y="2712703"/>
                                <a:pt x="1809750" y="2781300"/>
                              </a:cubicBezTo>
                              <a:cubicBezTo>
                                <a:pt x="1829601" y="2860705"/>
                                <a:pt x="1804230" y="2761981"/>
                                <a:pt x="1822450" y="2825750"/>
                              </a:cubicBezTo>
                              <a:cubicBezTo>
                                <a:pt x="1828527" y="2847019"/>
                                <a:pt x="1831440" y="2869130"/>
                                <a:pt x="1841500" y="2889250"/>
                              </a:cubicBezTo>
                              <a:cubicBezTo>
                                <a:pt x="1845733" y="2897717"/>
                                <a:pt x="1850684" y="2905861"/>
                                <a:pt x="1854200" y="2914650"/>
                              </a:cubicBezTo>
                              <a:cubicBezTo>
                                <a:pt x="1859172" y="2927079"/>
                                <a:pt x="1863653" y="2939763"/>
                                <a:pt x="1866900" y="2952750"/>
                              </a:cubicBezTo>
                              <a:cubicBezTo>
                                <a:pt x="1869017" y="2961217"/>
                                <a:pt x="1868920" y="2970573"/>
                                <a:pt x="1873250" y="2978150"/>
                              </a:cubicBezTo>
                              <a:cubicBezTo>
                                <a:pt x="1877705" y="2985947"/>
                                <a:pt x="1886551" y="2990301"/>
                                <a:pt x="1892300" y="2997200"/>
                              </a:cubicBezTo>
                              <a:cubicBezTo>
                                <a:pt x="1911610" y="3020372"/>
                                <a:pt x="1897687" y="3014796"/>
                                <a:pt x="1924050" y="3035300"/>
                              </a:cubicBezTo>
                              <a:cubicBezTo>
                                <a:pt x="1936098" y="3044671"/>
                                <a:pt x="1962150" y="3060700"/>
                                <a:pt x="1962150" y="3060700"/>
                              </a:cubicBezTo>
                              <a:cubicBezTo>
                                <a:pt x="1991783" y="3105150"/>
                                <a:pt x="1974850" y="3090333"/>
                                <a:pt x="2006600" y="3111500"/>
                              </a:cubicBezTo>
                              <a:cubicBezTo>
                                <a:pt x="2020960" y="3133041"/>
                                <a:pt x="2013904" y="3125154"/>
                                <a:pt x="2025650" y="31369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D245" id="Frihandsfigur 930" o:spid="_x0000_s1026" alt="Illustrativ figur i bild" style="position:absolute;margin-left:176.3pt;margin-top:2.5pt;width:227.5pt;height:268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025650,313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VtKBQAALVfAAAOAAAAZHJzL2Uyb0RvYy54bWysXG2PIzdy/h4g/0GYjwHibbLZze6F1wfH&#10;BwcHGHdG7OAuH7Uazc4AGmkiaV98v/6eemkti55DF4MsjPFoqIfVJIvFYlU9/e0fvjwfNp/258vT&#10;6fjuLnzT3W32x93p/un44d3df//6479Pd5vLdXu83x5Ox/27u9/2l7s/fPev//Lt55e3+3h6PB3u&#10;9+cNOjle3n5+eXf3eL2+vH3z5rJ73D9vL9+cXvZHND6czs/bKz6eP7y5P28/o/fnw5vYdeObz6fz&#10;/cv5tNtfLvjrH6Xx7jvu/+Fhv7v+5eHhsr9uDu/u8GxX/nnmn+/p55vvvt2+/XDevjw+7fQxtv+H&#10;p3jePh0h9NbVH7fX7ebj+el3XT0/7c6ny+nh+s3u9Pzm9PDwtNvzGDCa0FWj+eVx+7LnsWByLi+3&#10;abr8/3W7+/Onn8+bp/t3d3OP+Tlun7FIP56fHrFkl4enDx/PG2643192mLY/HQ4fL9fz9vr0aSOt&#10;T5v3T4d7msfPL5e36O6Xl5/P+umCX2lSvjycn+n/GO7mC8/9b7e533+5bnb4Y5ymOQ54hB3a+tT1&#10;Y8er8+YrfAfR/7k/cVfbTz9drrJ49/iNp/5eH393Oh4vT9f939Dbw/MB6/lvbzbd5vMmdnEYIUNx&#10;1df/x379cdOHfpzlKbCwv+s9FL2HmDuHhBKSR+jvZlVKLKXM3eCQYiAh9R4xfSEmDskzGAMZR5qA&#10;1dGkQkw/BY8YC8k9ZmBVzFCIGefJM2klJI394BEzFmLmAdq7rmMlJE0RSr4+mlyICbGDBq/LKTEJ&#10;W8szHJjq23YJw5Q9ckrM0E2dZzxzKSeH5JFTYgZsNs94QrmhA+0dx8QZ0NDPNAur+hbKjR3m0aVx&#10;BjQMEybPIanc3BH/PJMXStDY9QRaH5PZ3ymQGVk1oaEEjWNHhmRdUrnFY8ouBQ8laMwzadG6pHKX&#10;x9y7zGkoQTn2OBIcksqNHvF4rtkrQTlF164N5Vbvu0RqtL5OJSjDELtmr9zs/Tj5NKIETSMd647Z&#10;K7d7P7HRXx9TCZpgWz1jiqWNwCK5NMKA5i64jr5Y2ogUZtfhZ0Bz7FzWKJbbXc+y1dkzoHkcfM5J&#10;ud3TPLg0IpYgzELvclBiud/1pFkfVAkKXYwu7yGWG14Pm3VRJSh0EORSv3LHD0N0nYWxBGHrJlKl&#10;VdsXyy0/xsllZQ0odHClXKMq9zz7Xw6TFEtQgOvt27/lplfjvL5WJSiEYXBtYLof3fwjtc6rogwo&#10;BPj8ngnsS1uh5nldVAkKYcquI7EvjUWee5fXZ0Dikjo0sC83/tRPZGLWR1WCQgTKNYHlxtdTZ11U&#10;CQqQ4zp/+3Lj67GzLqoEhYhj0TWqcuPPIbmcir4EwYsLrjOkL63F3M8ur8KAQo8HdI2q3PjzlFwu&#10;bV+CQo/Ll0uU2fh69KwvlkH1w+TyAFNpLpazZ1WWRfU5uPylZLZ+l/uA2ViXZVC46rhub6k0GAH/&#10;XOtlUakjYetnVjKbH8rrcjAsKmEKPbqRzO4PU3A5aBaVcu/ym5Ld/lBe13oZ1NDB4fLModn/akDX&#10;dcOg4Ni5PKdUWo0QsVFc4zKoATPvGpe1AGJs1sdlUGOgmKNDD60FgDl0jcugxjy6bsMUA725GYtl&#10;Wx2XReUuuKIJg7UAOZNGrcsyqAwb5ZnDwdgNtTbrsgxqCqPL1x2M3VALsC7LoKY8u2zvYOxGir64&#10;mUVNM7vjqz78YCxASr7YmUXNqffNobEAKWWXCzAYFEfCHPtrMBYgjb4AmkHB7iK675FlLIBa7HXd&#10;KFGaR1i3G4OxAGkayHNYl1WiIrxQClyu6sZo7EaCRnlkGVSEK+/ybUZjAYZxct1bDSrGeXL5AKOx&#10;AGOIrjk0KBx62bWXR2MBRmSLXHNYomKCC+DRw9HYDUqfeGyvQUV4AC6/dzR2Y5yi65ZnUBGBEFeg&#10;ZjQWQE+iVZ03KPhD7Dms67yxGzlm15VyLFFxRAzdtV6lBQg5QTsce3ksURERcddZOZYWIOQpkfe1&#10;PoclCnORXH5UNnZjgmfukWVQESEKl25kYzem6It3GVREAMB1g83Gbkw0GY45NCjNSa/b3lxagDAN&#10;yaWHBhVxn3fpRjZ2YxopRb2uGwaFxAJbgNX9lY3dQBzepfMGFWcoh2d/ZWM3UAzguusZVJxntgDr&#10;4yotAO4AyWV7c4miG5FP50sLgNxgpNlY3cu5RPXd2LnOymwsAMpjXOeXQfW40bv8jam0G4tHtDou&#10;g9ICC7u/UPDxYSnp2D4uVR67L0ct88Bvmy1VF3VccPNyulBNSVnzgQKS5SNqOlDsgS6BohqRFTDM&#10;UwkOTWDYmxIcm8AwICW4bwLDIpTg1ATGFi/BQxMYe7YEj01gbKcSnJvA2B8leGoCY5uU4LkJTBUC&#10;JRqfm3SsVrI2LaNcvpHepmeUoDfwNk2jrLuBt+kapdINvE3bQqVu+Nw085XCIXPeBK9ULrTpXKiU&#10;Dp9bpFPOuZw6fG6CV1qHxHITvNI6ZIub4JXWIQXcBK+0DrngJnildcjvNsErrUP6tQleaR1Sqk3w&#10;SuuQJm2CV1oX27SO0pel1uFzi3TKYxp4m9ZRmtHA27SO8o0G3qZ1faV1+Nw09krrkCdsgldahzRe&#10;E7zSOqTmmuCV1iHd1gSvtK5v0zpKgpULh88t0ikbZuBtWkepKgNv0zrKPhl4m9ZRQsnA27SOMksG&#10;3qZ1qdI6fG6a+UrrkA9qgldal9q0LlVah88t0imFUk6dFIq77w6USzHwNq2j9IiBt2kdZTwMvE3r&#10;KB1h4G1aRxkGA2/TOkoaGHib1lEewMDbtG6otA6fm9Sm0jrE/FvgFIAvHx6fm+CV1iHG3gSvtA5h&#10;8yZ4pXWInzfBK61DcLsJXmkd4tVN8ErrEIJugldah6hyE7zSOgSKm+CV1iFi3AKn8G2pdfjcBK+0&#10;DhHaJnildQi6NsErrUMctQleaR1Co03wSusQ7WyCV1qHAGYTvNI6xCSb4JXWIczYBK+0DpHDFjgF&#10;/0qtw+cCLietRvnOYO4RZ+/AnL3r3Qbks/PdBpy994TZvn3ZXik4uPy6+QwKmdK7No9gkCl3i9qf&#10;T5/2v574m9eKfwaZX1sPx/JbTOni52Wmlj7p8p3l/y/cI5NL+LuB+VbVl3cf3z/t/mP/97L7iGJQ&#10;WUuUTyAhr6Pi7pAXmWWmESxG8Z1pI3IWi0I2CUFhFWVF2E/yjJQck22LzGtEHEimkQX2Pf7GnSKo&#10;na1ApmlJGxfiuwUmDEM6RQFGP/E2wbqxQJRJzLINU+rxr3wYLhhmgVK77haYpx4hHdKwNM7IipSd&#10;TgOyaNKW8yS2enkYpm5JGzOy3AJR5t2p75KogMMMA4VxkfL/9DhohH9XTLjUzGojsbP8MhNqRXUk&#10;yP5KJGUZSejzRJkDkgnKiZ1zoXRxo9TP+2WOUA8xugP0W572JhNJBn2gIUKX2ZreGpneJTKZteWX&#10;mVFVILZy6GOSi8itWyynBgeGvs8zHz+3RmZ6iUzmb/llzmmcZI8MKc1iW792Cx0W9cK0I+FJ3X5t&#10;pJIVkclMLrfMGOZMhRFYMtClkIy23c4oNZNuUwYlr2wU9pciKTP3qkxrqJATRtJKMMzOUszyrVcN&#10;R+qT7qsRJseuPsodUDMuHeZ+wuwVsyJcLm0khtarT/iqTHo4GTiZg8nMCsqlUQbO3aK8oMd9vZTJ&#10;rC5pZK6WX2ZGIYsMhSod7IaNWCS9X+Y+dzDPRibxu0Qms7b8MiconOwsSI+zUao4Y6DaCLaVnXhh&#10;eolM5m+5ZWI3YVcyEkCQisqhgHk9aJgdElFvZxqZ8yVIZnL5ZaJeAs9PWj7BNldDgRg9mlA8l3GR&#10;LuZW2F+CZE6XX+YMvo9YkGmaBrth+xnD1EmYh0nCY8tuxmIiIcwyhd3llonZy3p0zzC/Vk2w92gL&#10;0yTMxG8x4xRGmDQyz8svcwBlUtRkxga1p1CKWGuViXy13HFu42Ses8hkxpdf5tyhPJKRoUNS21rg&#10;RE6LHEPzCHeCncybUKaJKZTJX26pyEuPN6kdFMlo59CBTi1LimcaZ3sS6ZFHk6/F+H6xoe9vYmOG&#10;KhN0GQ+YcpMGLMkfgJmwrcRV1tFiC4vmk6trfEL7SXykoR9GKmPjJ07wGIy+DLDKVGghrVOyKyBU&#10;Mm1lgph7tKCGwY4LFPM4WDXFEoBNrh13Oc7G+AqtTFuZLOYXO3Xw31Use6HlNMJ/gt+hrREnrJlk&#10;oZgtWCKOucVm0ijZH+K6G2tIe4do2jTJqIqAT1A+lNDNllYikfnFoixGM7noeO4kHbeoFE4YeN1L&#10;xxM8HCNWjhh5KCaU+cXCNVLrHgLObbu2oNlm9eRCwOCsIRYamj4Uk8v8Yic4TGKhSCwKic14wHxX&#10;T4+UHO+rMK1MSROx/O4D/yRPIMKoBx4iqrJmM42oPoOia8dxShIGWJZA6GnayqQz92jhtoZJbSPc&#10;I9ytyvGAQXlb20hFhEaThaqmYpmA5hebwW9dxOJIkITRbTw4ItRFAWFnJoeusGFCW1OxTEbzi51h&#10;EXUDoQ6QTGHZ8Yy/6MqjcBfXwLJVKGwiVohpbrE422FtF2hGdarpuI/ggyytOP2rVqKzaSvzRvxi&#10;UW+rrmeAyz1LNnaZZJS7wzfVjum0N+ZCqG3ayoQ1v9hpzpqORK+YRTuNaFQnEq2wJmZtEVsghvUi&#10;l8hrbrmw/x3YiYodI4kpVpePh+V06+klDOZkXM5ZtlRCZWuQ3GPMy1NPcFyqrkHaVX884JuouLQP&#10;xhQ4fW4mtjVIRv2mJjRCwp6S8OKyxkqClq7h7iUbS1BC3NJMol+VvFy4NH4k1DZFMWFNUcv3XnMQ&#10;6MC62RKUnSfrISDAhLctqIVLqAS0lzMwhInipjKZuPbqk74qGZtvxNHPK0u8fwRzSr2IXU+3PWnO&#10;eC5jFCgwgpJraRYaW4NksFc0VxYG6CYSX0Yydv68dI0SUglw3hZP6G8qmUltDZLhkC2n8pBwAtpt&#10;Jmw37Zo5bPbBmAxXN7scQShHHKkwmdwQRAjglFVdp0wviqDmIZOhN83Cw1U0E978Y+5xg9KUMrQJ&#10;/BA72zjcZtxZ5cHQXkUv0LpERRDsJPpbg2TEuWb1+Ci2Ij7dbSF7LIAGCODqE9/VjlnsKz+YUBAa&#10;JMPUEvWBpjPj3UnWisPCIs6oJjHDm7EHOCJwRKJTNFPjGiTjHqrBFBT9o7Lb2rwe5yXcfH4wHGDV&#10;LToIpU6bmSjnl5wQbtF7a8C9H5beTCea06JhE1UwW9UXgp1KZtrcq5IXW6Y2T6hyimICnKKW771q&#10;eRKCqRosQORs6mCpy/2fIlRWpx8Mvh4VSKaZKXMiU4hwrz7pP5HcTxrQDogeVDcu+BFgrqtegDkI&#10;BawkE4FOJZNCN+yFJPFGXvg5Iy5pjn/wBrA7lq4nxACq1WE6HUtWklzDmEf0J94dsFMOVddQcGQL&#10;6MFglXCXsseAkOu0+fbqPZ/NQ0wDL7BQbMJ015KJxKTNCBnVY2aqnTYzga5hzOAe0NtmaFChgxmq&#10;9gL2naYSkMPBf5WGMfFO0Uyn80seOlhvHRTO9jrGTL4Gik75wSIFc6zPIzQ8bWZyXYNkOK6akMEG&#10;msbKz0MgCxEG6Rr2L0hhzs0YCylPm5lq55eMu9Li55EDg1OCsEXXFEGSrnFpwWPaZqboaTMT7xok&#10;IzamBYqIiPah8jBHzLaGk0BTGnF6Wcnw7NTOKw2vQXIeZi2FRtie0htV19ACOe7jEDL8HdvM9D0Z&#10;s5DyGiTjKqReNTQIkQVzQ8FJOi4uDi6mdAQZyXqSsgIKRc8vGXEU8JX1qWHD4JiW6wydQohHmhHC&#10;rCL+iEYQsUebmbDXIJkC2YrNHcIudiFxbYYbrQ82QcWqZib6qWSm7zVIhkukXjK2F10Y7ZjhdGsM&#10;mnZfld5R2p9IFjKfXzIuTPCOFUuRDms9kVvD3VWbKdFtTZyQABc0Z4ywVj67PSFroecz7AhoS3bM&#10;CPUs5zOlVObqTiKUQJEsRL+GMUeEmfSsQjgHYWkz20gO44U52jWthl1nIQhqs7yK1j/mhHSkqhCs&#10;WX1K4rBHLlO6RgAO1tU+GNMFtZlJgA1jhiHRmwE0DdpdjZliOfpgCMlTmqDcdEIeVMlMCWyQDN4h&#10;vAG2BTMOgMozQF6LMkvSDCWoLtFCJVyaiSDYIBnxJnX9kZZGLMvq9kTJdlV9VAEgrmTHzMRClcx0&#10;Qb/kGVdqZf/gStb1Urd0O6uw9EsCEVITJUjK2RaaIUtW8mCDZNzklwoN+OLwA2zXzCrUrpkr6Gj2&#10;7ecZCqaxW7p51xetGTckPQZ7vDugKuWAzSYKojyYEAvdY0Y2oIMpUSxCWDg9iumEv4k3ccqu6hHS&#10;DPYedqsFghe31AL9fj9jCqiOiG3braCI5+Xrm6aPpx+fDgfC0guuL/xKa/7t+tthT57K4fhf+we8&#10;QpteYs2URH55+f6Hw3nzaYsSpu1utz9egzQ9bu/38me47Lc7wA3BT8IdUs8PEHzrWzugF6P/vm8Z&#10;mn6foHt+9/kNLFzJmxj7YAK+IVjy6Xi9gZ+fjqfzayM7YFQqWb6/TJJMDc3S+9P9b3jB+Pkkb16/&#10;vOx+fDpfrj9tL9eft2e8mhsLjNfHX/+CHw+HE6q4UKzFv91tHk/nv7/2d/o+3oCO1rvNZ7y6/d3d&#10;5X8/bs/7u83hT0e8G53Dyqgb4w8wzWSHzmXL+7Ll+PH5hxOWCSYDT8e/0vevh+XXh/Pp+a94y/z3&#10;JBVN2+MOssExvZ6XDz9c8RlNeE/9bv/99/w73u8Olfrp+MvLjjqnWX3ByH/98tft+WVDv767u+Lt&#10;538+La95375d3mpOenn7LiGPp+8/Xk8PT/TKc9ZDmVf9gHfDs+Loe+zp5fPlZ/7W17ftf/cPAQAA&#10;AP//AwBQSwMEFAAGAAgAAAAhAKCtsdnZAAAABgEAAA8AAABkcnMvZG93bnJldi54bWxMj0FPwzAM&#10;he9I/IfISNxYOtQBKk0nBNoJCYnBhVvWmKaicarEXbt/j3eCk/30rOfv1dslDOqIKfeRDKxXBSik&#10;NrqeOgOfH7ubB1CZLTk7REIDJ8ywbS4valu5ONM7HvfcKQmhXFkDnnmstM6tx2DzKo5I4n3HFCyL&#10;TJ12yc4SHgZ9WxR3Otie5IO3Iz57bH/2UzCQ3tJp8q9LOd5/vUzM/RDTvDPm+mp5egTFuPDfMZzx&#10;BR0aYTrEiVxWgwEpwgY2MsQsN+flILpcF6CbWv/Hb34BAAD//wMAUEsBAi0AFAAGAAgAAAAhALaD&#10;OJL+AAAA4QEAABMAAAAAAAAAAAAAAAAAAAAAAFtDb250ZW50X1R5cGVzXS54bWxQSwECLQAUAAYA&#10;CAAAACEAOP0h/9YAAACUAQAACwAAAAAAAAAAAAAAAAAvAQAAX3JlbHMvLnJlbHNQSwECLQAUAAYA&#10;CAAAACEAqko1bSgUAAC1XwAADgAAAAAAAAAAAAAAAAAuAgAAZHJzL2Uyb0RvYy54bWxQSwECLQAU&#10;AAYACAAAACEAoK2x2dkAAAAGAQAADwAAAAAAAAAAAAAAAACCFgAAZHJzL2Rvd25yZXYueG1sUEsF&#10;BgAAAAAEAAQA8wAAAIgXAAAAAA==&#10;" path="m,l12700,76200r6350,38100c21167,165100,22499,215939,25400,266700v1801,31513,7898,87039,12700,120650c42248,416385,42894,443333,69850,463550v8467,6350,15934,14317,25400,19050c103056,486503,112259,486552,120650,488950v23004,6573,17228,5135,38100,19050c162983,514350,166054,521654,171450,527050v5396,5396,14282,6741,19050,12700c194681,544977,193857,552813,196850,558800v22911,45822,3135,-11213,25400,44450l241300,660400v2117,6350,2637,13481,6350,19050c260405,698582,263382,701342,273050,723900v2637,6152,3099,13199,6350,19050c286813,756293,296333,768350,304800,781050v19914,29870,35716,54766,63500,82550c374650,869950,381601,875751,387350,882650v4886,5863,7814,13187,12700,19050c405799,908599,413587,913661,419100,920750v35663,45853,8047,32316,44450,44450c490796,1019691,459398,967398,495300,1003300v5396,5396,7304,13654,12700,19050c513396,1027746,520840,1030614,527050,1035050v8612,6151,16425,13441,25400,19050c628388,1101561,500889,1007292,628650,1098550v51552,36823,26785,27334,69850,38100c706967,1143000,714711,1150449,723900,1155700v5812,3321,13481,2637,19050,6350c790516,1193761,735754,1172351,781050,1187450v4233,6350,6996,13980,12700,19050c807359,1218597,822838,1228474,838200,1238250v7986,5082,17181,8004,25400,12700c870226,1254736,876300,1259417,882650,1263650v10127,15190,16193,26988,31750,38100c922103,1307252,932144,1308882,939800,1314450v15782,11478,28463,26909,44450,38100c989734,1356388,997313,1355907,1003300,1358900v6826,3413,12350,9046,19050,12700c1038970,1380666,1055749,1389542,1073150,1397000v12305,5273,25400,8467,38100,12700l1130300,1416050v13081,16351,33308,44031,50800,57150c1210692,1495394,1203450,1474010,1225550,1504950v5502,7703,6640,18128,12700,25400c1253581,1548747,1289050,1581150,1289050,1581150v13622,40865,-4329,-3520,25400,38100c1323645,1632123,1333993,1663222,1339850,1676400v3845,8650,8855,16750,12700,25400c1373465,1748859,1357836,1719354,1377950,1771650v5787,15046,13541,29300,19050,44450c1404099,1835623,1404421,1862157,1416050,1879600r12700,19050c1448601,1978055,1423230,1879331,1441450,1943100v2398,8391,2806,17425,6350,25400c1452813,1979778,1460500,1989667,1466850,2000250v2117,8467,4789,16814,6350,25400c1476745,2045147,1478275,2075167,1485900,2095500v3324,8863,9184,16611,12700,25400c1507765,2143813,1546718,2253062,1568450,2298700v14244,29913,31399,58448,44450,88900c1618970,2401764,1619673,2417826,1625600,2432050v17131,41116,21104,24590,44450,63500c1675915,2505324,1677652,2517105,1682750,2527300v5520,11039,13831,20566,19050,31750c1711441,2579708,1714554,2603582,1727200,2622550v56380,84570,-24767,-40770,19050,38100c1763292,2691325,1773264,2694587,1784350,2724150v21801,58137,-15758,-11447,25400,57150c1829601,2860705,1804230,2761981,1822450,2825750v6077,21269,8990,43380,19050,63500c1845733,2897717,1850684,2905861,1854200,2914650v4972,12429,9453,25113,12700,38100c1869017,2961217,1868920,2970573,1873250,2978150v4455,7797,13301,12151,19050,19050c1911610,3020372,1897687,3014796,1924050,3035300v12048,9371,38100,25400,38100,25400c1991783,3105150,1974850,3090333,2006600,3111500v14360,21541,7304,13654,19050,25400e" filled="f" strokecolor="#243f60 [1604]" strokeweight="2pt">
                <v:path arrowok="t" o:connecttype="custom" o:connectlocs="0,0;18114,82679;27172,124018;36229,289375;54343,420283;99629,502961;135858,523631;172087,530521;226430,551190;244545,571860;271716,585640;280774,606309;317002,654538;344174,716547;353231,737217;389460,785446;398517,806116;434746,847455;525318,937023;552490,957693;570604,978363;597776,999032;661176,1047262;706462,1088601;724577,1109270;751748,1123050;787977,1143720;896664,1191949;996293,1233288;1032522,1253958;1059694,1260848;1114037,1288407;1132151,1309077;1195552,1343526;1231781,1357306;1258952,1371086;1304238,1412425;1340467,1426205;1403868,1467544;1431039,1474434;1458211,1488214;1530668,1515773;1585012,1529553;1612183,1536443;1684641,1598452;1748042,1632901;1766156,1660461;1838614,1715580;1874842,1756919;1911071,1818928;1929186,1846487;1965415,1922276;1992586,1970505;2019758,2039404;2037872,2060074;2055987,2108303;2065044,2135862;2092216,2170312;2101273,2197871;2119387,2273660;2137502,2301219;2237131,2494136;2300531,2590594;2318646,2638823;2382046,2707722;2400161,2742172;2427332,2776621;2463561,2845520;2490733,2886859;2545076,2955758;2581305,3017767;2599419,3065996;2626591,3134895;2644705,3162454;2662820,3203794;2671877,3231353;2699049,3252023;2744335,3293362;2798678,3320921;2862078,3376040;2889250,3403600" o:connectangles="0,0,0,0,0,0,0,0,0,0,0,0,0,0,0,0,0,0,0,0,0,0,0,0,0,0,0,0,0,0,0,0,0,0,0,0,0,0,0,0,0,0,0,0,0,0,0,0,0,0,0,0,0,0,0,0,0,0,0,0,0,0,0,0,0,0,0,0,0,0,0,0,0,0,0,0,0,0,0,0,0"/>
                <w10:wrap anchorx="page"/>
              </v:shape>
            </w:pict>
          </mc:Fallback>
        </mc:AlternateContent>
      </w:r>
      <w:r w:rsidR="005C5D49">
        <w:rPr>
          <w:noProof/>
          <w:lang w:eastAsia="sv-SE"/>
        </w:rPr>
        <mc:AlternateContent>
          <mc:Choice Requires="wps">
            <w:drawing>
              <wp:anchor distT="0" distB="0" distL="114300" distR="114300" simplePos="0" relativeHeight="251698176" behindDoc="0" locked="0" layoutInCell="1" allowOverlap="1" wp14:anchorId="3F7A6D51" wp14:editId="0B8461E3">
                <wp:simplePos x="0" y="0"/>
                <wp:positionH relativeFrom="column">
                  <wp:posOffset>3233420</wp:posOffset>
                </wp:positionH>
                <wp:positionV relativeFrom="paragraph">
                  <wp:posOffset>4958080</wp:posOffset>
                </wp:positionV>
                <wp:extent cx="168910" cy="63500"/>
                <wp:effectExtent l="19050" t="19050" r="21590" b="31750"/>
                <wp:wrapNone/>
                <wp:docPr id="929" name="Rak koppling 929" descr="Illustrativ figur i bild"/>
                <wp:cNvGraphicFramePr/>
                <a:graphic xmlns:a="http://schemas.openxmlformats.org/drawingml/2006/main">
                  <a:graphicData uri="http://schemas.microsoft.com/office/word/2010/wordprocessingShape">
                    <wps:wsp>
                      <wps:cNvCnPr/>
                      <wps:spPr>
                        <a:xfrm>
                          <a:off x="0" y="0"/>
                          <a:ext cx="168910" cy="628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402E6" id="Rak koppling 929" o:spid="_x0000_s1026" alt="Illustrativ figur i bild"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390.4pt" to="267.9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PV7wEAAC8EAAAOAAAAZHJzL2Uyb0RvYy54bWysU9tu2zAMfR+wfxD0vjgOkCwx4vShRYcB&#10;wxZ02wcoEhUL1Q2SEid/P0pOnGIbMKzoi2yRPIfkIbW+OxlNjhCicral9WRKCVjuhLL7lv788fhh&#10;SUlMzAqmnYWWniHSu837d+veNzBzndMCAkESG5vet7RLyTdVFXkHhsWJ82DRKV0wLOE17CsRWI/s&#10;Rlez6XRR9S4IHxyHGNH6MDjppvBLCTx9kzJCIrqlWFsqZyjnLp/VZs2afWC+U/xSBntFFYYpi0lH&#10;qgeWGDkE9QeVUTy46GSacGcqJ6XiUHrAburpb91875iH0guKE/0oU3w7Wv71uA1EiZauZitKLDM4&#10;pCf2TJ6d9xoVJcUuIHJU7bPWh5gCS+pIpNofEEl2SossY+9jg2z3dhsut+i3IWtyksHkL3ZLTkX6&#10;8yg9nBLhaKwXy1WNA+LoWsyWi3mmrG5YH2L6BM6Q/NNSrCwLwxp2/BLTEHoNyWZtSd/S2XL+cV7C&#10;otNKPCqts7MsF9zrQI4M1yKd6kuyF1GYWlusIHc19FH+0lnDwP8EEmXLlQ8J8sLeOBnnYNOVV1uM&#10;zjCJFYzA6b+Bl/gMhbLM/wMeESWzs2kEG2Vd+Fv2mxRyiL8qMPSdJdg5cS4TLtLgVpYxXV5QXvuX&#10;9wK/vfPNLwAAAP//AwBQSwMEFAAGAAgAAAAhAI2PobPeAAAACwEAAA8AAABkcnMvZG93bnJldi54&#10;bWxMj0FPwzAMhe9I/IfISNxYsqHC2jWdEGL30XGAW9Z4bbXGqZqs6/brMSd2s5+fnr+XryfXiRGH&#10;0HrSMJ8pEEiVty3VGr52m6cliBANWdN5Qg0XDLAu7u9yk1l/pk8cy1gLDqGQGQ1NjH0mZagadCbM&#10;fI/Et4MfnIm8DrW0gzlzuOvkQqkX6UxL/KExPb43WB3Lk9PQpj90oO18rL93mw87bK/lZbxq/fgw&#10;va1ARJzivxn+8BkdCmba+xPZIDoNiUoXbNXwulTcgR3Jc8LDnpWUFVnk8rZD8QsAAP//AwBQSwEC&#10;LQAUAAYACAAAACEAtoM4kv4AAADhAQAAEwAAAAAAAAAAAAAAAAAAAAAAW0NvbnRlbnRfVHlwZXNd&#10;LnhtbFBLAQItABQABgAIAAAAIQA4/SH/1gAAAJQBAAALAAAAAAAAAAAAAAAAAC8BAABfcmVscy8u&#10;cmVsc1BLAQItABQABgAIAAAAIQCov3PV7wEAAC8EAAAOAAAAAAAAAAAAAAAAAC4CAABkcnMvZTJv&#10;RG9jLnhtbFBLAQItABQABgAIAAAAIQCNj6Gz3gAAAAsBAAAPAAAAAAAAAAAAAAAAAEkEAABkcnMv&#10;ZG93bnJldi54bWxQSwUGAAAAAAQABADzAAAAVAUAAAAA&#10;" strokecolor="black [3213]" strokeweight="2.25pt"/>
            </w:pict>
          </mc:Fallback>
        </mc:AlternateContent>
      </w:r>
      <w:r w:rsidR="005C5D49">
        <w:rPr>
          <w:noProof/>
          <w:lang w:eastAsia="sv-SE"/>
        </w:rPr>
        <mc:AlternateContent>
          <mc:Choice Requires="wps">
            <w:drawing>
              <wp:anchor distT="0" distB="0" distL="114300" distR="114300" simplePos="0" relativeHeight="251694080" behindDoc="0" locked="0" layoutInCell="1" allowOverlap="1" wp14:anchorId="4AC33776" wp14:editId="3E3394CA">
                <wp:simplePos x="0" y="0"/>
                <wp:positionH relativeFrom="column">
                  <wp:posOffset>3086735</wp:posOffset>
                </wp:positionH>
                <wp:positionV relativeFrom="paragraph">
                  <wp:posOffset>1249680</wp:posOffset>
                </wp:positionV>
                <wp:extent cx="284480" cy="327660"/>
                <wp:effectExtent l="0" t="0" r="0"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5E2F8BE6" w14:textId="77777777" w:rsidR="005C5D49" w:rsidRDefault="007F389D" w:rsidP="005C5D49">
                            <w:pPr>
                              <w:rPr>
                                <w:b/>
                                <w:sz w:val="24"/>
                                <w:szCs w:val="24"/>
                              </w:rPr>
                            </w:pPr>
                            <w:r>
                              <w:rPr>
                                <w:b/>
                                <w:sz w:val="24"/>
                                <w:szCs w:val="24"/>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3776" id="Textruta 10" o:spid="_x0000_s1044" type="#_x0000_t202" style="position:absolute;left:0;text-align:left;margin-left:243.05pt;margin-top:98.4pt;width:22.4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ioDgIAAPsDAAAOAAAAZHJzL2Uyb0RvYy54bWysU8tu2zAQvBfoPxC817JV23EEy0GaNEWB&#10;9AEk/QCaoiyiJJdd0pbSr++Ssl2jvRXVQSC5u8OZ2eX6ZrCGHRQGDa7ms8mUM+UkNNrtav7t+eHN&#10;irMQhWuEAadq/qICv9m8frXufaVK6MA0ChmBuFD1vuZdjL4qiiA7ZUWYgFeOgi2gFZG2uCsaFD2h&#10;W1OU0+my6AEbjyBVCHR6Pwb5JuO3rZLxS9sGFZmpOXGL+Y/5v03/YrMW1Q6F77Q80hD/wMIK7ejS&#10;M9S9iILtUf8FZbVECNDGiQRbQNtqqbIGUjOb/qHmqRNeZS1kTvBnm8L/g5WfD1+R6YZ6R/Y4YalH&#10;z2qIuCcBdET+9D5UlPbkKTEO72Cg3Kw1+EeQ3wNzcNcJt1O3iNB3SjTEb5Yqi4vSESckkG3/CRq6&#10;R+wjZKChRZvMIzsYoRORl3NviAuTdFiu5vMVRSSF3pZXy2XmVojqVOwxxA8KLEuLmiO1PoOLw2OI&#10;iYyoTinpLgcP2pjcfuNYX/PrRbnIBRcRqyNNp9G25qtp+sZ5SRrfuyYXR6HNuKYLjDuKTjpHxXHY&#10;DqO/q5OZW2heyAaEcRrp9dCiA/zJWU+TWPPwYy9QcWY+OrLyejafp9HNm/niqqQNXka2lxHhJEHV&#10;PHI2Lu9iHvdR8y1Z3upsR+rNyOTImSYsu3R8DWmEL/c56/eb3fwCAAD//wMAUEsDBBQABgAIAAAA&#10;IQAmYUvC3wAAAAsBAAAPAAAAZHJzL2Rvd25yZXYueG1sTI/LTsMwEEX3SPyDNUjsqN2SRkkap0Ig&#10;tiDKQ+rOjadJRDyOYrcJf8+wosvRPbpzbrmdXS/OOIbOk4blQoFAqr3tqNHw8f58l4EI0ZA1vSfU&#10;8IMBttX1VWkK6yd6w/MuNoJLKBRGQxvjUEgZ6hadCQs/IHF29KMzkc+xkXY0E5e7Xq6USqUzHfGH&#10;1gz42GL9vTs5DZ8vx/1Xol6bJ7ceJj8rSS6XWt/ezA8bEBHn+A/Dnz6rQ8VOB38iG0SvIcnSJaMc&#10;5ClvYGJ9r3IQBw2rJEtAVqW83FD9AgAA//8DAFBLAQItABQABgAIAAAAIQC2gziS/gAAAOEBAAAT&#10;AAAAAAAAAAAAAAAAAAAAAABbQ29udGVudF9UeXBlc10ueG1sUEsBAi0AFAAGAAgAAAAhADj9If/W&#10;AAAAlAEAAAsAAAAAAAAAAAAAAAAALwEAAF9yZWxzLy5yZWxzUEsBAi0AFAAGAAgAAAAhAK9vKKgO&#10;AgAA+wMAAA4AAAAAAAAAAAAAAAAALgIAAGRycy9lMm9Eb2MueG1sUEsBAi0AFAAGAAgAAAAhACZh&#10;S8LfAAAACwEAAA8AAAAAAAAAAAAAAAAAaAQAAGRycy9kb3ducmV2LnhtbFBLBQYAAAAABAAEAPMA&#10;AAB0BQAAAAA=&#10;" filled="f" stroked="f">
                <v:textbox>
                  <w:txbxContent>
                    <w:p w14:paraId="5E2F8BE6" w14:textId="77777777" w:rsidR="005C5D49" w:rsidRDefault="007F389D" w:rsidP="005C5D49">
                      <w:pPr>
                        <w:rPr>
                          <w:b/>
                          <w:sz w:val="24"/>
                          <w:szCs w:val="24"/>
                        </w:rPr>
                      </w:pPr>
                      <w:r>
                        <w:rPr>
                          <w:b/>
                          <w:sz w:val="24"/>
                          <w:szCs w:val="24"/>
                        </w:rPr>
                        <w:t>I</w:t>
                      </w:r>
                    </w:p>
                  </w:txbxContent>
                </v:textbox>
              </v:shape>
            </w:pict>
          </mc:Fallback>
        </mc:AlternateContent>
      </w:r>
      <w:r w:rsidR="005C5D49">
        <w:rPr>
          <w:noProof/>
          <w:lang w:eastAsia="sv-SE"/>
        </w:rPr>
        <mc:AlternateContent>
          <mc:Choice Requires="wps">
            <w:drawing>
              <wp:anchor distT="0" distB="0" distL="114300" distR="114300" simplePos="0" relativeHeight="251672576" behindDoc="0" locked="0" layoutInCell="1" allowOverlap="1" wp14:anchorId="5BDFEAF0" wp14:editId="70ABF47D">
                <wp:simplePos x="0" y="0"/>
                <wp:positionH relativeFrom="column">
                  <wp:posOffset>3629025</wp:posOffset>
                </wp:positionH>
                <wp:positionV relativeFrom="paragraph">
                  <wp:posOffset>3732530</wp:posOffset>
                </wp:positionV>
                <wp:extent cx="353060" cy="1292860"/>
                <wp:effectExtent l="57150" t="38100" r="66040" b="59690"/>
                <wp:wrapNone/>
                <wp:docPr id="23" name="Rak koppling 23" descr="Illustrativ figur i bild"/>
                <wp:cNvGraphicFramePr/>
                <a:graphic xmlns:a="http://schemas.openxmlformats.org/drawingml/2006/main">
                  <a:graphicData uri="http://schemas.microsoft.com/office/word/2010/wordprocessingShape">
                    <wps:wsp>
                      <wps:cNvCnPr/>
                      <wps:spPr>
                        <a:xfrm flipH="1">
                          <a:off x="0" y="0"/>
                          <a:ext cx="353060" cy="1292860"/>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DF822" id="Rak koppling 23" o:spid="_x0000_s1026" alt="Illustrativ figur i bild"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93.9pt" to="313.5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q/FwIAAIYEAAAOAAAAZHJzL2Uyb0RvYy54bWysVNtuGyEQfa/Uf0C817u2lShdeR2pSdNW&#10;qloraT9gDIMXhQUExGv/fQfW3l5VtVVfEANzzsycGVhdH3rD9hiidrbl81nNGVrhpLa7ln/+dPfi&#10;irOYwEowzmLLjxj59fr5s9XgG1y4zhmJgRGJjc3gW96l5JuqiqLDHuLMebR0qVzoIZEZdpUMMBB7&#10;b6pFXV9WgwvSBycwRjq9HS/5uvArhSJ9VCpiYqbllFsqayjrNq/VegXNLoDvtDilAf+QRQ/aUtCJ&#10;6hYSsKegf6LqtQguOpVmwvWVU0oLLDVQNfP6h2oeOvBYaiFxop9kiv+PVnzYbwLTsuWLJWcWeurR&#10;PTyyR+e9IUFZPpYYBWn2zpinmAIkvWdK754Ix7bayCzi4GNDXDd2E05W9JuQFTmo0DNltH9L81E0&#10;oqrZobTgOLUAD4kJOlxeLOtLapSgq/ni5eKKDCKsRp7M50NMb9D1LG9aTklmiaCB/fuYRtezSz42&#10;Nq/RGS3vtDHFCLvtjQlsD3ko6lf1xTnGd24dgnxtJUtHT6JACG7gbGh5j5IzgzTueUcRoUmgzR+5&#10;Uh05oSrLNQpUdulocEz2HhV1g4QYpSrvAKdkQQi0aX5SxFjyzjBFhU3AuqjxW+DJP0OxvJG/AU+I&#10;EtnZNIF7bV34VfR0OKesRv+zAmPdWYKtk8cyOkUaGvbS89PDzK/pW7vAv34f6y8AAAD//wMAUEsD&#10;BBQABgAIAAAAIQAlmvmP4AAAAAsBAAAPAAAAZHJzL2Rvd25yZXYueG1sTI/BTsMwDIbvSLxDZCRu&#10;LO20taU0ndAEB5A4rCC4Zq1pqzVOSLKtvD3mBDdb/vT7+6vNbCZxQh9GSwrSRQICqbXdSL2Ct9fH&#10;mwJEiJo6PVlCBd8YYFNfXlS67OyZdnhqYi84hEKpFQwxulLK0A5odFhYh8S3T+uNjrz6XnZenznc&#10;THKZJJk0eiT+MGiH2wHbQ3M0Cr6oSN32OcH3xr08Zasd+cPDh1LXV/P9HYiIc/yD4Vef1aFmp709&#10;UhfEpGCdp2tGeShy7sBEtsxTEHsF+W26AllX8n+H+gcAAP//AwBQSwECLQAUAAYACAAAACEAtoM4&#10;kv4AAADhAQAAEwAAAAAAAAAAAAAAAAAAAAAAW0NvbnRlbnRfVHlwZXNdLnhtbFBLAQItABQABgAI&#10;AAAAIQA4/SH/1gAAAJQBAAALAAAAAAAAAAAAAAAAAC8BAABfcmVscy8ucmVsc1BLAQItABQABgAI&#10;AAAAIQBg9Dq/FwIAAIYEAAAOAAAAAAAAAAAAAAAAAC4CAABkcnMvZTJvRG9jLnhtbFBLAQItABQA&#10;BgAIAAAAIQAlmvmP4AAAAAsBAAAPAAAAAAAAAAAAAAAAAHEEAABkcnMvZG93bnJldi54bWxQSwUG&#10;AAAAAAQABADzAAAAfgUAAAAA&#10;" strokecolor="#00b050">
                <v:stroke startarrow="open" endarrow="open"/>
              </v:line>
            </w:pict>
          </mc:Fallback>
        </mc:AlternateContent>
      </w:r>
      <w:r w:rsidR="005C5D49">
        <w:rPr>
          <w:noProof/>
          <w:lang w:eastAsia="sv-SE"/>
        </w:rPr>
        <mc:AlternateContent>
          <mc:Choice Requires="wps">
            <w:drawing>
              <wp:anchor distT="0" distB="0" distL="114300" distR="114300" simplePos="0" relativeHeight="251683840" behindDoc="0" locked="0" layoutInCell="1" allowOverlap="1" wp14:anchorId="463AA45E" wp14:editId="3F687871">
                <wp:simplePos x="0" y="0"/>
                <wp:positionH relativeFrom="column">
                  <wp:posOffset>3743325</wp:posOffset>
                </wp:positionH>
                <wp:positionV relativeFrom="paragraph">
                  <wp:posOffset>5000625</wp:posOffset>
                </wp:positionV>
                <wp:extent cx="529590" cy="327660"/>
                <wp:effectExtent l="0" t="38100" r="0" b="53340"/>
                <wp:wrapNone/>
                <wp:docPr id="293" name="Textruta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91369">
                          <a:off x="0" y="0"/>
                          <a:ext cx="529590" cy="327660"/>
                        </a:xfrm>
                        <a:prstGeom prst="rect">
                          <a:avLst/>
                        </a:prstGeom>
                        <a:noFill/>
                        <a:ln w="9525">
                          <a:noFill/>
                          <a:miter lim="800000"/>
                          <a:headEnd/>
                          <a:tailEnd/>
                        </a:ln>
                      </wps:spPr>
                      <wps:txbx>
                        <w:txbxContent>
                          <w:p w14:paraId="44CC72C6"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A45E" id="Textruta 293" o:spid="_x0000_s1045" type="#_x0000_t202" style="position:absolute;left:0;text-align:left;margin-left:294.75pt;margin-top:393.75pt;width:41.7pt;height:25.8pt;rotation:141051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8GgIAAAsEAAAOAAAAZHJzL2Uyb0RvYy54bWysU9tuGyEQfa/Uf0C813vxJdmV11GaNFWl&#10;9CIl/QDMsl5UYChg77pfn4F1Hat9q8oDAmY4zDlnWN+MWpGDcF6CaWgxyykRhkMrza6h358f3l1T&#10;4gMzLVNgREOPwtObzds368HWooQeVCscQRDj68E2tA/B1lnmeS808zOwwmCwA6dZwK3bZa1jA6Jr&#10;lZV5vsoGcK11wIX3eHo/Bekm4Xed4OFr13kRiGoo1hbS7NK8jXO2WbN655jtJT+Vwf6hCs2kwUfP&#10;UPcsMLJ38i8oLbkDD12YcdAZdJ3kInFANkX+B5unnlmRuKA43p5l8v8Pln85fHNEtg0tqzklhmk0&#10;6VmMwe2RQTxDhQbra0x8spgaxvcwotOJrbePwH94YuCuZ2Ynbp2DoResxQqLeDO7uDrh+AiyHT5D&#10;iw+xfYAENHZOEwdoT1FWxXxVpVOUh+Bb6Nvx7BWWRjgeLstqWWGEY2heXq1WycuM1REqOmGdDx8F&#10;aBIXDXXYCgmUHR59iKW9psR0Aw9SqdQOypChodWyXKYLFxEtA3arkrqh13kcU/9Exh9Mmy4HJtW0&#10;xgeUOUkQWU/8w7gdk95F9VvaLbRHFCXRR0b4m7DeHtwvSgbszIb6n3vmBCXqk0Fhq2KxiK2cNovl&#10;VYkbdxnZXkaY4QjV0EDJtLwLqf0nzrdoQCeTHNGpqZJTzdhxSaXT74gtfblPWa9/ePMCAAD//wMA&#10;UEsDBBQABgAIAAAAIQCoeS/G4AAAAAsBAAAPAAAAZHJzL2Rvd25yZXYueG1sTI9NT8MwDIbvSPyH&#10;yEjcWLqh9Yu604SEAHFiRZyzxrTVEqdqsq3794QTu9nyo9fPW21ma8SJJj84RlguEhDErdMDdwhf&#10;zctDDsIHxVoZx4RwIQ+b+vamUqV2Z/6k0y50IoawLxVCH8JYSunbnqzyCzcSx9uPm6wKcZ06qSd1&#10;juHWyFWSpNKqgeOHXo303FN72B0tQpe+vjfsDt9zk75dJtpmg0k+EO/v5u0TiEBz+IfhTz+qQx2d&#10;9u7I2guDsM6LdUQRsjyLQyTSbFWA2CPkj8USZF3J6w71LwAAAP//AwBQSwECLQAUAAYACAAAACEA&#10;toM4kv4AAADhAQAAEwAAAAAAAAAAAAAAAAAAAAAAW0NvbnRlbnRfVHlwZXNdLnhtbFBLAQItABQA&#10;BgAIAAAAIQA4/SH/1gAAAJQBAAALAAAAAAAAAAAAAAAAAC8BAABfcmVscy8ucmVsc1BLAQItABQA&#10;BgAIAAAAIQBJ+KD8GgIAAAsEAAAOAAAAAAAAAAAAAAAAAC4CAABkcnMvZTJvRG9jLnhtbFBLAQIt&#10;ABQABgAIAAAAIQCoeS/G4AAAAAsBAAAPAAAAAAAAAAAAAAAAAHQEAABkcnMvZG93bnJldi54bWxQ&#10;SwUGAAAAAAQABADzAAAAgQUAAAAA&#10;" filled="f" stroked="f">
                <v:textbox>
                  <w:txbxContent>
                    <w:p w14:paraId="44CC72C6" w14:textId="77777777" w:rsidR="005C5D49" w:rsidRPr="007F389D" w:rsidRDefault="0093612D" w:rsidP="005C5D49">
                      <w:pPr>
                        <w:rPr>
                          <w:color w:val="00B050"/>
                          <w:sz w:val="20"/>
                          <w:szCs w:val="20"/>
                        </w:rPr>
                      </w:pPr>
                      <w:r w:rsidRPr="007F389D">
                        <w:rPr>
                          <w:color w:val="00B050"/>
                          <w:sz w:val="24"/>
                          <w:szCs w:val="24"/>
                        </w:rPr>
                        <w:t>x</w:t>
                      </w:r>
                      <w:r w:rsidR="005C5D49" w:rsidRPr="007F389D">
                        <w:rPr>
                          <w:color w:val="00B050"/>
                          <w:sz w:val="24"/>
                          <w:szCs w:val="24"/>
                        </w:rPr>
                        <w:t xml:space="preserve"> m</w:t>
                      </w:r>
                    </w:p>
                  </w:txbxContent>
                </v:textbox>
              </v:shape>
            </w:pict>
          </mc:Fallback>
        </mc:AlternateContent>
      </w:r>
      <w:r w:rsidR="005C5D49">
        <w:rPr>
          <w:noProof/>
          <w:lang w:eastAsia="sv-SE"/>
        </w:rPr>
        <mc:AlternateContent>
          <mc:Choice Requires="wps">
            <w:drawing>
              <wp:anchor distT="0" distB="0" distL="114300" distR="114300" simplePos="0" relativeHeight="251678720" behindDoc="0" locked="0" layoutInCell="1" allowOverlap="1" wp14:anchorId="0B44D8B9" wp14:editId="6B3AFB29">
                <wp:simplePos x="0" y="0"/>
                <wp:positionH relativeFrom="column">
                  <wp:posOffset>3369310</wp:posOffset>
                </wp:positionH>
                <wp:positionV relativeFrom="paragraph">
                  <wp:posOffset>5174615</wp:posOffset>
                </wp:positionV>
                <wp:extent cx="284480" cy="327660"/>
                <wp:effectExtent l="0" t="0" r="0" b="0"/>
                <wp:wrapNone/>
                <wp:docPr id="288" name="Textruta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407E99C9" w14:textId="77777777" w:rsidR="005C5D49" w:rsidRDefault="005C5D49" w:rsidP="005C5D49">
                            <w:pPr>
                              <w:rPr>
                                <w:b/>
                                <w:sz w:val="24"/>
                                <w:szCs w:val="24"/>
                              </w:rPr>
                            </w:pPr>
                            <w:r>
                              <w:rPr>
                                <w:b/>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D8B9" id="Textruta 288" o:spid="_x0000_s1046" type="#_x0000_t202" style="position:absolute;left:0;text-align:left;margin-left:265.3pt;margin-top:407.45pt;width:22.4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wDDwIAAP0DAAAOAAAAZHJzL2Uyb0RvYy54bWysU9tuGyEQfa/Uf0C812tvbcdZeR2lSVNV&#10;Si9S0g8Ys6wXFRgK2Lvp12dgHcdq36rygIBhDnPOHNZXg9HsIH1QaGs+m0w5k1Zgo+yu5j8e796t&#10;OAsRbAMaraz5kwz8avP2zbp3lSyxQ91IzwjEhqp3Ne9idFVRBNFJA2GCTloKtugNRNr6XdF46And&#10;6KKcTpdFj75xHoUMgU5vxyDfZPy2lSJ+a9sgI9M1p9pinn2et2kuNmuodh5cp8SxDPiHKgwoS4+e&#10;oG4hAtt79ReUUcJjwDZOBJoC21YJmTkQm9n0DzYPHTiZuZA4wZ1kCv8PVnw9fPdMNTUvV9QqC4aa&#10;9CiH6PfEIJ2RQr0LFV18cHQ1Dh9woE5ntsHdo/gZmMWbDuxOXnuPfSehoQpnKbM4Sx1xQgLZ9l+w&#10;oYdgHzEDDa03ST4ShBE6derp1B0qhgk6LFfz+YoigkLvy4vlMnevgOol2fkQP0k0LC1q7qn5GRwO&#10;9yGmYqB6uZLesnintM4G0Jb1Nb9clIuccBYxKpI/tTI1X03TGB2TOH60TU6OoPS4pge0PZJOPEfG&#10;cdgOo8I5OSmyxeaJZPA4+pH+Dy069L8568mLNQ+/9uAlZ/qzJSkvZ/N5Mm/ezBcXJW38eWR7HgEr&#10;CKrmkbNxeROz4UfO1yR5q7Icr5UcayaPZZWO/yGZ+Hyfb73+2s0zAAAA//8DAFBLAwQUAAYACAAA&#10;ACEAaL/Dy98AAAALAQAADwAAAGRycy9kb3ducmV2LnhtbEyPTU/DMAyG70j8h8hI3FgyaMpWmk4I&#10;xBW08SFxyxqvrWicqsnW8u8xJzjafvT6ecvN7HtxwjF2gQwsFwoEUh1cR42Bt9enqxWImCw52wdC&#10;A98YYVOdn5W2cGGiLZ52qREcQrGwBtqUhkLKWLfobVyEAYlvhzB6m3gcG+lGO3G47+W1Urn0tiP+&#10;0NoBH1qsv3ZHb+D9+fD5kamX5tHrYQqzkuTX0pjLi/n+DkTCOf3B8KvP6lCx0z4cyUXRG9A3KmfU&#10;wGqZrUEwoW91BmLPmzzXIKtS/u9Q/QAAAP//AwBQSwECLQAUAAYACAAAACEAtoM4kv4AAADhAQAA&#10;EwAAAAAAAAAAAAAAAAAAAAAAW0NvbnRlbnRfVHlwZXNdLnhtbFBLAQItABQABgAIAAAAIQA4/SH/&#10;1gAAAJQBAAALAAAAAAAAAAAAAAAAAC8BAABfcmVscy8ucmVsc1BLAQItABQABgAIAAAAIQDoGqwD&#10;DwIAAP0DAAAOAAAAAAAAAAAAAAAAAC4CAABkcnMvZTJvRG9jLnhtbFBLAQItABQABgAIAAAAIQBo&#10;v8PL3wAAAAsBAAAPAAAAAAAAAAAAAAAAAGkEAABkcnMvZG93bnJldi54bWxQSwUGAAAAAAQABADz&#10;AAAAdQUAAAAA&#10;" filled="f" stroked="f">
                <v:textbox>
                  <w:txbxContent>
                    <w:p w14:paraId="407E99C9" w14:textId="77777777" w:rsidR="005C5D49" w:rsidRDefault="005C5D49" w:rsidP="005C5D49">
                      <w:pPr>
                        <w:rPr>
                          <w:b/>
                          <w:sz w:val="24"/>
                          <w:szCs w:val="24"/>
                        </w:rPr>
                      </w:pPr>
                      <w:r>
                        <w:rPr>
                          <w:b/>
                          <w:sz w:val="24"/>
                          <w:szCs w:val="24"/>
                        </w:rPr>
                        <w:t>B</w:t>
                      </w:r>
                    </w:p>
                  </w:txbxContent>
                </v:textbox>
              </v:shape>
            </w:pict>
          </mc:Fallback>
        </mc:AlternateContent>
      </w:r>
      <w:r w:rsidR="005C5D49">
        <w:rPr>
          <w:noProof/>
          <w:lang w:eastAsia="sv-SE"/>
        </w:rPr>
        <mc:AlternateContent>
          <mc:Choice Requires="wps">
            <w:drawing>
              <wp:anchor distT="0" distB="0" distL="114300" distR="114300" simplePos="0" relativeHeight="251664384" behindDoc="0" locked="0" layoutInCell="1" allowOverlap="1" wp14:anchorId="50C23873" wp14:editId="0FCF5400">
                <wp:simplePos x="0" y="0"/>
                <wp:positionH relativeFrom="column">
                  <wp:posOffset>3359785</wp:posOffset>
                </wp:positionH>
                <wp:positionV relativeFrom="paragraph">
                  <wp:posOffset>5199380</wp:posOffset>
                </wp:positionV>
                <wp:extent cx="99695" cy="113030"/>
                <wp:effectExtent l="38100" t="38100" r="33655" b="39370"/>
                <wp:wrapNone/>
                <wp:docPr id="15" name="Rektangel 15" descr="Illustrativ figur i bild"/>
                <wp:cNvGraphicFramePr/>
                <a:graphic xmlns:a="http://schemas.openxmlformats.org/drawingml/2006/main">
                  <a:graphicData uri="http://schemas.microsoft.com/office/word/2010/wordprocessingShape">
                    <wps:wsp>
                      <wps:cNvSpPr/>
                      <wps:spPr>
                        <a:xfrm rot="1991265">
                          <a:off x="0" y="0"/>
                          <a:ext cx="99695" cy="1130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8C066" id="Rektangel 15" o:spid="_x0000_s1026" alt="Illustrativ figur i bild" style="position:absolute;margin-left:264.55pt;margin-top:409.4pt;width:7.85pt;height:8.9pt;rotation:217499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MetwIAANsFAAAOAAAAZHJzL2Uyb0RvYy54bWysVG1P2zAQ/j5p/8Hy95GkUEYrUlSBmJAQ&#10;VMDEZ9exG2uOz7Pdpt2v39l5gTG0SdPyIfL57h7fPfdyfrFvNNkJ5xWYkhZHOSXCcKiU2ZT069P1&#10;pzNKfGCmYhqMKOlBeHqx+PjhvLVzMYEadCUcQRDj560taR2CnWeZ57VomD8CKwwqJbiGBRTdJqsc&#10;axG90dkkz0+zFlxlHXDhPd5edUq6SPhSCh7upfQiEF1SjC2kv0v/dfxni3M23zhma8X7MNg/RNEw&#10;ZfDREeqKBUa2Tv0G1SjuwIMMRxyaDKRUXKQcMJsif5PNY82sSLkgOd6ONPn/B8vvditHVIW1m1Ji&#10;WIM1ehDfsGIboUm8q4TnSNiN1lsfHAtqR6TabNGJrJWuIoOt9XMEerQr10sej5GOvXQNcYC0F7NZ&#10;MTmdJpIwbbJPNTiMNRD7QDhezmanM3yVo6YojvPjVKKsQ4qI1vnwRUBD4qGkDiucMNnu1gd8HU0H&#10;k2juQavqWmmdhNhV4lI7smPYD+tNEaNHj1+stPmbY9i/44gw0TOLZHTpp1M4aBHxtHkQEonGFCcp&#10;4NTiL8EwzoUJRaeqWSW6GKc5fkOUQ/gp5gQYkSVmN2L3AINlBzJgd8n29tFVpAkZnfM/BdY5jx7p&#10;ZTBhdG6UAfcegMas+pc7+4GkjprI0hqqA7ZhahScUm/5tcLy3jIfVszhQOIlLplwjz+poS0p9CdK&#10;anA/3ruP9jgnqKWkxQEvqf++ZU5Qom8MTtCsODmJGyEJJ9PPExTca836tcZsm0vAnilSdOkY7YMe&#10;jtJB84y7aBlfRRUzHN8uKQ9uEC5Dt3hwm3GxXCYz3AKWhVvzaHkEj6zG9n3aPzNn+x4POBt3MCwD&#10;Nn/T6p1t9DSw3AaQKs3BC68937hBUuP02y6uqNdysnrZyYufAAAA//8DAFBLAwQUAAYACAAAACEA&#10;ssBzeOEAAAALAQAADwAAAGRycy9kb3ducmV2LnhtbEyPQUvDQBCF74L/YZmCN7tJbUKM2RQRCh5E&#10;sS3tdZtMsyHZ2ZDdtvHfO57qbWbe4833itVke3HB0beOFMTzCARS5eqWGgW77foxA+GDplr3jlDB&#10;D3pYlfd3hc5rd6VvvGxCIziEfK4VmBCGXEpfGbTaz92AxNrJjVYHXsdG1qO+crjt5SKKUml1S/zB&#10;6AHfDFbd5mwVfB6SvQz7j+2wJrPrui+H8eFdqYfZ9PoCIuAUbmb4w2d0KJnp6M5Ue9ErSBbPMVsV&#10;ZHHGHdiRLJc8HPnylKYgy0L+71D+AgAA//8DAFBLAQItABQABgAIAAAAIQC2gziS/gAAAOEBAAAT&#10;AAAAAAAAAAAAAAAAAAAAAABbQ29udGVudF9UeXBlc10ueG1sUEsBAi0AFAAGAAgAAAAhADj9If/W&#10;AAAAlAEAAAsAAAAAAAAAAAAAAAAALwEAAF9yZWxzLy5yZWxzUEsBAi0AFAAGAAgAAAAhAJDNAx63&#10;AgAA2wUAAA4AAAAAAAAAAAAAAAAALgIAAGRycy9lMm9Eb2MueG1sUEsBAi0AFAAGAAgAAAAhALLA&#10;c3jhAAAACwEAAA8AAAAAAAAAAAAAAAAAEQUAAGRycy9kb3ducmV2LnhtbFBLBQYAAAAABAAEAPMA&#10;AAAfBgAAAAA=&#10;" fillcolor="white [3212]" strokecolor="black [3213]" strokeweight="2pt"/>
            </w:pict>
          </mc:Fallback>
        </mc:AlternateContent>
      </w:r>
      <w:r w:rsidR="005C5D49">
        <w:rPr>
          <w:noProof/>
          <w:lang w:eastAsia="sv-SE"/>
        </w:rPr>
        <mc:AlternateContent>
          <mc:Choice Requires="wps">
            <w:drawing>
              <wp:anchor distT="0" distB="0" distL="114300" distR="114300" simplePos="0" relativeHeight="251675648" behindDoc="0" locked="0" layoutInCell="1" allowOverlap="1" wp14:anchorId="7EAD2796" wp14:editId="53D4A10C">
                <wp:simplePos x="0" y="0"/>
                <wp:positionH relativeFrom="column">
                  <wp:posOffset>3367405</wp:posOffset>
                </wp:positionH>
                <wp:positionV relativeFrom="paragraph">
                  <wp:posOffset>4891405</wp:posOffset>
                </wp:positionV>
                <wp:extent cx="284480" cy="3276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27660"/>
                        </a:xfrm>
                        <a:prstGeom prst="rect">
                          <a:avLst/>
                        </a:prstGeom>
                        <a:noFill/>
                        <a:ln w="9525">
                          <a:noFill/>
                          <a:miter lim="800000"/>
                          <a:headEnd/>
                          <a:tailEnd/>
                        </a:ln>
                      </wps:spPr>
                      <wps:txbx>
                        <w:txbxContent>
                          <w:p w14:paraId="1AF24E3C" w14:textId="77777777" w:rsidR="005C5D49" w:rsidRDefault="005C5D49" w:rsidP="005C5D49">
                            <w:pPr>
                              <w:rPr>
                                <w:b/>
                                <w:sz w:val="24"/>
                                <w:szCs w:val="24"/>
                              </w:rPr>
                            </w:pPr>
                            <w:r>
                              <w:rPr>
                                <w:b/>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D2796" id="Textruta 3" o:spid="_x0000_s1047" type="#_x0000_t202" style="position:absolute;left:0;text-align:left;margin-left:265.15pt;margin-top:385.15pt;width:22.4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ZcDgIAAPkDAAAOAAAAZHJzL2Uyb0RvYy54bWysU9uO2yAQfa/Uf0C8N3acy2atkNV2t1tV&#10;2l6k3X4AwThGBYYCiZ1+fQeczUbtW1U/IMbDHM45M6xvBqPJQfqgwDI6nZSUSCugUXbH6Pfnh3cr&#10;SkLktuEarGT0KAO92bx9s+5dLSvoQDfSEwSxoe4do12Mri6KIDppeJiAkxaTLXjDI4Z+VzSe94hu&#10;dFGV5bLowTfOg5Ah4N/7MUk3Gb9tpYhf2zbISDSjyC3m1ed1m9Zis+b1znPXKXGiwf+BheHK4qVn&#10;qHseOdl79ReUUcJDgDZOBJgC2lYJmTWgmmn5h5qnjjuZtaA5wZ1tCv8PVnw5fPNENYzOKLHcYIue&#10;5RD9HvnPkju9CzUeenJ4LA7vYcAuZ6XBPYL4EYiFu47bnbz1HvpO8gbZTVNlcVE64oQEsu0/Q4PX&#10;8H2EDDS03iTr0AyC6Nil47kzSIUI/Fmt5vMVZgSmZtXVcpk7V/D6pdj5ED9KMCRtGPXY+AzOD48h&#10;JjK8fjmS7rLwoLTOzdeW9IxeL6pFLrjIGBVxNrUyjK7K9I3TkjR+sE0ujlzpcY8XaHsSnXSOiuOw&#10;HbK7VbYkObKF5og2eBhnEd8ObjrwvyjpcQ4ZDT/33EtK9CeLVl5P5/M0uDmYL64qDPxlZnuZ4VYg&#10;FKORknF7F/Owj5pv0fJWZTtemZw443xll05vIQ3wZZxPvb7YzW8AAAD//wMAUEsDBBQABgAIAAAA&#10;IQCFwsUl3wAAAAsBAAAPAAAAZHJzL2Rvd25yZXYueG1sTI/BTsMwDIbvSLxDZCRuLOlG6VbqTgjE&#10;FbTBJnHLGq+taJyqydby9mQnuNnyp9/fX6wn24kzDb51jJDMFAjiypmWa4TPj9e7JQgfNBvdOSaE&#10;H/KwLq+vCp0bN/KGzttQixjCPtcITQh9LqWvGrLaz1xPHG9HN1gd4jrU0gx6jOG2k3OlHqTVLccP&#10;je7puaHqe3uyCLu349f+Xr3XLzbtRzcpyXYlEW9vpqdHEIGm8AfDRT+qQxmdDu7ExosOIV2oRUQR&#10;suwyRCLN0gTEAWE5T1Ygy0L+71D+AgAA//8DAFBLAQItABQABgAIAAAAIQC2gziS/gAAAOEBAAAT&#10;AAAAAAAAAAAAAAAAAAAAAABbQ29udGVudF9UeXBlc10ueG1sUEsBAi0AFAAGAAgAAAAhADj9If/W&#10;AAAAlAEAAAsAAAAAAAAAAAAAAAAALwEAAF9yZWxzLy5yZWxzUEsBAi0AFAAGAAgAAAAhAFPIplwO&#10;AgAA+QMAAA4AAAAAAAAAAAAAAAAALgIAAGRycy9lMm9Eb2MueG1sUEsBAi0AFAAGAAgAAAAhAIXC&#10;xSXfAAAACwEAAA8AAAAAAAAAAAAAAAAAaAQAAGRycy9kb3ducmV2LnhtbFBLBQYAAAAABAAEAPMA&#10;AAB0BQAAAAA=&#10;" filled="f" stroked="f">
                <v:textbox>
                  <w:txbxContent>
                    <w:p w14:paraId="1AF24E3C" w14:textId="77777777" w:rsidR="005C5D49" w:rsidRDefault="005C5D49" w:rsidP="005C5D49">
                      <w:pPr>
                        <w:rPr>
                          <w:b/>
                          <w:sz w:val="24"/>
                          <w:szCs w:val="24"/>
                        </w:rPr>
                      </w:pPr>
                      <w:r>
                        <w:rPr>
                          <w:b/>
                          <w:sz w:val="24"/>
                          <w:szCs w:val="24"/>
                        </w:rPr>
                        <w:t>A</w:t>
                      </w:r>
                    </w:p>
                  </w:txbxContent>
                </v:textbox>
              </v:shape>
            </w:pict>
          </mc:Fallback>
        </mc:AlternateContent>
      </w:r>
      <w:r w:rsidR="005C5D49">
        <w:rPr>
          <w:noProof/>
          <w:lang w:eastAsia="sv-SE"/>
        </w:rPr>
        <mc:AlternateContent>
          <mc:Choice Requires="wps">
            <w:drawing>
              <wp:anchor distT="0" distB="0" distL="114300" distR="114300" simplePos="0" relativeHeight="251673600" behindDoc="0" locked="0" layoutInCell="1" allowOverlap="1" wp14:anchorId="1F33376E" wp14:editId="1FD64FC1">
                <wp:simplePos x="0" y="0"/>
                <wp:positionH relativeFrom="column">
                  <wp:posOffset>3629025</wp:posOffset>
                </wp:positionH>
                <wp:positionV relativeFrom="paragraph">
                  <wp:posOffset>5130165</wp:posOffset>
                </wp:positionV>
                <wp:extent cx="554990" cy="190500"/>
                <wp:effectExtent l="38100" t="57150" r="54610" b="76200"/>
                <wp:wrapNone/>
                <wp:docPr id="24" name="Rak koppling 24" descr="Illustrativ figur i bild"/>
                <wp:cNvGraphicFramePr/>
                <a:graphic xmlns:a="http://schemas.openxmlformats.org/drawingml/2006/main">
                  <a:graphicData uri="http://schemas.microsoft.com/office/word/2010/wordprocessingShape">
                    <wps:wsp>
                      <wps:cNvCnPr/>
                      <wps:spPr>
                        <a:xfrm flipH="1" flipV="1">
                          <a:off x="0" y="0"/>
                          <a:ext cx="554355" cy="189865"/>
                        </a:xfrm>
                        <a:prstGeom prst="line">
                          <a:avLst/>
                        </a:prstGeom>
                        <a:ln>
                          <a:solidFill>
                            <a:srgbClr val="00B05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E7DD1" id="Rak koppling 24" o:spid="_x0000_s1026" alt="Illustrativ figur i bild"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403.95pt" to="329.4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3HAIAAI8EAAAOAAAAZHJzL2Uyb0RvYy54bWysVNtuEzEQfUfiHyy/k92EblVW2VSipYCE&#10;aFQu7449zlr1TbaTTf6esTdZrkKAeBmN7TlzOTPj5fXBaLKHEJWzHZ3PakrAcieU3Xb008e7Z1eU&#10;xMSsYNpZ6OgRIr1ePX2yHHwLC9c7LSAQdGJjO/iO9in5tqoi78GwOHMeLD5KFwxLeAzbSgQ2oHej&#10;q0VdX1aDC8IHxyFGvL0dH+mq+JcSeLqXMkIiuqOYWyoyFLnJslotWbsNzPeKn9Jg/5CFYcpi0MnV&#10;LUuM7IL6yZVRPLjoZJpxZyonpeJQasBq5vUP1XzomYdSC5IT/URT/H9u+fv9OhAlOrq4oMQygz16&#10;YI/k0XmvkVCSrwVEjpy91XoXU2BJ7YlU2x3iyEZpkUkcfGzR141dh9Mp+nXIjBxkMERq5d/gfNCi&#10;fc5afsP6yaE04zg1Aw6JcLxsmovnTUMJx6f51YuryybHqUaHGexDTK/BGZKVjmK2mSvWsv27mEbT&#10;s0m+1jbL6LQSd0rrcgjbzY0OZM/ydNQv66YMBMb4zqwHJl5ZQdLRIzssBDdQMnTUgKBEA8591jAi&#10;axNT+o9MMUZOqMq8jUwVLR01jMk+gMS2IA8jU2UhYEqWcQ42zU+MaIvWGSaxsAlYFzZ+CzzZZyiU&#10;Zfkb8IQokZ1NE9go68KvoqfDOWU52p8ZGOvOFGycOJYZKtTg1JeenzY0r9W35wL/+o+svgAAAP//&#10;AwBQSwMEFAAGAAgAAAAhAHMsS7vgAAAACwEAAA8AAABkcnMvZG93bnJldi54bWxMj0FPwzAMhe9I&#10;/IfISNxYOqBbV5pOCIkjo4whtFvWmKZa41RNupV/jznBzX7v6flzsZ5cJ044hNaTgvksAYFUe9NS&#10;o2D3/nyTgQhRk9GdJ1TwjQHW5eVFoXPjz/SGp21sBJdQyLUCG2OfSxlqi06Hme+R2Pvyg9OR16GR&#10;ZtBnLnedvE2ShXS6Jb5gdY9PFuvjdnQKxhf78br53G8qnO6r4y6L0lRRqeur6fEBRMQp/oXhF5/R&#10;oWSmgx/JBNEpSJfzlKMKsmS5AsGJRZrxcGDljhVZFvL/D+UPAAAA//8DAFBLAQItABQABgAIAAAA&#10;IQC2gziS/gAAAOEBAAATAAAAAAAAAAAAAAAAAAAAAABbQ29udGVudF9UeXBlc10ueG1sUEsBAi0A&#10;FAAGAAgAAAAhADj9If/WAAAAlAEAAAsAAAAAAAAAAAAAAAAALwEAAF9yZWxzLy5yZWxzUEsBAi0A&#10;FAAGAAgAAAAhAIR36vccAgAAjwQAAA4AAAAAAAAAAAAAAAAALgIAAGRycy9lMm9Eb2MueG1sUEsB&#10;Ai0AFAAGAAgAAAAhAHMsS7vgAAAACwEAAA8AAAAAAAAAAAAAAAAAdgQAAGRycy9kb3ducmV2Lnht&#10;bFBLBQYAAAAABAAEAPMAAACDBQAAAAA=&#10;" strokecolor="#00b050">
                <v:stroke startarrow="open" endarrow="open"/>
              </v:line>
            </w:pict>
          </mc:Fallback>
        </mc:AlternateContent>
      </w:r>
      <w:r w:rsidR="005C5D49">
        <w:rPr>
          <w:noProof/>
          <w:lang w:eastAsia="sv-SE"/>
        </w:rPr>
        <mc:AlternateContent>
          <mc:Choice Requires="wps">
            <w:drawing>
              <wp:anchor distT="0" distB="0" distL="114300" distR="114300" simplePos="0" relativeHeight="251671552" behindDoc="0" locked="0" layoutInCell="1" allowOverlap="1" wp14:anchorId="26488566" wp14:editId="7BBE6B16">
                <wp:simplePos x="0" y="0"/>
                <wp:positionH relativeFrom="column">
                  <wp:posOffset>3561715</wp:posOffset>
                </wp:positionH>
                <wp:positionV relativeFrom="paragraph">
                  <wp:posOffset>3732530</wp:posOffset>
                </wp:positionV>
                <wp:extent cx="342900" cy="1216025"/>
                <wp:effectExtent l="19050" t="19050" r="19050" b="22225"/>
                <wp:wrapNone/>
                <wp:docPr id="22" name="Rak koppling 22" descr="Illustrativ figur i bild"/>
                <wp:cNvGraphicFramePr/>
                <a:graphic xmlns:a="http://schemas.openxmlformats.org/drawingml/2006/main">
                  <a:graphicData uri="http://schemas.microsoft.com/office/word/2010/wordprocessingShape">
                    <wps:wsp>
                      <wps:cNvCnPr/>
                      <wps:spPr>
                        <a:xfrm flipV="1">
                          <a:off x="0" y="0"/>
                          <a:ext cx="342900" cy="1216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77A49" id="Rak koppling 22" o:spid="_x0000_s1026" alt="Illustrativ figur i bild"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45pt,293.9pt" to="307.4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s+gEAADkEAAAOAAAAZHJzL2Uyb0RvYy54bWysU02P0zAQvSPxHyzfadJAlyVquoddLUJC&#10;UO0Cd9cZN9b6S7abtP+esZOmy8IFxMXyx8yb996M1zdHrUgPPkhrGrpclJSA4baVZt/Q79/u31xT&#10;EiIzLVPWQENPEOjN5vWr9eBqqGxnVQueIIgJ9eAa2sXo6qIIvAPNwsI6MPgorNcs4tHvi9azAdG1&#10;KqqyvCoG61vnLYcQ8PZufKSbjC8E8PhViACRqIYit5hXn9ddWovNmtV7z1wn+USD/QMLzaTBojPU&#10;HYuMHLz8DUpL7m2wIi641YUVQnLIGlDNsnyh5rFjDrIWNCe42abw/2D5l37riWwbWlWUGKaxRw/s&#10;iTxZ5xQaStJ1C4GjZ5+UOoToWZQ9EXJ/wDyyk6pNJg4u1Ih1a7Z+OgW39cmRo/CaCCXdD5yP7BGq&#10;JsfcgtPcAjhGwvHy7bvqQ4mN4vi0rJZXZbVK8MWIk/CcD/EjWE3SpqFIMlnEatZ/DnEMPYeka2XI&#10;gOKuV+9XOSxYJdt7qVR6zGMGt8qTnuGAxONyKvYsCksrgwySwlFT3sWTghH/AQQaiNxHdS8wGedg&#10;4hlXGYxOaQIZzInlyCzN/IXMr4lTfEqFPNZ/kzxn5MrWxDlZS2P9n6pfrBBj/NmBUXeyYGfbU+52&#10;tgbnM7dp+kvpAzw/5/TLj9/8BAAA//8DAFBLAwQUAAYACAAAACEA6t/KSeIAAAALAQAADwAAAGRy&#10;cy9kb3ducmV2LnhtbEyPwU7DMBBE70j8g7VIXCrqBGjShjhVhRSpqnqA0g9w4iWJiNdp7Lbh71lO&#10;cNvdGc2+ydeT7cUFR985UhDPIxBItTMdNQqOH+XDEoQPmozuHaGCb/SwLm5vcp0Zd6V3vBxCIziE&#10;fKYVtCEMmZS+btFqP3cDEmufbrQ68Do20oz6yuG2l49RlEirO+IPrR7wtcX663C2CmanRVlW23h/&#10;nJnThvp4t929aaXu76bNC4iAU/gzwy8+o0PBTJU7k/GiV7BIohVbeVim3IEdSfzMl0pBmq6eQBa5&#10;/N+h+AEAAP//AwBQSwECLQAUAAYACAAAACEAtoM4kv4AAADhAQAAEwAAAAAAAAAAAAAAAAAAAAAA&#10;W0NvbnRlbnRfVHlwZXNdLnhtbFBLAQItABQABgAIAAAAIQA4/SH/1gAAAJQBAAALAAAAAAAAAAAA&#10;AAAAAC8BAABfcmVscy8ucmVsc1BLAQItABQABgAIAAAAIQDAJ+Qs+gEAADkEAAAOAAAAAAAAAAAA&#10;AAAAAC4CAABkcnMvZTJvRG9jLnhtbFBLAQItABQABgAIAAAAIQDq38pJ4gAAAAsBAAAPAAAAAAAA&#10;AAAAAAAAAFQEAABkcnMvZG93bnJldi54bWxQSwUGAAAAAAQABADzAAAAYwUAAAAA&#10;" strokecolor="black [3213]" strokeweight="2.25pt"/>
            </w:pict>
          </mc:Fallback>
        </mc:AlternateContent>
      </w:r>
      <w:r w:rsidR="005C5D49">
        <w:rPr>
          <w:noProof/>
          <w:lang w:eastAsia="sv-SE"/>
        </w:rPr>
        <mc:AlternateContent>
          <mc:Choice Requires="wps">
            <w:drawing>
              <wp:anchor distT="0" distB="0" distL="114300" distR="114300" simplePos="0" relativeHeight="251663360" behindDoc="0" locked="0" layoutInCell="1" allowOverlap="1" wp14:anchorId="71C0B5F6" wp14:editId="531F323D">
                <wp:simplePos x="0" y="0"/>
                <wp:positionH relativeFrom="column">
                  <wp:posOffset>3404870</wp:posOffset>
                </wp:positionH>
                <wp:positionV relativeFrom="paragraph">
                  <wp:posOffset>4949190</wp:posOffset>
                </wp:positionV>
                <wp:extent cx="215265" cy="228600"/>
                <wp:effectExtent l="0" t="0" r="13335" b="19050"/>
                <wp:wrapNone/>
                <wp:docPr id="14" name="Ellips 14" descr="Illustrativ figur i bild"/>
                <wp:cNvGraphicFramePr/>
                <a:graphic xmlns:a="http://schemas.openxmlformats.org/drawingml/2006/main">
                  <a:graphicData uri="http://schemas.microsoft.com/office/word/2010/wordprocessingShape">
                    <wps:wsp>
                      <wps:cNvSpPr/>
                      <wps:spPr>
                        <a:xfrm>
                          <a:off x="0" y="0"/>
                          <a:ext cx="215265" cy="228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F7E05" id="Ellips 14" o:spid="_x0000_s1026" alt="Illustrativ figur i bild" style="position:absolute;margin-left:268.1pt;margin-top:389.7pt;width:16.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4MqgIAAM4FAAAOAAAAZHJzL2Uyb0RvYy54bWysVG1vGyEM/j5p/wHxfb0XJV0X9VJF7TpV&#10;qtpq7dTPhIMcEocZkFyyXz/DvaRbq02adh84jO0H+8H2+cW+1WQnnFdgKlqc5JQIw6FWZlPRb0/X&#10;H84o8YGZmmkwoqIH4enF8v27884uRAkN6Fo4giDGLzpb0SYEu8gyzxvRMn8CVhhUSnAtCyi6TVY7&#10;1iF6q7Myz0+zDlxtHXDhPZ5e9Uq6TPhSCh7upfQiEF1RjC2k1aV1Hddsec4WG8dso/gQBvuHKFqm&#10;DF46QV2xwMjWqVdQreIOPMhwwqHNQErFRcoBsyny37J5bJgVKRckx9uJJv//YPnd7sERVePbzSgx&#10;rMU3+qy1sp7Eg1p4jmzdaL31wbGgdkSqzRY9yFrpOtLXWb9AlEf74AbJ4zZysZeujX/MkuwT5YeJ&#10;crEPhONhWczL0zklHFVleXaapyfJjs7W+fBFQEvipqIixRZJYQu2u/UB70Tr0Soee9CqvlZaJyEW&#10;krjUjuwYlsB6U8SY0eMXK23+5hj2bzgiTPTMIgV90mkXDlpEPG2+ConcxjRTwKmqj8EwzoUJRa9q&#10;WC36GOc5fmOUY/gp5gQYkSVmN2EPAKNlDzJi98kO9tFVpKaYnPM/BdY7Tx7pZjBhcm6VAfcWgMas&#10;hpt7+5GknprI0hrqA1aeg74lveXXCl/4lvnwwBz2IHYrzpVwj4vU0FUUhh0lDbgfb51He2wN1FLS&#10;YU9X1H/fMico0TcGm+ZTMZvFIZCE2fxjiYJ7qVm/1JhtewlYMwVOMMvTNtoHPW6lg/YZx88q3ooq&#10;ZjjeXVEe3Chchn7W4ADjYrVKZtj4loVb82h5BI+sxvJ92j8zZ4cyD9gfdzD2/6tS722jp4HVNoBU&#10;qQ+OvA5849BIhTMMuDiVXsrJ6jiGlz8BAAD//wMAUEsDBBQABgAIAAAAIQBRkftQ4gAAAAsBAAAP&#10;AAAAZHJzL2Rvd25yZXYueG1sTI/BTsMwEETvSPyDtUjcqJPSNCHEqRAFCYRASoG7Gy9xRLyOYrcx&#10;fD3mBMfVPM28rTbBDOyIk+stCUgXCTCk1qqeOgFvr/cXBTDnJSk5WEIBX+hgU5+eVLJUdqYGjzvf&#10;sVhCrpQCtPdjyblrNRrpFnZEitmHnYz08Zw6riY5x3Iz8GWSrLmRPcUFLUe81dh+7g5GwNa8PPDi&#10;Kc23j/q5md/75vsuBCHOz8LNNTCPwf/B8Ksf1aGOTnt7IOXYICC7XC8jKiDPr1bAIpHlSQpsL6BI&#10;sxXwuuL/f6h/AAAA//8DAFBLAQItABQABgAIAAAAIQC2gziS/gAAAOEBAAATAAAAAAAAAAAAAAAA&#10;AAAAAABbQ29udGVudF9UeXBlc10ueG1sUEsBAi0AFAAGAAgAAAAhADj9If/WAAAAlAEAAAsAAAAA&#10;AAAAAAAAAAAALwEAAF9yZWxzLy5yZWxzUEsBAi0AFAAGAAgAAAAhAPAlDgyqAgAAzgUAAA4AAAAA&#10;AAAAAAAAAAAALgIAAGRycy9lMm9Eb2MueG1sUEsBAi0AFAAGAAgAAAAhAFGR+1DiAAAACwEAAA8A&#10;AAAAAAAAAAAAAAAABAUAAGRycy9kb3ducmV2LnhtbFBLBQYAAAAABAAEAPMAAAATBgAAAAA=&#10;" fillcolor="white [3212]" strokecolor="black [3213]" strokeweight="2pt"/>
            </w:pict>
          </mc:Fallback>
        </mc:AlternateContent>
      </w:r>
      <w:r w:rsidR="005C5D49">
        <w:rPr>
          <w:noProof/>
          <w:lang w:eastAsia="sv-SE"/>
        </w:rPr>
        <mc:AlternateContent>
          <mc:Choice Requires="wps">
            <w:drawing>
              <wp:anchor distT="0" distB="0" distL="114300" distR="114300" simplePos="0" relativeHeight="251665408" behindDoc="0" locked="0" layoutInCell="1" allowOverlap="1" wp14:anchorId="01CC91EF" wp14:editId="6BB416B9">
                <wp:simplePos x="0" y="0"/>
                <wp:positionH relativeFrom="column">
                  <wp:posOffset>3831590</wp:posOffset>
                </wp:positionH>
                <wp:positionV relativeFrom="paragraph">
                  <wp:posOffset>3591560</wp:posOffset>
                </wp:positionV>
                <wp:extent cx="153035" cy="138430"/>
                <wp:effectExtent l="0" t="0" r="18415" b="13970"/>
                <wp:wrapNone/>
                <wp:docPr id="16" name="Ellips 16" descr="Illustrativ figur i bild"/>
                <wp:cNvGraphicFramePr/>
                <a:graphic xmlns:a="http://schemas.openxmlformats.org/drawingml/2006/main">
                  <a:graphicData uri="http://schemas.microsoft.com/office/word/2010/wordprocessingShape">
                    <wps:wsp>
                      <wps:cNvSpPr/>
                      <wps:spPr>
                        <a:xfrm>
                          <a:off x="0" y="0"/>
                          <a:ext cx="153035" cy="1384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31569" w14:textId="5FF5B18D" w:rsidR="00A12943" w:rsidRDefault="00A12943" w:rsidP="00A12943">
                            <w:pPr>
                              <w:jc w:val="center"/>
                            </w:pPr>
                            <w:r w:rsidRPr="00A12943">
                              <w:t>Illustrativ figur i bild</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C91EF" id="Ellips 16" o:spid="_x0000_s1049" alt="Illustrativ figur i bild" style="position:absolute;left:0;text-align:left;margin-left:301.7pt;margin-top:282.8pt;width:12.0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EHtgIAAOEFAAAOAAAAZHJzL2Uyb0RvYy54bWysVE1v2zAMvQ/YfxB0X23no+uCOkXQrkOB&#10;oi3WDj0rshQLkCVNUmJnv36kbCfdWmzAMB9kUSSfyCeS5xddo8lO+KCsKWlxklMiDLeVMpuSfnu6&#10;/nBGSYjMVExbI0q6F4FeLN+/O2/dQkxsbXUlPAEQExatK2kdo1tkWeC1aFg4sU4YUErrGxZB9Jus&#10;8qwF9EZnkzw/zVrrK+ctFyHA6VWvpMuEL6Xg8V7KICLRJYXYYlp9Wte4Zstztth45mrFhzDYP0TR&#10;MGXg0gPUFYuMbL16BdUo7m2wMp5w22RWSsVFygGyKfLfsnmsmRMpFyAnuANN4f/B8rvdgyeqgrc7&#10;pcSwBt7os9bKBYIHlQgc2LrRehuiZ1HtiFSbLXiQtdIV0te6sACUR/fgBynAFrnopG/wD1mSLlG+&#10;P1Auukg4HBbzaT6dU8JBVUzPZtP0JNnR2fkQvwjbENyUVKTYkBS2YLvbEOFOsB6t8DhYraprpXUS&#10;sJDEpfZkx6AE1psCYwaPX6y0+Ztj7N5wBBj0zJCCPum0i3stEE+br0ICt5DmJAWcqvoYDONcmFj0&#10;qppVoo9xnsM3RjmGn2JOgIgsIbsD9gAwWvYgI3af7GCPriI1xcE5/1NgvfPBI91sTTw4N8pY/xaA&#10;hqyGm3v7kaSeGmQpdusu1d1kiqZ4tLbVHorR275Lg+PXCh79loX4wDy0JTQwjJp4D4vUti2pHXaU&#10;1Nb/eOsc7aFbQEtJC21e0vB9y7ygRN8Y6KNPxWyGcyEJs/nHCQj+pWb9UmO2zaWFMipgqDmetmgf&#10;9biV3jbPMJFWeCuomOFwd0l59KNwGfvxAzONi9UqmcEscCzemkfHERyJxop+6p6Zd0PlR2iZOzuO&#10;hFfV39uip7GrbbRSpdY48jo8AcyRVEvDzMNB9VJOVsfJvPwJAAD//wMAUEsDBBQABgAIAAAAIQAo&#10;LP/F4gAAAAsBAAAPAAAAZHJzL2Rvd25yZXYueG1sTI/BTsMwDIbvSLxDZCRuLN1Y06o0nRADCTSB&#10;1AH3rDVNRZNUTbYGnh5zgqPtT7+/v9xEM7ATTr53VsJykQBD27i2t52Et9eHqxyYD8q2anAWJXyh&#10;h011flaqonWzrfG0Dx2jEOsLJUGHMBac+0ajUX7hRrR0+3CTUYHGqePtpGYKNwNfJYngRvWWPmg1&#10;4p3G5nN/NBK25uWR57tltn3Sz/X83tff9zFKeXkRb2+ABYzhD4ZffVKHipwO7mhbzwYJIrleEyoh&#10;FakARoRYZSmwA23ybA28Kvn/DtUPAAAA//8DAFBLAQItABQABgAIAAAAIQC2gziS/gAAAOEBAAAT&#10;AAAAAAAAAAAAAAAAAAAAAABbQ29udGVudF9UeXBlc10ueG1sUEsBAi0AFAAGAAgAAAAhADj9If/W&#10;AAAAlAEAAAsAAAAAAAAAAAAAAAAALwEAAF9yZWxzLy5yZWxzUEsBAi0AFAAGAAgAAAAhAMuLUQe2&#10;AgAA4QUAAA4AAAAAAAAAAAAAAAAALgIAAGRycy9lMm9Eb2MueG1sUEsBAi0AFAAGAAgAAAAhACgs&#10;/8XiAAAACwEAAA8AAAAAAAAAAAAAAAAAEAUAAGRycy9kb3ducmV2LnhtbFBLBQYAAAAABAAEAPMA&#10;AAAfBgAAAAA=&#10;" fillcolor="white [3212]" strokecolor="black [3213]" strokeweight="2pt">
                <v:textbox>
                  <w:txbxContent>
                    <w:p w14:paraId="28C31569" w14:textId="5FF5B18D" w:rsidR="00A12943" w:rsidRDefault="00A12943" w:rsidP="00A12943">
                      <w:pPr>
                        <w:jc w:val="center"/>
                      </w:pPr>
                      <w:r w:rsidRPr="00A12943">
                        <w:t>Illustrativ figur i bild</w:t>
                      </w:r>
                      <w:bookmarkStart w:id="1" w:name="_GoBack"/>
                      <w:bookmarkEnd w:id="1"/>
                    </w:p>
                  </w:txbxContent>
                </v:textbox>
              </v:oval>
            </w:pict>
          </mc:Fallback>
        </mc:AlternateContent>
      </w:r>
      <w:r w:rsidR="005C5D49">
        <w:rPr>
          <w:noProof/>
          <w:lang w:eastAsia="sv-SE"/>
        </w:rPr>
        <w:drawing>
          <wp:inline distT="0" distB="0" distL="0" distR="0" wp14:anchorId="4E9C4CEA" wp14:editId="54A6B404">
            <wp:extent cx="8076985" cy="7026275"/>
            <wp:effectExtent l="0" t="0" r="635" b="3175"/>
            <wp:docPr id="2" name="Bildobjekt 2" descr="Figuren visar ett exempel på en situationsplan för en avloppsanläggning med utlopp till bäck där anläggningens delar och de skyddsavstånd som är aktuella är utmär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12454"/>
                    <a:stretch/>
                  </pic:blipFill>
                  <pic:spPr bwMode="auto">
                    <a:xfrm>
                      <a:off x="0" y="0"/>
                      <a:ext cx="8152396" cy="7091876"/>
                    </a:xfrm>
                    <a:prstGeom prst="rect">
                      <a:avLst/>
                    </a:prstGeom>
                    <a:noFill/>
                    <a:ln>
                      <a:noFill/>
                    </a:ln>
                    <a:extLst>
                      <a:ext uri="{53640926-AAD7-44D8-BBD7-CCE9431645EC}">
                        <a14:shadowObscured xmlns:a14="http://schemas.microsoft.com/office/drawing/2010/main"/>
                      </a:ext>
                    </a:extLst>
                  </pic:spPr>
                </pic:pic>
              </a:graphicData>
            </a:graphic>
          </wp:inline>
        </w:drawing>
      </w:r>
    </w:p>
    <w:sectPr w:rsidR="005C5D49" w:rsidSect="00555AE0">
      <w:headerReference w:type="default" r:id="rId12"/>
      <w:footerReference w:type="default" r:id="rId13"/>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4A94" w14:textId="77777777" w:rsidR="0012785D" w:rsidRDefault="0012785D" w:rsidP="001F1AFC">
      <w:pPr>
        <w:spacing w:after="0" w:line="240" w:lineRule="auto"/>
      </w:pPr>
      <w:r>
        <w:separator/>
      </w:r>
    </w:p>
  </w:endnote>
  <w:endnote w:type="continuationSeparator" w:id="0">
    <w:p w14:paraId="5A1C3E15" w14:textId="77777777" w:rsidR="0012785D" w:rsidRDefault="0012785D" w:rsidP="001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16292"/>
      <w:docPartObj>
        <w:docPartGallery w:val="Page Numbers (Bottom of Page)"/>
        <w:docPartUnique/>
      </w:docPartObj>
    </w:sdtPr>
    <w:sdtEndPr/>
    <w:sdtContent>
      <w:p w14:paraId="364EAB4E" w14:textId="3C550678" w:rsidR="005D25B5" w:rsidRDefault="005D25B5">
        <w:pPr>
          <w:pStyle w:val="Sidfot"/>
          <w:jc w:val="center"/>
        </w:pPr>
        <w:r>
          <w:fldChar w:fldCharType="begin"/>
        </w:r>
        <w:r>
          <w:instrText>PAGE   \* MERGEFORMAT</w:instrText>
        </w:r>
        <w:r>
          <w:fldChar w:fldCharType="separate"/>
        </w:r>
        <w:r w:rsidR="00A12943">
          <w:rPr>
            <w:noProof/>
          </w:rPr>
          <w:t>2</w:t>
        </w:r>
        <w:r>
          <w:fldChar w:fldCharType="end"/>
        </w:r>
      </w:p>
    </w:sdtContent>
  </w:sdt>
  <w:p w14:paraId="28456364" w14:textId="77777777" w:rsidR="00486C36" w:rsidRPr="005410CB" w:rsidRDefault="00486C36" w:rsidP="00541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D01D" w14:textId="77777777" w:rsidR="0012785D" w:rsidRDefault="0012785D" w:rsidP="001F1AFC">
      <w:pPr>
        <w:spacing w:after="0" w:line="240" w:lineRule="auto"/>
      </w:pPr>
      <w:r>
        <w:separator/>
      </w:r>
    </w:p>
  </w:footnote>
  <w:footnote w:type="continuationSeparator" w:id="0">
    <w:p w14:paraId="50A875B8" w14:textId="77777777" w:rsidR="0012785D" w:rsidRDefault="0012785D" w:rsidP="001F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E4DA" w14:textId="3052EB83" w:rsidR="001F1AFC" w:rsidRDefault="001F1AFC">
    <w:pPr>
      <w:pStyle w:val="Sidhuvud"/>
    </w:pPr>
  </w:p>
  <w:p w14:paraId="7821D8DA" w14:textId="77777777" w:rsidR="005D25B5" w:rsidRDefault="005D25B5">
    <w:pPr>
      <w:pStyle w:val="Sidhuvud"/>
    </w:pPr>
  </w:p>
  <w:p w14:paraId="188D3E83" w14:textId="38F7939D" w:rsidR="001F1AFC" w:rsidRPr="005D25B5" w:rsidRDefault="005D25B5" w:rsidP="005D25B5">
    <w:pPr>
      <w:rPr>
        <w:rFonts w:ascii="Arial" w:hAnsi="Arial" w:cs="Arial"/>
        <w:b/>
        <w:color w:val="0070C0"/>
      </w:rPr>
    </w:pPr>
    <w:r w:rsidRPr="00DF42DD">
      <w:rPr>
        <w:rFonts w:ascii="Arial" w:hAnsi="Arial" w:cs="Arial"/>
        <w:b/>
        <w:color w:val="0070C0"/>
      </w:rPr>
      <w:t>Informationsblad 8</w:t>
    </w:r>
    <w:r>
      <w:rPr>
        <w:rFonts w:ascii="Arial" w:hAnsi="Arial" w:cs="Arial"/>
        <w:b/>
        <w:color w:val="0070C0"/>
      </w:rPr>
      <w:t>, för dig som ansöker om tillstånd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08CF4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07.75pt;visibility:visible;mso-wrap-style:square" o:bullet="t">
        <v:imagedata r:id="rId1" o:title=""/>
      </v:shape>
    </w:pict>
  </w:numPicBullet>
  <w:abstractNum w:abstractNumId="0" w15:restartNumberingAfterBreak="0">
    <w:nsid w:val="201F6B6F"/>
    <w:multiLevelType w:val="hybridMultilevel"/>
    <w:tmpl w:val="BD34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144155"/>
    <w:multiLevelType w:val="hybridMultilevel"/>
    <w:tmpl w:val="117C3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90A77"/>
    <w:multiLevelType w:val="multilevel"/>
    <w:tmpl w:val="46D4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30991"/>
    <w:multiLevelType w:val="hybridMultilevel"/>
    <w:tmpl w:val="8166CCB8"/>
    <w:lvl w:ilvl="0" w:tplc="676AA33E">
      <w:start w:val="1"/>
      <w:numFmt w:val="upperLetter"/>
      <w:lvlText w:val="%1."/>
      <w:lvlJc w:val="left"/>
      <w:pPr>
        <w:ind w:left="360" w:hanging="360"/>
      </w:pPr>
      <w:rPr>
        <w:rFonts w:asciiTheme="minorHAnsi" w:eastAsiaTheme="minorHAnsi" w:hAnsiTheme="minorHAnsi" w:cstheme="minorBidi"/>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73177D45"/>
    <w:multiLevelType w:val="hybridMultilevel"/>
    <w:tmpl w:val="49D49F42"/>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8F"/>
    <w:rsid w:val="000022E6"/>
    <w:rsid w:val="000039F2"/>
    <w:rsid w:val="00007ABF"/>
    <w:rsid w:val="00034EA3"/>
    <w:rsid w:val="00076FDD"/>
    <w:rsid w:val="000A29CB"/>
    <w:rsid w:val="000A34E8"/>
    <w:rsid w:val="000C15A2"/>
    <w:rsid w:val="00105A80"/>
    <w:rsid w:val="00111CFE"/>
    <w:rsid w:val="0012785D"/>
    <w:rsid w:val="00155BD9"/>
    <w:rsid w:val="0016460D"/>
    <w:rsid w:val="00195B82"/>
    <w:rsid w:val="001C1DCE"/>
    <w:rsid w:val="001C7973"/>
    <w:rsid w:val="001D3E85"/>
    <w:rsid w:val="001E507F"/>
    <w:rsid w:val="001E6880"/>
    <w:rsid w:val="001F153A"/>
    <w:rsid w:val="001F1AFC"/>
    <w:rsid w:val="00217825"/>
    <w:rsid w:val="00234DC2"/>
    <w:rsid w:val="002375A8"/>
    <w:rsid w:val="00257185"/>
    <w:rsid w:val="0027475D"/>
    <w:rsid w:val="00283023"/>
    <w:rsid w:val="002A42E1"/>
    <w:rsid w:val="002B15C9"/>
    <w:rsid w:val="0032699D"/>
    <w:rsid w:val="003325CD"/>
    <w:rsid w:val="00351D51"/>
    <w:rsid w:val="00353C58"/>
    <w:rsid w:val="00377300"/>
    <w:rsid w:val="00392988"/>
    <w:rsid w:val="0039353E"/>
    <w:rsid w:val="003955FA"/>
    <w:rsid w:val="00396F4B"/>
    <w:rsid w:val="003A5C8A"/>
    <w:rsid w:val="003D0076"/>
    <w:rsid w:val="00402114"/>
    <w:rsid w:val="00420C20"/>
    <w:rsid w:val="00421A11"/>
    <w:rsid w:val="004578AB"/>
    <w:rsid w:val="00471621"/>
    <w:rsid w:val="00472DA5"/>
    <w:rsid w:val="00486C36"/>
    <w:rsid w:val="004A297E"/>
    <w:rsid w:val="004F3895"/>
    <w:rsid w:val="004F62EB"/>
    <w:rsid w:val="00537703"/>
    <w:rsid w:val="00537BC5"/>
    <w:rsid w:val="005410CB"/>
    <w:rsid w:val="0054576B"/>
    <w:rsid w:val="00555AE0"/>
    <w:rsid w:val="00555F03"/>
    <w:rsid w:val="005571A5"/>
    <w:rsid w:val="0059233C"/>
    <w:rsid w:val="005A2FFA"/>
    <w:rsid w:val="005A7378"/>
    <w:rsid w:val="005C5D49"/>
    <w:rsid w:val="005D25B5"/>
    <w:rsid w:val="00603DAD"/>
    <w:rsid w:val="006052E4"/>
    <w:rsid w:val="00614145"/>
    <w:rsid w:val="00615BBC"/>
    <w:rsid w:val="006239EE"/>
    <w:rsid w:val="006364C0"/>
    <w:rsid w:val="00661326"/>
    <w:rsid w:val="006931F7"/>
    <w:rsid w:val="006A1909"/>
    <w:rsid w:val="006A51E4"/>
    <w:rsid w:val="006A75A4"/>
    <w:rsid w:val="006B028D"/>
    <w:rsid w:val="006B48DD"/>
    <w:rsid w:val="006E70FA"/>
    <w:rsid w:val="006F38A2"/>
    <w:rsid w:val="00716B9E"/>
    <w:rsid w:val="00725611"/>
    <w:rsid w:val="007331EB"/>
    <w:rsid w:val="00793E57"/>
    <w:rsid w:val="007A56D6"/>
    <w:rsid w:val="007B2211"/>
    <w:rsid w:val="007B52B3"/>
    <w:rsid w:val="007D43AF"/>
    <w:rsid w:val="007E3AC3"/>
    <w:rsid w:val="007E7F64"/>
    <w:rsid w:val="007F389D"/>
    <w:rsid w:val="007F542A"/>
    <w:rsid w:val="00801D42"/>
    <w:rsid w:val="0080498A"/>
    <w:rsid w:val="00844DCF"/>
    <w:rsid w:val="00856ABC"/>
    <w:rsid w:val="00866F64"/>
    <w:rsid w:val="00870D90"/>
    <w:rsid w:val="008855B7"/>
    <w:rsid w:val="008D59CF"/>
    <w:rsid w:val="008F692C"/>
    <w:rsid w:val="00902971"/>
    <w:rsid w:val="00905084"/>
    <w:rsid w:val="009139E8"/>
    <w:rsid w:val="0093612D"/>
    <w:rsid w:val="00936193"/>
    <w:rsid w:val="00980D64"/>
    <w:rsid w:val="009B5058"/>
    <w:rsid w:val="009E0FE4"/>
    <w:rsid w:val="009F442A"/>
    <w:rsid w:val="00A06DEB"/>
    <w:rsid w:val="00A12943"/>
    <w:rsid w:val="00A2666B"/>
    <w:rsid w:val="00A43484"/>
    <w:rsid w:val="00A472AE"/>
    <w:rsid w:val="00AA3501"/>
    <w:rsid w:val="00AB02C6"/>
    <w:rsid w:val="00AC762B"/>
    <w:rsid w:val="00AD4433"/>
    <w:rsid w:val="00AD68B0"/>
    <w:rsid w:val="00B121C8"/>
    <w:rsid w:val="00B321CE"/>
    <w:rsid w:val="00B74BF2"/>
    <w:rsid w:val="00B92B8F"/>
    <w:rsid w:val="00BA20AA"/>
    <w:rsid w:val="00BB1D41"/>
    <w:rsid w:val="00BC3E4A"/>
    <w:rsid w:val="00BC3FB2"/>
    <w:rsid w:val="00BC7A78"/>
    <w:rsid w:val="00BE3142"/>
    <w:rsid w:val="00BE3845"/>
    <w:rsid w:val="00BE3AAD"/>
    <w:rsid w:val="00BE7DFD"/>
    <w:rsid w:val="00C15CBD"/>
    <w:rsid w:val="00C35AF5"/>
    <w:rsid w:val="00C46A33"/>
    <w:rsid w:val="00C61333"/>
    <w:rsid w:val="00C84E07"/>
    <w:rsid w:val="00CC1D36"/>
    <w:rsid w:val="00CC5C0D"/>
    <w:rsid w:val="00CC6B33"/>
    <w:rsid w:val="00CD025C"/>
    <w:rsid w:val="00CD6A53"/>
    <w:rsid w:val="00CE1033"/>
    <w:rsid w:val="00CE6FC5"/>
    <w:rsid w:val="00D04125"/>
    <w:rsid w:val="00D33386"/>
    <w:rsid w:val="00D470D1"/>
    <w:rsid w:val="00D96717"/>
    <w:rsid w:val="00DA63E7"/>
    <w:rsid w:val="00DA6503"/>
    <w:rsid w:val="00DB278D"/>
    <w:rsid w:val="00DE7603"/>
    <w:rsid w:val="00DF42DD"/>
    <w:rsid w:val="00E07119"/>
    <w:rsid w:val="00E13358"/>
    <w:rsid w:val="00E17395"/>
    <w:rsid w:val="00E624E1"/>
    <w:rsid w:val="00EB060E"/>
    <w:rsid w:val="00EE11E0"/>
    <w:rsid w:val="00F010E7"/>
    <w:rsid w:val="00F05E12"/>
    <w:rsid w:val="00F42352"/>
    <w:rsid w:val="00F542FD"/>
    <w:rsid w:val="00F5506C"/>
    <w:rsid w:val="00F55291"/>
    <w:rsid w:val="00F76FA8"/>
    <w:rsid w:val="00F7732D"/>
    <w:rsid w:val="00F7761F"/>
    <w:rsid w:val="00F9704D"/>
    <w:rsid w:val="00FA4A5E"/>
    <w:rsid w:val="00FD1C90"/>
    <w:rsid w:val="00FF2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95C7"/>
  <w15:docId w15:val="{DFF66EFC-1DF6-4D3B-B219-A88CC919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F2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62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793E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A2666B"/>
    <w:pPr>
      <w:autoSpaceDE w:val="0"/>
      <w:autoSpaceDN w:val="0"/>
      <w:adjustRightInd w:val="0"/>
      <w:spacing w:after="0" w:line="288" w:lineRule="auto"/>
      <w:textAlignment w:val="center"/>
    </w:pPr>
    <w:rPr>
      <w:rFonts w:ascii="Arial" w:hAnsi="Arial" w:cs="Arial"/>
      <w:color w:val="000000"/>
      <w:spacing w:val="-2"/>
      <w:sz w:val="20"/>
      <w:szCs w:val="20"/>
    </w:rPr>
  </w:style>
  <w:style w:type="paragraph" w:styleId="Brdtext">
    <w:name w:val="Body Text"/>
    <w:basedOn w:val="Normal"/>
    <w:link w:val="BrdtextChar"/>
    <w:uiPriority w:val="99"/>
    <w:rsid w:val="00A2666B"/>
    <w:pPr>
      <w:autoSpaceDE w:val="0"/>
      <w:autoSpaceDN w:val="0"/>
      <w:adjustRightInd w:val="0"/>
      <w:spacing w:after="0" w:line="220" w:lineRule="atLeast"/>
      <w:textAlignment w:val="center"/>
    </w:pPr>
    <w:rPr>
      <w:rFonts w:ascii="Times New Roman" w:hAnsi="Times New Roman" w:cs="Times New Roman"/>
      <w:color w:val="000000"/>
      <w:sz w:val="18"/>
      <w:szCs w:val="18"/>
    </w:rPr>
  </w:style>
  <w:style w:type="character" w:customStyle="1" w:styleId="BrdtextChar">
    <w:name w:val="Brödtext Char"/>
    <w:basedOn w:val="Standardstycketeckensnitt"/>
    <w:link w:val="Brdtext"/>
    <w:uiPriority w:val="99"/>
    <w:rsid w:val="00A2666B"/>
    <w:rPr>
      <w:rFonts w:ascii="Times New Roman" w:hAnsi="Times New Roman" w:cs="Times New Roman"/>
      <w:color w:val="000000"/>
      <w:sz w:val="18"/>
      <w:szCs w:val="18"/>
    </w:rPr>
  </w:style>
  <w:style w:type="paragraph" w:customStyle="1" w:styleId="Litenrubrikomslag">
    <w:name w:val="Liten rubrik omslag"/>
    <w:basedOn w:val="Normal"/>
    <w:uiPriority w:val="99"/>
    <w:rsid w:val="00A2666B"/>
    <w:pPr>
      <w:autoSpaceDE w:val="0"/>
      <w:autoSpaceDN w:val="0"/>
      <w:adjustRightInd w:val="0"/>
      <w:spacing w:after="0" w:line="288" w:lineRule="auto"/>
      <w:textAlignment w:val="center"/>
    </w:pPr>
    <w:rPr>
      <w:rFonts w:ascii="Arial Black" w:hAnsi="Arial Black" w:cs="Arial Black"/>
      <w:caps/>
      <w:color w:val="007597"/>
      <w:sz w:val="20"/>
      <w:szCs w:val="20"/>
    </w:rPr>
  </w:style>
  <w:style w:type="paragraph" w:customStyle="1" w:styleId="Mellanrubrik">
    <w:name w:val="Mellanrubrik"/>
    <w:basedOn w:val="Litenrubrikomslag"/>
    <w:uiPriority w:val="99"/>
    <w:rsid w:val="00A2666B"/>
  </w:style>
  <w:style w:type="paragraph" w:customStyle="1" w:styleId="Rubrikinsida">
    <w:name w:val="Rubrik insida"/>
    <w:basedOn w:val="Normal"/>
    <w:uiPriority w:val="99"/>
    <w:rsid w:val="001F1AFC"/>
    <w:pPr>
      <w:autoSpaceDE w:val="0"/>
      <w:autoSpaceDN w:val="0"/>
      <w:adjustRightInd w:val="0"/>
      <w:spacing w:after="0" w:line="288" w:lineRule="auto"/>
      <w:textAlignment w:val="center"/>
    </w:pPr>
    <w:rPr>
      <w:rFonts w:ascii="Arial Black" w:hAnsi="Arial Black" w:cs="Arial Black"/>
      <w:color w:val="000000"/>
      <w:spacing w:val="-8"/>
      <w:sz w:val="40"/>
      <w:szCs w:val="40"/>
    </w:rPr>
  </w:style>
  <w:style w:type="paragraph" w:styleId="Sidhuvud">
    <w:name w:val="header"/>
    <w:basedOn w:val="Normal"/>
    <w:link w:val="SidhuvudChar"/>
    <w:uiPriority w:val="99"/>
    <w:unhideWhenUsed/>
    <w:rsid w:val="001F1A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1AFC"/>
  </w:style>
  <w:style w:type="paragraph" w:styleId="Sidfot">
    <w:name w:val="footer"/>
    <w:basedOn w:val="Normal"/>
    <w:link w:val="SidfotChar"/>
    <w:uiPriority w:val="99"/>
    <w:unhideWhenUsed/>
    <w:rsid w:val="001F1A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1AFC"/>
  </w:style>
  <w:style w:type="paragraph" w:styleId="Ballongtext">
    <w:name w:val="Balloon Text"/>
    <w:basedOn w:val="Normal"/>
    <w:link w:val="BallongtextChar"/>
    <w:uiPriority w:val="99"/>
    <w:semiHidden/>
    <w:unhideWhenUsed/>
    <w:rsid w:val="001F1A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AFC"/>
    <w:rPr>
      <w:rFonts w:ascii="Tahoma" w:hAnsi="Tahoma" w:cs="Tahoma"/>
      <w:sz w:val="16"/>
      <w:szCs w:val="16"/>
    </w:rPr>
  </w:style>
  <w:style w:type="paragraph" w:customStyle="1" w:styleId="Kontakt">
    <w:name w:val="Kontakt"/>
    <w:basedOn w:val="Normal"/>
    <w:uiPriority w:val="99"/>
    <w:rsid w:val="00486C36"/>
    <w:pPr>
      <w:autoSpaceDE w:val="0"/>
      <w:autoSpaceDN w:val="0"/>
      <w:adjustRightInd w:val="0"/>
      <w:spacing w:after="0" w:line="288" w:lineRule="auto"/>
      <w:jc w:val="center"/>
      <w:textAlignment w:val="center"/>
    </w:pPr>
    <w:rPr>
      <w:rFonts w:ascii="Arial" w:hAnsi="Arial" w:cs="Arial"/>
      <w:color w:val="000000"/>
      <w:sz w:val="18"/>
      <w:szCs w:val="18"/>
    </w:rPr>
  </w:style>
  <w:style w:type="table" w:styleId="Tabellrutnt">
    <w:name w:val="Table Grid"/>
    <w:basedOn w:val="Normaltabell"/>
    <w:uiPriority w:val="59"/>
    <w:rsid w:val="004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6A19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ellanrubrikmindre">
    <w:name w:val="Mellanrubrik mindre"/>
    <w:basedOn w:val="Normal"/>
    <w:uiPriority w:val="99"/>
    <w:rsid w:val="000039F2"/>
    <w:pPr>
      <w:autoSpaceDE w:val="0"/>
      <w:autoSpaceDN w:val="0"/>
      <w:adjustRightInd w:val="0"/>
      <w:spacing w:after="0" w:line="240" w:lineRule="atLeast"/>
      <w:textAlignment w:val="center"/>
    </w:pPr>
    <w:rPr>
      <w:rFonts w:ascii="Arial" w:hAnsi="Arial" w:cs="Arial"/>
      <w:b/>
      <w:bCs/>
      <w:color w:val="000000"/>
      <w:spacing w:val="-2"/>
      <w:sz w:val="18"/>
      <w:szCs w:val="18"/>
    </w:rPr>
  </w:style>
  <w:style w:type="paragraph" w:customStyle="1" w:styleId="Rubrikstor">
    <w:name w:val="Rubrik stor"/>
    <w:basedOn w:val="Normal"/>
    <w:uiPriority w:val="99"/>
    <w:rsid w:val="00DA6503"/>
    <w:pPr>
      <w:autoSpaceDE w:val="0"/>
      <w:autoSpaceDN w:val="0"/>
      <w:adjustRightInd w:val="0"/>
      <w:spacing w:after="0" w:line="1020" w:lineRule="atLeast"/>
      <w:textAlignment w:val="center"/>
    </w:pPr>
    <w:rPr>
      <w:rFonts w:ascii="Arial Black" w:hAnsi="Arial Black" w:cs="Arial Black"/>
      <w:color w:val="A8FFE8"/>
      <w:spacing w:val="-19"/>
      <w:sz w:val="96"/>
      <w:szCs w:val="96"/>
    </w:rPr>
  </w:style>
  <w:style w:type="paragraph" w:customStyle="1" w:styleId="bildtext">
    <w:name w:val="bildtext"/>
    <w:basedOn w:val="Normal"/>
    <w:uiPriority w:val="99"/>
    <w:rsid w:val="008855B7"/>
    <w:pPr>
      <w:autoSpaceDE w:val="0"/>
      <w:autoSpaceDN w:val="0"/>
      <w:adjustRightInd w:val="0"/>
      <w:spacing w:after="0" w:line="180" w:lineRule="atLeast"/>
      <w:jc w:val="center"/>
      <w:textAlignment w:val="center"/>
    </w:pPr>
    <w:rPr>
      <w:rFonts w:ascii="Arial Narrow" w:hAnsi="Arial Narrow" w:cs="Arial Narrow"/>
      <w:color w:val="000000"/>
      <w:sz w:val="16"/>
      <w:szCs w:val="16"/>
    </w:rPr>
  </w:style>
  <w:style w:type="character" w:customStyle="1" w:styleId="Rubrik2Char">
    <w:name w:val="Rubrik 2 Char"/>
    <w:basedOn w:val="Standardstycketeckensnitt"/>
    <w:link w:val="Rubrik2"/>
    <w:uiPriority w:val="9"/>
    <w:rsid w:val="00E624E1"/>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624E1"/>
    <w:pPr>
      <w:ind w:left="720"/>
      <w:contextualSpacing/>
    </w:pPr>
  </w:style>
  <w:style w:type="paragraph" w:customStyle="1" w:styleId="Brd1">
    <w:name w:val="Bröd 1"/>
    <w:next w:val="Brd2"/>
    <w:uiPriority w:val="99"/>
    <w:qFormat/>
    <w:rsid w:val="006931F7"/>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99"/>
    <w:qFormat/>
    <w:rsid w:val="006931F7"/>
    <w:pPr>
      <w:ind w:firstLine="227"/>
    </w:pPr>
  </w:style>
  <w:style w:type="paragraph" w:styleId="Beskrivning">
    <w:name w:val="caption"/>
    <w:basedOn w:val="Normal"/>
    <w:next w:val="Normal"/>
    <w:uiPriority w:val="35"/>
    <w:qFormat/>
    <w:rsid w:val="006931F7"/>
    <w:pPr>
      <w:spacing w:line="240" w:lineRule="auto"/>
    </w:pPr>
    <w:rPr>
      <w:rFonts w:ascii="Times New Roman" w:eastAsia="Times New Roman" w:hAnsi="Times New Roman" w:cs="Times New Roman"/>
      <w:i/>
      <w:iCs/>
      <w:color w:val="1F497D"/>
      <w:sz w:val="18"/>
      <w:szCs w:val="18"/>
      <w:lang w:eastAsia="sv-SE"/>
    </w:rPr>
  </w:style>
  <w:style w:type="character" w:customStyle="1" w:styleId="Rubrik3Char">
    <w:name w:val="Rubrik 3 Char"/>
    <w:basedOn w:val="Standardstycketeckensnitt"/>
    <w:link w:val="Rubrik3"/>
    <w:uiPriority w:val="9"/>
    <w:semiHidden/>
    <w:rsid w:val="00793E57"/>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793E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93E57"/>
    <w:rPr>
      <w:color w:val="0000FF"/>
      <w:u w:val="single"/>
    </w:rPr>
  </w:style>
  <w:style w:type="character" w:styleId="Stark">
    <w:name w:val="Strong"/>
    <w:basedOn w:val="Standardstycketeckensnitt"/>
    <w:uiPriority w:val="22"/>
    <w:qFormat/>
    <w:rsid w:val="00793E57"/>
    <w:rPr>
      <w:b/>
      <w:bCs/>
    </w:rPr>
  </w:style>
  <w:style w:type="character" w:customStyle="1" w:styleId="nyxbildtext">
    <w:name w:val="nyxbildtext"/>
    <w:basedOn w:val="Standardstycketeckensnitt"/>
    <w:rsid w:val="00793E57"/>
  </w:style>
  <w:style w:type="character" w:styleId="Kommentarsreferens">
    <w:name w:val="annotation reference"/>
    <w:basedOn w:val="Standardstycketeckensnitt"/>
    <w:uiPriority w:val="99"/>
    <w:semiHidden/>
    <w:unhideWhenUsed/>
    <w:rsid w:val="00B321CE"/>
    <w:rPr>
      <w:sz w:val="16"/>
      <w:szCs w:val="16"/>
    </w:rPr>
  </w:style>
  <w:style w:type="paragraph" w:styleId="Kommentarer">
    <w:name w:val="annotation text"/>
    <w:basedOn w:val="Normal"/>
    <w:link w:val="KommentarerChar"/>
    <w:uiPriority w:val="99"/>
    <w:unhideWhenUsed/>
    <w:rsid w:val="00B321CE"/>
    <w:pPr>
      <w:spacing w:line="240" w:lineRule="auto"/>
    </w:pPr>
    <w:rPr>
      <w:sz w:val="20"/>
      <w:szCs w:val="20"/>
    </w:rPr>
  </w:style>
  <w:style w:type="character" w:customStyle="1" w:styleId="KommentarerChar">
    <w:name w:val="Kommentarer Char"/>
    <w:basedOn w:val="Standardstycketeckensnitt"/>
    <w:link w:val="Kommentarer"/>
    <w:uiPriority w:val="99"/>
    <w:rsid w:val="00B321CE"/>
    <w:rPr>
      <w:sz w:val="20"/>
      <w:szCs w:val="20"/>
    </w:rPr>
  </w:style>
  <w:style w:type="paragraph" w:styleId="Kommentarsmne">
    <w:name w:val="annotation subject"/>
    <w:basedOn w:val="Kommentarer"/>
    <w:next w:val="Kommentarer"/>
    <w:link w:val="KommentarsmneChar"/>
    <w:uiPriority w:val="99"/>
    <w:semiHidden/>
    <w:unhideWhenUsed/>
    <w:rsid w:val="00B321CE"/>
    <w:rPr>
      <w:b/>
      <w:bCs/>
    </w:rPr>
  </w:style>
  <w:style w:type="character" w:customStyle="1" w:styleId="KommentarsmneChar">
    <w:name w:val="Kommentarsämne Char"/>
    <w:basedOn w:val="KommentarerChar"/>
    <w:link w:val="Kommentarsmne"/>
    <w:uiPriority w:val="99"/>
    <w:semiHidden/>
    <w:rsid w:val="00B321CE"/>
    <w:rPr>
      <w:b/>
      <w:bCs/>
      <w:sz w:val="20"/>
      <w:szCs w:val="20"/>
    </w:rPr>
  </w:style>
  <w:style w:type="character" w:customStyle="1" w:styleId="Rubrik1Char">
    <w:name w:val="Rubrik 1 Char"/>
    <w:basedOn w:val="Standardstycketeckensnitt"/>
    <w:link w:val="Rubrik1"/>
    <w:uiPriority w:val="9"/>
    <w:rsid w:val="00FF21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238">
      <w:bodyDiv w:val="1"/>
      <w:marLeft w:val="0"/>
      <w:marRight w:val="0"/>
      <w:marTop w:val="0"/>
      <w:marBottom w:val="0"/>
      <w:divBdr>
        <w:top w:val="none" w:sz="0" w:space="0" w:color="auto"/>
        <w:left w:val="none" w:sz="0" w:space="0" w:color="auto"/>
        <w:bottom w:val="none" w:sz="0" w:space="0" w:color="auto"/>
        <w:right w:val="none" w:sz="0" w:space="0" w:color="auto"/>
      </w:divBdr>
    </w:div>
    <w:div w:id="1214660743">
      <w:bodyDiv w:val="1"/>
      <w:marLeft w:val="0"/>
      <w:marRight w:val="0"/>
      <w:marTop w:val="0"/>
      <w:marBottom w:val="0"/>
      <w:divBdr>
        <w:top w:val="none" w:sz="0" w:space="0" w:color="auto"/>
        <w:left w:val="none" w:sz="0" w:space="0" w:color="auto"/>
        <w:bottom w:val="none" w:sz="0" w:space="0" w:color="auto"/>
        <w:right w:val="none" w:sz="0" w:space="0" w:color="auto"/>
      </w:divBdr>
    </w:div>
    <w:div w:id="1788040176">
      <w:bodyDiv w:val="1"/>
      <w:marLeft w:val="0"/>
      <w:marRight w:val="0"/>
      <w:marTop w:val="0"/>
      <w:marBottom w:val="0"/>
      <w:divBdr>
        <w:top w:val="none" w:sz="0" w:space="0" w:color="auto"/>
        <w:left w:val="none" w:sz="0" w:space="0" w:color="auto"/>
        <w:bottom w:val="none" w:sz="0" w:space="0" w:color="auto"/>
        <w:right w:val="none" w:sz="0" w:space="0" w:color="auto"/>
      </w:divBdr>
    </w:div>
    <w:div w:id="2012440939">
      <w:bodyDiv w:val="1"/>
      <w:marLeft w:val="0"/>
      <w:marRight w:val="0"/>
      <w:marTop w:val="0"/>
      <w:marBottom w:val="0"/>
      <w:divBdr>
        <w:top w:val="none" w:sz="0" w:space="0" w:color="auto"/>
        <w:left w:val="none" w:sz="0" w:space="0" w:color="auto"/>
        <w:bottom w:val="none" w:sz="0" w:space="0" w:color="auto"/>
        <w:right w:val="none" w:sz="0" w:space="0" w:color="auto"/>
      </w:divBdr>
      <w:divsChild>
        <w:div w:id="1684624882">
          <w:marLeft w:val="0"/>
          <w:marRight w:val="0"/>
          <w:marTop w:val="0"/>
          <w:marBottom w:val="0"/>
          <w:divBdr>
            <w:top w:val="none" w:sz="0" w:space="0" w:color="auto"/>
            <w:left w:val="none" w:sz="0" w:space="0" w:color="auto"/>
            <w:bottom w:val="none" w:sz="0" w:space="0" w:color="auto"/>
            <w:right w:val="none" w:sz="0" w:space="0" w:color="auto"/>
          </w:divBdr>
        </w:div>
        <w:div w:id="1437486175">
          <w:marLeft w:val="0"/>
          <w:marRight w:val="0"/>
          <w:marTop w:val="0"/>
          <w:marBottom w:val="0"/>
          <w:divBdr>
            <w:top w:val="none" w:sz="0" w:space="0" w:color="auto"/>
            <w:left w:val="none" w:sz="0" w:space="0" w:color="auto"/>
            <w:bottom w:val="none" w:sz="0" w:space="0" w:color="auto"/>
            <w:right w:val="none" w:sz="0" w:space="0" w:color="auto"/>
          </w:divBdr>
        </w:div>
        <w:div w:id="1894075560">
          <w:marLeft w:val="0"/>
          <w:marRight w:val="0"/>
          <w:marTop w:val="0"/>
          <w:marBottom w:val="0"/>
          <w:divBdr>
            <w:top w:val="none" w:sz="0" w:space="0" w:color="auto"/>
            <w:left w:val="none" w:sz="0" w:space="0" w:color="auto"/>
            <w:bottom w:val="none" w:sz="0" w:space="0" w:color="auto"/>
            <w:right w:val="none" w:sz="0" w:space="0" w:color="auto"/>
          </w:divBdr>
        </w:div>
        <w:div w:id="186994265">
          <w:marLeft w:val="0"/>
          <w:marRight w:val="0"/>
          <w:marTop w:val="0"/>
          <w:marBottom w:val="0"/>
          <w:divBdr>
            <w:top w:val="none" w:sz="0" w:space="0" w:color="auto"/>
            <w:left w:val="none" w:sz="0" w:space="0" w:color="auto"/>
            <w:bottom w:val="none" w:sz="0" w:space="0" w:color="auto"/>
            <w:right w:val="none" w:sz="0" w:space="0" w:color="auto"/>
          </w:divBdr>
          <w:divsChild>
            <w:div w:id="1624000424">
              <w:marLeft w:val="0"/>
              <w:marRight w:val="0"/>
              <w:marTop w:val="0"/>
              <w:marBottom w:val="0"/>
              <w:divBdr>
                <w:top w:val="none" w:sz="0" w:space="0" w:color="auto"/>
                <w:left w:val="none" w:sz="0" w:space="0" w:color="auto"/>
                <w:bottom w:val="none" w:sz="0" w:space="0" w:color="auto"/>
                <w:right w:val="none" w:sz="0" w:space="0" w:color="auto"/>
              </w:divBdr>
            </w:div>
          </w:divsChild>
        </w:div>
        <w:div w:id="1195772942">
          <w:marLeft w:val="0"/>
          <w:marRight w:val="0"/>
          <w:marTop w:val="0"/>
          <w:marBottom w:val="0"/>
          <w:divBdr>
            <w:top w:val="none" w:sz="0" w:space="0" w:color="auto"/>
            <w:left w:val="none" w:sz="0" w:space="0" w:color="auto"/>
            <w:bottom w:val="none" w:sz="0" w:space="0" w:color="auto"/>
            <w:right w:val="none" w:sz="0" w:space="0" w:color="auto"/>
          </w:divBdr>
        </w:div>
        <w:div w:id="1705406165">
          <w:marLeft w:val="0"/>
          <w:marRight w:val="0"/>
          <w:marTop w:val="0"/>
          <w:marBottom w:val="0"/>
          <w:divBdr>
            <w:top w:val="none" w:sz="0" w:space="0" w:color="auto"/>
            <w:left w:val="none" w:sz="0" w:space="0" w:color="auto"/>
            <w:bottom w:val="none" w:sz="0" w:space="0" w:color="auto"/>
            <w:right w:val="none" w:sz="0" w:space="0" w:color="auto"/>
          </w:divBdr>
          <w:divsChild>
            <w:div w:id="184054508">
              <w:marLeft w:val="0"/>
              <w:marRight w:val="0"/>
              <w:marTop w:val="0"/>
              <w:marBottom w:val="0"/>
              <w:divBdr>
                <w:top w:val="none" w:sz="0" w:space="0" w:color="auto"/>
                <w:left w:val="none" w:sz="0" w:space="0" w:color="auto"/>
                <w:bottom w:val="none" w:sz="0" w:space="0" w:color="auto"/>
                <w:right w:val="none" w:sz="0" w:space="0" w:color="auto"/>
              </w:divBdr>
            </w:div>
          </w:divsChild>
        </w:div>
        <w:div w:id="401954978">
          <w:marLeft w:val="0"/>
          <w:marRight w:val="0"/>
          <w:marTop w:val="0"/>
          <w:marBottom w:val="0"/>
          <w:divBdr>
            <w:top w:val="none" w:sz="0" w:space="0" w:color="auto"/>
            <w:left w:val="none" w:sz="0" w:space="0" w:color="auto"/>
            <w:bottom w:val="none" w:sz="0" w:space="0" w:color="auto"/>
            <w:right w:val="none" w:sz="0" w:space="0" w:color="auto"/>
          </w:divBdr>
        </w:div>
        <w:div w:id="1130704198">
          <w:marLeft w:val="0"/>
          <w:marRight w:val="0"/>
          <w:marTop w:val="0"/>
          <w:marBottom w:val="0"/>
          <w:divBdr>
            <w:top w:val="none" w:sz="0" w:space="0" w:color="auto"/>
            <w:left w:val="none" w:sz="0" w:space="0" w:color="auto"/>
            <w:bottom w:val="none" w:sz="0" w:space="0" w:color="auto"/>
            <w:right w:val="none" w:sz="0" w:space="0" w:color="auto"/>
          </w:divBdr>
          <w:divsChild>
            <w:div w:id="1468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aro\AppData\Local\Packages\Microsoft.MicrosoftEdge_8wekyb3d8bbwe\TempState\Downloads\info-avlopp-tillsyn-luftningsror%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info-avlopp-tillsyn-luftningsror (1)</Template>
  <TotalTime>2</TotalTime>
  <Pages>2</Pages>
  <Words>302</Words>
  <Characters>1601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Bodil Aronsson Forsberg</dc:creator>
  <cp:lastModifiedBy>Anna Sivertsson</cp:lastModifiedBy>
  <cp:revision>2</cp:revision>
  <cp:lastPrinted>2015-01-09T09:48:00Z</cp:lastPrinted>
  <dcterms:created xsi:type="dcterms:W3CDTF">2020-11-12T07:56:00Z</dcterms:created>
  <dcterms:modified xsi:type="dcterms:W3CDTF">2020-11-12T07:56:00Z</dcterms:modified>
</cp:coreProperties>
</file>