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0EAD59" w14:textId="361C37C4" w:rsidR="0087190F" w:rsidRPr="00B214A6" w:rsidRDefault="00E9030C" w:rsidP="00A61B5E">
      <w:pPr>
        <w:pStyle w:val="Brdtext"/>
        <w:rPr>
          <w:color w:val="FF0000"/>
        </w:rPr>
      </w:pPr>
      <w:r w:rsidRPr="00B214A6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38683" wp14:editId="1A0C34E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847975" cy="906145"/>
                <wp:effectExtent l="0" t="0" r="28575" b="2730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4C519" w14:textId="77777777" w:rsidR="00287071" w:rsidRPr="0087190F" w:rsidRDefault="00287071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Fyll i blanketten via din dator eller skriv ut och texta tydligt. </w:t>
                            </w:r>
                          </w:p>
                          <w:p w14:paraId="085A170B" w14:textId="77777777" w:rsidR="00287071" w:rsidRPr="0087190F" w:rsidRDefault="00287071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Underteckna blanketten och skicka in den</w:t>
                            </w:r>
                            <w:r w:rsidR="00E9030C">
                              <w:rPr>
                                <w:rFonts w:asciiTheme="minorHAnsi" w:hAnsiTheme="minorHAnsi" w:cstheme="minorHAnsi"/>
                              </w:rPr>
                              <w:t xml:space="preserve"> digitalt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3868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.5pt;width:224.25pt;height:71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" strokecolor="black [3213]">
                <v:textbox>
                  <w:txbxContent>
                    <w:p w14:paraId="0A94C519" w14:textId="77777777" w:rsidR="00287071" w:rsidRPr="0087190F" w:rsidRDefault="00287071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Fyll i blanketten via din dator eller skriv ut och texta tydligt. </w:t>
                      </w:r>
                    </w:p>
                    <w:p w14:paraId="085A170B" w14:textId="77777777" w:rsidR="00287071" w:rsidRPr="0087190F" w:rsidRDefault="00287071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 w:rsidRPr="0087190F">
                        <w:rPr>
                          <w:rFonts w:asciiTheme="minorHAnsi" w:hAnsiTheme="minorHAnsi" w:cstheme="minorHAnsi"/>
                        </w:rPr>
                        <w:t>Underteckna blanketten och skicka in den</w:t>
                      </w:r>
                      <w:r w:rsidR="00E9030C">
                        <w:rPr>
                          <w:rFonts w:asciiTheme="minorHAnsi" w:hAnsiTheme="minorHAnsi" w:cstheme="minorHAnsi"/>
                        </w:rPr>
                        <w:t xml:space="preserve"> digitalt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190F" w:rsidRPr="00B214A6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6A744C" wp14:editId="30FC5131">
                <wp:simplePos x="0" y="0"/>
                <wp:positionH relativeFrom="margin">
                  <wp:posOffset>3234690</wp:posOffset>
                </wp:positionH>
                <wp:positionV relativeFrom="paragraph">
                  <wp:posOffset>0</wp:posOffset>
                </wp:positionV>
                <wp:extent cx="2676525" cy="752475"/>
                <wp:effectExtent l="0" t="0" r="9525" b="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B252B" w14:textId="77777777" w:rsidR="00287071" w:rsidRDefault="00287071" w:rsidP="0087190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Skickas till: </w:t>
                            </w:r>
                          </w:p>
                          <w:p w14:paraId="0B0DB918" w14:textId="77777777" w:rsidR="00E9030C" w:rsidRDefault="00B91D0F" w:rsidP="0087190F">
                            <w:pPr>
                              <w:rPr>
                                <w:lang w:eastAsia="sv-SE"/>
                              </w:rPr>
                            </w:pPr>
                            <w:hyperlink r:id="rId8" w:history="1">
                              <w:r w:rsidR="00E9030C" w:rsidRPr="002C484B">
                                <w:rPr>
                                  <w:rStyle w:val="Hyperlnk"/>
                                  <w:lang w:eastAsia="sv-SE"/>
                                </w:rPr>
                                <w:t>havochvatten@havochvatten.se</w:t>
                              </w:r>
                            </w:hyperlink>
                          </w:p>
                          <w:p w14:paraId="2882895D" w14:textId="77777777" w:rsidR="00E9030C" w:rsidRDefault="00E9030C" w:rsidP="0087190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744C" id="_x0000_s1027" type="#_x0000_t202" style="position:absolute;margin-left:254.7pt;margin-top:0;width:210.7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" stroked="f">
                <v:textbox>
                  <w:txbxContent>
                    <w:p w14:paraId="2F3B252B" w14:textId="77777777" w:rsidR="00287071" w:rsidRDefault="00287071" w:rsidP="0087190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Skickas till: </w:t>
                      </w:r>
                    </w:p>
                    <w:p w14:paraId="0B0DB918" w14:textId="77777777" w:rsidR="00E9030C" w:rsidRDefault="00596B53" w:rsidP="0087190F">
                      <w:pPr>
                        <w:rPr>
                          <w:lang w:eastAsia="sv-SE"/>
                        </w:rPr>
                      </w:pPr>
                      <w:hyperlink r:id="rId9" w:history="1">
                        <w:r w:rsidR="00E9030C" w:rsidRPr="002C484B">
                          <w:rPr>
                            <w:rStyle w:val="Hyperlnk"/>
                            <w:lang w:eastAsia="sv-SE"/>
                          </w:rPr>
                          <w:t>havochvatten@havochvatten.se</w:t>
                        </w:r>
                      </w:hyperlink>
                    </w:p>
                    <w:p w14:paraId="2882895D" w14:textId="77777777" w:rsidR="00E9030C" w:rsidRDefault="00E9030C" w:rsidP="0087190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2F4EE3" w14:textId="77777777" w:rsidR="000134FD" w:rsidRDefault="000134FD" w:rsidP="00A61B5E">
      <w:pPr>
        <w:pStyle w:val="Brdtext"/>
        <w:rPr>
          <w:lang w:eastAsia="sv-SE"/>
        </w:rPr>
      </w:pPr>
    </w:p>
    <w:p w14:paraId="1E9090A8" w14:textId="7A2F3DBE" w:rsidR="0087190F" w:rsidRDefault="00DF3F24" w:rsidP="00A61B5E">
      <w:pPr>
        <w:pStyle w:val="Brdtext"/>
      </w:pPr>
      <w:r w:rsidRPr="00DF3F24">
        <w:rPr>
          <w:lang w:eastAsia="sv-SE"/>
        </w:rPr>
        <w:t xml:space="preserve">Ansökan skickas som e-post till </w:t>
      </w:r>
      <w:r w:rsidR="00E9030C">
        <w:rPr>
          <w:lang w:eastAsia="sv-SE"/>
        </w:rPr>
        <w:t>Havs- och vattenmyndigheten, havochvatten@havochvatten.se.</w:t>
      </w:r>
      <w:r w:rsidRPr="00DF3F24">
        <w:rPr>
          <w:lang w:eastAsia="sv-SE"/>
        </w:rPr>
        <w:t xml:space="preserve"> </w:t>
      </w:r>
      <w:r w:rsidR="00F2378E" w:rsidRPr="00B214A6">
        <w:rPr>
          <w:lang w:eastAsia="sv-SE"/>
        </w:rPr>
        <w:t>Ange</w:t>
      </w:r>
      <w:r w:rsidR="00342CAE" w:rsidRPr="00B214A6">
        <w:rPr>
          <w:lang w:eastAsia="sv-SE"/>
        </w:rPr>
        <w:t xml:space="preserve"> ”Utlysning: </w:t>
      </w:r>
      <w:r w:rsidR="00D12A83" w:rsidRPr="00B214A6">
        <w:rPr>
          <w:lang w:eastAsia="sv-SE"/>
        </w:rPr>
        <w:t xml:space="preserve">kunskapshöjande projekt </w:t>
      </w:r>
      <w:r w:rsidR="00342CAE" w:rsidRPr="00B214A6">
        <w:rPr>
          <w:lang w:eastAsia="sv-SE"/>
        </w:rPr>
        <w:t>övergödning</w:t>
      </w:r>
      <w:r w:rsidR="0030668F" w:rsidRPr="00B214A6">
        <w:rPr>
          <w:lang w:eastAsia="sv-SE"/>
        </w:rPr>
        <w:t xml:space="preserve"> Dnr: 1376-18</w:t>
      </w:r>
      <w:r w:rsidR="00342CAE" w:rsidRPr="00B214A6">
        <w:rPr>
          <w:lang w:eastAsia="sv-SE"/>
        </w:rPr>
        <w:t>”</w:t>
      </w:r>
      <w:r w:rsidR="007F2E3F">
        <w:rPr>
          <w:lang w:eastAsia="sv-SE"/>
        </w:rPr>
        <w:t xml:space="preserve"> i ämnesr</w:t>
      </w:r>
      <w:r w:rsidR="00F2378E" w:rsidRPr="00B214A6">
        <w:rPr>
          <w:lang w:eastAsia="sv-SE"/>
        </w:rPr>
        <w:t>aden.</w:t>
      </w:r>
    </w:p>
    <w:p w14:paraId="18EE2C45" w14:textId="737B08A2" w:rsidR="000134FD" w:rsidRDefault="00300F16" w:rsidP="00A61B5E">
      <w:pPr>
        <w:pStyle w:val="Brdtext"/>
      </w:pPr>
      <w:r w:rsidRPr="00300F16">
        <w:t>Samtliga fält i blanketten ska fyllas i (det räcker inte att hänvisa till bilaga). Anvisningar för blanketten finns i separat dokument.</w:t>
      </w:r>
    </w:p>
    <w:p w14:paraId="30B3C400" w14:textId="77777777" w:rsidR="000134FD" w:rsidRDefault="000134FD" w:rsidP="000134FD">
      <w:pPr>
        <w:pStyle w:val="Rubrik3"/>
        <w:rPr>
          <w:rFonts w:ascii="Times New Roman" w:hAnsi="Times New Roman"/>
        </w:rPr>
      </w:pPr>
      <w:r>
        <w:t>Information om hur dina personuppgifter behandlas.</w:t>
      </w:r>
    </w:p>
    <w:p w14:paraId="7B730691" w14:textId="77777777" w:rsidR="000134FD" w:rsidRDefault="000134FD" w:rsidP="000134FD">
      <w:r>
        <w:rPr>
          <w:i/>
        </w:rPr>
        <w:t>Personuppgiftsansvarig</w:t>
      </w:r>
      <w:r>
        <w:t>: HaV är personuppgiftsansvarig för de personuppgifter som du lämnar i denna blankett.</w:t>
      </w:r>
    </w:p>
    <w:p w14:paraId="06CFEF53" w14:textId="77777777" w:rsidR="000134FD" w:rsidRDefault="000134FD" w:rsidP="000134FD"/>
    <w:p w14:paraId="721D065C" w14:textId="77777777" w:rsidR="000134FD" w:rsidRDefault="000134FD" w:rsidP="000134FD">
      <w:pPr>
        <w:rPr>
          <w:rStyle w:val="Hyperlnk"/>
        </w:rPr>
      </w:pPr>
      <w:r>
        <w:rPr>
          <w:i/>
        </w:rPr>
        <w:t>Dataskyddsombud</w:t>
      </w:r>
      <w:r>
        <w:t xml:space="preserve">: Dataskyddsombud på HaV är Maria Boshnakova, </w:t>
      </w:r>
      <w:hyperlink r:id="rId10" w:history="1">
        <w:r>
          <w:rPr>
            <w:rStyle w:val="Hyperlnk"/>
          </w:rPr>
          <w:t>dataskyddsombud@havochvatten.se</w:t>
        </w:r>
      </w:hyperlink>
    </w:p>
    <w:p w14:paraId="5E89F500" w14:textId="77777777" w:rsidR="000134FD" w:rsidRDefault="000134FD" w:rsidP="000134FD"/>
    <w:p w14:paraId="6D88EB52" w14:textId="77777777" w:rsidR="000134FD" w:rsidRPr="00475E84" w:rsidRDefault="000134FD" w:rsidP="000134FD">
      <w:pPr>
        <w:rPr>
          <w:i/>
        </w:rPr>
      </w:pPr>
      <w:r>
        <w:rPr>
          <w:i/>
        </w:rPr>
        <w:t xml:space="preserve">Se hur HaV behandlar personuppgifter på </w:t>
      </w:r>
      <w:hyperlink r:id="rId11" w:history="1">
        <w:r w:rsidRPr="002C4827">
          <w:rPr>
            <w:rStyle w:val="Hyperlnk"/>
            <w:i/>
          </w:rPr>
          <w:t>www.havochvatten.se</w:t>
        </w:r>
      </w:hyperlink>
      <w:r>
        <w:rPr>
          <w:i/>
        </w:rPr>
        <w:t xml:space="preserve"> </w:t>
      </w:r>
    </w:p>
    <w:p w14:paraId="38B89F54" w14:textId="77777777" w:rsidR="000134FD" w:rsidRPr="005B126E" w:rsidRDefault="000134FD" w:rsidP="000134FD"/>
    <w:p w14:paraId="41557880" w14:textId="77777777" w:rsidR="006335CE" w:rsidRDefault="006335CE" w:rsidP="00A61B5E">
      <w:pPr>
        <w:pStyle w:val="Brdtext"/>
      </w:pPr>
    </w:p>
    <w:tbl>
      <w:tblPr>
        <w:tblStyle w:val="Tabellrutnt"/>
        <w:tblW w:w="10065" w:type="dxa"/>
        <w:tblInd w:w="-572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087"/>
        <w:gridCol w:w="4978"/>
      </w:tblGrid>
      <w:tr w:rsidR="00DF3F24" w14:paraId="268E6509" w14:textId="77777777" w:rsidTr="004D7BAC">
        <w:trPr>
          <w:trHeight w:val="227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14:paraId="06FCAD3B" w14:textId="77777777" w:rsidR="00DF3F24" w:rsidRDefault="00DF3F24" w:rsidP="003848F4">
            <w:pPr>
              <w:pStyle w:val="Rubrik3"/>
              <w:numPr>
                <w:ilvl w:val="0"/>
                <w:numId w:val="10"/>
              </w:numPr>
              <w:spacing w:before="0" w:after="0"/>
              <w:ind w:left="323" w:hanging="323"/>
              <w:outlineLvl w:val="2"/>
            </w:pPr>
            <w:r>
              <w:t>Kontaktuppgifter</w:t>
            </w:r>
          </w:p>
        </w:tc>
      </w:tr>
      <w:tr w:rsidR="00DF3F24" w14:paraId="6FE97B4E" w14:textId="77777777" w:rsidTr="004D7BAC">
        <w:trPr>
          <w:trHeight w:val="745"/>
        </w:trPr>
        <w:tc>
          <w:tcPr>
            <w:tcW w:w="5087" w:type="dxa"/>
            <w:tcBorders>
              <w:top w:val="nil"/>
            </w:tcBorders>
          </w:tcPr>
          <w:p w14:paraId="3FC6D160" w14:textId="3C938AAE" w:rsidR="00DF3F24" w:rsidRPr="000E43E3" w:rsidRDefault="00E9030C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Sökande organisation</w:t>
            </w:r>
          </w:p>
          <w:p w14:paraId="495B382D" w14:textId="4EFA6E98" w:rsidR="00DF3F24" w:rsidRDefault="00287071" w:rsidP="003848F4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978" w:type="dxa"/>
          </w:tcPr>
          <w:p w14:paraId="4B86EA31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11D33D75" w14:textId="77777777" w:rsidR="00DF3F24" w:rsidRDefault="000E43E3" w:rsidP="003848F4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F24" w14:paraId="71811162" w14:textId="77777777" w:rsidTr="004D7BAC">
        <w:trPr>
          <w:trHeight w:val="706"/>
        </w:trPr>
        <w:tc>
          <w:tcPr>
            <w:tcW w:w="5087" w:type="dxa"/>
          </w:tcPr>
          <w:p w14:paraId="6B2C5C5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1FDE685E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3256A901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419E5073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0B5BA96F" w14:textId="77777777" w:rsidTr="004D7BAC">
        <w:trPr>
          <w:trHeight w:val="703"/>
        </w:trPr>
        <w:tc>
          <w:tcPr>
            <w:tcW w:w="5087" w:type="dxa"/>
          </w:tcPr>
          <w:p w14:paraId="7F84D2F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259F0D74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3E3">
              <w:rPr>
                <w:sz w:val="18"/>
                <w:szCs w:val="18"/>
              </w:rPr>
              <w:instrText xml:space="preserve"> FORMTEXT </w:instrText>
            </w:r>
            <w:r w:rsidRPr="000E43E3">
              <w:rPr>
                <w:sz w:val="18"/>
                <w:szCs w:val="18"/>
              </w:rPr>
            </w:r>
            <w:r w:rsidRPr="000E43E3">
              <w:rPr>
                <w:sz w:val="18"/>
                <w:szCs w:val="18"/>
              </w:rPr>
              <w:fldChar w:fldCharType="separate"/>
            </w:r>
            <w:r w:rsidRPr="000E43E3">
              <w:rPr>
                <w:sz w:val="18"/>
                <w:szCs w:val="18"/>
              </w:rPr>
              <w:t> </w:t>
            </w:r>
            <w:r w:rsidRPr="000E43E3">
              <w:rPr>
                <w:sz w:val="18"/>
                <w:szCs w:val="18"/>
              </w:rPr>
              <w:t> </w:t>
            </w:r>
            <w:r w:rsidRPr="000E43E3">
              <w:rPr>
                <w:sz w:val="18"/>
                <w:szCs w:val="18"/>
              </w:rPr>
              <w:t> </w:t>
            </w:r>
            <w:r w:rsidRPr="000E43E3">
              <w:rPr>
                <w:sz w:val="18"/>
                <w:szCs w:val="18"/>
              </w:rPr>
              <w:t> </w:t>
            </w:r>
            <w:r w:rsidRPr="000E43E3">
              <w:rPr>
                <w:sz w:val="18"/>
                <w:szCs w:val="18"/>
              </w:rPr>
              <w:t> </w:t>
            </w:r>
            <w:r w:rsidRPr="000E43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978" w:type="dxa"/>
          </w:tcPr>
          <w:p w14:paraId="61D3D103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160650EF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3C0E3FA6" w14:textId="77777777" w:rsidTr="004D7BAC">
        <w:trPr>
          <w:trHeight w:val="688"/>
        </w:trPr>
        <w:tc>
          <w:tcPr>
            <w:tcW w:w="5087" w:type="dxa"/>
          </w:tcPr>
          <w:p w14:paraId="567FBB2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7D3C7B7F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145AA24A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74109AC4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F478A9" w14:textId="7B171F98" w:rsidR="00D37836" w:rsidRDefault="00D37836"/>
    <w:p w14:paraId="412401BB" w14:textId="77777777" w:rsidR="000134FD" w:rsidRDefault="000134FD"/>
    <w:p w14:paraId="743C11A0" w14:textId="447094CB" w:rsidR="00D37836" w:rsidRDefault="00D37836"/>
    <w:tbl>
      <w:tblPr>
        <w:tblStyle w:val="Tabellrutnt"/>
        <w:tblW w:w="1006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978"/>
      </w:tblGrid>
      <w:tr w:rsidR="00300F16" w14:paraId="3DAB7033" w14:textId="77777777" w:rsidTr="00D37836">
        <w:trPr>
          <w:trHeight w:val="686"/>
        </w:trPr>
        <w:tc>
          <w:tcPr>
            <w:tcW w:w="5087" w:type="dxa"/>
          </w:tcPr>
          <w:p w14:paraId="09AC934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lastRenderedPageBreak/>
              <w:t>Kontaktperson</w:t>
            </w:r>
          </w:p>
          <w:p w14:paraId="3C99F72F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79ACA65B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6F76DA8E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23E44424" w14:textId="77777777" w:rsidTr="00D37836">
        <w:trPr>
          <w:trHeight w:val="718"/>
        </w:trPr>
        <w:tc>
          <w:tcPr>
            <w:tcW w:w="5087" w:type="dxa"/>
          </w:tcPr>
          <w:p w14:paraId="74FC1CAE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</w:p>
          <w:p w14:paraId="06E53C58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2348BCA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38796353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16DC84" w14:textId="77777777" w:rsidR="00BA483C" w:rsidRDefault="00BA483C" w:rsidP="003848F4">
      <w:pPr>
        <w:pStyle w:val="Brdtext"/>
        <w:spacing w:after="0"/>
      </w:pPr>
    </w:p>
    <w:p w14:paraId="131679B7" w14:textId="5BD520D2" w:rsidR="00D602FA" w:rsidRDefault="00D602FA" w:rsidP="003848F4"/>
    <w:tbl>
      <w:tblPr>
        <w:tblStyle w:val="Tabellrutnt"/>
        <w:tblW w:w="10065" w:type="dxa"/>
        <w:tblInd w:w="-5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D602FA" w14:paraId="48F6E590" w14:textId="77777777" w:rsidTr="00874D78">
        <w:trPr>
          <w:trHeight w:val="222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60481913" w14:textId="77777777" w:rsidR="00D602FA" w:rsidRDefault="00D602FA" w:rsidP="00874D78">
            <w:pPr>
              <w:pStyle w:val="Rubrik3"/>
              <w:numPr>
                <w:ilvl w:val="0"/>
                <w:numId w:val="10"/>
              </w:numPr>
              <w:spacing w:before="0" w:after="0" w:line="240" w:lineRule="auto"/>
              <w:ind w:left="323" w:hanging="284"/>
              <w:outlineLvl w:val="2"/>
            </w:pPr>
            <w:r>
              <w:t>Projektbeskrivning</w:t>
            </w:r>
          </w:p>
        </w:tc>
      </w:tr>
      <w:tr w:rsidR="00D602FA" w14:paraId="394A4303" w14:textId="77777777" w:rsidTr="00D37836">
        <w:tc>
          <w:tcPr>
            <w:tcW w:w="10065" w:type="dxa"/>
          </w:tcPr>
          <w:p w14:paraId="42D1A239" w14:textId="77777777" w:rsidR="00D602FA" w:rsidRPr="00D602FA" w:rsidRDefault="00D602FA" w:rsidP="003848F4">
            <w:pPr>
              <w:spacing w:line="276" w:lineRule="auto"/>
              <w:rPr>
                <w:sz w:val="18"/>
                <w:szCs w:val="18"/>
              </w:rPr>
            </w:pPr>
            <w:r w:rsidRPr="00D602FA">
              <w:rPr>
                <w:sz w:val="18"/>
                <w:szCs w:val="18"/>
              </w:rPr>
              <w:t>2.1 Projektbenämning</w:t>
            </w:r>
          </w:p>
          <w:p w14:paraId="7F494789" w14:textId="0C0A8C99" w:rsidR="00D602FA" w:rsidRDefault="00D602FA" w:rsidP="003848F4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9F5AAF" w14:textId="7B7B557D" w:rsidR="00D37836" w:rsidRDefault="00D37836"/>
    <w:p w14:paraId="458B8E14" w14:textId="77777777" w:rsidR="00663473" w:rsidRDefault="00663473"/>
    <w:tbl>
      <w:tblPr>
        <w:tblStyle w:val="Tabellrutnt"/>
        <w:tblW w:w="10065" w:type="dxa"/>
        <w:tblInd w:w="-57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D602FA" w14:paraId="32BC7B35" w14:textId="77777777" w:rsidTr="00D37836">
        <w:tc>
          <w:tcPr>
            <w:tcW w:w="10065" w:type="dxa"/>
          </w:tcPr>
          <w:p w14:paraId="70F9A7D3" w14:textId="46673C02" w:rsidR="00D602FA" w:rsidRPr="00874D78" w:rsidRDefault="00874D78" w:rsidP="00874D78">
            <w:pPr>
              <w:spacing w:line="276" w:lineRule="auto"/>
              <w:rPr>
                <w:sz w:val="18"/>
                <w:szCs w:val="18"/>
              </w:rPr>
            </w:pPr>
            <w:r w:rsidRPr="00874D78">
              <w:rPr>
                <w:sz w:val="18"/>
                <w:szCs w:val="18"/>
              </w:rPr>
              <w:t xml:space="preserve">2.2 </w:t>
            </w:r>
            <w:r w:rsidR="00D602FA" w:rsidRPr="00874D78">
              <w:rPr>
                <w:sz w:val="18"/>
                <w:szCs w:val="18"/>
              </w:rPr>
              <w:t>Typ av projekt</w:t>
            </w:r>
            <w:r w:rsidR="00B173EE" w:rsidRPr="00874D78">
              <w:rPr>
                <w:sz w:val="18"/>
                <w:szCs w:val="18"/>
              </w:rPr>
              <w:t xml:space="preserve">. </w:t>
            </w:r>
            <w:r w:rsidR="00FA1B46" w:rsidRPr="00874D78">
              <w:rPr>
                <w:i/>
                <w:sz w:val="18"/>
                <w:szCs w:val="18"/>
              </w:rPr>
              <w:t>(</w:t>
            </w:r>
            <w:r w:rsidR="008B5CA3">
              <w:rPr>
                <w:i/>
                <w:sz w:val="18"/>
                <w:szCs w:val="18"/>
              </w:rPr>
              <w:t>V</w:t>
            </w:r>
            <w:r w:rsidR="00F271D9" w:rsidRPr="00874D78">
              <w:rPr>
                <w:i/>
                <w:sz w:val="18"/>
                <w:szCs w:val="18"/>
              </w:rPr>
              <w:t>älj den eller de projekttyper i utlysningen som stämmer in på projektet</w:t>
            </w:r>
            <w:r w:rsidR="008B5CA3">
              <w:rPr>
                <w:i/>
                <w:sz w:val="18"/>
                <w:szCs w:val="18"/>
              </w:rPr>
              <w:t>.</w:t>
            </w:r>
            <w:r w:rsidR="00FA1B46" w:rsidRPr="00874D78">
              <w:rPr>
                <w:i/>
                <w:sz w:val="18"/>
                <w:szCs w:val="18"/>
              </w:rPr>
              <w:t>)</w:t>
            </w:r>
          </w:p>
          <w:p w14:paraId="34A82C69" w14:textId="77777777" w:rsidR="00D602FA" w:rsidRPr="00D602FA" w:rsidRDefault="00D602FA" w:rsidP="003848F4"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7A8E9A" w14:textId="7798ADE4" w:rsidR="00D37836" w:rsidRDefault="00D37836"/>
    <w:p w14:paraId="3753F01A" w14:textId="77777777" w:rsidR="00663473" w:rsidRDefault="00663473"/>
    <w:tbl>
      <w:tblPr>
        <w:tblStyle w:val="Tabellrutnt"/>
        <w:tblW w:w="10065" w:type="dxa"/>
        <w:tblInd w:w="-57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B60845" w14:paraId="5DFDB7E1" w14:textId="77777777" w:rsidTr="00D37836">
        <w:trPr>
          <w:trHeight w:val="501"/>
        </w:trPr>
        <w:tc>
          <w:tcPr>
            <w:tcW w:w="10065" w:type="dxa"/>
          </w:tcPr>
          <w:p w14:paraId="03CF698A" w14:textId="01CD0B2D" w:rsidR="00B60845" w:rsidRPr="00874D78" w:rsidRDefault="00874D78" w:rsidP="00874D78">
            <w:pPr>
              <w:spacing w:line="276" w:lineRule="auto"/>
              <w:rPr>
                <w:sz w:val="18"/>
                <w:szCs w:val="18"/>
              </w:rPr>
            </w:pPr>
            <w:r w:rsidRPr="00874D78">
              <w:rPr>
                <w:sz w:val="18"/>
                <w:szCs w:val="18"/>
              </w:rPr>
              <w:t xml:space="preserve">2.3 </w:t>
            </w:r>
            <w:r w:rsidR="00B60845" w:rsidRPr="00874D78">
              <w:rPr>
                <w:sz w:val="18"/>
                <w:szCs w:val="18"/>
              </w:rPr>
              <w:t>Deltagande organisationer, inklusive kontaktpersoner och kontaktuppgifter för respektive organisation</w:t>
            </w:r>
          </w:p>
          <w:p w14:paraId="471078F9" w14:textId="5F05AF2E" w:rsidR="00B60845" w:rsidRPr="00D04D5D" w:rsidRDefault="00663473" w:rsidP="00874D78"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CCA084" w14:textId="703916F9" w:rsidR="00D37836" w:rsidRDefault="00D37836"/>
    <w:p w14:paraId="5933375B" w14:textId="77777777" w:rsidR="00663473" w:rsidRDefault="00663473"/>
    <w:tbl>
      <w:tblPr>
        <w:tblStyle w:val="Tabellrutnt"/>
        <w:tblW w:w="10065" w:type="dxa"/>
        <w:tblInd w:w="-57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D602FA" w14:paraId="5621DAE6" w14:textId="77777777" w:rsidTr="00D37836">
        <w:tc>
          <w:tcPr>
            <w:tcW w:w="10065" w:type="dxa"/>
          </w:tcPr>
          <w:p w14:paraId="69842141" w14:textId="74417E1A" w:rsidR="00D602FA" w:rsidRPr="005457D7" w:rsidRDefault="00D602FA" w:rsidP="005457D7">
            <w:pPr>
              <w:spacing w:line="276" w:lineRule="auto"/>
              <w:rPr>
                <w:sz w:val="18"/>
                <w:szCs w:val="18"/>
              </w:rPr>
            </w:pPr>
            <w:r w:rsidRPr="005457D7">
              <w:rPr>
                <w:sz w:val="18"/>
                <w:szCs w:val="18"/>
              </w:rPr>
              <w:t>2.</w:t>
            </w:r>
            <w:r w:rsidR="00B60845" w:rsidRPr="005457D7">
              <w:rPr>
                <w:sz w:val="18"/>
                <w:szCs w:val="18"/>
              </w:rPr>
              <w:t>4</w:t>
            </w:r>
            <w:r w:rsidRPr="005457D7">
              <w:rPr>
                <w:sz w:val="18"/>
                <w:szCs w:val="18"/>
              </w:rPr>
              <w:t xml:space="preserve"> Beskriv kortfattat projektets syfte</w:t>
            </w:r>
            <w:r w:rsidR="000847F1" w:rsidRPr="005457D7">
              <w:rPr>
                <w:sz w:val="18"/>
                <w:szCs w:val="18"/>
              </w:rPr>
              <w:t xml:space="preserve">, mål och huvudsakliga frågeställning. </w:t>
            </w:r>
            <w:r w:rsidR="00FA1B46" w:rsidRPr="005457D7">
              <w:rPr>
                <w:sz w:val="18"/>
                <w:szCs w:val="18"/>
              </w:rPr>
              <w:t>(</w:t>
            </w:r>
            <w:r w:rsidR="000847F1" w:rsidRPr="005457D7">
              <w:rPr>
                <w:i/>
                <w:sz w:val="18"/>
                <w:szCs w:val="18"/>
              </w:rPr>
              <w:t>Det skall  tydligt framgå på vilket sätt projektet är kunskapshöjande</w:t>
            </w:r>
            <w:r w:rsidR="00AC751E" w:rsidRPr="005457D7">
              <w:rPr>
                <w:i/>
                <w:sz w:val="18"/>
                <w:szCs w:val="18"/>
              </w:rPr>
              <w:t>.</w:t>
            </w:r>
            <w:r w:rsidR="00FA1B46" w:rsidRPr="005457D7">
              <w:rPr>
                <w:sz w:val="18"/>
                <w:szCs w:val="18"/>
              </w:rPr>
              <w:t>)</w:t>
            </w:r>
            <w:r w:rsidR="00AC751E" w:rsidRPr="005457D7">
              <w:rPr>
                <w:sz w:val="18"/>
                <w:szCs w:val="18"/>
              </w:rPr>
              <w:t xml:space="preserve"> (skriv max 200 ord)</w:t>
            </w:r>
            <w:r w:rsidRPr="005457D7">
              <w:rPr>
                <w:sz w:val="18"/>
                <w:szCs w:val="18"/>
              </w:rPr>
              <w:tab/>
            </w:r>
          </w:p>
          <w:p w14:paraId="0CFCB7BF" w14:textId="77777777" w:rsidR="00D602FA" w:rsidRPr="00D602FA" w:rsidRDefault="00D602FA" w:rsidP="003848F4"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602FA">
              <w:rPr>
                <w:sz w:val="18"/>
                <w:szCs w:val="18"/>
              </w:rPr>
              <w:tab/>
            </w:r>
            <w:r w:rsidRPr="00D602FA">
              <w:rPr>
                <w:sz w:val="18"/>
                <w:szCs w:val="18"/>
              </w:rPr>
              <w:tab/>
            </w:r>
          </w:p>
        </w:tc>
      </w:tr>
    </w:tbl>
    <w:p w14:paraId="5B9CA8AC" w14:textId="3305194E" w:rsidR="00D37836" w:rsidRDefault="00D37836"/>
    <w:p w14:paraId="65A88EFD" w14:textId="77777777" w:rsidR="00663473" w:rsidRDefault="00663473"/>
    <w:tbl>
      <w:tblPr>
        <w:tblStyle w:val="Tabellrutnt"/>
        <w:tblW w:w="10065" w:type="dxa"/>
        <w:tblInd w:w="-57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D602FA" w14:paraId="34B06C46" w14:textId="77777777" w:rsidTr="00D37836">
        <w:tc>
          <w:tcPr>
            <w:tcW w:w="10065" w:type="dxa"/>
          </w:tcPr>
          <w:p w14:paraId="6BD79274" w14:textId="534840CA" w:rsidR="00D602FA" w:rsidRPr="00D602FA" w:rsidRDefault="00D602FA" w:rsidP="003848F4">
            <w:pPr>
              <w:spacing w:line="276" w:lineRule="auto"/>
              <w:rPr>
                <w:sz w:val="18"/>
                <w:szCs w:val="18"/>
              </w:rPr>
            </w:pPr>
            <w:r w:rsidRPr="00D602FA">
              <w:rPr>
                <w:sz w:val="18"/>
                <w:szCs w:val="18"/>
              </w:rPr>
              <w:t>2.</w:t>
            </w:r>
            <w:r w:rsidR="00B60845">
              <w:rPr>
                <w:sz w:val="18"/>
                <w:szCs w:val="18"/>
              </w:rPr>
              <w:t>5</w:t>
            </w:r>
            <w:r w:rsidRPr="00D602FA">
              <w:rPr>
                <w:sz w:val="18"/>
                <w:szCs w:val="18"/>
              </w:rPr>
              <w:t xml:space="preserve"> Bakgrundsbeskrivning (skriv max 200 ord):</w:t>
            </w:r>
            <w:r w:rsidRPr="00D602FA">
              <w:rPr>
                <w:sz w:val="18"/>
                <w:szCs w:val="18"/>
              </w:rPr>
              <w:tab/>
            </w:r>
            <w:r w:rsidRPr="00D602FA">
              <w:rPr>
                <w:sz w:val="18"/>
                <w:szCs w:val="18"/>
              </w:rPr>
              <w:tab/>
            </w:r>
            <w:r w:rsidRPr="00D602FA">
              <w:rPr>
                <w:sz w:val="18"/>
                <w:szCs w:val="18"/>
              </w:rPr>
              <w:tab/>
            </w:r>
            <w:r w:rsidRPr="00D602FA">
              <w:rPr>
                <w:sz w:val="18"/>
                <w:szCs w:val="18"/>
              </w:rPr>
              <w:tab/>
            </w:r>
          </w:p>
          <w:p w14:paraId="481A515E" w14:textId="77777777" w:rsidR="00D602FA" w:rsidRDefault="00D602FA" w:rsidP="003848F4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602FA">
              <w:tab/>
            </w:r>
          </w:p>
        </w:tc>
      </w:tr>
    </w:tbl>
    <w:p w14:paraId="38F32905" w14:textId="4319803F" w:rsidR="00D37836" w:rsidRDefault="00D37836"/>
    <w:p w14:paraId="4459C435" w14:textId="77777777" w:rsidR="00663473" w:rsidRDefault="00663473"/>
    <w:tbl>
      <w:tblPr>
        <w:tblStyle w:val="Tabellrutnt"/>
        <w:tblW w:w="10065" w:type="dxa"/>
        <w:tblInd w:w="-57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D602FA" w14:paraId="479B9DFB" w14:textId="77777777" w:rsidTr="00D37836">
        <w:tc>
          <w:tcPr>
            <w:tcW w:w="10065" w:type="dxa"/>
          </w:tcPr>
          <w:p w14:paraId="6F368D32" w14:textId="15EA6AEA" w:rsidR="00D602FA" w:rsidRPr="00D602FA" w:rsidRDefault="00D602FA" w:rsidP="003848F4">
            <w:pPr>
              <w:spacing w:line="276" w:lineRule="auto"/>
              <w:rPr>
                <w:sz w:val="18"/>
                <w:szCs w:val="18"/>
              </w:rPr>
            </w:pPr>
            <w:r w:rsidRPr="00D602FA">
              <w:rPr>
                <w:sz w:val="18"/>
                <w:szCs w:val="18"/>
              </w:rPr>
              <w:t>2.</w:t>
            </w:r>
            <w:r w:rsidR="00B60845">
              <w:rPr>
                <w:sz w:val="18"/>
                <w:szCs w:val="18"/>
              </w:rPr>
              <w:t>6</w:t>
            </w:r>
            <w:r w:rsidRPr="00D602FA">
              <w:rPr>
                <w:sz w:val="18"/>
                <w:szCs w:val="18"/>
              </w:rPr>
              <w:t xml:space="preserve"> Sammanfattande beskrivning av projektet (skriv max 200 ord). Utförlig beskrivning ska göras i bilaga. </w:t>
            </w:r>
          </w:p>
          <w:p w14:paraId="1AD3BA37" w14:textId="77777777" w:rsidR="00D602FA" w:rsidRDefault="00D602FA" w:rsidP="003848F4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</w:p>
        </w:tc>
      </w:tr>
    </w:tbl>
    <w:p w14:paraId="221629D7" w14:textId="0E8765CC" w:rsidR="00D37836" w:rsidRDefault="00D37836"/>
    <w:p w14:paraId="7B58EF77" w14:textId="77777777" w:rsidR="00663473" w:rsidRDefault="00663473"/>
    <w:tbl>
      <w:tblPr>
        <w:tblStyle w:val="Tabellrutnt"/>
        <w:tblW w:w="10065" w:type="dxa"/>
        <w:tblInd w:w="-57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1C739A" w14:paraId="1FE01CAB" w14:textId="77777777" w:rsidTr="00D37836">
        <w:trPr>
          <w:trHeight w:val="451"/>
        </w:trPr>
        <w:tc>
          <w:tcPr>
            <w:tcW w:w="10065" w:type="dxa"/>
          </w:tcPr>
          <w:p w14:paraId="38088365" w14:textId="369FF815" w:rsidR="001C739A" w:rsidRDefault="00B60845" w:rsidP="003848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  <w:r w:rsidR="00A8140F">
              <w:rPr>
                <w:sz w:val="18"/>
                <w:szCs w:val="18"/>
              </w:rPr>
              <w:t xml:space="preserve"> Sammanfattande redogörelse för</w:t>
            </w:r>
            <w:r w:rsidR="001C739A">
              <w:rPr>
                <w:sz w:val="18"/>
                <w:szCs w:val="18"/>
              </w:rPr>
              <w:t xml:space="preserve"> projektets vetenskapliga förankring (skriv max 200 ord).</w:t>
            </w:r>
          </w:p>
          <w:p w14:paraId="39A59208" w14:textId="77777777" w:rsidR="001C739A" w:rsidRPr="00D602FA" w:rsidRDefault="001C739A" w:rsidP="003848F4"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B77DE7" w14:textId="65E18BA8" w:rsidR="00D37836" w:rsidRDefault="00D37836"/>
    <w:p w14:paraId="18B786B2" w14:textId="77777777" w:rsidR="00663473" w:rsidRDefault="00663473"/>
    <w:tbl>
      <w:tblPr>
        <w:tblStyle w:val="Tabellrutnt"/>
        <w:tblW w:w="10065" w:type="dxa"/>
        <w:tblInd w:w="-57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D602FA" w14:paraId="3F4CA559" w14:textId="77777777" w:rsidTr="00D37836">
        <w:tc>
          <w:tcPr>
            <w:tcW w:w="10065" w:type="dxa"/>
          </w:tcPr>
          <w:p w14:paraId="73B884D7" w14:textId="689C8C67" w:rsidR="00D602FA" w:rsidRPr="00D602FA" w:rsidRDefault="004D7BAC" w:rsidP="003848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  <w:r w:rsidR="00D602FA" w:rsidRPr="00D602FA">
              <w:rPr>
                <w:sz w:val="18"/>
                <w:szCs w:val="18"/>
              </w:rPr>
              <w:t xml:space="preserve"> Vilket</w:t>
            </w:r>
            <w:r w:rsidR="00D13EC1">
              <w:rPr>
                <w:sz w:val="18"/>
                <w:szCs w:val="18"/>
              </w:rPr>
              <w:t>/</w:t>
            </w:r>
            <w:r w:rsidR="00045C42">
              <w:rPr>
                <w:sz w:val="18"/>
                <w:szCs w:val="18"/>
              </w:rPr>
              <w:t>v</w:t>
            </w:r>
            <w:r w:rsidR="00D13EC1" w:rsidRPr="00045C42">
              <w:rPr>
                <w:sz w:val="18"/>
                <w:szCs w:val="18"/>
              </w:rPr>
              <w:t>ilka</w:t>
            </w:r>
            <w:r w:rsidR="00D602FA" w:rsidRPr="00D602FA">
              <w:rPr>
                <w:sz w:val="18"/>
                <w:szCs w:val="18"/>
              </w:rPr>
              <w:t xml:space="preserve"> miljökvalitetsmål bidrar projektet till att uppnå?</w:t>
            </w:r>
          </w:p>
          <w:p w14:paraId="08CD1934" w14:textId="77777777" w:rsidR="00D602FA" w:rsidRPr="00D602FA" w:rsidRDefault="00D602FA" w:rsidP="003848F4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</w:p>
        </w:tc>
      </w:tr>
    </w:tbl>
    <w:p w14:paraId="3EB038DF" w14:textId="4F595DC3" w:rsidR="000E43E3" w:rsidRDefault="000E43E3" w:rsidP="003848F4">
      <w:pPr>
        <w:spacing w:line="276" w:lineRule="auto"/>
      </w:pPr>
    </w:p>
    <w:p w14:paraId="326EE6FF" w14:textId="6D25B854" w:rsidR="00FA7193" w:rsidRDefault="00FA7193" w:rsidP="003848F4">
      <w:pPr>
        <w:spacing w:line="276" w:lineRule="auto"/>
      </w:pPr>
    </w:p>
    <w:p w14:paraId="5B1D58B0" w14:textId="257ADA47" w:rsidR="000134FD" w:rsidRDefault="000134FD" w:rsidP="003848F4">
      <w:pPr>
        <w:spacing w:line="276" w:lineRule="auto"/>
      </w:pPr>
    </w:p>
    <w:p w14:paraId="75149255" w14:textId="77777777" w:rsidR="000134FD" w:rsidRDefault="000134FD" w:rsidP="003848F4">
      <w:pPr>
        <w:spacing w:line="276" w:lineRule="auto"/>
      </w:pPr>
    </w:p>
    <w:tbl>
      <w:tblPr>
        <w:tblStyle w:val="Tabellrutnt"/>
        <w:tblW w:w="10065" w:type="dxa"/>
        <w:tblInd w:w="-5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D602FA" w14:paraId="70A041B2" w14:textId="77777777" w:rsidTr="009E7854">
        <w:trPr>
          <w:trHeight w:val="283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14:paraId="09828E78" w14:textId="77777777" w:rsidR="00D602FA" w:rsidRDefault="00D602FA" w:rsidP="008C7D5B">
            <w:pPr>
              <w:pStyle w:val="Rubrik3"/>
              <w:numPr>
                <w:ilvl w:val="0"/>
                <w:numId w:val="10"/>
              </w:numPr>
              <w:spacing w:before="0" w:after="0"/>
              <w:ind w:left="323" w:hanging="323"/>
              <w:outlineLvl w:val="2"/>
            </w:pPr>
            <w:r>
              <w:lastRenderedPageBreak/>
              <w:t>Tidplan</w:t>
            </w:r>
          </w:p>
        </w:tc>
      </w:tr>
      <w:tr w:rsidR="009E7854" w14:paraId="70B36BB2" w14:textId="77777777" w:rsidTr="009E7854">
        <w:tc>
          <w:tcPr>
            <w:tcW w:w="5032" w:type="dxa"/>
          </w:tcPr>
          <w:p w14:paraId="29E0C37F" w14:textId="77777777" w:rsidR="009E7854" w:rsidRDefault="009E7854" w:rsidP="003848F4">
            <w:pPr>
              <w:spacing w:line="276" w:lineRule="auto"/>
              <w:rPr>
                <w:sz w:val="18"/>
              </w:rPr>
            </w:pPr>
            <w:r w:rsidRPr="00D602FA">
              <w:rPr>
                <w:sz w:val="18"/>
              </w:rPr>
              <w:t>3.1 Projektets starttid</w:t>
            </w:r>
          </w:p>
          <w:p w14:paraId="58311CF0" w14:textId="047E9346" w:rsidR="009E7854" w:rsidRPr="00D602FA" w:rsidRDefault="009E7854" w:rsidP="003848F4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</w:tcPr>
          <w:p w14:paraId="30BBE831" w14:textId="7F4AF22D" w:rsidR="009E7854" w:rsidRDefault="009E7854" w:rsidP="003848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 Projektets sluttid</w:t>
            </w:r>
          </w:p>
          <w:p w14:paraId="16B67501" w14:textId="6ABDE407" w:rsidR="009E7854" w:rsidRPr="009E7854" w:rsidRDefault="009E7854" w:rsidP="003848F4"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F2BFD6" w14:textId="606C0941" w:rsidR="00FA7193" w:rsidRDefault="00FA7193" w:rsidP="008C7D5B">
      <w:pPr>
        <w:pStyle w:val="Brdtext"/>
        <w:ind w:left="323" w:hanging="323"/>
      </w:pPr>
    </w:p>
    <w:p w14:paraId="47702652" w14:textId="77777777" w:rsidR="00FA7193" w:rsidRDefault="00FA7193" w:rsidP="008C7D5B">
      <w:pPr>
        <w:pStyle w:val="Brdtext"/>
        <w:ind w:left="323" w:hanging="323"/>
      </w:pPr>
    </w:p>
    <w:tbl>
      <w:tblPr>
        <w:tblStyle w:val="Tabellrutnt"/>
        <w:tblW w:w="100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2"/>
        <w:gridCol w:w="3370"/>
        <w:gridCol w:w="1743"/>
      </w:tblGrid>
      <w:tr w:rsidR="008C7D5B" w:rsidRPr="008C7D5B" w14:paraId="20B66872" w14:textId="77777777" w:rsidTr="00D37836">
        <w:trPr>
          <w:trHeight w:val="340"/>
        </w:trPr>
        <w:tc>
          <w:tcPr>
            <w:tcW w:w="10075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14:paraId="646C1033" w14:textId="77777777" w:rsidR="008C7D5B" w:rsidRPr="008C7D5B" w:rsidRDefault="008C7D5B" w:rsidP="008C7D5B">
            <w:pPr>
              <w:pStyle w:val="Rubrik3"/>
              <w:numPr>
                <w:ilvl w:val="0"/>
                <w:numId w:val="10"/>
              </w:numPr>
              <w:spacing w:before="0" w:after="0"/>
              <w:ind w:left="323" w:hanging="323"/>
              <w:outlineLvl w:val="2"/>
            </w:pPr>
            <w:r w:rsidRPr="008C7D5B">
              <w:t>Projektbudget</w:t>
            </w:r>
          </w:p>
        </w:tc>
      </w:tr>
      <w:tr w:rsidR="008C7D5B" w:rsidRPr="008C7D5B" w14:paraId="7C16DFD9" w14:textId="77777777" w:rsidTr="00596B53">
        <w:trPr>
          <w:trHeight w:val="624"/>
        </w:trPr>
        <w:tc>
          <w:tcPr>
            <w:tcW w:w="4962" w:type="dxa"/>
            <w:tcBorders>
              <w:bottom w:val="nil"/>
            </w:tcBorders>
            <w:hideMark/>
          </w:tcPr>
          <w:p w14:paraId="10D190D1" w14:textId="3599A6E1" w:rsidR="008C7D5B" w:rsidRPr="008C7D5B" w:rsidRDefault="008C7D5B" w:rsidP="00596B53">
            <w:pPr>
              <w:pStyle w:val="Brdtext"/>
              <w:spacing w:before="120" w:after="0" w:line="360" w:lineRule="auto"/>
              <w:rPr>
                <w:sz w:val="18"/>
              </w:rPr>
            </w:pPr>
            <w:r w:rsidRPr="008C7D5B">
              <w:rPr>
                <w:sz w:val="18"/>
              </w:rPr>
              <w:t>4.1 Sökt bidrag (kronor):</w:t>
            </w:r>
            <w:r w:rsidR="00854045">
              <w:rPr>
                <w:sz w:val="18"/>
              </w:rPr>
              <w:br/>
            </w:r>
            <w:r w:rsidR="00854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4045">
              <w:instrText xml:space="preserve"> FORMTEXT </w:instrText>
            </w:r>
            <w:r w:rsidR="00854045">
              <w:fldChar w:fldCharType="separate"/>
            </w:r>
            <w:r w:rsidR="00854045">
              <w:rPr>
                <w:noProof/>
              </w:rPr>
              <w:t> </w:t>
            </w:r>
            <w:r w:rsidR="00854045">
              <w:rPr>
                <w:noProof/>
              </w:rPr>
              <w:t> </w:t>
            </w:r>
            <w:r w:rsidR="00854045">
              <w:rPr>
                <w:noProof/>
              </w:rPr>
              <w:t> </w:t>
            </w:r>
            <w:r w:rsidR="00854045">
              <w:rPr>
                <w:noProof/>
              </w:rPr>
              <w:t> </w:t>
            </w:r>
            <w:r w:rsidR="00854045">
              <w:rPr>
                <w:noProof/>
              </w:rPr>
              <w:t> </w:t>
            </w:r>
            <w:r w:rsidR="00854045">
              <w:fldChar w:fldCharType="end"/>
            </w:r>
          </w:p>
        </w:tc>
        <w:tc>
          <w:tcPr>
            <w:tcW w:w="3370" w:type="dxa"/>
            <w:tcBorders>
              <w:bottom w:val="nil"/>
            </w:tcBorders>
            <w:hideMark/>
          </w:tcPr>
          <w:p w14:paraId="52AD6CA1" w14:textId="2CFF3E7D" w:rsidR="008C7D5B" w:rsidRPr="008C7D5B" w:rsidRDefault="008C7D5B" w:rsidP="00596B53">
            <w:pPr>
              <w:pStyle w:val="Brdtext"/>
              <w:spacing w:before="120" w:after="0" w:line="360" w:lineRule="auto"/>
              <w:rPr>
                <w:sz w:val="18"/>
              </w:rPr>
            </w:pPr>
            <w:r w:rsidRPr="008C7D5B">
              <w:rPr>
                <w:sz w:val="18"/>
              </w:rPr>
              <w:t xml:space="preserve">4.2 </w:t>
            </w:r>
            <w:r w:rsidR="00E9030C">
              <w:rPr>
                <w:sz w:val="18"/>
              </w:rPr>
              <w:t>P</w:t>
            </w:r>
            <w:r w:rsidRPr="008C7D5B">
              <w:rPr>
                <w:sz w:val="18"/>
              </w:rPr>
              <w:t>rojektets totala kostnad (kronor):</w:t>
            </w:r>
            <w:r w:rsidR="00854045">
              <w:rPr>
                <w:sz w:val="18"/>
              </w:rPr>
              <w:br/>
            </w:r>
            <w:r w:rsidR="008540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4045">
              <w:instrText xml:space="preserve"> FORMTEXT </w:instrText>
            </w:r>
            <w:r w:rsidR="00854045">
              <w:fldChar w:fldCharType="separate"/>
            </w:r>
            <w:r w:rsidR="00854045">
              <w:rPr>
                <w:noProof/>
              </w:rPr>
              <w:t> </w:t>
            </w:r>
            <w:r w:rsidR="00854045">
              <w:rPr>
                <w:noProof/>
              </w:rPr>
              <w:t> </w:t>
            </w:r>
            <w:r w:rsidR="00854045">
              <w:rPr>
                <w:noProof/>
              </w:rPr>
              <w:t> </w:t>
            </w:r>
            <w:r w:rsidR="00854045">
              <w:rPr>
                <w:noProof/>
              </w:rPr>
              <w:t> </w:t>
            </w:r>
            <w:r w:rsidR="00854045">
              <w:rPr>
                <w:noProof/>
              </w:rPr>
              <w:t> </w:t>
            </w:r>
            <w:r w:rsidR="00854045">
              <w:fldChar w:fldCharType="end"/>
            </w:r>
          </w:p>
        </w:tc>
        <w:tc>
          <w:tcPr>
            <w:tcW w:w="1743" w:type="dxa"/>
            <w:tcBorders>
              <w:bottom w:val="single" w:sz="4" w:space="0" w:color="auto"/>
            </w:tcBorders>
            <w:hideMark/>
          </w:tcPr>
          <w:p w14:paraId="622D39FF" w14:textId="5B4BB39F" w:rsidR="008C7D5B" w:rsidRPr="008C7D5B" w:rsidRDefault="008C7D5B" w:rsidP="00596B53">
            <w:pPr>
              <w:pStyle w:val="Brdtext"/>
              <w:spacing w:before="120" w:after="0" w:line="360" w:lineRule="auto"/>
              <w:rPr>
                <w:i/>
                <w:iCs/>
                <w:sz w:val="18"/>
              </w:rPr>
            </w:pPr>
            <w:r w:rsidRPr="008C7D5B">
              <w:rPr>
                <w:i/>
                <w:iCs/>
                <w:sz w:val="18"/>
              </w:rPr>
              <w:t>Andel bidrag</w:t>
            </w:r>
            <w:r w:rsidR="00D13EC1">
              <w:rPr>
                <w:i/>
                <w:iCs/>
                <w:sz w:val="18"/>
              </w:rPr>
              <w:t xml:space="preserve"> (</w:t>
            </w:r>
            <w:r w:rsidR="00D13EC1" w:rsidRPr="00045C42">
              <w:rPr>
                <w:i/>
                <w:iCs/>
                <w:sz w:val="18"/>
              </w:rPr>
              <w:t>%)</w:t>
            </w:r>
            <w:r w:rsidRPr="00045C42">
              <w:rPr>
                <w:i/>
                <w:iCs/>
                <w:sz w:val="18"/>
              </w:rPr>
              <w:t>:</w:t>
            </w:r>
            <w:r w:rsidR="005457D7">
              <w:rPr>
                <w:i/>
                <w:iCs/>
                <w:sz w:val="18"/>
              </w:rPr>
              <w:t xml:space="preserve"> </w:t>
            </w:r>
            <w:r w:rsidR="005457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57D7">
              <w:instrText xml:space="preserve"> FORMTEXT </w:instrText>
            </w:r>
            <w:r w:rsidR="005457D7">
              <w:fldChar w:fldCharType="separate"/>
            </w:r>
            <w:r w:rsidR="005457D7">
              <w:rPr>
                <w:noProof/>
              </w:rPr>
              <w:t> </w:t>
            </w:r>
            <w:r w:rsidR="005457D7">
              <w:rPr>
                <w:noProof/>
              </w:rPr>
              <w:t> </w:t>
            </w:r>
            <w:r w:rsidR="005457D7">
              <w:rPr>
                <w:noProof/>
              </w:rPr>
              <w:t> </w:t>
            </w:r>
            <w:r w:rsidR="005457D7">
              <w:rPr>
                <w:noProof/>
              </w:rPr>
              <w:t> </w:t>
            </w:r>
            <w:r w:rsidR="005457D7">
              <w:rPr>
                <w:noProof/>
              </w:rPr>
              <w:t> </w:t>
            </w:r>
            <w:r w:rsidR="005457D7">
              <w:fldChar w:fldCharType="end"/>
            </w:r>
          </w:p>
        </w:tc>
      </w:tr>
      <w:tr w:rsidR="008C7D5B" w:rsidRPr="008C7D5B" w14:paraId="41382A33" w14:textId="77777777" w:rsidTr="00D37836">
        <w:trPr>
          <w:trHeight w:val="278"/>
        </w:trPr>
        <w:tc>
          <w:tcPr>
            <w:tcW w:w="4962" w:type="dxa"/>
            <w:tcBorders>
              <w:bottom w:val="nil"/>
            </w:tcBorders>
            <w:hideMark/>
          </w:tcPr>
          <w:p w14:paraId="6E54931D" w14:textId="2534B6F3" w:rsidR="008C7D5B" w:rsidRPr="008C7D5B" w:rsidRDefault="008C7D5B" w:rsidP="008C7D5B">
            <w:pPr>
              <w:pStyle w:val="Brdtext"/>
              <w:rPr>
                <w:sz w:val="18"/>
              </w:rPr>
            </w:pPr>
            <w:r w:rsidRPr="008C7D5B">
              <w:rPr>
                <w:sz w:val="18"/>
              </w:rPr>
              <w:t xml:space="preserve">4.3 </w:t>
            </w:r>
            <w:r w:rsidR="00E9030C">
              <w:rPr>
                <w:sz w:val="18"/>
              </w:rPr>
              <w:t>P</w:t>
            </w:r>
            <w:r w:rsidRPr="008C7D5B">
              <w:rPr>
                <w:sz w:val="18"/>
              </w:rPr>
              <w:t xml:space="preserve">rojektets </w:t>
            </w:r>
            <w:r w:rsidR="00E9030C">
              <w:rPr>
                <w:sz w:val="18"/>
              </w:rPr>
              <w:t xml:space="preserve">eventuella </w:t>
            </w:r>
            <w:r w:rsidRPr="008C7D5B">
              <w:rPr>
                <w:sz w:val="18"/>
              </w:rPr>
              <w:t>medfinansiär(er):</w:t>
            </w:r>
          </w:p>
        </w:tc>
        <w:tc>
          <w:tcPr>
            <w:tcW w:w="5113" w:type="dxa"/>
            <w:gridSpan w:val="2"/>
            <w:tcBorders>
              <w:bottom w:val="nil"/>
            </w:tcBorders>
            <w:hideMark/>
          </w:tcPr>
          <w:p w14:paraId="3D9CBE2A" w14:textId="52E2DBE5" w:rsidR="008C7D5B" w:rsidRPr="008C7D5B" w:rsidRDefault="00FA1B46" w:rsidP="00FA1B46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4.4 P</w:t>
            </w:r>
            <w:r w:rsidRPr="008C7D5B">
              <w:rPr>
                <w:sz w:val="18"/>
              </w:rPr>
              <w:t>rojektets totala</w:t>
            </w:r>
            <w:r>
              <w:rPr>
                <w:sz w:val="18"/>
              </w:rPr>
              <w:t xml:space="preserve"> medfinansiering</w:t>
            </w:r>
            <w:r w:rsidRPr="008C7D5B">
              <w:rPr>
                <w:sz w:val="18"/>
              </w:rPr>
              <w:t xml:space="preserve"> (kronor):</w:t>
            </w:r>
          </w:p>
        </w:tc>
      </w:tr>
      <w:tr w:rsidR="008C7D5B" w:rsidRPr="008C7D5B" w14:paraId="07F8D8A9" w14:textId="77777777" w:rsidTr="00D37836">
        <w:trPr>
          <w:trHeight w:val="278"/>
        </w:trPr>
        <w:tc>
          <w:tcPr>
            <w:tcW w:w="4962" w:type="dxa"/>
            <w:tcBorders>
              <w:top w:val="nil"/>
            </w:tcBorders>
            <w:hideMark/>
          </w:tcPr>
          <w:p w14:paraId="22B7B14F" w14:textId="77777777" w:rsidR="008C7D5B" w:rsidRPr="008C7D5B" w:rsidRDefault="008C7D5B" w:rsidP="008C7D5B">
            <w:pPr>
              <w:pStyle w:val="Brdtext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13" w:type="dxa"/>
            <w:gridSpan w:val="2"/>
            <w:tcBorders>
              <w:top w:val="nil"/>
            </w:tcBorders>
            <w:hideMark/>
          </w:tcPr>
          <w:p w14:paraId="7C19E1D0" w14:textId="77777777" w:rsidR="008C7D5B" w:rsidRPr="008C7D5B" w:rsidRDefault="008C7D5B" w:rsidP="008C7D5B">
            <w:pPr>
              <w:pStyle w:val="Brdtext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8469DF" w14:textId="6FF976FF" w:rsidR="00DB2B0D" w:rsidRDefault="00DB2B0D" w:rsidP="00DB2B0D">
      <w:pPr>
        <w:pStyle w:val="Brdtext"/>
      </w:pPr>
    </w:p>
    <w:p w14:paraId="505713A4" w14:textId="77777777" w:rsidR="000134FD" w:rsidRDefault="000134FD" w:rsidP="00DB2B0D">
      <w:pPr>
        <w:pStyle w:val="Brdtext"/>
      </w:pPr>
    </w:p>
    <w:p w14:paraId="21C2AE21" w14:textId="39207E5C" w:rsidR="00DB2B0D" w:rsidRDefault="00DB2B0D" w:rsidP="006747AC">
      <w:pPr>
        <w:pStyle w:val="Brdtext"/>
        <w:numPr>
          <w:ilvl w:val="0"/>
          <w:numId w:val="10"/>
        </w:numPr>
        <w:spacing w:after="0" w:line="276" w:lineRule="auto"/>
        <w:ind w:left="-94"/>
      </w:pPr>
      <w:r w:rsidRPr="001E2221">
        <w:rPr>
          <w:b/>
          <w:bCs/>
        </w:rPr>
        <w:t>Kostnadsbudget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418"/>
      </w:tblGrid>
      <w:tr w:rsidR="005C73D5" w:rsidRPr="001E2221" w14:paraId="65CBFEBE" w14:textId="77777777" w:rsidTr="006747AC">
        <w:trPr>
          <w:trHeight w:val="340"/>
        </w:trPr>
        <w:tc>
          <w:tcPr>
            <w:tcW w:w="4395" w:type="dxa"/>
            <w:hideMark/>
          </w:tcPr>
          <w:p w14:paraId="4031D67C" w14:textId="51C2B8B3" w:rsidR="005C73D5" w:rsidRPr="001E2221" w:rsidRDefault="005C73D5" w:rsidP="006747AC">
            <w:pPr>
              <w:pStyle w:val="Brdtext"/>
              <w:tabs>
                <w:tab w:val="right" w:pos="4179"/>
              </w:tabs>
              <w:rPr>
                <w:b/>
                <w:bCs/>
              </w:rPr>
            </w:pPr>
            <w:r w:rsidRPr="001E2221">
              <w:rPr>
                <w:b/>
                <w:bCs/>
              </w:rPr>
              <w:t>Kostnadsspecifikation</w:t>
            </w:r>
            <w:r w:rsidR="006747AC">
              <w:rPr>
                <w:b/>
                <w:bCs/>
              </w:rPr>
              <w:tab/>
            </w:r>
          </w:p>
        </w:tc>
        <w:tc>
          <w:tcPr>
            <w:tcW w:w="1417" w:type="dxa"/>
            <w:hideMark/>
          </w:tcPr>
          <w:p w14:paraId="52FE38F3" w14:textId="77777777" w:rsidR="005C73D5" w:rsidRPr="001E2221" w:rsidRDefault="005C73D5" w:rsidP="0056396B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</w:p>
        </w:tc>
        <w:tc>
          <w:tcPr>
            <w:tcW w:w="1418" w:type="dxa"/>
            <w:hideMark/>
          </w:tcPr>
          <w:p w14:paraId="7DDB9D50" w14:textId="77777777" w:rsidR="005C73D5" w:rsidRPr="001E2221" w:rsidRDefault="005C73D5" w:rsidP="0056396B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</w:p>
        </w:tc>
        <w:tc>
          <w:tcPr>
            <w:tcW w:w="1417" w:type="dxa"/>
            <w:hideMark/>
          </w:tcPr>
          <w:p w14:paraId="6D2EFA80" w14:textId="77777777" w:rsidR="005C73D5" w:rsidRPr="001E2221" w:rsidRDefault="005C73D5" w:rsidP="0056396B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hideMark/>
          </w:tcPr>
          <w:p w14:paraId="26F37B40" w14:textId="77777777" w:rsidR="005C73D5" w:rsidRPr="001E2221" w:rsidRDefault="005C73D5" w:rsidP="0056396B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5C73D5" w:rsidRPr="001E2221" w14:paraId="71D65182" w14:textId="77777777" w:rsidTr="006747AC">
        <w:trPr>
          <w:trHeight w:val="301"/>
        </w:trPr>
        <w:tc>
          <w:tcPr>
            <w:tcW w:w="4395" w:type="dxa"/>
            <w:hideMark/>
          </w:tcPr>
          <w:p w14:paraId="5DF8BD93" w14:textId="77777777" w:rsidR="005C73D5" w:rsidRPr="001E2221" w:rsidRDefault="005C73D5" w:rsidP="0056396B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hideMark/>
          </w:tcPr>
          <w:p w14:paraId="2A8DA897" w14:textId="5854B9C7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8" w:type="dxa"/>
            <w:hideMark/>
          </w:tcPr>
          <w:p w14:paraId="178969D2" w14:textId="13FA13FD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7" w:type="dxa"/>
            <w:hideMark/>
          </w:tcPr>
          <w:p w14:paraId="0DAD6347" w14:textId="1C137F39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8" w:type="dxa"/>
          </w:tcPr>
          <w:p w14:paraId="03B5D5C3" w14:textId="7C0D1669" w:rsidR="005C73D5" w:rsidRPr="001E2221" w:rsidRDefault="006747AC" w:rsidP="0056396B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73D5" w:rsidRPr="001E2221" w14:paraId="701ADD8E" w14:textId="77777777" w:rsidTr="006747AC">
        <w:trPr>
          <w:trHeight w:val="301"/>
        </w:trPr>
        <w:tc>
          <w:tcPr>
            <w:tcW w:w="4395" w:type="dxa"/>
            <w:hideMark/>
          </w:tcPr>
          <w:p w14:paraId="4601E6DB" w14:textId="77777777" w:rsidR="005C73D5" w:rsidRPr="001E2221" w:rsidRDefault="005C73D5" w:rsidP="0056396B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hideMark/>
          </w:tcPr>
          <w:p w14:paraId="5202387F" w14:textId="5478593E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8" w:type="dxa"/>
            <w:hideMark/>
          </w:tcPr>
          <w:p w14:paraId="3A3E5147" w14:textId="5735AD18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7" w:type="dxa"/>
            <w:hideMark/>
          </w:tcPr>
          <w:p w14:paraId="03C0F547" w14:textId="15CDAC54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8" w:type="dxa"/>
          </w:tcPr>
          <w:p w14:paraId="19731C8C" w14:textId="6E143232" w:rsidR="005C73D5" w:rsidRPr="001E2221" w:rsidRDefault="006747AC" w:rsidP="0056396B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73D5" w:rsidRPr="001E2221" w14:paraId="2A8CEF10" w14:textId="77777777" w:rsidTr="006747AC">
        <w:trPr>
          <w:trHeight w:val="301"/>
        </w:trPr>
        <w:tc>
          <w:tcPr>
            <w:tcW w:w="4395" w:type="dxa"/>
            <w:hideMark/>
          </w:tcPr>
          <w:p w14:paraId="51B2815A" w14:textId="77777777" w:rsidR="005C73D5" w:rsidRPr="001E2221" w:rsidRDefault="005C73D5" w:rsidP="0056396B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hideMark/>
          </w:tcPr>
          <w:p w14:paraId="481941C5" w14:textId="6FF2981E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8" w:type="dxa"/>
            <w:hideMark/>
          </w:tcPr>
          <w:p w14:paraId="0BFD07DF" w14:textId="03336A78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7" w:type="dxa"/>
            <w:hideMark/>
          </w:tcPr>
          <w:p w14:paraId="0523BFAC" w14:textId="663723FC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8" w:type="dxa"/>
          </w:tcPr>
          <w:p w14:paraId="19A358A8" w14:textId="14CA8020" w:rsidR="005C73D5" w:rsidRPr="001E2221" w:rsidRDefault="006747AC" w:rsidP="0056396B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73D5" w:rsidRPr="001E2221" w14:paraId="334A5EDE" w14:textId="77777777" w:rsidTr="006747AC">
        <w:trPr>
          <w:trHeight w:val="301"/>
        </w:trPr>
        <w:tc>
          <w:tcPr>
            <w:tcW w:w="4395" w:type="dxa"/>
            <w:hideMark/>
          </w:tcPr>
          <w:p w14:paraId="7BBBFDF8" w14:textId="77777777" w:rsidR="005C73D5" w:rsidRPr="001E2221" w:rsidRDefault="005C73D5" w:rsidP="0056396B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hideMark/>
          </w:tcPr>
          <w:p w14:paraId="760B0608" w14:textId="7F104314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8" w:type="dxa"/>
            <w:hideMark/>
          </w:tcPr>
          <w:p w14:paraId="1FF35353" w14:textId="7C5D1595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7" w:type="dxa"/>
            <w:hideMark/>
          </w:tcPr>
          <w:p w14:paraId="54D058B7" w14:textId="5F3016EF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8" w:type="dxa"/>
          </w:tcPr>
          <w:p w14:paraId="034CC5BC" w14:textId="39B58808" w:rsidR="005C73D5" w:rsidRPr="001E2221" w:rsidRDefault="006747AC" w:rsidP="0056396B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73D5" w:rsidRPr="001E2221" w14:paraId="5FD8534D" w14:textId="77777777" w:rsidTr="006747AC">
        <w:trPr>
          <w:trHeight w:val="301"/>
        </w:trPr>
        <w:tc>
          <w:tcPr>
            <w:tcW w:w="4395" w:type="dxa"/>
            <w:hideMark/>
          </w:tcPr>
          <w:p w14:paraId="47262C83" w14:textId="77777777" w:rsidR="005C73D5" w:rsidRPr="001E2221" w:rsidRDefault="005C73D5" w:rsidP="0056396B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hideMark/>
          </w:tcPr>
          <w:p w14:paraId="1E868179" w14:textId="582E6299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8" w:type="dxa"/>
            <w:hideMark/>
          </w:tcPr>
          <w:p w14:paraId="2921B74E" w14:textId="532ACA72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7" w:type="dxa"/>
            <w:hideMark/>
          </w:tcPr>
          <w:p w14:paraId="0D81F598" w14:textId="764A6600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8" w:type="dxa"/>
          </w:tcPr>
          <w:p w14:paraId="1319CCF3" w14:textId="1EF9368A" w:rsidR="005C73D5" w:rsidRPr="001E2221" w:rsidRDefault="006747AC" w:rsidP="0056396B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73D5" w:rsidRPr="001E2221" w14:paraId="392D2038" w14:textId="77777777" w:rsidTr="006747AC">
        <w:trPr>
          <w:trHeight w:val="301"/>
        </w:trPr>
        <w:tc>
          <w:tcPr>
            <w:tcW w:w="4395" w:type="dxa"/>
            <w:tcBorders>
              <w:bottom w:val="single" w:sz="18" w:space="0" w:color="auto"/>
            </w:tcBorders>
            <w:hideMark/>
          </w:tcPr>
          <w:p w14:paraId="0900A6B0" w14:textId="77777777" w:rsidR="005C73D5" w:rsidRPr="001E2221" w:rsidRDefault="005C73D5" w:rsidP="0056396B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18" w:space="0" w:color="auto"/>
            </w:tcBorders>
            <w:hideMark/>
          </w:tcPr>
          <w:p w14:paraId="79076F1F" w14:textId="04DE4EA5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8" w:type="dxa"/>
            <w:tcBorders>
              <w:bottom w:val="single" w:sz="18" w:space="0" w:color="auto"/>
            </w:tcBorders>
            <w:hideMark/>
          </w:tcPr>
          <w:p w14:paraId="2D3EF984" w14:textId="3AEA190F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7" w:type="dxa"/>
            <w:tcBorders>
              <w:bottom w:val="single" w:sz="18" w:space="0" w:color="auto"/>
            </w:tcBorders>
            <w:hideMark/>
          </w:tcPr>
          <w:p w14:paraId="63F6FD2A" w14:textId="35CBA567" w:rsidR="005C73D5" w:rsidRPr="001E2221" w:rsidRDefault="005C73D5" w:rsidP="0056396B">
            <w:pPr>
              <w:pStyle w:val="Brdtext"/>
            </w:pPr>
            <w:r w:rsidRPr="001E2221">
              <w:t> </w:t>
            </w:r>
            <w:r w:rsidR="00674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7AC">
              <w:instrText xml:space="preserve"> FORMTEXT </w:instrText>
            </w:r>
            <w:r w:rsidR="006747AC">
              <w:fldChar w:fldCharType="separate"/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rPr>
                <w:noProof/>
              </w:rPr>
              <w:t> </w:t>
            </w:r>
            <w:r w:rsidR="006747AC">
              <w:fldChar w:fldCharType="end"/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50CDAA7" w14:textId="79F04D5E" w:rsidR="005C73D5" w:rsidRPr="001E2221" w:rsidRDefault="006747AC" w:rsidP="0056396B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73D5" w:rsidRPr="001E2221" w14:paraId="2E904CDF" w14:textId="77777777" w:rsidTr="006747AC">
        <w:trPr>
          <w:trHeight w:val="301"/>
        </w:trPr>
        <w:tc>
          <w:tcPr>
            <w:tcW w:w="4395" w:type="dxa"/>
            <w:tcBorders>
              <w:top w:val="single" w:sz="18" w:space="0" w:color="auto"/>
            </w:tcBorders>
            <w:hideMark/>
          </w:tcPr>
          <w:p w14:paraId="1339DF3C" w14:textId="77777777" w:rsidR="005C73D5" w:rsidRPr="001E2221" w:rsidRDefault="005C73D5" w:rsidP="0056396B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E35C0F0" w14:textId="30345A0D" w:rsidR="005C73D5" w:rsidRPr="001E2221" w:rsidRDefault="006747AC" w:rsidP="0056396B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5F377D3E" w14:textId="3BE2AFB1" w:rsidR="005C73D5" w:rsidRPr="001E2221" w:rsidRDefault="006747AC" w:rsidP="0056396B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6ECCAD5B" w14:textId="17FCB1A2" w:rsidR="005C73D5" w:rsidRPr="001E2221" w:rsidRDefault="006747AC" w:rsidP="0056396B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1A2D349" w14:textId="7B8A56AC" w:rsidR="005C73D5" w:rsidRPr="001E2221" w:rsidRDefault="006747AC" w:rsidP="0056396B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874515" w14:textId="380E9FDE" w:rsidR="0087190F" w:rsidRDefault="0087190F" w:rsidP="00A61B5E">
      <w:pPr>
        <w:pStyle w:val="Brdtext"/>
      </w:pPr>
    </w:p>
    <w:p w14:paraId="2417E1DD" w14:textId="77777777" w:rsidR="000134FD" w:rsidRDefault="000134FD" w:rsidP="00A61B5E">
      <w:pPr>
        <w:pStyle w:val="Brdtext"/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0164" w14:paraId="3CCF2A33" w14:textId="77777777" w:rsidTr="00FA7193">
        <w:trPr>
          <w:trHeight w:val="340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77208FB" w14:textId="77777777" w:rsidR="00700164" w:rsidRDefault="00700164" w:rsidP="00700164">
            <w:pPr>
              <w:pStyle w:val="Rubrik3"/>
              <w:numPr>
                <w:ilvl w:val="0"/>
                <w:numId w:val="10"/>
              </w:numPr>
              <w:spacing w:before="0" w:after="0"/>
              <w:ind w:left="326" w:hanging="326"/>
              <w:outlineLvl w:val="2"/>
            </w:pPr>
            <w:r>
              <w:t>Förväntade resultat och effekter</w:t>
            </w:r>
          </w:p>
        </w:tc>
      </w:tr>
      <w:tr w:rsidR="00700164" w14:paraId="0D3FE7C5" w14:textId="77777777" w:rsidTr="00FA7193">
        <w:trPr>
          <w:trHeight w:val="727"/>
        </w:trPr>
        <w:tc>
          <w:tcPr>
            <w:tcW w:w="10065" w:type="dxa"/>
          </w:tcPr>
          <w:p w14:paraId="7CB2E351" w14:textId="77777777" w:rsidR="006747AC" w:rsidRDefault="00700164" w:rsidP="00D14EAD">
            <w:p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6</w:t>
            </w:r>
            <w:r w:rsidRPr="00D602FA">
              <w:rPr>
                <w:sz w:val="18"/>
              </w:rPr>
              <w:t xml:space="preserve">.1 </w:t>
            </w:r>
            <w:r w:rsidRPr="00700164">
              <w:rPr>
                <w:sz w:val="18"/>
              </w:rPr>
              <w:t xml:space="preserve">Förväntade resultat av </w:t>
            </w:r>
            <w:r w:rsidR="00E9030C">
              <w:rPr>
                <w:sz w:val="18"/>
              </w:rPr>
              <w:t>projektet</w:t>
            </w:r>
            <w:r w:rsidR="00A80DF4">
              <w:rPr>
                <w:sz w:val="18"/>
              </w:rPr>
              <w:t>, inklusive miljöeffekter och samhällsnytta</w:t>
            </w:r>
            <w:r w:rsidR="00E9030C">
              <w:rPr>
                <w:sz w:val="18"/>
              </w:rPr>
              <w:t xml:space="preserve"> </w:t>
            </w:r>
            <w:r>
              <w:rPr>
                <w:sz w:val="18"/>
              </w:rPr>
              <w:t>(skriv max 200 ord)</w:t>
            </w:r>
            <w:r w:rsidR="006747AC">
              <w:rPr>
                <w:sz w:val="18"/>
              </w:rPr>
              <w:tab/>
            </w:r>
          </w:p>
          <w:p w14:paraId="015DF9AC" w14:textId="77FEF11D" w:rsidR="00700164" w:rsidRPr="006747AC" w:rsidRDefault="006747AC" w:rsidP="006747AC">
            <w:pPr>
              <w:spacing w:before="60" w:after="60"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E36B20" w14:textId="04E1FD54" w:rsidR="00874D78" w:rsidRDefault="00874D78" w:rsidP="00700164">
      <w:pPr>
        <w:pStyle w:val="Brdtext"/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2212D" w:rsidRPr="006317AB" w14:paraId="2A567AAF" w14:textId="77777777" w:rsidTr="00FA7193">
        <w:trPr>
          <w:trHeight w:val="315"/>
        </w:trPr>
        <w:tc>
          <w:tcPr>
            <w:tcW w:w="10065" w:type="dxa"/>
            <w:tcBorders>
              <w:top w:val="nil"/>
              <w:left w:val="nil"/>
              <w:right w:val="nil"/>
            </w:tcBorders>
            <w:noWrap/>
            <w:hideMark/>
          </w:tcPr>
          <w:p w14:paraId="41490BCC" w14:textId="6434723E" w:rsidR="0042212D" w:rsidRPr="006317AB" w:rsidRDefault="00FA7193" w:rsidP="00FA7193">
            <w:pPr>
              <w:pStyle w:val="Rubrik3"/>
              <w:outlineLvl w:val="2"/>
            </w:pPr>
            <w:r>
              <w:t xml:space="preserve">7. </w:t>
            </w:r>
            <w:r w:rsidR="007063ED">
              <w:t xml:space="preserve"> </w:t>
            </w:r>
            <w:r w:rsidR="0042212D" w:rsidRPr="006317AB">
              <w:t>Uppföljning och utvärdering</w:t>
            </w:r>
          </w:p>
        </w:tc>
      </w:tr>
      <w:tr w:rsidR="0042212D" w:rsidRPr="006317AB" w14:paraId="60B3C9B4" w14:textId="77777777" w:rsidTr="00FA7193">
        <w:trPr>
          <w:trHeight w:val="300"/>
        </w:trPr>
        <w:tc>
          <w:tcPr>
            <w:tcW w:w="10065" w:type="dxa"/>
            <w:tcBorders>
              <w:bottom w:val="nil"/>
            </w:tcBorders>
            <w:hideMark/>
          </w:tcPr>
          <w:p w14:paraId="52AD62CA" w14:textId="239679D5" w:rsidR="0042212D" w:rsidRPr="006317AB" w:rsidRDefault="0042212D" w:rsidP="008A6904">
            <w:pPr>
              <w:pStyle w:val="Brdtext"/>
              <w:rPr>
                <w:sz w:val="18"/>
              </w:rPr>
            </w:pPr>
            <w:r w:rsidRPr="006317AB">
              <w:rPr>
                <w:sz w:val="18"/>
              </w:rPr>
              <w:t xml:space="preserve">7.1 Hur kommer resultat av </w:t>
            </w:r>
            <w:r w:rsidRPr="008466FC">
              <w:rPr>
                <w:sz w:val="18"/>
              </w:rPr>
              <w:t>projektet att</w:t>
            </w:r>
            <w:r w:rsidR="00A80DF4" w:rsidRPr="008466FC">
              <w:rPr>
                <w:sz w:val="18"/>
              </w:rPr>
              <w:t xml:space="preserve"> presenteras,</w:t>
            </w:r>
            <w:r w:rsidRPr="008466FC">
              <w:rPr>
                <w:sz w:val="18"/>
              </w:rPr>
              <w:t xml:space="preserve"> utvärderas och spridas (</w:t>
            </w:r>
            <w:r w:rsidRPr="006317AB">
              <w:rPr>
                <w:sz w:val="18"/>
              </w:rPr>
              <w:t>skriv max 200 ord)? Utförligare beskrivning görs i bilaga.</w:t>
            </w:r>
          </w:p>
        </w:tc>
      </w:tr>
      <w:tr w:rsidR="0042212D" w:rsidRPr="006317AB" w14:paraId="05BA0F94" w14:textId="77777777" w:rsidTr="00FA7193">
        <w:trPr>
          <w:trHeight w:val="301"/>
        </w:trPr>
        <w:tc>
          <w:tcPr>
            <w:tcW w:w="10065" w:type="dxa"/>
            <w:tcBorders>
              <w:top w:val="nil"/>
            </w:tcBorders>
            <w:hideMark/>
          </w:tcPr>
          <w:p w14:paraId="6C4DF4ED" w14:textId="77777777" w:rsidR="0042212D" w:rsidRPr="006317AB" w:rsidRDefault="0042212D" w:rsidP="0056396B">
            <w:pPr>
              <w:pStyle w:val="Brdtext"/>
              <w:rPr>
                <w:sz w:val="18"/>
              </w:rPr>
            </w:pPr>
            <w:r w:rsidRPr="00997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589">
              <w:instrText xml:space="preserve"> FORMTEXT </w:instrText>
            </w:r>
            <w:r w:rsidRPr="00997589">
              <w:fldChar w:fldCharType="separate"/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fldChar w:fldCharType="end"/>
            </w:r>
          </w:p>
        </w:tc>
      </w:tr>
    </w:tbl>
    <w:p w14:paraId="79051640" w14:textId="77777777" w:rsidR="008A6904" w:rsidRDefault="008A6904"/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A7193" w14:paraId="5CD984B5" w14:textId="77777777" w:rsidTr="00FA7193">
        <w:trPr>
          <w:trHeight w:val="340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5A3FCE48" w14:textId="035DF23D" w:rsidR="00FA7193" w:rsidRDefault="00FA7193" w:rsidP="00FA7193">
            <w:pPr>
              <w:pStyle w:val="Rubrik3"/>
              <w:spacing w:before="0" w:after="0"/>
              <w:outlineLvl w:val="2"/>
            </w:pPr>
            <w:r>
              <w:t>8.</w:t>
            </w:r>
            <w:r w:rsidR="007063ED">
              <w:t xml:space="preserve"> </w:t>
            </w:r>
            <w:r>
              <w:t xml:space="preserve"> Övrigt</w:t>
            </w:r>
          </w:p>
        </w:tc>
      </w:tr>
      <w:tr w:rsidR="00FA7193" w14:paraId="6689A293" w14:textId="77777777" w:rsidTr="00FA7193">
        <w:trPr>
          <w:trHeight w:val="727"/>
        </w:trPr>
        <w:tc>
          <w:tcPr>
            <w:tcW w:w="10065" w:type="dxa"/>
          </w:tcPr>
          <w:p w14:paraId="1FC50AD1" w14:textId="5FE63551" w:rsidR="00FA7193" w:rsidRDefault="00FA7193" w:rsidP="005B02D0">
            <w:p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8.1 Övrigt av intresse för bedömning</w:t>
            </w:r>
          </w:p>
          <w:p w14:paraId="653CBF74" w14:textId="77777777" w:rsidR="00FA7193" w:rsidRPr="006747AC" w:rsidRDefault="00FA7193" w:rsidP="005B02D0">
            <w:pPr>
              <w:spacing w:before="60" w:after="60"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33887D" w14:textId="6EEE2EFE" w:rsidR="008A6904" w:rsidRDefault="008A6904"/>
    <w:p w14:paraId="37152FFD" w14:textId="7517187F" w:rsidR="00FA7193" w:rsidRDefault="00FA7193"/>
    <w:p w14:paraId="7AE0BF2C" w14:textId="77777777" w:rsidR="00FA7193" w:rsidRDefault="00FA7193"/>
    <w:tbl>
      <w:tblPr>
        <w:tblStyle w:val="Tabellrutnt"/>
        <w:tblW w:w="10060" w:type="dxa"/>
        <w:tblInd w:w="-567" w:type="dxa"/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6232"/>
        <w:gridCol w:w="3828"/>
      </w:tblGrid>
      <w:tr w:rsidR="008A6904" w:rsidRPr="008D7FF4" w14:paraId="7EA7B99B" w14:textId="77777777" w:rsidTr="00FA7193">
        <w:trPr>
          <w:trHeight w:val="340"/>
        </w:trPr>
        <w:tc>
          <w:tcPr>
            <w:tcW w:w="1006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7B080B55" w14:textId="09F4C2C6" w:rsidR="008A6904" w:rsidRPr="008D7FF4" w:rsidRDefault="00FA7193" w:rsidP="00FA7193">
            <w:r>
              <w:rPr>
                <w:rStyle w:val="Rubrik3Char"/>
              </w:rPr>
              <w:t xml:space="preserve">9. </w:t>
            </w:r>
            <w:r w:rsidR="007063ED">
              <w:rPr>
                <w:rStyle w:val="Rubrik3Char"/>
              </w:rPr>
              <w:t xml:space="preserve"> </w:t>
            </w:r>
            <w:r w:rsidR="008A6904" w:rsidRPr="00962120">
              <w:rPr>
                <w:rStyle w:val="Rubrik3Char"/>
              </w:rPr>
              <w:t>Bilagor och underskrift</w:t>
            </w:r>
            <w:r w:rsidR="008A6904" w:rsidRPr="00FA7193">
              <w:rPr>
                <w:i/>
                <w:iCs/>
              </w:rPr>
              <w:t xml:space="preserve"> (</w:t>
            </w:r>
            <w:r w:rsidR="008A6904" w:rsidRPr="00FA7193">
              <w:rPr>
                <w:i/>
                <w:iCs/>
                <w:sz w:val="18"/>
              </w:rPr>
              <w:t>Ange filnamn och bilagans rubrik. Samtliga</w:t>
            </w:r>
            <w:r w:rsidR="00A01425">
              <w:rPr>
                <w:i/>
                <w:iCs/>
                <w:sz w:val="18"/>
              </w:rPr>
              <w:t xml:space="preserve"> bilagor som anges ska bifogas.)</w:t>
            </w:r>
            <w:r w:rsidR="008A6904" w:rsidRPr="00FA7193">
              <w:rPr>
                <w:i/>
                <w:iCs/>
                <w:sz w:val="18"/>
              </w:rPr>
              <w:t xml:space="preserve"> </w:t>
            </w:r>
          </w:p>
        </w:tc>
      </w:tr>
      <w:tr w:rsidR="008A6904" w:rsidRPr="008D7FF4" w14:paraId="4B6CACF8" w14:textId="77777777" w:rsidTr="00FA7193">
        <w:trPr>
          <w:trHeight w:val="340"/>
        </w:trPr>
        <w:tc>
          <w:tcPr>
            <w:tcW w:w="6232" w:type="dxa"/>
            <w:tcBorders>
              <w:top w:val="nil"/>
            </w:tcBorders>
            <w:hideMark/>
          </w:tcPr>
          <w:p w14:paraId="038867B9" w14:textId="77777777" w:rsidR="008A6904" w:rsidRPr="008D7FF4" w:rsidRDefault="008A6904" w:rsidP="0056396B">
            <w:pPr>
              <w:rPr>
                <w:sz w:val="18"/>
              </w:rPr>
            </w:pPr>
            <w:r w:rsidRPr="008D7FF4">
              <w:rPr>
                <w:sz w:val="18"/>
              </w:rPr>
              <w:t>9.1 Projektbeskrivning</w:t>
            </w:r>
          </w:p>
        </w:tc>
        <w:tc>
          <w:tcPr>
            <w:tcW w:w="3828" w:type="dxa"/>
            <w:hideMark/>
          </w:tcPr>
          <w:p w14:paraId="22FFD3CA" w14:textId="25343260" w:rsidR="008A6904" w:rsidRPr="008D7FF4" w:rsidRDefault="00531E32" w:rsidP="0056396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6904" w:rsidRPr="008D7FF4" w14:paraId="7FAF0E61" w14:textId="77777777" w:rsidTr="00FA7193">
        <w:trPr>
          <w:trHeight w:val="300"/>
        </w:trPr>
        <w:tc>
          <w:tcPr>
            <w:tcW w:w="6232" w:type="dxa"/>
            <w:hideMark/>
          </w:tcPr>
          <w:p w14:paraId="233495F7" w14:textId="0BE71AA3" w:rsidR="008A6904" w:rsidRPr="008D7FF4" w:rsidRDefault="00874D78" w:rsidP="0056396B">
            <w:pPr>
              <w:rPr>
                <w:sz w:val="18"/>
              </w:rPr>
            </w:pPr>
            <w:r>
              <w:rPr>
                <w:sz w:val="18"/>
              </w:rPr>
              <w:t>9.2</w:t>
            </w:r>
            <w:r w:rsidR="008A6904" w:rsidRPr="008D7FF4">
              <w:rPr>
                <w:sz w:val="18"/>
              </w:rPr>
              <w:t xml:space="preserve"> Plan för utvärdering</w:t>
            </w:r>
            <w:r w:rsidR="008A6904">
              <w:rPr>
                <w:sz w:val="18"/>
              </w:rPr>
              <w:t xml:space="preserve"> och informationsspridning</w:t>
            </w:r>
          </w:p>
        </w:tc>
        <w:tc>
          <w:tcPr>
            <w:tcW w:w="3828" w:type="dxa"/>
            <w:hideMark/>
          </w:tcPr>
          <w:p w14:paraId="3369DF7A" w14:textId="77777777" w:rsidR="008A6904" w:rsidRPr="008D7FF4" w:rsidRDefault="008A6904" w:rsidP="0056396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6904" w:rsidRPr="008D7FF4" w14:paraId="429C3320" w14:textId="77777777" w:rsidTr="00FA7193">
        <w:trPr>
          <w:trHeight w:val="315"/>
        </w:trPr>
        <w:tc>
          <w:tcPr>
            <w:tcW w:w="6232" w:type="dxa"/>
            <w:hideMark/>
          </w:tcPr>
          <w:p w14:paraId="657517B9" w14:textId="32602140" w:rsidR="008A6904" w:rsidRPr="008D7FF4" w:rsidRDefault="008A6904" w:rsidP="0056396B">
            <w:pPr>
              <w:rPr>
                <w:sz w:val="18"/>
              </w:rPr>
            </w:pPr>
            <w:r w:rsidRPr="008D7FF4">
              <w:rPr>
                <w:sz w:val="18"/>
              </w:rPr>
              <w:t>9.</w:t>
            </w:r>
            <w:r w:rsidR="00C5034A">
              <w:rPr>
                <w:sz w:val="18"/>
              </w:rPr>
              <w:t>3</w:t>
            </w:r>
            <w:r w:rsidRPr="008D7FF4">
              <w:rPr>
                <w:sz w:val="18"/>
              </w:rPr>
              <w:t xml:space="preserve"> Eventuella andra bilagor, tryckta rapporter och likande material</w:t>
            </w:r>
          </w:p>
        </w:tc>
        <w:tc>
          <w:tcPr>
            <w:tcW w:w="3828" w:type="dxa"/>
            <w:hideMark/>
          </w:tcPr>
          <w:p w14:paraId="581BEE92" w14:textId="77777777" w:rsidR="008A6904" w:rsidRPr="008D7FF4" w:rsidRDefault="008A6904" w:rsidP="0056396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623587" w14:textId="3DF72CA7" w:rsidR="008A6904" w:rsidRDefault="008A6904"/>
    <w:p w14:paraId="4E78DE14" w14:textId="77777777" w:rsidR="00BC4DE8" w:rsidRDefault="00BC4DE8"/>
    <w:p w14:paraId="356A730E" w14:textId="29A42146" w:rsidR="008A6904" w:rsidRPr="004C7D3F" w:rsidRDefault="008A6904">
      <w:pPr>
        <w:rPr>
          <w:b/>
        </w:rPr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A6904" w:rsidRPr="000134FD" w14:paraId="7DB4A96A" w14:textId="77777777" w:rsidTr="009E7854">
        <w:trPr>
          <w:trHeight w:val="34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59867" w14:textId="26BD93E2" w:rsidR="008A6904" w:rsidRPr="000134FD" w:rsidRDefault="00FA7193" w:rsidP="004D7BAC">
            <w:pPr>
              <w:rPr>
                <w:b/>
              </w:rPr>
            </w:pPr>
            <w:r w:rsidRPr="000134FD">
              <w:rPr>
                <w:rFonts w:asciiTheme="majorHAnsi" w:hAnsiTheme="majorHAnsi" w:cstheme="majorHAnsi"/>
                <w:b/>
              </w:rPr>
              <w:t xml:space="preserve"> </w:t>
            </w:r>
            <w:r w:rsidRPr="000134FD">
              <w:rPr>
                <w:rFonts w:asciiTheme="minorHAnsi" w:hAnsiTheme="minorHAnsi" w:cstheme="minorHAnsi"/>
                <w:b/>
              </w:rPr>
              <w:t xml:space="preserve">9.4 </w:t>
            </w:r>
            <w:r w:rsidR="007063ED">
              <w:rPr>
                <w:rFonts w:asciiTheme="minorHAnsi" w:hAnsiTheme="minorHAnsi" w:cstheme="minorHAnsi"/>
                <w:b/>
              </w:rPr>
              <w:t xml:space="preserve"> </w:t>
            </w:r>
            <w:r w:rsidR="00264E43" w:rsidRPr="000134FD">
              <w:rPr>
                <w:rFonts w:asciiTheme="minorHAnsi" w:hAnsiTheme="minorHAnsi" w:cstheme="minorHAnsi"/>
                <w:b/>
              </w:rPr>
              <w:t>Upplysning om krav på slutrapporter</w:t>
            </w:r>
          </w:p>
        </w:tc>
      </w:tr>
      <w:tr w:rsidR="00264E43" w:rsidRPr="000134FD" w14:paraId="696417FB" w14:textId="77777777" w:rsidTr="00531E32">
        <w:trPr>
          <w:trHeight w:val="2551"/>
        </w:trPr>
        <w:tc>
          <w:tcPr>
            <w:tcW w:w="9923" w:type="dxa"/>
            <w:tcBorders>
              <w:bottom w:val="single" w:sz="4" w:space="0" w:color="auto"/>
            </w:tcBorders>
          </w:tcPr>
          <w:p w14:paraId="59114B20" w14:textId="094C8B89" w:rsidR="004D7BAC" w:rsidRPr="000134FD" w:rsidRDefault="00264E43" w:rsidP="00264E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3F891508" w14:textId="759BEB3F" w:rsidR="004D7BAC" w:rsidRPr="000134FD" w:rsidRDefault="004D7BAC" w:rsidP="004D7BAC">
            <w:pPr>
              <w:rPr>
                <w:rFonts w:cs="Arial"/>
              </w:rPr>
            </w:pPr>
            <w:r w:rsidRPr="000134FD">
              <w:rPr>
                <w:rFonts w:cs="Arial"/>
              </w:rPr>
              <w:t>Havs- och vattenmyndigheten har för avsikt att tillgängliggöra alla slutrapporter (slutrapporteringsblankett med bilagor), bland annat genom publicering på Havs- och vattenmyndighetens webbplats. I samband med att slutrapporten publiceras kommer därmed även författarens/författarnas namn och e-postadress att publiceras. Slutrapporterna ska därför inte innehålla sekretessreglerade uppgifter, så som uppgifter om enskilds affärs- och driftsförhållanden som kan innebära ekonomisk skada för den enskilde om de offentliggörs.</w:t>
            </w:r>
            <w:r w:rsidRPr="000134FD">
              <w:rPr>
                <w:rFonts w:cs="Arial"/>
                <w:b/>
              </w:rPr>
              <w:t xml:space="preserve"> </w:t>
            </w:r>
            <w:r w:rsidR="00B52DED" w:rsidRPr="000134FD">
              <w:rPr>
                <w:rFonts w:cs="Arial"/>
              </w:rPr>
              <w:t>Föreligger det sekretess eller annat hinder meddela detta till HaV.</w:t>
            </w:r>
          </w:p>
          <w:p w14:paraId="2A781FEA" w14:textId="7DAAC49F" w:rsidR="004D7BAC" w:rsidRPr="000134FD" w:rsidRDefault="004D7BAC" w:rsidP="00264E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D4D790" w14:textId="44A138AB" w:rsidR="004D7BAC" w:rsidRPr="000134FD" w:rsidRDefault="004D7BAC" w:rsidP="00264E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97DABC" w14:textId="359E7092" w:rsidR="004D7BAC" w:rsidRPr="000134FD" w:rsidRDefault="00264E43" w:rsidP="00531E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="004D7BAC" w:rsidRPr="000134F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7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F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D7BAC"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FB6369"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34FD">
              <w:rPr>
                <w:rFonts w:ascii="Arial" w:hAnsi="Arial" w:cs="Arial"/>
                <w:b/>
                <w:sz w:val="18"/>
                <w:szCs w:val="18"/>
              </w:rPr>
              <w:t>Jag förstår</w:t>
            </w:r>
          </w:p>
          <w:p w14:paraId="39CA2DF3" w14:textId="3DBBF420" w:rsidR="00B52DED" w:rsidRPr="000134FD" w:rsidRDefault="00B52DED" w:rsidP="004D7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BAD402" w14:textId="18B6D9B2" w:rsidR="00B52DED" w:rsidRPr="000134FD" w:rsidRDefault="00B52DED" w:rsidP="004D7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36D539" w14:textId="2E8C653D" w:rsidR="009E7854" w:rsidRPr="000134FD" w:rsidRDefault="009E7854" w:rsidP="00972A6A">
      <w:pPr>
        <w:rPr>
          <w:rFonts w:asciiTheme="minorHAnsi" w:hAnsiTheme="minorHAnsi" w:cstheme="minorHAnsi"/>
          <w:b/>
        </w:rPr>
      </w:pPr>
    </w:p>
    <w:p w14:paraId="3CFE2603" w14:textId="134B2715" w:rsidR="006317AB" w:rsidRPr="000134FD" w:rsidRDefault="006317AB" w:rsidP="006317AB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47"/>
        <w:gridCol w:w="5676"/>
      </w:tblGrid>
      <w:tr w:rsidR="00972A6A" w14:paraId="197E8D0C" w14:textId="77777777" w:rsidTr="00972A6A">
        <w:trPr>
          <w:trHeight w:val="964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BDF95" w14:textId="031EAA15" w:rsidR="00972A6A" w:rsidRPr="000134FD" w:rsidRDefault="00972A6A" w:rsidP="00ED6997">
            <w:pPr>
              <w:pStyle w:val="Rubrik3"/>
              <w:numPr>
                <w:ilvl w:val="1"/>
                <w:numId w:val="13"/>
              </w:numPr>
              <w:ind w:left="458" w:hanging="447"/>
              <w:outlineLvl w:val="2"/>
            </w:pPr>
            <w:r w:rsidRPr="000134FD">
              <w:t>Underskrift</w:t>
            </w:r>
          </w:p>
          <w:p w14:paraId="68A4A0CE" w14:textId="42EE0E85" w:rsidR="00972A6A" w:rsidRPr="00972A6A" w:rsidRDefault="00972A6A" w:rsidP="00972A6A">
            <w:r w:rsidRPr="000134FD">
              <w:rPr>
                <w:rFonts w:cs="Arial"/>
              </w:rPr>
              <w:t>Ansökan ska skrivas under av behörig person. Behörig person går i god för innehållet i ansökan.</w:t>
            </w:r>
          </w:p>
        </w:tc>
      </w:tr>
      <w:tr w:rsidR="00972A6A" w14:paraId="683E5B60" w14:textId="77777777" w:rsidTr="00972A6A">
        <w:tc>
          <w:tcPr>
            <w:tcW w:w="4247" w:type="dxa"/>
            <w:tcBorders>
              <w:bottom w:val="single" w:sz="4" w:space="0" w:color="auto"/>
            </w:tcBorders>
          </w:tcPr>
          <w:p w14:paraId="26F5B491" w14:textId="77777777" w:rsidR="00972A6A" w:rsidRPr="00972A6A" w:rsidRDefault="00972A6A" w:rsidP="00ED6997">
            <w:pPr>
              <w:pStyle w:val="Brdtext"/>
            </w:pPr>
            <w:r w:rsidRPr="00972A6A">
              <w:t>Ort</w:t>
            </w:r>
          </w:p>
          <w:p w14:paraId="3B1CE2C9" w14:textId="77777777" w:rsidR="00972A6A" w:rsidRPr="00972A6A" w:rsidRDefault="00972A6A" w:rsidP="00ED6997">
            <w:pPr>
              <w:pStyle w:val="Brdtext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5E351721" w14:textId="342967A2" w:rsidR="00972A6A" w:rsidRPr="00972A6A" w:rsidRDefault="00972A6A" w:rsidP="00ED6997">
            <w:pPr>
              <w:pStyle w:val="Brdtext"/>
            </w:pPr>
            <w:r w:rsidRPr="00972A6A">
              <w:t>Datum</w:t>
            </w:r>
          </w:p>
          <w:p w14:paraId="35C52C39" w14:textId="2850F8FA" w:rsidR="00972A6A" w:rsidRPr="00972A6A" w:rsidRDefault="00972A6A" w:rsidP="00ED6997">
            <w:pPr>
              <w:pStyle w:val="Brdtext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  <w:tr w:rsidR="00972A6A" w14:paraId="5AA4E058" w14:textId="77777777" w:rsidTr="00972A6A">
        <w:trPr>
          <w:trHeight w:val="73"/>
        </w:trPr>
        <w:tc>
          <w:tcPr>
            <w:tcW w:w="4247" w:type="dxa"/>
            <w:tcBorders>
              <w:top w:val="single" w:sz="4" w:space="0" w:color="auto"/>
              <w:bottom w:val="nil"/>
            </w:tcBorders>
          </w:tcPr>
          <w:p w14:paraId="3B445575" w14:textId="77777777" w:rsidR="00972A6A" w:rsidRPr="00972A6A" w:rsidRDefault="00972A6A" w:rsidP="00ED6997">
            <w:pPr>
              <w:pStyle w:val="Brdtext"/>
            </w:pPr>
            <w:r w:rsidRPr="00972A6A">
              <w:t>Underskrift av behörig person</w:t>
            </w:r>
          </w:p>
        </w:tc>
        <w:tc>
          <w:tcPr>
            <w:tcW w:w="5676" w:type="dxa"/>
            <w:tcBorders>
              <w:top w:val="single" w:sz="4" w:space="0" w:color="auto"/>
              <w:bottom w:val="nil"/>
            </w:tcBorders>
          </w:tcPr>
          <w:p w14:paraId="478F2C57" w14:textId="08BEFEF1" w:rsidR="00972A6A" w:rsidRPr="00972A6A" w:rsidRDefault="00972A6A" w:rsidP="00ED6997">
            <w:pPr>
              <w:pStyle w:val="Brdtext"/>
            </w:pPr>
            <w:r w:rsidRPr="00972A6A">
              <w:t>Namnförtydligande</w:t>
            </w:r>
          </w:p>
        </w:tc>
      </w:tr>
      <w:tr w:rsidR="00972A6A" w14:paraId="14806B44" w14:textId="77777777" w:rsidTr="00972A6A">
        <w:trPr>
          <w:trHeight w:val="490"/>
        </w:trPr>
        <w:tc>
          <w:tcPr>
            <w:tcW w:w="4247" w:type="dxa"/>
            <w:tcBorders>
              <w:top w:val="nil"/>
            </w:tcBorders>
          </w:tcPr>
          <w:p w14:paraId="023F688A" w14:textId="77777777" w:rsidR="00972A6A" w:rsidRPr="00634DE4" w:rsidRDefault="00972A6A" w:rsidP="00ED6997">
            <w:pPr>
              <w:pStyle w:val="Brdtext"/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top w:val="nil"/>
            </w:tcBorders>
          </w:tcPr>
          <w:p w14:paraId="559A1E12" w14:textId="4AE529D5" w:rsidR="00972A6A" w:rsidRPr="00661ACF" w:rsidRDefault="00972A6A" w:rsidP="00ED6997">
            <w:pPr>
              <w:tabs>
                <w:tab w:val="left" w:pos="2055"/>
              </w:tabs>
            </w:pPr>
          </w:p>
        </w:tc>
      </w:tr>
    </w:tbl>
    <w:p w14:paraId="1D9FC834" w14:textId="77777777" w:rsidR="00972A6A" w:rsidRDefault="00972A6A" w:rsidP="00972A6A"/>
    <w:p w14:paraId="38D18809" w14:textId="19201436" w:rsidR="006317AB" w:rsidRDefault="006317AB" w:rsidP="006317AB"/>
    <w:p w14:paraId="16A956F3" w14:textId="14185701" w:rsidR="002832B6" w:rsidRDefault="002832B6" w:rsidP="002832B6">
      <w:pPr>
        <w:spacing w:after="200" w:line="276" w:lineRule="auto"/>
      </w:pPr>
    </w:p>
    <w:p w14:paraId="7295741A" w14:textId="03A5768C" w:rsidR="00962120" w:rsidRDefault="00962120" w:rsidP="006317AB"/>
    <w:sectPr w:rsidR="00962120" w:rsidSect="00ED626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2835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F6390" w14:textId="77777777" w:rsidR="00B754F5" w:rsidRDefault="00B754F5" w:rsidP="00A63795">
      <w:r>
        <w:separator/>
      </w:r>
    </w:p>
  </w:endnote>
  <w:endnote w:type="continuationSeparator" w:id="0">
    <w:p w14:paraId="46979C22" w14:textId="77777777" w:rsidR="00B754F5" w:rsidRDefault="00B754F5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287071" w:rsidRPr="00406F43" w14:paraId="7C9AA3B4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3AFC5020" w14:textId="77777777" w:rsidR="00287071" w:rsidRPr="00207570" w:rsidRDefault="00287071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4" w:name="bmSokvagSecond"/>
          <w:bookmarkEnd w:id="4"/>
        </w:p>
      </w:tc>
    </w:tr>
  </w:tbl>
  <w:p w14:paraId="5387268D" w14:textId="77777777" w:rsidR="00287071" w:rsidRPr="00407291" w:rsidRDefault="00287071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287071" w:rsidRPr="00406F43" w14:paraId="5BA74D7F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1C49F0CB" w14:textId="77777777" w:rsidR="00287071" w:rsidRPr="00207570" w:rsidRDefault="00287071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8" w:name="bmSokvagFirst"/>
          <w:bookmarkEnd w:id="8"/>
        </w:p>
      </w:tc>
    </w:tr>
  </w:tbl>
  <w:p w14:paraId="3C54F25B" w14:textId="77777777" w:rsidR="00287071" w:rsidRPr="006E2AC0" w:rsidRDefault="00287071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E1AF5" w14:textId="77777777" w:rsidR="00B754F5" w:rsidRDefault="00B754F5" w:rsidP="00A63795">
      <w:r>
        <w:separator/>
      </w:r>
    </w:p>
  </w:footnote>
  <w:footnote w:type="continuationSeparator" w:id="0">
    <w:p w14:paraId="56394BB2" w14:textId="77777777" w:rsidR="00B754F5" w:rsidRDefault="00B754F5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287071" w14:paraId="5834A10B" w14:textId="77777777" w:rsidTr="00287071">
      <w:trPr>
        <w:trHeight w:val="907"/>
      </w:trPr>
      <w:tc>
        <w:tcPr>
          <w:tcW w:w="5362" w:type="dxa"/>
        </w:tcPr>
        <w:p w14:paraId="5A168B55" w14:textId="77777777" w:rsidR="00287071" w:rsidRDefault="00287071" w:rsidP="00287071"/>
      </w:tc>
      <w:tc>
        <w:tcPr>
          <w:tcW w:w="4990" w:type="dxa"/>
        </w:tcPr>
        <w:p w14:paraId="2DEC2AD9" w14:textId="39756333" w:rsidR="00287071" w:rsidRPr="00004B2E" w:rsidRDefault="00793488" w:rsidP="000134FD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bookmarkStart w:id="2" w:name="bmSidnrSecond"/>
          <w:r>
            <w:rPr>
              <w:rStyle w:val="Sidnummer"/>
            </w:rPr>
            <w:tab/>
            <w:t>2018-04-27</w:t>
          </w:r>
          <w:r w:rsidR="000134FD">
            <w:rPr>
              <w:rStyle w:val="Sidnummer"/>
            </w:rPr>
            <w:tab/>
          </w:r>
          <w:r w:rsidR="00287071" w:rsidRPr="00004B2E">
            <w:rPr>
              <w:rStyle w:val="Sidnummer"/>
            </w:rPr>
            <w:fldChar w:fldCharType="begin"/>
          </w:r>
          <w:r w:rsidR="00287071" w:rsidRPr="00004B2E">
            <w:rPr>
              <w:rStyle w:val="Sidnummer"/>
            </w:rPr>
            <w:instrText xml:space="preserve">PAGE </w:instrText>
          </w:r>
          <w:r w:rsidR="00287071" w:rsidRPr="00004B2E">
            <w:rPr>
              <w:rStyle w:val="Sidnummer"/>
            </w:rPr>
            <w:fldChar w:fldCharType="separate"/>
          </w:r>
          <w:r w:rsidR="00B91D0F">
            <w:rPr>
              <w:rStyle w:val="Sidnummer"/>
              <w:noProof/>
            </w:rPr>
            <w:t>2</w:t>
          </w:r>
          <w:r w:rsidR="00287071" w:rsidRPr="00004B2E">
            <w:rPr>
              <w:rStyle w:val="Sidnummer"/>
            </w:rPr>
            <w:fldChar w:fldCharType="end"/>
          </w:r>
          <w:r w:rsidR="00287071" w:rsidRPr="00004B2E">
            <w:rPr>
              <w:rStyle w:val="Sidnummer"/>
            </w:rPr>
            <w:t>/</w:t>
          </w:r>
          <w:r w:rsidR="00287071" w:rsidRPr="00004B2E">
            <w:rPr>
              <w:rStyle w:val="Sidnummer"/>
            </w:rPr>
            <w:fldChar w:fldCharType="begin"/>
          </w:r>
          <w:r w:rsidR="00287071" w:rsidRPr="00004B2E">
            <w:rPr>
              <w:rStyle w:val="Sidnummer"/>
            </w:rPr>
            <w:instrText xml:space="preserve"> NUMPAGES </w:instrText>
          </w:r>
          <w:r w:rsidR="00287071" w:rsidRPr="00004B2E">
            <w:rPr>
              <w:rStyle w:val="Sidnummer"/>
            </w:rPr>
            <w:fldChar w:fldCharType="separate"/>
          </w:r>
          <w:r w:rsidR="00B91D0F">
            <w:rPr>
              <w:rStyle w:val="Sidnummer"/>
              <w:noProof/>
            </w:rPr>
            <w:t>4</w:t>
          </w:r>
          <w:r w:rsidR="00287071" w:rsidRPr="00004B2E">
            <w:rPr>
              <w:rStyle w:val="Sidnummer"/>
            </w:rPr>
            <w:fldChar w:fldCharType="end"/>
          </w:r>
          <w:bookmarkStart w:id="3" w:name="bmSidnrSecondTrue"/>
          <w:bookmarkEnd w:id="2"/>
          <w:bookmarkEnd w:id="3"/>
        </w:p>
      </w:tc>
    </w:tr>
  </w:tbl>
  <w:p w14:paraId="76131782" w14:textId="77777777" w:rsidR="00287071" w:rsidRPr="00004B2E" w:rsidRDefault="00287071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287071" w14:paraId="605BCE8D" w14:textId="77777777" w:rsidTr="00004B2E">
      <w:trPr>
        <w:trHeight w:val="907"/>
      </w:trPr>
      <w:tc>
        <w:tcPr>
          <w:tcW w:w="5362" w:type="dxa"/>
        </w:tcPr>
        <w:p w14:paraId="3A695EBD" w14:textId="77777777" w:rsidR="00287071" w:rsidRDefault="00287071" w:rsidP="00287071">
          <w:bookmarkStart w:id="5" w:name="bmLogga"/>
          <w:r>
            <w:rPr>
              <w:noProof/>
              <w:lang w:eastAsia="sv-SE"/>
            </w:rPr>
            <w:drawing>
              <wp:inline distT="0" distB="0" distL="0" distR="0" wp14:anchorId="07F891C0" wp14:editId="65FC25ED">
                <wp:extent cx="2219325" cy="897572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129" cy="90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bookmarkStart w:id="6" w:name="bmSidnrFirst"/>
      <w:tc>
        <w:tcPr>
          <w:tcW w:w="4990" w:type="dxa"/>
        </w:tcPr>
        <w:p w14:paraId="77645D4A" w14:textId="4DE001AD" w:rsidR="00287071" w:rsidRPr="00004B2E" w:rsidRDefault="00287071" w:rsidP="00061034">
          <w:pPr>
            <w:jc w:val="right"/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547E842" wp14:editId="02A5D724">
                    <wp:simplePos x="0" y="0"/>
                    <wp:positionH relativeFrom="column">
                      <wp:posOffset>186055</wp:posOffset>
                    </wp:positionH>
                    <wp:positionV relativeFrom="paragraph">
                      <wp:posOffset>21590</wp:posOffset>
                    </wp:positionV>
                    <wp:extent cx="2552065" cy="1280160"/>
                    <wp:effectExtent l="0" t="0" r="635" b="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2065" cy="1280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157A1D" w14:textId="77777777" w:rsidR="00287071" w:rsidRDefault="00287071" w:rsidP="0087190F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05FA9264" w14:textId="77777777" w:rsidR="00E9030C" w:rsidRPr="00E96FCA" w:rsidRDefault="000E43E3" w:rsidP="00E96FCA">
                                <w:pPr>
                                  <w:pStyle w:val="Rubrik1"/>
                                  <w:spacing w:line="276" w:lineRule="auto"/>
                                  <w:textAlignment w:val="baseline"/>
                                  <w:rPr>
                                    <w:rFonts w:eastAsia="Times New Roman"/>
                                    <w:bCs w:val="0"/>
                                    <w:color w:val="222222"/>
                                    <w:sz w:val="24"/>
                                    <w:szCs w:val="24"/>
                                  </w:rPr>
                                </w:pPr>
                                <w:r w:rsidRPr="00E96FCA">
                                  <w:rPr>
                                    <w:sz w:val="24"/>
                                    <w:szCs w:val="24"/>
                                  </w:rPr>
                                  <w:t xml:space="preserve">Ansökan om bidrag för </w:t>
                                </w:r>
                                <w:r w:rsidR="00E9030C" w:rsidRPr="00E96FCA">
                                  <w:rPr>
                                    <w:rFonts w:eastAsia="Times New Roman"/>
                                    <w:bCs w:val="0"/>
                                    <w:color w:val="222222"/>
                                    <w:sz w:val="24"/>
                                    <w:szCs w:val="24"/>
                                  </w:rPr>
                                  <w:t>kunskapshöjande projekt för insatser mot övergödning i vattenmiljön</w:t>
                                </w:r>
                              </w:p>
                              <w:p w14:paraId="78CEB05C" w14:textId="67259610" w:rsidR="000E43E3" w:rsidRPr="000E43E3" w:rsidRDefault="000E43E3" w:rsidP="000E43E3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47E84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14.65pt;margin-top:1.7pt;width:200.95pt;height:10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" stroked="f">
                    <v:textbox>
                      <w:txbxContent>
                        <w:p w14:paraId="4F157A1D" w14:textId="77777777" w:rsidR="00287071" w:rsidRDefault="00287071" w:rsidP="0087190F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05FA9264" w14:textId="77777777" w:rsidR="00E9030C" w:rsidRPr="00E96FCA" w:rsidRDefault="000E43E3" w:rsidP="00E96FCA">
                          <w:pPr>
                            <w:pStyle w:val="Rubrik1"/>
                            <w:spacing w:line="276" w:lineRule="auto"/>
                            <w:textAlignment w:val="baseline"/>
                            <w:rPr>
                              <w:rFonts w:eastAsia="Times New Roman"/>
                              <w:bCs w:val="0"/>
                              <w:color w:val="222222"/>
                              <w:sz w:val="24"/>
                              <w:szCs w:val="24"/>
                            </w:rPr>
                          </w:pPr>
                          <w:r w:rsidRPr="00E96FCA">
                            <w:rPr>
                              <w:sz w:val="24"/>
                              <w:szCs w:val="24"/>
                            </w:rPr>
                            <w:t xml:space="preserve">Ansökan om bidrag för </w:t>
                          </w:r>
                          <w:r w:rsidR="00E9030C" w:rsidRPr="00E96FCA">
                            <w:rPr>
                              <w:rFonts w:eastAsia="Times New Roman"/>
                              <w:bCs w:val="0"/>
                              <w:color w:val="222222"/>
                              <w:sz w:val="24"/>
                              <w:szCs w:val="24"/>
                            </w:rPr>
                            <w:t>kunskapshöjande projekt för insatser mot övergödning i vattenmiljön</w:t>
                          </w:r>
                        </w:p>
                        <w:p w14:paraId="78CEB05C" w14:textId="67259610" w:rsidR="000E43E3" w:rsidRPr="000E43E3" w:rsidRDefault="000E43E3" w:rsidP="000E43E3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B91D0F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B91D0F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bookmarkStart w:id="7" w:name="bmSidnrFirstTrue"/>
          <w:bookmarkEnd w:id="6"/>
          <w:bookmarkEnd w:id="7"/>
        </w:p>
      </w:tc>
    </w:tr>
  </w:tbl>
  <w:p w14:paraId="3D0FDC00" w14:textId="77777777" w:rsidR="00287071" w:rsidRDefault="00287071" w:rsidP="00004B2E">
    <w:pPr>
      <w:pStyle w:val="Sidhuvud"/>
    </w:pPr>
  </w:p>
  <w:p w14:paraId="2477D19B" w14:textId="77777777" w:rsidR="00287071" w:rsidRDefault="00287071" w:rsidP="00004B2E">
    <w:pPr>
      <w:pStyle w:val="Sidhuvud"/>
    </w:pPr>
    <w:r>
      <w:t>Box 11 930, 404 39 Göteborg</w:t>
    </w:r>
  </w:p>
  <w:p w14:paraId="23B0E67A" w14:textId="77777777" w:rsidR="00287071" w:rsidRDefault="00287071" w:rsidP="00004B2E">
    <w:pPr>
      <w:pStyle w:val="Sidhuvud"/>
    </w:pPr>
    <w:r>
      <w:t>Tlf: 010-698 60 00 – Fax: 010-698 61 11</w:t>
    </w:r>
  </w:p>
  <w:p w14:paraId="54868E84" w14:textId="77777777" w:rsidR="00287071" w:rsidRDefault="00B91D0F" w:rsidP="00004B2E">
    <w:pPr>
      <w:pStyle w:val="Sidhuvud"/>
    </w:pPr>
    <w:hyperlink r:id="rId2" w:history="1">
      <w:r w:rsidR="00287071" w:rsidRPr="006D36FC">
        <w:rPr>
          <w:rStyle w:val="Hyperlnk"/>
        </w:rPr>
        <w:t>havochvatten@havochvatten.se</w:t>
      </w:r>
    </w:hyperlink>
    <w:r w:rsidR="00287071">
      <w:tab/>
    </w:r>
  </w:p>
  <w:p w14:paraId="491640A2" w14:textId="77777777" w:rsidR="00287071" w:rsidRDefault="00287071" w:rsidP="00004B2E">
    <w:pPr>
      <w:pStyle w:val="Sidhuvud"/>
    </w:pPr>
  </w:p>
  <w:p w14:paraId="75BA6928" w14:textId="77777777" w:rsidR="00287071" w:rsidRDefault="00287071" w:rsidP="00004B2E">
    <w:pPr>
      <w:pStyle w:val="Sidhuvud"/>
    </w:pPr>
  </w:p>
  <w:p w14:paraId="0B61095D" w14:textId="77777777" w:rsidR="00287071" w:rsidRDefault="00287071" w:rsidP="00004B2E">
    <w:pPr>
      <w:pStyle w:val="Sidhuvud"/>
    </w:pPr>
  </w:p>
  <w:p w14:paraId="24B0E291" w14:textId="77777777" w:rsidR="00287071" w:rsidRPr="0087190F" w:rsidRDefault="00287071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B321AE"/>
    <w:multiLevelType w:val="multilevel"/>
    <w:tmpl w:val="35F206A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584867"/>
    <w:multiLevelType w:val="hybridMultilevel"/>
    <w:tmpl w:val="F06E71AC"/>
    <w:lvl w:ilvl="0" w:tplc="46B86D3C">
      <w:start w:val="9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59FE"/>
    <w:multiLevelType w:val="hybridMultilevel"/>
    <w:tmpl w:val="5A62F488"/>
    <w:lvl w:ilvl="0" w:tplc="AFD038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A3C33"/>
    <w:multiLevelType w:val="multilevel"/>
    <w:tmpl w:val="35F206A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3700A2"/>
    <w:multiLevelType w:val="multilevel"/>
    <w:tmpl w:val="35F206A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4B2E"/>
    <w:rsid w:val="00013475"/>
    <w:rsid w:val="000134FD"/>
    <w:rsid w:val="0002622F"/>
    <w:rsid w:val="0002659C"/>
    <w:rsid w:val="00045C42"/>
    <w:rsid w:val="00051672"/>
    <w:rsid w:val="00061034"/>
    <w:rsid w:val="00082DA2"/>
    <w:rsid w:val="00083E02"/>
    <w:rsid w:val="000847F1"/>
    <w:rsid w:val="00086AED"/>
    <w:rsid w:val="000878C6"/>
    <w:rsid w:val="00090770"/>
    <w:rsid w:val="00091949"/>
    <w:rsid w:val="000A4E54"/>
    <w:rsid w:val="000B36A3"/>
    <w:rsid w:val="000C490D"/>
    <w:rsid w:val="000D254C"/>
    <w:rsid w:val="000E43E3"/>
    <w:rsid w:val="000E6218"/>
    <w:rsid w:val="000E6736"/>
    <w:rsid w:val="000F2F0C"/>
    <w:rsid w:val="000F331F"/>
    <w:rsid w:val="00101379"/>
    <w:rsid w:val="00106676"/>
    <w:rsid w:val="00107D3F"/>
    <w:rsid w:val="001222AD"/>
    <w:rsid w:val="0012319C"/>
    <w:rsid w:val="001448F6"/>
    <w:rsid w:val="001539FB"/>
    <w:rsid w:val="00155684"/>
    <w:rsid w:val="00172E04"/>
    <w:rsid w:val="001A0E28"/>
    <w:rsid w:val="001B2B32"/>
    <w:rsid w:val="001C739A"/>
    <w:rsid w:val="001D6317"/>
    <w:rsid w:val="001E1253"/>
    <w:rsid w:val="001E2221"/>
    <w:rsid w:val="001E2559"/>
    <w:rsid w:val="001E6185"/>
    <w:rsid w:val="001E6A2E"/>
    <w:rsid w:val="001F086F"/>
    <w:rsid w:val="00203AD8"/>
    <w:rsid w:val="00207FE0"/>
    <w:rsid w:val="002100B9"/>
    <w:rsid w:val="002107AD"/>
    <w:rsid w:val="00233FC4"/>
    <w:rsid w:val="00237757"/>
    <w:rsid w:val="00246C27"/>
    <w:rsid w:val="002600FC"/>
    <w:rsid w:val="00262035"/>
    <w:rsid w:val="00264E43"/>
    <w:rsid w:val="00267A79"/>
    <w:rsid w:val="002722D1"/>
    <w:rsid w:val="002832B6"/>
    <w:rsid w:val="00287071"/>
    <w:rsid w:val="002A02DB"/>
    <w:rsid w:val="002B1FF1"/>
    <w:rsid w:val="002E1122"/>
    <w:rsid w:val="002F77EC"/>
    <w:rsid w:val="00300470"/>
    <w:rsid w:val="00300F16"/>
    <w:rsid w:val="0030158D"/>
    <w:rsid w:val="0030668F"/>
    <w:rsid w:val="003171F1"/>
    <w:rsid w:val="00335E70"/>
    <w:rsid w:val="00342CAE"/>
    <w:rsid w:val="0034615F"/>
    <w:rsid w:val="00350707"/>
    <w:rsid w:val="00353233"/>
    <w:rsid w:val="00357426"/>
    <w:rsid w:val="00370D20"/>
    <w:rsid w:val="00371653"/>
    <w:rsid w:val="00383DF6"/>
    <w:rsid w:val="003848F4"/>
    <w:rsid w:val="0039404D"/>
    <w:rsid w:val="003944E7"/>
    <w:rsid w:val="0039797E"/>
    <w:rsid w:val="003A4D7B"/>
    <w:rsid w:val="003A544E"/>
    <w:rsid w:val="003A625B"/>
    <w:rsid w:val="003B02C2"/>
    <w:rsid w:val="003B506C"/>
    <w:rsid w:val="003B6304"/>
    <w:rsid w:val="003D3A61"/>
    <w:rsid w:val="003D46A3"/>
    <w:rsid w:val="003E233B"/>
    <w:rsid w:val="003E4F86"/>
    <w:rsid w:val="00414425"/>
    <w:rsid w:val="00415009"/>
    <w:rsid w:val="00415A0C"/>
    <w:rsid w:val="0042212D"/>
    <w:rsid w:val="0043283B"/>
    <w:rsid w:val="004345C6"/>
    <w:rsid w:val="00446EFF"/>
    <w:rsid w:val="00451F13"/>
    <w:rsid w:val="00455BDE"/>
    <w:rsid w:val="00463B4F"/>
    <w:rsid w:val="00463D8B"/>
    <w:rsid w:val="00466982"/>
    <w:rsid w:val="0048122B"/>
    <w:rsid w:val="00495180"/>
    <w:rsid w:val="004A0373"/>
    <w:rsid w:val="004A4051"/>
    <w:rsid w:val="004A58B1"/>
    <w:rsid w:val="004C171A"/>
    <w:rsid w:val="004C26B8"/>
    <w:rsid w:val="004C7D3F"/>
    <w:rsid w:val="004D7BAC"/>
    <w:rsid w:val="004F0ECC"/>
    <w:rsid w:val="00506446"/>
    <w:rsid w:val="00513E45"/>
    <w:rsid w:val="005254BE"/>
    <w:rsid w:val="00531E32"/>
    <w:rsid w:val="00535C06"/>
    <w:rsid w:val="005450C9"/>
    <w:rsid w:val="005457D7"/>
    <w:rsid w:val="00547D6E"/>
    <w:rsid w:val="005609AC"/>
    <w:rsid w:val="005612EA"/>
    <w:rsid w:val="00563D71"/>
    <w:rsid w:val="005748A7"/>
    <w:rsid w:val="00596B53"/>
    <w:rsid w:val="005A30A5"/>
    <w:rsid w:val="005B2AE7"/>
    <w:rsid w:val="005B4327"/>
    <w:rsid w:val="005B7E21"/>
    <w:rsid w:val="005C73D5"/>
    <w:rsid w:val="005D3D15"/>
    <w:rsid w:val="005E1DB9"/>
    <w:rsid w:val="005F0E99"/>
    <w:rsid w:val="005F19A7"/>
    <w:rsid w:val="00611594"/>
    <w:rsid w:val="006266D9"/>
    <w:rsid w:val="006317AB"/>
    <w:rsid w:val="006335CE"/>
    <w:rsid w:val="00635D22"/>
    <w:rsid w:val="00647B05"/>
    <w:rsid w:val="00663473"/>
    <w:rsid w:val="006675F9"/>
    <w:rsid w:val="006747AC"/>
    <w:rsid w:val="00682D93"/>
    <w:rsid w:val="00694500"/>
    <w:rsid w:val="006A4A90"/>
    <w:rsid w:val="006B14EF"/>
    <w:rsid w:val="006B1A96"/>
    <w:rsid w:val="006D5D9C"/>
    <w:rsid w:val="006E13C3"/>
    <w:rsid w:val="006E2AC0"/>
    <w:rsid w:val="006E53D1"/>
    <w:rsid w:val="00700164"/>
    <w:rsid w:val="007029EF"/>
    <w:rsid w:val="007063ED"/>
    <w:rsid w:val="00730353"/>
    <w:rsid w:val="00762F4A"/>
    <w:rsid w:val="00765301"/>
    <w:rsid w:val="00782C4C"/>
    <w:rsid w:val="0078337E"/>
    <w:rsid w:val="00793488"/>
    <w:rsid w:val="00794303"/>
    <w:rsid w:val="00796008"/>
    <w:rsid w:val="007B0EA3"/>
    <w:rsid w:val="007B40FE"/>
    <w:rsid w:val="007B53A1"/>
    <w:rsid w:val="007D4B72"/>
    <w:rsid w:val="007D5006"/>
    <w:rsid w:val="007D5703"/>
    <w:rsid w:val="007D6832"/>
    <w:rsid w:val="007E0ECB"/>
    <w:rsid w:val="007E1840"/>
    <w:rsid w:val="007E59FE"/>
    <w:rsid w:val="007F2E3F"/>
    <w:rsid w:val="008032D4"/>
    <w:rsid w:val="00810F00"/>
    <w:rsid w:val="00811A91"/>
    <w:rsid w:val="00832886"/>
    <w:rsid w:val="008373EE"/>
    <w:rsid w:val="00840195"/>
    <w:rsid w:val="008466FC"/>
    <w:rsid w:val="00853172"/>
    <w:rsid w:val="00854045"/>
    <w:rsid w:val="00856810"/>
    <w:rsid w:val="0087190F"/>
    <w:rsid w:val="00874D78"/>
    <w:rsid w:val="0087507E"/>
    <w:rsid w:val="00877676"/>
    <w:rsid w:val="008811A6"/>
    <w:rsid w:val="008857CC"/>
    <w:rsid w:val="00892AF1"/>
    <w:rsid w:val="008A1851"/>
    <w:rsid w:val="008A6904"/>
    <w:rsid w:val="008B5CA3"/>
    <w:rsid w:val="008B6029"/>
    <w:rsid w:val="008C3C4E"/>
    <w:rsid w:val="008C4CE6"/>
    <w:rsid w:val="008C7D5B"/>
    <w:rsid w:val="008D1C1D"/>
    <w:rsid w:val="008D7FF4"/>
    <w:rsid w:val="008F67FF"/>
    <w:rsid w:val="009039E2"/>
    <w:rsid w:val="00911390"/>
    <w:rsid w:val="009364A0"/>
    <w:rsid w:val="00936F16"/>
    <w:rsid w:val="00945F60"/>
    <w:rsid w:val="0095242D"/>
    <w:rsid w:val="00962120"/>
    <w:rsid w:val="0096250B"/>
    <w:rsid w:val="00972A6A"/>
    <w:rsid w:val="00975E54"/>
    <w:rsid w:val="00976C31"/>
    <w:rsid w:val="00981544"/>
    <w:rsid w:val="0098417E"/>
    <w:rsid w:val="009A2A7E"/>
    <w:rsid w:val="009A2D40"/>
    <w:rsid w:val="009A5C18"/>
    <w:rsid w:val="009B247A"/>
    <w:rsid w:val="009D008D"/>
    <w:rsid w:val="009D5521"/>
    <w:rsid w:val="009E7854"/>
    <w:rsid w:val="009F2CC7"/>
    <w:rsid w:val="00A01425"/>
    <w:rsid w:val="00A111E7"/>
    <w:rsid w:val="00A15D6D"/>
    <w:rsid w:val="00A2028E"/>
    <w:rsid w:val="00A36E44"/>
    <w:rsid w:val="00A5299C"/>
    <w:rsid w:val="00A53ECC"/>
    <w:rsid w:val="00A61B5E"/>
    <w:rsid w:val="00A63795"/>
    <w:rsid w:val="00A72BA0"/>
    <w:rsid w:val="00A8070F"/>
    <w:rsid w:val="00A80DF4"/>
    <w:rsid w:val="00A8140F"/>
    <w:rsid w:val="00A814E0"/>
    <w:rsid w:val="00A83CC2"/>
    <w:rsid w:val="00A94CF1"/>
    <w:rsid w:val="00AA3455"/>
    <w:rsid w:val="00AC5FCB"/>
    <w:rsid w:val="00AC751E"/>
    <w:rsid w:val="00AD3BD4"/>
    <w:rsid w:val="00AE1DD6"/>
    <w:rsid w:val="00AE6A24"/>
    <w:rsid w:val="00AF230F"/>
    <w:rsid w:val="00B01B0F"/>
    <w:rsid w:val="00B0699C"/>
    <w:rsid w:val="00B173EE"/>
    <w:rsid w:val="00B21145"/>
    <w:rsid w:val="00B214A6"/>
    <w:rsid w:val="00B21F32"/>
    <w:rsid w:val="00B26B8D"/>
    <w:rsid w:val="00B311AB"/>
    <w:rsid w:val="00B36433"/>
    <w:rsid w:val="00B52DED"/>
    <w:rsid w:val="00B54EB3"/>
    <w:rsid w:val="00B60845"/>
    <w:rsid w:val="00B65D64"/>
    <w:rsid w:val="00B754F5"/>
    <w:rsid w:val="00B773D4"/>
    <w:rsid w:val="00B83FCB"/>
    <w:rsid w:val="00B9056B"/>
    <w:rsid w:val="00B90CF1"/>
    <w:rsid w:val="00B915BE"/>
    <w:rsid w:val="00B91D0F"/>
    <w:rsid w:val="00BA3955"/>
    <w:rsid w:val="00BA483C"/>
    <w:rsid w:val="00BB63B7"/>
    <w:rsid w:val="00BB6C49"/>
    <w:rsid w:val="00BC4DE8"/>
    <w:rsid w:val="00BE2E1D"/>
    <w:rsid w:val="00BE33D1"/>
    <w:rsid w:val="00BE46A6"/>
    <w:rsid w:val="00C0090D"/>
    <w:rsid w:val="00C020D1"/>
    <w:rsid w:val="00C0237D"/>
    <w:rsid w:val="00C12D56"/>
    <w:rsid w:val="00C14C29"/>
    <w:rsid w:val="00C279C4"/>
    <w:rsid w:val="00C32063"/>
    <w:rsid w:val="00C37385"/>
    <w:rsid w:val="00C4661D"/>
    <w:rsid w:val="00C5034A"/>
    <w:rsid w:val="00C573FF"/>
    <w:rsid w:val="00C70731"/>
    <w:rsid w:val="00C7277E"/>
    <w:rsid w:val="00CB73D4"/>
    <w:rsid w:val="00CC0F47"/>
    <w:rsid w:val="00CC50FA"/>
    <w:rsid w:val="00CC5CAB"/>
    <w:rsid w:val="00CC5FF2"/>
    <w:rsid w:val="00CD2CC1"/>
    <w:rsid w:val="00CE1750"/>
    <w:rsid w:val="00CE724C"/>
    <w:rsid w:val="00CF7805"/>
    <w:rsid w:val="00D03EF9"/>
    <w:rsid w:val="00D04453"/>
    <w:rsid w:val="00D04D5D"/>
    <w:rsid w:val="00D12A83"/>
    <w:rsid w:val="00D13EC1"/>
    <w:rsid w:val="00D14EAD"/>
    <w:rsid w:val="00D37836"/>
    <w:rsid w:val="00D404C3"/>
    <w:rsid w:val="00D602FA"/>
    <w:rsid w:val="00D61661"/>
    <w:rsid w:val="00D654AA"/>
    <w:rsid w:val="00D85022"/>
    <w:rsid w:val="00D93082"/>
    <w:rsid w:val="00DB2B0D"/>
    <w:rsid w:val="00DB634D"/>
    <w:rsid w:val="00DB7E8B"/>
    <w:rsid w:val="00DC4171"/>
    <w:rsid w:val="00DD7F43"/>
    <w:rsid w:val="00DF3A6D"/>
    <w:rsid w:val="00DF3F24"/>
    <w:rsid w:val="00E0269E"/>
    <w:rsid w:val="00E15E61"/>
    <w:rsid w:val="00E27BBE"/>
    <w:rsid w:val="00E3269E"/>
    <w:rsid w:val="00E3274C"/>
    <w:rsid w:val="00E40D26"/>
    <w:rsid w:val="00E42067"/>
    <w:rsid w:val="00E54DE9"/>
    <w:rsid w:val="00E57346"/>
    <w:rsid w:val="00E76B05"/>
    <w:rsid w:val="00E9030C"/>
    <w:rsid w:val="00E94A29"/>
    <w:rsid w:val="00E96FCA"/>
    <w:rsid w:val="00EA1716"/>
    <w:rsid w:val="00EA2D0E"/>
    <w:rsid w:val="00EB2DF2"/>
    <w:rsid w:val="00EB2FF5"/>
    <w:rsid w:val="00ED0971"/>
    <w:rsid w:val="00ED626D"/>
    <w:rsid w:val="00EE0FA3"/>
    <w:rsid w:val="00F04D74"/>
    <w:rsid w:val="00F05658"/>
    <w:rsid w:val="00F16E17"/>
    <w:rsid w:val="00F2378E"/>
    <w:rsid w:val="00F26052"/>
    <w:rsid w:val="00F271D9"/>
    <w:rsid w:val="00F44887"/>
    <w:rsid w:val="00F57C13"/>
    <w:rsid w:val="00F62C6D"/>
    <w:rsid w:val="00F712DA"/>
    <w:rsid w:val="00F72E5A"/>
    <w:rsid w:val="00F92B0B"/>
    <w:rsid w:val="00FA1B46"/>
    <w:rsid w:val="00FA3511"/>
    <w:rsid w:val="00FA3D41"/>
    <w:rsid w:val="00FA7193"/>
    <w:rsid w:val="00FB6369"/>
    <w:rsid w:val="00FB7D15"/>
    <w:rsid w:val="00FC0FF0"/>
    <w:rsid w:val="00FD03E5"/>
    <w:rsid w:val="00FD79D1"/>
    <w:rsid w:val="00FE5E1E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2425DDE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1FF1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A690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690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A6904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690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6904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vochvatten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taskyddsombud@havochvatt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vochvatten@havochvatten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vochvatten@havochvatten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2F43-D776-4705-A56C-5513B76B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0</TotalTime>
  <Pages>4</Pages>
  <Words>783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Herolf</dc:creator>
  <cp:keywords>Blankmall - HaV</cp:keywords>
  <cp:lastModifiedBy>Ann-Charlotte Berntsson</cp:lastModifiedBy>
  <cp:revision>2</cp:revision>
  <dcterms:created xsi:type="dcterms:W3CDTF">2018-04-27T08:32:00Z</dcterms:created>
  <dcterms:modified xsi:type="dcterms:W3CDTF">2018-04-27T08:32:00Z</dcterms:modified>
</cp:coreProperties>
</file>