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90" w:rsidRPr="009B3826" w:rsidRDefault="009B3826" w:rsidP="00E57346">
      <w:pPr>
        <w:pStyle w:val="Datum"/>
      </w:pPr>
      <w:bookmarkStart w:id="0" w:name="bmDatum"/>
      <w:bookmarkStart w:id="1" w:name="bmDatumTaBort"/>
      <w:r>
        <w:t>201</w:t>
      </w:r>
      <w:bookmarkEnd w:id="0"/>
      <w:r w:rsidR="00307D7B">
        <w:t>6-08-24</w:t>
      </w:r>
    </w:p>
    <w:p w:rsidR="00E57346" w:rsidRPr="009B3826" w:rsidRDefault="00E57346" w:rsidP="00E57346">
      <w:pPr>
        <w:pStyle w:val="Brdtext"/>
      </w:pPr>
      <w:bookmarkStart w:id="2" w:name="bmDate"/>
      <w:bookmarkEnd w:id="2"/>
    </w:p>
    <w:p w:rsidR="002E1122" w:rsidRPr="009B3826" w:rsidRDefault="009B3826" w:rsidP="002E1122">
      <w:pPr>
        <w:pStyle w:val="Rubrik1"/>
      </w:pPr>
      <w:bookmarkStart w:id="3" w:name="bmRubrik"/>
      <w:bookmarkEnd w:id="1"/>
      <w:r>
        <w:t>Frågor inför fysisk skyddsrond</w:t>
      </w:r>
      <w:bookmarkEnd w:id="3"/>
    </w:p>
    <w:p w:rsidR="002E1122" w:rsidRDefault="002E1122" w:rsidP="00A61B5E">
      <w:pPr>
        <w:pStyle w:val="Brdtext"/>
      </w:pPr>
      <w:bookmarkStart w:id="4" w:name="bmStart"/>
      <w:bookmarkEnd w:id="4"/>
    </w:p>
    <w:p w:rsidR="009B3826" w:rsidRDefault="009B3826" w:rsidP="00A61B5E">
      <w:pPr>
        <w:pStyle w:val="Brdtext"/>
      </w:pPr>
      <w:r>
        <w:t xml:space="preserve">Frågorna nedan ska tas upp i dialog </w:t>
      </w:r>
      <w:r w:rsidR="00987631">
        <w:t xml:space="preserve">mellan chef och </w:t>
      </w:r>
      <w:r w:rsidR="003A2160">
        <w:t>medarbetare samt</w:t>
      </w:r>
      <w:r>
        <w:t xml:space="preserve"> eventuella konsulter</w:t>
      </w:r>
      <w:r w:rsidR="00392A99">
        <w:t xml:space="preserve"> inför skyddsronden</w:t>
      </w:r>
      <w:r>
        <w:t xml:space="preserve">. Återkoppling </w:t>
      </w:r>
      <w:r w:rsidR="00392A99">
        <w:t xml:space="preserve">kring frågorna sker </w:t>
      </w:r>
      <w:r>
        <w:t xml:space="preserve">till </w:t>
      </w:r>
      <w:r w:rsidR="00392A99">
        <w:t xml:space="preserve">närmast överordnad </w:t>
      </w:r>
      <w:r>
        <w:t xml:space="preserve">chef som </w:t>
      </w:r>
      <w:r w:rsidR="003A2160">
        <w:t>ska delta</w:t>
      </w:r>
      <w:r>
        <w:t xml:space="preserve"> i genomförandet av den fysiska skyddsronden. Förslagsvis så lämnas detta underlag </w:t>
      </w:r>
      <w:r w:rsidR="003A2160">
        <w:t xml:space="preserve">med noteringar </w:t>
      </w:r>
      <w:r w:rsidR="00987631">
        <w:t>till AC</w:t>
      </w:r>
      <w:r w:rsidR="003A2160">
        <w:t xml:space="preserve"> alternativt stödenhetschef inför</w:t>
      </w:r>
      <w:r w:rsidR="00987631">
        <w:t xml:space="preserve"> att skyddsronden genomförs. </w:t>
      </w:r>
    </w:p>
    <w:p w:rsidR="009B3826" w:rsidRDefault="00392A99" w:rsidP="00A61B5E">
      <w:pPr>
        <w:pStyle w:val="Brdtext"/>
      </w:pPr>
      <w:r>
        <w:t>S</w:t>
      </w:r>
      <w:r w:rsidR="00987631">
        <w:t xml:space="preserve">ynpunkter från </w:t>
      </w:r>
      <w:r>
        <w:t xml:space="preserve">dialogen med </w:t>
      </w:r>
      <w:r w:rsidR="00987631">
        <w:t>medarbetarna</w:t>
      </w:r>
      <w:r>
        <w:t xml:space="preserve">/konsulterna bör </w:t>
      </w:r>
      <w:r w:rsidR="003A2160">
        <w:t>vara</w:t>
      </w:r>
      <w:r>
        <w:t xml:space="preserve"> ett </w:t>
      </w:r>
      <w:r w:rsidR="003A2160">
        <w:t xml:space="preserve">kompletterande </w:t>
      </w:r>
      <w:r>
        <w:t>underlag för att</w:t>
      </w:r>
      <w:r w:rsidR="00094E33">
        <w:t xml:space="preserve"> kunna besvara frågor</w:t>
      </w:r>
      <w:r w:rsidR="00987631">
        <w:t xml:space="preserve"> i checklistan</w:t>
      </w:r>
      <w:r>
        <w:t xml:space="preserve"> </w:t>
      </w:r>
      <w:r w:rsidR="003A2160">
        <w:t xml:space="preserve">så bra </w:t>
      </w:r>
      <w:r>
        <w:t>som möjligt</w:t>
      </w:r>
      <w:r w:rsidR="00987631">
        <w:t>.</w:t>
      </w:r>
      <w:r w:rsidR="00094E33" w:rsidRPr="00094E33">
        <w:t xml:space="preserve"> </w:t>
      </w:r>
      <w:r w:rsidR="00E16B9B">
        <w:t>Inom parantes framgår hur</w:t>
      </w:r>
      <w:r w:rsidR="00094E33">
        <w:t xml:space="preserve"> frågan lyder i checklistan.</w:t>
      </w:r>
    </w:p>
    <w:p w:rsidR="0022551F" w:rsidRDefault="0022551F" w:rsidP="009B3826">
      <w:pPr>
        <w:rPr>
          <w:rFonts w:ascii="Georgia" w:hAnsi="Georgia"/>
          <w:u w:val="single"/>
        </w:rPr>
      </w:pPr>
    </w:p>
    <w:p w:rsidR="00B83B3D" w:rsidRDefault="00B83B3D" w:rsidP="009B3826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Enhet/sektion: </w:t>
      </w:r>
      <w:bookmarkStart w:id="5" w:name="_GoBack"/>
      <w:bookmarkEnd w:id="5"/>
    </w:p>
    <w:p w:rsidR="00B83B3D" w:rsidRDefault="00B83B3D" w:rsidP="009B3826">
      <w:pPr>
        <w:rPr>
          <w:rFonts w:ascii="Georgia" w:hAnsi="Georgia"/>
          <w:u w:val="single"/>
        </w:rPr>
      </w:pPr>
    </w:p>
    <w:p w:rsidR="009B3826" w:rsidRPr="00392A99" w:rsidRDefault="009B3826" w:rsidP="009B3826">
      <w:pPr>
        <w:rPr>
          <w:rFonts w:ascii="Georgia" w:hAnsi="Georgia"/>
          <w:u w:val="single"/>
        </w:rPr>
      </w:pPr>
      <w:r w:rsidRPr="00392A99">
        <w:rPr>
          <w:rFonts w:ascii="Georgia" w:hAnsi="Georgia"/>
          <w:u w:val="single"/>
        </w:rPr>
        <w:t>Ordning och olycksfall</w:t>
      </w:r>
    </w:p>
    <w:p w:rsidR="009B3826" w:rsidRDefault="009B3826" w:rsidP="00392A99">
      <w:pPr>
        <w:pStyle w:val="Liststycke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392A99">
        <w:rPr>
          <w:rFonts w:ascii="Georgia" w:eastAsia="Times New Roman" w:hAnsi="Georgia" w:cs="Times New Roman"/>
          <w:color w:val="000000"/>
          <w:lang w:eastAsia="sv-SE"/>
        </w:rPr>
        <w:t>Upplever ni några problem som innebär risk för oordning och/eller olycksfall? (Finns andra problem som innebär risk för oordning/olycksfall?)</w:t>
      </w: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 xml:space="preserve">Sammanfattande kommentarer: </w:t>
      </w:r>
    </w:p>
    <w:p w:rsidR="00832FDB" w:rsidRDefault="00832FDB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P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9B3826" w:rsidRPr="00392A99" w:rsidRDefault="00392A99" w:rsidP="00392A99">
      <w:pPr>
        <w:pStyle w:val="Liststycke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392A99">
        <w:rPr>
          <w:rFonts w:ascii="Georgia" w:eastAsia="Times New Roman" w:hAnsi="Georgia" w:cs="Times New Roman"/>
          <w:color w:val="000000"/>
          <w:lang w:eastAsia="sv-SE"/>
        </w:rPr>
        <w:t>Hur upplevs damning av skrivbord och övriga ytor? Gör du det möjligt för lokalvårdare att damma? (Möjliggörs damning av arbetsplatsen?)</w:t>
      </w:r>
    </w:p>
    <w:p w:rsidR="0022551F" w:rsidRDefault="0022551F" w:rsidP="009B3826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 xml:space="preserve">Sammanfattande kommentarer: </w:t>
      </w:r>
    </w:p>
    <w:p w:rsidR="00E66593" w:rsidRDefault="00E66593" w:rsidP="009B3826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Pr="00820316" w:rsidRDefault="00E66593" w:rsidP="009B3826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9B3826" w:rsidRPr="00392A99" w:rsidRDefault="009B3826" w:rsidP="009B3826">
      <w:pPr>
        <w:rPr>
          <w:rFonts w:ascii="Georgia" w:hAnsi="Georgia"/>
          <w:u w:val="single"/>
        </w:rPr>
      </w:pPr>
      <w:r w:rsidRPr="00392A99">
        <w:rPr>
          <w:rFonts w:ascii="Georgia" w:hAnsi="Georgia"/>
          <w:u w:val="single"/>
        </w:rPr>
        <w:t>Ventilation</w:t>
      </w:r>
    </w:p>
    <w:p w:rsidR="009B3826" w:rsidRDefault="009B3826" w:rsidP="00392A99">
      <w:pPr>
        <w:pStyle w:val="Liststycke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392A99">
        <w:rPr>
          <w:rFonts w:ascii="Georgia" w:eastAsia="Times New Roman" w:hAnsi="Georgia" w:cs="Times New Roman"/>
          <w:color w:val="000000"/>
          <w:lang w:eastAsia="sv-SE"/>
        </w:rPr>
        <w:t xml:space="preserve">Upplever ni att ventilationssystemet bullrar, </w:t>
      </w:r>
      <w:proofErr w:type="spellStart"/>
      <w:r w:rsidRPr="00392A99">
        <w:rPr>
          <w:rFonts w:ascii="Georgia" w:eastAsia="Times New Roman" w:hAnsi="Georgia" w:cs="Times New Roman"/>
          <w:color w:val="000000"/>
          <w:lang w:eastAsia="sv-SE"/>
        </w:rPr>
        <w:t>isf</w:t>
      </w:r>
      <w:proofErr w:type="spellEnd"/>
      <w:r w:rsidRPr="00392A99">
        <w:rPr>
          <w:rFonts w:ascii="Georgia" w:eastAsia="Times New Roman" w:hAnsi="Georgia" w:cs="Times New Roman"/>
          <w:color w:val="000000"/>
          <w:lang w:eastAsia="sv-SE"/>
        </w:rPr>
        <w:t xml:space="preserve"> var någonstans? (Bullrar ventilationssystemet?)</w:t>
      </w: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 xml:space="preserve">Sammanfattande kommentarer: </w:t>
      </w:r>
    </w:p>
    <w:p w:rsidR="00E66593" w:rsidRP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9B3826" w:rsidRDefault="009B3826" w:rsidP="00392A99">
      <w:pPr>
        <w:pStyle w:val="Liststycke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 w:rsidRPr="00392A99">
        <w:rPr>
          <w:rFonts w:ascii="Georgia" w:eastAsia="Times New Roman" w:hAnsi="Georgia" w:cs="Times New Roman"/>
          <w:color w:val="000000"/>
          <w:lang w:eastAsia="sv-SE"/>
        </w:rPr>
        <w:t>Upplever ni några problem angående ventilationen (</w:t>
      </w:r>
      <w:r w:rsidR="00987631" w:rsidRPr="00392A99">
        <w:rPr>
          <w:rFonts w:ascii="Georgia" w:eastAsia="Times New Roman" w:hAnsi="Georgia" w:cs="Times New Roman"/>
          <w:color w:val="000000"/>
          <w:lang w:eastAsia="sv-SE"/>
        </w:rPr>
        <w:t>Upplever de flesta att luftkvalitén är bra?)</w:t>
      </w: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22551F" w:rsidRDefault="0022551F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 xml:space="preserve">Sammanfattande kommentarer: </w:t>
      </w: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</w:p>
    <w:p w:rsidR="009B3826" w:rsidRPr="00392A99" w:rsidRDefault="009B3826" w:rsidP="009B3826">
      <w:pPr>
        <w:rPr>
          <w:rFonts w:ascii="Georgia" w:hAnsi="Georgia"/>
          <w:u w:val="single"/>
        </w:rPr>
      </w:pPr>
      <w:r w:rsidRPr="00392A99">
        <w:rPr>
          <w:rFonts w:ascii="Georgia" w:hAnsi="Georgia"/>
          <w:u w:val="single"/>
        </w:rPr>
        <w:t>Buller</w:t>
      </w:r>
    </w:p>
    <w:p w:rsidR="009B3826" w:rsidRDefault="009B3826" w:rsidP="00392A99">
      <w:pPr>
        <w:pStyle w:val="Liststycke"/>
        <w:numPr>
          <w:ilvl w:val="0"/>
          <w:numId w:val="11"/>
        </w:numPr>
        <w:rPr>
          <w:rFonts w:ascii="Georgia" w:eastAsia="Times New Roman" w:hAnsi="Georgia" w:cs="Times New Roman"/>
          <w:color w:val="000000"/>
          <w:lang w:eastAsia="sv-SE"/>
        </w:rPr>
      </w:pPr>
      <w:r w:rsidRPr="00392A99">
        <w:rPr>
          <w:rFonts w:ascii="Georgia" w:eastAsia="Times New Roman" w:hAnsi="Georgia" w:cs="Times New Roman"/>
          <w:color w:val="000000"/>
          <w:lang w:eastAsia="sv-SE"/>
        </w:rPr>
        <w:t>Finns några problem angående ljud/buller? (Finns andra problem angående ljud/buller?)</w:t>
      </w:r>
    </w:p>
    <w:p w:rsidR="00E66593" w:rsidRDefault="0022551F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>S</w:t>
      </w:r>
      <w:r w:rsidR="00E66593">
        <w:rPr>
          <w:rFonts w:ascii="Georgia" w:eastAsia="Times New Roman" w:hAnsi="Georgia" w:cs="Times New Roman"/>
          <w:color w:val="000000"/>
          <w:lang w:eastAsia="sv-SE"/>
        </w:rPr>
        <w:t xml:space="preserve">ammanfattande kommentarer: </w:t>
      </w:r>
    </w:p>
    <w:p w:rsidR="0022551F" w:rsidRPr="00E66593" w:rsidRDefault="0022551F" w:rsidP="00E66593">
      <w:pPr>
        <w:rPr>
          <w:rFonts w:ascii="Georgia" w:eastAsia="Times New Roman" w:hAnsi="Georgia" w:cs="Times New Roman"/>
          <w:color w:val="000000"/>
          <w:lang w:eastAsia="sv-SE"/>
        </w:rPr>
      </w:pPr>
    </w:p>
    <w:p w:rsidR="00392A99" w:rsidRDefault="009B3826" w:rsidP="009B3826">
      <w:pPr>
        <w:rPr>
          <w:rFonts w:ascii="Georgia" w:hAnsi="Georgia"/>
          <w:u w:val="single"/>
        </w:rPr>
      </w:pPr>
      <w:r w:rsidRPr="00392A99">
        <w:rPr>
          <w:rFonts w:ascii="Georgia" w:hAnsi="Georgia"/>
          <w:u w:val="single"/>
        </w:rPr>
        <w:t>Klimatet</w:t>
      </w:r>
    </w:p>
    <w:p w:rsidR="00E66593" w:rsidRPr="0022551F" w:rsidRDefault="00987631" w:rsidP="00E66593">
      <w:pPr>
        <w:pStyle w:val="Liststycke"/>
        <w:numPr>
          <w:ilvl w:val="0"/>
          <w:numId w:val="11"/>
        </w:numPr>
        <w:rPr>
          <w:rFonts w:ascii="Georgia" w:eastAsia="Times New Roman" w:hAnsi="Georgia" w:cs="Times New Roman"/>
          <w:color w:val="000000"/>
          <w:lang w:eastAsia="sv-SE"/>
        </w:rPr>
      </w:pPr>
      <w:r w:rsidRPr="0022551F">
        <w:rPr>
          <w:rFonts w:ascii="Georgia" w:eastAsia="Times New Roman" w:hAnsi="Georgia" w:cs="Times New Roman"/>
          <w:color w:val="000000"/>
          <w:lang w:eastAsia="sv-SE"/>
        </w:rPr>
        <w:t>Hur upple</w:t>
      </w:r>
      <w:r w:rsidR="00392A99" w:rsidRPr="0022551F">
        <w:rPr>
          <w:rFonts w:ascii="Georgia" w:eastAsia="Times New Roman" w:hAnsi="Georgia" w:cs="Times New Roman"/>
          <w:color w:val="000000"/>
          <w:lang w:eastAsia="sv-SE"/>
        </w:rPr>
        <w:t xml:space="preserve">vs </w:t>
      </w:r>
      <w:r w:rsidRPr="0022551F">
        <w:rPr>
          <w:rFonts w:ascii="Georgia" w:eastAsia="Times New Roman" w:hAnsi="Georgia" w:cs="Times New Roman"/>
          <w:color w:val="000000"/>
          <w:lang w:eastAsia="sv-SE"/>
        </w:rPr>
        <w:t xml:space="preserve">klimatet i våra lokaler? (Upplever de flesta att temperaturen är lagom i lokalerna?) </w:t>
      </w: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 xml:space="preserve">Sammanfattande kommentarer: </w:t>
      </w:r>
    </w:p>
    <w:p w:rsidR="00E66593" w:rsidRPr="00E66593" w:rsidRDefault="00E66593" w:rsidP="00E66593">
      <w:pPr>
        <w:rPr>
          <w:rFonts w:ascii="Georgia" w:eastAsia="Times New Roman" w:hAnsi="Georgia" w:cs="Times New Roman"/>
          <w:color w:val="000000"/>
          <w:lang w:eastAsia="sv-SE"/>
        </w:rPr>
      </w:pPr>
    </w:p>
    <w:p w:rsidR="009B3826" w:rsidRPr="00392A99" w:rsidRDefault="009B3826" w:rsidP="009B3826">
      <w:pPr>
        <w:rPr>
          <w:rFonts w:ascii="Georgia" w:hAnsi="Georgia"/>
          <w:u w:val="single"/>
        </w:rPr>
      </w:pPr>
      <w:r w:rsidRPr="00392A99">
        <w:rPr>
          <w:rFonts w:ascii="Georgia" w:hAnsi="Georgia"/>
          <w:u w:val="single"/>
        </w:rPr>
        <w:t>Brand och nödsituationer</w:t>
      </w:r>
    </w:p>
    <w:p w:rsidR="00E66593" w:rsidRPr="0022551F" w:rsidRDefault="009B3826" w:rsidP="00E66593">
      <w:pPr>
        <w:pStyle w:val="Liststycke"/>
        <w:numPr>
          <w:ilvl w:val="0"/>
          <w:numId w:val="11"/>
        </w:numPr>
        <w:rPr>
          <w:rFonts w:ascii="Georgia" w:eastAsia="Times New Roman" w:hAnsi="Georgia" w:cs="Times New Roman"/>
          <w:color w:val="000000"/>
          <w:lang w:eastAsia="sv-SE"/>
        </w:rPr>
      </w:pPr>
      <w:r w:rsidRPr="0022551F">
        <w:rPr>
          <w:rFonts w:ascii="Georgia" w:eastAsia="Times New Roman" w:hAnsi="Georgia" w:cs="Times New Roman"/>
          <w:color w:val="000000"/>
          <w:lang w:eastAsia="sv-SE"/>
        </w:rPr>
        <w:t>Vet personalen om var brandsskyddsutrustningen finns och hur den används?</w:t>
      </w:r>
    </w:p>
    <w:p w:rsidR="00E66593" w:rsidRDefault="00E66593" w:rsidP="00E66593">
      <w:pPr>
        <w:spacing w:after="0" w:line="240" w:lineRule="auto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 xml:space="preserve">Sammanfattande kommentarer: </w:t>
      </w:r>
    </w:p>
    <w:p w:rsidR="00926641" w:rsidRDefault="00926641" w:rsidP="00E66593">
      <w:pPr>
        <w:rPr>
          <w:rFonts w:ascii="Georgia" w:eastAsia="Times New Roman" w:hAnsi="Georgia" w:cs="Times New Roman"/>
          <w:color w:val="000000"/>
          <w:lang w:eastAsia="sv-SE"/>
        </w:rPr>
      </w:pPr>
    </w:p>
    <w:p w:rsidR="00926641" w:rsidRDefault="00926641" w:rsidP="00E66593">
      <w:pPr>
        <w:rPr>
          <w:rFonts w:ascii="Georgia" w:eastAsia="Times New Roman" w:hAnsi="Georgia" w:cs="Times New Roman"/>
          <w:color w:val="000000"/>
          <w:u w:val="single"/>
          <w:lang w:eastAsia="sv-SE"/>
        </w:rPr>
      </w:pPr>
      <w:r w:rsidRPr="00926641">
        <w:rPr>
          <w:rFonts w:ascii="Georgia" w:eastAsia="Times New Roman" w:hAnsi="Georgia" w:cs="Times New Roman"/>
          <w:color w:val="000000"/>
          <w:u w:val="single"/>
          <w:lang w:eastAsia="sv-SE"/>
        </w:rPr>
        <w:t xml:space="preserve">Övriga synpunkter som </w:t>
      </w:r>
      <w:r w:rsidR="00065FE4">
        <w:rPr>
          <w:rFonts w:ascii="Georgia" w:eastAsia="Times New Roman" w:hAnsi="Georgia" w:cs="Times New Roman"/>
          <w:color w:val="000000"/>
          <w:u w:val="single"/>
          <w:lang w:eastAsia="sv-SE"/>
        </w:rPr>
        <w:t>medarbetarna vill skicka</w:t>
      </w:r>
      <w:r w:rsidRPr="00926641">
        <w:rPr>
          <w:rFonts w:ascii="Georgia" w:eastAsia="Times New Roman" w:hAnsi="Georgia" w:cs="Times New Roman"/>
          <w:color w:val="000000"/>
          <w:u w:val="single"/>
          <w:lang w:eastAsia="sv-SE"/>
        </w:rPr>
        <w:t xml:space="preserve"> med till skyddsrond</w:t>
      </w:r>
      <w:r w:rsidR="00065FE4">
        <w:rPr>
          <w:rFonts w:ascii="Georgia" w:eastAsia="Times New Roman" w:hAnsi="Georgia" w:cs="Times New Roman"/>
          <w:color w:val="000000"/>
          <w:u w:val="single"/>
          <w:lang w:eastAsia="sv-SE"/>
        </w:rPr>
        <w:t>en:</w:t>
      </w:r>
    </w:p>
    <w:p w:rsidR="00926641" w:rsidRPr="00926641" w:rsidRDefault="00926641" w:rsidP="00E66593">
      <w:pPr>
        <w:rPr>
          <w:rFonts w:ascii="Georgia" w:eastAsia="Times New Roman" w:hAnsi="Georgia" w:cs="Times New Roman"/>
          <w:color w:val="000000"/>
          <w:u w:val="single"/>
          <w:lang w:eastAsia="sv-SE"/>
        </w:rPr>
      </w:pPr>
    </w:p>
    <w:sectPr w:rsidR="00926641" w:rsidRPr="00926641" w:rsidSect="00ED6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26" w:rsidRDefault="009B3826" w:rsidP="00A63795">
      <w:r>
        <w:separator/>
      </w:r>
    </w:p>
  </w:endnote>
  <w:endnote w:type="continuationSeparator" w:id="0">
    <w:p w:rsidR="009B3826" w:rsidRDefault="009B3826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1D" w:rsidRDefault="008D1C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p w:rsidR="00C0090D" w:rsidRPr="00407291" w:rsidRDefault="00C0090D" w:rsidP="00C009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242D" w:rsidRPr="00406F43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242D" w:rsidRPr="00207570" w:rsidRDefault="0095242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2" w:name="bmSokvagFirst"/>
          <w:bookmarkEnd w:id="12"/>
        </w:p>
      </w:tc>
    </w:tr>
  </w:tbl>
  <w:p w:rsidR="0095242D" w:rsidRPr="006E2AC0" w:rsidRDefault="0095242D" w:rsidP="00CC0F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26" w:rsidRDefault="009B3826" w:rsidP="00A63795">
      <w:r>
        <w:separator/>
      </w:r>
    </w:p>
  </w:footnote>
  <w:footnote w:type="continuationSeparator" w:id="0">
    <w:p w:rsidR="009B3826" w:rsidRDefault="009B3826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1D" w:rsidRDefault="008D1C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BE72B6">
      <w:trPr>
        <w:trHeight w:val="907"/>
      </w:trPr>
      <w:tc>
        <w:tcPr>
          <w:tcW w:w="5362" w:type="dxa"/>
        </w:tcPr>
        <w:p w:rsidR="00004B2E" w:rsidRDefault="00004B2E" w:rsidP="00BE72B6"/>
      </w:tc>
      <w:bookmarkStart w:id="6" w:name="bmSidnrSecond"/>
      <w:tc>
        <w:tcPr>
          <w:tcW w:w="4990" w:type="dxa"/>
        </w:tcPr>
        <w:p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83B3D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83B3D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7" w:name="bmSidnrSecondTrue"/>
          <w:bookmarkEnd w:id="6"/>
          <w:bookmarkEnd w:id="7"/>
        </w:p>
      </w:tc>
    </w:tr>
  </w:tbl>
  <w:p w:rsidR="00004B2E" w:rsidRPr="00004B2E" w:rsidRDefault="00004B2E" w:rsidP="00004B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9B3826" w:rsidTr="00004B2E">
      <w:trPr>
        <w:trHeight w:val="907"/>
      </w:trPr>
      <w:tc>
        <w:tcPr>
          <w:tcW w:w="5362" w:type="dxa"/>
        </w:tcPr>
        <w:p w:rsidR="009B3826" w:rsidRDefault="009B3826" w:rsidP="004161EC">
          <w:bookmarkStart w:id="9" w:name="bmLogga"/>
          <w:r>
            <w:rPr>
              <w:noProof/>
              <w:lang w:eastAsia="sv-SE"/>
            </w:rPr>
            <w:drawing>
              <wp:inline distT="0" distB="0" distL="0" distR="0" wp14:anchorId="6AC3D676" wp14:editId="7607558B">
                <wp:extent cx="1443231" cy="583693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bookmarkStart w:id="10" w:name="bmSidnrFirst"/>
      <w:tc>
        <w:tcPr>
          <w:tcW w:w="4990" w:type="dxa"/>
        </w:tcPr>
        <w:p w:rsidR="009B3826" w:rsidRPr="00004B2E" w:rsidRDefault="009B3826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83B3D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83B3D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1" w:name="bmSidnrFirstTrue"/>
          <w:bookmarkEnd w:id="10"/>
          <w:bookmarkEnd w:id="11"/>
        </w:p>
      </w:tc>
    </w:tr>
  </w:tbl>
  <w:p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62DC5"/>
    <w:multiLevelType w:val="hybridMultilevel"/>
    <w:tmpl w:val="27788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4B8E"/>
    <w:multiLevelType w:val="hybridMultilevel"/>
    <w:tmpl w:val="95A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49E7"/>
    <w:multiLevelType w:val="hybridMultilevel"/>
    <w:tmpl w:val="CF56B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26"/>
    <w:rsid w:val="00004B2E"/>
    <w:rsid w:val="00013475"/>
    <w:rsid w:val="0002659C"/>
    <w:rsid w:val="00061034"/>
    <w:rsid w:val="00065FE4"/>
    <w:rsid w:val="00086AED"/>
    <w:rsid w:val="000878C6"/>
    <w:rsid w:val="00091949"/>
    <w:rsid w:val="00094E33"/>
    <w:rsid w:val="000D254C"/>
    <w:rsid w:val="000E6218"/>
    <w:rsid w:val="000E6736"/>
    <w:rsid w:val="000F331F"/>
    <w:rsid w:val="00101379"/>
    <w:rsid w:val="00106676"/>
    <w:rsid w:val="00107D3F"/>
    <w:rsid w:val="001222AD"/>
    <w:rsid w:val="001448F6"/>
    <w:rsid w:val="001539FB"/>
    <w:rsid w:val="00172E04"/>
    <w:rsid w:val="001D6317"/>
    <w:rsid w:val="001E1253"/>
    <w:rsid w:val="001E2559"/>
    <w:rsid w:val="001E6A2E"/>
    <w:rsid w:val="001F086F"/>
    <w:rsid w:val="00203AD8"/>
    <w:rsid w:val="00207FE0"/>
    <w:rsid w:val="002100B9"/>
    <w:rsid w:val="002107AD"/>
    <w:rsid w:val="0022551F"/>
    <w:rsid w:val="00233FC4"/>
    <w:rsid w:val="00237757"/>
    <w:rsid w:val="00246C27"/>
    <w:rsid w:val="002600FC"/>
    <w:rsid w:val="00267A79"/>
    <w:rsid w:val="002722D1"/>
    <w:rsid w:val="002A02DB"/>
    <w:rsid w:val="002B1FF1"/>
    <w:rsid w:val="002E1122"/>
    <w:rsid w:val="002F77EC"/>
    <w:rsid w:val="00300470"/>
    <w:rsid w:val="0030158D"/>
    <w:rsid w:val="00307D7B"/>
    <w:rsid w:val="00335E70"/>
    <w:rsid w:val="00353233"/>
    <w:rsid w:val="00357426"/>
    <w:rsid w:val="00370D20"/>
    <w:rsid w:val="00371653"/>
    <w:rsid w:val="00383DF6"/>
    <w:rsid w:val="00392A99"/>
    <w:rsid w:val="003944E7"/>
    <w:rsid w:val="0039797E"/>
    <w:rsid w:val="003A2160"/>
    <w:rsid w:val="003A544E"/>
    <w:rsid w:val="003B02C2"/>
    <w:rsid w:val="003B6304"/>
    <w:rsid w:val="003D3A61"/>
    <w:rsid w:val="003D46A3"/>
    <w:rsid w:val="003E233B"/>
    <w:rsid w:val="003E4F86"/>
    <w:rsid w:val="00401157"/>
    <w:rsid w:val="00414425"/>
    <w:rsid w:val="00415009"/>
    <w:rsid w:val="00415A0C"/>
    <w:rsid w:val="0043283B"/>
    <w:rsid w:val="00446EFF"/>
    <w:rsid w:val="00451F13"/>
    <w:rsid w:val="00455BDE"/>
    <w:rsid w:val="00463B4F"/>
    <w:rsid w:val="00463D8B"/>
    <w:rsid w:val="00466982"/>
    <w:rsid w:val="0048122B"/>
    <w:rsid w:val="00495180"/>
    <w:rsid w:val="004A4051"/>
    <w:rsid w:val="004A58B1"/>
    <w:rsid w:val="004C171A"/>
    <w:rsid w:val="004C26B8"/>
    <w:rsid w:val="004E60DF"/>
    <w:rsid w:val="00506446"/>
    <w:rsid w:val="00513E45"/>
    <w:rsid w:val="005254BE"/>
    <w:rsid w:val="00535C06"/>
    <w:rsid w:val="005450C9"/>
    <w:rsid w:val="00547D6E"/>
    <w:rsid w:val="005612EA"/>
    <w:rsid w:val="005748A7"/>
    <w:rsid w:val="005B7E21"/>
    <w:rsid w:val="005D3D15"/>
    <w:rsid w:val="005F0E99"/>
    <w:rsid w:val="005F19A7"/>
    <w:rsid w:val="005F3C6D"/>
    <w:rsid w:val="00611594"/>
    <w:rsid w:val="006266D9"/>
    <w:rsid w:val="00635D22"/>
    <w:rsid w:val="00647B05"/>
    <w:rsid w:val="006675F9"/>
    <w:rsid w:val="00694500"/>
    <w:rsid w:val="006A4A90"/>
    <w:rsid w:val="006B1A96"/>
    <w:rsid w:val="006D5D9C"/>
    <w:rsid w:val="006E13C3"/>
    <w:rsid w:val="006E2AC0"/>
    <w:rsid w:val="007029EF"/>
    <w:rsid w:val="00730353"/>
    <w:rsid w:val="00762F4A"/>
    <w:rsid w:val="00765301"/>
    <w:rsid w:val="0078337E"/>
    <w:rsid w:val="00794303"/>
    <w:rsid w:val="00796008"/>
    <w:rsid w:val="007B0EA3"/>
    <w:rsid w:val="007B40FE"/>
    <w:rsid w:val="007D5006"/>
    <w:rsid w:val="007D5703"/>
    <w:rsid w:val="007E0ECB"/>
    <w:rsid w:val="007E1840"/>
    <w:rsid w:val="007E59FE"/>
    <w:rsid w:val="008032D4"/>
    <w:rsid w:val="00811A91"/>
    <w:rsid w:val="00832886"/>
    <w:rsid w:val="00832FDB"/>
    <w:rsid w:val="008373EE"/>
    <w:rsid w:val="00840195"/>
    <w:rsid w:val="00853172"/>
    <w:rsid w:val="00856810"/>
    <w:rsid w:val="00877676"/>
    <w:rsid w:val="008857CC"/>
    <w:rsid w:val="00892AF1"/>
    <w:rsid w:val="008A1851"/>
    <w:rsid w:val="008C16E6"/>
    <w:rsid w:val="008C4CE6"/>
    <w:rsid w:val="008D1C1D"/>
    <w:rsid w:val="009039E2"/>
    <w:rsid w:val="00911390"/>
    <w:rsid w:val="00926641"/>
    <w:rsid w:val="009364A0"/>
    <w:rsid w:val="00945F60"/>
    <w:rsid w:val="0095242D"/>
    <w:rsid w:val="00975E54"/>
    <w:rsid w:val="00976C31"/>
    <w:rsid w:val="00981544"/>
    <w:rsid w:val="0098417E"/>
    <w:rsid w:val="00987631"/>
    <w:rsid w:val="009A2A7E"/>
    <w:rsid w:val="009A2D40"/>
    <w:rsid w:val="009A5C18"/>
    <w:rsid w:val="009B247A"/>
    <w:rsid w:val="009B3826"/>
    <w:rsid w:val="009D008D"/>
    <w:rsid w:val="009D5521"/>
    <w:rsid w:val="00A111E7"/>
    <w:rsid w:val="00A15D6D"/>
    <w:rsid w:val="00A2028E"/>
    <w:rsid w:val="00A36E44"/>
    <w:rsid w:val="00A5299C"/>
    <w:rsid w:val="00A53ECC"/>
    <w:rsid w:val="00A61B5E"/>
    <w:rsid w:val="00A63795"/>
    <w:rsid w:val="00A72BA0"/>
    <w:rsid w:val="00A8070F"/>
    <w:rsid w:val="00A814E0"/>
    <w:rsid w:val="00A83CC2"/>
    <w:rsid w:val="00A94CF1"/>
    <w:rsid w:val="00AA3455"/>
    <w:rsid w:val="00AC5FCB"/>
    <w:rsid w:val="00AE1DD6"/>
    <w:rsid w:val="00AF230F"/>
    <w:rsid w:val="00B01B0F"/>
    <w:rsid w:val="00B21145"/>
    <w:rsid w:val="00B21F32"/>
    <w:rsid w:val="00B26B8D"/>
    <w:rsid w:val="00B311AB"/>
    <w:rsid w:val="00B36433"/>
    <w:rsid w:val="00B54EB3"/>
    <w:rsid w:val="00B65D64"/>
    <w:rsid w:val="00B773D4"/>
    <w:rsid w:val="00B83B3D"/>
    <w:rsid w:val="00B83FCB"/>
    <w:rsid w:val="00B9056B"/>
    <w:rsid w:val="00B90CF1"/>
    <w:rsid w:val="00B915BE"/>
    <w:rsid w:val="00BA3955"/>
    <w:rsid w:val="00BB63B7"/>
    <w:rsid w:val="00BB6C49"/>
    <w:rsid w:val="00BE33D1"/>
    <w:rsid w:val="00BE46A6"/>
    <w:rsid w:val="00C0090D"/>
    <w:rsid w:val="00C0237D"/>
    <w:rsid w:val="00C12D56"/>
    <w:rsid w:val="00C14C29"/>
    <w:rsid w:val="00C279C4"/>
    <w:rsid w:val="00C32063"/>
    <w:rsid w:val="00C4661D"/>
    <w:rsid w:val="00C573FF"/>
    <w:rsid w:val="00C70731"/>
    <w:rsid w:val="00C7277E"/>
    <w:rsid w:val="00CC0F47"/>
    <w:rsid w:val="00CC50FA"/>
    <w:rsid w:val="00CC5CAB"/>
    <w:rsid w:val="00CC5FF2"/>
    <w:rsid w:val="00CE1750"/>
    <w:rsid w:val="00CE724C"/>
    <w:rsid w:val="00D03EF9"/>
    <w:rsid w:val="00D04453"/>
    <w:rsid w:val="00D61661"/>
    <w:rsid w:val="00D654AA"/>
    <w:rsid w:val="00D93082"/>
    <w:rsid w:val="00DB634D"/>
    <w:rsid w:val="00DB7E8B"/>
    <w:rsid w:val="00DC136D"/>
    <w:rsid w:val="00DD7F43"/>
    <w:rsid w:val="00DE71D3"/>
    <w:rsid w:val="00DF3A6D"/>
    <w:rsid w:val="00E0269E"/>
    <w:rsid w:val="00E16B9B"/>
    <w:rsid w:val="00E27BBE"/>
    <w:rsid w:val="00E3269E"/>
    <w:rsid w:val="00E3274C"/>
    <w:rsid w:val="00E40D26"/>
    <w:rsid w:val="00E42067"/>
    <w:rsid w:val="00E54DE9"/>
    <w:rsid w:val="00E57346"/>
    <w:rsid w:val="00E66593"/>
    <w:rsid w:val="00E76B05"/>
    <w:rsid w:val="00E94A29"/>
    <w:rsid w:val="00EA2D0E"/>
    <w:rsid w:val="00EB2DF2"/>
    <w:rsid w:val="00EB2FF5"/>
    <w:rsid w:val="00ED0971"/>
    <w:rsid w:val="00ED626D"/>
    <w:rsid w:val="00EE0FA3"/>
    <w:rsid w:val="00F05658"/>
    <w:rsid w:val="00F16E17"/>
    <w:rsid w:val="00F44887"/>
    <w:rsid w:val="00F57C13"/>
    <w:rsid w:val="00F712DA"/>
    <w:rsid w:val="00F72E5A"/>
    <w:rsid w:val="00F92B0B"/>
    <w:rsid w:val="00FA3511"/>
    <w:rsid w:val="00FA3D41"/>
    <w:rsid w:val="00FB7D15"/>
    <w:rsid w:val="00FC0FF0"/>
    <w:rsid w:val="00FD03E5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26"/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semiHidden/>
    <w:rsid w:val="0039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26"/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semiHidden/>
    <w:rsid w:val="0039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mb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903D-F0DF-4749-9B93-66465062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Blankmall - HaV</cp:keywords>
  <cp:lastModifiedBy/>
  <cp:revision>1</cp:revision>
  <dcterms:created xsi:type="dcterms:W3CDTF">2016-08-24T07:01:00Z</dcterms:created>
  <dcterms:modified xsi:type="dcterms:W3CDTF">2016-08-24T07:05:00Z</dcterms:modified>
</cp:coreProperties>
</file>