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796972D" w14:textId="39815179" w:rsidR="0087190F" w:rsidRDefault="0087190F" w:rsidP="00A61B5E">
      <w:pPr>
        <w:pStyle w:val="Brdtext"/>
      </w:pP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224D43" wp14:editId="441BE2D5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847975" cy="914400"/>
                <wp:effectExtent l="0" t="0" r="28575" b="19050"/>
                <wp:wrapSquare wrapText="bothSides"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BF7E9" w14:textId="3B500264" w:rsidR="00526341" w:rsidRDefault="00526341" w:rsidP="0087190F">
                            <w:pPr>
                              <w:pStyle w:val="Brdtext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Fyll i och u</w:t>
                            </w:r>
                            <w:r w:rsidRPr="0087190F">
                              <w:rPr>
                                <w:rFonts w:asciiTheme="minorHAnsi" w:hAnsiTheme="minorHAnsi" w:cstheme="minorHAnsi"/>
                              </w:rPr>
                              <w:t>nderteck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na blanketten.</w:t>
                            </w:r>
                          </w:p>
                          <w:p w14:paraId="32C71E19" w14:textId="296DC2A0" w:rsidR="00526341" w:rsidRPr="0087190F" w:rsidRDefault="00526341" w:rsidP="0087190F">
                            <w:pPr>
                              <w:pStyle w:val="Brdtext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Blanketten ska skickas in både som Pdf och i Wordformat.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24D43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0;margin-top:.75pt;width:224.25pt;height:1in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" strokecolor="black [3213]">
                <v:textbox>
                  <w:txbxContent>
                    <w:p w14:paraId="691BF7E9" w14:textId="3B500264" w:rsidR="00526341" w:rsidRDefault="00526341" w:rsidP="0087190F">
                      <w:pPr>
                        <w:pStyle w:val="Brdtext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Fyll i och u</w:t>
                      </w:r>
                      <w:r w:rsidRPr="0087190F">
                        <w:rPr>
                          <w:rFonts w:asciiTheme="minorHAnsi" w:hAnsiTheme="minorHAnsi" w:cstheme="minorHAnsi"/>
                        </w:rPr>
                        <w:t>nderteck</w:t>
                      </w:r>
                      <w:r>
                        <w:rPr>
                          <w:rFonts w:asciiTheme="minorHAnsi" w:hAnsiTheme="minorHAnsi" w:cstheme="minorHAnsi"/>
                        </w:rPr>
                        <w:t>na blanketten.</w:t>
                      </w:r>
                    </w:p>
                    <w:p w14:paraId="32C71E19" w14:textId="296DC2A0" w:rsidR="00526341" w:rsidRPr="0087190F" w:rsidRDefault="00526341" w:rsidP="0087190F">
                      <w:pPr>
                        <w:pStyle w:val="Brdtext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Blanketten ska skickas in både som Pdf och i Wordformat.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685260E" w14:textId="77777777" w:rsidR="00F77E8A" w:rsidRDefault="00F77E8A" w:rsidP="00A61B5E">
      <w:pPr>
        <w:pStyle w:val="Brdtext"/>
        <w:rPr>
          <w:lang w:eastAsia="sv-SE"/>
        </w:rPr>
      </w:pPr>
    </w:p>
    <w:p w14:paraId="5DFA9155" w14:textId="77777777" w:rsidR="00F77E8A" w:rsidRDefault="00F77E8A" w:rsidP="00A61B5E">
      <w:pPr>
        <w:pStyle w:val="Brdtext"/>
        <w:rPr>
          <w:lang w:eastAsia="sv-SE"/>
        </w:rPr>
      </w:pPr>
    </w:p>
    <w:p w14:paraId="330D1D26" w14:textId="77777777" w:rsidR="00F77E8A" w:rsidRDefault="00F77E8A" w:rsidP="00A61B5E">
      <w:pPr>
        <w:pStyle w:val="Brdtext"/>
        <w:rPr>
          <w:lang w:eastAsia="sv-SE"/>
        </w:rPr>
      </w:pPr>
    </w:p>
    <w:p w14:paraId="6B27802E" w14:textId="77777777" w:rsidR="0089169C" w:rsidRPr="00B26CD1" w:rsidRDefault="0089169C" w:rsidP="0089169C">
      <w:pPr>
        <w:pStyle w:val="Brdtext"/>
        <w:rPr>
          <w:rFonts w:ascii="Calibri" w:eastAsia="Times New Roman" w:hAnsi="Calibri" w:cs="Calibri"/>
          <w:color w:val="0000FF"/>
          <w:u w:val="single"/>
          <w:lang w:eastAsia="sv-SE"/>
        </w:rPr>
      </w:pPr>
      <w:r w:rsidRPr="00DF3F24">
        <w:rPr>
          <w:lang w:eastAsia="sv-SE"/>
        </w:rPr>
        <w:t>Ansökan</w:t>
      </w:r>
      <w:r>
        <w:rPr>
          <w:lang w:eastAsia="sv-SE"/>
        </w:rPr>
        <w:t xml:space="preserve"> ska</w:t>
      </w:r>
      <w:r w:rsidRPr="00DF3F24">
        <w:rPr>
          <w:lang w:eastAsia="sv-SE"/>
        </w:rPr>
        <w:t xml:space="preserve"> s</w:t>
      </w:r>
      <w:r>
        <w:rPr>
          <w:lang w:eastAsia="sv-SE"/>
        </w:rPr>
        <w:t>kickas som e-post och i de fall länsstyrelsen begär det även per post, till aktuell länsstyrelse. S</w:t>
      </w:r>
      <w:r w:rsidRPr="00DF3F24">
        <w:rPr>
          <w:lang w:eastAsia="sv-SE"/>
        </w:rPr>
        <w:t>e adress på länsstyrelsens webbsida,</w:t>
      </w:r>
      <w:r>
        <w:rPr>
          <w:lang w:eastAsia="sv-SE"/>
        </w:rPr>
        <w:t xml:space="preserve"> </w:t>
      </w:r>
      <w:hyperlink r:id="rId8" w:history="1">
        <w:r w:rsidRPr="0017287F">
          <w:rPr>
            <w:rFonts w:eastAsia="Times New Roman" w:cs="Calibri"/>
            <w:color w:val="0000FF"/>
            <w:u w:val="single"/>
            <w:lang w:eastAsia="sv-SE"/>
          </w:rPr>
          <w:t>www.lansstyrelsen.se</w:t>
        </w:r>
      </w:hyperlink>
      <w:r>
        <w:rPr>
          <w:rFonts w:eastAsia="Times New Roman" w:cs="Calibri"/>
          <w:color w:val="0000FF"/>
          <w:u w:val="single"/>
          <w:lang w:eastAsia="sv-SE"/>
        </w:rPr>
        <w:t xml:space="preserve"> </w:t>
      </w:r>
    </w:p>
    <w:p w14:paraId="656D45BE" w14:textId="77777777" w:rsidR="0089169C" w:rsidRDefault="0089169C" w:rsidP="0089169C">
      <w:pPr>
        <w:pStyle w:val="Brdtext"/>
      </w:pPr>
      <w:r>
        <w:t>Samtliga fält ska fyllas i</w:t>
      </w:r>
      <w:r w:rsidRPr="00300F16">
        <w:t xml:space="preserve"> (det räcker inte att hänvisa till bilaga). Anvisningar för blanketten finns i separat dokument.</w:t>
      </w:r>
    </w:p>
    <w:p w14:paraId="2C196C8E" w14:textId="77777777" w:rsidR="0089169C" w:rsidRDefault="0089169C" w:rsidP="0089169C">
      <w:pPr>
        <w:pStyle w:val="Rubrik3"/>
        <w:rPr>
          <w:rFonts w:ascii="Times New Roman" w:hAnsi="Times New Roman"/>
        </w:rPr>
      </w:pPr>
      <w:r>
        <w:t>Information om hur dina personuppgifter behandlas.</w:t>
      </w:r>
    </w:p>
    <w:p w14:paraId="666657F4" w14:textId="77777777" w:rsidR="0089169C" w:rsidRDefault="0089169C" w:rsidP="0089169C">
      <w:r>
        <w:t>Länsstyrelsen är personuppgiftsansvarig för de personuppgifter som du lämnar i denna blankett.</w:t>
      </w:r>
    </w:p>
    <w:p w14:paraId="7F4919B5" w14:textId="77777777" w:rsidR="0089169C" w:rsidRDefault="0089169C" w:rsidP="0089169C"/>
    <w:p w14:paraId="326C2E70" w14:textId="77777777" w:rsidR="0089169C" w:rsidRDefault="0089169C" w:rsidP="0089169C">
      <w:r>
        <w:t>Om du har frågor om hur länsstyrelsen behandlar dina personuppgifter, kontakta d</w:t>
      </w:r>
      <w:r w:rsidRPr="00CA15BD">
        <w:t>ataskyddsombud</w:t>
      </w:r>
      <w:r>
        <w:t>et</w:t>
      </w:r>
      <w:r w:rsidRPr="00CA15BD">
        <w:t xml:space="preserve"> på </w:t>
      </w:r>
      <w:r>
        <w:t xml:space="preserve">länsstyrelsen </w:t>
      </w:r>
      <w:hyperlink r:id="rId9" w:history="1">
        <w:r w:rsidRPr="00582DE9">
          <w:rPr>
            <w:rStyle w:val="Hyperlnk"/>
          </w:rPr>
          <w:t>dataskyddsombudet@lansstyrelsen.se</w:t>
        </w:r>
      </w:hyperlink>
    </w:p>
    <w:p w14:paraId="7B3E57EC" w14:textId="77777777" w:rsidR="0089169C" w:rsidRDefault="0089169C" w:rsidP="0089169C"/>
    <w:p w14:paraId="21C005C0" w14:textId="77777777" w:rsidR="0089169C" w:rsidRPr="00475E84" w:rsidRDefault="0089169C" w:rsidP="0089169C">
      <w:pPr>
        <w:rPr>
          <w:i/>
        </w:rPr>
      </w:pPr>
      <w:r>
        <w:rPr>
          <w:i/>
        </w:rPr>
        <w:t xml:space="preserve">Läs mer om hur länsstyrelsen behandlar personuppgifter på </w:t>
      </w:r>
      <w:hyperlink r:id="rId10" w:history="1">
        <w:r w:rsidRPr="00582DE9">
          <w:rPr>
            <w:rStyle w:val="Hyperlnk"/>
            <w:i/>
          </w:rPr>
          <w:t>www.lansstyrelsen.se</w:t>
        </w:r>
      </w:hyperlink>
    </w:p>
    <w:p w14:paraId="01D2A005" w14:textId="1EC7E5F6" w:rsidR="006335CE" w:rsidRDefault="006335CE" w:rsidP="00A61B5E">
      <w:pPr>
        <w:pStyle w:val="Brdtext"/>
      </w:pPr>
    </w:p>
    <w:tbl>
      <w:tblPr>
        <w:tblStyle w:val="Tabellrutnt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087"/>
        <w:gridCol w:w="4978"/>
      </w:tblGrid>
      <w:tr w:rsidR="00DF3F24" w14:paraId="3EA03DFF" w14:textId="77777777" w:rsidTr="000F55FB">
        <w:trPr>
          <w:trHeight w:val="414"/>
        </w:trPr>
        <w:tc>
          <w:tcPr>
            <w:tcW w:w="10065" w:type="dxa"/>
            <w:gridSpan w:val="2"/>
            <w:tcBorders>
              <w:top w:val="nil"/>
              <w:left w:val="nil"/>
              <w:right w:val="nil"/>
            </w:tcBorders>
          </w:tcPr>
          <w:p w14:paraId="0851A128" w14:textId="77777777" w:rsidR="00DF3F24" w:rsidRDefault="00DF3F24" w:rsidP="00FD01E4">
            <w:pPr>
              <w:pStyle w:val="Rubrik3"/>
              <w:numPr>
                <w:ilvl w:val="0"/>
                <w:numId w:val="10"/>
              </w:numPr>
              <w:spacing w:before="0"/>
              <w:ind w:left="323" w:hanging="323"/>
              <w:outlineLvl w:val="2"/>
            </w:pPr>
            <w:r>
              <w:t>Kontaktuppgifter</w:t>
            </w:r>
          </w:p>
        </w:tc>
      </w:tr>
      <w:tr w:rsidR="00DF3F24" w14:paraId="203EC46E" w14:textId="77777777" w:rsidTr="000F55FB">
        <w:trPr>
          <w:trHeight w:val="667"/>
        </w:trPr>
        <w:tc>
          <w:tcPr>
            <w:tcW w:w="5087" w:type="dxa"/>
            <w:tcBorders>
              <w:top w:val="nil"/>
            </w:tcBorders>
          </w:tcPr>
          <w:p w14:paraId="0B40C5DE" w14:textId="12207EE3" w:rsidR="00D058DE" w:rsidRDefault="00E57024" w:rsidP="00AC6DA5">
            <w:pPr>
              <w:pStyle w:val="Brdtext"/>
              <w:spacing w:after="0"/>
              <w:rPr>
                <w:sz w:val="24"/>
                <w:szCs w:val="24"/>
              </w:rPr>
            </w:pPr>
            <w:r w:rsidRPr="00E57024">
              <w:rPr>
                <w:sz w:val="18"/>
                <w:szCs w:val="18"/>
              </w:rPr>
              <w:t xml:space="preserve">Sökande (ange </w:t>
            </w:r>
            <w:r w:rsidR="00F70542">
              <w:rPr>
                <w:sz w:val="18"/>
                <w:szCs w:val="18"/>
              </w:rPr>
              <w:t xml:space="preserve">namn på </w:t>
            </w:r>
            <w:r w:rsidRPr="00E57024">
              <w:rPr>
                <w:sz w:val="18"/>
                <w:szCs w:val="18"/>
              </w:rPr>
              <w:t>kommun eller ideell förening)</w:t>
            </w:r>
          </w:p>
          <w:p w14:paraId="211CF70A" w14:textId="56E46856" w:rsidR="00DF3F24" w:rsidRPr="00525F86" w:rsidRDefault="00D058DE" w:rsidP="00D058DE">
            <w:r w:rsidRPr="00525F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</w:p>
        </w:tc>
        <w:tc>
          <w:tcPr>
            <w:tcW w:w="4978" w:type="dxa"/>
          </w:tcPr>
          <w:p w14:paraId="4EF37A70" w14:textId="77777777" w:rsidR="00DF3F24" w:rsidRDefault="00DF3F24" w:rsidP="003848F4">
            <w:pPr>
              <w:pStyle w:val="Brdtext"/>
              <w:spacing w:after="0"/>
            </w:pPr>
            <w:r w:rsidRPr="005A30A5">
              <w:rPr>
                <w:sz w:val="18"/>
                <w:szCs w:val="18"/>
              </w:rPr>
              <w:t>Organisationsnummer</w:t>
            </w:r>
          </w:p>
          <w:p w14:paraId="6DACFBA4" w14:textId="721CFC63" w:rsidR="00DF3F24" w:rsidRPr="00B91908" w:rsidRDefault="00525F86" w:rsidP="006A5A5B">
            <w:pPr>
              <w:pStyle w:val="Brdtext"/>
              <w:spacing w:after="0" w:line="276" w:lineRule="auto"/>
              <w:rPr>
                <w:sz w:val="24"/>
                <w:szCs w:val="24"/>
              </w:rPr>
            </w:pPr>
            <w:r w:rsidRPr="00525F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</w:p>
        </w:tc>
      </w:tr>
      <w:tr w:rsidR="00DF3F24" w14:paraId="39DBBF79" w14:textId="77777777" w:rsidTr="000F55FB">
        <w:trPr>
          <w:trHeight w:val="706"/>
        </w:trPr>
        <w:tc>
          <w:tcPr>
            <w:tcW w:w="5087" w:type="dxa"/>
          </w:tcPr>
          <w:p w14:paraId="2302818F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Adress</w:t>
            </w:r>
          </w:p>
          <w:p w14:paraId="32311D5F" w14:textId="32174927" w:rsidR="00300F16" w:rsidRPr="00B91908" w:rsidRDefault="00525F86" w:rsidP="006A5A5B">
            <w:pPr>
              <w:pStyle w:val="Brdtext"/>
              <w:spacing w:after="0" w:line="276" w:lineRule="auto"/>
              <w:rPr>
                <w:sz w:val="24"/>
                <w:szCs w:val="24"/>
              </w:rPr>
            </w:pPr>
            <w:r w:rsidRPr="00525F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</w:p>
        </w:tc>
        <w:tc>
          <w:tcPr>
            <w:tcW w:w="4978" w:type="dxa"/>
          </w:tcPr>
          <w:p w14:paraId="214097DC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Postnummer</w:t>
            </w:r>
          </w:p>
          <w:p w14:paraId="460E9E4D" w14:textId="06254171" w:rsidR="00300F16" w:rsidRPr="00B91908" w:rsidRDefault="00525F86" w:rsidP="006A5A5B">
            <w:pPr>
              <w:pStyle w:val="Brdtext"/>
              <w:spacing w:after="0" w:line="276" w:lineRule="auto"/>
              <w:rPr>
                <w:sz w:val="24"/>
                <w:szCs w:val="24"/>
              </w:rPr>
            </w:pPr>
            <w:r w:rsidRPr="00525F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</w:p>
        </w:tc>
      </w:tr>
      <w:tr w:rsidR="00300F16" w14:paraId="4A4A798E" w14:textId="77777777" w:rsidTr="000F55FB">
        <w:trPr>
          <w:trHeight w:val="703"/>
        </w:trPr>
        <w:tc>
          <w:tcPr>
            <w:tcW w:w="5087" w:type="dxa"/>
          </w:tcPr>
          <w:p w14:paraId="3E4D5415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Postadress</w:t>
            </w:r>
          </w:p>
          <w:p w14:paraId="379F7C47" w14:textId="45758A59" w:rsidR="00300F16" w:rsidRPr="00B91908" w:rsidRDefault="00525F86" w:rsidP="006A5A5B">
            <w:pPr>
              <w:pStyle w:val="Brdtext"/>
              <w:spacing w:after="0" w:line="276" w:lineRule="auto"/>
              <w:rPr>
                <w:sz w:val="24"/>
                <w:szCs w:val="24"/>
              </w:rPr>
            </w:pPr>
            <w:r w:rsidRPr="00525F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</w:p>
        </w:tc>
        <w:tc>
          <w:tcPr>
            <w:tcW w:w="4978" w:type="dxa"/>
          </w:tcPr>
          <w:p w14:paraId="7C6F70AD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Telefonnummer</w:t>
            </w:r>
          </w:p>
          <w:p w14:paraId="5A42A896" w14:textId="1E770C2C" w:rsidR="00300F16" w:rsidRPr="00B91908" w:rsidRDefault="00525F86" w:rsidP="003848F4">
            <w:pPr>
              <w:pStyle w:val="Brdtext"/>
              <w:spacing w:after="0"/>
              <w:rPr>
                <w:sz w:val="24"/>
                <w:szCs w:val="24"/>
              </w:rPr>
            </w:pPr>
            <w:r w:rsidRPr="00525F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</w:p>
        </w:tc>
      </w:tr>
      <w:tr w:rsidR="00300F16" w14:paraId="6291C948" w14:textId="77777777" w:rsidTr="000F55FB">
        <w:trPr>
          <w:trHeight w:val="688"/>
        </w:trPr>
        <w:tc>
          <w:tcPr>
            <w:tcW w:w="5087" w:type="dxa"/>
          </w:tcPr>
          <w:p w14:paraId="2626081E" w14:textId="686202C9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Plusgiro/bankgironummer</w:t>
            </w:r>
          </w:p>
          <w:p w14:paraId="1C121DF9" w14:textId="2AA0DF57" w:rsidR="00300F16" w:rsidRPr="00B91908" w:rsidRDefault="00525F86" w:rsidP="003848F4">
            <w:pPr>
              <w:pStyle w:val="Brdtext"/>
              <w:spacing w:after="0"/>
              <w:rPr>
                <w:sz w:val="24"/>
                <w:szCs w:val="24"/>
              </w:rPr>
            </w:pPr>
            <w:r w:rsidRPr="00525F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</w:p>
        </w:tc>
        <w:tc>
          <w:tcPr>
            <w:tcW w:w="4978" w:type="dxa"/>
          </w:tcPr>
          <w:p w14:paraId="7E14A056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Län</w:t>
            </w:r>
          </w:p>
          <w:p w14:paraId="7857FCFF" w14:textId="5DE45A50" w:rsidR="00300F16" w:rsidRPr="00B91908" w:rsidRDefault="00525F86" w:rsidP="003848F4">
            <w:pPr>
              <w:pStyle w:val="Brdtext"/>
              <w:spacing w:after="0"/>
              <w:rPr>
                <w:sz w:val="24"/>
                <w:szCs w:val="24"/>
              </w:rPr>
            </w:pPr>
            <w:r w:rsidRPr="00525F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</w:p>
        </w:tc>
      </w:tr>
      <w:tr w:rsidR="00AC6DA5" w14:paraId="4C2E8A49" w14:textId="77777777" w:rsidTr="00AC6DA5">
        <w:trPr>
          <w:trHeight w:val="688"/>
        </w:trPr>
        <w:tc>
          <w:tcPr>
            <w:tcW w:w="10065" w:type="dxa"/>
            <w:gridSpan w:val="2"/>
          </w:tcPr>
          <w:p w14:paraId="425AC4D2" w14:textId="53808FD6" w:rsidR="00E8706E" w:rsidRDefault="00E8706E" w:rsidP="00E8706E">
            <w:pPr>
              <w:pStyle w:val="Brdtex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Då en ideell förening</w:t>
            </w:r>
            <w:r w:rsidRPr="00AC6DA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ansöker ange kommun där projektet utförs</w:t>
            </w:r>
          </w:p>
          <w:p w14:paraId="451EDDC4" w14:textId="4E2D6808" w:rsidR="009E3E38" w:rsidRPr="000E43E3" w:rsidRDefault="00525F8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525F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</w:p>
        </w:tc>
      </w:tr>
    </w:tbl>
    <w:p w14:paraId="066CBCA1" w14:textId="0AD847F5" w:rsidR="000F55FB" w:rsidRDefault="000F55FB"/>
    <w:p w14:paraId="264D46A4" w14:textId="77777777" w:rsidR="000F55FB" w:rsidRDefault="000F55FB"/>
    <w:tbl>
      <w:tblPr>
        <w:tblStyle w:val="Tabellrutnt"/>
        <w:tblW w:w="10065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5087"/>
        <w:gridCol w:w="4978"/>
      </w:tblGrid>
      <w:tr w:rsidR="00300F16" w14:paraId="07836B3F" w14:textId="77777777" w:rsidTr="000F55FB">
        <w:trPr>
          <w:trHeight w:val="686"/>
        </w:trPr>
        <w:tc>
          <w:tcPr>
            <w:tcW w:w="5087" w:type="dxa"/>
          </w:tcPr>
          <w:p w14:paraId="0DE3B8BC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Kontaktperson</w:t>
            </w:r>
          </w:p>
          <w:p w14:paraId="7432B526" w14:textId="1A200DA7" w:rsidR="00300F16" w:rsidRPr="00B91908" w:rsidRDefault="00525F86" w:rsidP="003848F4">
            <w:pPr>
              <w:pStyle w:val="Brdtext"/>
              <w:spacing w:after="0"/>
              <w:rPr>
                <w:sz w:val="24"/>
                <w:szCs w:val="24"/>
              </w:rPr>
            </w:pPr>
            <w:r w:rsidRPr="00525F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</w:p>
        </w:tc>
        <w:tc>
          <w:tcPr>
            <w:tcW w:w="4978" w:type="dxa"/>
          </w:tcPr>
          <w:p w14:paraId="585C5D20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Telefonnummer</w:t>
            </w:r>
          </w:p>
          <w:p w14:paraId="6A6D8B3C" w14:textId="01E82A64" w:rsidR="00300F16" w:rsidRPr="00B91908" w:rsidRDefault="00525F86" w:rsidP="003848F4">
            <w:pPr>
              <w:pStyle w:val="Brdtext"/>
              <w:spacing w:after="0"/>
              <w:rPr>
                <w:sz w:val="24"/>
                <w:szCs w:val="24"/>
              </w:rPr>
            </w:pPr>
            <w:r w:rsidRPr="00525F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</w:p>
        </w:tc>
      </w:tr>
      <w:tr w:rsidR="00300F16" w14:paraId="51399D0C" w14:textId="77777777" w:rsidTr="000F55FB">
        <w:trPr>
          <w:trHeight w:val="718"/>
        </w:trPr>
        <w:tc>
          <w:tcPr>
            <w:tcW w:w="5087" w:type="dxa"/>
          </w:tcPr>
          <w:p w14:paraId="57B5F952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Mobiltelefon</w:t>
            </w:r>
          </w:p>
          <w:p w14:paraId="7B2AA9C9" w14:textId="6F110316" w:rsidR="00300F16" w:rsidRPr="00B91908" w:rsidRDefault="00525F86" w:rsidP="003848F4">
            <w:pPr>
              <w:pStyle w:val="Brdtext"/>
              <w:spacing w:after="0"/>
              <w:rPr>
                <w:sz w:val="24"/>
                <w:szCs w:val="24"/>
              </w:rPr>
            </w:pPr>
            <w:r w:rsidRPr="00525F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</w:p>
        </w:tc>
        <w:tc>
          <w:tcPr>
            <w:tcW w:w="4978" w:type="dxa"/>
          </w:tcPr>
          <w:p w14:paraId="2EC06C8C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E-postadress</w:t>
            </w:r>
          </w:p>
          <w:p w14:paraId="2710F953" w14:textId="1C1C869F" w:rsidR="00300F16" w:rsidRPr="00B91908" w:rsidRDefault="00525F86" w:rsidP="003848F4">
            <w:pPr>
              <w:pStyle w:val="Brdtext"/>
              <w:spacing w:after="0"/>
              <w:rPr>
                <w:sz w:val="24"/>
                <w:szCs w:val="24"/>
              </w:rPr>
            </w:pPr>
            <w:r w:rsidRPr="00525F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</w:p>
        </w:tc>
      </w:tr>
    </w:tbl>
    <w:p w14:paraId="1115A7D6" w14:textId="2B05A8E9" w:rsidR="00D602FA" w:rsidRDefault="00D602FA" w:rsidP="003848F4"/>
    <w:tbl>
      <w:tblPr>
        <w:tblStyle w:val="Tabellrutnt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032"/>
        <w:gridCol w:w="5033"/>
      </w:tblGrid>
      <w:tr w:rsidR="00C74A7A" w:rsidRPr="009F3C1A" w14:paraId="28F849B7" w14:textId="77777777" w:rsidTr="003B096F">
        <w:trPr>
          <w:trHeight w:val="587"/>
        </w:trPr>
        <w:tc>
          <w:tcPr>
            <w:tcW w:w="5032" w:type="dxa"/>
            <w:tcMar>
              <w:bottom w:w="170" w:type="dxa"/>
            </w:tcMar>
          </w:tcPr>
          <w:p w14:paraId="2577564E" w14:textId="6B7EF08C" w:rsidR="00C74A7A" w:rsidRDefault="00D53784" w:rsidP="003B096F">
            <w:pPr>
              <w:tabs>
                <w:tab w:val="left" w:pos="2311"/>
              </w:tabs>
              <w:spacing w:before="80" w:after="8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74A7A" w:rsidRPr="00D602FA">
              <w:rPr>
                <w:sz w:val="18"/>
                <w:szCs w:val="18"/>
              </w:rPr>
              <w:t>.1 Projekt</w:t>
            </w:r>
            <w:r w:rsidR="00C74A7A">
              <w:rPr>
                <w:sz w:val="18"/>
                <w:szCs w:val="18"/>
              </w:rPr>
              <w:t>namn</w:t>
            </w:r>
          </w:p>
          <w:p w14:paraId="6E36AF99" w14:textId="77777777" w:rsidR="00C74A7A" w:rsidRPr="00D602FA" w:rsidRDefault="00C74A7A" w:rsidP="006A5A5B">
            <w:pPr>
              <w:tabs>
                <w:tab w:val="left" w:pos="2311"/>
              </w:tabs>
              <w:spacing w:line="276" w:lineRule="auto"/>
              <w:rPr>
                <w:sz w:val="18"/>
                <w:szCs w:val="18"/>
              </w:rPr>
            </w:pPr>
            <w:r w:rsidRPr="00525F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</w:p>
        </w:tc>
        <w:tc>
          <w:tcPr>
            <w:tcW w:w="5033" w:type="dxa"/>
            <w:tcMar>
              <w:bottom w:w="170" w:type="dxa"/>
            </w:tcMar>
          </w:tcPr>
          <w:p w14:paraId="42FB6270" w14:textId="225DFCE3" w:rsidR="00C74A7A" w:rsidRDefault="00D53784" w:rsidP="003B096F">
            <w:pPr>
              <w:spacing w:before="80" w:after="8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74A7A">
              <w:rPr>
                <w:sz w:val="18"/>
                <w:szCs w:val="18"/>
              </w:rPr>
              <w:t xml:space="preserve">.2 </w:t>
            </w:r>
            <w:r w:rsidR="00C74A7A" w:rsidRPr="009F3C1A">
              <w:rPr>
                <w:sz w:val="18"/>
                <w:szCs w:val="18"/>
              </w:rPr>
              <w:t>Projektets koordinater</w:t>
            </w:r>
          </w:p>
          <w:p w14:paraId="40FC4538" w14:textId="77777777" w:rsidR="00C74A7A" w:rsidRPr="009F3C1A" w:rsidRDefault="00C74A7A" w:rsidP="006A5A5B">
            <w:pPr>
              <w:spacing w:line="276" w:lineRule="auto"/>
              <w:rPr>
                <w:sz w:val="18"/>
                <w:szCs w:val="18"/>
              </w:rPr>
            </w:pPr>
            <w:r w:rsidRPr="00525F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</w:p>
        </w:tc>
      </w:tr>
      <w:tr w:rsidR="00C74A7A" w:rsidRPr="00441866" w14:paraId="27DDA0B8" w14:textId="77777777" w:rsidTr="003B096F">
        <w:trPr>
          <w:trHeight w:val="587"/>
        </w:trPr>
        <w:tc>
          <w:tcPr>
            <w:tcW w:w="10065" w:type="dxa"/>
            <w:gridSpan w:val="2"/>
            <w:tcMar>
              <w:bottom w:w="170" w:type="dxa"/>
            </w:tcMar>
          </w:tcPr>
          <w:p w14:paraId="5830B930" w14:textId="76A8FEC2" w:rsidR="00C74A7A" w:rsidRDefault="00D53784" w:rsidP="003B096F">
            <w:pPr>
              <w:pStyle w:val="Brdtext"/>
              <w:spacing w:after="80"/>
              <w:rPr>
                <w:sz w:val="18"/>
              </w:rPr>
            </w:pPr>
            <w:r>
              <w:rPr>
                <w:sz w:val="18"/>
              </w:rPr>
              <w:t>1</w:t>
            </w:r>
            <w:r w:rsidR="00C74A7A">
              <w:rPr>
                <w:sz w:val="18"/>
              </w:rPr>
              <w:t>.3 Övriga eventuella deltagare (dvs. de som d</w:t>
            </w:r>
            <w:r w:rsidR="00681428">
              <w:rPr>
                <w:sz w:val="18"/>
              </w:rPr>
              <w:t>eltar men ej finansierar, se p 9</w:t>
            </w:r>
            <w:r w:rsidR="00A81F51">
              <w:rPr>
                <w:sz w:val="18"/>
              </w:rPr>
              <w:t>.2</w:t>
            </w:r>
            <w:r w:rsidR="00C74A7A">
              <w:rPr>
                <w:sz w:val="18"/>
              </w:rPr>
              <w:t xml:space="preserve"> för finansiering)</w:t>
            </w:r>
          </w:p>
          <w:p w14:paraId="603D39C2" w14:textId="77777777" w:rsidR="00C74A7A" w:rsidRPr="00441866" w:rsidRDefault="00C74A7A" w:rsidP="006A5A5B">
            <w:pPr>
              <w:spacing w:line="276" w:lineRule="auto"/>
              <w:rPr>
                <w:sz w:val="18"/>
                <w:szCs w:val="18"/>
              </w:rPr>
            </w:pPr>
            <w:r w:rsidRPr="00525F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</w:p>
        </w:tc>
      </w:tr>
    </w:tbl>
    <w:p w14:paraId="132DC3DF" w14:textId="5D7E0433" w:rsidR="00C74A7A" w:rsidRDefault="00C74A7A" w:rsidP="00C74A7A">
      <w:pPr>
        <w:ind w:left="-794"/>
      </w:pPr>
    </w:p>
    <w:p w14:paraId="4673F91C" w14:textId="77777777" w:rsidR="00F70542" w:rsidRDefault="00F70542" w:rsidP="00C74A7A">
      <w:pPr>
        <w:ind w:left="-794"/>
      </w:pPr>
    </w:p>
    <w:p w14:paraId="555D5B56" w14:textId="5C741808" w:rsidR="00C74A7A" w:rsidRPr="00D207AD" w:rsidRDefault="00D53784" w:rsidP="00C74A7A">
      <w:pPr>
        <w:spacing w:after="40" w:line="276" w:lineRule="auto"/>
        <w:ind w:left="-340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2</w:t>
      </w:r>
      <w:r w:rsidR="00C74A7A">
        <w:rPr>
          <w:rFonts w:asciiTheme="minorHAnsi" w:hAnsiTheme="minorHAnsi" w:cstheme="minorHAnsi"/>
          <w:b/>
          <w:color w:val="000000" w:themeColor="text1"/>
        </w:rPr>
        <w:t xml:space="preserve">. Projektinriktning - </w:t>
      </w:r>
      <w:r w:rsidR="00C74A7A" w:rsidRPr="00D207AD">
        <w:rPr>
          <w:rFonts w:asciiTheme="minorHAnsi" w:hAnsiTheme="minorHAnsi" w:cstheme="minorHAnsi"/>
          <w:b/>
          <w:color w:val="000000" w:themeColor="text1"/>
        </w:rPr>
        <w:t xml:space="preserve">Omhändertagande av förlorade fiskeredskap </w:t>
      </w:r>
    </w:p>
    <w:tbl>
      <w:tblPr>
        <w:tblStyle w:val="Tabellrutnt"/>
        <w:tblW w:w="10065" w:type="dxa"/>
        <w:tblInd w:w="-572" w:type="dxa"/>
        <w:tblLayout w:type="fixed"/>
        <w:tblCellMar>
          <w:bottom w:w="170" w:type="dxa"/>
        </w:tblCellMar>
        <w:tblLook w:val="04A0" w:firstRow="1" w:lastRow="0" w:firstColumn="1" w:lastColumn="0" w:noHBand="0" w:noVBand="1"/>
      </w:tblPr>
      <w:tblGrid>
        <w:gridCol w:w="10065"/>
      </w:tblGrid>
      <w:tr w:rsidR="00CF1433" w:rsidRPr="006317AB" w14:paraId="59FE04E7" w14:textId="77777777" w:rsidTr="00467547">
        <w:trPr>
          <w:trHeight w:val="300"/>
        </w:trPr>
        <w:tc>
          <w:tcPr>
            <w:tcW w:w="10065" w:type="dxa"/>
          </w:tcPr>
          <w:p w14:paraId="79ED5611" w14:textId="77777777" w:rsidR="00CF1433" w:rsidRPr="00700487" w:rsidRDefault="00CF1433" w:rsidP="00CF1433">
            <w:pPr>
              <w:spacing w:before="40"/>
              <w:rPr>
                <w:sz w:val="18"/>
              </w:rPr>
            </w:pPr>
          </w:p>
          <w:p w14:paraId="5EB83D83" w14:textId="10DD4D9B" w:rsidR="00CF1433" w:rsidRPr="00700487" w:rsidRDefault="00CF1433" w:rsidP="00CF1433">
            <w:pPr>
              <w:spacing w:before="40"/>
              <w:rPr>
                <w:rStyle w:val="Hyperlnk"/>
                <w:sz w:val="18"/>
              </w:rPr>
            </w:pPr>
            <w:r w:rsidRPr="00700487">
              <w:rPr>
                <w:sz w:val="18"/>
              </w:rPr>
              <w:t xml:space="preserve"> Länk till rapport om omhändertagande av förlorade fiskeredskap finns här:  </w:t>
            </w:r>
            <w:hyperlink r:id="rId11" w:history="1">
              <w:r w:rsidRPr="00700487">
                <w:rPr>
                  <w:rStyle w:val="Hyperlnk"/>
                  <w:sz w:val="18"/>
                </w:rPr>
                <w:t>EIA-rapport</w:t>
              </w:r>
            </w:hyperlink>
          </w:p>
          <w:p w14:paraId="61717E10" w14:textId="37DE1AD5" w:rsidR="00CF1433" w:rsidRPr="00700487" w:rsidRDefault="00CF1433" w:rsidP="00CF1433">
            <w:pPr>
              <w:spacing w:before="40"/>
              <w:rPr>
                <w:sz w:val="18"/>
              </w:rPr>
            </w:pPr>
          </w:p>
        </w:tc>
      </w:tr>
      <w:tr w:rsidR="00CF1433" w:rsidRPr="006317AB" w14:paraId="1DD604C2" w14:textId="77777777" w:rsidTr="00467547">
        <w:trPr>
          <w:trHeight w:val="300"/>
        </w:trPr>
        <w:tc>
          <w:tcPr>
            <w:tcW w:w="10065" w:type="dxa"/>
            <w:hideMark/>
          </w:tcPr>
          <w:p w14:paraId="7985C6C2" w14:textId="0EDDC751" w:rsidR="00CF1433" w:rsidRPr="00D53784" w:rsidRDefault="00CF1433" w:rsidP="00D53784">
            <w:pPr>
              <w:pStyle w:val="Liststycke"/>
              <w:numPr>
                <w:ilvl w:val="1"/>
                <w:numId w:val="35"/>
              </w:numPr>
              <w:spacing w:before="40"/>
              <w:rPr>
                <w:sz w:val="18"/>
              </w:rPr>
            </w:pPr>
            <w:r w:rsidRPr="00D53784">
              <w:rPr>
                <w:sz w:val="18"/>
              </w:rPr>
              <w:t>Kryssa i den eller de åtgärder som s</w:t>
            </w:r>
            <w:r w:rsidR="000A1254" w:rsidRPr="00D53784">
              <w:rPr>
                <w:sz w:val="18"/>
              </w:rPr>
              <w:t>ka genomföras. Besvara därefter</w:t>
            </w:r>
            <w:r w:rsidR="00D4669F">
              <w:rPr>
                <w:sz w:val="18"/>
              </w:rPr>
              <w:t xml:space="preserve"> tillhörande </w:t>
            </w:r>
            <w:r w:rsidRPr="00D53784">
              <w:rPr>
                <w:sz w:val="18"/>
              </w:rPr>
              <w:t>frågor nedan</w:t>
            </w:r>
            <w:r w:rsidR="00526341">
              <w:rPr>
                <w:sz w:val="18"/>
              </w:rPr>
              <w:t xml:space="preserve">. (Om projektet avser </w:t>
            </w:r>
            <w:r w:rsidR="00526341">
              <w:rPr>
                <w:sz w:val="18"/>
                <w:szCs w:val="18"/>
              </w:rPr>
              <w:t xml:space="preserve">uppföljning, utvärdering, framtagande av planer och/eller information som kopplar till </w:t>
            </w:r>
            <w:r w:rsidR="00681603">
              <w:rPr>
                <w:sz w:val="18"/>
                <w:szCs w:val="18"/>
              </w:rPr>
              <w:t xml:space="preserve">2.1.1-2.1.4 </w:t>
            </w:r>
            <w:r w:rsidR="00526341">
              <w:rPr>
                <w:sz w:val="18"/>
              </w:rPr>
              <w:t>fyll i punkt 3.1)</w:t>
            </w:r>
            <w:r w:rsidRPr="00D53784">
              <w:rPr>
                <w:sz w:val="18"/>
              </w:rPr>
              <w:t>:</w:t>
            </w:r>
          </w:p>
          <w:p w14:paraId="1C26FC7C" w14:textId="77777777" w:rsidR="00CF1433" w:rsidRDefault="00CF1433" w:rsidP="00CF1433">
            <w:pPr>
              <w:spacing w:before="40"/>
              <w:rPr>
                <w:sz w:val="18"/>
              </w:rPr>
            </w:pPr>
          </w:p>
          <w:p w14:paraId="3F93714A" w14:textId="6FEBFB96" w:rsidR="00CB58D3" w:rsidRPr="00CB58D3" w:rsidRDefault="00CB58D3" w:rsidP="00CB58D3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2.1.1. </w:t>
            </w:r>
            <w:r w:rsidR="00CF1433" w:rsidRPr="00CB58D3">
              <w:rPr>
                <w:sz w:val="18"/>
                <w:szCs w:val="18"/>
              </w:rPr>
              <w:t>D</w:t>
            </w:r>
            <w:r w:rsidRPr="00CB58D3">
              <w:rPr>
                <w:sz w:val="18"/>
                <w:szCs w:val="18"/>
              </w:rPr>
              <w:t>raggnings och röjningsåtgärder</w:t>
            </w:r>
          </w:p>
          <w:p w14:paraId="1EB0EC34" w14:textId="479C79E9" w:rsidR="00CF1433" w:rsidRPr="00CB58D3" w:rsidRDefault="00CF1433" w:rsidP="00CB58D3">
            <w:pPr>
              <w:pStyle w:val="Liststycke"/>
              <w:spacing w:before="40"/>
              <w:rPr>
                <w:sz w:val="18"/>
                <w:szCs w:val="18"/>
              </w:rPr>
            </w:pPr>
            <w:r w:rsidRPr="00CB58D3">
              <w:rPr>
                <w:sz w:val="18"/>
                <w:szCs w:val="18"/>
              </w:rPr>
              <w:t>(</w:t>
            </w:r>
            <w:r w:rsidRPr="00CB58D3">
              <w:rPr>
                <w:i/>
                <w:sz w:val="18"/>
                <w:szCs w:val="18"/>
              </w:rPr>
              <w:t>Obs! Här ska</w:t>
            </w:r>
            <w:r w:rsidR="00E91995" w:rsidRPr="00CB58D3">
              <w:rPr>
                <w:i/>
                <w:sz w:val="18"/>
                <w:szCs w:val="18"/>
              </w:rPr>
              <w:t xml:space="preserve"> även punkt </w:t>
            </w:r>
            <w:r w:rsidR="007449BB" w:rsidRPr="00CB58D3">
              <w:rPr>
                <w:i/>
                <w:sz w:val="18"/>
                <w:szCs w:val="18"/>
              </w:rPr>
              <w:t>2.1</w:t>
            </w:r>
            <w:r w:rsidR="00E91995" w:rsidRPr="00CB58D3">
              <w:rPr>
                <w:i/>
                <w:sz w:val="18"/>
                <w:szCs w:val="18"/>
              </w:rPr>
              <w:t xml:space="preserve">.3 och </w:t>
            </w:r>
            <w:r w:rsidR="007449BB" w:rsidRPr="00CB58D3">
              <w:rPr>
                <w:i/>
                <w:sz w:val="18"/>
                <w:szCs w:val="18"/>
              </w:rPr>
              <w:t>2.1</w:t>
            </w:r>
            <w:r w:rsidRPr="00CB58D3">
              <w:rPr>
                <w:i/>
                <w:sz w:val="18"/>
                <w:szCs w:val="18"/>
              </w:rPr>
              <w:t xml:space="preserve">.4 </w:t>
            </w:r>
            <w:r w:rsidR="00CB58D3" w:rsidRPr="00CB58D3">
              <w:rPr>
                <w:i/>
                <w:sz w:val="18"/>
                <w:szCs w:val="18"/>
              </w:rPr>
              <w:t>kryssas i och geno</w:t>
            </w:r>
            <w:r w:rsidR="00CB58D3">
              <w:rPr>
                <w:i/>
                <w:sz w:val="18"/>
                <w:szCs w:val="18"/>
              </w:rPr>
              <w:t>m</w:t>
            </w:r>
            <w:r w:rsidR="00CB58D3" w:rsidRPr="00CB58D3">
              <w:rPr>
                <w:i/>
                <w:sz w:val="18"/>
                <w:szCs w:val="18"/>
              </w:rPr>
              <w:t>föras</w:t>
            </w:r>
            <w:r w:rsidR="004D26E3" w:rsidRPr="00CB58D3">
              <w:rPr>
                <w:sz w:val="18"/>
                <w:szCs w:val="18"/>
              </w:rPr>
              <w:t xml:space="preserve">)      </w:t>
            </w:r>
            <w:r w:rsidR="00CB58D3">
              <w:rPr>
                <w:sz w:val="18"/>
                <w:szCs w:val="18"/>
              </w:rPr>
              <w:t xml:space="preserve">                      </w:t>
            </w:r>
            <w:r w:rsidR="007A19C1">
              <w:rPr>
                <w:sz w:val="18"/>
                <w:szCs w:val="18"/>
              </w:rPr>
              <w:t xml:space="preserve"> </w:t>
            </w:r>
            <w:r w:rsidR="00CB58D3">
              <w:rPr>
                <w:sz w:val="18"/>
                <w:szCs w:val="18"/>
              </w:rPr>
              <w:t xml:space="preserve">         </w:t>
            </w:r>
            <w:r w:rsidR="00D53784" w:rsidRPr="00CB58D3">
              <w:rPr>
                <w:sz w:val="18"/>
                <w:szCs w:val="18"/>
              </w:rPr>
              <w:t xml:space="preserve">  </w:t>
            </w:r>
            <w:r w:rsidRPr="00CB58D3">
              <w:rPr>
                <w:sz w:val="18"/>
                <w:szCs w:val="18"/>
              </w:rPr>
              <w:t xml:space="preserve">   </w:t>
            </w: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622428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6E3" w:rsidRPr="00CB58D3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CB58D3">
              <w:rPr>
                <w:sz w:val="18"/>
              </w:rPr>
              <w:t xml:space="preserve">        </w:t>
            </w:r>
          </w:p>
          <w:p w14:paraId="0462417D" w14:textId="77777777" w:rsidR="00CF1433" w:rsidRPr="006B702D" w:rsidRDefault="00CF1433" w:rsidP="00CF1433">
            <w:pPr>
              <w:spacing w:before="40"/>
              <w:rPr>
                <w:sz w:val="18"/>
                <w:szCs w:val="18"/>
              </w:rPr>
            </w:pPr>
          </w:p>
          <w:p w14:paraId="48770D89" w14:textId="001D3E3D" w:rsidR="00CF1433" w:rsidRPr="00D53784" w:rsidRDefault="00D53784" w:rsidP="00D53784">
            <w:pPr>
              <w:spacing w:before="40"/>
              <w:rPr>
                <w:sz w:val="18"/>
                <w:szCs w:val="18"/>
              </w:rPr>
            </w:pPr>
            <w:r>
              <w:rPr>
                <w:rFonts w:cs="Segoe UI Symbol"/>
                <w:sz w:val="18"/>
                <w:szCs w:val="18"/>
              </w:rPr>
              <w:t xml:space="preserve">        2.1.2 </w:t>
            </w:r>
            <w:r w:rsidR="00CF1433" w:rsidRPr="00D53784">
              <w:rPr>
                <w:rFonts w:cs="Segoe UI Symbol"/>
                <w:sz w:val="18"/>
                <w:szCs w:val="18"/>
              </w:rPr>
              <w:t xml:space="preserve">Rengöring och rensning av spökgarn                                                                                                   </w:t>
            </w: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-60634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433" w:rsidRPr="00D53784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F1433" w:rsidRPr="00D53784">
              <w:rPr>
                <w:sz w:val="18"/>
              </w:rPr>
              <w:t xml:space="preserve">        </w:t>
            </w:r>
          </w:p>
          <w:p w14:paraId="1A4F124B" w14:textId="77777777" w:rsidR="00CF1433" w:rsidRPr="006B702D" w:rsidRDefault="00CF1433" w:rsidP="00CF1433">
            <w:pPr>
              <w:spacing w:before="40"/>
              <w:rPr>
                <w:sz w:val="18"/>
                <w:szCs w:val="18"/>
              </w:rPr>
            </w:pPr>
          </w:p>
          <w:p w14:paraId="667D92B2" w14:textId="065A2703" w:rsidR="00CF1433" w:rsidRPr="00D53784" w:rsidRDefault="00D53784" w:rsidP="00D53784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2.1.3 </w:t>
            </w:r>
            <w:r w:rsidR="00CF1433" w:rsidRPr="00D53784">
              <w:rPr>
                <w:sz w:val="18"/>
                <w:szCs w:val="18"/>
              </w:rPr>
              <w:t xml:space="preserve">Källsortering av spökgarn                                                                                                                       </w:t>
            </w: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-17781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433" w:rsidRPr="00D53784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F1433" w:rsidRPr="00D53784">
              <w:rPr>
                <w:sz w:val="18"/>
              </w:rPr>
              <w:t xml:space="preserve">        </w:t>
            </w:r>
          </w:p>
          <w:p w14:paraId="7A71B37E" w14:textId="77777777" w:rsidR="00CF1433" w:rsidRPr="006B702D" w:rsidRDefault="00CF1433" w:rsidP="00CF1433">
            <w:pPr>
              <w:spacing w:before="40"/>
              <w:rPr>
                <w:sz w:val="18"/>
                <w:szCs w:val="18"/>
              </w:rPr>
            </w:pPr>
          </w:p>
          <w:p w14:paraId="76FFDA23" w14:textId="5545BC4D" w:rsidR="00CF1433" w:rsidRPr="00D53784" w:rsidRDefault="00D53784" w:rsidP="00D53784">
            <w:pPr>
              <w:spacing w:before="40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        2.1.4 </w:t>
            </w:r>
            <w:r w:rsidR="00CF1433" w:rsidRPr="00D53784">
              <w:rPr>
                <w:sz w:val="18"/>
                <w:szCs w:val="18"/>
              </w:rPr>
              <w:t xml:space="preserve">Transporter av spökgarn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</w:t>
            </w:r>
            <w:r w:rsidR="00CF1433" w:rsidRPr="00D53784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                            </w:t>
            </w:r>
            <w:r w:rsidR="00CF1433" w:rsidRPr="00D53784">
              <w:rPr>
                <w:sz w:val="18"/>
                <w:szCs w:val="18"/>
              </w:rPr>
              <w:t xml:space="preserve">      </w:t>
            </w: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826870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433" w:rsidRPr="00D53784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F1433" w:rsidRPr="00D53784">
              <w:rPr>
                <w:sz w:val="18"/>
              </w:rPr>
              <w:t xml:space="preserve">        </w:t>
            </w:r>
          </w:p>
          <w:p w14:paraId="50606A2C" w14:textId="77777777" w:rsidR="00CF1433" w:rsidRPr="006317AB" w:rsidRDefault="00CF1433" w:rsidP="00CF1433">
            <w:pPr>
              <w:spacing w:before="40"/>
            </w:pPr>
          </w:p>
        </w:tc>
      </w:tr>
      <w:tr w:rsidR="00CF1433" w14:paraId="6DC2A194" w14:textId="77777777" w:rsidTr="00467547">
        <w:trPr>
          <w:trHeight w:val="727"/>
        </w:trPr>
        <w:tc>
          <w:tcPr>
            <w:tcW w:w="10065" w:type="dxa"/>
            <w:tcMar>
              <w:bottom w:w="170" w:type="dxa"/>
            </w:tcMar>
          </w:tcPr>
          <w:p w14:paraId="1A609EC7" w14:textId="3DD3378D" w:rsidR="007A19C1" w:rsidRDefault="00656299" w:rsidP="007A19C1">
            <w:pPr>
              <w:spacing w:before="40" w:after="80" w:line="276" w:lineRule="auto"/>
              <w:rPr>
                <w:sz w:val="18"/>
              </w:rPr>
            </w:pPr>
            <w:r>
              <w:rPr>
                <w:sz w:val="18"/>
              </w:rPr>
              <w:t>2.2</w:t>
            </w:r>
            <w:r w:rsidR="007A19C1">
              <w:rPr>
                <w:sz w:val="18"/>
              </w:rPr>
              <w:t xml:space="preserve"> </w:t>
            </w:r>
            <w:r w:rsidR="007A19C1" w:rsidRPr="002F7980">
              <w:rPr>
                <w:sz w:val="18"/>
              </w:rPr>
              <w:t>Vil</w:t>
            </w:r>
            <w:r w:rsidR="007A19C1">
              <w:rPr>
                <w:sz w:val="18"/>
              </w:rPr>
              <w:t xml:space="preserve">ka kvalitetssäkrade metoder ska användas? Ange metod och </w:t>
            </w:r>
            <w:r w:rsidR="007A19C1" w:rsidRPr="002F7980">
              <w:rPr>
                <w:sz w:val="18"/>
              </w:rPr>
              <w:t>plan</w:t>
            </w:r>
            <w:r w:rsidR="007A19C1">
              <w:rPr>
                <w:sz w:val="18"/>
              </w:rPr>
              <w:t xml:space="preserve"> för genomförandet.</w:t>
            </w:r>
          </w:p>
          <w:p w14:paraId="5FE2C565" w14:textId="59CDF08E" w:rsidR="007A19C1" w:rsidRPr="007A19C1" w:rsidRDefault="007A19C1" w:rsidP="007A19C1">
            <w:pPr>
              <w:spacing w:line="276" w:lineRule="auto"/>
              <w:rPr>
                <w:sz w:val="24"/>
                <w:szCs w:val="24"/>
              </w:rPr>
            </w:pPr>
            <w:r w:rsidRPr="00525F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</w:p>
        </w:tc>
      </w:tr>
      <w:tr w:rsidR="00CF1433" w14:paraId="19FFA753" w14:textId="77777777" w:rsidTr="00467547">
        <w:trPr>
          <w:trHeight w:val="714"/>
        </w:trPr>
        <w:tc>
          <w:tcPr>
            <w:tcW w:w="10065" w:type="dxa"/>
            <w:tcMar>
              <w:bottom w:w="170" w:type="dxa"/>
            </w:tcMar>
          </w:tcPr>
          <w:p w14:paraId="08301FA0" w14:textId="5A1617F1" w:rsidR="007A19C1" w:rsidRPr="00755F0D" w:rsidRDefault="00656299" w:rsidP="007A19C1">
            <w:pPr>
              <w:spacing w:before="40" w:after="80" w:line="276" w:lineRule="auto"/>
              <w:rPr>
                <w:sz w:val="18"/>
              </w:rPr>
            </w:pPr>
            <w:r>
              <w:rPr>
                <w:sz w:val="18"/>
              </w:rPr>
              <w:t>2.3</w:t>
            </w:r>
            <w:r w:rsidR="007A19C1">
              <w:rPr>
                <w:sz w:val="18"/>
              </w:rPr>
              <w:t xml:space="preserve"> </w:t>
            </w:r>
            <w:r w:rsidR="007A19C1" w:rsidRPr="00755F0D">
              <w:rPr>
                <w:sz w:val="18"/>
              </w:rPr>
              <w:t>Ange här vilken dokumentation det finns på att det i området där draggningen ska utföras, finns förlorade fiskeredskap? (</w:t>
            </w:r>
            <w:r w:rsidR="007A19C1">
              <w:rPr>
                <w:sz w:val="18"/>
              </w:rPr>
              <w:t>Ex. bilder, eller dykare/yrkesfiskare som har vetskap, d</w:t>
            </w:r>
            <w:r w:rsidR="007A19C1" w:rsidRPr="00755F0D">
              <w:rPr>
                <w:sz w:val="18"/>
              </w:rPr>
              <w:t>okumentationen ska bifogas ansökan</w:t>
            </w:r>
            <w:r w:rsidR="007A19C1">
              <w:rPr>
                <w:sz w:val="18"/>
              </w:rPr>
              <w:t xml:space="preserve">. </w:t>
            </w:r>
            <w:r w:rsidR="000D1CF6">
              <w:rPr>
                <w:sz w:val="18"/>
              </w:rPr>
              <w:t>Se även webbapplikationen GhostG</w:t>
            </w:r>
            <w:r w:rsidR="007A19C1">
              <w:rPr>
                <w:sz w:val="18"/>
              </w:rPr>
              <w:t>uard</w:t>
            </w:r>
            <w:r w:rsidR="007A19C1" w:rsidRPr="00755F0D">
              <w:rPr>
                <w:sz w:val="18"/>
              </w:rPr>
              <w:t>)</w:t>
            </w:r>
          </w:p>
          <w:p w14:paraId="2D5F8B02" w14:textId="55852EE6" w:rsidR="007A19C1" w:rsidRPr="007A19C1" w:rsidRDefault="007A19C1" w:rsidP="003B096F">
            <w:pPr>
              <w:spacing w:line="276" w:lineRule="auto"/>
            </w:pPr>
            <w:r w:rsidRPr="00525F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</w:p>
        </w:tc>
      </w:tr>
      <w:tr w:rsidR="00CF1433" w14:paraId="2FFB8344" w14:textId="77777777" w:rsidTr="00467547">
        <w:trPr>
          <w:trHeight w:val="300"/>
        </w:trPr>
        <w:tc>
          <w:tcPr>
            <w:tcW w:w="10065" w:type="dxa"/>
            <w:tcMar>
              <w:bottom w:w="170" w:type="dxa"/>
            </w:tcMar>
          </w:tcPr>
          <w:p w14:paraId="707ABCC7" w14:textId="7830177C" w:rsidR="00CF1433" w:rsidRDefault="00D53784" w:rsidP="003B096F">
            <w:pPr>
              <w:spacing w:before="40" w:after="80" w:line="276" w:lineRule="auto"/>
              <w:rPr>
                <w:sz w:val="18"/>
              </w:rPr>
            </w:pPr>
            <w:r>
              <w:rPr>
                <w:sz w:val="18"/>
              </w:rPr>
              <w:t>2</w:t>
            </w:r>
            <w:r w:rsidR="00CF1433">
              <w:rPr>
                <w:sz w:val="18"/>
              </w:rPr>
              <w:t>.</w:t>
            </w:r>
            <w:r>
              <w:rPr>
                <w:sz w:val="18"/>
              </w:rPr>
              <w:t>4</w:t>
            </w:r>
            <w:r w:rsidR="00CF1433">
              <w:rPr>
                <w:sz w:val="18"/>
              </w:rPr>
              <w:t xml:space="preserve">  </w:t>
            </w:r>
            <w:r w:rsidR="006D3DFF" w:rsidRPr="002A3ACD">
              <w:rPr>
                <w:rFonts w:cs="Arial"/>
                <w:sz w:val="18"/>
              </w:rPr>
              <w:t xml:space="preserve">Finns </w:t>
            </w:r>
            <w:r w:rsidR="007849FD" w:rsidRPr="002A3ACD">
              <w:rPr>
                <w:rFonts w:cs="Arial"/>
                <w:sz w:val="18"/>
              </w:rPr>
              <w:t>kunskap/kompetens för att utföra draggning</w:t>
            </w:r>
            <w:r w:rsidR="001F79AD" w:rsidRPr="002A3ACD">
              <w:rPr>
                <w:rFonts w:cs="Arial"/>
                <w:sz w:val="18"/>
              </w:rPr>
              <w:t>s</w:t>
            </w:r>
            <w:r w:rsidR="007849FD" w:rsidRPr="002A3ACD">
              <w:rPr>
                <w:rFonts w:cs="Arial"/>
                <w:sz w:val="18"/>
              </w:rPr>
              <w:t>- och röjningsåtgärden?</w:t>
            </w:r>
            <w:r w:rsidR="001F79AD" w:rsidRPr="002A3ACD">
              <w:rPr>
                <w:sz w:val="18"/>
              </w:rPr>
              <w:t xml:space="preserve"> </w:t>
            </w:r>
            <w:r w:rsidR="00CF1433" w:rsidRPr="002A3ACD">
              <w:rPr>
                <w:sz w:val="18"/>
              </w:rPr>
              <w:t>(</w:t>
            </w:r>
            <w:r w:rsidR="00A42F9B" w:rsidRPr="002A3ACD">
              <w:rPr>
                <w:sz w:val="18"/>
              </w:rPr>
              <w:t>Dokument på detta</w:t>
            </w:r>
            <w:r w:rsidR="00CF1433" w:rsidRPr="002A3ACD">
              <w:rPr>
                <w:sz w:val="18"/>
              </w:rPr>
              <w:t xml:space="preserve"> ska bifogas ansökan)</w:t>
            </w:r>
          </w:p>
          <w:p w14:paraId="7DE94AC6" w14:textId="25645927" w:rsidR="00FD7FE4" w:rsidRDefault="00CF27F4" w:rsidP="00FD7FE4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1236977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99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D7FE4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FD7FE4" w:rsidRPr="0038581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D7FE4">
              <w:rPr>
                <w:rFonts w:ascii="Arial" w:hAnsi="Arial" w:cs="Arial"/>
                <w:b/>
                <w:sz w:val="16"/>
                <w:szCs w:val="16"/>
              </w:rPr>
              <w:t>JA     Om JA</w:t>
            </w:r>
            <w:r w:rsidR="006D3DFF">
              <w:rPr>
                <w:rFonts w:ascii="Arial" w:hAnsi="Arial" w:cs="Arial"/>
                <w:b/>
                <w:sz w:val="16"/>
                <w:szCs w:val="16"/>
              </w:rPr>
              <w:t xml:space="preserve"> beskriv kunskapen kompetensen</w:t>
            </w:r>
            <w:r w:rsidR="00FD7FE4">
              <w:rPr>
                <w:rFonts w:ascii="Arial" w:hAnsi="Arial" w:cs="Arial"/>
                <w:b/>
                <w:sz w:val="16"/>
                <w:szCs w:val="16"/>
              </w:rPr>
              <w:t xml:space="preserve">:  </w:t>
            </w:r>
            <w:r w:rsidR="00FD7FE4" w:rsidRPr="00525F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7FE4" w:rsidRPr="00525F86">
              <w:instrText xml:space="preserve"> FORMTEXT </w:instrText>
            </w:r>
            <w:r w:rsidR="00FD7FE4" w:rsidRPr="00525F86">
              <w:fldChar w:fldCharType="separate"/>
            </w:r>
            <w:r w:rsidR="00FD7FE4" w:rsidRPr="00525F86">
              <w:rPr>
                <w:noProof/>
              </w:rPr>
              <w:t> </w:t>
            </w:r>
            <w:r w:rsidR="00FD7FE4" w:rsidRPr="00525F86">
              <w:rPr>
                <w:noProof/>
              </w:rPr>
              <w:t> </w:t>
            </w:r>
            <w:r w:rsidR="00FD7FE4" w:rsidRPr="00525F86">
              <w:rPr>
                <w:noProof/>
              </w:rPr>
              <w:t> </w:t>
            </w:r>
            <w:r w:rsidR="00FD7FE4" w:rsidRPr="00525F86">
              <w:rPr>
                <w:noProof/>
              </w:rPr>
              <w:t> </w:t>
            </w:r>
            <w:r w:rsidR="00FD7FE4" w:rsidRPr="00525F86">
              <w:rPr>
                <w:noProof/>
              </w:rPr>
              <w:t> </w:t>
            </w:r>
            <w:r w:rsidR="00FD7FE4" w:rsidRPr="00525F86">
              <w:fldChar w:fldCharType="end"/>
            </w:r>
            <w:r w:rsidR="00FD7FE4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  <w:p w14:paraId="035D5E69" w14:textId="0A3BE637" w:rsidR="00CF1433" w:rsidRPr="00FD7FE4" w:rsidRDefault="00CF27F4" w:rsidP="00FD7FE4">
            <w:pPr>
              <w:spacing w:before="40" w:line="276" w:lineRule="auto"/>
              <w:rPr>
                <w:sz w:val="18"/>
              </w:rPr>
            </w:pP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915213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FE4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D7FE4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FD7FE4" w:rsidRPr="0038581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D7FE4">
              <w:rPr>
                <w:rFonts w:ascii="Arial" w:hAnsi="Arial" w:cs="Arial"/>
                <w:b/>
                <w:sz w:val="16"/>
                <w:szCs w:val="16"/>
              </w:rPr>
              <w:t xml:space="preserve">NEJ  </w:t>
            </w:r>
          </w:p>
        </w:tc>
      </w:tr>
      <w:tr w:rsidR="00E00D0A" w14:paraId="2DEC8535" w14:textId="77777777" w:rsidTr="00467547">
        <w:trPr>
          <w:trHeight w:val="300"/>
        </w:trPr>
        <w:tc>
          <w:tcPr>
            <w:tcW w:w="10065" w:type="dxa"/>
            <w:tcMar>
              <w:bottom w:w="170" w:type="dxa"/>
            </w:tcMar>
          </w:tcPr>
          <w:p w14:paraId="2E0C1F5E" w14:textId="356893B1" w:rsidR="00E00D0A" w:rsidRPr="00A42F9B" w:rsidRDefault="007A19C1" w:rsidP="00F44175">
            <w:pPr>
              <w:spacing w:before="40" w:line="276" w:lineRule="auto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2.5 </w:t>
            </w:r>
            <w:r w:rsidR="00BD5495">
              <w:rPr>
                <w:sz w:val="18"/>
              </w:rPr>
              <w:t>Kommer ni med stöd av polisen följa sjöfynds- och hittegodslagen? Dokument på att kontakt tagits med polisen kring detta bifogas ansökan.</w:t>
            </w:r>
            <w:r w:rsidR="00A42F9B">
              <w:rPr>
                <w:sz w:val="18"/>
              </w:rPr>
              <w:t xml:space="preserve"> </w:t>
            </w:r>
            <w:r w:rsidR="001F79AD" w:rsidRPr="00EB3A62">
              <w:rPr>
                <w:sz w:val="18"/>
              </w:rPr>
              <w:t>Observera att detta gäller vid dra</w:t>
            </w:r>
            <w:r w:rsidR="001F6C1D" w:rsidRPr="00EB3A62">
              <w:rPr>
                <w:sz w:val="18"/>
              </w:rPr>
              <w:t>g</w:t>
            </w:r>
            <w:r w:rsidR="001F79AD" w:rsidRPr="00EB3A62">
              <w:rPr>
                <w:sz w:val="18"/>
              </w:rPr>
              <w:t>gnings och röjningsåtgärder</w:t>
            </w:r>
            <w:r w:rsidR="00EB3A62">
              <w:rPr>
                <w:sz w:val="18"/>
              </w:rPr>
              <w:t>.</w:t>
            </w:r>
          </w:p>
          <w:p w14:paraId="5220CBDC" w14:textId="7B2049C9" w:rsidR="00656299" w:rsidRDefault="00CF27F4" w:rsidP="0065629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2073233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99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56299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656299" w:rsidRPr="0038581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56299">
              <w:rPr>
                <w:rFonts w:ascii="Arial" w:hAnsi="Arial" w:cs="Arial"/>
                <w:b/>
                <w:sz w:val="16"/>
                <w:szCs w:val="16"/>
              </w:rPr>
              <w:t xml:space="preserve">JA     </w:t>
            </w:r>
          </w:p>
          <w:p w14:paraId="6E9D91BA" w14:textId="4F3987EB" w:rsidR="00E00D0A" w:rsidRDefault="00CF27F4" w:rsidP="00656299">
            <w:pPr>
              <w:spacing w:before="40" w:line="276" w:lineRule="auto"/>
              <w:rPr>
                <w:sz w:val="18"/>
              </w:rPr>
            </w:pP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-1272312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99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56299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656299" w:rsidRPr="0038581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56299">
              <w:rPr>
                <w:rFonts w:ascii="Arial" w:hAnsi="Arial" w:cs="Arial"/>
                <w:b/>
                <w:sz w:val="16"/>
                <w:szCs w:val="16"/>
              </w:rPr>
              <w:t xml:space="preserve">NEJ  </w:t>
            </w:r>
          </w:p>
        </w:tc>
      </w:tr>
      <w:tr w:rsidR="00345F59" w14:paraId="66B90F17" w14:textId="77777777" w:rsidTr="00467547">
        <w:trPr>
          <w:trHeight w:val="300"/>
        </w:trPr>
        <w:tc>
          <w:tcPr>
            <w:tcW w:w="10065" w:type="dxa"/>
            <w:tcMar>
              <w:bottom w:w="170" w:type="dxa"/>
            </w:tcMar>
          </w:tcPr>
          <w:p w14:paraId="681E6F54" w14:textId="659A30CB" w:rsidR="00345F59" w:rsidRPr="001F79AD" w:rsidRDefault="007A19C1" w:rsidP="00F44175">
            <w:pPr>
              <w:spacing w:before="40" w:line="276" w:lineRule="auto"/>
              <w:rPr>
                <w:i/>
                <w:sz w:val="18"/>
              </w:rPr>
            </w:pPr>
            <w:r>
              <w:rPr>
                <w:sz w:val="18"/>
              </w:rPr>
              <w:t>2.6</w:t>
            </w:r>
            <w:r w:rsidR="00345F59">
              <w:rPr>
                <w:sz w:val="18"/>
              </w:rPr>
              <w:t xml:space="preserve"> Om dykning ska ske, kommer detta genomföras av yrkesdykare?</w:t>
            </w:r>
            <w:r w:rsidR="00B34503">
              <w:rPr>
                <w:sz w:val="18"/>
              </w:rPr>
              <w:t xml:space="preserve"> Verifikation på detta ska bifogas.</w:t>
            </w:r>
            <w:r w:rsidR="001F79AD">
              <w:rPr>
                <w:sz w:val="18"/>
              </w:rPr>
              <w:t xml:space="preserve"> </w:t>
            </w:r>
            <w:r w:rsidR="001F79AD" w:rsidRPr="001F79AD">
              <w:rPr>
                <w:i/>
                <w:sz w:val="18"/>
              </w:rPr>
              <w:t>Observera att detta gäller vid dra</w:t>
            </w:r>
            <w:r w:rsidR="001F6C1D">
              <w:rPr>
                <w:i/>
                <w:sz w:val="18"/>
              </w:rPr>
              <w:t>g</w:t>
            </w:r>
            <w:r w:rsidR="001F79AD" w:rsidRPr="001F79AD">
              <w:rPr>
                <w:i/>
                <w:sz w:val="18"/>
              </w:rPr>
              <w:t>gnings och röjningsåtgärder</w:t>
            </w:r>
          </w:p>
          <w:p w14:paraId="5A11C126" w14:textId="77777777" w:rsidR="00F44175" w:rsidRDefault="00CF27F4" w:rsidP="00F44175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945200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17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44175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F44175" w:rsidRPr="0038581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44175">
              <w:rPr>
                <w:rFonts w:ascii="Arial" w:hAnsi="Arial" w:cs="Arial"/>
                <w:b/>
                <w:sz w:val="16"/>
                <w:szCs w:val="16"/>
              </w:rPr>
              <w:t xml:space="preserve">JA     </w:t>
            </w:r>
          </w:p>
          <w:p w14:paraId="4F7F6E58" w14:textId="762BBAEC" w:rsidR="00345F59" w:rsidRDefault="00CF27F4" w:rsidP="00F44175">
            <w:pPr>
              <w:spacing w:before="40" w:line="276" w:lineRule="auto"/>
              <w:rPr>
                <w:sz w:val="18"/>
              </w:rPr>
            </w:pP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1388831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17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44175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F44175" w:rsidRPr="0038581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44175">
              <w:rPr>
                <w:rFonts w:ascii="Arial" w:hAnsi="Arial" w:cs="Arial"/>
                <w:b/>
                <w:sz w:val="16"/>
                <w:szCs w:val="16"/>
              </w:rPr>
              <w:t xml:space="preserve">NEJ  </w:t>
            </w:r>
          </w:p>
        </w:tc>
      </w:tr>
      <w:tr w:rsidR="00317AB1" w14:paraId="5B51E65F" w14:textId="77777777" w:rsidTr="00467547">
        <w:trPr>
          <w:trHeight w:val="1315"/>
        </w:trPr>
        <w:tc>
          <w:tcPr>
            <w:tcW w:w="10065" w:type="dxa"/>
            <w:tcMar>
              <w:bottom w:w="170" w:type="dxa"/>
            </w:tcMar>
          </w:tcPr>
          <w:p w14:paraId="282420C4" w14:textId="31EAC068" w:rsidR="00317AB1" w:rsidRDefault="007A19C1" w:rsidP="00F44175">
            <w:pPr>
              <w:spacing w:before="40" w:line="276" w:lineRule="auto"/>
              <w:rPr>
                <w:sz w:val="18"/>
              </w:rPr>
            </w:pPr>
            <w:r>
              <w:rPr>
                <w:sz w:val="18"/>
              </w:rPr>
              <w:t>2.7</w:t>
            </w:r>
            <w:r w:rsidR="00317AB1">
              <w:rPr>
                <w:sz w:val="18"/>
              </w:rPr>
              <w:t xml:space="preserve"> Är det säkerställt att draggnings</w:t>
            </w:r>
            <w:r w:rsidR="001F79AD">
              <w:rPr>
                <w:sz w:val="18"/>
              </w:rPr>
              <w:t xml:space="preserve"> - och röjnings</w:t>
            </w:r>
            <w:r w:rsidR="00317AB1">
              <w:rPr>
                <w:sz w:val="18"/>
              </w:rPr>
              <w:t>åtgärden inte kommer att u</w:t>
            </w:r>
            <w:r w:rsidR="00656299">
              <w:rPr>
                <w:sz w:val="18"/>
              </w:rPr>
              <w:t>tföras i skyddade områden,</w:t>
            </w:r>
            <w:r w:rsidR="00317AB1">
              <w:rPr>
                <w:sz w:val="18"/>
              </w:rPr>
              <w:t xml:space="preserve"> </w:t>
            </w:r>
            <w:r w:rsidR="008F3012">
              <w:rPr>
                <w:sz w:val="18"/>
              </w:rPr>
              <w:t xml:space="preserve">exempelvis </w:t>
            </w:r>
            <w:r w:rsidR="00317AB1">
              <w:rPr>
                <w:sz w:val="18"/>
              </w:rPr>
              <w:t>arkeologiska omr</w:t>
            </w:r>
            <w:r w:rsidR="00656299">
              <w:rPr>
                <w:sz w:val="18"/>
              </w:rPr>
              <w:t>åden</w:t>
            </w:r>
            <w:r w:rsidR="00317AB1">
              <w:rPr>
                <w:sz w:val="18"/>
              </w:rPr>
              <w:t xml:space="preserve"> eller</w:t>
            </w:r>
            <w:r w:rsidR="00656299">
              <w:rPr>
                <w:sz w:val="18"/>
              </w:rPr>
              <w:t xml:space="preserve"> vid</w:t>
            </w:r>
            <w:r w:rsidR="00317AB1">
              <w:rPr>
                <w:sz w:val="18"/>
              </w:rPr>
              <w:t xml:space="preserve"> vrak?</w:t>
            </w:r>
          </w:p>
          <w:p w14:paraId="62DA65DA" w14:textId="77777777" w:rsidR="00F44175" w:rsidRDefault="00CF27F4" w:rsidP="00F44175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-1185439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17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44175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F44175" w:rsidRPr="0038581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44175">
              <w:rPr>
                <w:rFonts w:ascii="Arial" w:hAnsi="Arial" w:cs="Arial"/>
                <w:b/>
                <w:sz w:val="16"/>
                <w:szCs w:val="16"/>
              </w:rPr>
              <w:t xml:space="preserve">JA     </w:t>
            </w:r>
          </w:p>
          <w:p w14:paraId="6BFD41B6" w14:textId="7E2CC60E" w:rsidR="00317AB1" w:rsidRPr="00F44175" w:rsidRDefault="00CF27F4" w:rsidP="00B34503">
            <w:pPr>
              <w:spacing w:before="40" w:line="276" w:lineRule="auto"/>
              <w:rPr>
                <w:sz w:val="18"/>
              </w:rPr>
            </w:pP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-57471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17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44175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F44175" w:rsidRPr="0038581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44175">
              <w:rPr>
                <w:rFonts w:ascii="Arial" w:hAnsi="Arial" w:cs="Arial"/>
                <w:b/>
                <w:sz w:val="16"/>
                <w:szCs w:val="16"/>
              </w:rPr>
              <w:t xml:space="preserve">NEJ  </w:t>
            </w:r>
            <w:r w:rsidR="00F44175">
              <w:rPr>
                <w:sz w:val="18"/>
              </w:rPr>
              <w:t xml:space="preserve">om inte ska en komplettering </w:t>
            </w:r>
            <w:r w:rsidR="00B34503">
              <w:rPr>
                <w:sz w:val="18"/>
              </w:rPr>
              <w:t>in</w:t>
            </w:r>
            <w:r w:rsidR="00F44175">
              <w:rPr>
                <w:sz w:val="18"/>
              </w:rPr>
              <w:t>komma</w:t>
            </w:r>
            <w:r w:rsidR="00B34503">
              <w:rPr>
                <w:sz w:val="18"/>
              </w:rPr>
              <w:t xml:space="preserve"> till länsstyrelsen</w:t>
            </w:r>
            <w:r w:rsidR="00F44175">
              <w:rPr>
                <w:sz w:val="18"/>
              </w:rPr>
              <w:t xml:space="preserve"> före beslut om bidrag fattas s</w:t>
            </w:r>
            <w:r w:rsidR="00B34503">
              <w:rPr>
                <w:sz w:val="18"/>
              </w:rPr>
              <w:t>om säkerställer att det är tillåtet i området/områdena</w:t>
            </w:r>
            <w:r w:rsidR="00F44175">
              <w:rPr>
                <w:sz w:val="18"/>
              </w:rPr>
              <w:t>.</w:t>
            </w:r>
          </w:p>
        </w:tc>
      </w:tr>
      <w:tr w:rsidR="00CF1433" w14:paraId="525D1512" w14:textId="77777777" w:rsidTr="00467547">
        <w:trPr>
          <w:trHeight w:val="300"/>
        </w:trPr>
        <w:tc>
          <w:tcPr>
            <w:tcW w:w="10065" w:type="dxa"/>
            <w:tcMar>
              <w:bottom w:w="170" w:type="dxa"/>
            </w:tcMar>
          </w:tcPr>
          <w:p w14:paraId="73111280" w14:textId="7CA43B9D" w:rsidR="00CF1433" w:rsidRPr="00755F0D" w:rsidRDefault="00D53784" w:rsidP="00F44175">
            <w:pPr>
              <w:spacing w:before="40" w:after="80" w:line="276" w:lineRule="auto"/>
              <w:rPr>
                <w:sz w:val="18"/>
              </w:rPr>
            </w:pPr>
            <w:r>
              <w:rPr>
                <w:sz w:val="18"/>
              </w:rPr>
              <w:t>2</w:t>
            </w:r>
            <w:r w:rsidR="00CF1433">
              <w:rPr>
                <w:sz w:val="18"/>
              </w:rPr>
              <w:t>.</w:t>
            </w:r>
            <w:r w:rsidR="007A19C1">
              <w:rPr>
                <w:sz w:val="18"/>
              </w:rPr>
              <w:t>8</w:t>
            </w:r>
            <w:r w:rsidR="00CF1433">
              <w:rPr>
                <w:sz w:val="18"/>
              </w:rPr>
              <w:t xml:space="preserve"> Beskriv hur insamlat spökgarn kommer att omhändertas</w:t>
            </w:r>
            <w:r w:rsidR="001F79AD">
              <w:rPr>
                <w:sz w:val="18"/>
              </w:rPr>
              <w:t>:</w:t>
            </w:r>
          </w:p>
          <w:p w14:paraId="195E512E" w14:textId="306DF4AA" w:rsidR="00CF1433" w:rsidRPr="003B096F" w:rsidRDefault="00FD7FE4" w:rsidP="003B096F">
            <w:pPr>
              <w:spacing w:before="40" w:line="276" w:lineRule="auto"/>
              <w:rPr>
                <w:sz w:val="24"/>
                <w:szCs w:val="24"/>
              </w:rPr>
            </w:pPr>
            <w:r w:rsidRPr="00525F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</w:tr>
      <w:tr w:rsidR="00CF1433" w14:paraId="18986A9C" w14:textId="77777777" w:rsidTr="00467547">
        <w:trPr>
          <w:trHeight w:val="300"/>
        </w:trPr>
        <w:tc>
          <w:tcPr>
            <w:tcW w:w="10065" w:type="dxa"/>
            <w:tcMar>
              <w:bottom w:w="170" w:type="dxa"/>
            </w:tcMar>
          </w:tcPr>
          <w:p w14:paraId="4ED1C062" w14:textId="563E97CE" w:rsidR="00CF1433" w:rsidRPr="00755F0D" w:rsidRDefault="00D53784" w:rsidP="00F44175">
            <w:pPr>
              <w:spacing w:before="40" w:after="80" w:line="276" w:lineRule="auto"/>
              <w:rPr>
                <w:sz w:val="18"/>
              </w:rPr>
            </w:pPr>
            <w:r>
              <w:rPr>
                <w:sz w:val="18"/>
              </w:rPr>
              <w:t>2</w:t>
            </w:r>
            <w:r w:rsidR="00CF1433">
              <w:rPr>
                <w:sz w:val="18"/>
              </w:rPr>
              <w:t>.</w:t>
            </w:r>
            <w:r w:rsidR="007A19C1">
              <w:rPr>
                <w:sz w:val="18"/>
              </w:rPr>
              <w:t>9</w:t>
            </w:r>
            <w:r w:rsidR="00CF1433">
              <w:rPr>
                <w:sz w:val="18"/>
              </w:rPr>
              <w:t xml:space="preserve"> Redogör för var och hur rengöring och rensning av spökgarn ska ske. Beskriv utrymmet detta kommer att ske i, kostnadseffektiviteten, ev</w:t>
            </w:r>
            <w:r w:rsidR="001F79AD">
              <w:rPr>
                <w:sz w:val="18"/>
              </w:rPr>
              <w:t>entuella</w:t>
            </w:r>
            <w:r w:rsidR="00CF1433">
              <w:rPr>
                <w:sz w:val="18"/>
              </w:rPr>
              <w:t xml:space="preserve"> innovativa lösningar. </w:t>
            </w:r>
            <w:r w:rsidR="00A42F9B">
              <w:rPr>
                <w:sz w:val="18"/>
              </w:rPr>
              <w:t>Se anvisning för de krav som ställs på utrymmet.</w:t>
            </w:r>
          </w:p>
          <w:p w14:paraId="068E351E" w14:textId="2DBAC29E" w:rsidR="00CF1433" w:rsidRPr="003B096F" w:rsidRDefault="00CF1433" w:rsidP="003B096F">
            <w:pPr>
              <w:spacing w:before="40" w:line="276" w:lineRule="auto"/>
              <w:rPr>
                <w:sz w:val="24"/>
                <w:szCs w:val="24"/>
              </w:rPr>
            </w:pPr>
            <w:r w:rsidRPr="00525F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</w:p>
        </w:tc>
      </w:tr>
      <w:tr w:rsidR="00CF1433" w14:paraId="4BBCB0D4" w14:textId="77777777" w:rsidTr="00467547">
        <w:trPr>
          <w:trHeight w:val="300"/>
        </w:trPr>
        <w:tc>
          <w:tcPr>
            <w:tcW w:w="10065" w:type="dxa"/>
            <w:tcMar>
              <w:bottom w:w="170" w:type="dxa"/>
            </w:tcMar>
          </w:tcPr>
          <w:p w14:paraId="41269E0B" w14:textId="1AC708CD" w:rsidR="00CF1433" w:rsidRPr="00755F0D" w:rsidRDefault="007A19C1" w:rsidP="00F44175">
            <w:pPr>
              <w:keepNext/>
              <w:spacing w:before="40" w:after="80" w:line="276" w:lineRule="auto"/>
              <w:rPr>
                <w:sz w:val="18"/>
              </w:rPr>
            </w:pPr>
            <w:r>
              <w:rPr>
                <w:sz w:val="18"/>
              </w:rPr>
              <w:t>2.10</w:t>
            </w:r>
            <w:r w:rsidR="00CF1433">
              <w:rPr>
                <w:sz w:val="18"/>
              </w:rPr>
              <w:t xml:space="preserve"> Beskriv hur spökgarn</w:t>
            </w:r>
            <w:r>
              <w:rPr>
                <w:sz w:val="18"/>
              </w:rPr>
              <w:t>et</w:t>
            </w:r>
            <w:r w:rsidR="00CF1433">
              <w:rPr>
                <w:sz w:val="18"/>
              </w:rPr>
              <w:t xml:space="preserve"> kommer att källsorteras</w:t>
            </w:r>
            <w:r w:rsidR="001F79AD">
              <w:rPr>
                <w:sz w:val="18"/>
              </w:rPr>
              <w:t>:</w:t>
            </w:r>
            <w:r w:rsidR="00CF1433">
              <w:rPr>
                <w:sz w:val="18"/>
              </w:rPr>
              <w:t xml:space="preserve"> </w:t>
            </w:r>
          </w:p>
          <w:p w14:paraId="1FB3B1E7" w14:textId="050A972C" w:rsidR="00CF1433" w:rsidRPr="003B096F" w:rsidRDefault="00CF1433" w:rsidP="003B096F">
            <w:pPr>
              <w:spacing w:before="40" w:line="276" w:lineRule="auto"/>
              <w:rPr>
                <w:sz w:val="24"/>
                <w:szCs w:val="24"/>
              </w:rPr>
            </w:pPr>
            <w:r w:rsidRPr="00525F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</w:p>
        </w:tc>
      </w:tr>
      <w:tr w:rsidR="00CF1433" w14:paraId="445AE88F" w14:textId="77777777" w:rsidTr="00467547">
        <w:trPr>
          <w:trHeight w:val="300"/>
        </w:trPr>
        <w:tc>
          <w:tcPr>
            <w:tcW w:w="10065" w:type="dxa"/>
            <w:tcMar>
              <w:bottom w:w="170" w:type="dxa"/>
            </w:tcMar>
          </w:tcPr>
          <w:p w14:paraId="20D8860E" w14:textId="27146A4D" w:rsidR="00CF1433" w:rsidRDefault="00D53784" w:rsidP="00F44175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2</w:t>
            </w:r>
            <w:r w:rsidR="00CF1433">
              <w:rPr>
                <w:sz w:val="18"/>
              </w:rPr>
              <w:t>.</w:t>
            </w:r>
            <w:r w:rsidR="007A19C1">
              <w:rPr>
                <w:sz w:val="18"/>
              </w:rPr>
              <w:t>11</w:t>
            </w:r>
            <w:r w:rsidR="00CF1433">
              <w:rPr>
                <w:sz w:val="18"/>
              </w:rPr>
              <w:t xml:space="preserve"> Ska transport </w:t>
            </w:r>
            <w:r w:rsidR="00345F59">
              <w:rPr>
                <w:sz w:val="18"/>
              </w:rPr>
              <w:t xml:space="preserve">på land </w:t>
            </w:r>
            <w:r w:rsidR="00CF1433">
              <w:rPr>
                <w:sz w:val="18"/>
              </w:rPr>
              <w:t xml:space="preserve">av omhändertaget spökgarn ske med fossilfria bränslen? </w:t>
            </w:r>
            <w:r w:rsidR="00D56A90">
              <w:rPr>
                <w:sz w:val="18"/>
              </w:rPr>
              <w:t>Observera,</w:t>
            </w:r>
            <w:r w:rsidR="001F79AD">
              <w:rPr>
                <w:sz w:val="18"/>
              </w:rPr>
              <w:t xml:space="preserve"> transport med fossilfria bränslen</w:t>
            </w:r>
            <w:r w:rsidR="000D518D">
              <w:rPr>
                <w:sz w:val="18"/>
              </w:rPr>
              <w:t xml:space="preserve"> utgör</w:t>
            </w:r>
            <w:r w:rsidR="00D56A90">
              <w:rPr>
                <w:sz w:val="18"/>
              </w:rPr>
              <w:t xml:space="preserve"> en prioriteringsgrund.</w:t>
            </w:r>
          </w:p>
          <w:p w14:paraId="2D9B7864" w14:textId="77777777" w:rsidR="00CF1433" w:rsidRDefault="00CF1433" w:rsidP="00CF1433">
            <w:pPr>
              <w:spacing w:before="40"/>
              <w:rPr>
                <w:sz w:val="18"/>
              </w:rPr>
            </w:pPr>
          </w:p>
          <w:p w14:paraId="40665BBC" w14:textId="3F2D916C" w:rsidR="00CF1433" w:rsidRDefault="00CF27F4" w:rsidP="00CF1433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-277724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FE4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F1433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CF1433" w:rsidRPr="0038581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F1433">
              <w:rPr>
                <w:rFonts w:ascii="Arial" w:hAnsi="Arial" w:cs="Arial"/>
                <w:b/>
                <w:sz w:val="16"/>
                <w:szCs w:val="16"/>
              </w:rPr>
              <w:t xml:space="preserve">JA          </w:t>
            </w:r>
          </w:p>
          <w:p w14:paraId="31DA191C" w14:textId="4BC10A57" w:rsidR="00CF1433" w:rsidRDefault="00CF27F4" w:rsidP="0036520F">
            <w:pPr>
              <w:spacing w:before="40" w:line="276" w:lineRule="auto"/>
              <w:rPr>
                <w:sz w:val="18"/>
              </w:rPr>
            </w:pP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-140884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433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F1433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CF1433" w:rsidRPr="0038581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F1433">
              <w:rPr>
                <w:rFonts w:ascii="Arial" w:hAnsi="Arial" w:cs="Arial"/>
                <w:b/>
                <w:sz w:val="16"/>
                <w:szCs w:val="16"/>
              </w:rPr>
              <w:t>NEJ        Om nej</w:t>
            </w:r>
            <w:r w:rsidR="00CF1433" w:rsidRPr="003D0ECF">
              <w:rPr>
                <w:rFonts w:ascii="Arial" w:hAnsi="Arial" w:cs="Arial"/>
                <w:b/>
                <w:sz w:val="16"/>
                <w:szCs w:val="16"/>
              </w:rPr>
              <w:t xml:space="preserve">, ange </w:t>
            </w:r>
            <w:r w:rsidR="00CF1433">
              <w:rPr>
                <w:rFonts w:ascii="Arial" w:hAnsi="Arial" w:cs="Arial"/>
                <w:b/>
                <w:sz w:val="16"/>
                <w:szCs w:val="16"/>
              </w:rPr>
              <w:t xml:space="preserve">på </w:t>
            </w:r>
            <w:r w:rsidR="00CF1433" w:rsidRPr="003D0ECF">
              <w:rPr>
                <w:rFonts w:ascii="Arial" w:hAnsi="Arial" w:cs="Arial"/>
                <w:b/>
                <w:sz w:val="16"/>
                <w:szCs w:val="16"/>
              </w:rPr>
              <w:t>vilket</w:t>
            </w:r>
            <w:r w:rsidR="00D4669F">
              <w:rPr>
                <w:rFonts w:ascii="Arial" w:hAnsi="Arial" w:cs="Arial"/>
                <w:b/>
                <w:sz w:val="16"/>
                <w:szCs w:val="16"/>
              </w:rPr>
              <w:t xml:space="preserve"> annat miljövänligt</w:t>
            </w:r>
            <w:r w:rsidR="00CF1433">
              <w:rPr>
                <w:rFonts w:ascii="Arial" w:hAnsi="Arial" w:cs="Arial"/>
                <w:b/>
                <w:sz w:val="16"/>
                <w:szCs w:val="16"/>
              </w:rPr>
              <w:t xml:space="preserve"> sätt</w:t>
            </w:r>
            <w:r w:rsidR="00CF1433" w:rsidRPr="003D0ECF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CF1433" w:rsidRPr="006E5096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CF1433" w:rsidRPr="00525F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F1433" w:rsidRPr="00525F86">
              <w:instrText xml:space="preserve"> FORMTEXT </w:instrText>
            </w:r>
            <w:r w:rsidR="00CF1433" w:rsidRPr="00525F86">
              <w:fldChar w:fldCharType="separate"/>
            </w:r>
            <w:r w:rsidR="00CF1433" w:rsidRPr="00525F86">
              <w:rPr>
                <w:noProof/>
              </w:rPr>
              <w:t> </w:t>
            </w:r>
            <w:r w:rsidR="00CF1433" w:rsidRPr="00525F86">
              <w:rPr>
                <w:noProof/>
              </w:rPr>
              <w:t> </w:t>
            </w:r>
            <w:r w:rsidR="00CF1433" w:rsidRPr="00525F86">
              <w:rPr>
                <w:noProof/>
              </w:rPr>
              <w:t> </w:t>
            </w:r>
            <w:r w:rsidR="00CF1433" w:rsidRPr="00525F86">
              <w:rPr>
                <w:noProof/>
              </w:rPr>
              <w:t> </w:t>
            </w:r>
            <w:r w:rsidR="00CF1433" w:rsidRPr="00525F86">
              <w:rPr>
                <w:noProof/>
              </w:rPr>
              <w:t> </w:t>
            </w:r>
            <w:r w:rsidR="00CF1433" w:rsidRPr="00525F86">
              <w:fldChar w:fldCharType="end"/>
            </w:r>
            <w:r w:rsidR="00CF1433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  <w:p w14:paraId="17020A89" w14:textId="77777777" w:rsidR="00CF1433" w:rsidRDefault="00CF1433" w:rsidP="00CF1433">
            <w:pPr>
              <w:spacing w:before="40"/>
              <w:rPr>
                <w:sz w:val="18"/>
              </w:rPr>
            </w:pPr>
          </w:p>
        </w:tc>
      </w:tr>
    </w:tbl>
    <w:p w14:paraId="2933E657" w14:textId="63D046A0" w:rsidR="00C74A7A" w:rsidRDefault="00C74A7A" w:rsidP="00C74A7A">
      <w:pPr>
        <w:ind w:left="-794"/>
      </w:pPr>
    </w:p>
    <w:p w14:paraId="48325179" w14:textId="77777777" w:rsidR="00BF5F31" w:rsidRDefault="00BF5F31" w:rsidP="00C74A7A">
      <w:pPr>
        <w:ind w:left="-794"/>
      </w:pPr>
    </w:p>
    <w:tbl>
      <w:tblPr>
        <w:tblStyle w:val="Tabellrutnt"/>
        <w:tblW w:w="1006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2A3ACD" w:rsidRPr="00B01A44" w14:paraId="563E4F3B" w14:textId="77777777" w:rsidTr="00526341">
        <w:tc>
          <w:tcPr>
            <w:tcW w:w="10065" w:type="dxa"/>
            <w:tcBorders>
              <w:top w:val="nil"/>
              <w:left w:val="nil"/>
              <w:right w:val="nil"/>
            </w:tcBorders>
          </w:tcPr>
          <w:p w14:paraId="0260CA52" w14:textId="77777777" w:rsidR="002A3ACD" w:rsidRPr="00B01A44" w:rsidRDefault="002A3ACD" w:rsidP="00526341">
            <w:pPr>
              <w:pStyle w:val="Rubrik3"/>
              <w:spacing w:before="0" w:after="80" w:line="240" w:lineRule="auto"/>
              <w:ind w:right="-2154"/>
              <w:outlineLvl w:val="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Pr="00B01A44">
              <w:rPr>
                <w:rFonts w:asciiTheme="minorHAnsi" w:hAnsiTheme="minorHAnsi" w:cstheme="minorHAnsi"/>
              </w:rPr>
              <w:t xml:space="preserve">. </w:t>
            </w:r>
            <w:r>
              <w:rPr>
                <w:rFonts w:asciiTheme="minorHAnsi" w:hAnsiTheme="minorHAnsi" w:cstheme="minorHAnsi"/>
              </w:rPr>
              <w:t>Uppföljning, utvärdering, framtagande av planer och information</w:t>
            </w:r>
          </w:p>
        </w:tc>
      </w:tr>
      <w:tr w:rsidR="002A3ACD" w:rsidRPr="00B233D9" w14:paraId="68AB9551" w14:textId="77777777" w:rsidTr="00526341">
        <w:trPr>
          <w:trHeight w:val="992"/>
        </w:trPr>
        <w:tc>
          <w:tcPr>
            <w:tcW w:w="10065" w:type="dxa"/>
            <w:tcMar>
              <w:bottom w:w="170" w:type="dxa"/>
            </w:tcMar>
          </w:tcPr>
          <w:p w14:paraId="2F72610E" w14:textId="3232C4A9" w:rsidR="002A3ACD" w:rsidRPr="00B233D9" w:rsidRDefault="00526341" w:rsidP="00526341">
            <w:pPr>
              <w:pStyle w:val="Brdtext"/>
              <w:spacing w:before="40" w:after="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 Om projektet avser </w:t>
            </w:r>
            <w:r w:rsidR="002A3ACD">
              <w:rPr>
                <w:sz w:val="18"/>
                <w:szCs w:val="18"/>
              </w:rPr>
              <w:t>uppföljning, utvärdering, framtagande av planer och/eller information som kopplar till åtgärderna i 2.1</w:t>
            </w:r>
            <w:r w:rsidR="00AA223D">
              <w:rPr>
                <w:sz w:val="18"/>
                <w:szCs w:val="18"/>
              </w:rPr>
              <w:t>.1</w:t>
            </w:r>
            <w:r w:rsidR="002A3ACD">
              <w:rPr>
                <w:sz w:val="18"/>
                <w:szCs w:val="18"/>
              </w:rPr>
              <w:t>-2.</w:t>
            </w:r>
            <w:r w:rsidR="00AA223D">
              <w:rPr>
                <w:sz w:val="18"/>
                <w:szCs w:val="18"/>
              </w:rPr>
              <w:t>1.4</w:t>
            </w:r>
            <w:r w:rsidR="002A3ACD">
              <w:rPr>
                <w:sz w:val="18"/>
                <w:szCs w:val="18"/>
              </w:rPr>
              <w:t xml:space="preserve">: </w:t>
            </w:r>
            <w:r w:rsidR="002A3ACD">
              <w:br/>
            </w:r>
            <w:r w:rsidR="002A3ACD">
              <w:br/>
            </w:r>
            <w:r w:rsidR="002A3ACD" w:rsidRPr="00B233D9">
              <w:rPr>
                <w:i/>
                <w:sz w:val="18"/>
                <w:szCs w:val="18"/>
              </w:rPr>
              <w:t>Markera ett eller flera alternativ utifrån vad projektet avser</w:t>
            </w:r>
            <w:r w:rsidR="002A3ACD">
              <w:rPr>
                <w:i/>
                <w:sz w:val="18"/>
                <w:szCs w:val="18"/>
              </w:rPr>
              <w:t>:</w:t>
            </w:r>
          </w:p>
          <w:p w14:paraId="52021FAA" w14:textId="77777777" w:rsidR="002A3ACD" w:rsidRDefault="002A3ACD" w:rsidP="00526341">
            <w:pPr>
              <w:rPr>
                <w:sz w:val="18"/>
                <w:szCs w:val="18"/>
              </w:rPr>
            </w:pPr>
          </w:p>
          <w:p w14:paraId="3685A4D6" w14:textId="16A418DE" w:rsidR="002A3ACD" w:rsidRDefault="002A3ACD" w:rsidP="00526341">
            <w:pPr>
              <w:ind w:left="6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Uppföljning                                                                                                               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77379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401164AF" w14:textId="77777777" w:rsidR="002A3ACD" w:rsidRDefault="002A3ACD" w:rsidP="00526341">
            <w:pPr>
              <w:ind w:left="6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Utvärdering                                                                                                               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72067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7650573A" w14:textId="77777777" w:rsidR="002A3ACD" w:rsidRDefault="002A3ACD" w:rsidP="00526341">
            <w:pPr>
              <w:ind w:left="6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Framtagande av planer                                                                                           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83473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032F3B1E" w14:textId="64F8B0BB" w:rsidR="002A3ACD" w:rsidRDefault="002A3ACD" w:rsidP="00526341">
            <w:pPr>
              <w:ind w:left="6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Information</w:t>
            </w:r>
            <w:r>
              <w:rPr>
                <w:sz w:val="24"/>
                <w:szCs w:val="24"/>
              </w:rPr>
              <w:t xml:space="preserve">                                   </w:t>
            </w:r>
            <w:r w:rsidR="00FC59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</w:t>
            </w:r>
            <w:r w:rsidR="00AA223D">
              <w:rPr>
                <w:sz w:val="24"/>
                <w:szCs w:val="24"/>
              </w:rPr>
              <w:t xml:space="preserve">      </w:t>
            </w:r>
            <w:r w:rsidR="00B21203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149096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45FBA8DE" w14:textId="77777777" w:rsidR="002A3ACD" w:rsidRDefault="002A3ACD" w:rsidP="00526341">
            <w:pPr>
              <w:tabs>
                <w:tab w:val="left" w:pos="5883"/>
              </w:tabs>
              <w:rPr>
                <w:sz w:val="18"/>
                <w:szCs w:val="18"/>
              </w:rPr>
            </w:pPr>
          </w:p>
          <w:p w14:paraId="628A249D" w14:textId="5E5D37B0" w:rsidR="002A3ACD" w:rsidRPr="00B233D9" w:rsidRDefault="002A3ACD" w:rsidP="00AA223D">
            <w:pPr>
              <w:tabs>
                <w:tab w:val="left" w:pos="588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</w:t>
            </w:r>
            <w:r w:rsidRPr="00904F06">
              <w:rPr>
                <w:sz w:val="18"/>
                <w:szCs w:val="18"/>
              </w:rPr>
              <w:t>Ange vilken</w:t>
            </w:r>
            <w:r>
              <w:rPr>
                <w:sz w:val="18"/>
                <w:szCs w:val="18"/>
              </w:rPr>
              <w:t xml:space="preserve"> eller vilka</w:t>
            </w:r>
            <w:r w:rsidRPr="00904F06">
              <w:rPr>
                <w:sz w:val="18"/>
                <w:szCs w:val="18"/>
              </w:rPr>
              <w:t xml:space="preserve"> åtgärd</w:t>
            </w:r>
            <w:r>
              <w:rPr>
                <w:sz w:val="18"/>
                <w:szCs w:val="18"/>
              </w:rPr>
              <w:t>er</w:t>
            </w:r>
            <w:r w:rsidRPr="00904F06">
              <w:rPr>
                <w:sz w:val="18"/>
                <w:szCs w:val="18"/>
              </w:rPr>
              <w:t xml:space="preserve"> som avses</w:t>
            </w:r>
            <w:r>
              <w:rPr>
                <w:sz w:val="18"/>
                <w:szCs w:val="18"/>
              </w:rPr>
              <w:t xml:space="preserve"> </w:t>
            </w:r>
            <w:r w:rsidR="00AA223D">
              <w:rPr>
                <w:sz w:val="18"/>
                <w:szCs w:val="18"/>
              </w:rPr>
              <w:t>2.1.1-2.1.4</w:t>
            </w:r>
            <w:r w:rsidR="00681603">
              <w:rPr>
                <w:sz w:val="18"/>
                <w:szCs w:val="18"/>
              </w:rP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E5B3D2F" w14:textId="77777777" w:rsidR="002A3ACD" w:rsidRDefault="002A3ACD" w:rsidP="00C74A7A">
      <w:pPr>
        <w:ind w:left="-794"/>
      </w:pPr>
    </w:p>
    <w:p w14:paraId="35F194E8" w14:textId="77777777" w:rsidR="00C74A7A" w:rsidRDefault="00C74A7A" w:rsidP="003848F4"/>
    <w:tbl>
      <w:tblPr>
        <w:tblStyle w:val="Tabellrutnt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D602FA" w14:paraId="207453EA" w14:textId="77777777" w:rsidTr="000F55FB">
        <w:tc>
          <w:tcPr>
            <w:tcW w:w="10065" w:type="dxa"/>
            <w:tcBorders>
              <w:top w:val="nil"/>
              <w:left w:val="nil"/>
              <w:right w:val="nil"/>
            </w:tcBorders>
          </w:tcPr>
          <w:p w14:paraId="06D47AB6" w14:textId="611719D9" w:rsidR="00D602FA" w:rsidRDefault="00DD31EC" w:rsidP="00F113A7">
            <w:pPr>
              <w:pStyle w:val="Rubrik3"/>
              <w:spacing w:before="0" w:after="80"/>
              <w:outlineLvl w:val="2"/>
            </w:pPr>
            <w:r>
              <w:t>4</w:t>
            </w:r>
            <w:r w:rsidR="00F113A7">
              <w:t xml:space="preserve">. </w:t>
            </w:r>
            <w:r w:rsidR="00D602FA">
              <w:t>Projektbeskrivning</w:t>
            </w:r>
            <w:r w:rsidR="00F70542">
              <w:t xml:space="preserve"> </w:t>
            </w:r>
            <w:r w:rsidR="00F70542" w:rsidRPr="00FE3373">
              <w:rPr>
                <w:rFonts w:asciiTheme="minorHAnsi" w:hAnsiTheme="minorHAnsi" w:cstheme="minorHAnsi"/>
              </w:rPr>
              <w:t>(Utförlig beskrivnin</w:t>
            </w:r>
            <w:r w:rsidR="00F13728">
              <w:rPr>
                <w:rFonts w:asciiTheme="minorHAnsi" w:hAnsiTheme="minorHAnsi" w:cstheme="minorHAnsi"/>
              </w:rPr>
              <w:t>g kan göras i bilaga se punkt 12</w:t>
            </w:r>
            <w:r w:rsidR="00F70542" w:rsidRPr="00FE3373">
              <w:rPr>
                <w:rFonts w:asciiTheme="minorHAnsi" w:hAnsiTheme="minorHAnsi" w:cstheme="minorHAnsi"/>
              </w:rPr>
              <w:t>)</w:t>
            </w:r>
          </w:p>
        </w:tc>
      </w:tr>
      <w:tr w:rsidR="00AD4D4D" w14:paraId="519108B0" w14:textId="77777777" w:rsidTr="00C80E81">
        <w:trPr>
          <w:trHeight w:val="771"/>
        </w:trPr>
        <w:tc>
          <w:tcPr>
            <w:tcW w:w="10065" w:type="dxa"/>
            <w:tcMar>
              <w:bottom w:w="170" w:type="dxa"/>
            </w:tcMar>
          </w:tcPr>
          <w:p w14:paraId="0595FCC6" w14:textId="2D0977AA" w:rsidR="00AD4D4D" w:rsidRPr="00D602FA" w:rsidRDefault="00DD31EC" w:rsidP="003B096F">
            <w:pPr>
              <w:spacing w:before="80" w:after="8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F113A7">
              <w:rPr>
                <w:sz w:val="18"/>
                <w:szCs w:val="18"/>
              </w:rPr>
              <w:t>.1</w:t>
            </w:r>
            <w:r w:rsidR="00AD4D4D" w:rsidRPr="00D602FA">
              <w:rPr>
                <w:sz w:val="18"/>
                <w:szCs w:val="18"/>
              </w:rPr>
              <w:t xml:space="preserve"> Beskriv kort</w:t>
            </w:r>
            <w:r w:rsidR="00AD4D4D">
              <w:rPr>
                <w:sz w:val="18"/>
                <w:szCs w:val="18"/>
              </w:rPr>
              <w:t>fattat projektets syfte</w:t>
            </w:r>
            <w:r w:rsidR="009F3C1A">
              <w:rPr>
                <w:sz w:val="18"/>
                <w:szCs w:val="18"/>
              </w:rPr>
              <w:t xml:space="preserve"> (långsiktigt)</w:t>
            </w:r>
            <w:r w:rsidR="00AD4D4D">
              <w:rPr>
                <w:sz w:val="18"/>
                <w:szCs w:val="18"/>
              </w:rPr>
              <w:t>:</w:t>
            </w:r>
            <w:r w:rsidR="00AD4D4D" w:rsidRPr="00D602FA">
              <w:rPr>
                <w:sz w:val="18"/>
                <w:szCs w:val="18"/>
              </w:rPr>
              <w:tab/>
            </w:r>
          </w:p>
          <w:p w14:paraId="127CDD82" w14:textId="52A5D2D7" w:rsidR="001B2A0C" w:rsidRPr="00C80E81" w:rsidRDefault="00525F86" w:rsidP="0036520F">
            <w:pPr>
              <w:pStyle w:val="Brdtext"/>
              <w:spacing w:after="0" w:line="276" w:lineRule="auto"/>
              <w:rPr>
                <w:sz w:val="24"/>
                <w:szCs w:val="24"/>
              </w:rPr>
            </w:pPr>
            <w:r w:rsidRPr="00525F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</w:p>
        </w:tc>
      </w:tr>
      <w:tr w:rsidR="00AD4D4D" w14:paraId="48143F82" w14:textId="77777777" w:rsidTr="00C80E81">
        <w:trPr>
          <w:trHeight w:val="813"/>
        </w:trPr>
        <w:tc>
          <w:tcPr>
            <w:tcW w:w="10065" w:type="dxa"/>
            <w:tcMar>
              <w:bottom w:w="170" w:type="dxa"/>
            </w:tcMar>
          </w:tcPr>
          <w:p w14:paraId="13CB7602" w14:textId="1F379B92" w:rsidR="00AD4D4D" w:rsidRPr="00D602FA" w:rsidRDefault="00DD31EC" w:rsidP="003B096F">
            <w:pPr>
              <w:spacing w:before="80" w:after="8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F113A7">
              <w:rPr>
                <w:sz w:val="18"/>
                <w:szCs w:val="18"/>
              </w:rPr>
              <w:t>.2</w:t>
            </w:r>
            <w:r w:rsidR="00AD4D4D" w:rsidRPr="00D602FA">
              <w:rPr>
                <w:sz w:val="18"/>
                <w:szCs w:val="18"/>
              </w:rPr>
              <w:t xml:space="preserve"> Beskriv </w:t>
            </w:r>
            <w:r w:rsidR="00AD4D4D">
              <w:rPr>
                <w:sz w:val="18"/>
                <w:szCs w:val="18"/>
              </w:rPr>
              <w:t>kortfattat projektets mål</w:t>
            </w:r>
            <w:r w:rsidR="009F3C1A">
              <w:rPr>
                <w:sz w:val="18"/>
                <w:szCs w:val="18"/>
              </w:rPr>
              <w:t xml:space="preserve"> (kortsiktigt)</w:t>
            </w:r>
            <w:r w:rsidR="00AD4D4D">
              <w:rPr>
                <w:sz w:val="18"/>
                <w:szCs w:val="18"/>
              </w:rPr>
              <w:t>:</w:t>
            </w:r>
            <w:r w:rsidR="00AD4D4D" w:rsidRPr="00D602FA">
              <w:rPr>
                <w:sz w:val="18"/>
                <w:szCs w:val="18"/>
              </w:rPr>
              <w:tab/>
            </w:r>
          </w:p>
          <w:p w14:paraId="18AD3699" w14:textId="00E1C51F" w:rsidR="0070274A" w:rsidRPr="00B91908" w:rsidRDefault="00525F86" w:rsidP="0036520F">
            <w:pPr>
              <w:spacing w:line="276" w:lineRule="auto"/>
              <w:rPr>
                <w:sz w:val="24"/>
                <w:szCs w:val="24"/>
              </w:rPr>
            </w:pPr>
            <w:r w:rsidRPr="00525F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</w:p>
        </w:tc>
      </w:tr>
      <w:tr w:rsidR="00AD4D4D" w14:paraId="47429F60" w14:textId="77777777" w:rsidTr="00C80E81">
        <w:trPr>
          <w:trHeight w:val="814"/>
        </w:trPr>
        <w:tc>
          <w:tcPr>
            <w:tcW w:w="10065" w:type="dxa"/>
            <w:tcMar>
              <w:bottom w:w="170" w:type="dxa"/>
            </w:tcMar>
          </w:tcPr>
          <w:p w14:paraId="01280EDD" w14:textId="3070ECBE" w:rsidR="00AD4D4D" w:rsidRPr="00D602FA" w:rsidRDefault="00DD31EC" w:rsidP="003B096F">
            <w:pPr>
              <w:spacing w:before="80" w:after="8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F113A7">
              <w:rPr>
                <w:sz w:val="18"/>
                <w:szCs w:val="18"/>
              </w:rPr>
              <w:t>.3</w:t>
            </w:r>
            <w:r w:rsidR="00AD4D4D">
              <w:rPr>
                <w:sz w:val="18"/>
                <w:szCs w:val="18"/>
              </w:rPr>
              <w:t xml:space="preserve"> Bakgrundsbeskrivning</w:t>
            </w:r>
            <w:r w:rsidR="00532C6E">
              <w:rPr>
                <w:sz w:val="18"/>
                <w:szCs w:val="18"/>
              </w:rPr>
              <w:t xml:space="preserve"> (vad har föranlett projektet)</w:t>
            </w:r>
            <w:r w:rsidR="00AD4D4D">
              <w:rPr>
                <w:sz w:val="18"/>
                <w:szCs w:val="18"/>
              </w:rPr>
              <w:t>:</w:t>
            </w:r>
            <w:r w:rsidR="00AD4D4D" w:rsidRPr="00D602FA">
              <w:rPr>
                <w:sz w:val="18"/>
                <w:szCs w:val="18"/>
              </w:rPr>
              <w:tab/>
            </w:r>
            <w:r w:rsidR="00AD4D4D" w:rsidRPr="00D602FA">
              <w:rPr>
                <w:sz w:val="18"/>
                <w:szCs w:val="18"/>
              </w:rPr>
              <w:tab/>
            </w:r>
            <w:r w:rsidR="00AD4D4D" w:rsidRPr="00D602FA">
              <w:rPr>
                <w:sz w:val="18"/>
                <w:szCs w:val="18"/>
              </w:rPr>
              <w:tab/>
            </w:r>
          </w:p>
          <w:p w14:paraId="0DCB31D0" w14:textId="2FAA5962" w:rsidR="00AD4D4D" w:rsidRPr="00B91908" w:rsidRDefault="00525F86" w:rsidP="0036520F">
            <w:pPr>
              <w:spacing w:before="120" w:line="276" w:lineRule="auto"/>
              <w:rPr>
                <w:sz w:val="24"/>
                <w:szCs w:val="24"/>
              </w:rPr>
            </w:pPr>
            <w:r w:rsidRPr="00525F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</w:p>
        </w:tc>
      </w:tr>
      <w:tr w:rsidR="00AD4D4D" w14:paraId="3D4E06D1" w14:textId="77777777" w:rsidTr="00C80E81">
        <w:trPr>
          <w:trHeight w:val="814"/>
        </w:trPr>
        <w:tc>
          <w:tcPr>
            <w:tcW w:w="10065" w:type="dxa"/>
            <w:tcMar>
              <w:bottom w:w="170" w:type="dxa"/>
            </w:tcMar>
          </w:tcPr>
          <w:p w14:paraId="6880536D" w14:textId="0FE72F3A" w:rsidR="00403387" w:rsidRDefault="00DD31EC" w:rsidP="003B096F">
            <w:pPr>
              <w:spacing w:before="80" w:after="8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F113A7">
              <w:rPr>
                <w:sz w:val="18"/>
                <w:szCs w:val="18"/>
              </w:rPr>
              <w:t>.4</w:t>
            </w:r>
            <w:r w:rsidR="00AD4D4D" w:rsidRPr="00D602FA">
              <w:rPr>
                <w:sz w:val="18"/>
                <w:szCs w:val="18"/>
              </w:rPr>
              <w:t xml:space="preserve"> Sammanfattande beskrivning av projektet</w:t>
            </w:r>
            <w:r w:rsidR="00403387">
              <w:rPr>
                <w:sz w:val="18"/>
                <w:szCs w:val="18"/>
              </w:rPr>
              <w:t xml:space="preserve"> (</w:t>
            </w:r>
            <w:r w:rsidR="00733BED">
              <w:rPr>
                <w:sz w:val="18"/>
                <w:szCs w:val="18"/>
              </w:rPr>
              <w:t>ska omfatta</w:t>
            </w:r>
            <w:r w:rsidR="00403387">
              <w:rPr>
                <w:sz w:val="18"/>
                <w:szCs w:val="18"/>
              </w:rPr>
              <w:t xml:space="preserve"> en beskrivning av projektets genomförande</w:t>
            </w:r>
            <w:r w:rsidR="00F70542">
              <w:rPr>
                <w:sz w:val="18"/>
                <w:szCs w:val="18"/>
              </w:rPr>
              <w:t xml:space="preserve"> och metod</w:t>
            </w:r>
            <w:r w:rsidR="00403387">
              <w:rPr>
                <w:sz w:val="18"/>
                <w:szCs w:val="18"/>
              </w:rPr>
              <w:t>)</w:t>
            </w:r>
            <w:r w:rsidR="00F70542">
              <w:rPr>
                <w:sz w:val="18"/>
                <w:szCs w:val="18"/>
              </w:rPr>
              <w:t>:</w:t>
            </w:r>
          </w:p>
          <w:p w14:paraId="13EB19EB" w14:textId="7351F371" w:rsidR="001B2A0C" w:rsidRPr="00B91908" w:rsidRDefault="00525F86" w:rsidP="003B096F">
            <w:pPr>
              <w:spacing w:line="276" w:lineRule="auto"/>
              <w:rPr>
                <w:sz w:val="24"/>
                <w:szCs w:val="24"/>
              </w:rPr>
            </w:pPr>
            <w:r w:rsidRPr="00525F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</w:p>
        </w:tc>
      </w:tr>
      <w:tr w:rsidR="00AD4D4D" w14:paraId="4417EC70" w14:textId="77777777" w:rsidTr="00C80E81">
        <w:trPr>
          <w:trHeight w:val="813"/>
        </w:trPr>
        <w:tc>
          <w:tcPr>
            <w:tcW w:w="10065" w:type="dxa"/>
            <w:tcMar>
              <w:bottom w:w="170" w:type="dxa"/>
            </w:tcMar>
          </w:tcPr>
          <w:p w14:paraId="085C54FF" w14:textId="088D7D52" w:rsidR="00AD4D4D" w:rsidRPr="00D602FA" w:rsidRDefault="00DD31EC" w:rsidP="003B096F">
            <w:pPr>
              <w:spacing w:before="80" w:after="80" w:line="276" w:lineRule="auto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  <w:r w:rsidR="00A62615">
              <w:rPr>
                <w:color w:val="000000" w:themeColor="text1"/>
                <w:sz w:val="18"/>
                <w:szCs w:val="18"/>
              </w:rPr>
              <w:t>.</w:t>
            </w:r>
            <w:r w:rsidR="00F113A7">
              <w:rPr>
                <w:color w:val="000000" w:themeColor="text1"/>
                <w:sz w:val="18"/>
                <w:szCs w:val="18"/>
              </w:rPr>
              <w:t>5</w:t>
            </w:r>
            <w:r w:rsidR="00AD4D4D" w:rsidRPr="007F2D60">
              <w:rPr>
                <w:color w:val="000000" w:themeColor="text1"/>
                <w:sz w:val="18"/>
                <w:szCs w:val="18"/>
              </w:rPr>
              <w:t xml:space="preserve"> </w:t>
            </w:r>
            <w:r w:rsidR="00AD4D4D">
              <w:rPr>
                <w:sz w:val="18"/>
                <w:szCs w:val="18"/>
              </w:rPr>
              <w:t>Beskriv e</w:t>
            </w:r>
            <w:r w:rsidR="00AD4D4D" w:rsidRPr="00634DE4">
              <w:rPr>
                <w:sz w:val="18"/>
                <w:szCs w:val="18"/>
              </w:rPr>
              <w:t>ventuell</w:t>
            </w:r>
            <w:r w:rsidR="00AD4D4D">
              <w:rPr>
                <w:sz w:val="18"/>
                <w:szCs w:val="18"/>
              </w:rPr>
              <w:t xml:space="preserve"> ny teknik,</w:t>
            </w:r>
            <w:r w:rsidR="00AD4D4D" w:rsidRPr="00634DE4">
              <w:rPr>
                <w:sz w:val="18"/>
                <w:szCs w:val="18"/>
              </w:rPr>
              <w:t xml:space="preserve"> nya arbetsmetoder</w:t>
            </w:r>
            <w:r w:rsidR="00AD4D4D">
              <w:rPr>
                <w:sz w:val="18"/>
                <w:szCs w:val="18"/>
              </w:rPr>
              <w:t xml:space="preserve"> och/eller andra former av innov</w:t>
            </w:r>
            <w:r w:rsidR="00F70542">
              <w:rPr>
                <w:sz w:val="18"/>
                <w:szCs w:val="18"/>
              </w:rPr>
              <w:t>ationer som kommer att användas:</w:t>
            </w:r>
          </w:p>
          <w:p w14:paraId="432A2D48" w14:textId="14AB02A7" w:rsidR="00AD4D4D" w:rsidRPr="00B91908" w:rsidRDefault="00525F86" w:rsidP="0036520F">
            <w:pPr>
              <w:spacing w:line="276" w:lineRule="auto"/>
              <w:rPr>
                <w:sz w:val="24"/>
                <w:szCs w:val="24"/>
              </w:rPr>
            </w:pPr>
            <w:r w:rsidRPr="00525F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</w:p>
        </w:tc>
      </w:tr>
      <w:tr w:rsidR="00C37AA8" w14:paraId="48DB1FEF" w14:textId="77777777" w:rsidTr="00F70542">
        <w:trPr>
          <w:trHeight w:val="850"/>
        </w:trPr>
        <w:tc>
          <w:tcPr>
            <w:tcW w:w="10065" w:type="dxa"/>
            <w:tcMar>
              <w:bottom w:w="170" w:type="dxa"/>
            </w:tcMar>
          </w:tcPr>
          <w:p w14:paraId="43AFDB39" w14:textId="541BF60E" w:rsidR="004C701D" w:rsidRDefault="00DD31EC" w:rsidP="004C701D">
            <w:pPr>
              <w:spacing w:before="80" w:after="80" w:line="276" w:lineRule="auto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4</w:t>
            </w:r>
            <w:r w:rsidR="006A5A5B">
              <w:rPr>
                <w:rFonts w:eastAsia="Arial" w:cs="Arial"/>
                <w:sz w:val="18"/>
                <w:szCs w:val="18"/>
              </w:rPr>
              <w:t>.6</w:t>
            </w:r>
            <w:r w:rsidR="004C701D">
              <w:rPr>
                <w:rFonts w:eastAsia="Arial" w:cs="Arial"/>
                <w:sz w:val="18"/>
                <w:szCs w:val="18"/>
              </w:rPr>
              <w:t xml:space="preserve"> </w:t>
            </w:r>
            <w:r w:rsidR="00F70542">
              <w:rPr>
                <w:rFonts w:eastAsia="Arial" w:cs="Arial"/>
                <w:sz w:val="18"/>
                <w:szCs w:val="18"/>
              </w:rPr>
              <w:t>Motivera projektets koppling till miljökvalitetsmål (</w:t>
            </w:r>
            <w:r w:rsidR="00F70542" w:rsidRPr="00EB3A62">
              <w:rPr>
                <w:rFonts w:eastAsia="Arial" w:cs="Arial"/>
                <w:sz w:val="18"/>
                <w:szCs w:val="18"/>
              </w:rPr>
              <w:t>Se anvisningarna för information om miljökvalitetsmålen</w:t>
            </w:r>
            <w:r w:rsidR="00F70542">
              <w:rPr>
                <w:rFonts w:eastAsia="Arial" w:cs="Arial"/>
                <w:i/>
                <w:sz w:val="18"/>
                <w:szCs w:val="18"/>
              </w:rPr>
              <w:t>)</w:t>
            </w:r>
            <w:r w:rsidR="00F70542" w:rsidRPr="000C7ED6">
              <w:rPr>
                <w:rFonts w:eastAsia="Arial" w:cs="Arial"/>
                <w:sz w:val="18"/>
                <w:szCs w:val="18"/>
              </w:rPr>
              <w:t>:</w:t>
            </w:r>
          </w:p>
          <w:p w14:paraId="546BDBC6" w14:textId="55EF89AE" w:rsidR="00C37AA8" w:rsidRDefault="00016427" w:rsidP="00C80E81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4E71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7112">
              <w:instrText xml:space="preserve"> FORMTEXT </w:instrText>
            </w:r>
            <w:r w:rsidRPr="004E7112">
              <w:fldChar w:fldCharType="separate"/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fldChar w:fldCharType="end"/>
            </w:r>
          </w:p>
        </w:tc>
      </w:tr>
    </w:tbl>
    <w:p w14:paraId="19A49072" w14:textId="3A308FDF" w:rsidR="004B5463" w:rsidRDefault="004B5463" w:rsidP="003848F4">
      <w:pPr>
        <w:spacing w:line="276" w:lineRule="auto"/>
      </w:pPr>
    </w:p>
    <w:tbl>
      <w:tblPr>
        <w:tblStyle w:val="Tabellrutnt"/>
        <w:tblW w:w="1007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962"/>
        <w:gridCol w:w="5108"/>
      </w:tblGrid>
      <w:tr w:rsidR="00D602FA" w14:paraId="38256B93" w14:textId="77777777" w:rsidTr="0007277D">
        <w:trPr>
          <w:gridAfter w:val="1"/>
          <w:wAfter w:w="5108" w:type="dxa"/>
        </w:trPr>
        <w:tc>
          <w:tcPr>
            <w:tcW w:w="4962" w:type="dxa"/>
            <w:tcBorders>
              <w:top w:val="nil"/>
              <w:left w:val="nil"/>
              <w:right w:val="nil"/>
            </w:tcBorders>
          </w:tcPr>
          <w:p w14:paraId="79A488EA" w14:textId="28AC2E09" w:rsidR="00D602FA" w:rsidRDefault="00DD31EC" w:rsidP="00887CF5">
            <w:pPr>
              <w:pStyle w:val="Rubrik3"/>
              <w:spacing w:before="0" w:after="80"/>
              <w:outlineLvl w:val="2"/>
            </w:pPr>
            <w:r>
              <w:t>5</w:t>
            </w:r>
            <w:r w:rsidR="00887CF5">
              <w:t xml:space="preserve">. </w:t>
            </w:r>
            <w:r w:rsidR="00D602FA">
              <w:t>Tidplan</w:t>
            </w:r>
          </w:p>
        </w:tc>
      </w:tr>
      <w:tr w:rsidR="000C2C5E" w14:paraId="03B21A66" w14:textId="77777777" w:rsidTr="000C2C5E">
        <w:trPr>
          <w:trHeight w:val="761"/>
        </w:trPr>
        <w:tc>
          <w:tcPr>
            <w:tcW w:w="4962" w:type="dxa"/>
          </w:tcPr>
          <w:p w14:paraId="3B3D489B" w14:textId="6F38FAD9" w:rsidR="000C2C5E" w:rsidRPr="00634DE4" w:rsidRDefault="00DD31EC" w:rsidP="000C2C5E">
            <w:pPr>
              <w:pStyle w:val="Brdtext"/>
              <w:spacing w:before="40" w:after="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0C2C5E" w:rsidRPr="00634DE4">
              <w:rPr>
                <w:sz w:val="18"/>
                <w:szCs w:val="18"/>
              </w:rPr>
              <w:t>.1 Projektets starttid</w:t>
            </w:r>
          </w:p>
          <w:p w14:paraId="2CFB2E0B" w14:textId="39173E2C" w:rsidR="000C2C5E" w:rsidRPr="00C37AA8" w:rsidRDefault="000C2C5E" w:rsidP="000C2C5E">
            <w:pPr>
              <w:spacing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8" w:type="dxa"/>
          </w:tcPr>
          <w:p w14:paraId="296430D5" w14:textId="6B072700" w:rsidR="000C2C5E" w:rsidRPr="00B91908" w:rsidRDefault="00DD31EC" w:rsidP="000C2C5E">
            <w:pPr>
              <w:spacing w:before="40" w:line="276" w:lineRule="auto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5</w:t>
            </w:r>
            <w:r w:rsidR="000C2C5E" w:rsidRPr="00614CB8">
              <w:rPr>
                <w:sz w:val="18"/>
                <w:szCs w:val="18"/>
              </w:rPr>
              <w:t xml:space="preserve">.2 Projektets sluttid (Stäm av sista dag för slutredovisning med länsstyrelsen) </w:t>
            </w:r>
            <w:r w:rsidR="000C2C5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2C5E">
              <w:instrText xml:space="preserve"> FORMTEXT </w:instrText>
            </w:r>
            <w:r w:rsidR="000C2C5E">
              <w:fldChar w:fldCharType="separate"/>
            </w:r>
            <w:r w:rsidR="000C2C5E">
              <w:rPr>
                <w:noProof/>
              </w:rPr>
              <w:t> </w:t>
            </w:r>
            <w:r w:rsidR="000C2C5E">
              <w:rPr>
                <w:noProof/>
              </w:rPr>
              <w:t> </w:t>
            </w:r>
            <w:r w:rsidR="000C2C5E">
              <w:rPr>
                <w:noProof/>
              </w:rPr>
              <w:t> </w:t>
            </w:r>
            <w:r w:rsidR="000C2C5E">
              <w:rPr>
                <w:noProof/>
              </w:rPr>
              <w:t> </w:t>
            </w:r>
            <w:r w:rsidR="000C2C5E">
              <w:rPr>
                <w:noProof/>
              </w:rPr>
              <w:t> </w:t>
            </w:r>
            <w:r w:rsidR="000C2C5E">
              <w:fldChar w:fldCharType="end"/>
            </w:r>
          </w:p>
        </w:tc>
      </w:tr>
    </w:tbl>
    <w:p w14:paraId="558AF67F" w14:textId="67F1B01A" w:rsidR="005F1AB7" w:rsidRDefault="005F1AB7" w:rsidP="00B46FB5">
      <w:pPr>
        <w:spacing w:after="120" w:line="276" w:lineRule="auto"/>
      </w:pPr>
    </w:p>
    <w:p w14:paraId="020CD161" w14:textId="3474441F" w:rsidR="009F4DC8" w:rsidRPr="008B199D" w:rsidRDefault="005F1AB7" w:rsidP="00C80E81">
      <w:pPr>
        <w:keepNext/>
        <w:spacing w:line="276" w:lineRule="auto"/>
        <w:ind w:left="-567"/>
        <w:rPr>
          <w:rFonts w:ascii="Arial" w:hAnsi="Arial" w:cs="Arial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="00C80E81">
        <w:rPr>
          <w:rFonts w:asciiTheme="minorHAnsi" w:hAnsiTheme="minorHAnsi" w:cstheme="minorHAnsi"/>
          <w:b/>
        </w:rPr>
        <w:t xml:space="preserve"> </w:t>
      </w:r>
      <w:r w:rsidR="00DD31EC">
        <w:rPr>
          <w:rFonts w:ascii="Arial" w:hAnsi="Arial" w:cs="Arial"/>
          <w:b/>
        </w:rPr>
        <w:t>6</w:t>
      </w:r>
      <w:r w:rsidR="009F4DC8" w:rsidRPr="008B199D">
        <w:rPr>
          <w:rFonts w:ascii="Arial" w:hAnsi="Arial" w:cs="Arial"/>
          <w:b/>
        </w:rPr>
        <w:t>. Förväntade resultat och miljöeffekter</w:t>
      </w:r>
    </w:p>
    <w:tbl>
      <w:tblPr>
        <w:tblStyle w:val="Tabellrutnt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9F4DC8" w14:paraId="2EBD9C9D" w14:textId="77777777" w:rsidTr="00467547">
        <w:trPr>
          <w:trHeight w:val="740"/>
        </w:trPr>
        <w:tc>
          <w:tcPr>
            <w:tcW w:w="10065" w:type="dxa"/>
            <w:tcMar>
              <w:bottom w:w="170" w:type="dxa"/>
            </w:tcMar>
          </w:tcPr>
          <w:p w14:paraId="40C93554" w14:textId="4C7CDBF6" w:rsidR="009F4DC8" w:rsidRDefault="00DD31EC" w:rsidP="00CF1433">
            <w:pPr>
              <w:spacing w:before="60" w:after="60" w:line="276" w:lineRule="auto"/>
              <w:rPr>
                <w:sz w:val="18"/>
              </w:rPr>
            </w:pPr>
            <w:r>
              <w:rPr>
                <w:sz w:val="18"/>
              </w:rPr>
              <w:t>6</w:t>
            </w:r>
            <w:r w:rsidR="009F4DC8">
              <w:rPr>
                <w:sz w:val="18"/>
              </w:rPr>
              <w:t>.1</w:t>
            </w:r>
            <w:r w:rsidR="009F4DC8" w:rsidRPr="00700164">
              <w:rPr>
                <w:sz w:val="18"/>
              </w:rPr>
              <w:t xml:space="preserve"> </w:t>
            </w:r>
            <w:r w:rsidR="009F4DC8">
              <w:rPr>
                <w:sz w:val="18"/>
              </w:rPr>
              <w:t>Beskriv f</w:t>
            </w:r>
            <w:r w:rsidR="009F4DC8" w:rsidRPr="00700164">
              <w:rPr>
                <w:sz w:val="18"/>
              </w:rPr>
              <w:t xml:space="preserve">örväntade resultat </w:t>
            </w:r>
            <w:r w:rsidR="009F4DC8">
              <w:rPr>
                <w:sz w:val="18"/>
              </w:rPr>
              <w:t xml:space="preserve">och miljöeffekter </w:t>
            </w:r>
            <w:r w:rsidR="009F4DC8" w:rsidRPr="00700164">
              <w:rPr>
                <w:sz w:val="18"/>
              </w:rPr>
              <w:t>av å</w:t>
            </w:r>
            <w:r w:rsidR="009F4DC8">
              <w:rPr>
                <w:sz w:val="18"/>
              </w:rPr>
              <w:t>tgärden på kort och lång sikt.</w:t>
            </w:r>
            <w:r w:rsidR="000C2C5E">
              <w:rPr>
                <w:sz w:val="18"/>
              </w:rPr>
              <w:t xml:space="preserve"> (Se anvisning</w:t>
            </w:r>
            <w:r w:rsidR="00C17A6A">
              <w:rPr>
                <w:sz w:val="18"/>
              </w:rPr>
              <w:t>a</w:t>
            </w:r>
            <w:r w:rsidR="000C2C5E">
              <w:rPr>
                <w:sz w:val="18"/>
              </w:rPr>
              <w:t>rna):</w:t>
            </w:r>
          </w:p>
          <w:p w14:paraId="020FAF1D" w14:textId="77777777" w:rsidR="009F4DC8" w:rsidRPr="007A71B7" w:rsidRDefault="009F4DC8" w:rsidP="00CF1433">
            <w:pPr>
              <w:spacing w:line="276" w:lineRule="auto"/>
              <w:rPr>
                <w:sz w:val="24"/>
                <w:szCs w:val="24"/>
              </w:rPr>
            </w:pPr>
            <w:r w:rsidRPr="00525F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</w:p>
        </w:tc>
      </w:tr>
      <w:tr w:rsidR="009F4DC8" w14:paraId="317D2078" w14:textId="77777777" w:rsidTr="00467547">
        <w:trPr>
          <w:trHeight w:val="659"/>
        </w:trPr>
        <w:tc>
          <w:tcPr>
            <w:tcW w:w="10065" w:type="dxa"/>
            <w:tcMar>
              <w:bottom w:w="170" w:type="dxa"/>
            </w:tcMar>
          </w:tcPr>
          <w:p w14:paraId="3C2292F9" w14:textId="743CA8A5" w:rsidR="00432DA9" w:rsidRDefault="00DD31EC" w:rsidP="00432DA9">
            <w:pPr>
              <w:spacing w:before="60" w:after="80" w:line="276" w:lineRule="auto"/>
              <w:rPr>
                <w:sz w:val="18"/>
              </w:rPr>
            </w:pPr>
            <w:r>
              <w:rPr>
                <w:sz w:val="18"/>
              </w:rPr>
              <w:t>6</w:t>
            </w:r>
            <w:r w:rsidR="009F4DC8">
              <w:rPr>
                <w:sz w:val="18"/>
              </w:rPr>
              <w:t xml:space="preserve">.2 </w:t>
            </w:r>
            <w:r w:rsidR="007F0849">
              <w:rPr>
                <w:sz w:val="18"/>
              </w:rPr>
              <w:t>Vilka metoder ska använda</w:t>
            </w:r>
            <w:r w:rsidR="007F0849" w:rsidRPr="003171F1">
              <w:rPr>
                <w:sz w:val="18"/>
              </w:rPr>
              <w:t>s för att mäta och beräkna</w:t>
            </w:r>
            <w:r w:rsidR="007F0849">
              <w:rPr>
                <w:sz w:val="18"/>
              </w:rPr>
              <w:t xml:space="preserve"> resultat samt</w:t>
            </w:r>
            <w:r w:rsidR="007F0849" w:rsidRPr="003171F1">
              <w:rPr>
                <w:sz w:val="18"/>
              </w:rPr>
              <w:t xml:space="preserve"> miljöeffekt</w:t>
            </w:r>
            <w:r w:rsidR="007F0849">
              <w:rPr>
                <w:sz w:val="18"/>
              </w:rPr>
              <w:t>er? Om mätningar: ange metod. Om schabloner: ange vilka.</w:t>
            </w:r>
            <w:r w:rsidR="007F0849" w:rsidRPr="003171F1">
              <w:rPr>
                <w:sz w:val="18"/>
              </w:rPr>
              <w:t xml:space="preserve"> </w:t>
            </w:r>
            <w:r w:rsidR="007F0849">
              <w:rPr>
                <w:sz w:val="18"/>
              </w:rPr>
              <w:t>(</w:t>
            </w:r>
            <w:r w:rsidR="007F0849" w:rsidRPr="00EB3A62">
              <w:rPr>
                <w:sz w:val="18"/>
              </w:rPr>
              <w:t>Se anvisningarna</w:t>
            </w:r>
            <w:r w:rsidR="007F0849">
              <w:rPr>
                <w:sz w:val="18"/>
              </w:rPr>
              <w:t>):</w:t>
            </w:r>
          </w:p>
          <w:p w14:paraId="708B77BA" w14:textId="38374A1A" w:rsidR="009F4DC8" w:rsidRPr="007A71B7" w:rsidRDefault="009F4DC8" w:rsidP="00432DA9">
            <w:pPr>
              <w:spacing w:before="60" w:after="80" w:line="276" w:lineRule="auto"/>
              <w:rPr>
                <w:sz w:val="24"/>
                <w:szCs w:val="24"/>
              </w:rPr>
            </w:pPr>
            <w:r w:rsidRPr="00525F86"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</w:p>
        </w:tc>
      </w:tr>
      <w:tr w:rsidR="00403AF1" w14:paraId="1B5DC89D" w14:textId="77777777" w:rsidTr="00467547">
        <w:trPr>
          <w:trHeight w:val="605"/>
        </w:trPr>
        <w:tc>
          <w:tcPr>
            <w:tcW w:w="10065" w:type="dxa"/>
            <w:tcMar>
              <w:bottom w:w="170" w:type="dxa"/>
            </w:tcMar>
          </w:tcPr>
          <w:p w14:paraId="0039CB65" w14:textId="1D75ACE6" w:rsidR="00403AF1" w:rsidRDefault="00DD31EC" w:rsidP="00403AF1">
            <w:pPr>
              <w:spacing w:before="60" w:after="80" w:line="276" w:lineRule="auto"/>
              <w:rPr>
                <w:sz w:val="18"/>
              </w:rPr>
            </w:pPr>
            <w:r>
              <w:rPr>
                <w:sz w:val="18"/>
              </w:rPr>
              <w:lastRenderedPageBreak/>
              <w:t>6</w:t>
            </w:r>
            <w:r w:rsidR="00403AF1">
              <w:rPr>
                <w:sz w:val="18"/>
              </w:rPr>
              <w:t xml:space="preserve">.3 </w:t>
            </w:r>
            <w:r w:rsidR="00403AF1" w:rsidRPr="008B16B6">
              <w:rPr>
                <w:sz w:val="18"/>
              </w:rPr>
              <w:t>Beskriv förväntad samhällsnytta av projekt</w:t>
            </w:r>
            <w:r w:rsidR="00403AF1">
              <w:rPr>
                <w:sz w:val="18"/>
              </w:rPr>
              <w:t>et (</w:t>
            </w:r>
            <w:r w:rsidR="00403AF1" w:rsidRPr="00EB3A62">
              <w:rPr>
                <w:sz w:val="18"/>
              </w:rPr>
              <w:t>Se lista med exempel i anvisningarna</w:t>
            </w:r>
            <w:r w:rsidR="00403AF1" w:rsidRPr="00637B63">
              <w:rPr>
                <w:i/>
                <w:sz w:val="18"/>
              </w:rPr>
              <w:t>)</w:t>
            </w:r>
            <w:r w:rsidR="00403AF1">
              <w:rPr>
                <w:i/>
                <w:sz w:val="18"/>
              </w:rPr>
              <w:t>.</w:t>
            </w:r>
          </w:p>
          <w:p w14:paraId="34FF0BA1" w14:textId="05F70D9A" w:rsidR="00403AF1" w:rsidRPr="00403AF1" w:rsidRDefault="00403AF1" w:rsidP="00403AF1">
            <w:pPr>
              <w:spacing w:line="276" w:lineRule="auto"/>
              <w:rPr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4DC8" w:rsidRPr="006317AB" w14:paraId="4CA9AAC5" w14:textId="77777777" w:rsidTr="00467547">
        <w:trPr>
          <w:trHeight w:val="315"/>
        </w:trPr>
        <w:tc>
          <w:tcPr>
            <w:tcW w:w="10065" w:type="dxa"/>
            <w:tcBorders>
              <w:top w:val="nil"/>
              <w:left w:val="nil"/>
              <w:right w:val="nil"/>
            </w:tcBorders>
            <w:noWrap/>
            <w:hideMark/>
          </w:tcPr>
          <w:p w14:paraId="2E117052" w14:textId="77777777" w:rsidR="00467547" w:rsidRDefault="00467547" w:rsidP="00467547">
            <w:pPr>
              <w:pStyle w:val="Rubrik3"/>
              <w:spacing w:before="0" w:after="80"/>
              <w:outlineLvl w:val="2"/>
              <w:rPr>
                <w:rFonts w:ascii="Georgia" w:eastAsiaTheme="minorHAnsi" w:hAnsi="Georgia" w:cstheme="minorBidi"/>
                <w:b w:val="0"/>
                <w:bCs w:val="0"/>
              </w:rPr>
            </w:pPr>
          </w:p>
          <w:p w14:paraId="22770FE6" w14:textId="0DECAC60" w:rsidR="009F4DC8" w:rsidRPr="006317AB" w:rsidRDefault="00467547" w:rsidP="00467547">
            <w:pPr>
              <w:pStyle w:val="Rubrik3"/>
              <w:spacing w:before="0" w:after="80"/>
              <w:outlineLvl w:val="2"/>
            </w:pPr>
            <w:r>
              <w:t xml:space="preserve"> </w:t>
            </w:r>
            <w:r w:rsidR="00DD31EC">
              <w:t>7</w:t>
            </w:r>
            <w:r w:rsidR="009F4DC8">
              <w:t xml:space="preserve">. </w:t>
            </w:r>
            <w:r w:rsidR="009F4DC8" w:rsidRPr="006317AB">
              <w:t>Uppföljning och utvärdering</w:t>
            </w:r>
          </w:p>
        </w:tc>
      </w:tr>
      <w:tr w:rsidR="009F4DC8" w:rsidRPr="006317AB" w14:paraId="0B67DA92" w14:textId="77777777" w:rsidTr="00467547">
        <w:trPr>
          <w:trHeight w:val="300"/>
        </w:trPr>
        <w:tc>
          <w:tcPr>
            <w:tcW w:w="10065" w:type="dxa"/>
            <w:tcBorders>
              <w:bottom w:val="nil"/>
            </w:tcBorders>
            <w:hideMark/>
          </w:tcPr>
          <w:p w14:paraId="24091498" w14:textId="644C4A0E" w:rsidR="009F4DC8" w:rsidRPr="006317AB" w:rsidRDefault="00DD31EC" w:rsidP="00467547">
            <w:pPr>
              <w:pStyle w:val="Brdtext"/>
              <w:keepNext/>
              <w:keepLines/>
              <w:spacing w:after="80"/>
              <w:rPr>
                <w:sz w:val="18"/>
              </w:rPr>
            </w:pPr>
            <w:r>
              <w:rPr>
                <w:sz w:val="18"/>
              </w:rPr>
              <w:t>7</w:t>
            </w:r>
            <w:r w:rsidR="009F4DC8" w:rsidRPr="006317AB">
              <w:rPr>
                <w:sz w:val="18"/>
              </w:rPr>
              <w:t xml:space="preserve">.1 Hur kommer resultat och </w:t>
            </w:r>
            <w:r w:rsidR="009F4DC8">
              <w:rPr>
                <w:sz w:val="18"/>
              </w:rPr>
              <w:t>miljö</w:t>
            </w:r>
            <w:r w:rsidR="009F4DC8" w:rsidRPr="006317AB">
              <w:rPr>
                <w:sz w:val="18"/>
              </w:rPr>
              <w:t>effekter av projektet att följas upp, utvärderas och</w:t>
            </w:r>
            <w:r w:rsidR="00733BED">
              <w:rPr>
                <w:sz w:val="18"/>
              </w:rPr>
              <w:t>/el</w:t>
            </w:r>
            <w:r w:rsidR="00467547">
              <w:rPr>
                <w:sz w:val="18"/>
              </w:rPr>
              <w:t>ler</w:t>
            </w:r>
            <w:r w:rsidR="009F4DC8" w:rsidRPr="006317AB">
              <w:rPr>
                <w:sz w:val="18"/>
              </w:rPr>
              <w:t xml:space="preserve"> spridas</w:t>
            </w:r>
            <w:r w:rsidR="009F4DC8">
              <w:rPr>
                <w:sz w:val="18"/>
              </w:rPr>
              <w:t>? Ange även tidsplan för detta.</w:t>
            </w:r>
            <w:r w:rsidR="009F4DC8" w:rsidRPr="006317AB">
              <w:rPr>
                <w:sz w:val="18"/>
              </w:rPr>
              <w:t xml:space="preserve"> </w:t>
            </w:r>
          </w:p>
        </w:tc>
      </w:tr>
      <w:tr w:rsidR="009F4DC8" w:rsidRPr="006317AB" w14:paraId="61328FF5" w14:textId="77777777" w:rsidTr="00467547">
        <w:trPr>
          <w:trHeight w:val="322"/>
        </w:trPr>
        <w:tc>
          <w:tcPr>
            <w:tcW w:w="10065" w:type="dxa"/>
            <w:tcBorders>
              <w:top w:val="nil"/>
            </w:tcBorders>
            <w:tcMar>
              <w:bottom w:w="170" w:type="dxa"/>
            </w:tcMar>
            <w:hideMark/>
          </w:tcPr>
          <w:p w14:paraId="4BAA34DA" w14:textId="4789CABA" w:rsidR="009F4DC8" w:rsidRPr="00C80E81" w:rsidRDefault="009F4DC8" w:rsidP="00467547">
            <w:pPr>
              <w:pStyle w:val="Brdtext"/>
              <w:keepLines/>
              <w:spacing w:after="0" w:line="276" w:lineRule="auto"/>
              <w:rPr>
                <w:sz w:val="24"/>
                <w:szCs w:val="24"/>
              </w:rPr>
            </w:pPr>
            <w:r w:rsidRPr="00525F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</w:p>
        </w:tc>
      </w:tr>
    </w:tbl>
    <w:p w14:paraId="7A72B9EA" w14:textId="642E6538" w:rsidR="00467547" w:rsidRDefault="00467547">
      <w:pPr>
        <w:spacing w:after="200" w:line="276" w:lineRule="auto"/>
      </w:pPr>
    </w:p>
    <w:p w14:paraId="7925AB35" w14:textId="1601BFD9" w:rsidR="00C74A7A" w:rsidRPr="00C17A6A" w:rsidRDefault="00DD31EC" w:rsidP="00C17A6A">
      <w:pPr>
        <w:spacing w:after="40"/>
        <w:ind w:left="-510" w:right="-510"/>
        <w:rPr>
          <w:rFonts w:ascii="Arial" w:hAnsi="Arial" w:cs="Arial"/>
          <w:b/>
        </w:rPr>
      </w:pPr>
      <w:r>
        <w:rPr>
          <w:rFonts w:asciiTheme="minorHAnsi" w:hAnsiTheme="minorHAnsi" w:cstheme="minorHAnsi"/>
          <w:b/>
        </w:rPr>
        <w:t xml:space="preserve">  8</w:t>
      </w:r>
      <w:r w:rsidR="00C74A7A" w:rsidRPr="00B46FB5">
        <w:rPr>
          <w:rFonts w:asciiTheme="minorHAnsi" w:hAnsiTheme="minorHAnsi" w:cstheme="minorHAnsi"/>
          <w:b/>
        </w:rPr>
        <w:t xml:space="preserve">. </w:t>
      </w:r>
      <w:r w:rsidR="00C74A7A">
        <w:rPr>
          <w:rFonts w:asciiTheme="minorHAnsi" w:hAnsiTheme="minorHAnsi" w:cstheme="minorHAnsi"/>
          <w:b/>
        </w:rPr>
        <w:t xml:space="preserve">Kostnadsspecifikation </w:t>
      </w:r>
      <w:r w:rsidR="00C17A6A" w:rsidRPr="001B5C6A">
        <w:rPr>
          <w:rFonts w:ascii="Arial" w:hAnsi="Arial" w:cs="Arial"/>
          <w:b/>
        </w:rPr>
        <w:t>(Specificera noga projektets alla kostnader i tabellen)</w:t>
      </w:r>
    </w:p>
    <w:tbl>
      <w:tblPr>
        <w:tblStyle w:val="Tabellrutnt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222"/>
        <w:gridCol w:w="1145"/>
        <w:gridCol w:w="1145"/>
        <w:gridCol w:w="1145"/>
        <w:gridCol w:w="1145"/>
        <w:gridCol w:w="1145"/>
        <w:gridCol w:w="1118"/>
      </w:tblGrid>
      <w:tr w:rsidR="00C74A7A" w:rsidRPr="001E2221" w14:paraId="12555602" w14:textId="77777777" w:rsidTr="00467547">
        <w:trPr>
          <w:trHeight w:val="301"/>
        </w:trPr>
        <w:tc>
          <w:tcPr>
            <w:tcW w:w="3222" w:type="dxa"/>
            <w:hideMark/>
          </w:tcPr>
          <w:p w14:paraId="3526188D" w14:textId="378F1863" w:rsidR="00C74A7A" w:rsidRPr="001E2221" w:rsidRDefault="00C17A6A" w:rsidP="0036520F">
            <w:pPr>
              <w:pStyle w:val="Brdtext"/>
              <w:keepNext/>
              <w:rPr>
                <w:b/>
                <w:bCs/>
              </w:rPr>
            </w:pPr>
            <w:r>
              <w:rPr>
                <w:b/>
                <w:bCs/>
              </w:rPr>
              <w:t xml:space="preserve">Typ av kostnad </w:t>
            </w:r>
            <w:r>
              <w:rPr>
                <w:b/>
                <w:bCs/>
              </w:rPr>
              <w:br/>
            </w:r>
            <w:r>
              <w:rPr>
                <w:rFonts w:cs="Arial"/>
              </w:rPr>
              <w:t>(I</w:t>
            </w:r>
            <w:r w:rsidRPr="00536295">
              <w:rPr>
                <w:rFonts w:cs="Arial"/>
              </w:rPr>
              <w:t>nfoga fler rader vid behov)</w:t>
            </w:r>
          </w:p>
        </w:tc>
        <w:tc>
          <w:tcPr>
            <w:tcW w:w="1145" w:type="dxa"/>
            <w:hideMark/>
          </w:tcPr>
          <w:p w14:paraId="11889C49" w14:textId="77777777" w:rsidR="00C74A7A" w:rsidRPr="001E2221" w:rsidRDefault="00C74A7A" w:rsidP="0036520F">
            <w:pPr>
              <w:pStyle w:val="Brdtext"/>
              <w:keepNext/>
              <w:rPr>
                <w:b/>
                <w:bCs/>
              </w:rPr>
            </w:pPr>
            <w:r w:rsidRPr="001E2221">
              <w:rPr>
                <w:b/>
                <w:bCs/>
              </w:rPr>
              <w:t>20XX</w:t>
            </w:r>
          </w:p>
        </w:tc>
        <w:tc>
          <w:tcPr>
            <w:tcW w:w="1145" w:type="dxa"/>
            <w:hideMark/>
          </w:tcPr>
          <w:p w14:paraId="40E065CD" w14:textId="77777777" w:rsidR="00C74A7A" w:rsidRPr="001E2221" w:rsidRDefault="00C74A7A" w:rsidP="0036520F">
            <w:pPr>
              <w:pStyle w:val="Brdtext"/>
              <w:keepNext/>
              <w:rPr>
                <w:b/>
                <w:bCs/>
              </w:rPr>
            </w:pPr>
            <w:r w:rsidRPr="001E2221">
              <w:rPr>
                <w:b/>
                <w:bCs/>
              </w:rPr>
              <w:t>20XX</w:t>
            </w:r>
          </w:p>
        </w:tc>
        <w:tc>
          <w:tcPr>
            <w:tcW w:w="1145" w:type="dxa"/>
            <w:hideMark/>
          </w:tcPr>
          <w:p w14:paraId="7BAE35AC" w14:textId="77777777" w:rsidR="00C74A7A" w:rsidRPr="001E2221" w:rsidRDefault="00C74A7A" w:rsidP="0036520F">
            <w:pPr>
              <w:pStyle w:val="Brdtext"/>
              <w:keepNext/>
              <w:rPr>
                <w:b/>
                <w:bCs/>
              </w:rPr>
            </w:pPr>
            <w:r w:rsidRPr="001E2221">
              <w:rPr>
                <w:b/>
                <w:bCs/>
              </w:rPr>
              <w:t>20XX</w:t>
            </w:r>
          </w:p>
        </w:tc>
        <w:tc>
          <w:tcPr>
            <w:tcW w:w="1145" w:type="dxa"/>
            <w:hideMark/>
          </w:tcPr>
          <w:p w14:paraId="654DFD45" w14:textId="77777777" w:rsidR="00C74A7A" w:rsidRPr="001E2221" w:rsidRDefault="00C74A7A" w:rsidP="0036520F">
            <w:pPr>
              <w:pStyle w:val="Brdtext"/>
              <w:keepNext/>
              <w:rPr>
                <w:b/>
                <w:bCs/>
              </w:rPr>
            </w:pPr>
            <w:r w:rsidRPr="001E2221">
              <w:rPr>
                <w:b/>
                <w:bCs/>
              </w:rPr>
              <w:t>20XX</w:t>
            </w:r>
          </w:p>
        </w:tc>
        <w:tc>
          <w:tcPr>
            <w:tcW w:w="1145" w:type="dxa"/>
            <w:hideMark/>
          </w:tcPr>
          <w:p w14:paraId="7BFA2E95" w14:textId="77777777" w:rsidR="00C74A7A" w:rsidRPr="001E2221" w:rsidRDefault="00C74A7A" w:rsidP="0036520F">
            <w:pPr>
              <w:pStyle w:val="Brdtext"/>
              <w:keepNext/>
              <w:rPr>
                <w:b/>
                <w:bCs/>
              </w:rPr>
            </w:pPr>
            <w:r w:rsidRPr="001E2221">
              <w:rPr>
                <w:b/>
                <w:bCs/>
              </w:rPr>
              <w:t>20XX</w:t>
            </w:r>
          </w:p>
        </w:tc>
        <w:tc>
          <w:tcPr>
            <w:tcW w:w="1118" w:type="dxa"/>
            <w:hideMark/>
          </w:tcPr>
          <w:p w14:paraId="47DA0742" w14:textId="77777777" w:rsidR="00C74A7A" w:rsidRPr="001E2221" w:rsidRDefault="00C74A7A" w:rsidP="0036520F">
            <w:pPr>
              <w:pStyle w:val="Brdtext"/>
              <w:keepNext/>
              <w:rPr>
                <w:b/>
                <w:bCs/>
              </w:rPr>
            </w:pPr>
            <w:r w:rsidRPr="001E2221">
              <w:rPr>
                <w:b/>
                <w:bCs/>
              </w:rPr>
              <w:t>Totalt</w:t>
            </w:r>
          </w:p>
        </w:tc>
      </w:tr>
      <w:tr w:rsidR="00C74A7A" w:rsidRPr="001E2221" w14:paraId="19ABFE90" w14:textId="77777777" w:rsidTr="00467547">
        <w:trPr>
          <w:trHeight w:val="301"/>
        </w:trPr>
        <w:tc>
          <w:tcPr>
            <w:tcW w:w="3222" w:type="dxa"/>
            <w:tcMar>
              <w:bottom w:w="170" w:type="dxa"/>
            </w:tcMar>
            <w:hideMark/>
          </w:tcPr>
          <w:p w14:paraId="6ED134D5" w14:textId="77777777" w:rsidR="00C74A7A" w:rsidRPr="00525F86" w:rsidRDefault="00C74A7A" w:rsidP="0036520F">
            <w:pPr>
              <w:pStyle w:val="Brdtext"/>
              <w:keepNext/>
              <w:spacing w:after="0"/>
            </w:pPr>
            <w:r w:rsidRPr="00525F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</w:p>
        </w:tc>
        <w:tc>
          <w:tcPr>
            <w:tcW w:w="1145" w:type="dxa"/>
            <w:tcMar>
              <w:bottom w:w="170" w:type="dxa"/>
            </w:tcMar>
            <w:hideMark/>
          </w:tcPr>
          <w:p w14:paraId="6AE4D2BA" w14:textId="77777777" w:rsidR="00C74A7A" w:rsidRPr="00525F86" w:rsidRDefault="00C74A7A" w:rsidP="0036520F">
            <w:pPr>
              <w:pStyle w:val="Brdtext"/>
              <w:keepNext/>
              <w:spacing w:after="0"/>
            </w:pPr>
            <w:r w:rsidRPr="00525F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</w:p>
        </w:tc>
        <w:tc>
          <w:tcPr>
            <w:tcW w:w="1145" w:type="dxa"/>
            <w:tcMar>
              <w:bottom w:w="170" w:type="dxa"/>
            </w:tcMar>
            <w:hideMark/>
          </w:tcPr>
          <w:p w14:paraId="67751371" w14:textId="77777777" w:rsidR="00C74A7A" w:rsidRPr="00525F86" w:rsidRDefault="00C74A7A" w:rsidP="0036520F">
            <w:pPr>
              <w:pStyle w:val="Brdtext"/>
              <w:keepNext/>
              <w:spacing w:after="0"/>
            </w:pPr>
            <w:r w:rsidRPr="00525F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</w:p>
        </w:tc>
        <w:tc>
          <w:tcPr>
            <w:tcW w:w="1145" w:type="dxa"/>
            <w:tcMar>
              <w:bottom w:w="170" w:type="dxa"/>
            </w:tcMar>
            <w:hideMark/>
          </w:tcPr>
          <w:p w14:paraId="1177C938" w14:textId="77777777" w:rsidR="00C74A7A" w:rsidRPr="00525F86" w:rsidRDefault="00C74A7A" w:rsidP="0036520F">
            <w:pPr>
              <w:pStyle w:val="Brdtext"/>
              <w:keepNext/>
              <w:spacing w:after="0"/>
            </w:pPr>
            <w:r w:rsidRPr="00525F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</w:p>
        </w:tc>
        <w:tc>
          <w:tcPr>
            <w:tcW w:w="1145" w:type="dxa"/>
            <w:tcMar>
              <w:bottom w:w="170" w:type="dxa"/>
            </w:tcMar>
            <w:hideMark/>
          </w:tcPr>
          <w:p w14:paraId="3B6F23CA" w14:textId="77777777" w:rsidR="00C74A7A" w:rsidRPr="00525F86" w:rsidRDefault="00C74A7A" w:rsidP="0036520F">
            <w:pPr>
              <w:pStyle w:val="Brdtext"/>
              <w:keepNext/>
              <w:spacing w:after="0"/>
            </w:pPr>
            <w:r w:rsidRPr="00525F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</w:p>
        </w:tc>
        <w:tc>
          <w:tcPr>
            <w:tcW w:w="1145" w:type="dxa"/>
            <w:tcMar>
              <w:bottom w:w="170" w:type="dxa"/>
            </w:tcMar>
            <w:hideMark/>
          </w:tcPr>
          <w:p w14:paraId="31BCC9EF" w14:textId="77777777" w:rsidR="00C74A7A" w:rsidRPr="00525F86" w:rsidRDefault="00C74A7A" w:rsidP="0036520F">
            <w:pPr>
              <w:pStyle w:val="Brdtext"/>
              <w:keepNext/>
              <w:spacing w:after="0"/>
            </w:pPr>
            <w:r w:rsidRPr="00525F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</w:p>
        </w:tc>
        <w:tc>
          <w:tcPr>
            <w:tcW w:w="1118" w:type="dxa"/>
            <w:tcMar>
              <w:bottom w:w="170" w:type="dxa"/>
            </w:tcMar>
          </w:tcPr>
          <w:p w14:paraId="329BAF97" w14:textId="77777777" w:rsidR="00C74A7A" w:rsidRPr="00525F86" w:rsidRDefault="00C74A7A" w:rsidP="0036520F">
            <w:pPr>
              <w:pStyle w:val="Brdtext"/>
              <w:keepNext/>
              <w:spacing w:after="0"/>
            </w:pPr>
            <w:r w:rsidRPr="00525F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</w:p>
        </w:tc>
      </w:tr>
      <w:tr w:rsidR="00C74A7A" w:rsidRPr="001E2221" w14:paraId="1EC8811E" w14:textId="77777777" w:rsidTr="00467547">
        <w:trPr>
          <w:trHeight w:val="301"/>
        </w:trPr>
        <w:tc>
          <w:tcPr>
            <w:tcW w:w="3222" w:type="dxa"/>
            <w:tcMar>
              <w:bottom w:w="170" w:type="dxa"/>
            </w:tcMar>
            <w:hideMark/>
          </w:tcPr>
          <w:p w14:paraId="76519175" w14:textId="77777777" w:rsidR="00C74A7A" w:rsidRPr="00525F86" w:rsidRDefault="00C74A7A" w:rsidP="0036520F">
            <w:pPr>
              <w:pStyle w:val="Brdtext"/>
              <w:spacing w:after="0"/>
            </w:pPr>
            <w:r w:rsidRPr="00525F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</w:p>
        </w:tc>
        <w:tc>
          <w:tcPr>
            <w:tcW w:w="1145" w:type="dxa"/>
            <w:tcMar>
              <w:bottom w:w="170" w:type="dxa"/>
            </w:tcMar>
            <w:hideMark/>
          </w:tcPr>
          <w:p w14:paraId="324629B8" w14:textId="77777777" w:rsidR="00C74A7A" w:rsidRPr="00525F86" w:rsidRDefault="00C74A7A" w:rsidP="0036520F">
            <w:pPr>
              <w:pStyle w:val="Brdtext"/>
              <w:spacing w:after="0"/>
            </w:pPr>
            <w:r w:rsidRPr="00525F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</w:p>
        </w:tc>
        <w:tc>
          <w:tcPr>
            <w:tcW w:w="1145" w:type="dxa"/>
            <w:tcMar>
              <w:bottom w:w="170" w:type="dxa"/>
            </w:tcMar>
            <w:hideMark/>
          </w:tcPr>
          <w:p w14:paraId="48BB4731" w14:textId="77777777" w:rsidR="00C74A7A" w:rsidRPr="00525F86" w:rsidRDefault="00C74A7A" w:rsidP="0036520F">
            <w:pPr>
              <w:pStyle w:val="Brdtext"/>
              <w:spacing w:after="0"/>
            </w:pPr>
            <w:r w:rsidRPr="00525F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</w:p>
        </w:tc>
        <w:tc>
          <w:tcPr>
            <w:tcW w:w="1145" w:type="dxa"/>
            <w:tcMar>
              <w:bottom w:w="170" w:type="dxa"/>
            </w:tcMar>
            <w:hideMark/>
          </w:tcPr>
          <w:p w14:paraId="53A70A5A" w14:textId="77777777" w:rsidR="00C74A7A" w:rsidRPr="00525F86" w:rsidRDefault="00C74A7A" w:rsidP="0036520F">
            <w:pPr>
              <w:pStyle w:val="Brdtext"/>
              <w:spacing w:after="0"/>
            </w:pPr>
            <w:r w:rsidRPr="00525F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</w:p>
        </w:tc>
        <w:tc>
          <w:tcPr>
            <w:tcW w:w="1145" w:type="dxa"/>
            <w:tcMar>
              <w:bottom w:w="170" w:type="dxa"/>
            </w:tcMar>
            <w:hideMark/>
          </w:tcPr>
          <w:p w14:paraId="4A44F995" w14:textId="77777777" w:rsidR="00C74A7A" w:rsidRPr="00525F86" w:rsidRDefault="00C74A7A" w:rsidP="0036520F">
            <w:pPr>
              <w:pStyle w:val="Brdtext"/>
              <w:spacing w:after="0"/>
            </w:pPr>
            <w:r w:rsidRPr="00525F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</w:p>
        </w:tc>
        <w:tc>
          <w:tcPr>
            <w:tcW w:w="1145" w:type="dxa"/>
            <w:tcMar>
              <w:bottom w:w="170" w:type="dxa"/>
            </w:tcMar>
            <w:hideMark/>
          </w:tcPr>
          <w:p w14:paraId="5327AFA1" w14:textId="77777777" w:rsidR="00C74A7A" w:rsidRPr="00525F86" w:rsidRDefault="00C74A7A" w:rsidP="0036520F">
            <w:pPr>
              <w:pStyle w:val="Brdtext"/>
              <w:spacing w:after="0"/>
            </w:pPr>
            <w:r w:rsidRPr="00525F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</w:p>
        </w:tc>
        <w:tc>
          <w:tcPr>
            <w:tcW w:w="1118" w:type="dxa"/>
            <w:tcMar>
              <w:bottom w:w="170" w:type="dxa"/>
            </w:tcMar>
          </w:tcPr>
          <w:p w14:paraId="34899FE9" w14:textId="77777777" w:rsidR="00C74A7A" w:rsidRPr="00525F86" w:rsidRDefault="00C74A7A" w:rsidP="0036520F">
            <w:pPr>
              <w:pStyle w:val="Brdtext"/>
              <w:spacing w:after="0"/>
            </w:pPr>
            <w:r w:rsidRPr="00525F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</w:p>
        </w:tc>
      </w:tr>
      <w:tr w:rsidR="00C74A7A" w:rsidRPr="001E2221" w14:paraId="0DA9742B" w14:textId="77777777" w:rsidTr="00467547">
        <w:trPr>
          <w:trHeight w:val="301"/>
        </w:trPr>
        <w:tc>
          <w:tcPr>
            <w:tcW w:w="3222" w:type="dxa"/>
            <w:tcMar>
              <w:bottom w:w="170" w:type="dxa"/>
            </w:tcMar>
            <w:hideMark/>
          </w:tcPr>
          <w:p w14:paraId="0D0E1CB7" w14:textId="77777777" w:rsidR="00C74A7A" w:rsidRPr="00525F86" w:rsidRDefault="00C74A7A" w:rsidP="0036520F">
            <w:pPr>
              <w:pStyle w:val="Brdtext"/>
              <w:spacing w:after="0"/>
            </w:pPr>
            <w:r w:rsidRPr="00525F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</w:p>
        </w:tc>
        <w:tc>
          <w:tcPr>
            <w:tcW w:w="1145" w:type="dxa"/>
            <w:tcMar>
              <w:bottom w:w="170" w:type="dxa"/>
            </w:tcMar>
            <w:hideMark/>
          </w:tcPr>
          <w:p w14:paraId="71705086" w14:textId="77777777" w:rsidR="00C74A7A" w:rsidRPr="00525F86" w:rsidRDefault="00C74A7A" w:rsidP="0036520F">
            <w:pPr>
              <w:pStyle w:val="Brdtext"/>
              <w:spacing w:after="0"/>
            </w:pPr>
            <w:r w:rsidRPr="00525F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</w:p>
        </w:tc>
        <w:tc>
          <w:tcPr>
            <w:tcW w:w="1145" w:type="dxa"/>
            <w:tcMar>
              <w:bottom w:w="170" w:type="dxa"/>
            </w:tcMar>
            <w:hideMark/>
          </w:tcPr>
          <w:p w14:paraId="7CCE1FC9" w14:textId="77777777" w:rsidR="00C74A7A" w:rsidRPr="00525F86" w:rsidRDefault="00C74A7A" w:rsidP="0036520F">
            <w:pPr>
              <w:pStyle w:val="Brdtext"/>
              <w:spacing w:after="0"/>
            </w:pPr>
            <w:r w:rsidRPr="00525F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</w:p>
        </w:tc>
        <w:tc>
          <w:tcPr>
            <w:tcW w:w="1145" w:type="dxa"/>
            <w:tcMar>
              <w:bottom w:w="170" w:type="dxa"/>
            </w:tcMar>
            <w:hideMark/>
          </w:tcPr>
          <w:p w14:paraId="0AA64CA5" w14:textId="77777777" w:rsidR="00C74A7A" w:rsidRPr="00525F86" w:rsidRDefault="00C74A7A" w:rsidP="0036520F">
            <w:pPr>
              <w:pStyle w:val="Brdtext"/>
              <w:spacing w:after="0"/>
            </w:pPr>
            <w:r w:rsidRPr="00525F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</w:p>
        </w:tc>
        <w:tc>
          <w:tcPr>
            <w:tcW w:w="1145" w:type="dxa"/>
            <w:tcMar>
              <w:bottom w:w="170" w:type="dxa"/>
            </w:tcMar>
            <w:hideMark/>
          </w:tcPr>
          <w:p w14:paraId="28D71BB4" w14:textId="77777777" w:rsidR="00C74A7A" w:rsidRPr="00525F86" w:rsidRDefault="00C74A7A" w:rsidP="0036520F">
            <w:pPr>
              <w:pStyle w:val="Brdtext"/>
              <w:spacing w:after="0"/>
            </w:pPr>
            <w:r w:rsidRPr="00525F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</w:p>
        </w:tc>
        <w:tc>
          <w:tcPr>
            <w:tcW w:w="1145" w:type="dxa"/>
            <w:tcMar>
              <w:bottom w:w="170" w:type="dxa"/>
            </w:tcMar>
            <w:hideMark/>
          </w:tcPr>
          <w:p w14:paraId="5F4E7FFC" w14:textId="77777777" w:rsidR="00C74A7A" w:rsidRPr="00525F86" w:rsidRDefault="00C74A7A" w:rsidP="0036520F">
            <w:pPr>
              <w:pStyle w:val="Brdtext"/>
              <w:spacing w:after="0"/>
            </w:pPr>
            <w:r w:rsidRPr="00525F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</w:p>
        </w:tc>
        <w:tc>
          <w:tcPr>
            <w:tcW w:w="1118" w:type="dxa"/>
            <w:tcMar>
              <w:bottom w:w="170" w:type="dxa"/>
            </w:tcMar>
          </w:tcPr>
          <w:p w14:paraId="6190DE35" w14:textId="77777777" w:rsidR="00C74A7A" w:rsidRPr="00525F86" w:rsidRDefault="00C74A7A" w:rsidP="0036520F">
            <w:pPr>
              <w:pStyle w:val="Brdtext"/>
              <w:spacing w:after="0"/>
            </w:pPr>
            <w:r w:rsidRPr="00525F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</w:p>
        </w:tc>
      </w:tr>
      <w:tr w:rsidR="00C74A7A" w:rsidRPr="001E2221" w14:paraId="0B866796" w14:textId="77777777" w:rsidTr="00467547">
        <w:trPr>
          <w:trHeight w:val="301"/>
        </w:trPr>
        <w:tc>
          <w:tcPr>
            <w:tcW w:w="3222" w:type="dxa"/>
            <w:tcMar>
              <w:bottom w:w="170" w:type="dxa"/>
            </w:tcMar>
            <w:hideMark/>
          </w:tcPr>
          <w:p w14:paraId="38DA5217" w14:textId="77777777" w:rsidR="00C74A7A" w:rsidRPr="00525F86" w:rsidRDefault="00C74A7A" w:rsidP="0036520F">
            <w:pPr>
              <w:pStyle w:val="Brdtext"/>
              <w:spacing w:after="0"/>
            </w:pPr>
            <w:r w:rsidRPr="00525F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</w:p>
        </w:tc>
        <w:tc>
          <w:tcPr>
            <w:tcW w:w="1145" w:type="dxa"/>
            <w:tcMar>
              <w:bottom w:w="170" w:type="dxa"/>
            </w:tcMar>
            <w:hideMark/>
          </w:tcPr>
          <w:p w14:paraId="2A8C063D" w14:textId="77777777" w:rsidR="00C74A7A" w:rsidRPr="00525F86" w:rsidRDefault="00C74A7A" w:rsidP="0036520F">
            <w:pPr>
              <w:pStyle w:val="Brdtext"/>
              <w:spacing w:after="0"/>
            </w:pPr>
            <w:r w:rsidRPr="00525F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</w:p>
        </w:tc>
        <w:tc>
          <w:tcPr>
            <w:tcW w:w="1145" w:type="dxa"/>
            <w:tcMar>
              <w:bottom w:w="170" w:type="dxa"/>
            </w:tcMar>
            <w:hideMark/>
          </w:tcPr>
          <w:p w14:paraId="58D80962" w14:textId="77777777" w:rsidR="00C74A7A" w:rsidRPr="00525F86" w:rsidRDefault="00C74A7A" w:rsidP="0036520F">
            <w:pPr>
              <w:pStyle w:val="Brdtext"/>
              <w:spacing w:after="0"/>
            </w:pPr>
            <w:r w:rsidRPr="00525F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</w:p>
        </w:tc>
        <w:tc>
          <w:tcPr>
            <w:tcW w:w="1145" w:type="dxa"/>
            <w:tcMar>
              <w:bottom w:w="170" w:type="dxa"/>
            </w:tcMar>
            <w:hideMark/>
          </w:tcPr>
          <w:p w14:paraId="72ECC96B" w14:textId="77777777" w:rsidR="00C74A7A" w:rsidRPr="00525F86" w:rsidRDefault="00C74A7A" w:rsidP="0036520F">
            <w:pPr>
              <w:pStyle w:val="Brdtext"/>
              <w:spacing w:after="0"/>
            </w:pPr>
            <w:r w:rsidRPr="00525F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</w:p>
        </w:tc>
        <w:tc>
          <w:tcPr>
            <w:tcW w:w="1145" w:type="dxa"/>
            <w:tcMar>
              <w:bottom w:w="170" w:type="dxa"/>
            </w:tcMar>
            <w:hideMark/>
          </w:tcPr>
          <w:p w14:paraId="00F7FF64" w14:textId="77777777" w:rsidR="00C74A7A" w:rsidRPr="00525F86" w:rsidRDefault="00C74A7A" w:rsidP="0036520F">
            <w:pPr>
              <w:pStyle w:val="Brdtext"/>
              <w:spacing w:after="0"/>
            </w:pPr>
            <w:r w:rsidRPr="00525F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</w:p>
        </w:tc>
        <w:tc>
          <w:tcPr>
            <w:tcW w:w="1145" w:type="dxa"/>
            <w:tcMar>
              <w:bottom w:w="170" w:type="dxa"/>
            </w:tcMar>
            <w:hideMark/>
          </w:tcPr>
          <w:p w14:paraId="450D59FF" w14:textId="77777777" w:rsidR="00C74A7A" w:rsidRPr="00525F86" w:rsidRDefault="00C74A7A" w:rsidP="0036520F">
            <w:pPr>
              <w:pStyle w:val="Brdtext"/>
              <w:spacing w:after="0"/>
            </w:pPr>
            <w:r w:rsidRPr="00525F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</w:p>
        </w:tc>
        <w:tc>
          <w:tcPr>
            <w:tcW w:w="1118" w:type="dxa"/>
            <w:tcMar>
              <w:bottom w:w="170" w:type="dxa"/>
            </w:tcMar>
          </w:tcPr>
          <w:p w14:paraId="2C426E18" w14:textId="77777777" w:rsidR="00C74A7A" w:rsidRPr="00525F86" w:rsidRDefault="00C74A7A" w:rsidP="0036520F">
            <w:pPr>
              <w:pStyle w:val="Brdtext"/>
              <w:spacing w:after="0"/>
            </w:pPr>
            <w:r w:rsidRPr="00525F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</w:p>
        </w:tc>
      </w:tr>
      <w:tr w:rsidR="00C74A7A" w:rsidRPr="001E2221" w14:paraId="03CA82FD" w14:textId="77777777" w:rsidTr="00467547">
        <w:trPr>
          <w:trHeight w:val="301"/>
        </w:trPr>
        <w:tc>
          <w:tcPr>
            <w:tcW w:w="3222" w:type="dxa"/>
            <w:tcMar>
              <w:bottom w:w="170" w:type="dxa"/>
            </w:tcMar>
            <w:hideMark/>
          </w:tcPr>
          <w:p w14:paraId="3E40A94D" w14:textId="77777777" w:rsidR="00C74A7A" w:rsidRPr="00525F86" w:rsidRDefault="00C74A7A" w:rsidP="0036520F">
            <w:pPr>
              <w:pStyle w:val="Brdtext"/>
              <w:spacing w:after="0"/>
            </w:pPr>
            <w:r w:rsidRPr="00525F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</w:p>
        </w:tc>
        <w:tc>
          <w:tcPr>
            <w:tcW w:w="1145" w:type="dxa"/>
            <w:tcMar>
              <w:bottom w:w="170" w:type="dxa"/>
            </w:tcMar>
            <w:hideMark/>
          </w:tcPr>
          <w:p w14:paraId="51ABD792" w14:textId="77777777" w:rsidR="00C74A7A" w:rsidRPr="00525F86" w:rsidRDefault="00C74A7A" w:rsidP="0036520F">
            <w:pPr>
              <w:pStyle w:val="Brdtext"/>
              <w:spacing w:after="0"/>
            </w:pPr>
            <w:r w:rsidRPr="00525F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</w:p>
        </w:tc>
        <w:tc>
          <w:tcPr>
            <w:tcW w:w="1145" w:type="dxa"/>
            <w:tcMar>
              <w:bottom w:w="170" w:type="dxa"/>
            </w:tcMar>
            <w:hideMark/>
          </w:tcPr>
          <w:p w14:paraId="4879EBC2" w14:textId="77777777" w:rsidR="00C74A7A" w:rsidRPr="00525F86" w:rsidRDefault="00C74A7A" w:rsidP="0036520F">
            <w:pPr>
              <w:pStyle w:val="Brdtext"/>
              <w:spacing w:after="0"/>
            </w:pPr>
            <w:r w:rsidRPr="00525F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</w:p>
        </w:tc>
        <w:tc>
          <w:tcPr>
            <w:tcW w:w="1145" w:type="dxa"/>
            <w:tcMar>
              <w:bottom w:w="170" w:type="dxa"/>
            </w:tcMar>
            <w:hideMark/>
          </w:tcPr>
          <w:p w14:paraId="085644A7" w14:textId="77777777" w:rsidR="00C74A7A" w:rsidRPr="00525F86" w:rsidRDefault="00C74A7A" w:rsidP="0036520F">
            <w:pPr>
              <w:pStyle w:val="Brdtext"/>
              <w:spacing w:after="0"/>
            </w:pPr>
            <w:r w:rsidRPr="00525F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</w:p>
        </w:tc>
        <w:tc>
          <w:tcPr>
            <w:tcW w:w="1145" w:type="dxa"/>
            <w:tcMar>
              <w:bottom w:w="170" w:type="dxa"/>
            </w:tcMar>
            <w:hideMark/>
          </w:tcPr>
          <w:p w14:paraId="70945F9B" w14:textId="77777777" w:rsidR="00C74A7A" w:rsidRPr="00525F86" w:rsidRDefault="00C74A7A" w:rsidP="0036520F">
            <w:pPr>
              <w:pStyle w:val="Brdtext"/>
              <w:spacing w:after="0"/>
            </w:pPr>
            <w:r w:rsidRPr="00525F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</w:p>
        </w:tc>
        <w:tc>
          <w:tcPr>
            <w:tcW w:w="1145" w:type="dxa"/>
            <w:tcMar>
              <w:bottom w:w="170" w:type="dxa"/>
            </w:tcMar>
            <w:hideMark/>
          </w:tcPr>
          <w:p w14:paraId="0724AC35" w14:textId="77777777" w:rsidR="00C74A7A" w:rsidRPr="00525F86" w:rsidRDefault="00C74A7A" w:rsidP="0036520F">
            <w:pPr>
              <w:pStyle w:val="Brdtext"/>
              <w:spacing w:after="0"/>
            </w:pPr>
            <w:r w:rsidRPr="00525F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</w:p>
        </w:tc>
        <w:tc>
          <w:tcPr>
            <w:tcW w:w="1118" w:type="dxa"/>
            <w:tcMar>
              <w:bottom w:w="170" w:type="dxa"/>
            </w:tcMar>
          </w:tcPr>
          <w:p w14:paraId="24EF1A23" w14:textId="77777777" w:rsidR="00C74A7A" w:rsidRPr="00525F86" w:rsidRDefault="00C74A7A" w:rsidP="0036520F">
            <w:pPr>
              <w:pStyle w:val="Brdtext"/>
              <w:spacing w:after="0"/>
            </w:pPr>
            <w:r w:rsidRPr="00525F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</w:p>
        </w:tc>
      </w:tr>
      <w:tr w:rsidR="00C74A7A" w:rsidRPr="001E2221" w14:paraId="001E5DD2" w14:textId="77777777" w:rsidTr="00467547">
        <w:trPr>
          <w:trHeight w:val="301"/>
        </w:trPr>
        <w:tc>
          <w:tcPr>
            <w:tcW w:w="3222" w:type="dxa"/>
            <w:tcBorders>
              <w:bottom w:val="single" w:sz="18" w:space="0" w:color="auto"/>
            </w:tcBorders>
            <w:tcMar>
              <w:bottom w:w="170" w:type="dxa"/>
            </w:tcMar>
            <w:hideMark/>
          </w:tcPr>
          <w:p w14:paraId="0B0FE853" w14:textId="77777777" w:rsidR="00C74A7A" w:rsidRPr="00525F86" w:rsidRDefault="00C74A7A" w:rsidP="0036520F">
            <w:pPr>
              <w:pStyle w:val="Brdtext"/>
              <w:spacing w:after="0"/>
            </w:pPr>
            <w:r w:rsidRPr="00525F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</w:p>
        </w:tc>
        <w:tc>
          <w:tcPr>
            <w:tcW w:w="1145" w:type="dxa"/>
            <w:tcBorders>
              <w:bottom w:val="single" w:sz="18" w:space="0" w:color="auto"/>
            </w:tcBorders>
            <w:tcMar>
              <w:bottom w:w="170" w:type="dxa"/>
            </w:tcMar>
            <w:hideMark/>
          </w:tcPr>
          <w:p w14:paraId="7C506568" w14:textId="77777777" w:rsidR="00C74A7A" w:rsidRPr="00525F86" w:rsidRDefault="00C74A7A" w:rsidP="0036520F">
            <w:pPr>
              <w:pStyle w:val="Brdtext"/>
              <w:spacing w:after="0"/>
            </w:pPr>
            <w:r w:rsidRPr="00525F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</w:p>
        </w:tc>
        <w:tc>
          <w:tcPr>
            <w:tcW w:w="1145" w:type="dxa"/>
            <w:tcBorders>
              <w:bottom w:val="single" w:sz="18" w:space="0" w:color="auto"/>
            </w:tcBorders>
            <w:tcMar>
              <w:bottom w:w="170" w:type="dxa"/>
            </w:tcMar>
            <w:hideMark/>
          </w:tcPr>
          <w:p w14:paraId="334F3BE5" w14:textId="77777777" w:rsidR="00C74A7A" w:rsidRPr="00525F86" w:rsidRDefault="00C74A7A" w:rsidP="0036520F">
            <w:pPr>
              <w:pStyle w:val="Brdtext"/>
              <w:spacing w:after="0"/>
            </w:pPr>
            <w:r w:rsidRPr="00525F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</w:p>
        </w:tc>
        <w:tc>
          <w:tcPr>
            <w:tcW w:w="1145" w:type="dxa"/>
            <w:tcBorders>
              <w:bottom w:val="single" w:sz="18" w:space="0" w:color="auto"/>
            </w:tcBorders>
            <w:tcMar>
              <w:bottom w:w="170" w:type="dxa"/>
            </w:tcMar>
            <w:hideMark/>
          </w:tcPr>
          <w:p w14:paraId="01B99670" w14:textId="77777777" w:rsidR="00C74A7A" w:rsidRPr="00525F86" w:rsidRDefault="00C74A7A" w:rsidP="0036520F">
            <w:pPr>
              <w:pStyle w:val="Brdtext"/>
              <w:spacing w:after="0"/>
            </w:pPr>
            <w:r w:rsidRPr="00525F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</w:p>
        </w:tc>
        <w:tc>
          <w:tcPr>
            <w:tcW w:w="1145" w:type="dxa"/>
            <w:tcBorders>
              <w:bottom w:val="single" w:sz="18" w:space="0" w:color="auto"/>
            </w:tcBorders>
            <w:tcMar>
              <w:bottom w:w="170" w:type="dxa"/>
            </w:tcMar>
            <w:hideMark/>
          </w:tcPr>
          <w:p w14:paraId="47CCFCC9" w14:textId="77777777" w:rsidR="00C74A7A" w:rsidRPr="00525F86" w:rsidRDefault="00C74A7A" w:rsidP="0036520F">
            <w:pPr>
              <w:pStyle w:val="Brdtext"/>
              <w:spacing w:after="0"/>
            </w:pPr>
            <w:r w:rsidRPr="00525F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</w:p>
        </w:tc>
        <w:tc>
          <w:tcPr>
            <w:tcW w:w="1145" w:type="dxa"/>
            <w:tcBorders>
              <w:bottom w:val="single" w:sz="18" w:space="0" w:color="auto"/>
            </w:tcBorders>
            <w:tcMar>
              <w:bottom w:w="170" w:type="dxa"/>
            </w:tcMar>
            <w:hideMark/>
          </w:tcPr>
          <w:p w14:paraId="1E0A8A68" w14:textId="77777777" w:rsidR="00C74A7A" w:rsidRPr="00525F86" w:rsidRDefault="00C74A7A" w:rsidP="0036520F">
            <w:pPr>
              <w:pStyle w:val="Brdtext"/>
              <w:spacing w:after="0"/>
            </w:pPr>
            <w:r w:rsidRPr="00525F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</w:p>
        </w:tc>
        <w:tc>
          <w:tcPr>
            <w:tcW w:w="1118" w:type="dxa"/>
            <w:tcBorders>
              <w:bottom w:val="single" w:sz="18" w:space="0" w:color="auto"/>
            </w:tcBorders>
            <w:tcMar>
              <w:bottom w:w="170" w:type="dxa"/>
            </w:tcMar>
          </w:tcPr>
          <w:p w14:paraId="156C8B08" w14:textId="77777777" w:rsidR="00C74A7A" w:rsidRPr="00525F86" w:rsidRDefault="00C74A7A" w:rsidP="0036520F">
            <w:pPr>
              <w:pStyle w:val="Brdtext"/>
              <w:spacing w:after="0"/>
            </w:pPr>
            <w:r w:rsidRPr="00525F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</w:p>
        </w:tc>
      </w:tr>
      <w:tr w:rsidR="00C74A7A" w:rsidRPr="001E2221" w14:paraId="7DBDE328" w14:textId="77777777" w:rsidTr="00467547">
        <w:trPr>
          <w:trHeight w:val="301"/>
        </w:trPr>
        <w:tc>
          <w:tcPr>
            <w:tcW w:w="3222" w:type="dxa"/>
            <w:tcBorders>
              <w:top w:val="single" w:sz="18" w:space="0" w:color="auto"/>
            </w:tcBorders>
            <w:tcMar>
              <w:bottom w:w="170" w:type="dxa"/>
            </w:tcMar>
            <w:hideMark/>
          </w:tcPr>
          <w:p w14:paraId="2801DF56" w14:textId="1F55BEE3" w:rsidR="00C74A7A" w:rsidRPr="00B84796" w:rsidRDefault="00C74A7A" w:rsidP="0036520F">
            <w:pPr>
              <w:pStyle w:val="Brdtext"/>
              <w:spacing w:after="0"/>
              <w:rPr>
                <w:b/>
                <w:bCs/>
                <w:sz w:val="18"/>
                <w:szCs w:val="18"/>
              </w:rPr>
            </w:pPr>
            <w:r w:rsidRPr="00B84796">
              <w:rPr>
                <w:b/>
                <w:bCs/>
                <w:sz w:val="18"/>
                <w:szCs w:val="18"/>
              </w:rPr>
              <w:t>Summa</w:t>
            </w:r>
            <w:r w:rsidR="00C17A6A">
              <w:rPr>
                <w:b/>
                <w:bCs/>
                <w:sz w:val="18"/>
                <w:szCs w:val="18"/>
              </w:rPr>
              <w:t xml:space="preserve"> (SEK)</w:t>
            </w:r>
          </w:p>
        </w:tc>
        <w:tc>
          <w:tcPr>
            <w:tcW w:w="1145" w:type="dxa"/>
            <w:tcBorders>
              <w:top w:val="single" w:sz="18" w:space="0" w:color="auto"/>
            </w:tcBorders>
            <w:tcMar>
              <w:bottom w:w="170" w:type="dxa"/>
            </w:tcMar>
          </w:tcPr>
          <w:p w14:paraId="6AE1B9DD" w14:textId="77777777" w:rsidR="00C74A7A" w:rsidRPr="00525F86" w:rsidRDefault="00C74A7A" w:rsidP="0036520F">
            <w:pPr>
              <w:pStyle w:val="Brdtext"/>
              <w:spacing w:after="0"/>
            </w:pPr>
            <w:r w:rsidRPr="00525F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</w:p>
        </w:tc>
        <w:tc>
          <w:tcPr>
            <w:tcW w:w="1145" w:type="dxa"/>
            <w:tcBorders>
              <w:top w:val="single" w:sz="18" w:space="0" w:color="auto"/>
            </w:tcBorders>
            <w:tcMar>
              <w:bottom w:w="170" w:type="dxa"/>
            </w:tcMar>
          </w:tcPr>
          <w:p w14:paraId="70A4306B" w14:textId="77777777" w:rsidR="00C74A7A" w:rsidRPr="00525F86" w:rsidRDefault="00C74A7A" w:rsidP="0036520F">
            <w:pPr>
              <w:pStyle w:val="Brdtext"/>
              <w:spacing w:after="0"/>
            </w:pPr>
            <w:r w:rsidRPr="00525F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</w:p>
        </w:tc>
        <w:tc>
          <w:tcPr>
            <w:tcW w:w="1145" w:type="dxa"/>
            <w:tcBorders>
              <w:top w:val="single" w:sz="18" w:space="0" w:color="auto"/>
            </w:tcBorders>
            <w:tcMar>
              <w:bottom w:w="170" w:type="dxa"/>
            </w:tcMar>
          </w:tcPr>
          <w:p w14:paraId="65E270AE" w14:textId="77777777" w:rsidR="00C74A7A" w:rsidRPr="00525F86" w:rsidRDefault="00C74A7A" w:rsidP="0036520F">
            <w:pPr>
              <w:pStyle w:val="Brdtext"/>
              <w:spacing w:after="0"/>
            </w:pPr>
            <w:r w:rsidRPr="00525F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</w:p>
        </w:tc>
        <w:tc>
          <w:tcPr>
            <w:tcW w:w="1145" w:type="dxa"/>
            <w:tcBorders>
              <w:top w:val="single" w:sz="18" w:space="0" w:color="auto"/>
            </w:tcBorders>
            <w:tcMar>
              <w:bottom w:w="170" w:type="dxa"/>
            </w:tcMar>
          </w:tcPr>
          <w:p w14:paraId="3B09AE22" w14:textId="77777777" w:rsidR="00C74A7A" w:rsidRPr="00525F86" w:rsidRDefault="00C74A7A" w:rsidP="0036520F">
            <w:pPr>
              <w:pStyle w:val="Brdtext"/>
              <w:spacing w:after="0"/>
            </w:pPr>
            <w:r w:rsidRPr="00525F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</w:p>
        </w:tc>
        <w:tc>
          <w:tcPr>
            <w:tcW w:w="1145" w:type="dxa"/>
            <w:tcBorders>
              <w:top w:val="single" w:sz="18" w:space="0" w:color="auto"/>
            </w:tcBorders>
            <w:tcMar>
              <w:bottom w:w="170" w:type="dxa"/>
            </w:tcMar>
          </w:tcPr>
          <w:p w14:paraId="7D6A2FE8" w14:textId="77777777" w:rsidR="00C74A7A" w:rsidRPr="00525F86" w:rsidRDefault="00C74A7A" w:rsidP="0036520F">
            <w:pPr>
              <w:pStyle w:val="Brdtext"/>
              <w:spacing w:after="0"/>
            </w:pPr>
            <w:r w:rsidRPr="00525F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</w:p>
        </w:tc>
        <w:tc>
          <w:tcPr>
            <w:tcW w:w="1118" w:type="dxa"/>
            <w:tcBorders>
              <w:top w:val="single" w:sz="18" w:space="0" w:color="auto"/>
            </w:tcBorders>
            <w:tcMar>
              <w:bottom w:w="170" w:type="dxa"/>
            </w:tcMar>
          </w:tcPr>
          <w:p w14:paraId="6DBCC426" w14:textId="77777777" w:rsidR="00C74A7A" w:rsidRPr="00525F86" w:rsidRDefault="00C74A7A" w:rsidP="0036520F">
            <w:pPr>
              <w:pStyle w:val="Brdtext"/>
              <w:spacing w:after="0"/>
            </w:pPr>
            <w:r w:rsidRPr="00525F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</w:p>
        </w:tc>
      </w:tr>
    </w:tbl>
    <w:p w14:paraId="78C07162" w14:textId="77777777" w:rsidR="00C74A7A" w:rsidRDefault="00C74A7A" w:rsidP="00C74A7A"/>
    <w:p w14:paraId="09CAC68C" w14:textId="77777777" w:rsidR="00C74A7A" w:rsidRPr="005F1AB7" w:rsidRDefault="00C74A7A" w:rsidP="00C74A7A"/>
    <w:p w14:paraId="432FABC5" w14:textId="53865183" w:rsidR="00C74A7A" w:rsidRPr="005F1AB7" w:rsidRDefault="00C74A7A" w:rsidP="0036520F">
      <w:pPr>
        <w:pStyle w:val="Brdtext"/>
        <w:keepNext/>
        <w:spacing w:after="80"/>
        <w:ind w:left="-510" w:right="-567"/>
      </w:pPr>
      <w:r>
        <w:rPr>
          <w:rFonts w:asciiTheme="minorHAnsi" w:hAnsiTheme="minorHAnsi" w:cstheme="minorHAnsi"/>
          <w:b/>
        </w:rPr>
        <w:t xml:space="preserve"> </w:t>
      </w:r>
      <w:r w:rsidR="00DD31EC">
        <w:rPr>
          <w:rFonts w:asciiTheme="minorHAnsi" w:hAnsiTheme="minorHAnsi" w:cstheme="minorHAnsi"/>
          <w:b/>
        </w:rPr>
        <w:t>9</w:t>
      </w:r>
      <w:r w:rsidRPr="005F1AB7">
        <w:rPr>
          <w:rFonts w:asciiTheme="minorHAnsi" w:hAnsiTheme="minorHAnsi" w:cstheme="minorHAnsi"/>
          <w:b/>
        </w:rPr>
        <w:t>.</w:t>
      </w:r>
      <w:r w:rsidRPr="005F1AB7">
        <w:rPr>
          <w:rFonts w:asciiTheme="minorHAnsi" w:hAnsiTheme="minorHAnsi" w:cstheme="minorHAnsi"/>
        </w:rPr>
        <w:t xml:space="preserve"> </w:t>
      </w:r>
      <w:r w:rsidRPr="005F1AB7">
        <w:rPr>
          <w:rFonts w:asciiTheme="minorHAnsi" w:hAnsiTheme="minorHAnsi" w:cstheme="minorHAnsi"/>
          <w:b/>
        </w:rPr>
        <w:t>Finansiering</w:t>
      </w:r>
      <w:r>
        <w:t xml:space="preserve"> </w:t>
      </w:r>
      <w:r w:rsidRPr="005F5FA5">
        <w:rPr>
          <w:i/>
        </w:rPr>
        <w:t>(Inga kostnader som uppstått före beslut om bidrag får tas upp här)</w:t>
      </w:r>
    </w:p>
    <w:tbl>
      <w:tblPr>
        <w:tblStyle w:val="Tabellrutnt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2"/>
        <w:gridCol w:w="3402"/>
        <w:gridCol w:w="3544"/>
        <w:gridCol w:w="3119"/>
      </w:tblGrid>
      <w:tr w:rsidR="006631BE" w:rsidRPr="001E2221" w14:paraId="2C2816A0" w14:textId="77777777" w:rsidTr="00467547">
        <w:trPr>
          <w:gridBefore w:val="1"/>
          <w:wBefore w:w="142" w:type="dxa"/>
          <w:trHeight w:val="290"/>
        </w:trPr>
        <w:tc>
          <w:tcPr>
            <w:tcW w:w="3402" w:type="dxa"/>
            <w:hideMark/>
          </w:tcPr>
          <w:p w14:paraId="3BD35B2C" w14:textId="77777777" w:rsidR="006631BE" w:rsidRPr="00690BD1" w:rsidRDefault="006631BE" w:rsidP="000C2C5E">
            <w:pPr>
              <w:pStyle w:val="Brdtext"/>
              <w:rPr>
                <w:b/>
                <w:bCs/>
              </w:rPr>
            </w:pPr>
          </w:p>
        </w:tc>
        <w:tc>
          <w:tcPr>
            <w:tcW w:w="3544" w:type="dxa"/>
            <w:hideMark/>
          </w:tcPr>
          <w:p w14:paraId="365D8432" w14:textId="6AAA3734" w:rsidR="006631BE" w:rsidRPr="001E2221" w:rsidRDefault="006631BE" w:rsidP="000C2C5E">
            <w:pPr>
              <w:pStyle w:val="Brdtext"/>
              <w:rPr>
                <w:b/>
                <w:bCs/>
              </w:rPr>
            </w:pPr>
            <w:r w:rsidRPr="001E2221">
              <w:rPr>
                <w:b/>
                <w:bCs/>
              </w:rPr>
              <w:t>Totalt</w:t>
            </w:r>
            <w:r w:rsidR="00C17A6A">
              <w:rPr>
                <w:b/>
                <w:bCs/>
              </w:rPr>
              <w:t xml:space="preserve"> (SEK)</w:t>
            </w:r>
          </w:p>
        </w:tc>
        <w:tc>
          <w:tcPr>
            <w:tcW w:w="3119" w:type="dxa"/>
          </w:tcPr>
          <w:p w14:paraId="3CA54A81" w14:textId="77777777" w:rsidR="006631BE" w:rsidRPr="001E2221" w:rsidRDefault="006631BE" w:rsidP="000C2C5E">
            <w:pPr>
              <w:pStyle w:val="Brdtext"/>
              <w:rPr>
                <w:b/>
                <w:bCs/>
              </w:rPr>
            </w:pPr>
            <w:r>
              <w:rPr>
                <w:b/>
                <w:bCs/>
              </w:rPr>
              <w:t>Andel (%)</w:t>
            </w:r>
          </w:p>
        </w:tc>
      </w:tr>
      <w:tr w:rsidR="006631BE" w:rsidRPr="0047635F" w14:paraId="27E4D3CE" w14:textId="77777777" w:rsidTr="00467547">
        <w:trPr>
          <w:gridBefore w:val="1"/>
          <w:wBefore w:w="142" w:type="dxa"/>
          <w:trHeight w:val="290"/>
        </w:trPr>
        <w:tc>
          <w:tcPr>
            <w:tcW w:w="3402" w:type="dxa"/>
            <w:hideMark/>
          </w:tcPr>
          <w:p w14:paraId="18F8B0D9" w14:textId="44DB388E" w:rsidR="006631BE" w:rsidRPr="00690BD1" w:rsidRDefault="00DD31EC" w:rsidP="000C2C5E">
            <w:pPr>
              <w:pStyle w:val="Brd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6631BE">
              <w:rPr>
                <w:sz w:val="18"/>
                <w:szCs w:val="18"/>
              </w:rPr>
              <w:t>.1 LOVA - bidrag</w:t>
            </w:r>
          </w:p>
        </w:tc>
        <w:tc>
          <w:tcPr>
            <w:tcW w:w="3544" w:type="dxa"/>
          </w:tcPr>
          <w:p w14:paraId="17A53B91" w14:textId="77777777" w:rsidR="006631BE" w:rsidRPr="0047635F" w:rsidRDefault="006631BE" w:rsidP="000C2C5E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3119" w:type="dxa"/>
          </w:tcPr>
          <w:p w14:paraId="38EAEF23" w14:textId="77777777" w:rsidR="006631BE" w:rsidRPr="0047635F" w:rsidRDefault="006631BE" w:rsidP="000C2C5E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  <w:tr w:rsidR="006631BE" w:rsidRPr="0047635F" w14:paraId="20940FA8" w14:textId="77777777" w:rsidTr="00467547">
        <w:trPr>
          <w:gridBefore w:val="1"/>
          <w:wBefore w:w="142" w:type="dxa"/>
          <w:trHeight w:val="290"/>
        </w:trPr>
        <w:tc>
          <w:tcPr>
            <w:tcW w:w="3402" w:type="dxa"/>
            <w:hideMark/>
          </w:tcPr>
          <w:p w14:paraId="109E4142" w14:textId="30C9D946" w:rsidR="006631BE" w:rsidRPr="00690BD1" w:rsidRDefault="00DD31EC" w:rsidP="000C2C5E">
            <w:pPr>
              <w:pStyle w:val="Brd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6631BE" w:rsidRPr="00690BD1">
              <w:rPr>
                <w:sz w:val="18"/>
                <w:szCs w:val="18"/>
              </w:rPr>
              <w:t xml:space="preserve">.2 </w:t>
            </w:r>
            <w:r w:rsidR="006631BE">
              <w:rPr>
                <w:sz w:val="18"/>
                <w:szCs w:val="18"/>
              </w:rPr>
              <w:t xml:space="preserve">LOVA – projektets medfinansiering. </w:t>
            </w:r>
            <w:r w:rsidR="006631BE">
              <w:rPr>
                <w:sz w:val="18"/>
                <w:szCs w:val="18"/>
              </w:rPr>
              <w:br/>
              <w:t xml:space="preserve">Ange finansiär: </w:t>
            </w:r>
            <w:r w:rsidR="006631BE"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31BE" w:rsidRPr="0047635F">
              <w:instrText xml:space="preserve"> FORMTEXT </w:instrText>
            </w:r>
            <w:r w:rsidR="006631BE" w:rsidRPr="0047635F">
              <w:fldChar w:fldCharType="separate"/>
            </w:r>
            <w:r w:rsidR="006631BE" w:rsidRPr="0047635F">
              <w:rPr>
                <w:noProof/>
              </w:rPr>
              <w:t> </w:t>
            </w:r>
            <w:r w:rsidR="006631BE" w:rsidRPr="0047635F">
              <w:rPr>
                <w:noProof/>
              </w:rPr>
              <w:t> </w:t>
            </w:r>
            <w:r w:rsidR="006631BE" w:rsidRPr="0047635F">
              <w:rPr>
                <w:noProof/>
              </w:rPr>
              <w:t> </w:t>
            </w:r>
            <w:r w:rsidR="006631BE" w:rsidRPr="0047635F">
              <w:rPr>
                <w:noProof/>
              </w:rPr>
              <w:t> </w:t>
            </w:r>
            <w:r w:rsidR="006631BE" w:rsidRPr="0047635F">
              <w:rPr>
                <w:noProof/>
              </w:rPr>
              <w:t> </w:t>
            </w:r>
            <w:r w:rsidR="006631BE" w:rsidRPr="0047635F">
              <w:fldChar w:fldCharType="end"/>
            </w:r>
            <w:r w:rsidR="006631BE">
              <w:rPr>
                <w:sz w:val="18"/>
                <w:szCs w:val="18"/>
              </w:rPr>
              <w:t xml:space="preserve">  </w:t>
            </w:r>
            <w:r w:rsidR="006631BE">
              <w:rPr>
                <w:sz w:val="18"/>
                <w:szCs w:val="18"/>
              </w:rPr>
              <w:br/>
              <w:t xml:space="preserve">(infoga fler rader vid behov) </w:t>
            </w:r>
          </w:p>
        </w:tc>
        <w:tc>
          <w:tcPr>
            <w:tcW w:w="3544" w:type="dxa"/>
          </w:tcPr>
          <w:p w14:paraId="223A3607" w14:textId="77777777" w:rsidR="006631BE" w:rsidRPr="0047635F" w:rsidRDefault="006631BE" w:rsidP="000C2C5E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3119" w:type="dxa"/>
          </w:tcPr>
          <w:p w14:paraId="2E377519" w14:textId="77777777" w:rsidR="006631BE" w:rsidRPr="0047635F" w:rsidRDefault="006631BE" w:rsidP="000C2C5E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  <w:tr w:rsidR="006631BE" w:rsidRPr="00374242" w14:paraId="17182AD2" w14:textId="77777777" w:rsidTr="00467547">
        <w:trPr>
          <w:gridBefore w:val="1"/>
          <w:wBefore w:w="142" w:type="dxa"/>
          <w:trHeight w:val="290"/>
        </w:trPr>
        <w:tc>
          <w:tcPr>
            <w:tcW w:w="3402" w:type="dxa"/>
            <w:tcBorders>
              <w:top w:val="single" w:sz="18" w:space="0" w:color="auto"/>
              <w:bottom w:val="single" w:sz="18" w:space="0" w:color="auto"/>
            </w:tcBorders>
          </w:tcPr>
          <w:p w14:paraId="6B29761F" w14:textId="77777777" w:rsidR="006631BE" w:rsidRPr="00690BD1" w:rsidRDefault="006631BE" w:rsidP="000C2C5E">
            <w:pPr>
              <w:pStyle w:val="Brdtext"/>
              <w:rPr>
                <w:b/>
                <w:bCs/>
              </w:rPr>
            </w:pPr>
            <w:r w:rsidRPr="00690BD1">
              <w:rPr>
                <w:b/>
                <w:bCs/>
              </w:rPr>
              <w:t>Summa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</w:tcPr>
          <w:p w14:paraId="30A57827" w14:textId="77777777" w:rsidR="006631BE" w:rsidRPr="00A254C7" w:rsidRDefault="006631BE" w:rsidP="000C2C5E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3119" w:type="dxa"/>
            <w:tcBorders>
              <w:top w:val="single" w:sz="18" w:space="0" w:color="auto"/>
              <w:bottom w:val="single" w:sz="18" w:space="0" w:color="auto"/>
            </w:tcBorders>
          </w:tcPr>
          <w:p w14:paraId="56FF316E" w14:textId="77777777" w:rsidR="006631BE" w:rsidRPr="00374242" w:rsidRDefault="006631BE" w:rsidP="000C2C5E">
            <w:pPr>
              <w:pStyle w:val="Brd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100 %</w:t>
            </w:r>
          </w:p>
        </w:tc>
      </w:tr>
      <w:tr w:rsidR="00C74A7A" w14:paraId="2FCA3EF4" w14:textId="77777777" w:rsidTr="006631BE">
        <w:trPr>
          <w:trHeight w:val="3544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F352E0" w14:textId="77777777" w:rsidR="00C74A7A" w:rsidRDefault="00C74A7A" w:rsidP="00CF1433">
            <w:pPr>
              <w:rPr>
                <w:rFonts w:asciiTheme="minorHAnsi" w:hAnsiTheme="minorHAnsi" w:cstheme="minorHAnsi"/>
                <w:b/>
              </w:rPr>
            </w:pPr>
          </w:p>
          <w:p w14:paraId="0ABF41F5" w14:textId="26CE182E" w:rsidR="00C74A7A" w:rsidRPr="00A67E01" w:rsidRDefault="00DD31EC" w:rsidP="0036520F">
            <w:pPr>
              <w:keepNext/>
              <w:spacing w:after="80"/>
              <w:ind w:left="-51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10</w:t>
            </w:r>
            <w:r w:rsidR="00C74A7A" w:rsidRPr="00A67E01">
              <w:rPr>
                <w:rFonts w:asciiTheme="minorHAnsi" w:hAnsiTheme="minorHAnsi" w:cstheme="minorHAnsi"/>
                <w:b/>
              </w:rPr>
              <w:t>.</w:t>
            </w:r>
            <w:r w:rsidR="00C74A7A">
              <w:rPr>
                <w:rFonts w:asciiTheme="minorHAnsi" w:hAnsiTheme="minorHAnsi" w:cstheme="minorHAnsi"/>
                <w:b/>
              </w:rPr>
              <w:t xml:space="preserve"> Andra stöd</w:t>
            </w:r>
          </w:p>
          <w:tbl>
            <w:tblPr>
              <w:tblStyle w:val="Tabellrutnt"/>
              <w:tblW w:w="10096" w:type="dxa"/>
              <w:tblLayout w:type="fixed"/>
              <w:tblLook w:val="04A0" w:firstRow="1" w:lastRow="0" w:firstColumn="1" w:lastColumn="0" w:noHBand="0" w:noVBand="1"/>
            </w:tblPr>
            <w:tblGrid>
              <w:gridCol w:w="10096"/>
            </w:tblGrid>
            <w:tr w:rsidR="00C74A7A" w14:paraId="2606E67B" w14:textId="77777777" w:rsidTr="00467547">
              <w:trPr>
                <w:trHeight w:val="1516"/>
              </w:trPr>
              <w:tc>
                <w:tcPr>
                  <w:tcW w:w="10096" w:type="dxa"/>
                </w:tcPr>
                <w:p w14:paraId="6651FAAA" w14:textId="7007A7EF" w:rsidR="00C74A7A" w:rsidRPr="00D602FA" w:rsidRDefault="00DD31EC" w:rsidP="0036520F">
                  <w:pPr>
                    <w:keepNext/>
                    <w:tabs>
                      <w:tab w:val="left" w:pos="2311"/>
                    </w:tabs>
                    <w:spacing w:before="80" w:after="120" w:line="27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  <w:r w:rsidR="00C74A7A">
                    <w:rPr>
                      <w:sz w:val="18"/>
                      <w:szCs w:val="18"/>
                    </w:rPr>
                    <w:t>.1</w:t>
                  </w:r>
                  <w:r w:rsidR="00C74A7A" w:rsidRPr="00D602FA">
                    <w:rPr>
                      <w:sz w:val="18"/>
                      <w:szCs w:val="18"/>
                    </w:rPr>
                    <w:t xml:space="preserve"> </w:t>
                  </w:r>
                  <w:r w:rsidR="00C74A7A">
                    <w:rPr>
                      <w:sz w:val="18"/>
                      <w:szCs w:val="18"/>
                    </w:rPr>
                    <w:t>Har stöd sökts för den del av finansiering som söks här?</w:t>
                  </w:r>
                </w:p>
                <w:p w14:paraId="720A4178" w14:textId="77777777" w:rsidR="00C74A7A" w:rsidRDefault="00CF27F4" w:rsidP="0036520F">
                  <w:pPr>
                    <w:keepNext/>
                    <w:spacing w:before="40" w:line="276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sdt>
                    <w:sdtPr>
                      <w:rPr>
                        <w:rFonts w:ascii="MS Gothic" w:eastAsia="MS Gothic" w:hAnsi="MS Gothic" w:cs="Arial"/>
                        <w:b/>
                        <w:sz w:val="24"/>
                        <w:szCs w:val="24"/>
                      </w:rPr>
                      <w:id w:val="-21343975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4A7A">
                        <w:rPr>
                          <w:rFonts w:ascii="MS Gothic" w:eastAsia="MS Gothic" w:hAnsi="MS Gothic" w:cs="Arial" w:hint="eastAsia"/>
                          <w:b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4A7A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 </w:t>
                  </w:r>
                  <w:r w:rsidR="00C74A7A" w:rsidRPr="0038581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C74A7A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JA           Om JA, ange vilket/vilka stöd samt belopp i kronor:  </w:t>
                  </w:r>
                  <w:r w:rsidR="00C74A7A" w:rsidRPr="00525F86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C74A7A" w:rsidRPr="00525F86">
                    <w:instrText xml:space="preserve"> FORMTEXT </w:instrText>
                  </w:r>
                  <w:r w:rsidR="00C74A7A" w:rsidRPr="00525F86">
                    <w:fldChar w:fldCharType="separate"/>
                  </w:r>
                  <w:r w:rsidR="00C74A7A" w:rsidRPr="00525F86">
                    <w:rPr>
                      <w:noProof/>
                    </w:rPr>
                    <w:t> </w:t>
                  </w:r>
                  <w:r w:rsidR="00C74A7A" w:rsidRPr="00525F86">
                    <w:rPr>
                      <w:noProof/>
                    </w:rPr>
                    <w:t> </w:t>
                  </w:r>
                  <w:r w:rsidR="00C74A7A" w:rsidRPr="00525F86">
                    <w:rPr>
                      <w:noProof/>
                    </w:rPr>
                    <w:t> </w:t>
                  </w:r>
                  <w:r w:rsidR="00C74A7A" w:rsidRPr="00525F86">
                    <w:rPr>
                      <w:noProof/>
                    </w:rPr>
                    <w:t> </w:t>
                  </w:r>
                  <w:r w:rsidR="00C74A7A" w:rsidRPr="00525F86">
                    <w:rPr>
                      <w:noProof/>
                    </w:rPr>
                    <w:t> </w:t>
                  </w:r>
                  <w:r w:rsidR="00C74A7A" w:rsidRPr="00525F86">
                    <w:fldChar w:fldCharType="end"/>
                  </w:r>
                </w:p>
                <w:p w14:paraId="0E7E8026" w14:textId="77777777" w:rsidR="00C74A7A" w:rsidRPr="00B15422" w:rsidRDefault="00CF27F4" w:rsidP="0036520F">
                  <w:pPr>
                    <w:keepNext/>
                    <w:spacing w:before="80" w:line="276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sdt>
                    <w:sdtPr>
                      <w:rPr>
                        <w:rFonts w:ascii="MS Gothic" w:eastAsia="MS Gothic" w:hAnsi="MS Gothic" w:cs="Arial"/>
                        <w:b/>
                        <w:sz w:val="24"/>
                        <w:szCs w:val="24"/>
                      </w:rPr>
                      <w:id w:val="12766057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4A7A">
                        <w:rPr>
                          <w:rFonts w:ascii="MS Gothic" w:eastAsia="MS Gothic" w:hAnsi="MS Gothic" w:cs="Arial" w:hint="eastAsia"/>
                          <w:b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4A7A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  NEJ</w:t>
                  </w:r>
                </w:p>
              </w:tc>
            </w:tr>
            <w:tr w:rsidR="00C74A7A" w14:paraId="6945CC40" w14:textId="77777777" w:rsidTr="00467547">
              <w:trPr>
                <w:trHeight w:val="587"/>
              </w:trPr>
              <w:tc>
                <w:tcPr>
                  <w:tcW w:w="10096" w:type="dxa"/>
                </w:tcPr>
                <w:p w14:paraId="71C4CAC2" w14:textId="51D088BF" w:rsidR="00C74A7A" w:rsidRDefault="00DD31EC" w:rsidP="00CF1433">
                  <w:pPr>
                    <w:spacing w:before="80" w:after="120" w:line="27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  <w:r w:rsidR="00C74A7A">
                    <w:rPr>
                      <w:sz w:val="18"/>
                      <w:szCs w:val="18"/>
                    </w:rPr>
                    <w:t xml:space="preserve">.2 Har stöd beviljats för projektet </w:t>
                  </w:r>
                  <w:r w:rsidR="00A66DFC" w:rsidRPr="00A66DFC">
                    <w:rPr>
                      <w:sz w:val="18"/>
                      <w:szCs w:val="18"/>
                    </w:rPr>
                    <w:t>för den del av finansiering som söks här</w:t>
                  </w:r>
                  <w:r w:rsidR="00C74A7A">
                    <w:rPr>
                      <w:sz w:val="18"/>
                      <w:szCs w:val="18"/>
                    </w:rPr>
                    <w:t>?</w:t>
                  </w:r>
                </w:p>
                <w:p w14:paraId="25A358A8" w14:textId="77777777" w:rsidR="00C74A7A" w:rsidRDefault="00CF27F4" w:rsidP="0036520F">
                  <w:pPr>
                    <w:spacing w:before="40" w:line="276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sdt>
                    <w:sdtPr>
                      <w:rPr>
                        <w:rFonts w:ascii="MS Gothic" w:eastAsia="MS Gothic" w:hAnsi="MS Gothic" w:cs="Arial"/>
                        <w:b/>
                        <w:sz w:val="24"/>
                        <w:szCs w:val="24"/>
                      </w:rPr>
                      <w:id w:val="11902586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4A7A">
                        <w:rPr>
                          <w:rFonts w:ascii="MS Gothic" w:eastAsia="MS Gothic" w:hAnsi="MS Gothic" w:cs="Arial" w:hint="eastAsia"/>
                          <w:b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4A7A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 </w:t>
                  </w:r>
                  <w:r w:rsidR="00C74A7A" w:rsidRPr="0038581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C74A7A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JA           Om JA, ange vilket/vilka stöd samt belopp i kronor:  </w:t>
                  </w:r>
                  <w:r w:rsidR="00C74A7A" w:rsidRPr="00525F86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C74A7A" w:rsidRPr="00525F86">
                    <w:instrText xml:space="preserve"> FORMTEXT </w:instrText>
                  </w:r>
                  <w:r w:rsidR="00C74A7A" w:rsidRPr="00525F86">
                    <w:fldChar w:fldCharType="separate"/>
                  </w:r>
                  <w:r w:rsidR="00C74A7A" w:rsidRPr="00525F86">
                    <w:rPr>
                      <w:noProof/>
                    </w:rPr>
                    <w:t> </w:t>
                  </w:r>
                  <w:r w:rsidR="00C74A7A" w:rsidRPr="00525F86">
                    <w:rPr>
                      <w:noProof/>
                    </w:rPr>
                    <w:t> </w:t>
                  </w:r>
                  <w:r w:rsidR="00C74A7A" w:rsidRPr="00525F86">
                    <w:rPr>
                      <w:noProof/>
                    </w:rPr>
                    <w:t> </w:t>
                  </w:r>
                  <w:r w:rsidR="00C74A7A" w:rsidRPr="00525F86">
                    <w:rPr>
                      <w:noProof/>
                    </w:rPr>
                    <w:t> </w:t>
                  </w:r>
                  <w:r w:rsidR="00C74A7A" w:rsidRPr="00525F86">
                    <w:rPr>
                      <w:noProof/>
                    </w:rPr>
                    <w:t> </w:t>
                  </w:r>
                  <w:r w:rsidR="00C74A7A" w:rsidRPr="00525F86">
                    <w:fldChar w:fldCharType="end"/>
                  </w:r>
                </w:p>
                <w:p w14:paraId="068CF954" w14:textId="77777777" w:rsidR="00C74A7A" w:rsidRPr="00D45257" w:rsidRDefault="00CF27F4" w:rsidP="00CF1433">
                  <w:pPr>
                    <w:spacing w:before="80" w:after="120" w:line="276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sdt>
                    <w:sdtPr>
                      <w:rPr>
                        <w:rFonts w:ascii="MS Gothic" w:eastAsia="MS Gothic" w:hAnsi="MS Gothic" w:cs="Arial"/>
                        <w:b/>
                        <w:sz w:val="24"/>
                        <w:szCs w:val="24"/>
                      </w:rPr>
                      <w:id w:val="-20432816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4A7A">
                        <w:rPr>
                          <w:rFonts w:ascii="MS Gothic" w:eastAsia="MS Gothic" w:hAnsi="MS Gothic" w:cs="Arial" w:hint="eastAsia"/>
                          <w:b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4A7A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 </w:t>
                  </w:r>
                  <w:r w:rsidR="00C74A7A" w:rsidRPr="0038581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C74A7A">
                    <w:rPr>
                      <w:rFonts w:ascii="Arial" w:hAnsi="Arial" w:cs="Arial"/>
                      <w:b/>
                      <w:sz w:val="16"/>
                      <w:szCs w:val="16"/>
                    </w:rPr>
                    <w:t>NEJ</w:t>
                  </w:r>
                </w:p>
              </w:tc>
            </w:tr>
          </w:tbl>
          <w:p w14:paraId="35B9B10E" w14:textId="77777777" w:rsidR="00C74A7A" w:rsidRPr="008B199D" w:rsidRDefault="00C74A7A" w:rsidP="00CF1433">
            <w:pPr>
              <w:pStyle w:val="Brdtext"/>
            </w:pPr>
          </w:p>
        </w:tc>
      </w:tr>
    </w:tbl>
    <w:p w14:paraId="661ABECC" w14:textId="38A4A438" w:rsidR="00807D76" w:rsidRDefault="00796DE2" w:rsidP="00796DE2">
      <w:pPr>
        <w:rPr>
          <w:rFonts w:asciiTheme="minorHAnsi" w:hAnsiTheme="minorHAnsi" w:cstheme="minorHAnsi"/>
          <w:b/>
        </w:rPr>
      </w:pPr>
      <w:r>
        <w:br/>
      </w:r>
    </w:p>
    <w:p w14:paraId="08EF3090" w14:textId="5997A545" w:rsidR="00757889" w:rsidRDefault="00DD31EC" w:rsidP="0036520F">
      <w:pPr>
        <w:keepNext/>
        <w:ind w:left="-51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11</w:t>
      </w:r>
      <w:r w:rsidR="00757889">
        <w:rPr>
          <w:rFonts w:asciiTheme="minorHAnsi" w:hAnsiTheme="minorHAnsi" w:cstheme="minorHAnsi"/>
          <w:b/>
        </w:rPr>
        <w:t>. Övrigt</w:t>
      </w:r>
    </w:p>
    <w:tbl>
      <w:tblPr>
        <w:tblStyle w:val="Tabellrutnt"/>
        <w:tblW w:w="10070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757889" w:rsidRPr="006317AB" w14:paraId="371E7372" w14:textId="77777777" w:rsidTr="00467547">
        <w:trPr>
          <w:trHeight w:val="300"/>
        </w:trPr>
        <w:tc>
          <w:tcPr>
            <w:tcW w:w="10070" w:type="dxa"/>
            <w:gridSpan w:val="2"/>
            <w:tcBorders>
              <w:bottom w:val="nil"/>
            </w:tcBorders>
            <w:hideMark/>
          </w:tcPr>
          <w:p w14:paraId="05EB8373" w14:textId="5DAAEEF3" w:rsidR="00757889" w:rsidRPr="006317AB" w:rsidRDefault="00DD31EC" w:rsidP="0036520F">
            <w:pPr>
              <w:keepNext/>
              <w:spacing w:before="40" w:after="80"/>
            </w:pPr>
            <w:r>
              <w:rPr>
                <w:sz w:val="18"/>
                <w:szCs w:val="18"/>
              </w:rPr>
              <w:t>11</w:t>
            </w:r>
            <w:r w:rsidR="00757889">
              <w:rPr>
                <w:sz w:val="18"/>
                <w:szCs w:val="18"/>
              </w:rPr>
              <w:t>.</w:t>
            </w:r>
            <w:r w:rsidR="00757889" w:rsidRPr="006317AB">
              <w:rPr>
                <w:sz w:val="18"/>
                <w:szCs w:val="18"/>
              </w:rPr>
              <w:t>1</w:t>
            </w:r>
            <w:r w:rsidR="00757889" w:rsidRPr="006317AB">
              <w:rPr>
                <w:sz w:val="18"/>
              </w:rPr>
              <w:t xml:space="preserve"> Övrigt av intresse för bedömning:</w:t>
            </w:r>
          </w:p>
        </w:tc>
      </w:tr>
      <w:tr w:rsidR="00757889" w:rsidRPr="007A71B7" w14:paraId="765F2059" w14:textId="77777777" w:rsidTr="00467547">
        <w:trPr>
          <w:trHeight w:val="242"/>
        </w:trPr>
        <w:tc>
          <w:tcPr>
            <w:tcW w:w="10070" w:type="dxa"/>
            <w:gridSpan w:val="2"/>
            <w:tcBorders>
              <w:top w:val="nil"/>
            </w:tcBorders>
            <w:tcMar>
              <w:bottom w:w="170" w:type="dxa"/>
            </w:tcMar>
            <w:hideMark/>
          </w:tcPr>
          <w:p w14:paraId="263FBDBF" w14:textId="2B1C66CB" w:rsidR="00757889" w:rsidRPr="007A71B7" w:rsidRDefault="00525F86" w:rsidP="0036520F">
            <w:pPr>
              <w:spacing w:line="276" w:lineRule="auto"/>
              <w:rPr>
                <w:sz w:val="24"/>
                <w:szCs w:val="24"/>
              </w:rPr>
            </w:pPr>
            <w:r w:rsidRPr="00525F8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</w:p>
        </w:tc>
      </w:tr>
      <w:tr w:rsidR="00807D76" w:rsidRPr="008D7FF4" w14:paraId="5063F61F" w14:textId="77777777" w:rsidTr="00467547">
        <w:trPr>
          <w:trHeight w:val="411"/>
        </w:trPr>
        <w:tc>
          <w:tcPr>
            <w:tcW w:w="10070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14:paraId="6AFE20E1" w14:textId="20375FD7" w:rsidR="00757889" w:rsidRDefault="00757889" w:rsidP="00887CF5">
            <w:pPr>
              <w:spacing w:before="40" w:after="40"/>
              <w:rPr>
                <w:rStyle w:val="Rubrik3Char"/>
              </w:rPr>
            </w:pPr>
          </w:p>
          <w:p w14:paraId="14F11960" w14:textId="77777777" w:rsidR="00757889" w:rsidRDefault="00757889" w:rsidP="00887CF5">
            <w:pPr>
              <w:spacing w:before="40" w:after="40"/>
              <w:rPr>
                <w:rStyle w:val="Rubrik3Char"/>
              </w:rPr>
            </w:pPr>
          </w:p>
          <w:p w14:paraId="5580FC82" w14:textId="0BFCA792" w:rsidR="00807D76" w:rsidRPr="008D7FF4" w:rsidRDefault="00DD31EC" w:rsidP="001D2FCB">
            <w:pPr>
              <w:spacing w:before="40" w:after="80"/>
            </w:pPr>
            <w:r>
              <w:rPr>
                <w:rStyle w:val="Rubrik3Char"/>
              </w:rPr>
              <w:t>12</w:t>
            </w:r>
            <w:r w:rsidR="00807D76">
              <w:rPr>
                <w:rStyle w:val="Rubrik3Char"/>
              </w:rPr>
              <w:t xml:space="preserve">. </w:t>
            </w:r>
            <w:r w:rsidR="00807D76" w:rsidRPr="00962120">
              <w:rPr>
                <w:rStyle w:val="Rubrik3Char"/>
              </w:rPr>
              <w:t>Bilagor</w:t>
            </w:r>
            <w:r w:rsidR="00807D76" w:rsidRPr="00A200E5">
              <w:rPr>
                <w:i/>
                <w:iCs/>
                <w:sz w:val="18"/>
              </w:rPr>
              <w:t xml:space="preserve">. </w:t>
            </w:r>
            <w:r w:rsidR="00807D76">
              <w:rPr>
                <w:i/>
                <w:iCs/>
                <w:sz w:val="18"/>
              </w:rPr>
              <w:t>(Om behov av bilagor finns ska bilagan anges nedan och bifogas ansökan).</w:t>
            </w:r>
          </w:p>
        </w:tc>
      </w:tr>
      <w:tr w:rsidR="00807D76" w:rsidRPr="008D7FF4" w14:paraId="5BBCF1E8" w14:textId="77777777" w:rsidTr="00467547">
        <w:trPr>
          <w:trHeight w:val="300"/>
        </w:trPr>
        <w:tc>
          <w:tcPr>
            <w:tcW w:w="5387" w:type="dxa"/>
            <w:tcBorders>
              <w:top w:val="nil"/>
            </w:tcBorders>
            <w:tcMar>
              <w:bottom w:w="170" w:type="dxa"/>
            </w:tcMar>
            <w:hideMark/>
          </w:tcPr>
          <w:p w14:paraId="25E5D682" w14:textId="69067CC8" w:rsidR="00807D76" w:rsidRPr="008D7FF4" w:rsidRDefault="00DD31EC" w:rsidP="00887CF5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12</w:t>
            </w:r>
            <w:r w:rsidR="00807D76" w:rsidRPr="008D7FF4">
              <w:rPr>
                <w:sz w:val="18"/>
              </w:rPr>
              <w:t xml:space="preserve">.1 </w:t>
            </w:r>
            <w:r w:rsidR="00807D76">
              <w:rPr>
                <w:sz w:val="18"/>
              </w:rPr>
              <w:t xml:space="preserve"> </w:t>
            </w:r>
            <w:r w:rsidR="00807D76" w:rsidRPr="008D7FF4">
              <w:rPr>
                <w:sz w:val="18"/>
              </w:rPr>
              <w:t>Projektbeskrivning</w:t>
            </w:r>
          </w:p>
        </w:tc>
        <w:tc>
          <w:tcPr>
            <w:tcW w:w="4683" w:type="dxa"/>
            <w:tcMar>
              <w:bottom w:w="170" w:type="dxa"/>
            </w:tcMar>
            <w:hideMark/>
          </w:tcPr>
          <w:p w14:paraId="7D630B7F" w14:textId="77777777" w:rsidR="00807D76" w:rsidRPr="00525F86" w:rsidRDefault="00807D76" w:rsidP="00887CF5">
            <w:pPr>
              <w:spacing w:before="40" w:after="40"/>
            </w:pPr>
            <w:r w:rsidRPr="00525F8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</w:p>
        </w:tc>
      </w:tr>
      <w:tr w:rsidR="00807D76" w:rsidRPr="008D7FF4" w14:paraId="2E542833" w14:textId="77777777" w:rsidTr="00467547">
        <w:trPr>
          <w:trHeight w:val="300"/>
        </w:trPr>
        <w:tc>
          <w:tcPr>
            <w:tcW w:w="5387" w:type="dxa"/>
            <w:tcMar>
              <w:bottom w:w="170" w:type="dxa"/>
            </w:tcMar>
            <w:hideMark/>
          </w:tcPr>
          <w:p w14:paraId="7A994B56" w14:textId="09364CE5" w:rsidR="00807D76" w:rsidRPr="008D7FF4" w:rsidRDefault="00DD31EC" w:rsidP="00887CF5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12.</w:t>
            </w:r>
            <w:r w:rsidR="00807D76" w:rsidRPr="008D7FF4">
              <w:rPr>
                <w:sz w:val="18"/>
              </w:rPr>
              <w:t>2  Plan för uppföljning och utvärdering</w:t>
            </w:r>
          </w:p>
        </w:tc>
        <w:tc>
          <w:tcPr>
            <w:tcW w:w="4683" w:type="dxa"/>
            <w:tcMar>
              <w:bottom w:w="170" w:type="dxa"/>
            </w:tcMar>
            <w:hideMark/>
          </w:tcPr>
          <w:p w14:paraId="65EC1E52" w14:textId="77777777" w:rsidR="00807D76" w:rsidRPr="00525F86" w:rsidRDefault="00807D76" w:rsidP="00887CF5">
            <w:pPr>
              <w:spacing w:before="40" w:after="40"/>
            </w:pPr>
            <w:r w:rsidRPr="00525F8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</w:p>
        </w:tc>
      </w:tr>
      <w:tr w:rsidR="00807D76" w:rsidRPr="008D7FF4" w14:paraId="72DE5843" w14:textId="77777777" w:rsidTr="00467547">
        <w:trPr>
          <w:trHeight w:val="315"/>
        </w:trPr>
        <w:tc>
          <w:tcPr>
            <w:tcW w:w="5387" w:type="dxa"/>
            <w:tcMar>
              <w:bottom w:w="170" w:type="dxa"/>
            </w:tcMar>
            <w:hideMark/>
          </w:tcPr>
          <w:p w14:paraId="6FCA108F" w14:textId="70A47D71" w:rsidR="00807D76" w:rsidRPr="008D7FF4" w:rsidRDefault="00DD31EC" w:rsidP="00887CF5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12</w:t>
            </w:r>
            <w:r w:rsidR="00807D76">
              <w:rPr>
                <w:sz w:val="18"/>
              </w:rPr>
              <w:t xml:space="preserve">.3 </w:t>
            </w:r>
            <w:r w:rsidR="00807D76" w:rsidRPr="008D7FF4">
              <w:rPr>
                <w:sz w:val="18"/>
              </w:rPr>
              <w:t xml:space="preserve"> Eventuella andra bilagor, tryckta rapporter och lik</w:t>
            </w:r>
            <w:r w:rsidR="00275E8E">
              <w:rPr>
                <w:sz w:val="18"/>
              </w:rPr>
              <w:t>n</w:t>
            </w:r>
            <w:r w:rsidR="00807D76" w:rsidRPr="008D7FF4">
              <w:rPr>
                <w:sz w:val="18"/>
              </w:rPr>
              <w:t>ande material</w:t>
            </w:r>
          </w:p>
        </w:tc>
        <w:tc>
          <w:tcPr>
            <w:tcW w:w="4683" w:type="dxa"/>
            <w:tcMar>
              <w:bottom w:w="170" w:type="dxa"/>
            </w:tcMar>
            <w:hideMark/>
          </w:tcPr>
          <w:p w14:paraId="35EA26C6" w14:textId="77777777" w:rsidR="00807D76" w:rsidRPr="00525F86" w:rsidRDefault="00807D76" w:rsidP="00887CF5">
            <w:pPr>
              <w:spacing w:before="40" w:after="40"/>
            </w:pPr>
            <w:r w:rsidRPr="00525F8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5F86">
              <w:instrText xml:space="preserve"> FORMTEXT </w:instrText>
            </w:r>
            <w:r w:rsidRPr="00525F86">
              <w:fldChar w:fldCharType="separate"/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rPr>
                <w:noProof/>
              </w:rPr>
              <w:t> </w:t>
            </w:r>
            <w:r w:rsidRPr="00525F86">
              <w:fldChar w:fldCharType="end"/>
            </w:r>
          </w:p>
        </w:tc>
      </w:tr>
    </w:tbl>
    <w:p w14:paraId="7D5AA0C7" w14:textId="5994A7C9" w:rsidR="0018696C" w:rsidRDefault="0018696C" w:rsidP="00807D76"/>
    <w:p w14:paraId="36F5BFF5" w14:textId="77777777" w:rsidR="00C74A7A" w:rsidRDefault="00C74A7A" w:rsidP="00807D76"/>
    <w:tbl>
      <w:tblPr>
        <w:tblStyle w:val="Tabellrutnt"/>
        <w:tblW w:w="1006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807D76" w:rsidRPr="000134FD" w14:paraId="533E525B" w14:textId="77777777" w:rsidTr="00467547">
        <w:trPr>
          <w:trHeight w:val="340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89523" w14:textId="58B1CEAF" w:rsidR="00807D76" w:rsidRPr="000134FD" w:rsidRDefault="00DD31EC" w:rsidP="0036520F">
            <w:pPr>
              <w:keepNext/>
              <w:rPr>
                <w:b/>
              </w:rPr>
            </w:pPr>
            <w:r>
              <w:rPr>
                <w:rFonts w:asciiTheme="minorHAnsi" w:hAnsiTheme="minorHAnsi" w:cstheme="minorHAnsi"/>
                <w:b/>
              </w:rPr>
              <w:t>13</w:t>
            </w:r>
            <w:r w:rsidR="00807D76">
              <w:rPr>
                <w:rFonts w:asciiTheme="minorHAnsi" w:hAnsiTheme="minorHAnsi" w:cstheme="minorHAnsi"/>
                <w:b/>
              </w:rPr>
              <w:t>.</w:t>
            </w:r>
            <w:r w:rsidR="00807D76" w:rsidRPr="000134FD">
              <w:rPr>
                <w:rFonts w:asciiTheme="minorHAnsi" w:hAnsiTheme="minorHAnsi" w:cstheme="minorHAnsi"/>
                <w:b/>
              </w:rPr>
              <w:t xml:space="preserve"> </w:t>
            </w:r>
            <w:r w:rsidR="00807D76">
              <w:rPr>
                <w:rFonts w:asciiTheme="minorHAnsi" w:hAnsiTheme="minorHAnsi" w:cstheme="minorHAnsi"/>
                <w:b/>
              </w:rPr>
              <w:t xml:space="preserve"> </w:t>
            </w:r>
            <w:r w:rsidR="00807D76" w:rsidRPr="000134FD">
              <w:rPr>
                <w:rFonts w:asciiTheme="minorHAnsi" w:hAnsiTheme="minorHAnsi" w:cstheme="minorHAnsi"/>
                <w:b/>
              </w:rPr>
              <w:t>Upp</w:t>
            </w:r>
            <w:r w:rsidR="003D3757">
              <w:rPr>
                <w:rFonts w:asciiTheme="minorHAnsi" w:hAnsiTheme="minorHAnsi" w:cstheme="minorHAnsi"/>
                <w:b/>
              </w:rPr>
              <w:t>lysning</w:t>
            </w:r>
          </w:p>
        </w:tc>
      </w:tr>
      <w:tr w:rsidR="00EC498A" w:rsidRPr="000134FD" w14:paraId="36A50E04" w14:textId="77777777" w:rsidTr="00467547">
        <w:trPr>
          <w:trHeight w:val="1106"/>
        </w:trPr>
        <w:tc>
          <w:tcPr>
            <w:tcW w:w="10065" w:type="dxa"/>
          </w:tcPr>
          <w:p w14:paraId="0303995C" w14:textId="77777777" w:rsidR="00EC498A" w:rsidRPr="000134FD" w:rsidRDefault="00EC498A" w:rsidP="000C2C5E">
            <w:pPr>
              <w:keepNext/>
              <w:rPr>
                <w:rFonts w:ascii="Arial" w:hAnsi="Arial" w:cs="Arial"/>
                <w:b/>
                <w:sz w:val="16"/>
                <w:szCs w:val="16"/>
              </w:rPr>
            </w:pPr>
            <w:r w:rsidRPr="000134FD">
              <w:rPr>
                <w:rFonts w:ascii="Arial" w:hAnsi="Arial" w:cs="Arial"/>
                <w:b/>
                <w:sz w:val="16"/>
                <w:szCs w:val="16"/>
              </w:rPr>
              <w:t xml:space="preserve">                      </w:t>
            </w:r>
          </w:p>
          <w:p w14:paraId="3C1F193E" w14:textId="77777777" w:rsidR="00EC498A" w:rsidRDefault="00EC498A" w:rsidP="000C2C5E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 xml:space="preserve">Observera att inkomna handlingar till länsstyrelsen blir allmänna handlingar. Utgångspunkten är att allmänna handlingar är offentliga och kan lämnas ut om inte hinder finns i offentlighets- och sekretesslagen. </w:t>
            </w:r>
          </w:p>
          <w:p w14:paraId="6EB87D1F" w14:textId="530036BA" w:rsidR="00EC498A" w:rsidRPr="000134FD" w:rsidRDefault="00EC498A" w:rsidP="000C2C5E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3EE091E" w14:textId="77777777" w:rsidR="00807D76" w:rsidRDefault="00807D76" w:rsidP="00EC498A">
      <w:pPr>
        <w:ind w:left="-510"/>
        <w:rPr>
          <w:rFonts w:asciiTheme="minorHAnsi" w:hAnsiTheme="minorHAnsi" w:cstheme="minorHAnsi"/>
          <w:b/>
        </w:rPr>
      </w:pPr>
    </w:p>
    <w:tbl>
      <w:tblPr>
        <w:tblStyle w:val="Tabellrutnt"/>
        <w:tblW w:w="1006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4590"/>
        <w:gridCol w:w="5475"/>
      </w:tblGrid>
      <w:tr w:rsidR="00D4436D" w14:paraId="2D2DF5A6" w14:textId="77777777" w:rsidTr="00467547">
        <w:trPr>
          <w:trHeight w:val="944"/>
        </w:trPr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1127BC" w14:textId="0BE0FC69" w:rsidR="00D4436D" w:rsidRPr="00972A6A" w:rsidRDefault="00DD31EC" w:rsidP="00EC498A">
            <w:pPr>
              <w:pStyle w:val="Rubrik3"/>
              <w:spacing w:after="80"/>
              <w:outlineLvl w:val="2"/>
            </w:pPr>
            <w:r>
              <w:lastRenderedPageBreak/>
              <w:br/>
              <w:t>14</w:t>
            </w:r>
            <w:r w:rsidR="00D4436D">
              <w:t xml:space="preserve">. </w:t>
            </w:r>
            <w:r w:rsidR="00D4436D" w:rsidRPr="000134FD">
              <w:t>Underskrift</w:t>
            </w:r>
            <w:r w:rsidR="00D4436D">
              <w:rPr>
                <w:rFonts w:cs="Arial"/>
              </w:rPr>
              <w:br/>
            </w:r>
            <w:r w:rsidR="00D4436D" w:rsidRPr="00EF2AF2">
              <w:rPr>
                <w:rFonts w:ascii="Georgia" w:hAnsi="Georgia" w:cs="Arial"/>
                <w:b w:val="0"/>
              </w:rPr>
              <w:t xml:space="preserve">Ansökan ska skrivas under av behörig person. </w:t>
            </w:r>
          </w:p>
        </w:tc>
      </w:tr>
      <w:tr w:rsidR="00D4436D" w14:paraId="50ED565C" w14:textId="77777777" w:rsidTr="00467547">
        <w:trPr>
          <w:trHeight w:val="620"/>
        </w:trPr>
        <w:tc>
          <w:tcPr>
            <w:tcW w:w="4590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57359B11" w14:textId="77777777" w:rsidR="00D4436D" w:rsidRPr="00972A6A" w:rsidRDefault="00D4436D" w:rsidP="007A6A78">
            <w:pPr>
              <w:pStyle w:val="Brdtext"/>
              <w:keepNext/>
              <w:spacing w:after="80"/>
            </w:pPr>
            <w:r w:rsidRPr="00972A6A">
              <w:t>Ort</w:t>
            </w:r>
          </w:p>
          <w:p w14:paraId="3E8ACC21" w14:textId="77777777" w:rsidR="00D4436D" w:rsidRPr="007A71B7" w:rsidRDefault="00D4436D" w:rsidP="007A6A78">
            <w:pPr>
              <w:pStyle w:val="Brdtext"/>
              <w:keepNext/>
              <w:spacing w:after="0" w:line="276" w:lineRule="auto"/>
              <w:rPr>
                <w:sz w:val="24"/>
                <w:szCs w:val="24"/>
              </w:rPr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5475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6DC5F430" w14:textId="77777777" w:rsidR="00D4436D" w:rsidRPr="00972A6A" w:rsidRDefault="00D4436D" w:rsidP="007A6A78">
            <w:pPr>
              <w:pStyle w:val="Brdtext"/>
              <w:keepNext/>
              <w:spacing w:after="80"/>
            </w:pPr>
            <w:r w:rsidRPr="00972A6A">
              <w:t>Datum</w:t>
            </w:r>
          </w:p>
          <w:p w14:paraId="5E35CC59" w14:textId="77777777" w:rsidR="00D4436D" w:rsidRPr="007A71B7" w:rsidRDefault="00D4436D" w:rsidP="007A6A78">
            <w:pPr>
              <w:pStyle w:val="Brdtext"/>
              <w:keepNext/>
              <w:spacing w:after="0" w:line="276" w:lineRule="auto"/>
              <w:rPr>
                <w:sz w:val="24"/>
                <w:szCs w:val="24"/>
              </w:rPr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  <w:tr w:rsidR="00D4436D" w14:paraId="6CA79CCD" w14:textId="77777777" w:rsidTr="00467547">
        <w:trPr>
          <w:trHeight w:val="661"/>
        </w:trPr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tcMar>
              <w:bottom w:w="170" w:type="dxa"/>
            </w:tcMar>
          </w:tcPr>
          <w:p w14:paraId="3C16F412" w14:textId="77777777" w:rsidR="00D4436D" w:rsidRPr="00972A6A" w:rsidRDefault="00D4436D" w:rsidP="007A6A78">
            <w:pPr>
              <w:pStyle w:val="Brdtext"/>
              <w:keepNext/>
              <w:spacing w:after="0"/>
            </w:pPr>
            <w:r w:rsidRPr="00972A6A">
              <w:t>Underskrift av behörig person</w:t>
            </w:r>
          </w:p>
        </w:tc>
        <w:tc>
          <w:tcPr>
            <w:tcW w:w="5475" w:type="dxa"/>
            <w:tcBorders>
              <w:top w:val="single" w:sz="4" w:space="0" w:color="auto"/>
              <w:bottom w:val="single" w:sz="4" w:space="0" w:color="auto"/>
            </w:tcBorders>
            <w:tcMar>
              <w:bottom w:w="170" w:type="dxa"/>
            </w:tcMar>
          </w:tcPr>
          <w:p w14:paraId="579E188D" w14:textId="77777777" w:rsidR="00D4436D" w:rsidRDefault="00D4436D" w:rsidP="007A6A78">
            <w:pPr>
              <w:pStyle w:val="Brdtext"/>
              <w:keepNext/>
              <w:spacing w:after="80"/>
            </w:pPr>
            <w:r w:rsidRPr="00972A6A">
              <w:t>Namnförtydligande</w:t>
            </w:r>
          </w:p>
          <w:p w14:paraId="6720B409" w14:textId="77777777" w:rsidR="00D4436D" w:rsidRPr="00972A6A" w:rsidRDefault="00D4436D" w:rsidP="007A6A78">
            <w:pPr>
              <w:pStyle w:val="Brdtext"/>
              <w:keepNext/>
              <w:spacing w:after="80" w:line="276" w:lineRule="auto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</w:tbl>
    <w:p w14:paraId="4371AB2B" w14:textId="0356C67F" w:rsidR="00E167C5" w:rsidRDefault="00E167C5" w:rsidP="00AF6C09"/>
    <w:sectPr w:rsidR="00E167C5" w:rsidSect="00ED626D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381" w:right="2835" w:bottom="1418" w:left="1701" w:header="567" w:footer="340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71FE1D" w16cid:durableId="1F3ABB3E"/>
  <w16cid:commentId w16cid:paraId="53120D74" w16cid:durableId="1F05B864"/>
  <w16cid:commentId w16cid:paraId="3187DA16" w16cid:durableId="1F38DADF"/>
  <w16cid:commentId w16cid:paraId="6B9C09F5" w16cid:durableId="1F38DB17"/>
  <w16cid:commentId w16cid:paraId="779ECAC1" w16cid:durableId="1F38DB36"/>
  <w16cid:commentId w16cid:paraId="54B7C4FD" w16cid:durableId="1F378C41"/>
  <w16cid:commentId w16cid:paraId="59E7CA4C" w16cid:durableId="1F3A0E7E"/>
  <w16cid:commentId w16cid:paraId="326D74B6" w16cid:durableId="1F3ABB6A"/>
  <w16cid:commentId w16cid:paraId="0AF32F98" w16cid:durableId="1F3A0F99"/>
  <w16cid:commentId w16cid:paraId="77A1DB1A" w16cid:durableId="1F05B905"/>
  <w16cid:commentId w16cid:paraId="131C8099" w16cid:durableId="1F05B968"/>
  <w16cid:commentId w16cid:paraId="1BEE7EC2" w16cid:durableId="1F05B95C"/>
  <w16cid:commentId w16cid:paraId="2A5ACAC8" w16cid:durableId="1F378DCF"/>
  <w16cid:commentId w16cid:paraId="4EA60DD7" w16cid:durableId="1F05B981"/>
  <w16cid:commentId w16cid:paraId="42EF57C6" w16cid:durableId="1F378E1D"/>
  <w16cid:commentId w16cid:paraId="68793734" w16cid:durableId="1F3ABD83"/>
  <w16cid:commentId w16cid:paraId="328A6ED3" w16cid:durableId="1F37BABA"/>
  <w16cid:commentId w16cid:paraId="0C5D8F06" w16cid:durableId="1F33CA8B"/>
  <w16cid:commentId w16cid:paraId="20703E5B" w16cid:durableId="1F391752"/>
  <w16cid:commentId w16cid:paraId="4CD9458B" w16cid:durableId="1F38C4F7"/>
  <w16cid:commentId w16cid:paraId="464DD537" w16cid:durableId="1F38C84C"/>
  <w16cid:commentId w16cid:paraId="4E6E1538" w16cid:durableId="1F378E42"/>
  <w16cid:commentId w16cid:paraId="725C4B5E" w16cid:durableId="1F37CC1D"/>
  <w16cid:commentId w16cid:paraId="07AB7FF3" w16cid:durableId="1F05BA2D"/>
  <w16cid:commentId w16cid:paraId="32F97227" w16cid:durableId="1F38CEA7"/>
  <w16cid:commentId w16cid:paraId="269D0D79" w16cid:durableId="1F38D5EE"/>
  <w16cid:commentId w16cid:paraId="5031B843" w16cid:durableId="1F378F42"/>
  <w16cid:commentId w16cid:paraId="1CEAA3FB" w16cid:durableId="1F378FF5"/>
  <w16cid:commentId w16cid:paraId="215A9F6E" w16cid:durableId="1F37BABB"/>
  <w16cid:commentId w16cid:paraId="7C447E44" w16cid:durableId="1F3790B7"/>
  <w16cid:commentId w16cid:paraId="5887037A" w16cid:durableId="1F391754"/>
  <w16cid:commentId w16cid:paraId="721AA37C" w16cid:durableId="1F37CCB9"/>
  <w16cid:commentId w16cid:paraId="02FEC5A9" w16cid:durableId="1F38C637"/>
  <w16cid:commentId w16cid:paraId="07301229" w16cid:durableId="1F33C9FA"/>
  <w16cid:commentId w16cid:paraId="1369B59E" w16cid:durableId="1F3A5C86"/>
  <w16cid:commentId w16cid:paraId="6E22F3F9" w16cid:durableId="1F38C670"/>
  <w16cid:commentId w16cid:paraId="64678F31" w16cid:durableId="1F38C6BF"/>
  <w16cid:commentId w16cid:paraId="7FE7F41F" w16cid:durableId="1F3A5C0F"/>
  <w16cid:commentId w16cid:paraId="5E5CCDB2" w16cid:durableId="1F379330"/>
  <w16cid:commentId w16cid:paraId="66E66AEC" w16cid:durableId="1F37935C"/>
  <w16cid:commentId w16cid:paraId="184DF222" w16cid:durableId="1F05BB18"/>
  <w16cid:commentId w16cid:paraId="02F19062" w16cid:durableId="1F37CD03"/>
  <w16cid:commentId w16cid:paraId="077D9F57" w16cid:durableId="1F37BABC"/>
  <w16cid:commentId w16cid:paraId="080799ED" w16cid:durableId="1F33D0DD"/>
  <w16cid:commentId w16cid:paraId="7F67174D" w16cid:durableId="1F391756"/>
  <w16cid:commentId w16cid:paraId="2C07B62E" w16cid:durableId="1F37912B"/>
  <w16cid:commentId w16cid:paraId="3B773040" w16cid:durableId="1F38D661"/>
  <w16cid:commentId w16cid:paraId="59031427" w16cid:durableId="1F3A5E8F"/>
  <w16cid:commentId w16cid:paraId="0956ADC8" w16cid:durableId="1F38D753"/>
  <w16cid:commentId w16cid:paraId="09017234" w16cid:durableId="1F05BB59"/>
  <w16cid:commentId w16cid:paraId="02074985" w16cid:durableId="1F38FBBD"/>
  <w16cid:commentId w16cid:paraId="576B358D" w16cid:durableId="1F3A5F89"/>
  <w16cid:commentId w16cid:paraId="54C40A04" w16cid:durableId="1F3A5FC7"/>
  <w16cid:commentId w16cid:paraId="209C0823" w16cid:durableId="1F37BABD"/>
  <w16cid:commentId w16cid:paraId="083CA49F" w16cid:durableId="1F37CD56"/>
  <w16cid:commentId w16cid:paraId="68C1733B" w16cid:durableId="1F38D8BE"/>
  <w16cid:commentId w16cid:paraId="28E35210" w16cid:durableId="1F05BEE3"/>
  <w16cid:commentId w16cid:paraId="198427E6" w16cid:durableId="1F37CD95"/>
  <w16cid:commentId w16cid:paraId="4073F51A" w16cid:durableId="1F391759"/>
  <w16cid:commentId w16cid:paraId="6838E2AB" w16cid:durableId="1F3A60C9"/>
  <w16cid:commentId w16cid:paraId="61F3F31A" w16cid:durableId="1F05BBFA"/>
  <w16cid:commentId w16cid:paraId="07B4F754" w16cid:durableId="1F39175A"/>
  <w16cid:commentId w16cid:paraId="57A657A5" w16cid:durableId="1F05BC72"/>
  <w16cid:commentId w16cid:paraId="77D1D261" w16cid:durableId="1F05BCE2"/>
  <w16cid:commentId w16cid:paraId="6F29286E" w16cid:durableId="1F37917F"/>
  <w16cid:commentId w16cid:paraId="686A8CBD" w16cid:durableId="1F3791D3"/>
  <w16cid:commentId w16cid:paraId="7BAD1AE6" w16cid:durableId="1F37922F"/>
  <w16cid:commentId w16cid:paraId="7031A966" w16cid:durableId="1F05BF3E"/>
  <w16cid:commentId w16cid:paraId="5AD70144" w16cid:durableId="1F379447"/>
  <w16cid:commentId w16cid:paraId="21685E41" w16cid:durableId="1F37946B"/>
  <w16cid:commentId w16cid:paraId="12CEE061" w16cid:durableId="1F3794D2"/>
  <w16cid:commentId w16cid:paraId="7D24AC15" w16cid:durableId="1F379545"/>
  <w16cid:commentId w16cid:paraId="5B22D3E3" w16cid:durableId="1F3A618F"/>
  <w16cid:commentId w16cid:paraId="79F6C56B" w16cid:durableId="1F37BABE"/>
  <w16cid:commentId w16cid:paraId="35CE08CA" w16cid:durableId="1F33D069"/>
  <w16cid:commentId w16cid:paraId="21A66DD4" w16cid:durableId="1F39175C"/>
  <w16cid:commentId w16cid:paraId="20C36B09" w16cid:durableId="1F37CE0F"/>
  <w16cid:commentId w16cid:paraId="795D0C19" w16cid:durableId="1F3A62CB"/>
  <w16cid:commentId w16cid:paraId="316B0C76" w16cid:durableId="1F3A621B"/>
  <w16cid:commentId w16cid:paraId="3BEA56BC" w16cid:durableId="1F37955A"/>
  <w16cid:commentId w16cid:paraId="0343E3B7" w16cid:durableId="1F379581"/>
  <w16cid:commentId w16cid:paraId="7DFB60FC" w16cid:durableId="1F37CE57"/>
  <w16cid:commentId w16cid:paraId="6C0431C5" w16cid:durableId="1F37BABF"/>
  <w16cid:commentId w16cid:paraId="63EC1E1D" w16cid:durableId="1F33D01A"/>
  <w16cid:commentId w16cid:paraId="7CB3764C" w16cid:durableId="1F37CE79"/>
  <w16cid:commentId w16cid:paraId="6982D635" w16cid:durableId="1F3792D1"/>
  <w16cid:commentId w16cid:paraId="5075C834" w16cid:durableId="1F3A63A7"/>
  <w16cid:commentId w16cid:paraId="5A875D3F" w16cid:durableId="1F05BDFA"/>
  <w16cid:commentId w16cid:paraId="2FC4A7AA" w16cid:durableId="1F38DA92"/>
  <w16cid:commentId w16cid:paraId="551475B0" w16cid:durableId="1F05BE53"/>
  <w16cid:commentId w16cid:paraId="3B12A087" w16cid:durableId="1F3795B5"/>
  <w16cid:commentId w16cid:paraId="7B34B280" w16cid:durableId="1F39175E"/>
  <w16cid:commentId w16cid:paraId="7C3EB137" w16cid:durableId="1F3A652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2D04D" w14:textId="77777777" w:rsidR="00526341" w:rsidRDefault="00526341" w:rsidP="00A63795">
      <w:r>
        <w:separator/>
      </w:r>
    </w:p>
  </w:endnote>
  <w:endnote w:type="continuationSeparator" w:id="0">
    <w:p w14:paraId="2EFE0957" w14:textId="77777777" w:rsidR="00526341" w:rsidRDefault="00526341" w:rsidP="00A63795">
      <w:r>
        <w:continuationSeparator/>
      </w:r>
    </w:p>
  </w:endnote>
  <w:endnote w:type="continuationNotice" w:id="1">
    <w:p w14:paraId="6FA2C503" w14:textId="77777777" w:rsidR="00526341" w:rsidRDefault="0052634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568" w:tblpY="5047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526341" w:rsidRPr="00406F43" w14:paraId="44E1A2C1" w14:textId="77777777" w:rsidTr="00C14C29">
      <w:trPr>
        <w:cantSplit/>
        <w:trHeight w:hRule="exact" w:val="10347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  <w:vAlign w:val="center"/>
        </w:tcPr>
        <w:p w14:paraId="7DA8841F" w14:textId="77777777" w:rsidR="00526341" w:rsidRPr="00207570" w:rsidRDefault="00526341" w:rsidP="00C14C29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  <w:bookmarkStart w:id="3" w:name="bmSokvagSecond"/>
          <w:bookmarkEnd w:id="3"/>
        </w:p>
      </w:tc>
    </w:tr>
  </w:tbl>
  <w:p w14:paraId="1F2DABF1" w14:textId="77777777" w:rsidR="00526341" w:rsidRPr="00407291" w:rsidRDefault="00526341" w:rsidP="00C0090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568" w:tblpY="5047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526341" w:rsidRPr="00406F43" w14:paraId="41CE5978" w14:textId="77777777" w:rsidTr="00C14C29">
      <w:trPr>
        <w:cantSplit/>
        <w:trHeight w:hRule="exact" w:val="10348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  <w:vAlign w:val="center"/>
        </w:tcPr>
        <w:p w14:paraId="3026210A" w14:textId="77777777" w:rsidR="00526341" w:rsidRPr="00207570" w:rsidRDefault="00526341" w:rsidP="00C14C29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  <w:bookmarkStart w:id="7" w:name="bmSokvagFirst"/>
          <w:bookmarkEnd w:id="7"/>
        </w:p>
      </w:tc>
    </w:tr>
  </w:tbl>
  <w:p w14:paraId="244B2C75" w14:textId="77777777" w:rsidR="00526341" w:rsidRPr="006E2AC0" w:rsidRDefault="00526341" w:rsidP="00CC0F4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9321C" w14:textId="77777777" w:rsidR="00526341" w:rsidRDefault="00526341" w:rsidP="00A63795">
      <w:r>
        <w:separator/>
      </w:r>
    </w:p>
  </w:footnote>
  <w:footnote w:type="continuationSeparator" w:id="0">
    <w:p w14:paraId="055B2FA1" w14:textId="77777777" w:rsidR="00526341" w:rsidRDefault="00526341" w:rsidP="00A63795">
      <w:r>
        <w:continuationSeparator/>
      </w:r>
    </w:p>
  </w:footnote>
  <w:footnote w:type="continuationNotice" w:id="1">
    <w:p w14:paraId="0412FBB8" w14:textId="77777777" w:rsidR="00526341" w:rsidRDefault="0052634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352" w:type="dxa"/>
      <w:tblInd w:w="-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5362"/>
      <w:gridCol w:w="4990"/>
    </w:tblGrid>
    <w:tr w:rsidR="00526341" w14:paraId="0D7DBF3C" w14:textId="77777777" w:rsidTr="00287071">
      <w:trPr>
        <w:trHeight w:val="907"/>
      </w:trPr>
      <w:tc>
        <w:tcPr>
          <w:tcW w:w="5362" w:type="dxa"/>
        </w:tcPr>
        <w:p w14:paraId="35F801C8" w14:textId="77777777" w:rsidR="00526341" w:rsidRDefault="00526341" w:rsidP="00287071"/>
      </w:tc>
      <w:bookmarkStart w:id="1" w:name="bmSidnrSecond"/>
      <w:tc>
        <w:tcPr>
          <w:tcW w:w="4990" w:type="dxa"/>
        </w:tcPr>
        <w:p w14:paraId="0669375E" w14:textId="472D9F9E" w:rsidR="00526341" w:rsidRPr="00004B2E" w:rsidRDefault="00526341" w:rsidP="00287071">
          <w:pPr>
            <w:jc w:val="right"/>
            <w:rPr>
              <w:rStyle w:val="Sidnummer"/>
            </w:rPr>
          </w:pPr>
          <w:r w:rsidRPr="00004B2E">
            <w:rPr>
              <w:rStyle w:val="Sidnummer"/>
            </w:rPr>
            <w:fldChar w:fldCharType="begin"/>
          </w:r>
          <w:r w:rsidRPr="00004B2E">
            <w:rPr>
              <w:rStyle w:val="Sidnummer"/>
            </w:rPr>
            <w:instrText xml:space="preserve">PAGE </w:instrText>
          </w:r>
          <w:r w:rsidRPr="00004B2E">
            <w:rPr>
              <w:rStyle w:val="Sidnummer"/>
            </w:rPr>
            <w:fldChar w:fldCharType="separate"/>
          </w:r>
          <w:r w:rsidR="00CF27F4">
            <w:rPr>
              <w:rStyle w:val="Sidnummer"/>
              <w:noProof/>
            </w:rPr>
            <w:t>6</w:t>
          </w:r>
          <w:r w:rsidRPr="00004B2E">
            <w:rPr>
              <w:rStyle w:val="Sidnummer"/>
            </w:rPr>
            <w:fldChar w:fldCharType="end"/>
          </w:r>
          <w:r w:rsidRPr="00004B2E">
            <w:rPr>
              <w:rStyle w:val="Sidnummer"/>
            </w:rPr>
            <w:t>/</w:t>
          </w:r>
          <w:r w:rsidRPr="00004B2E">
            <w:rPr>
              <w:rStyle w:val="Sidnummer"/>
            </w:rPr>
            <w:fldChar w:fldCharType="begin"/>
          </w:r>
          <w:r w:rsidRPr="00004B2E">
            <w:rPr>
              <w:rStyle w:val="Sidnummer"/>
            </w:rPr>
            <w:instrText xml:space="preserve"> NUMPAGES </w:instrText>
          </w:r>
          <w:r w:rsidRPr="00004B2E">
            <w:rPr>
              <w:rStyle w:val="Sidnummer"/>
            </w:rPr>
            <w:fldChar w:fldCharType="separate"/>
          </w:r>
          <w:r w:rsidR="00CF27F4">
            <w:rPr>
              <w:rStyle w:val="Sidnummer"/>
              <w:noProof/>
            </w:rPr>
            <w:t>7</w:t>
          </w:r>
          <w:r w:rsidRPr="00004B2E">
            <w:rPr>
              <w:rStyle w:val="Sidnummer"/>
            </w:rPr>
            <w:fldChar w:fldCharType="end"/>
          </w:r>
          <w:bookmarkStart w:id="2" w:name="bmSidnrSecondTrue"/>
          <w:bookmarkEnd w:id="1"/>
          <w:bookmarkEnd w:id="2"/>
        </w:p>
      </w:tc>
    </w:tr>
  </w:tbl>
  <w:p w14:paraId="2C1E091C" w14:textId="6D401EFD" w:rsidR="00526341" w:rsidRDefault="00526341" w:rsidP="00004B2E">
    <w:pPr>
      <w:pStyle w:val="Sidhuvud"/>
    </w:pPr>
  </w:p>
  <w:p w14:paraId="4FF1D4C2" w14:textId="2792561A" w:rsidR="00526341" w:rsidRDefault="00526341" w:rsidP="00004B2E">
    <w:pPr>
      <w:pStyle w:val="Sidhuvud"/>
    </w:pPr>
  </w:p>
  <w:p w14:paraId="33FDF14C" w14:textId="77777777" w:rsidR="00526341" w:rsidRPr="00004B2E" w:rsidRDefault="00526341" w:rsidP="00004B2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352" w:type="dxa"/>
      <w:tblInd w:w="-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5805"/>
      <w:gridCol w:w="4547"/>
    </w:tblGrid>
    <w:tr w:rsidR="00526341" w14:paraId="6CF5ABF0" w14:textId="77777777" w:rsidTr="00AD0A62">
      <w:trPr>
        <w:trHeight w:val="907"/>
      </w:trPr>
      <w:tc>
        <w:tcPr>
          <w:tcW w:w="5805" w:type="dxa"/>
        </w:tcPr>
        <w:p w14:paraId="06CC75F6" w14:textId="2138AC2F" w:rsidR="00526341" w:rsidRDefault="00526341" w:rsidP="00287071">
          <w:bookmarkStart w:id="4" w:name="bmLogga"/>
          <w:r>
            <w:rPr>
              <w:noProof/>
              <w:lang w:eastAsia="sv-SE"/>
            </w:rPr>
            <w:drawing>
              <wp:inline distT="0" distB="0" distL="0" distR="0" wp14:anchorId="4B553D3E" wp14:editId="492E1727">
                <wp:extent cx="1789910" cy="723900"/>
                <wp:effectExtent l="0" t="0" r="1270" b="0"/>
                <wp:docPr id="8" name="Bildobjekt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aV_SvFa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4435" cy="7419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4"/>
          <w:r>
            <w:rPr>
              <w:noProof/>
              <w:lang w:eastAsia="sv-SE"/>
            </w:rPr>
            <w:t xml:space="preserve">           </w:t>
          </w:r>
          <w:r w:rsidRPr="005A0425">
            <w:rPr>
              <w:noProof/>
              <w:lang w:eastAsia="sv-SE"/>
            </w:rPr>
            <w:drawing>
              <wp:inline distT="0" distB="0" distL="0" distR="0" wp14:anchorId="5C4A404C" wp14:editId="6F8C139D">
                <wp:extent cx="1495425" cy="684819"/>
                <wp:effectExtent l="0" t="0" r="0" b="1270"/>
                <wp:docPr id="9" name="Bildobjekt 9" descr="G:\Avd-H\Enh-Hstab\Havs- och vattenmiljöanslaget\LOVA\LOVA logotype\lst_topp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Avd-H\Enh-Hstab\Havs- och vattenmiljöanslaget\LOVA\LOVA logotype\lst_topp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2487" cy="7384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bookmarkStart w:id="5" w:name="bmSidnrFirst"/>
      <w:tc>
        <w:tcPr>
          <w:tcW w:w="4547" w:type="dxa"/>
        </w:tcPr>
        <w:p w14:paraId="6CD61BCE" w14:textId="3E8800C4" w:rsidR="00526341" w:rsidRPr="00004B2E" w:rsidRDefault="00526341" w:rsidP="00337E93">
          <w:pPr>
            <w:tabs>
              <w:tab w:val="center" w:pos="2478"/>
              <w:tab w:val="right" w:pos="4956"/>
            </w:tabs>
            <w:rPr>
              <w:rStyle w:val="Sidnummer"/>
            </w:rPr>
          </w:pPr>
          <w:r>
            <w:rPr>
              <w:noProof/>
              <w:lang w:eastAsia="sv-SE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5356D03D" wp14:editId="73920185">
                    <wp:simplePos x="0" y="0"/>
                    <wp:positionH relativeFrom="column">
                      <wp:posOffset>143510</wp:posOffset>
                    </wp:positionH>
                    <wp:positionV relativeFrom="paragraph">
                      <wp:posOffset>210820</wp:posOffset>
                    </wp:positionV>
                    <wp:extent cx="2447925" cy="1304925"/>
                    <wp:effectExtent l="0" t="0" r="9525" b="9525"/>
                    <wp:wrapSquare wrapText="bothSides"/>
                    <wp:docPr id="217" name="Textruta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47925" cy="13049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0836B96" w14:textId="77777777" w:rsidR="00526341" w:rsidRDefault="00526341" w:rsidP="0087190F">
                                <w:pPr>
                                  <w:pStyle w:val="Rubrik1"/>
                                </w:pPr>
                                <w:r>
                                  <w:t xml:space="preserve">Ansökningsblankett </w:t>
                                </w:r>
                              </w:p>
                              <w:p w14:paraId="5ABB85C8" w14:textId="209E2D5F" w:rsidR="00526341" w:rsidRDefault="00526341" w:rsidP="00F77E8A">
                                <w:pPr>
                                  <w:pStyle w:val="Brdtext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Ansökan om bidrag för lokala</w:t>
                                </w:r>
                                <w:r w:rsidRPr="000E43E3">
                                  <w:rPr>
                                    <w:b/>
                                  </w:rPr>
                                  <w:t xml:space="preserve"> vattenvårdsprojekt</w:t>
                                </w:r>
                                <w:r>
                                  <w:rPr>
                                    <w:b/>
                                  </w:rPr>
                                  <w:t xml:space="preserve"> – LOVA</w:t>
                                </w:r>
                              </w:p>
                              <w:p w14:paraId="28C69BCF" w14:textId="3BE454DB" w:rsidR="00526341" w:rsidRPr="000E43E3" w:rsidRDefault="00526341" w:rsidP="004B33AD">
                                <w:pPr>
                                  <w:pStyle w:val="Brdtext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Projektinriktning – Förlorade fiskeredskap</w:t>
                                </w:r>
                              </w:p>
                              <w:p w14:paraId="7CC002C5" w14:textId="77777777" w:rsidR="00526341" w:rsidRPr="000E43E3" w:rsidRDefault="00526341" w:rsidP="00F77E8A">
                                <w:pPr>
                                  <w:pStyle w:val="Brdtext"/>
                                  <w:rPr>
                                    <w:b/>
                                  </w:rPr>
                                </w:pPr>
                              </w:p>
                              <w:p w14:paraId="0CC338A8" w14:textId="3FBB17EA" w:rsidR="00526341" w:rsidRPr="000E43E3" w:rsidRDefault="00526341" w:rsidP="000E43E3">
                                <w:pPr>
                                  <w:pStyle w:val="Brdtext"/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356D03D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margin-left:11.3pt;margin-top:16.6pt;width:192.75pt;height:10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" stroked="f">
                    <v:textbox>
                      <w:txbxContent>
                        <w:p w14:paraId="40836B96" w14:textId="77777777" w:rsidR="000C2C5E" w:rsidRDefault="000C2C5E" w:rsidP="0087190F">
                          <w:pPr>
                            <w:pStyle w:val="Rubrik1"/>
                          </w:pPr>
                          <w:r>
                            <w:t xml:space="preserve">Ansökningsblankett </w:t>
                          </w:r>
                        </w:p>
                        <w:p w14:paraId="5ABB85C8" w14:textId="209E2D5F" w:rsidR="000C2C5E" w:rsidRDefault="000C2C5E" w:rsidP="00F77E8A">
                          <w:pPr>
                            <w:pStyle w:val="Brdtex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Ansökan om bidrag för lokala</w:t>
                          </w:r>
                          <w:r w:rsidRPr="000E43E3">
                            <w:rPr>
                              <w:b/>
                            </w:rPr>
                            <w:t xml:space="preserve"> vattenvårdsprojekt</w:t>
                          </w:r>
                          <w:r>
                            <w:rPr>
                              <w:b/>
                            </w:rPr>
                            <w:t xml:space="preserve"> – LOVA</w:t>
                          </w:r>
                        </w:p>
                        <w:p w14:paraId="28C69BCF" w14:textId="3BE454DB" w:rsidR="000C2C5E" w:rsidRPr="000E43E3" w:rsidRDefault="000C2C5E" w:rsidP="004B33AD">
                          <w:pPr>
                            <w:pStyle w:val="Brdtex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Projektinriktning – Förlorade fiskeredskap</w:t>
                          </w:r>
                        </w:p>
                        <w:p w14:paraId="7CC002C5" w14:textId="77777777" w:rsidR="000C2C5E" w:rsidRPr="000E43E3" w:rsidRDefault="000C2C5E" w:rsidP="00F77E8A">
                          <w:pPr>
                            <w:pStyle w:val="Brdtext"/>
                            <w:rPr>
                              <w:b/>
                            </w:rPr>
                          </w:pPr>
                        </w:p>
                        <w:p w14:paraId="0CC338A8" w14:textId="3FBB17EA" w:rsidR="000C2C5E" w:rsidRPr="000E43E3" w:rsidRDefault="000C2C5E" w:rsidP="000E43E3">
                          <w:pPr>
                            <w:pStyle w:val="Brdtext"/>
                            <w:rPr>
                              <w:b/>
                            </w:rPr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rStyle w:val="Sidnummer"/>
            </w:rPr>
            <w:tab/>
          </w:r>
          <w:r w:rsidR="00F24A55">
            <w:rPr>
              <w:rFonts w:cs="Arial"/>
              <w:color w:val="D9D9D9"/>
              <w:sz w:val="18"/>
            </w:rPr>
            <w:t xml:space="preserve">VERSION </w:t>
          </w:r>
          <w:r w:rsidR="00F24A55">
            <w:rPr>
              <w:rFonts w:asciiTheme="minorHAnsi" w:hAnsiTheme="minorHAnsi" w:cstheme="minorHAnsi"/>
              <w:color w:val="D9D9D9"/>
              <w:sz w:val="18"/>
            </w:rPr>
            <w:t>2019-10-01</w:t>
          </w:r>
          <w:r>
            <w:rPr>
              <w:rStyle w:val="Sidnummer"/>
            </w:rPr>
            <w:tab/>
          </w:r>
          <w:r w:rsidRPr="00004B2E">
            <w:rPr>
              <w:rStyle w:val="Sidnummer"/>
            </w:rPr>
            <w:fldChar w:fldCharType="begin"/>
          </w:r>
          <w:r w:rsidRPr="00004B2E">
            <w:rPr>
              <w:rStyle w:val="Sidnummer"/>
            </w:rPr>
            <w:instrText xml:space="preserve">PAGE </w:instrText>
          </w:r>
          <w:r w:rsidRPr="00004B2E">
            <w:rPr>
              <w:rStyle w:val="Sidnummer"/>
            </w:rPr>
            <w:fldChar w:fldCharType="separate"/>
          </w:r>
          <w:r w:rsidR="00CF27F4">
            <w:rPr>
              <w:rStyle w:val="Sidnummer"/>
              <w:noProof/>
            </w:rPr>
            <w:t>1</w:t>
          </w:r>
          <w:r w:rsidRPr="00004B2E">
            <w:rPr>
              <w:rStyle w:val="Sidnummer"/>
            </w:rPr>
            <w:fldChar w:fldCharType="end"/>
          </w:r>
          <w:r w:rsidRPr="00004B2E">
            <w:rPr>
              <w:rStyle w:val="Sidnummer"/>
            </w:rPr>
            <w:t>/</w:t>
          </w:r>
          <w:r w:rsidRPr="00004B2E">
            <w:rPr>
              <w:rStyle w:val="Sidnummer"/>
            </w:rPr>
            <w:fldChar w:fldCharType="begin"/>
          </w:r>
          <w:r w:rsidRPr="00004B2E">
            <w:rPr>
              <w:rStyle w:val="Sidnummer"/>
            </w:rPr>
            <w:instrText xml:space="preserve"> NUMPAGES </w:instrText>
          </w:r>
          <w:r w:rsidRPr="00004B2E">
            <w:rPr>
              <w:rStyle w:val="Sidnummer"/>
            </w:rPr>
            <w:fldChar w:fldCharType="separate"/>
          </w:r>
          <w:r w:rsidR="00CF27F4">
            <w:rPr>
              <w:rStyle w:val="Sidnummer"/>
              <w:noProof/>
            </w:rPr>
            <w:t>7</w:t>
          </w:r>
          <w:r w:rsidRPr="00004B2E">
            <w:rPr>
              <w:rStyle w:val="Sidnummer"/>
            </w:rPr>
            <w:fldChar w:fldCharType="end"/>
          </w:r>
          <w:bookmarkStart w:id="6" w:name="bmSidnrFirstTrue"/>
          <w:bookmarkEnd w:id="5"/>
          <w:bookmarkEnd w:id="6"/>
        </w:p>
      </w:tc>
    </w:tr>
  </w:tbl>
  <w:p w14:paraId="2CA891FC" w14:textId="25430F7C" w:rsidR="00526341" w:rsidRPr="0087190F" w:rsidRDefault="00526341" w:rsidP="0092551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14057F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A68E15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6B4654"/>
    <w:multiLevelType w:val="multilevel"/>
    <w:tmpl w:val="97D09B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1179CC"/>
    <w:multiLevelType w:val="hybridMultilevel"/>
    <w:tmpl w:val="1F7C40DC"/>
    <w:lvl w:ilvl="0" w:tplc="041D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81622"/>
    <w:multiLevelType w:val="hybridMultilevel"/>
    <w:tmpl w:val="77FA3038"/>
    <w:lvl w:ilvl="0" w:tplc="041D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35014"/>
    <w:multiLevelType w:val="multilevel"/>
    <w:tmpl w:val="BFE4422A"/>
    <w:lvl w:ilvl="0">
      <w:start w:val="2"/>
      <w:numFmt w:val="decimal"/>
      <w:lvlText w:val="%1"/>
      <w:lvlJc w:val="left"/>
      <w:pPr>
        <w:ind w:left="405" w:hanging="405"/>
      </w:pPr>
      <w:rPr>
        <w:rFonts w:cstheme="minorHAnsi" w:hint="default"/>
      </w:rPr>
    </w:lvl>
    <w:lvl w:ilvl="1">
      <w:start w:val="3"/>
      <w:numFmt w:val="decimal"/>
      <w:lvlText w:val="%1.%2"/>
      <w:lvlJc w:val="left"/>
      <w:pPr>
        <w:ind w:left="622" w:hanging="405"/>
      </w:pPr>
      <w:rPr>
        <w:rFonts w:cstheme="minorHAnsi" w:hint="default"/>
      </w:rPr>
    </w:lvl>
    <w:lvl w:ilvl="2">
      <w:start w:val="2"/>
      <w:numFmt w:val="decimal"/>
      <w:lvlText w:val="%1.%2.%3"/>
      <w:lvlJc w:val="left"/>
      <w:pPr>
        <w:ind w:left="1154" w:hanging="720"/>
      </w:pPr>
      <w:rPr>
        <w:rFonts w:cstheme="minorHAnsi"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cstheme="minorHAnsi"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cstheme="minorHAnsi"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cstheme="minorHAnsi"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cstheme="minorHAnsi"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cstheme="minorHAnsi"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cstheme="minorHAnsi" w:hint="default"/>
      </w:rPr>
    </w:lvl>
  </w:abstractNum>
  <w:abstractNum w:abstractNumId="6" w15:restartNumberingAfterBreak="0">
    <w:nsid w:val="13A967E2"/>
    <w:multiLevelType w:val="hybridMultilevel"/>
    <w:tmpl w:val="19EE35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E1ED4"/>
    <w:multiLevelType w:val="hybridMultilevel"/>
    <w:tmpl w:val="21946DC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D241C"/>
    <w:multiLevelType w:val="multilevel"/>
    <w:tmpl w:val="70C47C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23624E7"/>
    <w:multiLevelType w:val="multilevel"/>
    <w:tmpl w:val="D24C45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7BC1FF8"/>
    <w:multiLevelType w:val="multilevel"/>
    <w:tmpl w:val="53A8DC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1E72C57"/>
    <w:multiLevelType w:val="multilevel"/>
    <w:tmpl w:val="6578407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3186B20"/>
    <w:multiLevelType w:val="multilevel"/>
    <w:tmpl w:val="CBD098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7CB1BE6"/>
    <w:multiLevelType w:val="multilevel"/>
    <w:tmpl w:val="35F206A4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80C75EF"/>
    <w:multiLevelType w:val="hybridMultilevel"/>
    <w:tmpl w:val="F628010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13F48"/>
    <w:multiLevelType w:val="hybridMultilevel"/>
    <w:tmpl w:val="D0E21C9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C3E20"/>
    <w:multiLevelType w:val="multilevel"/>
    <w:tmpl w:val="2D92B9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440"/>
      </w:pPr>
      <w:rPr>
        <w:rFonts w:hint="default"/>
      </w:rPr>
    </w:lvl>
  </w:abstractNum>
  <w:abstractNum w:abstractNumId="17" w15:restartNumberingAfterBreak="0">
    <w:nsid w:val="3C6E7F7B"/>
    <w:multiLevelType w:val="multilevel"/>
    <w:tmpl w:val="D5C4572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E9A5E74"/>
    <w:multiLevelType w:val="hybridMultilevel"/>
    <w:tmpl w:val="F1AAA63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48150D"/>
    <w:multiLevelType w:val="hybridMultilevel"/>
    <w:tmpl w:val="9B5242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54397"/>
    <w:multiLevelType w:val="multilevel"/>
    <w:tmpl w:val="806EA21E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E987296"/>
    <w:multiLevelType w:val="hybridMultilevel"/>
    <w:tmpl w:val="DABE5A7A"/>
    <w:lvl w:ilvl="0" w:tplc="041D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F050D3"/>
    <w:multiLevelType w:val="hybridMultilevel"/>
    <w:tmpl w:val="4684C57C"/>
    <w:lvl w:ilvl="0" w:tplc="8978221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805194"/>
    <w:multiLevelType w:val="multilevel"/>
    <w:tmpl w:val="BD8AFBC0"/>
    <w:lvl w:ilvl="0">
      <w:start w:val="2"/>
      <w:numFmt w:val="decimal"/>
      <w:lvlText w:val="%1"/>
      <w:lvlJc w:val="left"/>
      <w:pPr>
        <w:ind w:left="375" w:hanging="375"/>
      </w:pPr>
      <w:rPr>
        <w:rFonts w:cs="Segoe UI Symbol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cs="Segoe UI Symbol"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cs="Segoe UI Symbo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Segoe UI Symbo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Segoe UI Symbo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Segoe UI Symbol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Segoe UI Symbol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Segoe UI Symbo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Segoe UI Symbol" w:hint="default"/>
      </w:rPr>
    </w:lvl>
  </w:abstractNum>
  <w:abstractNum w:abstractNumId="24" w15:restartNumberingAfterBreak="0">
    <w:nsid w:val="52B52988"/>
    <w:multiLevelType w:val="multilevel"/>
    <w:tmpl w:val="196C82AE"/>
    <w:lvl w:ilvl="0">
      <w:start w:val="2"/>
      <w:numFmt w:val="decimal"/>
      <w:lvlText w:val="%1"/>
      <w:lvlJc w:val="left"/>
      <w:pPr>
        <w:ind w:left="375" w:hanging="375"/>
      </w:pPr>
      <w:rPr>
        <w:rFonts w:cs="Segoe UI Symbol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Segoe UI Symbol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Segoe UI 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egoe UI 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egoe UI Symbo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egoe UI Symbo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Segoe UI Symbo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egoe UI Symbo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egoe UI Symbol" w:hint="default"/>
      </w:rPr>
    </w:lvl>
  </w:abstractNum>
  <w:abstractNum w:abstractNumId="25" w15:restartNumberingAfterBreak="0">
    <w:nsid w:val="5F8D67E7"/>
    <w:multiLevelType w:val="multilevel"/>
    <w:tmpl w:val="89E6A690"/>
    <w:lvl w:ilvl="0">
      <w:start w:val="2"/>
      <w:numFmt w:val="decimal"/>
      <w:lvlText w:val="%1"/>
      <w:lvlJc w:val="left"/>
      <w:pPr>
        <w:ind w:left="375" w:hanging="375"/>
      </w:pPr>
      <w:rPr>
        <w:rFonts w:cs="Segoe UI Symbol" w:hint="default"/>
      </w:rPr>
    </w:lvl>
    <w:lvl w:ilvl="1">
      <w:start w:val="1"/>
      <w:numFmt w:val="decimal"/>
      <w:lvlText w:val="%1.%2"/>
      <w:lvlJc w:val="left"/>
      <w:pPr>
        <w:ind w:left="547" w:hanging="375"/>
      </w:pPr>
      <w:rPr>
        <w:rFonts w:cs="Segoe UI Symbol" w:hint="default"/>
      </w:rPr>
    </w:lvl>
    <w:lvl w:ilvl="2">
      <w:start w:val="2"/>
      <w:numFmt w:val="decimal"/>
      <w:lvlText w:val="%1.%2.%3"/>
      <w:lvlJc w:val="left"/>
      <w:pPr>
        <w:ind w:left="1064" w:hanging="720"/>
      </w:pPr>
      <w:rPr>
        <w:rFonts w:cs="Segoe UI Symbol" w:hint="default"/>
      </w:rPr>
    </w:lvl>
    <w:lvl w:ilvl="3">
      <w:start w:val="1"/>
      <w:numFmt w:val="decimal"/>
      <w:lvlText w:val="%1.%2.%3.%4"/>
      <w:lvlJc w:val="left"/>
      <w:pPr>
        <w:ind w:left="1236" w:hanging="720"/>
      </w:pPr>
      <w:rPr>
        <w:rFonts w:cs="Segoe UI Symbol" w:hint="default"/>
      </w:rPr>
    </w:lvl>
    <w:lvl w:ilvl="4">
      <w:start w:val="1"/>
      <w:numFmt w:val="decimal"/>
      <w:lvlText w:val="%1.%2.%3.%4.%5"/>
      <w:lvlJc w:val="left"/>
      <w:pPr>
        <w:ind w:left="1768" w:hanging="1080"/>
      </w:pPr>
      <w:rPr>
        <w:rFonts w:cs="Segoe UI Symbol" w:hint="default"/>
      </w:rPr>
    </w:lvl>
    <w:lvl w:ilvl="5">
      <w:start w:val="1"/>
      <w:numFmt w:val="decimal"/>
      <w:lvlText w:val="%1.%2.%3.%4.%5.%6"/>
      <w:lvlJc w:val="left"/>
      <w:pPr>
        <w:ind w:left="1940" w:hanging="1080"/>
      </w:pPr>
      <w:rPr>
        <w:rFonts w:cs="Segoe UI Symbol" w:hint="default"/>
      </w:rPr>
    </w:lvl>
    <w:lvl w:ilvl="6">
      <w:start w:val="1"/>
      <w:numFmt w:val="decimal"/>
      <w:lvlText w:val="%1.%2.%3.%4.%5.%6.%7"/>
      <w:lvlJc w:val="left"/>
      <w:pPr>
        <w:ind w:left="2472" w:hanging="1440"/>
      </w:pPr>
      <w:rPr>
        <w:rFonts w:cs="Segoe UI Symbol" w:hint="default"/>
      </w:rPr>
    </w:lvl>
    <w:lvl w:ilvl="7">
      <w:start w:val="1"/>
      <w:numFmt w:val="decimal"/>
      <w:lvlText w:val="%1.%2.%3.%4.%5.%6.%7.%8"/>
      <w:lvlJc w:val="left"/>
      <w:pPr>
        <w:ind w:left="2644" w:hanging="1440"/>
      </w:pPr>
      <w:rPr>
        <w:rFonts w:cs="Segoe UI Symbol" w:hint="default"/>
      </w:rPr>
    </w:lvl>
    <w:lvl w:ilvl="8">
      <w:start w:val="1"/>
      <w:numFmt w:val="decimal"/>
      <w:lvlText w:val="%1.%2.%3.%4.%5.%6.%7.%8.%9"/>
      <w:lvlJc w:val="left"/>
      <w:pPr>
        <w:ind w:left="2816" w:hanging="1440"/>
      </w:pPr>
      <w:rPr>
        <w:rFonts w:cs="Segoe UI Symbol" w:hint="default"/>
      </w:rPr>
    </w:lvl>
  </w:abstractNum>
  <w:abstractNum w:abstractNumId="26" w15:restartNumberingAfterBreak="0">
    <w:nsid w:val="62300476"/>
    <w:multiLevelType w:val="hybridMultilevel"/>
    <w:tmpl w:val="F628010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3700A2"/>
    <w:multiLevelType w:val="multilevel"/>
    <w:tmpl w:val="9496ECE6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eorgia" w:hAnsi="Georgia" w:hint="default"/>
        <w:sz w:val="18"/>
        <w:szCs w:val="18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7B379CA"/>
    <w:multiLevelType w:val="hybridMultilevel"/>
    <w:tmpl w:val="14D2351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C351DD"/>
    <w:multiLevelType w:val="hybridMultilevel"/>
    <w:tmpl w:val="ADEA570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195DFE"/>
    <w:multiLevelType w:val="multilevel"/>
    <w:tmpl w:val="2424FDD6"/>
    <w:lvl w:ilvl="0">
      <w:start w:val="2"/>
      <w:numFmt w:val="decimal"/>
      <w:lvlText w:val="%1"/>
      <w:lvlJc w:val="left"/>
      <w:pPr>
        <w:ind w:left="375" w:hanging="375"/>
      </w:pPr>
      <w:rPr>
        <w:rFonts w:cs="Segoe UI Symbol" w:hint="default"/>
      </w:rPr>
    </w:lvl>
    <w:lvl w:ilvl="1">
      <w:start w:val="1"/>
      <w:numFmt w:val="decimal"/>
      <w:lvlText w:val="%1.%2"/>
      <w:lvlJc w:val="left"/>
      <w:pPr>
        <w:ind w:left="570" w:hanging="375"/>
      </w:pPr>
      <w:rPr>
        <w:rFonts w:cs="Segoe UI Symbol" w:hint="default"/>
      </w:rPr>
    </w:lvl>
    <w:lvl w:ilvl="2">
      <w:start w:val="2"/>
      <w:numFmt w:val="decimal"/>
      <w:lvlText w:val="%1.%2.%3"/>
      <w:lvlJc w:val="left"/>
      <w:pPr>
        <w:ind w:left="1110" w:hanging="720"/>
      </w:pPr>
      <w:rPr>
        <w:rFonts w:cs="Segoe UI Symbol" w:hint="default"/>
      </w:rPr>
    </w:lvl>
    <w:lvl w:ilvl="3">
      <w:start w:val="1"/>
      <w:numFmt w:val="decimal"/>
      <w:lvlText w:val="%1.%2.%3.%4"/>
      <w:lvlJc w:val="left"/>
      <w:pPr>
        <w:ind w:left="1305" w:hanging="720"/>
      </w:pPr>
      <w:rPr>
        <w:rFonts w:cs="Segoe UI Symbol" w:hint="default"/>
      </w:rPr>
    </w:lvl>
    <w:lvl w:ilvl="4">
      <w:start w:val="1"/>
      <w:numFmt w:val="decimal"/>
      <w:lvlText w:val="%1.%2.%3.%4.%5"/>
      <w:lvlJc w:val="left"/>
      <w:pPr>
        <w:ind w:left="1860" w:hanging="1080"/>
      </w:pPr>
      <w:rPr>
        <w:rFonts w:cs="Segoe UI Symbol" w:hint="default"/>
      </w:rPr>
    </w:lvl>
    <w:lvl w:ilvl="5">
      <w:start w:val="1"/>
      <w:numFmt w:val="decimal"/>
      <w:lvlText w:val="%1.%2.%3.%4.%5.%6"/>
      <w:lvlJc w:val="left"/>
      <w:pPr>
        <w:ind w:left="2055" w:hanging="1080"/>
      </w:pPr>
      <w:rPr>
        <w:rFonts w:cs="Segoe UI Symbol" w:hint="default"/>
      </w:rPr>
    </w:lvl>
    <w:lvl w:ilvl="6">
      <w:start w:val="1"/>
      <w:numFmt w:val="decimal"/>
      <w:lvlText w:val="%1.%2.%3.%4.%5.%6.%7"/>
      <w:lvlJc w:val="left"/>
      <w:pPr>
        <w:ind w:left="2610" w:hanging="1440"/>
      </w:pPr>
      <w:rPr>
        <w:rFonts w:cs="Segoe UI Symbol" w:hint="default"/>
      </w:rPr>
    </w:lvl>
    <w:lvl w:ilvl="7">
      <w:start w:val="1"/>
      <w:numFmt w:val="decimal"/>
      <w:lvlText w:val="%1.%2.%3.%4.%5.%6.%7.%8"/>
      <w:lvlJc w:val="left"/>
      <w:pPr>
        <w:ind w:left="2805" w:hanging="1440"/>
      </w:pPr>
      <w:rPr>
        <w:rFonts w:cs="Segoe UI Symbol" w:hint="default"/>
      </w:rPr>
    </w:lvl>
    <w:lvl w:ilvl="8">
      <w:start w:val="1"/>
      <w:numFmt w:val="decimal"/>
      <w:lvlText w:val="%1.%2.%3.%4.%5.%6.%7.%8.%9"/>
      <w:lvlJc w:val="left"/>
      <w:pPr>
        <w:ind w:left="3000" w:hanging="1440"/>
      </w:pPr>
      <w:rPr>
        <w:rFonts w:cs="Segoe UI Symbol" w:hint="default"/>
      </w:rPr>
    </w:lvl>
  </w:abstractNum>
  <w:abstractNum w:abstractNumId="31" w15:restartNumberingAfterBreak="0">
    <w:nsid w:val="73CD5364"/>
    <w:multiLevelType w:val="multilevel"/>
    <w:tmpl w:val="CB400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4912491"/>
    <w:multiLevelType w:val="multilevel"/>
    <w:tmpl w:val="13B6A0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98122FA"/>
    <w:multiLevelType w:val="multilevel"/>
    <w:tmpl w:val="2A9C1CB2"/>
    <w:lvl w:ilvl="0">
      <w:start w:val="2"/>
      <w:numFmt w:val="decimal"/>
      <w:lvlText w:val="%1"/>
      <w:lvlJc w:val="left"/>
      <w:pPr>
        <w:ind w:left="375" w:hanging="375"/>
      </w:pPr>
      <w:rPr>
        <w:rFonts w:cs="Segoe UI Symbol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Segoe UI Symbol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Segoe UI 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egoe UI 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egoe UI Symbo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egoe UI Symbo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Segoe UI Symbo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egoe UI Symbo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egoe UI Symbol" w:hint="default"/>
      </w:rPr>
    </w:lvl>
  </w:abstractNum>
  <w:abstractNum w:abstractNumId="34" w15:restartNumberingAfterBreak="0">
    <w:nsid w:val="7C1E591C"/>
    <w:multiLevelType w:val="multilevel"/>
    <w:tmpl w:val="8134351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8"/>
  </w:num>
  <w:num w:numId="10">
    <w:abstractNumId w:val="27"/>
  </w:num>
  <w:num w:numId="11">
    <w:abstractNumId w:val="8"/>
  </w:num>
  <w:num w:numId="12">
    <w:abstractNumId w:val="29"/>
  </w:num>
  <w:num w:numId="13">
    <w:abstractNumId w:val="34"/>
  </w:num>
  <w:num w:numId="14">
    <w:abstractNumId w:val="4"/>
  </w:num>
  <w:num w:numId="15">
    <w:abstractNumId w:val="7"/>
  </w:num>
  <w:num w:numId="16">
    <w:abstractNumId w:val="6"/>
  </w:num>
  <w:num w:numId="17">
    <w:abstractNumId w:val="13"/>
  </w:num>
  <w:num w:numId="18">
    <w:abstractNumId w:val="15"/>
  </w:num>
  <w:num w:numId="19">
    <w:abstractNumId w:val="28"/>
  </w:num>
  <w:num w:numId="20">
    <w:abstractNumId w:val="14"/>
  </w:num>
  <w:num w:numId="21">
    <w:abstractNumId w:val="19"/>
  </w:num>
  <w:num w:numId="22">
    <w:abstractNumId w:val="20"/>
  </w:num>
  <w:num w:numId="23">
    <w:abstractNumId w:val="3"/>
  </w:num>
  <w:num w:numId="24">
    <w:abstractNumId w:val="26"/>
  </w:num>
  <w:num w:numId="25">
    <w:abstractNumId w:val="32"/>
  </w:num>
  <w:num w:numId="26">
    <w:abstractNumId w:val="31"/>
  </w:num>
  <w:num w:numId="27">
    <w:abstractNumId w:val="22"/>
  </w:num>
  <w:num w:numId="28">
    <w:abstractNumId w:val="21"/>
  </w:num>
  <w:num w:numId="29">
    <w:abstractNumId w:val="5"/>
  </w:num>
  <w:num w:numId="30">
    <w:abstractNumId w:val="11"/>
  </w:num>
  <w:num w:numId="31">
    <w:abstractNumId w:val="17"/>
  </w:num>
  <w:num w:numId="32">
    <w:abstractNumId w:val="10"/>
  </w:num>
  <w:num w:numId="33">
    <w:abstractNumId w:val="12"/>
  </w:num>
  <w:num w:numId="34">
    <w:abstractNumId w:val="16"/>
  </w:num>
  <w:num w:numId="35">
    <w:abstractNumId w:val="9"/>
  </w:num>
  <w:num w:numId="36">
    <w:abstractNumId w:val="24"/>
  </w:num>
  <w:num w:numId="37">
    <w:abstractNumId w:val="23"/>
  </w:num>
  <w:num w:numId="38">
    <w:abstractNumId w:val="30"/>
  </w:num>
  <w:num w:numId="39">
    <w:abstractNumId w:val="33"/>
  </w:num>
  <w:num w:numId="40">
    <w:abstractNumId w:val="25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1208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6D"/>
    <w:rsid w:val="00000C51"/>
    <w:rsid w:val="00004B2E"/>
    <w:rsid w:val="00004FAB"/>
    <w:rsid w:val="00013475"/>
    <w:rsid w:val="00016427"/>
    <w:rsid w:val="0002622F"/>
    <w:rsid w:val="0002659C"/>
    <w:rsid w:val="0002674D"/>
    <w:rsid w:val="000267C1"/>
    <w:rsid w:val="00037BB9"/>
    <w:rsid w:val="00041BD5"/>
    <w:rsid w:val="000479AE"/>
    <w:rsid w:val="00050F8B"/>
    <w:rsid w:val="000517CD"/>
    <w:rsid w:val="00051DDC"/>
    <w:rsid w:val="000522A5"/>
    <w:rsid w:val="00053D80"/>
    <w:rsid w:val="0005409A"/>
    <w:rsid w:val="00060953"/>
    <w:rsid w:val="00061034"/>
    <w:rsid w:val="0007277D"/>
    <w:rsid w:val="000801BB"/>
    <w:rsid w:val="00085705"/>
    <w:rsid w:val="00085A37"/>
    <w:rsid w:val="00086AED"/>
    <w:rsid w:val="000878C6"/>
    <w:rsid w:val="000879B8"/>
    <w:rsid w:val="00090BA8"/>
    <w:rsid w:val="00091949"/>
    <w:rsid w:val="000A1254"/>
    <w:rsid w:val="000A1410"/>
    <w:rsid w:val="000A295B"/>
    <w:rsid w:val="000A4A04"/>
    <w:rsid w:val="000B4573"/>
    <w:rsid w:val="000B7A57"/>
    <w:rsid w:val="000C2C5E"/>
    <w:rsid w:val="000C6175"/>
    <w:rsid w:val="000C77D8"/>
    <w:rsid w:val="000D1CF6"/>
    <w:rsid w:val="000D254C"/>
    <w:rsid w:val="000D518D"/>
    <w:rsid w:val="000D6C40"/>
    <w:rsid w:val="000E03F6"/>
    <w:rsid w:val="000E0975"/>
    <w:rsid w:val="000E43E3"/>
    <w:rsid w:val="000E44AC"/>
    <w:rsid w:val="000E51E7"/>
    <w:rsid w:val="000E6218"/>
    <w:rsid w:val="000E6736"/>
    <w:rsid w:val="000F331F"/>
    <w:rsid w:val="000F55FB"/>
    <w:rsid w:val="000F7D05"/>
    <w:rsid w:val="00101379"/>
    <w:rsid w:val="0010374A"/>
    <w:rsid w:val="00103922"/>
    <w:rsid w:val="00106676"/>
    <w:rsid w:val="00107D3F"/>
    <w:rsid w:val="00111B93"/>
    <w:rsid w:val="00114401"/>
    <w:rsid w:val="001222AD"/>
    <w:rsid w:val="0012319C"/>
    <w:rsid w:val="001231B6"/>
    <w:rsid w:val="00140C67"/>
    <w:rsid w:val="00140FBE"/>
    <w:rsid w:val="00142606"/>
    <w:rsid w:val="00142A10"/>
    <w:rsid w:val="001448EE"/>
    <w:rsid w:val="001448F6"/>
    <w:rsid w:val="00145809"/>
    <w:rsid w:val="001539FB"/>
    <w:rsid w:val="00154648"/>
    <w:rsid w:val="00155684"/>
    <w:rsid w:val="001558DC"/>
    <w:rsid w:val="001613AA"/>
    <w:rsid w:val="00164C85"/>
    <w:rsid w:val="001676BC"/>
    <w:rsid w:val="001712B3"/>
    <w:rsid w:val="001728D6"/>
    <w:rsid w:val="00172E04"/>
    <w:rsid w:val="00173F5E"/>
    <w:rsid w:val="00176DB3"/>
    <w:rsid w:val="00177EA4"/>
    <w:rsid w:val="00181752"/>
    <w:rsid w:val="0018696C"/>
    <w:rsid w:val="00192BEF"/>
    <w:rsid w:val="001B2A0C"/>
    <w:rsid w:val="001B726D"/>
    <w:rsid w:val="001C283E"/>
    <w:rsid w:val="001D2890"/>
    <w:rsid w:val="001D2FCB"/>
    <w:rsid w:val="001D4F40"/>
    <w:rsid w:val="001D6317"/>
    <w:rsid w:val="001E1253"/>
    <w:rsid w:val="001E1CB0"/>
    <w:rsid w:val="001E2221"/>
    <w:rsid w:val="001E2559"/>
    <w:rsid w:val="001E6A2E"/>
    <w:rsid w:val="001F086F"/>
    <w:rsid w:val="001F6C1D"/>
    <w:rsid w:val="001F79AD"/>
    <w:rsid w:val="00202878"/>
    <w:rsid w:val="00203AD8"/>
    <w:rsid w:val="00207FE0"/>
    <w:rsid w:val="002100B9"/>
    <w:rsid w:val="002107AD"/>
    <w:rsid w:val="0021477A"/>
    <w:rsid w:val="0022073B"/>
    <w:rsid w:val="002305F7"/>
    <w:rsid w:val="00233E16"/>
    <w:rsid w:val="00233FC4"/>
    <w:rsid w:val="002371CD"/>
    <w:rsid w:val="00237757"/>
    <w:rsid w:val="00243567"/>
    <w:rsid w:val="00246C27"/>
    <w:rsid w:val="00253DCA"/>
    <w:rsid w:val="002579CB"/>
    <w:rsid w:val="002600FC"/>
    <w:rsid w:val="00262035"/>
    <w:rsid w:val="0026560E"/>
    <w:rsid w:val="00267A79"/>
    <w:rsid w:val="00267F33"/>
    <w:rsid w:val="002722D1"/>
    <w:rsid w:val="00275E8E"/>
    <w:rsid w:val="00276411"/>
    <w:rsid w:val="00280506"/>
    <w:rsid w:val="00282BAA"/>
    <w:rsid w:val="00287071"/>
    <w:rsid w:val="00294093"/>
    <w:rsid w:val="00294D98"/>
    <w:rsid w:val="0029756A"/>
    <w:rsid w:val="002A02DB"/>
    <w:rsid w:val="002A3ACD"/>
    <w:rsid w:val="002A7BAA"/>
    <w:rsid w:val="002A7E33"/>
    <w:rsid w:val="002B14DF"/>
    <w:rsid w:val="002B1FF1"/>
    <w:rsid w:val="002B4A8F"/>
    <w:rsid w:val="002C20A0"/>
    <w:rsid w:val="002C7406"/>
    <w:rsid w:val="002D01A9"/>
    <w:rsid w:val="002D15B6"/>
    <w:rsid w:val="002D7EF9"/>
    <w:rsid w:val="002E1122"/>
    <w:rsid w:val="002E2F60"/>
    <w:rsid w:val="002E67B4"/>
    <w:rsid w:val="002F3529"/>
    <w:rsid w:val="002F4B75"/>
    <w:rsid w:val="002F5143"/>
    <w:rsid w:val="002F77EC"/>
    <w:rsid w:val="002F7980"/>
    <w:rsid w:val="002F7ED3"/>
    <w:rsid w:val="00300470"/>
    <w:rsid w:val="00300F16"/>
    <w:rsid w:val="0030158D"/>
    <w:rsid w:val="003142C4"/>
    <w:rsid w:val="003171F1"/>
    <w:rsid w:val="00317AB1"/>
    <w:rsid w:val="0032098D"/>
    <w:rsid w:val="0032203A"/>
    <w:rsid w:val="003227CD"/>
    <w:rsid w:val="00323324"/>
    <w:rsid w:val="00331126"/>
    <w:rsid w:val="00333B33"/>
    <w:rsid w:val="00335E70"/>
    <w:rsid w:val="00335E9B"/>
    <w:rsid w:val="00337E93"/>
    <w:rsid w:val="0034019D"/>
    <w:rsid w:val="00345F59"/>
    <w:rsid w:val="00350707"/>
    <w:rsid w:val="00353233"/>
    <w:rsid w:val="00357426"/>
    <w:rsid w:val="003606C4"/>
    <w:rsid w:val="00361734"/>
    <w:rsid w:val="0036520F"/>
    <w:rsid w:val="00370D20"/>
    <w:rsid w:val="00371653"/>
    <w:rsid w:val="00376C97"/>
    <w:rsid w:val="003773C6"/>
    <w:rsid w:val="003831DB"/>
    <w:rsid w:val="00383DF6"/>
    <w:rsid w:val="00384388"/>
    <w:rsid w:val="00384513"/>
    <w:rsid w:val="003848F4"/>
    <w:rsid w:val="0038581F"/>
    <w:rsid w:val="00390884"/>
    <w:rsid w:val="00390B69"/>
    <w:rsid w:val="0039404D"/>
    <w:rsid w:val="003944E7"/>
    <w:rsid w:val="00394E12"/>
    <w:rsid w:val="00396BDF"/>
    <w:rsid w:val="0039797E"/>
    <w:rsid w:val="003A02DD"/>
    <w:rsid w:val="003A544E"/>
    <w:rsid w:val="003A625B"/>
    <w:rsid w:val="003A7806"/>
    <w:rsid w:val="003B02C2"/>
    <w:rsid w:val="003B096F"/>
    <w:rsid w:val="003B2950"/>
    <w:rsid w:val="003B6304"/>
    <w:rsid w:val="003C2C9A"/>
    <w:rsid w:val="003D0ECF"/>
    <w:rsid w:val="003D1415"/>
    <w:rsid w:val="003D19C8"/>
    <w:rsid w:val="003D27FD"/>
    <w:rsid w:val="003D3098"/>
    <w:rsid w:val="003D3757"/>
    <w:rsid w:val="003D3A61"/>
    <w:rsid w:val="003D46A3"/>
    <w:rsid w:val="003D559D"/>
    <w:rsid w:val="003E233B"/>
    <w:rsid w:val="003E2573"/>
    <w:rsid w:val="003E31A9"/>
    <w:rsid w:val="003E4F86"/>
    <w:rsid w:val="003E5C8B"/>
    <w:rsid w:val="00400CCC"/>
    <w:rsid w:val="0040206E"/>
    <w:rsid w:val="00403387"/>
    <w:rsid w:val="00403AF1"/>
    <w:rsid w:val="00414425"/>
    <w:rsid w:val="00415009"/>
    <w:rsid w:val="00415A0C"/>
    <w:rsid w:val="00415B9D"/>
    <w:rsid w:val="00425557"/>
    <w:rsid w:val="0043283B"/>
    <w:rsid w:val="00432DA9"/>
    <w:rsid w:val="0044038E"/>
    <w:rsid w:val="00441866"/>
    <w:rsid w:val="00446EFF"/>
    <w:rsid w:val="0044715C"/>
    <w:rsid w:val="00451F13"/>
    <w:rsid w:val="00455BDE"/>
    <w:rsid w:val="00460BFF"/>
    <w:rsid w:val="00463B4F"/>
    <w:rsid w:val="00463D8B"/>
    <w:rsid w:val="00466982"/>
    <w:rsid w:val="00466BC8"/>
    <w:rsid w:val="00467547"/>
    <w:rsid w:val="00473237"/>
    <w:rsid w:val="00473842"/>
    <w:rsid w:val="004750AA"/>
    <w:rsid w:val="004754BC"/>
    <w:rsid w:val="00477455"/>
    <w:rsid w:val="0048122B"/>
    <w:rsid w:val="0049191A"/>
    <w:rsid w:val="00495180"/>
    <w:rsid w:val="004979A6"/>
    <w:rsid w:val="004A4051"/>
    <w:rsid w:val="004A58B1"/>
    <w:rsid w:val="004B041F"/>
    <w:rsid w:val="004B33AD"/>
    <w:rsid w:val="004B4AB2"/>
    <w:rsid w:val="004B5463"/>
    <w:rsid w:val="004C171A"/>
    <w:rsid w:val="004C26B8"/>
    <w:rsid w:val="004C701D"/>
    <w:rsid w:val="004D26E3"/>
    <w:rsid w:val="004F0ECC"/>
    <w:rsid w:val="004F5C77"/>
    <w:rsid w:val="004F6548"/>
    <w:rsid w:val="00500E2B"/>
    <w:rsid w:val="00502DA6"/>
    <w:rsid w:val="00506446"/>
    <w:rsid w:val="005133A9"/>
    <w:rsid w:val="00513E45"/>
    <w:rsid w:val="00515592"/>
    <w:rsid w:val="00517743"/>
    <w:rsid w:val="0052468D"/>
    <w:rsid w:val="005254BE"/>
    <w:rsid w:val="00525895"/>
    <w:rsid w:val="00525F86"/>
    <w:rsid w:val="00526341"/>
    <w:rsid w:val="00527DD4"/>
    <w:rsid w:val="0053131E"/>
    <w:rsid w:val="00532C6E"/>
    <w:rsid w:val="00532F2D"/>
    <w:rsid w:val="00535C06"/>
    <w:rsid w:val="00537556"/>
    <w:rsid w:val="0054230D"/>
    <w:rsid w:val="005450C9"/>
    <w:rsid w:val="0054683A"/>
    <w:rsid w:val="00547D6E"/>
    <w:rsid w:val="00551061"/>
    <w:rsid w:val="00552C8E"/>
    <w:rsid w:val="005612EA"/>
    <w:rsid w:val="00563B9A"/>
    <w:rsid w:val="00564C85"/>
    <w:rsid w:val="00564D3C"/>
    <w:rsid w:val="005665E3"/>
    <w:rsid w:val="005707D8"/>
    <w:rsid w:val="00572769"/>
    <w:rsid w:val="00574107"/>
    <w:rsid w:val="00574883"/>
    <w:rsid w:val="005748A7"/>
    <w:rsid w:val="005753EE"/>
    <w:rsid w:val="00576897"/>
    <w:rsid w:val="00581FC9"/>
    <w:rsid w:val="005A0370"/>
    <w:rsid w:val="005A0425"/>
    <w:rsid w:val="005A18CB"/>
    <w:rsid w:val="005A30A5"/>
    <w:rsid w:val="005A743E"/>
    <w:rsid w:val="005B6390"/>
    <w:rsid w:val="005B7E21"/>
    <w:rsid w:val="005C1EAA"/>
    <w:rsid w:val="005C5686"/>
    <w:rsid w:val="005C6D91"/>
    <w:rsid w:val="005D3416"/>
    <w:rsid w:val="005D3D15"/>
    <w:rsid w:val="005D4BE1"/>
    <w:rsid w:val="005D65AC"/>
    <w:rsid w:val="005D7C5F"/>
    <w:rsid w:val="005E3723"/>
    <w:rsid w:val="005F0E99"/>
    <w:rsid w:val="005F19A7"/>
    <w:rsid w:val="005F1AB7"/>
    <w:rsid w:val="005F5E93"/>
    <w:rsid w:val="005F5FA5"/>
    <w:rsid w:val="006022CE"/>
    <w:rsid w:val="0060532A"/>
    <w:rsid w:val="00610C3F"/>
    <w:rsid w:val="00611594"/>
    <w:rsid w:val="00612410"/>
    <w:rsid w:val="00616B51"/>
    <w:rsid w:val="0061706A"/>
    <w:rsid w:val="0062085B"/>
    <w:rsid w:val="00624BC5"/>
    <w:rsid w:val="006266D9"/>
    <w:rsid w:val="00626F52"/>
    <w:rsid w:val="0062742B"/>
    <w:rsid w:val="006317AB"/>
    <w:rsid w:val="006335CE"/>
    <w:rsid w:val="00635D22"/>
    <w:rsid w:val="00647B05"/>
    <w:rsid w:val="006516D1"/>
    <w:rsid w:val="00651BFB"/>
    <w:rsid w:val="006539AA"/>
    <w:rsid w:val="00655897"/>
    <w:rsid w:val="00656299"/>
    <w:rsid w:val="0065650E"/>
    <w:rsid w:val="00660331"/>
    <w:rsid w:val="00660A30"/>
    <w:rsid w:val="00662D63"/>
    <w:rsid w:val="006631BE"/>
    <w:rsid w:val="00665657"/>
    <w:rsid w:val="006675F9"/>
    <w:rsid w:val="00670E06"/>
    <w:rsid w:val="00671995"/>
    <w:rsid w:val="00681428"/>
    <w:rsid w:val="00681603"/>
    <w:rsid w:val="00682D93"/>
    <w:rsid w:val="0068487E"/>
    <w:rsid w:val="00686686"/>
    <w:rsid w:val="006908B3"/>
    <w:rsid w:val="00691851"/>
    <w:rsid w:val="00694500"/>
    <w:rsid w:val="00694B03"/>
    <w:rsid w:val="00696CDC"/>
    <w:rsid w:val="00697105"/>
    <w:rsid w:val="006A1AAC"/>
    <w:rsid w:val="006A4A90"/>
    <w:rsid w:val="006A5A5B"/>
    <w:rsid w:val="006A5BD4"/>
    <w:rsid w:val="006A5DA4"/>
    <w:rsid w:val="006B1A96"/>
    <w:rsid w:val="006B702D"/>
    <w:rsid w:val="006C54B4"/>
    <w:rsid w:val="006D3DFF"/>
    <w:rsid w:val="006D4624"/>
    <w:rsid w:val="006D5D9C"/>
    <w:rsid w:val="006E095D"/>
    <w:rsid w:val="006E0AA8"/>
    <w:rsid w:val="006E13C3"/>
    <w:rsid w:val="006E21DC"/>
    <w:rsid w:val="006E2AC0"/>
    <w:rsid w:val="006E5096"/>
    <w:rsid w:val="006E79FE"/>
    <w:rsid w:val="006F1D0C"/>
    <w:rsid w:val="006F4FC2"/>
    <w:rsid w:val="00700164"/>
    <w:rsid w:val="007002BE"/>
    <w:rsid w:val="00700487"/>
    <w:rsid w:val="0070274A"/>
    <w:rsid w:val="007029EF"/>
    <w:rsid w:val="00706C47"/>
    <w:rsid w:val="00710E42"/>
    <w:rsid w:val="0071565C"/>
    <w:rsid w:val="007235E2"/>
    <w:rsid w:val="00723E7F"/>
    <w:rsid w:val="00725844"/>
    <w:rsid w:val="00726662"/>
    <w:rsid w:val="00730353"/>
    <w:rsid w:val="007310B8"/>
    <w:rsid w:val="00733BED"/>
    <w:rsid w:val="007449BB"/>
    <w:rsid w:val="007468D5"/>
    <w:rsid w:val="00750A1E"/>
    <w:rsid w:val="00755F0D"/>
    <w:rsid w:val="00757889"/>
    <w:rsid w:val="00762F4A"/>
    <w:rsid w:val="00765301"/>
    <w:rsid w:val="00770B0B"/>
    <w:rsid w:val="00772D40"/>
    <w:rsid w:val="007806CC"/>
    <w:rsid w:val="00780CDC"/>
    <w:rsid w:val="0078262D"/>
    <w:rsid w:val="00782C4C"/>
    <w:rsid w:val="0078337E"/>
    <w:rsid w:val="007849FD"/>
    <w:rsid w:val="007874D0"/>
    <w:rsid w:val="00793958"/>
    <w:rsid w:val="00794303"/>
    <w:rsid w:val="00794558"/>
    <w:rsid w:val="00796008"/>
    <w:rsid w:val="0079623E"/>
    <w:rsid w:val="00796DE2"/>
    <w:rsid w:val="0079728F"/>
    <w:rsid w:val="007A19C1"/>
    <w:rsid w:val="007A6A78"/>
    <w:rsid w:val="007A71B7"/>
    <w:rsid w:val="007B0EA3"/>
    <w:rsid w:val="007B40FE"/>
    <w:rsid w:val="007B4607"/>
    <w:rsid w:val="007B6E4F"/>
    <w:rsid w:val="007C10B5"/>
    <w:rsid w:val="007C6899"/>
    <w:rsid w:val="007D5006"/>
    <w:rsid w:val="007D5703"/>
    <w:rsid w:val="007E0ECB"/>
    <w:rsid w:val="007E1840"/>
    <w:rsid w:val="007E4777"/>
    <w:rsid w:val="007E59FE"/>
    <w:rsid w:val="007E5D71"/>
    <w:rsid w:val="007F0849"/>
    <w:rsid w:val="007F2154"/>
    <w:rsid w:val="007F2D60"/>
    <w:rsid w:val="007F6A5A"/>
    <w:rsid w:val="008032D4"/>
    <w:rsid w:val="008033FD"/>
    <w:rsid w:val="00807D76"/>
    <w:rsid w:val="00811A91"/>
    <w:rsid w:val="00823B7C"/>
    <w:rsid w:val="008274A4"/>
    <w:rsid w:val="00832886"/>
    <w:rsid w:val="00832E51"/>
    <w:rsid w:val="00833484"/>
    <w:rsid w:val="008373EE"/>
    <w:rsid w:val="00840195"/>
    <w:rsid w:val="008442AF"/>
    <w:rsid w:val="00847D41"/>
    <w:rsid w:val="008502F8"/>
    <w:rsid w:val="00852585"/>
    <w:rsid w:val="00853172"/>
    <w:rsid w:val="00855C02"/>
    <w:rsid w:val="00856810"/>
    <w:rsid w:val="00856F44"/>
    <w:rsid w:val="0085749C"/>
    <w:rsid w:val="008624A2"/>
    <w:rsid w:val="00870AF8"/>
    <w:rsid w:val="0087190F"/>
    <w:rsid w:val="00877676"/>
    <w:rsid w:val="00880B96"/>
    <w:rsid w:val="00881A21"/>
    <w:rsid w:val="008857CC"/>
    <w:rsid w:val="00887CF5"/>
    <w:rsid w:val="00890ADD"/>
    <w:rsid w:val="0089169C"/>
    <w:rsid w:val="00891AE3"/>
    <w:rsid w:val="00892AF1"/>
    <w:rsid w:val="00893AB2"/>
    <w:rsid w:val="00894698"/>
    <w:rsid w:val="00896D1C"/>
    <w:rsid w:val="008A0C7F"/>
    <w:rsid w:val="008A1851"/>
    <w:rsid w:val="008A73B0"/>
    <w:rsid w:val="008B199D"/>
    <w:rsid w:val="008B267E"/>
    <w:rsid w:val="008B6029"/>
    <w:rsid w:val="008B63D9"/>
    <w:rsid w:val="008C3E38"/>
    <w:rsid w:val="008C4CE6"/>
    <w:rsid w:val="008C7D5B"/>
    <w:rsid w:val="008C7F6B"/>
    <w:rsid w:val="008C7F9E"/>
    <w:rsid w:val="008D03FB"/>
    <w:rsid w:val="008D1C1D"/>
    <w:rsid w:val="008D711B"/>
    <w:rsid w:val="008D7FF4"/>
    <w:rsid w:val="008F3012"/>
    <w:rsid w:val="008F31BC"/>
    <w:rsid w:val="008F5935"/>
    <w:rsid w:val="00900498"/>
    <w:rsid w:val="009039E2"/>
    <w:rsid w:val="009041B3"/>
    <w:rsid w:val="00906D83"/>
    <w:rsid w:val="00910A52"/>
    <w:rsid w:val="00911390"/>
    <w:rsid w:val="00912BBE"/>
    <w:rsid w:val="00914F22"/>
    <w:rsid w:val="009158F1"/>
    <w:rsid w:val="00922C86"/>
    <w:rsid w:val="009237B4"/>
    <w:rsid w:val="00925511"/>
    <w:rsid w:val="009307D0"/>
    <w:rsid w:val="00930D07"/>
    <w:rsid w:val="00930DE6"/>
    <w:rsid w:val="009364A0"/>
    <w:rsid w:val="00940156"/>
    <w:rsid w:val="00942D49"/>
    <w:rsid w:val="00943212"/>
    <w:rsid w:val="00945F60"/>
    <w:rsid w:val="0095242D"/>
    <w:rsid w:val="009524D5"/>
    <w:rsid w:val="00962120"/>
    <w:rsid w:val="009651F7"/>
    <w:rsid w:val="00967149"/>
    <w:rsid w:val="00975252"/>
    <w:rsid w:val="00975E54"/>
    <w:rsid w:val="00976469"/>
    <w:rsid w:val="00976C31"/>
    <w:rsid w:val="00977654"/>
    <w:rsid w:val="00981544"/>
    <w:rsid w:val="009828D1"/>
    <w:rsid w:val="00983275"/>
    <w:rsid w:val="0098417E"/>
    <w:rsid w:val="00984578"/>
    <w:rsid w:val="0099001D"/>
    <w:rsid w:val="00990048"/>
    <w:rsid w:val="00993D5E"/>
    <w:rsid w:val="00995D7A"/>
    <w:rsid w:val="009A0B1B"/>
    <w:rsid w:val="009A1A46"/>
    <w:rsid w:val="009A2A7E"/>
    <w:rsid w:val="009A2D40"/>
    <w:rsid w:val="009A5C18"/>
    <w:rsid w:val="009B247A"/>
    <w:rsid w:val="009C2F12"/>
    <w:rsid w:val="009C5F80"/>
    <w:rsid w:val="009D008D"/>
    <w:rsid w:val="009D3F74"/>
    <w:rsid w:val="009D5521"/>
    <w:rsid w:val="009D5CF3"/>
    <w:rsid w:val="009D77D9"/>
    <w:rsid w:val="009E3E38"/>
    <w:rsid w:val="009E546B"/>
    <w:rsid w:val="009F2CC7"/>
    <w:rsid w:val="009F3C1A"/>
    <w:rsid w:val="009F4006"/>
    <w:rsid w:val="009F4DC8"/>
    <w:rsid w:val="009F5032"/>
    <w:rsid w:val="009F794C"/>
    <w:rsid w:val="00A004A9"/>
    <w:rsid w:val="00A037DA"/>
    <w:rsid w:val="00A06842"/>
    <w:rsid w:val="00A101EE"/>
    <w:rsid w:val="00A111E7"/>
    <w:rsid w:val="00A15D6D"/>
    <w:rsid w:val="00A200E5"/>
    <w:rsid w:val="00A2028E"/>
    <w:rsid w:val="00A20D98"/>
    <w:rsid w:val="00A254C7"/>
    <w:rsid w:val="00A31787"/>
    <w:rsid w:val="00A33D46"/>
    <w:rsid w:val="00A36E44"/>
    <w:rsid w:val="00A42F9B"/>
    <w:rsid w:val="00A47386"/>
    <w:rsid w:val="00A5299C"/>
    <w:rsid w:val="00A53ECC"/>
    <w:rsid w:val="00A56182"/>
    <w:rsid w:val="00A61918"/>
    <w:rsid w:val="00A61B5E"/>
    <w:rsid w:val="00A61D5B"/>
    <w:rsid w:val="00A62615"/>
    <w:rsid w:val="00A62D49"/>
    <w:rsid w:val="00A63744"/>
    <w:rsid w:val="00A63795"/>
    <w:rsid w:val="00A66C2D"/>
    <w:rsid w:val="00A66DFC"/>
    <w:rsid w:val="00A67E01"/>
    <w:rsid w:val="00A7134B"/>
    <w:rsid w:val="00A71B8A"/>
    <w:rsid w:val="00A72BA0"/>
    <w:rsid w:val="00A73ED2"/>
    <w:rsid w:val="00A76485"/>
    <w:rsid w:val="00A772DB"/>
    <w:rsid w:val="00A8070F"/>
    <w:rsid w:val="00A814E0"/>
    <w:rsid w:val="00A81F51"/>
    <w:rsid w:val="00A83CC2"/>
    <w:rsid w:val="00A867BA"/>
    <w:rsid w:val="00A93663"/>
    <w:rsid w:val="00A94CF1"/>
    <w:rsid w:val="00AA0090"/>
    <w:rsid w:val="00AA0B19"/>
    <w:rsid w:val="00AA146D"/>
    <w:rsid w:val="00AA223D"/>
    <w:rsid w:val="00AA30B3"/>
    <w:rsid w:val="00AA3455"/>
    <w:rsid w:val="00AA6E93"/>
    <w:rsid w:val="00AA77B2"/>
    <w:rsid w:val="00AA79B5"/>
    <w:rsid w:val="00AC2635"/>
    <w:rsid w:val="00AC5FCB"/>
    <w:rsid w:val="00AC6DA5"/>
    <w:rsid w:val="00AD0A62"/>
    <w:rsid w:val="00AD4D4D"/>
    <w:rsid w:val="00AE1DD6"/>
    <w:rsid w:val="00AE335A"/>
    <w:rsid w:val="00AE3B05"/>
    <w:rsid w:val="00AE649F"/>
    <w:rsid w:val="00AF230F"/>
    <w:rsid w:val="00AF6C09"/>
    <w:rsid w:val="00B01104"/>
    <w:rsid w:val="00B01B0F"/>
    <w:rsid w:val="00B021F0"/>
    <w:rsid w:val="00B021F6"/>
    <w:rsid w:val="00B022BD"/>
    <w:rsid w:val="00B03352"/>
    <w:rsid w:val="00B14069"/>
    <w:rsid w:val="00B164D0"/>
    <w:rsid w:val="00B21145"/>
    <w:rsid w:val="00B21203"/>
    <w:rsid w:val="00B21F32"/>
    <w:rsid w:val="00B24562"/>
    <w:rsid w:val="00B26B8D"/>
    <w:rsid w:val="00B26CD1"/>
    <w:rsid w:val="00B3012E"/>
    <w:rsid w:val="00B311AB"/>
    <w:rsid w:val="00B3395C"/>
    <w:rsid w:val="00B34503"/>
    <w:rsid w:val="00B35711"/>
    <w:rsid w:val="00B35E19"/>
    <w:rsid w:val="00B36023"/>
    <w:rsid w:val="00B36433"/>
    <w:rsid w:val="00B441A8"/>
    <w:rsid w:val="00B46129"/>
    <w:rsid w:val="00B46FB5"/>
    <w:rsid w:val="00B53E81"/>
    <w:rsid w:val="00B54EB3"/>
    <w:rsid w:val="00B555D4"/>
    <w:rsid w:val="00B618E2"/>
    <w:rsid w:val="00B65D64"/>
    <w:rsid w:val="00B670B4"/>
    <w:rsid w:val="00B677D5"/>
    <w:rsid w:val="00B67F8B"/>
    <w:rsid w:val="00B721F4"/>
    <w:rsid w:val="00B72604"/>
    <w:rsid w:val="00B754F5"/>
    <w:rsid w:val="00B773D4"/>
    <w:rsid w:val="00B83190"/>
    <w:rsid w:val="00B83FCB"/>
    <w:rsid w:val="00B9056B"/>
    <w:rsid w:val="00B90CF1"/>
    <w:rsid w:val="00B915BE"/>
    <w:rsid w:val="00B91908"/>
    <w:rsid w:val="00B92FDE"/>
    <w:rsid w:val="00B93B9B"/>
    <w:rsid w:val="00B9487D"/>
    <w:rsid w:val="00B9648C"/>
    <w:rsid w:val="00BA04EC"/>
    <w:rsid w:val="00BA369B"/>
    <w:rsid w:val="00BA3955"/>
    <w:rsid w:val="00BA483C"/>
    <w:rsid w:val="00BA597A"/>
    <w:rsid w:val="00BB012C"/>
    <w:rsid w:val="00BB63B7"/>
    <w:rsid w:val="00BB6C49"/>
    <w:rsid w:val="00BC263C"/>
    <w:rsid w:val="00BC3DD4"/>
    <w:rsid w:val="00BC61BD"/>
    <w:rsid w:val="00BC7C7F"/>
    <w:rsid w:val="00BD2533"/>
    <w:rsid w:val="00BD2A22"/>
    <w:rsid w:val="00BD5495"/>
    <w:rsid w:val="00BD5C6F"/>
    <w:rsid w:val="00BE1B94"/>
    <w:rsid w:val="00BE33D1"/>
    <w:rsid w:val="00BE46A6"/>
    <w:rsid w:val="00BF198F"/>
    <w:rsid w:val="00BF5F31"/>
    <w:rsid w:val="00BF7E38"/>
    <w:rsid w:val="00C0090D"/>
    <w:rsid w:val="00C00937"/>
    <w:rsid w:val="00C020D1"/>
    <w:rsid w:val="00C0237D"/>
    <w:rsid w:val="00C07C1D"/>
    <w:rsid w:val="00C12D56"/>
    <w:rsid w:val="00C12EBC"/>
    <w:rsid w:val="00C14C29"/>
    <w:rsid w:val="00C17A6A"/>
    <w:rsid w:val="00C2568B"/>
    <w:rsid w:val="00C279C4"/>
    <w:rsid w:val="00C30854"/>
    <w:rsid w:val="00C32063"/>
    <w:rsid w:val="00C32125"/>
    <w:rsid w:val="00C36C9B"/>
    <w:rsid w:val="00C36FE1"/>
    <w:rsid w:val="00C37032"/>
    <w:rsid w:val="00C37A05"/>
    <w:rsid w:val="00C37AA8"/>
    <w:rsid w:val="00C410AE"/>
    <w:rsid w:val="00C4661D"/>
    <w:rsid w:val="00C53784"/>
    <w:rsid w:val="00C56041"/>
    <w:rsid w:val="00C573FF"/>
    <w:rsid w:val="00C57513"/>
    <w:rsid w:val="00C61210"/>
    <w:rsid w:val="00C6201D"/>
    <w:rsid w:val="00C62707"/>
    <w:rsid w:val="00C70731"/>
    <w:rsid w:val="00C70FD3"/>
    <w:rsid w:val="00C71CFA"/>
    <w:rsid w:val="00C7277E"/>
    <w:rsid w:val="00C74A7A"/>
    <w:rsid w:val="00C74FFB"/>
    <w:rsid w:val="00C80E81"/>
    <w:rsid w:val="00C843FA"/>
    <w:rsid w:val="00C8647B"/>
    <w:rsid w:val="00C868AF"/>
    <w:rsid w:val="00C907BC"/>
    <w:rsid w:val="00C94CBA"/>
    <w:rsid w:val="00C95712"/>
    <w:rsid w:val="00CB10D4"/>
    <w:rsid w:val="00CB1975"/>
    <w:rsid w:val="00CB58D3"/>
    <w:rsid w:val="00CC0F47"/>
    <w:rsid w:val="00CC1D48"/>
    <w:rsid w:val="00CC50FA"/>
    <w:rsid w:val="00CC5CAB"/>
    <w:rsid w:val="00CC5FF2"/>
    <w:rsid w:val="00CD77F3"/>
    <w:rsid w:val="00CE1750"/>
    <w:rsid w:val="00CE4C00"/>
    <w:rsid w:val="00CE724C"/>
    <w:rsid w:val="00CF1433"/>
    <w:rsid w:val="00CF27F4"/>
    <w:rsid w:val="00CF6CED"/>
    <w:rsid w:val="00CF7805"/>
    <w:rsid w:val="00D03EF9"/>
    <w:rsid w:val="00D04453"/>
    <w:rsid w:val="00D05747"/>
    <w:rsid w:val="00D058DE"/>
    <w:rsid w:val="00D05A78"/>
    <w:rsid w:val="00D0609D"/>
    <w:rsid w:val="00D14EAD"/>
    <w:rsid w:val="00D207AD"/>
    <w:rsid w:val="00D23A0C"/>
    <w:rsid w:val="00D23E5F"/>
    <w:rsid w:val="00D26DAB"/>
    <w:rsid w:val="00D27F51"/>
    <w:rsid w:val="00D30DF0"/>
    <w:rsid w:val="00D33275"/>
    <w:rsid w:val="00D41829"/>
    <w:rsid w:val="00D43435"/>
    <w:rsid w:val="00D43934"/>
    <w:rsid w:val="00D43D1D"/>
    <w:rsid w:val="00D4436D"/>
    <w:rsid w:val="00D45257"/>
    <w:rsid w:val="00D453E6"/>
    <w:rsid w:val="00D4669F"/>
    <w:rsid w:val="00D478AA"/>
    <w:rsid w:val="00D53784"/>
    <w:rsid w:val="00D53B6D"/>
    <w:rsid w:val="00D56A90"/>
    <w:rsid w:val="00D56D29"/>
    <w:rsid w:val="00D60258"/>
    <w:rsid w:val="00D60259"/>
    <w:rsid w:val="00D602FA"/>
    <w:rsid w:val="00D60B43"/>
    <w:rsid w:val="00D60C57"/>
    <w:rsid w:val="00D61661"/>
    <w:rsid w:val="00D633DD"/>
    <w:rsid w:val="00D654AA"/>
    <w:rsid w:val="00D67EF2"/>
    <w:rsid w:val="00D71293"/>
    <w:rsid w:val="00D80542"/>
    <w:rsid w:val="00D81B58"/>
    <w:rsid w:val="00D93082"/>
    <w:rsid w:val="00D932C6"/>
    <w:rsid w:val="00D9571B"/>
    <w:rsid w:val="00D964A1"/>
    <w:rsid w:val="00DA60CA"/>
    <w:rsid w:val="00DB2FEB"/>
    <w:rsid w:val="00DB3197"/>
    <w:rsid w:val="00DB634D"/>
    <w:rsid w:val="00DB7E8B"/>
    <w:rsid w:val="00DC4B49"/>
    <w:rsid w:val="00DC5A9A"/>
    <w:rsid w:val="00DD23F9"/>
    <w:rsid w:val="00DD2AE4"/>
    <w:rsid w:val="00DD31EC"/>
    <w:rsid w:val="00DD3FCF"/>
    <w:rsid w:val="00DD5D11"/>
    <w:rsid w:val="00DD7F43"/>
    <w:rsid w:val="00DE1AF7"/>
    <w:rsid w:val="00DE54D4"/>
    <w:rsid w:val="00DF00E0"/>
    <w:rsid w:val="00DF3A6D"/>
    <w:rsid w:val="00DF3F24"/>
    <w:rsid w:val="00E00D0A"/>
    <w:rsid w:val="00E0269E"/>
    <w:rsid w:val="00E0362F"/>
    <w:rsid w:val="00E04D35"/>
    <w:rsid w:val="00E053E5"/>
    <w:rsid w:val="00E13A6E"/>
    <w:rsid w:val="00E15E61"/>
    <w:rsid w:val="00E167C5"/>
    <w:rsid w:val="00E176FC"/>
    <w:rsid w:val="00E237FE"/>
    <w:rsid w:val="00E27BBE"/>
    <w:rsid w:val="00E3269E"/>
    <w:rsid w:val="00E3274C"/>
    <w:rsid w:val="00E3625C"/>
    <w:rsid w:val="00E40D26"/>
    <w:rsid w:val="00E42067"/>
    <w:rsid w:val="00E464C7"/>
    <w:rsid w:val="00E46D39"/>
    <w:rsid w:val="00E51DC6"/>
    <w:rsid w:val="00E54DE9"/>
    <w:rsid w:val="00E57024"/>
    <w:rsid w:val="00E57346"/>
    <w:rsid w:val="00E63FC9"/>
    <w:rsid w:val="00E6683E"/>
    <w:rsid w:val="00E76B05"/>
    <w:rsid w:val="00E80978"/>
    <w:rsid w:val="00E80B2E"/>
    <w:rsid w:val="00E8209E"/>
    <w:rsid w:val="00E852D7"/>
    <w:rsid w:val="00E8580E"/>
    <w:rsid w:val="00E8706E"/>
    <w:rsid w:val="00E87137"/>
    <w:rsid w:val="00E91995"/>
    <w:rsid w:val="00E94A29"/>
    <w:rsid w:val="00EA2D0E"/>
    <w:rsid w:val="00EA4526"/>
    <w:rsid w:val="00EA6729"/>
    <w:rsid w:val="00EB2DF2"/>
    <w:rsid w:val="00EB2FF5"/>
    <w:rsid w:val="00EB3A62"/>
    <w:rsid w:val="00EB4E7E"/>
    <w:rsid w:val="00EB77B1"/>
    <w:rsid w:val="00EC17CB"/>
    <w:rsid w:val="00EC18F6"/>
    <w:rsid w:val="00EC35E9"/>
    <w:rsid w:val="00EC498A"/>
    <w:rsid w:val="00ED0466"/>
    <w:rsid w:val="00ED0971"/>
    <w:rsid w:val="00ED626D"/>
    <w:rsid w:val="00ED6993"/>
    <w:rsid w:val="00EE0FA3"/>
    <w:rsid w:val="00EE2C07"/>
    <w:rsid w:val="00EE471C"/>
    <w:rsid w:val="00EE74C7"/>
    <w:rsid w:val="00EF2AF2"/>
    <w:rsid w:val="00EF5E9D"/>
    <w:rsid w:val="00EF6550"/>
    <w:rsid w:val="00EF6B02"/>
    <w:rsid w:val="00EF7AB1"/>
    <w:rsid w:val="00F034FF"/>
    <w:rsid w:val="00F03B15"/>
    <w:rsid w:val="00F04D74"/>
    <w:rsid w:val="00F04FCC"/>
    <w:rsid w:val="00F05658"/>
    <w:rsid w:val="00F075B5"/>
    <w:rsid w:val="00F113A7"/>
    <w:rsid w:val="00F114D2"/>
    <w:rsid w:val="00F11AD8"/>
    <w:rsid w:val="00F126D2"/>
    <w:rsid w:val="00F127C5"/>
    <w:rsid w:val="00F13728"/>
    <w:rsid w:val="00F1510C"/>
    <w:rsid w:val="00F16E17"/>
    <w:rsid w:val="00F24A55"/>
    <w:rsid w:val="00F31454"/>
    <w:rsid w:val="00F34B01"/>
    <w:rsid w:val="00F35566"/>
    <w:rsid w:val="00F3761D"/>
    <w:rsid w:val="00F40E59"/>
    <w:rsid w:val="00F41442"/>
    <w:rsid w:val="00F44175"/>
    <w:rsid w:val="00F44887"/>
    <w:rsid w:val="00F538D9"/>
    <w:rsid w:val="00F56CA3"/>
    <w:rsid w:val="00F57C13"/>
    <w:rsid w:val="00F62C6D"/>
    <w:rsid w:val="00F70542"/>
    <w:rsid w:val="00F712DA"/>
    <w:rsid w:val="00F72E5A"/>
    <w:rsid w:val="00F77E8A"/>
    <w:rsid w:val="00F85880"/>
    <w:rsid w:val="00F86AF6"/>
    <w:rsid w:val="00F925FE"/>
    <w:rsid w:val="00F92B0B"/>
    <w:rsid w:val="00F94DF7"/>
    <w:rsid w:val="00FA3511"/>
    <w:rsid w:val="00FA3D41"/>
    <w:rsid w:val="00FB1874"/>
    <w:rsid w:val="00FB33EC"/>
    <w:rsid w:val="00FB33EE"/>
    <w:rsid w:val="00FB7112"/>
    <w:rsid w:val="00FB76A2"/>
    <w:rsid w:val="00FB7D15"/>
    <w:rsid w:val="00FB7DF4"/>
    <w:rsid w:val="00FC0FF0"/>
    <w:rsid w:val="00FC59ED"/>
    <w:rsid w:val="00FC7B14"/>
    <w:rsid w:val="00FD01E4"/>
    <w:rsid w:val="00FD03E5"/>
    <w:rsid w:val="00FD79D1"/>
    <w:rsid w:val="00FD7FE4"/>
    <w:rsid w:val="00FE446B"/>
    <w:rsid w:val="00FE4F43"/>
    <w:rsid w:val="00FE5E1E"/>
    <w:rsid w:val="00FE6691"/>
    <w:rsid w:val="00FF06D6"/>
    <w:rsid w:val="00FF4B65"/>
    <w:rsid w:val="00FF5759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7A149059"/>
  <w15:docId w15:val="{D8EADADD-73D7-4865-8C88-45A049E3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8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8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" w:qFormat="1"/>
    <w:lsdException w:name="List Number" w:uiPriority="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2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uiPriority="8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F7980"/>
    <w:rPr>
      <w:rFonts w:ascii="Georgia" w:hAnsi="Georgia"/>
    </w:rPr>
  </w:style>
  <w:style w:type="paragraph" w:styleId="Rubrik1">
    <w:name w:val="heading 1"/>
    <w:next w:val="Brdtext"/>
    <w:link w:val="Rubrik1Char"/>
    <w:uiPriority w:val="1"/>
    <w:qFormat/>
    <w:rsid w:val="00CC50FA"/>
    <w:pPr>
      <w:keepNext/>
      <w:keepLines/>
      <w:spacing w:after="120" w:line="520" w:lineRule="atLeast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Rubrik2">
    <w:name w:val="heading 2"/>
    <w:next w:val="Brdtext"/>
    <w:link w:val="Rubrik2Char"/>
    <w:uiPriority w:val="1"/>
    <w:qFormat/>
    <w:rsid w:val="00CC50FA"/>
    <w:pPr>
      <w:keepNext/>
      <w:keepLines/>
      <w:spacing w:before="360" w:line="340" w:lineRule="atLeast"/>
      <w:outlineLvl w:val="1"/>
    </w:pPr>
    <w:rPr>
      <w:rFonts w:ascii="Arial" w:eastAsiaTheme="majorEastAsia" w:hAnsi="Arial" w:cstheme="majorBidi"/>
      <w:bCs/>
      <w:sz w:val="28"/>
      <w:szCs w:val="26"/>
    </w:rPr>
  </w:style>
  <w:style w:type="paragraph" w:styleId="Rubrik3">
    <w:name w:val="heading 3"/>
    <w:next w:val="Brdtext"/>
    <w:link w:val="Rubrik3Char"/>
    <w:uiPriority w:val="1"/>
    <w:qFormat/>
    <w:rsid w:val="00CC50FA"/>
    <w:pPr>
      <w:keepNext/>
      <w:keepLines/>
      <w:spacing w:before="240" w:line="280" w:lineRule="atLeast"/>
      <w:outlineLvl w:val="2"/>
    </w:pPr>
    <w:rPr>
      <w:rFonts w:ascii="Arial" w:eastAsiaTheme="majorEastAsia" w:hAnsi="Arial" w:cstheme="majorBidi"/>
      <w:b/>
      <w:bCs/>
    </w:rPr>
  </w:style>
  <w:style w:type="paragraph" w:styleId="Rubrik4">
    <w:name w:val="heading 4"/>
    <w:next w:val="Brdtext"/>
    <w:link w:val="Rubrik4Char"/>
    <w:uiPriority w:val="1"/>
    <w:qFormat/>
    <w:rsid w:val="008C4CE6"/>
    <w:pPr>
      <w:keepNext/>
      <w:keepLines/>
      <w:spacing w:before="200" w:line="280" w:lineRule="atLeast"/>
      <w:outlineLvl w:val="3"/>
    </w:pPr>
    <w:rPr>
      <w:rFonts w:ascii="Georgia" w:eastAsiaTheme="majorEastAsia" w:hAnsi="Georgia" w:cstheme="majorBidi"/>
      <w:bCs/>
      <w:i/>
      <w:iCs/>
      <w:sz w:val="2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CC50FA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1"/>
    <w:rsid w:val="00CC50FA"/>
    <w:rPr>
      <w:rFonts w:ascii="Arial" w:eastAsiaTheme="majorEastAsia" w:hAnsi="Arial" w:cstheme="majorBidi"/>
      <w:bCs/>
      <w:sz w:val="28"/>
      <w:szCs w:val="26"/>
    </w:rPr>
  </w:style>
  <w:style w:type="paragraph" w:styleId="Brdtext">
    <w:name w:val="Body Text"/>
    <w:link w:val="BrdtextChar"/>
    <w:uiPriority w:val="2"/>
    <w:qFormat/>
    <w:rsid w:val="002B1FF1"/>
    <w:pPr>
      <w:spacing w:after="120" w:line="280" w:lineRule="atLeast"/>
    </w:pPr>
    <w:rPr>
      <w:rFonts w:ascii="Georgia" w:hAnsi="Georgia"/>
    </w:rPr>
  </w:style>
  <w:style w:type="character" w:customStyle="1" w:styleId="BrdtextChar">
    <w:name w:val="Brödtext Char"/>
    <w:basedOn w:val="Standardstycketeckensnitt"/>
    <w:link w:val="Brdtext"/>
    <w:uiPriority w:val="2"/>
    <w:rsid w:val="002B1FF1"/>
    <w:rPr>
      <w:rFonts w:ascii="Georgia" w:hAnsi="Georgia"/>
    </w:rPr>
  </w:style>
  <w:style w:type="character" w:customStyle="1" w:styleId="Rubrik3Char">
    <w:name w:val="Rubrik 3 Char"/>
    <w:basedOn w:val="Standardstycketeckensnitt"/>
    <w:link w:val="Rubrik3"/>
    <w:uiPriority w:val="1"/>
    <w:rsid w:val="00CC50FA"/>
    <w:rPr>
      <w:rFonts w:ascii="Arial" w:eastAsiaTheme="majorEastAsia" w:hAnsi="Arial" w:cstheme="majorBidi"/>
      <w:b/>
      <w:bCs/>
    </w:rPr>
  </w:style>
  <w:style w:type="paragraph" w:styleId="Sidfot">
    <w:name w:val="footer"/>
    <w:link w:val="SidfotChar"/>
    <w:uiPriority w:val="8"/>
    <w:semiHidden/>
    <w:rsid w:val="00A15D6D"/>
    <w:pPr>
      <w:spacing w:after="0" w:line="180" w:lineRule="exact"/>
    </w:pPr>
    <w:rPr>
      <w:rFonts w:ascii="Arial" w:hAnsi="Arial"/>
      <w:noProof/>
      <w:sz w:val="14"/>
    </w:rPr>
  </w:style>
  <w:style w:type="character" w:customStyle="1" w:styleId="SidfotChar">
    <w:name w:val="Sidfot Char"/>
    <w:basedOn w:val="Standardstycketeckensnitt"/>
    <w:link w:val="Sidfot"/>
    <w:uiPriority w:val="8"/>
    <w:semiHidden/>
    <w:rsid w:val="002B1FF1"/>
    <w:rPr>
      <w:rFonts w:ascii="Arial" w:hAnsi="Arial"/>
      <w:noProof/>
      <w:sz w:val="14"/>
    </w:rPr>
  </w:style>
  <w:style w:type="table" w:styleId="Tabellrutnt">
    <w:name w:val="Table Grid"/>
    <w:basedOn w:val="Normaltabell"/>
    <w:uiPriority w:val="59"/>
    <w:rsid w:val="00A15D6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link w:val="SidhuvudChar"/>
    <w:uiPriority w:val="99"/>
    <w:rsid w:val="00A15D6D"/>
    <w:pPr>
      <w:spacing w:after="0"/>
    </w:pPr>
    <w:rPr>
      <w:rFonts w:ascii="Arial" w:hAnsi="Arial"/>
      <w:noProof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rsid w:val="002B1FF1"/>
    <w:rPr>
      <w:rFonts w:ascii="Arial" w:hAnsi="Arial"/>
      <w:noProof/>
      <w:sz w:val="1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15D6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5D6D"/>
    <w:rPr>
      <w:rFonts w:ascii="Tahoma" w:hAnsi="Tahoma" w:cs="Tahoma"/>
      <w:sz w:val="16"/>
      <w:szCs w:val="16"/>
    </w:rPr>
  </w:style>
  <w:style w:type="paragraph" w:styleId="Numreradlista">
    <w:name w:val="List Number"/>
    <w:basedOn w:val="Brdtext"/>
    <w:uiPriority w:val="3"/>
    <w:qFormat/>
    <w:rsid w:val="00A15D6D"/>
    <w:pPr>
      <w:numPr>
        <w:numId w:val="8"/>
      </w:numPr>
      <w:spacing w:before="120"/>
    </w:pPr>
  </w:style>
  <w:style w:type="paragraph" w:styleId="Punktlista">
    <w:name w:val="List Bullet"/>
    <w:basedOn w:val="Brdtext"/>
    <w:uiPriority w:val="3"/>
    <w:qFormat/>
    <w:rsid w:val="00A15D6D"/>
    <w:pPr>
      <w:numPr>
        <w:numId w:val="7"/>
      </w:numPr>
      <w:spacing w:before="120"/>
    </w:pPr>
  </w:style>
  <w:style w:type="character" w:styleId="Sidnummer">
    <w:name w:val="page number"/>
    <w:basedOn w:val="Standardstycketeckensnitt"/>
    <w:uiPriority w:val="8"/>
    <w:semiHidden/>
    <w:rsid w:val="00A15D6D"/>
    <w:rPr>
      <w:rFonts w:ascii="Arial" w:hAnsi="Arial"/>
      <w:sz w:val="16"/>
    </w:rPr>
  </w:style>
  <w:style w:type="paragraph" w:styleId="Adress-brev">
    <w:name w:val="envelope address"/>
    <w:uiPriority w:val="8"/>
    <w:semiHidden/>
    <w:rsid w:val="00A15D6D"/>
    <w:pPr>
      <w:spacing w:after="0"/>
    </w:pPr>
    <w:rPr>
      <w:rFonts w:ascii="Georgia" w:eastAsiaTheme="majorEastAsia" w:hAnsi="Georgia" w:cstheme="majorBidi"/>
      <w:noProof/>
      <w:szCs w:val="24"/>
    </w:rPr>
  </w:style>
  <w:style w:type="paragraph" w:styleId="Datum">
    <w:name w:val="Date"/>
    <w:link w:val="DatumChar"/>
    <w:uiPriority w:val="8"/>
    <w:semiHidden/>
    <w:rsid w:val="00A15D6D"/>
    <w:pPr>
      <w:spacing w:after="0"/>
    </w:pPr>
    <w:rPr>
      <w:rFonts w:ascii="Georgia" w:hAnsi="Georgia"/>
    </w:rPr>
  </w:style>
  <w:style w:type="character" w:customStyle="1" w:styleId="DatumChar">
    <w:name w:val="Datum Char"/>
    <w:basedOn w:val="Standardstycketeckensnitt"/>
    <w:link w:val="Datum"/>
    <w:uiPriority w:val="8"/>
    <w:semiHidden/>
    <w:rsid w:val="002B1FF1"/>
    <w:rPr>
      <w:rFonts w:ascii="Georgia" w:hAnsi="Georgia"/>
    </w:rPr>
  </w:style>
  <w:style w:type="paragraph" w:customStyle="1" w:styleId="DokNamn">
    <w:name w:val="DokNamn"/>
    <w:uiPriority w:val="8"/>
    <w:semiHidden/>
    <w:rsid w:val="00A15D6D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4"/>
      <w:szCs w:val="18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1"/>
    <w:rsid w:val="008C4CE6"/>
    <w:rPr>
      <w:rFonts w:ascii="Georgia" w:eastAsiaTheme="majorEastAsia" w:hAnsi="Georgia" w:cstheme="majorBidi"/>
      <w:bCs/>
      <w:i/>
      <w:iCs/>
      <w:sz w:val="23"/>
    </w:rPr>
  </w:style>
  <w:style w:type="character" w:styleId="Hyperlnk">
    <w:name w:val="Hyperlink"/>
    <w:basedOn w:val="Standardstycketeckensnitt"/>
    <w:uiPriority w:val="99"/>
    <w:unhideWhenUsed/>
    <w:rsid w:val="0087190F"/>
    <w:rPr>
      <w:color w:val="0000FF"/>
      <w:u w:val="single"/>
    </w:rPr>
  </w:style>
  <w:style w:type="character" w:styleId="Platshllartext">
    <w:name w:val="Placeholder Text"/>
    <w:basedOn w:val="Standardstycketeckensnitt"/>
    <w:uiPriority w:val="99"/>
    <w:semiHidden/>
    <w:rsid w:val="00DF3F24"/>
    <w:rPr>
      <w:color w:val="808080"/>
    </w:rPr>
  </w:style>
  <w:style w:type="paragraph" w:styleId="Liststycke">
    <w:name w:val="List Paragraph"/>
    <w:basedOn w:val="Normal"/>
    <w:uiPriority w:val="34"/>
    <w:rsid w:val="00D602FA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FD01E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FD01E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FD01E4"/>
    <w:rPr>
      <w:rFonts w:ascii="Georgia" w:hAnsi="Georgia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D01E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D01E4"/>
    <w:rPr>
      <w:rFonts w:ascii="Georgia" w:hAnsi="Georgia"/>
      <w:b/>
      <w:bCs/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202878"/>
    <w:rPr>
      <w:rFonts w:ascii="Georgia" w:hAnsi="Georgia"/>
      <w:sz w:val="20"/>
      <w:szCs w:val="20"/>
    </w:rPr>
  </w:style>
  <w:style w:type="table" w:customStyle="1" w:styleId="Tabellrutnt3">
    <w:name w:val="Tabellrutnät3"/>
    <w:basedOn w:val="Normaltabell"/>
    <w:next w:val="Tabellrutnt"/>
    <w:uiPriority w:val="59"/>
    <w:rsid w:val="0020287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1">
    <w:name w:val="Tabellrutnät1"/>
    <w:basedOn w:val="Normaltabell"/>
    <w:next w:val="Tabellrutnt"/>
    <w:uiPriority w:val="59"/>
    <w:rsid w:val="002579C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nvndHyperlnk">
    <w:name w:val="FollowedHyperlink"/>
    <w:basedOn w:val="Standardstycketeckensnitt"/>
    <w:uiPriority w:val="99"/>
    <w:semiHidden/>
    <w:unhideWhenUsed/>
    <w:rsid w:val="00441866"/>
    <w:rPr>
      <w:color w:val="800080" w:themeColor="followedHyperlink"/>
      <w:u w:val="single"/>
    </w:rPr>
  </w:style>
  <w:style w:type="character" w:customStyle="1" w:styleId="Formatmall1">
    <w:name w:val="Formatmall1"/>
    <w:basedOn w:val="Standardstycketeckensnitt"/>
    <w:uiPriority w:val="1"/>
    <w:rsid w:val="00C57513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sstyrelsen.s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atic1.squarespace.com/static/58525fe86a4963931b99a5d1/t/5b45af646d2a73ffbac31d5d/1531293553873/EIA_report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microsoft.com/office/2016/09/relationships/commentsIds" Target="commentsIds.xml"/><Relationship Id="rId10" Type="http://schemas.openxmlformats.org/officeDocument/2006/relationships/hyperlink" Target="http://www.lansstyrelsen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taskyddsombudet@lansstyrelsen.se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rher\AppData\Roaming\Microsoft\Mallar\HaV%20Mallar\Blankmall.dotm" TargetMode="External"/></Relationships>
</file>

<file path=word/theme/theme1.xml><?xml version="1.0" encoding="utf-8"?>
<a:theme xmlns:a="http://schemas.openxmlformats.org/drawingml/2006/main" name="Office-tema">
  <a:themeElements>
    <a:clrScheme name="Färger - HaV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1BA085"/>
      </a:accent1>
      <a:accent2>
        <a:srgbClr val="1FC4F4"/>
      </a:accent2>
      <a:accent3>
        <a:srgbClr val="003461"/>
      </a:accent3>
      <a:accent4>
        <a:srgbClr val="9AD3B7"/>
      </a:accent4>
      <a:accent5>
        <a:srgbClr val="9DDCF9"/>
      </a:accent5>
      <a:accent6>
        <a:srgbClr val="597281"/>
      </a:accent6>
      <a:hlink>
        <a:srgbClr val="0000FF"/>
      </a:hlink>
      <a:folHlink>
        <a:srgbClr val="800080"/>
      </a:folHlink>
    </a:clrScheme>
    <a:fontScheme name="Typsnitt - HaV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F88FF-5983-4496-93C7-949803983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Blankmall</Template>
  <TotalTime>0</TotalTime>
  <Pages>7</Pages>
  <Words>1573</Words>
  <Characters>8343</Characters>
  <Application>Microsoft Office Word</Application>
  <DocSecurity>4</DocSecurity>
  <Lines>69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Ulrika Herolf</dc:creator>
  <cp:keywords>Blankmall - HaV</cp:keywords>
  <cp:lastModifiedBy>Ann-Charlotte Berntsson</cp:lastModifiedBy>
  <cp:revision>2</cp:revision>
  <cp:lastPrinted>2018-06-26T08:13:00Z</cp:lastPrinted>
  <dcterms:created xsi:type="dcterms:W3CDTF">2019-10-01T12:12:00Z</dcterms:created>
  <dcterms:modified xsi:type="dcterms:W3CDTF">2019-10-01T12:12:00Z</dcterms:modified>
</cp:coreProperties>
</file>