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6F4847A" w14:textId="77777777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3671F3" wp14:editId="74BE5D1A">
                <wp:simplePos x="0" y="0"/>
                <wp:positionH relativeFrom="margin">
                  <wp:posOffset>-6350</wp:posOffset>
                </wp:positionH>
                <wp:positionV relativeFrom="paragraph">
                  <wp:posOffset>0</wp:posOffset>
                </wp:positionV>
                <wp:extent cx="2847975" cy="967105"/>
                <wp:effectExtent l="0" t="0" r="28575" b="23495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4747B" w14:textId="77777777" w:rsidR="00D26286" w:rsidRPr="0087190F" w:rsidRDefault="00D26286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Fyll i blanketten via din dator eller skriv ut och texta tydligt. </w:t>
                            </w:r>
                          </w:p>
                          <w:p w14:paraId="6D35773C" w14:textId="77777777" w:rsidR="00D26286" w:rsidRPr="0087190F" w:rsidRDefault="00D26286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Underteckna blanketten och skicka in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via e-post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71F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.5pt;margin-top:0;width:224.25pt;height:7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" strokecolor="black [3213]">
                <v:textbox>
                  <w:txbxContent>
                    <w:p w14:paraId="5044747B" w14:textId="77777777" w:rsidR="00D26286" w:rsidRPr="0087190F" w:rsidRDefault="00D26286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Fyll i blanketten via din dator eller skriv ut och texta tydligt. </w:t>
                      </w:r>
                    </w:p>
                    <w:p w14:paraId="6D35773C" w14:textId="77777777" w:rsidR="00D26286" w:rsidRPr="0087190F" w:rsidRDefault="00D26286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Underteckna blanketten och skicka in </w:t>
                      </w:r>
                      <w:r>
                        <w:rPr>
                          <w:rFonts w:asciiTheme="minorHAnsi" w:hAnsiTheme="minorHAnsi" w:cstheme="minorHAnsi"/>
                        </w:rPr>
                        <w:t>via e-post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8AF830" w14:textId="77777777" w:rsidR="004029AF" w:rsidRDefault="00A213E0" w:rsidP="00A61B5E">
      <w:pPr>
        <w:pStyle w:val="Brdtext"/>
        <w:rPr>
          <w:lang w:eastAsia="sv-SE"/>
        </w:rPr>
      </w:pPr>
      <w:r>
        <w:rPr>
          <w:lang w:eastAsia="sv-SE"/>
        </w:rPr>
        <w:t xml:space="preserve">                                  </w:t>
      </w:r>
    </w:p>
    <w:p w14:paraId="1760284D" w14:textId="77777777" w:rsidR="004029AF" w:rsidRDefault="004029AF" w:rsidP="00A61B5E">
      <w:pPr>
        <w:pStyle w:val="Brdtext"/>
        <w:rPr>
          <w:lang w:eastAsia="sv-SE"/>
        </w:rPr>
      </w:pPr>
    </w:p>
    <w:p w14:paraId="5EF6C3CC" w14:textId="77777777" w:rsidR="00032B4A" w:rsidRDefault="00032B4A" w:rsidP="00A61B5E">
      <w:pPr>
        <w:pStyle w:val="Brdtext"/>
        <w:rPr>
          <w:lang w:eastAsia="sv-SE"/>
        </w:rPr>
      </w:pPr>
    </w:p>
    <w:p w14:paraId="3BC2614C" w14:textId="77777777" w:rsidR="0087190F" w:rsidRPr="00FA5A8E" w:rsidRDefault="00032B4A" w:rsidP="00A61B5E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br/>
      </w:r>
      <w:r w:rsidR="00DF3F24" w:rsidRPr="00DF3F24">
        <w:rPr>
          <w:lang w:eastAsia="sv-SE"/>
        </w:rPr>
        <w:t>A</w:t>
      </w:r>
      <w:r w:rsidR="004029AF">
        <w:rPr>
          <w:lang w:eastAsia="sv-SE"/>
        </w:rPr>
        <w:t>nsökan skickas</w:t>
      </w:r>
      <w:r w:rsidR="00DF3F24" w:rsidRPr="00DF3F24">
        <w:rPr>
          <w:lang w:eastAsia="sv-SE"/>
        </w:rPr>
        <w:t xml:space="preserve"> som e-post till </w:t>
      </w:r>
      <w:r w:rsidR="00EC68A7">
        <w:rPr>
          <w:lang w:eastAsia="sv-SE"/>
        </w:rPr>
        <w:t>Havs- och</w:t>
      </w:r>
      <w:r w:rsidR="00801D3F">
        <w:rPr>
          <w:lang w:eastAsia="sv-SE"/>
        </w:rPr>
        <w:t xml:space="preserve"> vattenmyndigheten</w:t>
      </w:r>
      <w:r w:rsidR="00DF3F24" w:rsidRPr="00DF3F24">
        <w:rPr>
          <w:lang w:eastAsia="sv-SE"/>
        </w:rPr>
        <w:t>,</w:t>
      </w:r>
      <w:r w:rsidR="00DF3F24">
        <w:rPr>
          <w:lang w:eastAsia="sv-SE"/>
        </w:rPr>
        <w:t xml:space="preserve"> </w:t>
      </w:r>
      <w:hyperlink r:id="rId8" w:history="1">
        <w:r w:rsidR="00801D3F" w:rsidRPr="00801D3F">
          <w:rPr>
            <w:rStyle w:val="Hyperlnk"/>
          </w:rPr>
          <w:t>havochvatten@havochvatten.se</w:t>
        </w:r>
      </w:hyperlink>
    </w:p>
    <w:p w14:paraId="2B1B6193" w14:textId="77777777" w:rsidR="00032E78" w:rsidRDefault="00300F16" w:rsidP="00A61B5E">
      <w:pPr>
        <w:pStyle w:val="Brdtext"/>
      </w:pPr>
      <w:r w:rsidRPr="00300F16">
        <w:t>Samtliga fält i blanketten ska fyllas i (det räcker inte att hänvisa till bilaga). Anvisningar för blanketten finns i separat dokument.</w:t>
      </w:r>
      <w:r w:rsidR="00032B4A">
        <w:br/>
      </w:r>
    </w:p>
    <w:p w14:paraId="547B0A62" w14:textId="77777777" w:rsidR="00FA5A8E" w:rsidRDefault="00FA5A8E" w:rsidP="00FA5A8E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0F4A4478" w14:textId="77777777" w:rsidR="00FA5A8E" w:rsidRDefault="00FA5A8E" w:rsidP="00FA5A8E">
      <w:r>
        <w:rPr>
          <w:i/>
        </w:rPr>
        <w:t>Personuppgiftsansvarig</w:t>
      </w:r>
      <w:r>
        <w:t xml:space="preserve">: </w:t>
      </w:r>
      <w:proofErr w:type="spellStart"/>
      <w:r>
        <w:t>HaV</w:t>
      </w:r>
      <w:proofErr w:type="spellEnd"/>
      <w:r>
        <w:t xml:space="preserve"> är </w:t>
      </w:r>
      <w:proofErr w:type="gramStart"/>
      <w:r>
        <w:t>personuppgiftsansvarig</w:t>
      </w:r>
      <w:proofErr w:type="gramEnd"/>
      <w:r>
        <w:t xml:space="preserve"> för de personuppgifter som du lämnar i denna blankett.</w:t>
      </w:r>
    </w:p>
    <w:p w14:paraId="2F317487" w14:textId="77777777" w:rsidR="00FA5A8E" w:rsidRDefault="00FA5A8E" w:rsidP="00FA5A8E"/>
    <w:p w14:paraId="17503D15" w14:textId="77777777" w:rsidR="00FA5A8E" w:rsidRDefault="00FA5A8E" w:rsidP="00FA5A8E">
      <w:pPr>
        <w:rPr>
          <w:rStyle w:val="Hyperlnk"/>
        </w:rPr>
      </w:pPr>
      <w:r>
        <w:rPr>
          <w:i/>
        </w:rPr>
        <w:t>Dataskyddsombud</w:t>
      </w:r>
      <w:r>
        <w:t xml:space="preserve">: Dataskyddsombud </w:t>
      </w:r>
      <w:r w:rsidR="00032B4A">
        <w:t xml:space="preserve">finns </w:t>
      </w:r>
      <w:r>
        <w:t xml:space="preserve">på </w:t>
      </w:r>
      <w:proofErr w:type="spellStart"/>
      <w:r>
        <w:t>HaV</w:t>
      </w:r>
      <w:proofErr w:type="spellEnd"/>
      <w:r>
        <w:t xml:space="preserve">, </w:t>
      </w:r>
      <w:hyperlink r:id="rId9" w:history="1">
        <w:r>
          <w:rPr>
            <w:rStyle w:val="Hyperlnk"/>
          </w:rPr>
          <w:t>dataskyddsombud@havochvatten.se</w:t>
        </w:r>
      </w:hyperlink>
    </w:p>
    <w:p w14:paraId="7C440087" w14:textId="77777777" w:rsidR="00FA5A8E" w:rsidRDefault="00FA5A8E" w:rsidP="00FA5A8E"/>
    <w:p w14:paraId="57D53A32" w14:textId="77777777" w:rsidR="00FA5A8E" w:rsidRPr="00475E84" w:rsidRDefault="00FA5A8E" w:rsidP="00FA5A8E">
      <w:pPr>
        <w:rPr>
          <w:i/>
        </w:rPr>
      </w:pPr>
      <w:r>
        <w:rPr>
          <w:i/>
        </w:rPr>
        <w:t xml:space="preserve">Se hur </w:t>
      </w:r>
      <w:proofErr w:type="spellStart"/>
      <w:r>
        <w:rPr>
          <w:i/>
        </w:rPr>
        <w:t>HaV</w:t>
      </w:r>
      <w:proofErr w:type="spellEnd"/>
      <w:r>
        <w:rPr>
          <w:i/>
        </w:rPr>
        <w:t xml:space="preserve"> behandlar personuppgifter på </w:t>
      </w:r>
      <w:hyperlink r:id="rId10" w:history="1">
        <w:r w:rsidRPr="002C4827">
          <w:rPr>
            <w:rStyle w:val="Hyperlnk"/>
            <w:i/>
          </w:rPr>
          <w:t>www.havochvatten.se</w:t>
        </w:r>
      </w:hyperlink>
      <w:r>
        <w:rPr>
          <w:i/>
        </w:rPr>
        <w:t xml:space="preserve"> </w:t>
      </w:r>
    </w:p>
    <w:p w14:paraId="2A267372" w14:textId="77777777" w:rsidR="006335CE" w:rsidRDefault="00E02388" w:rsidP="00A61B5E">
      <w:pPr>
        <w:pStyle w:val="Brdtext"/>
      </w:pPr>
      <w:r>
        <w:br/>
      </w: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DF3F24" w14:paraId="2CA7A2E2" w14:textId="77777777" w:rsidTr="00D31B55">
        <w:trPr>
          <w:trHeight w:val="414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2027A9BE" w14:textId="77777777" w:rsidR="00DF3F24" w:rsidRDefault="00DF3F24" w:rsidP="003848F4">
            <w:pPr>
              <w:pStyle w:val="Rubrik3"/>
              <w:numPr>
                <w:ilvl w:val="0"/>
                <w:numId w:val="10"/>
              </w:numPr>
              <w:spacing w:before="0" w:after="0"/>
              <w:ind w:left="323" w:hanging="323"/>
              <w:outlineLvl w:val="2"/>
            </w:pPr>
            <w:r>
              <w:t>Kontaktuppgifter</w:t>
            </w:r>
          </w:p>
        </w:tc>
      </w:tr>
      <w:tr w:rsidR="00DF3F24" w14:paraId="45044ACD" w14:textId="77777777" w:rsidTr="00D31B55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36208F2B" w14:textId="77777777" w:rsidR="00DF3F24" w:rsidRPr="000E43E3" w:rsidRDefault="00EC68A7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Sökande organisation</w:t>
            </w:r>
          </w:p>
          <w:p w14:paraId="1A214103" w14:textId="77777777" w:rsidR="00DF3F24" w:rsidRDefault="00287071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841" w:type="dxa"/>
          </w:tcPr>
          <w:p w14:paraId="08C7C225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726FC5CD" w14:textId="77777777" w:rsidR="00DF3F24" w:rsidRDefault="000E43E3" w:rsidP="003848F4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3F24" w14:paraId="3447B072" w14:textId="77777777" w:rsidTr="00D31B55">
        <w:trPr>
          <w:trHeight w:val="706"/>
        </w:trPr>
        <w:tc>
          <w:tcPr>
            <w:tcW w:w="5087" w:type="dxa"/>
          </w:tcPr>
          <w:p w14:paraId="50B661B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Adress</w:t>
            </w:r>
          </w:p>
          <w:p w14:paraId="7FD012CE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6C6E5AC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609E4EF3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7E418CE5" w14:textId="77777777" w:rsidTr="00D31B55">
        <w:trPr>
          <w:trHeight w:val="703"/>
        </w:trPr>
        <w:tc>
          <w:tcPr>
            <w:tcW w:w="5087" w:type="dxa"/>
          </w:tcPr>
          <w:p w14:paraId="3D48DC08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2F2DF7D9" w14:textId="77777777" w:rsidR="00300F16" w:rsidRPr="000E43E3" w:rsidRDefault="004646E6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118A0A9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77C5E726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5E33A6EA" w14:textId="77777777" w:rsidTr="00D31B55">
        <w:trPr>
          <w:trHeight w:val="688"/>
        </w:trPr>
        <w:tc>
          <w:tcPr>
            <w:tcW w:w="5087" w:type="dxa"/>
          </w:tcPr>
          <w:p w14:paraId="33C72334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Plusgiro/bankgironummer</w:t>
            </w:r>
          </w:p>
          <w:p w14:paraId="799E5F06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4BB060EA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4882D509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974761" w14:textId="77777777" w:rsidR="00200A8E" w:rsidRDefault="00200A8E"/>
    <w:p w14:paraId="0C9A556B" w14:textId="77777777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841"/>
      </w:tblGrid>
      <w:tr w:rsidR="00300F16" w14:paraId="21416346" w14:textId="77777777" w:rsidTr="00D31B55">
        <w:trPr>
          <w:trHeight w:val="686"/>
        </w:trPr>
        <w:tc>
          <w:tcPr>
            <w:tcW w:w="5087" w:type="dxa"/>
          </w:tcPr>
          <w:p w14:paraId="17CBA30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A3AA72C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372C3C7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3717A5D3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F16" w14:paraId="68DF756B" w14:textId="77777777" w:rsidTr="00D31B55">
        <w:trPr>
          <w:trHeight w:val="718"/>
        </w:trPr>
        <w:tc>
          <w:tcPr>
            <w:tcW w:w="5087" w:type="dxa"/>
          </w:tcPr>
          <w:p w14:paraId="648A432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  <w:r w:rsidR="00EC68A7">
              <w:rPr>
                <w:sz w:val="18"/>
                <w:szCs w:val="18"/>
              </w:rPr>
              <w:t>nummer</w:t>
            </w:r>
          </w:p>
          <w:p w14:paraId="274011E1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41" w:type="dxa"/>
          </w:tcPr>
          <w:p w14:paraId="5FFABA3B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30C74CF1" w14:textId="77777777" w:rsidR="00300F16" w:rsidRPr="000E43E3" w:rsidRDefault="000E43E3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FA868BB" w14:textId="77777777" w:rsidR="00BA483C" w:rsidRDefault="00BA483C" w:rsidP="003848F4">
      <w:pPr>
        <w:pStyle w:val="Brdtext"/>
        <w:spacing w:after="0"/>
      </w:pPr>
    </w:p>
    <w:p w14:paraId="5AC6A61F" w14:textId="77777777" w:rsidR="00D602FA" w:rsidRDefault="00D602FA" w:rsidP="003848F4"/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56585BBD" w14:textId="77777777" w:rsidTr="00D31B55">
        <w:trPr>
          <w:trHeight w:val="380"/>
        </w:trPr>
        <w:tc>
          <w:tcPr>
            <w:tcW w:w="9928" w:type="dxa"/>
            <w:tcBorders>
              <w:top w:val="nil"/>
              <w:left w:val="nil"/>
              <w:right w:val="nil"/>
            </w:tcBorders>
          </w:tcPr>
          <w:p w14:paraId="11DFEB73" w14:textId="77777777" w:rsidR="00661ACF" w:rsidRPr="00661ACF" w:rsidRDefault="00D602FA" w:rsidP="00661ACF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284"/>
              <w:outlineLvl w:val="2"/>
            </w:pPr>
            <w:r>
              <w:t>Projektbeskrivning</w:t>
            </w:r>
          </w:p>
        </w:tc>
      </w:tr>
      <w:tr w:rsidR="00D602FA" w14:paraId="6044EF5E" w14:textId="77777777" w:rsidTr="00D31B55">
        <w:tc>
          <w:tcPr>
            <w:tcW w:w="9928" w:type="dxa"/>
          </w:tcPr>
          <w:p w14:paraId="16C44E02" w14:textId="19A3824E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2.1 P</w:t>
            </w:r>
            <w:r w:rsidR="00275EE9">
              <w:rPr>
                <w:sz w:val="18"/>
                <w:szCs w:val="18"/>
              </w:rPr>
              <w:t xml:space="preserve">ilotområdets </w:t>
            </w:r>
            <w:r w:rsidRPr="00634DE4">
              <w:rPr>
                <w:sz w:val="18"/>
                <w:szCs w:val="18"/>
              </w:rPr>
              <w:t>benämning</w:t>
            </w:r>
          </w:p>
          <w:p w14:paraId="03F16F3B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</w:p>
        </w:tc>
      </w:tr>
    </w:tbl>
    <w:p w14:paraId="7C5413A2" w14:textId="10DEAEA6" w:rsidR="009F1747" w:rsidRDefault="009F1747"/>
    <w:p w14:paraId="49DEDA1D" w14:textId="77777777" w:rsidR="009F1747" w:rsidRDefault="009F1747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4F1A0B" w14:paraId="7FDA3DE5" w14:textId="77777777" w:rsidTr="00C2714A">
        <w:tc>
          <w:tcPr>
            <w:tcW w:w="9928" w:type="dxa"/>
          </w:tcPr>
          <w:p w14:paraId="3FA92E57" w14:textId="77777777" w:rsidR="004F1A0B" w:rsidRPr="00634DE4" w:rsidRDefault="004F1A0B" w:rsidP="00C2714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  <w:r w:rsidRPr="00634DE4">
              <w:rPr>
                <w:sz w:val="18"/>
                <w:szCs w:val="18"/>
              </w:rPr>
              <w:t xml:space="preserve"> Beskriv</w:t>
            </w:r>
            <w:r>
              <w:rPr>
                <w:sz w:val="18"/>
                <w:szCs w:val="18"/>
              </w:rPr>
              <w:t xml:space="preserve"> vilka mål som skall uppnås i avrinningsområdet</w:t>
            </w:r>
            <w:r w:rsidRPr="00634DE4">
              <w:rPr>
                <w:sz w:val="18"/>
                <w:szCs w:val="18"/>
              </w:rPr>
              <w:t xml:space="preserve"> (skriv max 200 ord):</w:t>
            </w:r>
            <w:r w:rsidRPr="00634DE4">
              <w:rPr>
                <w:sz w:val="18"/>
                <w:szCs w:val="18"/>
              </w:rPr>
              <w:tab/>
            </w:r>
          </w:p>
          <w:p w14:paraId="58639865" w14:textId="77777777" w:rsidR="004F1A0B" w:rsidRPr="00634DE4" w:rsidRDefault="004F1A0B" w:rsidP="00C2714A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728566E9" w14:textId="77777777" w:rsidR="004F1A0B" w:rsidRDefault="004F1A0B"/>
    <w:p w14:paraId="02C9E811" w14:textId="77777777" w:rsidR="003357AD" w:rsidRDefault="003357AD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00E3F351" w14:textId="77777777" w:rsidTr="00D31B55">
        <w:tc>
          <w:tcPr>
            <w:tcW w:w="9928" w:type="dxa"/>
          </w:tcPr>
          <w:p w14:paraId="16D88B8D" w14:textId="676E9FA2" w:rsidR="00D602FA" w:rsidRPr="00634DE4" w:rsidRDefault="004F1A0B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EC68A7" w:rsidRPr="00634DE4">
              <w:rPr>
                <w:sz w:val="18"/>
                <w:szCs w:val="18"/>
              </w:rPr>
              <w:t xml:space="preserve"> Beskriv</w:t>
            </w:r>
            <w:r w:rsidR="003357AD">
              <w:rPr>
                <w:sz w:val="18"/>
                <w:szCs w:val="18"/>
              </w:rPr>
              <w:t xml:space="preserve"> </w:t>
            </w:r>
            <w:r w:rsidR="00275EE9">
              <w:rPr>
                <w:sz w:val="18"/>
                <w:szCs w:val="18"/>
              </w:rPr>
              <w:t>hur de angivna målen i ansökan kommer att uppfyllas</w:t>
            </w:r>
            <w:r w:rsidR="00D602FA" w:rsidRPr="00634DE4">
              <w:rPr>
                <w:sz w:val="18"/>
                <w:szCs w:val="18"/>
              </w:rPr>
              <w:t>:</w:t>
            </w:r>
            <w:r w:rsidR="00D602FA" w:rsidRPr="00634DE4">
              <w:rPr>
                <w:sz w:val="18"/>
                <w:szCs w:val="18"/>
              </w:rPr>
              <w:tab/>
            </w:r>
          </w:p>
          <w:p w14:paraId="0C6E5C9F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43FA1CB4" w14:textId="77777777" w:rsidR="003357AD" w:rsidRDefault="003357AD"/>
    <w:p w14:paraId="4B3BFF75" w14:textId="089BA5AF" w:rsidR="00200A8E" w:rsidRDefault="00200A8E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42A5DC29" w14:textId="77777777" w:rsidTr="00D31B55">
        <w:tc>
          <w:tcPr>
            <w:tcW w:w="9928" w:type="dxa"/>
          </w:tcPr>
          <w:p w14:paraId="57C4123B" w14:textId="5455108B"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  <w:r w:rsidR="00D602FA" w:rsidRPr="00634DE4">
              <w:rPr>
                <w:sz w:val="18"/>
                <w:szCs w:val="18"/>
              </w:rPr>
              <w:t xml:space="preserve"> Bakgrundsbeskrivning</w:t>
            </w:r>
            <w:r w:rsidR="00275EE9">
              <w:rPr>
                <w:sz w:val="18"/>
                <w:szCs w:val="18"/>
              </w:rPr>
              <w:t>:</w:t>
            </w:r>
            <w:r w:rsidR="004F1A0B">
              <w:rPr>
                <w:sz w:val="18"/>
                <w:szCs w:val="18"/>
              </w:rPr>
              <w:t xml:space="preserve"> Ange</w:t>
            </w:r>
            <w:r w:rsidR="00275EE9">
              <w:rPr>
                <w:sz w:val="18"/>
                <w:szCs w:val="18"/>
              </w:rPr>
              <w:t xml:space="preserve"> avrinningsområdets namn och </w:t>
            </w:r>
            <w:r w:rsidR="009E4150">
              <w:rPr>
                <w:sz w:val="18"/>
                <w:szCs w:val="18"/>
              </w:rPr>
              <w:t xml:space="preserve">pilotområdets </w:t>
            </w:r>
            <w:r w:rsidR="00275EE9">
              <w:rPr>
                <w:sz w:val="18"/>
                <w:szCs w:val="18"/>
              </w:rPr>
              <w:t>position</w:t>
            </w:r>
            <w:r w:rsidR="00D86E3C">
              <w:rPr>
                <w:sz w:val="18"/>
                <w:szCs w:val="18"/>
              </w:rPr>
              <w:t xml:space="preserve"> </w:t>
            </w:r>
            <w:r w:rsidR="00BB0C6D">
              <w:rPr>
                <w:sz w:val="18"/>
                <w:szCs w:val="18"/>
              </w:rPr>
              <w:t>(b</w:t>
            </w:r>
            <w:r w:rsidR="00395451">
              <w:rPr>
                <w:sz w:val="18"/>
                <w:szCs w:val="18"/>
              </w:rPr>
              <w:t>ifoga</w:t>
            </w:r>
            <w:r w:rsidR="00BB0C6D">
              <w:rPr>
                <w:sz w:val="18"/>
                <w:szCs w:val="18"/>
              </w:rPr>
              <w:t xml:space="preserve"> även</w:t>
            </w:r>
            <w:r w:rsidR="00395451">
              <w:rPr>
                <w:sz w:val="18"/>
                <w:szCs w:val="18"/>
              </w:rPr>
              <w:t xml:space="preserve"> karta där pilotområdet är tydligt utmärkt)</w:t>
            </w:r>
            <w:r w:rsidR="00275EE9">
              <w:rPr>
                <w:sz w:val="18"/>
                <w:szCs w:val="18"/>
              </w:rPr>
              <w:t>, problembeskrivning, tidigare och pågående arbete mot övergödning</w:t>
            </w:r>
            <w:r w:rsidR="00CA0A37">
              <w:rPr>
                <w:sz w:val="18"/>
                <w:szCs w:val="18"/>
              </w:rPr>
              <w:t>. Inkludera kriterierna inland/kust samt huvudsaklig markanvändning och produktionstyper</w:t>
            </w:r>
            <w:r w:rsidR="00E07213">
              <w:rPr>
                <w:sz w:val="18"/>
                <w:szCs w:val="18"/>
              </w:rPr>
              <w:t>.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="00CA0A37">
              <w:rPr>
                <w:sz w:val="18"/>
                <w:szCs w:val="18"/>
              </w:rPr>
              <w:t>Utförlig beskrivning kan</w:t>
            </w:r>
            <w:r w:rsidR="00CA0A37" w:rsidRPr="00634DE4">
              <w:rPr>
                <w:sz w:val="18"/>
                <w:szCs w:val="18"/>
              </w:rPr>
              <w:t xml:space="preserve"> göras i bilaga. </w:t>
            </w:r>
          </w:p>
          <w:p w14:paraId="17FC3C66" w14:textId="77777777" w:rsidR="00B0032C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6FFBF931" w14:textId="77777777" w:rsidR="00C74BD9" w:rsidRDefault="00C74BD9"/>
    <w:p w14:paraId="3093C703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2B795E4A" w14:textId="77777777" w:rsidTr="00D31B55">
        <w:tc>
          <w:tcPr>
            <w:tcW w:w="9928" w:type="dxa"/>
          </w:tcPr>
          <w:p w14:paraId="30467B75" w14:textId="08D131D4"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2.5</w:t>
            </w:r>
            <w:r w:rsidR="00D602FA" w:rsidRPr="00634DE4">
              <w:rPr>
                <w:sz w:val="18"/>
                <w:szCs w:val="18"/>
              </w:rPr>
              <w:t xml:space="preserve"> Sammanfattande beskrivning av p</w:t>
            </w:r>
            <w:r w:rsidR="00CA0A37">
              <w:rPr>
                <w:sz w:val="18"/>
                <w:szCs w:val="18"/>
              </w:rPr>
              <w:t>ilotområdet, inklusive organisationsform, involverade aktörer samt eventuell koppling till tidigare arbete i pilotområdet</w:t>
            </w:r>
            <w:r w:rsidR="00427BB1">
              <w:rPr>
                <w:sz w:val="18"/>
                <w:szCs w:val="18"/>
              </w:rPr>
              <w:t xml:space="preserve">. </w:t>
            </w:r>
            <w:r w:rsidR="007C7684">
              <w:rPr>
                <w:sz w:val="18"/>
                <w:szCs w:val="18"/>
              </w:rPr>
              <w:t xml:space="preserve">Lista projektets medverkande samarbetspartners. </w:t>
            </w:r>
            <w:r w:rsidR="00427BB1">
              <w:rPr>
                <w:sz w:val="18"/>
                <w:szCs w:val="18"/>
              </w:rPr>
              <w:t>Utförlig beskrivning kan</w:t>
            </w:r>
            <w:r w:rsidR="00D602FA" w:rsidRPr="00634DE4">
              <w:rPr>
                <w:sz w:val="18"/>
                <w:szCs w:val="18"/>
              </w:rPr>
              <w:t xml:space="preserve"> göras i bilaga. </w:t>
            </w:r>
          </w:p>
          <w:p w14:paraId="1AFB0847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6A231632" w14:textId="77777777" w:rsidR="00C74BD9" w:rsidRDefault="00C74BD9"/>
    <w:p w14:paraId="5F1769C8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42586726" w14:textId="77777777" w:rsidTr="00D31B55">
        <w:tc>
          <w:tcPr>
            <w:tcW w:w="9928" w:type="dxa"/>
          </w:tcPr>
          <w:p w14:paraId="204213E5" w14:textId="034A801C"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  <w:r w:rsidR="00D602FA" w:rsidRPr="00634DE4">
              <w:rPr>
                <w:sz w:val="18"/>
                <w:szCs w:val="18"/>
              </w:rPr>
              <w:t xml:space="preserve"> </w:t>
            </w:r>
            <w:r w:rsidRPr="005A5B2D">
              <w:rPr>
                <w:rFonts w:cs="Arial"/>
                <w:sz w:val="18"/>
                <w:szCs w:val="18"/>
              </w:rPr>
              <w:t xml:space="preserve">Motivera projektets koppling till miljökvalitetsmål </w:t>
            </w:r>
            <w:r w:rsidRPr="005A5B2D">
              <w:rPr>
                <w:rFonts w:cs="Arial"/>
                <w:b/>
                <w:sz w:val="18"/>
                <w:szCs w:val="18"/>
              </w:rPr>
              <w:t>och</w:t>
            </w:r>
            <w:r w:rsidRPr="005A5B2D">
              <w:rPr>
                <w:rFonts w:cs="Arial"/>
                <w:sz w:val="18"/>
                <w:szCs w:val="18"/>
              </w:rPr>
              <w:t xml:space="preserve"> till åtgärdsprogrammet för havsmiljön och/eller vattenmiljön</w:t>
            </w:r>
            <w:r w:rsidR="008A002C">
              <w:rPr>
                <w:rFonts w:cs="Arial"/>
                <w:sz w:val="18"/>
                <w:szCs w:val="18"/>
              </w:rPr>
              <w:t xml:space="preserve"> (högst 200 ord).</w:t>
            </w:r>
          </w:p>
          <w:p w14:paraId="220203CC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547A05EE" w14:textId="77777777" w:rsidR="00C74BD9" w:rsidRDefault="00C74BD9"/>
    <w:p w14:paraId="68424F3B" w14:textId="77777777" w:rsidR="00C74BD9" w:rsidRDefault="00C74BD9"/>
    <w:tbl>
      <w:tblPr>
        <w:tblStyle w:val="Tabellrutnt"/>
        <w:tblW w:w="9928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28"/>
      </w:tblGrid>
      <w:tr w:rsidR="00D602FA" w14:paraId="116EADAF" w14:textId="77777777" w:rsidTr="00D31B55">
        <w:tc>
          <w:tcPr>
            <w:tcW w:w="9928" w:type="dxa"/>
          </w:tcPr>
          <w:p w14:paraId="52E6671E" w14:textId="50A94A4A" w:rsidR="00D602FA" w:rsidRPr="00634DE4" w:rsidRDefault="00B54438" w:rsidP="00634DE4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  <w:r w:rsidR="00E511BB" w:rsidRPr="00634DE4">
              <w:rPr>
                <w:sz w:val="18"/>
                <w:szCs w:val="18"/>
              </w:rPr>
              <w:t xml:space="preserve"> </w:t>
            </w:r>
            <w:r w:rsidR="005A5B2D">
              <w:rPr>
                <w:sz w:val="18"/>
                <w:szCs w:val="18"/>
              </w:rPr>
              <w:t>Beskriv e</w:t>
            </w:r>
            <w:r w:rsidR="00E511BB" w:rsidRPr="00634DE4">
              <w:rPr>
                <w:sz w:val="18"/>
                <w:szCs w:val="18"/>
              </w:rPr>
              <w:t>ventuell</w:t>
            </w:r>
            <w:r w:rsidR="00032B4A">
              <w:rPr>
                <w:sz w:val="18"/>
                <w:szCs w:val="18"/>
              </w:rPr>
              <w:t xml:space="preserve"> ny teknik,</w:t>
            </w:r>
            <w:r w:rsidR="00EC68A7" w:rsidRPr="00634DE4">
              <w:rPr>
                <w:sz w:val="18"/>
                <w:szCs w:val="18"/>
              </w:rPr>
              <w:t xml:space="preserve"> nya arbetsmetoder</w:t>
            </w:r>
            <w:r w:rsidR="00032B4A">
              <w:rPr>
                <w:sz w:val="18"/>
                <w:szCs w:val="18"/>
              </w:rPr>
              <w:t xml:space="preserve"> och/eller andra former av innovationer</w:t>
            </w:r>
            <w:r w:rsidR="00E10734">
              <w:rPr>
                <w:sz w:val="18"/>
                <w:szCs w:val="18"/>
              </w:rPr>
              <w:t xml:space="preserve"> som kommer att användas</w:t>
            </w:r>
            <w:r w:rsidR="00275EE9">
              <w:rPr>
                <w:sz w:val="18"/>
                <w:szCs w:val="18"/>
              </w:rPr>
              <w:t>. Beskriv särskilt om och hur analys av styrmedel och incitament för förstärkt åtgärdsarbete kommer göras. Utförlig beskrivning kan göras i bilaga</w:t>
            </w:r>
            <w:r w:rsidR="008E34CB">
              <w:rPr>
                <w:sz w:val="18"/>
                <w:szCs w:val="18"/>
              </w:rPr>
              <w:t>.</w:t>
            </w:r>
          </w:p>
          <w:p w14:paraId="6C0EDE2F" w14:textId="77777777" w:rsidR="00D602FA" w:rsidRPr="00634DE4" w:rsidRDefault="00D602FA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634DE4">
              <w:rPr>
                <w:sz w:val="18"/>
                <w:szCs w:val="18"/>
              </w:rPr>
              <w:instrText xml:space="preserve"> FORMTEXT </w:instrText>
            </w:r>
            <w:r w:rsidRPr="00634DE4">
              <w:rPr>
                <w:sz w:val="18"/>
                <w:szCs w:val="18"/>
              </w:rPr>
            </w:r>
            <w:r w:rsidRPr="00634DE4">
              <w:rPr>
                <w:sz w:val="18"/>
                <w:szCs w:val="18"/>
              </w:rPr>
              <w:fldChar w:fldCharType="separate"/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noProof/>
                <w:sz w:val="18"/>
                <w:szCs w:val="18"/>
              </w:rPr>
              <w:t> </w:t>
            </w:r>
            <w:r w:rsidRPr="00634DE4">
              <w:rPr>
                <w:sz w:val="18"/>
                <w:szCs w:val="18"/>
              </w:rPr>
              <w:fldChar w:fldCharType="end"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  <w:r w:rsidRPr="00634DE4">
              <w:rPr>
                <w:sz w:val="18"/>
                <w:szCs w:val="18"/>
              </w:rPr>
              <w:tab/>
            </w:r>
          </w:p>
        </w:tc>
      </w:tr>
    </w:tbl>
    <w:p w14:paraId="5E09C8BF" w14:textId="77777777" w:rsidR="000E43E3" w:rsidRDefault="000E43E3" w:rsidP="003848F4">
      <w:pPr>
        <w:spacing w:line="276" w:lineRule="auto"/>
      </w:pPr>
    </w:p>
    <w:p w14:paraId="38672DBD" w14:textId="77777777" w:rsidR="002A53B8" w:rsidRDefault="002A53B8" w:rsidP="003848F4">
      <w:pPr>
        <w:spacing w:line="276" w:lineRule="auto"/>
      </w:pPr>
    </w:p>
    <w:p w14:paraId="69528A24" w14:textId="77777777" w:rsidR="002A53B8" w:rsidRDefault="002A53B8" w:rsidP="003848F4">
      <w:pPr>
        <w:spacing w:line="276" w:lineRule="auto"/>
      </w:pPr>
    </w:p>
    <w:tbl>
      <w:tblPr>
        <w:tblStyle w:val="Tabellrutnt"/>
        <w:tblW w:w="992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9"/>
        <w:gridCol w:w="4889"/>
      </w:tblGrid>
      <w:tr w:rsidR="00D602FA" w14:paraId="43BC8398" w14:textId="77777777" w:rsidTr="00D31B55">
        <w:trPr>
          <w:trHeight w:val="380"/>
        </w:trPr>
        <w:tc>
          <w:tcPr>
            <w:tcW w:w="9928" w:type="dxa"/>
            <w:gridSpan w:val="2"/>
            <w:tcBorders>
              <w:top w:val="nil"/>
              <w:left w:val="nil"/>
              <w:right w:val="nil"/>
            </w:tcBorders>
          </w:tcPr>
          <w:p w14:paraId="1E8A8928" w14:textId="77777777" w:rsidR="00D602FA" w:rsidRDefault="00D602FA" w:rsidP="00B0032C">
            <w:pPr>
              <w:pStyle w:val="Rubrik3"/>
              <w:numPr>
                <w:ilvl w:val="0"/>
                <w:numId w:val="10"/>
              </w:numPr>
              <w:spacing w:before="0" w:after="0" w:line="276" w:lineRule="auto"/>
              <w:ind w:left="323" w:hanging="323"/>
              <w:outlineLvl w:val="2"/>
            </w:pPr>
            <w:r>
              <w:t>Tidplan</w:t>
            </w:r>
          </w:p>
        </w:tc>
      </w:tr>
      <w:tr w:rsidR="00634DE4" w14:paraId="62B38223" w14:textId="77777777" w:rsidTr="00D31B55">
        <w:trPr>
          <w:trHeight w:val="869"/>
        </w:trPr>
        <w:tc>
          <w:tcPr>
            <w:tcW w:w="5039" w:type="dxa"/>
          </w:tcPr>
          <w:p w14:paraId="321143AC" w14:textId="77777777" w:rsidR="00634DE4" w:rsidRPr="00634DE4" w:rsidRDefault="00634DE4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3.1 Projektets starttid</w:t>
            </w:r>
          </w:p>
          <w:p w14:paraId="5B5DF513" w14:textId="77777777" w:rsidR="00634DE4" w:rsidRPr="00634DE4" w:rsidRDefault="00634DE4" w:rsidP="00634DE4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89" w:type="dxa"/>
          </w:tcPr>
          <w:p w14:paraId="3E8FC0B4" w14:textId="77777777" w:rsidR="00634DE4" w:rsidRPr="00634DE4" w:rsidRDefault="00634DE4" w:rsidP="00634DE4">
            <w:pPr>
              <w:pStyle w:val="Brdtext"/>
              <w:rPr>
                <w:sz w:val="18"/>
                <w:szCs w:val="18"/>
              </w:rPr>
            </w:pPr>
            <w:r w:rsidRPr="00634DE4">
              <w:rPr>
                <w:sz w:val="18"/>
                <w:szCs w:val="18"/>
              </w:rPr>
              <w:t>3.2 Projektets sluttid</w:t>
            </w:r>
          </w:p>
          <w:p w14:paraId="2BE09B53" w14:textId="77777777" w:rsidR="00634DE4" w:rsidRDefault="00634DE4" w:rsidP="003848F4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B946164" w14:textId="77777777" w:rsidR="00A208BA" w:rsidRDefault="00A208BA" w:rsidP="002A53B8">
      <w:pPr>
        <w:pStyle w:val="Brdtext"/>
      </w:pPr>
    </w:p>
    <w:p w14:paraId="266909A7" w14:textId="77777777" w:rsidR="0047477E" w:rsidRDefault="0047477E" w:rsidP="002A53B8">
      <w:pPr>
        <w:pStyle w:val="Brdtext"/>
      </w:pPr>
    </w:p>
    <w:p w14:paraId="26A41AB8" w14:textId="77777777" w:rsidR="00A208BA" w:rsidRDefault="00A208BA" w:rsidP="002A53B8">
      <w:pPr>
        <w:pStyle w:val="Brdtext"/>
      </w:pPr>
    </w:p>
    <w:p w14:paraId="766B0722" w14:textId="77777777" w:rsidR="00986887" w:rsidRDefault="00986887" w:rsidP="00986887">
      <w:pPr>
        <w:pStyle w:val="Brdtext"/>
        <w:rPr>
          <w:rFonts w:asciiTheme="minorHAnsi" w:hAnsiTheme="minorHAnsi" w:cstheme="minorHAnsi"/>
          <w:b/>
          <w:bCs/>
        </w:rPr>
      </w:pPr>
    </w:p>
    <w:p w14:paraId="02FDA19C" w14:textId="77777777" w:rsidR="00C2714A" w:rsidRDefault="00C2714A" w:rsidP="00986887">
      <w:pPr>
        <w:pStyle w:val="Brdtext"/>
        <w:rPr>
          <w:rFonts w:asciiTheme="minorHAnsi" w:hAnsiTheme="minorHAnsi" w:cstheme="minorHAnsi"/>
          <w:b/>
          <w:bCs/>
        </w:rPr>
      </w:pPr>
    </w:p>
    <w:p w14:paraId="572D93B2" w14:textId="0993CF47" w:rsidR="00375DAF" w:rsidRPr="005E149C" w:rsidRDefault="00E07213" w:rsidP="00E07213">
      <w:pPr>
        <w:pStyle w:val="Brdtext"/>
        <w:ind w:left="-454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</w:t>
      </w:r>
      <w:r w:rsidR="00787319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   </w:t>
      </w:r>
      <w:r w:rsidR="00677823">
        <w:rPr>
          <w:rFonts w:asciiTheme="minorHAnsi" w:hAnsiTheme="minorHAnsi" w:cstheme="minorHAnsi"/>
          <w:b/>
          <w:bCs/>
        </w:rPr>
        <w:t>4</w:t>
      </w:r>
      <w:r w:rsidR="00986887">
        <w:rPr>
          <w:rFonts w:asciiTheme="minorHAnsi" w:hAnsiTheme="minorHAnsi" w:cstheme="minorHAnsi"/>
          <w:b/>
          <w:bCs/>
        </w:rPr>
        <w:t>.</w:t>
      </w:r>
      <w:r w:rsidR="00D31B55" w:rsidRPr="005E149C">
        <w:rPr>
          <w:rFonts w:asciiTheme="minorHAnsi" w:hAnsiTheme="minorHAnsi" w:cstheme="minorHAnsi"/>
          <w:b/>
          <w:bCs/>
        </w:rPr>
        <w:t xml:space="preserve"> </w:t>
      </w:r>
      <w:r w:rsidR="00375DAF" w:rsidRPr="00FD2B94">
        <w:rPr>
          <w:rFonts w:asciiTheme="minorHAnsi" w:hAnsiTheme="minorHAnsi" w:cstheme="minorHAnsi"/>
          <w:b/>
          <w:bCs/>
        </w:rPr>
        <w:t>Kostnads</w:t>
      </w:r>
      <w:r w:rsidR="00E10734" w:rsidRPr="00FD2B94">
        <w:rPr>
          <w:rFonts w:asciiTheme="minorHAnsi" w:hAnsiTheme="minorHAnsi" w:cstheme="minorHAnsi"/>
          <w:b/>
          <w:bCs/>
        </w:rPr>
        <w:t>specifikation</w:t>
      </w:r>
      <w:r w:rsidR="005E149C" w:rsidRPr="00FD2B94">
        <w:rPr>
          <w:rFonts w:asciiTheme="minorHAnsi" w:hAnsiTheme="minorHAnsi" w:cstheme="minorHAnsi"/>
          <w:b/>
          <w:bCs/>
        </w:rPr>
        <w:t xml:space="preserve"> </w:t>
      </w:r>
      <w:r w:rsidR="005E149C">
        <w:rPr>
          <w:rFonts w:asciiTheme="minorHAnsi" w:hAnsiTheme="minorHAnsi" w:cstheme="minorHAnsi"/>
          <w:b/>
          <w:bCs/>
        </w:rPr>
        <w:t>(specificera</w:t>
      </w:r>
      <w:r w:rsidR="00E10734">
        <w:rPr>
          <w:rFonts w:asciiTheme="minorHAnsi" w:hAnsiTheme="minorHAnsi" w:cstheme="minorHAnsi"/>
          <w:b/>
          <w:bCs/>
        </w:rPr>
        <w:t xml:space="preserve"> den finans</w:t>
      </w:r>
      <w:r>
        <w:rPr>
          <w:rFonts w:asciiTheme="minorHAnsi" w:hAnsiTheme="minorHAnsi" w:cstheme="minorHAnsi"/>
          <w:b/>
          <w:bCs/>
        </w:rPr>
        <w:t xml:space="preserve">iering som söks från </w:t>
      </w:r>
      <w:proofErr w:type="spellStart"/>
      <w:r>
        <w:rPr>
          <w:rFonts w:asciiTheme="minorHAnsi" w:hAnsiTheme="minorHAnsi" w:cstheme="minorHAnsi"/>
          <w:b/>
          <w:bCs/>
        </w:rPr>
        <w:t>HaV</w:t>
      </w:r>
      <w:proofErr w:type="spellEnd"/>
      <w:r>
        <w:rPr>
          <w:rFonts w:asciiTheme="minorHAnsi" w:hAnsiTheme="minorHAnsi" w:cstheme="minorHAnsi"/>
          <w:b/>
          <w:bCs/>
        </w:rPr>
        <w:t>)</w:t>
      </w:r>
    </w:p>
    <w:tbl>
      <w:tblPr>
        <w:tblStyle w:val="Tabellrutnt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275"/>
        <w:gridCol w:w="1418"/>
        <w:gridCol w:w="1984"/>
      </w:tblGrid>
      <w:tr w:rsidR="00787319" w:rsidRPr="001E2221" w14:paraId="3196EBFE" w14:textId="77777777" w:rsidTr="00787319">
        <w:trPr>
          <w:trHeight w:val="301"/>
        </w:trPr>
        <w:tc>
          <w:tcPr>
            <w:tcW w:w="2410" w:type="dxa"/>
            <w:hideMark/>
          </w:tcPr>
          <w:p w14:paraId="0A87EC16" w14:textId="77777777" w:rsidR="007B21B7" w:rsidRPr="001E2221" w:rsidRDefault="007B21B7" w:rsidP="00E0721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Kostnadss</w:t>
            </w:r>
            <w:r>
              <w:rPr>
                <w:b/>
                <w:bCs/>
              </w:rPr>
              <w:t xml:space="preserve">lag </w:t>
            </w:r>
          </w:p>
        </w:tc>
        <w:tc>
          <w:tcPr>
            <w:tcW w:w="1418" w:type="dxa"/>
            <w:hideMark/>
          </w:tcPr>
          <w:p w14:paraId="1B78B8FF" w14:textId="1036B6B2" w:rsidR="007B21B7" w:rsidRPr="001E2221" w:rsidRDefault="007B21B7" w:rsidP="00E0721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275" w:type="dxa"/>
            <w:hideMark/>
          </w:tcPr>
          <w:p w14:paraId="015DE08A" w14:textId="1F4E0E41" w:rsidR="007B21B7" w:rsidRPr="001E2221" w:rsidRDefault="00DD534C" w:rsidP="00E07213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1418" w:type="dxa"/>
            <w:hideMark/>
          </w:tcPr>
          <w:p w14:paraId="097BAFB4" w14:textId="17260600" w:rsidR="007B21B7" w:rsidRPr="001E2221" w:rsidRDefault="00DD534C" w:rsidP="00E07213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984" w:type="dxa"/>
            <w:hideMark/>
          </w:tcPr>
          <w:p w14:paraId="69104E40" w14:textId="77777777" w:rsidR="007B21B7" w:rsidRPr="001E2221" w:rsidRDefault="007B21B7" w:rsidP="00E0721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7B21B7" w:rsidRPr="001E2221" w14:paraId="6D7AB41B" w14:textId="77777777" w:rsidTr="005350E3">
        <w:trPr>
          <w:trHeight w:val="301"/>
        </w:trPr>
        <w:tc>
          <w:tcPr>
            <w:tcW w:w="2410" w:type="dxa"/>
            <w:hideMark/>
          </w:tcPr>
          <w:p w14:paraId="05E83F4D" w14:textId="06839AD5" w:rsidR="007B21B7" w:rsidRPr="001124A8" w:rsidRDefault="007B21B7" w:rsidP="00E07213">
            <w:pPr>
              <w:pStyle w:val="Brdtext"/>
            </w:pPr>
            <w:r>
              <w:t>Lönekostnader</w:t>
            </w:r>
          </w:p>
        </w:tc>
        <w:tc>
          <w:tcPr>
            <w:tcW w:w="1418" w:type="dxa"/>
            <w:hideMark/>
          </w:tcPr>
          <w:p w14:paraId="39D12026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hideMark/>
          </w:tcPr>
          <w:p w14:paraId="26CB2DF8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5BAF469A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</w:tcPr>
          <w:p w14:paraId="6E347508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40B87942" w14:textId="77777777" w:rsidTr="005350E3">
        <w:trPr>
          <w:trHeight w:val="301"/>
        </w:trPr>
        <w:tc>
          <w:tcPr>
            <w:tcW w:w="2410" w:type="dxa"/>
            <w:hideMark/>
          </w:tcPr>
          <w:p w14:paraId="175C67EC" w14:textId="01D78E29" w:rsidR="007B21B7" w:rsidRPr="001124A8" w:rsidRDefault="007B21B7" w:rsidP="00E07213">
            <w:pPr>
              <w:pStyle w:val="Brdtext"/>
            </w:pPr>
            <w:r>
              <w:lastRenderedPageBreak/>
              <w:t>Resor</w:t>
            </w:r>
          </w:p>
        </w:tc>
        <w:tc>
          <w:tcPr>
            <w:tcW w:w="1418" w:type="dxa"/>
            <w:hideMark/>
          </w:tcPr>
          <w:p w14:paraId="4F0B82CE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hideMark/>
          </w:tcPr>
          <w:p w14:paraId="07A5E9EA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030B57A8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</w:tcPr>
          <w:p w14:paraId="652E6A7F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3BA89BE7" w14:textId="77777777" w:rsidTr="005350E3">
        <w:trPr>
          <w:trHeight w:val="301"/>
        </w:trPr>
        <w:tc>
          <w:tcPr>
            <w:tcW w:w="2410" w:type="dxa"/>
          </w:tcPr>
          <w:p w14:paraId="0010B1C5" w14:textId="1EED7814" w:rsidR="007B21B7" w:rsidRPr="001124A8" w:rsidRDefault="009F720E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1B808F69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hideMark/>
          </w:tcPr>
          <w:p w14:paraId="2E0A7581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624AAC7B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</w:tcPr>
          <w:p w14:paraId="65C7C39F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7B82F55C" w14:textId="77777777" w:rsidTr="005350E3">
        <w:trPr>
          <w:trHeight w:val="301"/>
        </w:trPr>
        <w:tc>
          <w:tcPr>
            <w:tcW w:w="2410" w:type="dxa"/>
            <w:hideMark/>
          </w:tcPr>
          <w:p w14:paraId="4E71D165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7F7AFFC8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hideMark/>
          </w:tcPr>
          <w:p w14:paraId="2CB391AB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7FE82A41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</w:tcPr>
          <w:p w14:paraId="08A9F75A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48D38349" w14:textId="77777777" w:rsidTr="005350E3">
        <w:trPr>
          <w:trHeight w:val="301"/>
        </w:trPr>
        <w:tc>
          <w:tcPr>
            <w:tcW w:w="2410" w:type="dxa"/>
            <w:hideMark/>
          </w:tcPr>
          <w:p w14:paraId="6A0BB711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5E7AEFB3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hideMark/>
          </w:tcPr>
          <w:p w14:paraId="2D4A8EC7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hideMark/>
          </w:tcPr>
          <w:p w14:paraId="20543F96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</w:tcPr>
          <w:p w14:paraId="5B18286B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3D9CD6E2" w14:textId="77777777" w:rsidTr="005350E3">
        <w:trPr>
          <w:trHeight w:val="301"/>
        </w:trPr>
        <w:tc>
          <w:tcPr>
            <w:tcW w:w="2410" w:type="dxa"/>
            <w:tcBorders>
              <w:bottom w:val="single" w:sz="18" w:space="0" w:color="auto"/>
            </w:tcBorders>
            <w:hideMark/>
          </w:tcPr>
          <w:p w14:paraId="75606F5E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tcBorders>
              <w:bottom w:val="single" w:sz="18" w:space="0" w:color="auto"/>
            </w:tcBorders>
            <w:hideMark/>
          </w:tcPr>
          <w:p w14:paraId="0F9D5FEA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tcBorders>
              <w:bottom w:val="single" w:sz="18" w:space="0" w:color="auto"/>
            </w:tcBorders>
            <w:hideMark/>
          </w:tcPr>
          <w:p w14:paraId="237543BD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tcBorders>
              <w:bottom w:val="single" w:sz="18" w:space="0" w:color="auto"/>
            </w:tcBorders>
            <w:hideMark/>
          </w:tcPr>
          <w:p w14:paraId="64B4782F" w14:textId="77777777" w:rsidR="007B21B7" w:rsidRPr="001124A8" w:rsidRDefault="007B21B7" w:rsidP="00E07213">
            <w:pPr>
              <w:pStyle w:val="Brdtext"/>
            </w:pPr>
            <w:r w:rsidRPr="001124A8">
              <w:t> </w:t>
            </w: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7A738AB2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7B21B7" w:rsidRPr="001E2221" w14:paraId="7C067256" w14:textId="77777777" w:rsidTr="00EF0B8B">
        <w:trPr>
          <w:trHeight w:val="301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</w:tcBorders>
            <w:hideMark/>
          </w:tcPr>
          <w:p w14:paraId="44EC7EA2" w14:textId="77777777" w:rsidR="007B21B7" w:rsidRPr="001124A8" w:rsidRDefault="007B21B7" w:rsidP="00E07213">
            <w:pPr>
              <w:pStyle w:val="Brdtext"/>
              <w:rPr>
                <w:b/>
                <w:bCs/>
              </w:rPr>
            </w:pPr>
            <w:r w:rsidRPr="001124A8">
              <w:rPr>
                <w:b/>
                <w:bCs/>
              </w:rPr>
              <w:t>Summa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3FC2E139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</w:tcPr>
          <w:p w14:paraId="32470F6A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6B2728D3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58562641" w14:textId="77777777" w:rsidR="007B21B7" w:rsidRPr="001124A8" w:rsidRDefault="007B21B7" w:rsidP="00E07213">
            <w:pPr>
              <w:pStyle w:val="Brdtext"/>
            </w:pPr>
            <w:r w:rsidRPr="001124A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124A8">
              <w:instrText xml:space="preserve"> FORMTEXT </w:instrText>
            </w:r>
            <w:r w:rsidRPr="001124A8">
              <w:fldChar w:fldCharType="separate"/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rPr>
                <w:noProof/>
              </w:rPr>
              <w:t> </w:t>
            </w:r>
            <w:r w:rsidRPr="001124A8">
              <w:fldChar w:fldCharType="end"/>
            </w:r>
          </w:p>
        </w:tc>
      </w:tr>
      <w:tr w:rsidR="005350E3" w:rsidRPr="001E2221" w14:paraId="6F9CCB7A" w14:textId="77777777" w:rsidTr="00D26286">
        <w:trPr>
          <w:trHeight w:val="301"/>
        </w:trPr>
        <w:tc>
          <w:tcPr>
            <w:tcW w:w="8505" w:type="dxa"/>
            <w:gridSpan w:val="5"/>
            <w:tcBorders>
              <w:top w:val="single" w:sz="18" w:space="0" w:color="auto"/>
            </w:tcBorders>
          </w:tcPr>
          <w:p w14:paraId="5A00E3A9" w14:textId="7A53F794" w:rsidR="005350E3" w:rsidRPr="00DB13F5" w:rsidRDefault="005350E3" w:rsidP="005350E3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4.1 </w:t>
            </w:r>
            <w:r w:rsidRPr="00DB13F5">
              <w:rPr>
                <w:sz w:val="18"/>
                <w:szCs w:val="18"/>
              </w:rPr>
              <w:t>Ev</w:t>
            </w:r>
            <w:r>
              <w:rPr>
                <w:sz w:val="18"/>
                <w:szCs w:val="18"/>
              </w:rPr>
              <w:t>entuell</w:t>
            </w:r>
            <w:r w:rsidRPr="00DB13F5">
              <w:rPr>
                <w:sz w:val="18"/>
                <w:szCs w:val="18"/>
              </w:rPr>
              <w:t xml:space="preserve"> kommentar budget:</w:t>
            </w:r>
          </w:p>
          <w:p w14:paraId="61936BD6" w14:textId="6F2AA3EE" w:rsidR="005350E3" w:rsidRPr="001124A8" w:rsidRDefault="005350E3" w:rsidP="005350E3">
            <w:pPr>
              <w:pStyle w:val="Br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E5D4E92" w14:textId="77777777" w:rsidR="0097386E" w:rsidRDefault="0097386E" w:rsidP="00E07213">
      <w:pPr>
        <w:pStyle w:val="Brdtext"/>
      </w:pPr>
    </w:p>
    <w:p w14:paraId="7C9BFE4B" w14:textId="024DDD82" w:rsidR="00C2714A" w:rsidRPr="00E32516" w:rsidRDefault="00FD2B94" w:rsidP="00E07213">
      <w:pPr>
        <w:pStyle w:val="Rubrik3"/>
        <w:spacing w:before="0"/>
        <w:ind w:left="-794"/>
      </w:pPr>
      <w:r>
        <w:t xml:space="preserve">      </w:t>
      </w:r>
      <w:r w:rsidR="00677823">
        <w:t>5</w:t>
      </w:r>
      <w:r w:rsidR="00C2714A" w:rsidRPr="00E32516">
        <w:t xml:space="preserve">. Finansiering 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418"/>
        <w:gridCol w:w="1417"/>
        <w:gridCol w:w="993"/>
      </w:tblGrid>
      <w:tr w:rsidR="00787319" w:rsidRPr="001E2221" w14:paraId="0B954602" w14:textId="77777777" w:rsidTr="00787319">
        <w:trPr>
          <w:trHeight w:val="301"/>
        </w:trPr>
        <w:tc>
          <w:tcPr>
            <w:tcW w:w="3119" w:type="dxa"/>
            <w:hideMark/>
          </w:tcPr>
          <w:p w14:paraId="0777797D" w14:textId="77777777" w:rsidR="00787319" w:rsidRPr="00690BD1" w:rsidRDefault="00787319" w:rsidP="00C2714A">
            <w:pPr>
              <w:pStyle w:val="Brdtext"/>
              <w:rPr>
                <w:b/>
                <w:bCs/>
              </w:rPr>
            </w:pPr>
          </w:p>
        </w:tc>
        <w:tc>
          <w:tcPr>
            <w:tcW w:w="1559" w:type="dxa"/>
            <w:hideMark/>
          </w:tcPr>
          <w:p w14:paraId="0D7C55CE" w14:textId="003777B5" w:rsidR="00787319" w:rsidRPr="001E2221" w:rsidRDefault="005350E3" w:rsidP="005350E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18</w:t>
            </w:r>
          </w:p>
        </w:tc>
        <w:tc>
          <w:tcPr>
            <w:tcW w:w="1559" w:type="dxa"/>
            <w:hideMark/>
          </w:tcPr>
          <w:p w14:paraId="75F46572" w14:textId="6AF80610" w:rsidR="00787319" w:rsidRPr="001E2221" w:rsidRDefault="005350E3" w:rsidP="005350E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19</w:t>
            </w:r>
          </w:p>
        </w:tc>
        <w:tc>
          <w:tcPr>
            <w:tcW w:w="1418" w:type="dxa"/>
            <w:hideMark/>
          </w:tcPr>
          <w:p w14:paraId="06D6E686" w14:textId="480D8433" w:rsidR="00787319" w:rsidRPr="001E2221" w:rsidRDefault="005350E3" w:rsidP="005350E3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</w:tc>
        <w:tc>
          <w:tcPr>
            <w:tcW w:w="1417" w:type="dxa"/>
            <w:hideMark/>
          </w:tcPr>
          <w:p w14:paraId="7D5669A2" w14:textId="77777777" w:rsidR="00787319" w:rsidRPr="001E2221" w:rsidRDefault="00787319" w:rsidP="00C2714A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  <w:tc>
          <w:tcPr>
            <w:tcW w:w="993" w:type="dxa"/>
          </w:tcPr>
          <w:p w14:paraId="771F6C93" w14:textId="77777777" w:rsidR="00787319" w:rsidRPr="001E2221" w:rsidRDefault="00787319" w:rsidP="00C2714A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787319" w:rsidRPr="001E2221" w14:paraId="05EFAD99" w14:textId="77777777" w:rsidTr="00787319">
        <w:trPr>
          <w:trHeight w:val="301"/>
        </w:trPr>
        <w:tc>
          <w:tcPr>
            <w:tcW w:w="3119" w:type="dxa"/>
            <w:hideMark/>
          </w:tcPr>
          <w:p w14:paraId="78AB5EEA" w14:textId="2B0299AB" w:rsidR="00787319" w:rsidRPr="00690BD1" w:rsidRDefault="00677823" w:rsidP="005350E3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7319">
              <w:rPr>
                <w:sz w:val="18"/>
                <w:szCs w:val="18"/>
              </w:rPr>
              <w:t>.1</w:t>
            </w:r>
            <w:r w:rsidR="00787319" w:rsidRPr="00690BD1">
              <w:rPr>
                <w:sz w:val="18"/>
                <w:szCs w:val="18"/>
              </w:rPr>
              <w:t xml:space="preserve"> </w:t>
            </w:r>
            <w:r w:rsidR="005350E3">
              <w:rPr>
                <w:sz w:val="18"/>
                <w:szCs w:val="18"/>
              </w:rPr>
              <w:t>Eventuell e</w:t>
            </w:r>
            <w:r w:rsidR="00787319" w:rsidRPr="00690BD1">
              <w:rPr>
                <w:sz w:val="18"/>
                <w:szCs w:val="18"/>
              </w:rPr>
              <w:t>genfinansiering</w:t>
            </w:r>
            <w:r w:rsidR="007C7684">
              <w:rPr>
                <w:sz w:val="18"/>
                <w:szCs w:val="18"/>
              </w:rPr>
              <w:t xml:space="preserve"> (andelen egenfinansiering utgör en prioriteringsgrund)</w:t>
            </w:r>
          </w:p>
        </w:tc>
        <w:tc>
          <w:tcPr>
            <w:tcW w:w="1559" w:type="dxa"/>
            <w:hideMark/>
          </w:tcPr>
          <w:p w14:paraId="61652CF1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hideMark/>
          </w:tcPr>
          <w:p w14:paraId="017A1629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hideMark/>
          </w:tcPr>
          <w:p w14:paraId="69728619" w14:textId="063B5317" w:rsidR="00787319" w:rsidRPr="00374242" w:rsidRDefault="00787319" w:rsidP="00787319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698F66D7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D692650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787319" w:rsidRPr="001E2221" w14:paraId="4FD0A89E" w14:textId="77777777" w:rsidTr="00787319">
        <w:trPr>
          <w:trHeight w:val="301"/>
        </w:trPr>
        <w:tc>
          <w:tcPr>
            <w:tcW w:w="3119" w:type="dxa"/>
            <w:hideMark/>
          </w:tcPr>
          <w:p w14:paraId="56E37496" w14:textId="393D047E" w:rsidR="00787319" w:rsidRPr="00690BD1" w:rsidRDefault="00677823" w:rsidP="00C2714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787319">
              <w:rPr>
                <w:sz w:val="18"/>
                <w:szCs w:val="18"/>
              </w:rPr>
              <w:t xml:space="preserve">.2 </w:t>
            </w:r>
            <w:r w:rsidR="00787319" w:rsidRPr="00690BD1">
              <w:rPr>
                <w:sz w:val="18"/>
                <w:szCs w:val="18"/>
              </w:rPr>
              <w:t>Ev</w:t>
            </w:r>
            <w:r w:rsidR="00787319">
              <w:rPr>
                <w:sz w:val="18"/>
                <w:szCs w:val="18"/>
              </w:rPr>
              <w:t>entuella</w:t>
            </w:r>
            <w:r w:rsidR="00787319" w:rsidRPr="00690BD1">
              <w:rPr>
                <w:sz w:val="18"/>
                <w:szCs w:val="18"/>
              </w:rPr>
              <w:t xml:space="preserve"> ytterligare finansiär</w:t>
            </w:r>
            <w:r w:rsidR="00787319">
              <w:rPr>
                <w:sz w:val="18"/>
                <w:szCs w:val="18"/>
              </w:rPr>
              <w:t>er (infoga fler rader vid behov)</w:t>
            </w:r>
            <w:r w:rsidR="00787319" w:rsidRPr="00690BD1">
              <w:rPr>
                <w:sz w:val="18"/>
                <w:szCs w:val="18"/>
              </w:rPr>
              <w:t xml:space="preserve">: </w:t>
            </w:r>
            <w:r w:rsidR="00787319" w:rsidRPr="00690BD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7319" w:rsidRPr="00690BD1">
              <w:rPr>
                <w:sz w:val="18"/>
                <w:szCs w:val="18"/>
              </w:rPr>
              <w:instrText xml:space="preserve"> FORMTEXT </w:instrText>
            </w:r>
            <w:r w:rsidR="00787319" w:rsidRPr="00690BD1">
              <w:rPr>
                <w:sz w:val="18"/>
                <w:szCs w:val="18"/>
              </w:rPr>
            </w:r>
            <w:r w:rsidR="00787319" w:rsidRPr="00690BD1">
              <w:rPr>
                <w:sz w:val="18"/>
                <w:szCs w:val="18"/>
              </w:rPr>
              <w:fldChar w:fldCharType="separate"/>
            </w:r>
            <w:r w:rsidR="00787319" w:rsidRPr="00690BD1">
              <w:rPr>
                <w:noProof/>
                <w:sz w:val="18"/>
                <w:szCs w:val="18"/>
              </w:rPr>
              <w:t> </w:t>
            </w:r>
            <w:r w:rsidR="00787319" w:rsidRPr="00690BD1">
              <w:rPr>
                <w:noProof/>
                <w:sz w:val="18"/>
                <w:szCs w:val="18"/>
              </w:rPr>
              <w:t> </w:t>
            </w:r>
            <w:r w:rsidR="00787319" w:rsidRPr="00690BD1">
              <w:rPr>
                <w:noProof/>
                <w:sz w:val="18"/>
                <w:szCs w:val="18"/>
              </w:rPr>
              <w:t> </w:t>
            </w:r>
            <w:r w:rsidR="00787319" w:rsidRPr="00690BD1">
              <w:rPr>
                <w:noProof/>
                <w:sz w:val="18"/>
                <w:szCs w:val="18"/>
              </w:rPr>
              <w:t> </w:t>
            </w:r>
            <w:r w:rsidR="00787319" w:rsidRPr="00690BD1">
              <w:rPr>
                <w:noProof/>
                <w:sz w:val="18"/>
                <w:szCs w:val="18"/>
              </w:rPr>
              <w:t> </w:t>
            </w:r>
            <w:r w:rsidR="00787319" w:rsidRPr="00690BD1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hideMark/>
          </w:tcPr>
          <w:p w14:paraId="6EFC8C8F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hideMark/>
          </w:tcPr>
          <w:p w14:paraId="69A943A1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hideMark/>
          </w:tcPr>
          <w:p w14:paraId="5E086935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  <w:p w14:paraId="7B9FE4B8" w14:textId="45838CEE" w:rsidR="00787319" w:rsidRPr="00374242" w:rsidRDefault="00787319" w:rsidP="00787319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</w:p>
        </w:tc>
        <w:tc>
          <w:tcPr>
            <w:tcW w:w="1417" w:type="dxa"/>
          </w:tcPr>
          <w:p w14:paraId="4016586F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44B8240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787319" w:rsidRPr="001E2221" w14:paraId="067E0E89" w14:textId="77777777" w:rsidTr="00787319">
        <w:trPr>
          <w:trHeight w:val="301"/>
        </w:trPr>
        <w:tc>
          <w:tcPr>
            <w:tcW w:w="3119" w:type="dxa"/>
            <w:hideMark/>
          </w:tcPr>
          <w:p w14:paraId="12E1874C" w14:textId="23AB52D2" w:rsidR="00787319" w:rsidRPr="00690BD1" w:rsidRDefault="00677823" w:rsidP="007B2942">
            <w:pPr>
              <w:pStyle w:val="Brdtex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787319">
              <w:rPr>
                <w:rFonts w:cs="Arial"/>
                <w:sz w:val="18"/>
                <w:szCs w:val="18"/>
              </w:rPr>
              <w:t>.3</w:t>
            </w:r>
            <w:r w:rsidR="00787319" w:rsidRPr="00690BD1">
              <w:rPr>
                <w:rFonts w:cs="Arial"/>
                <w:sz w:val="18"/>
                <w:szCs w:val="18"/>
              </w:rPr>
              <w:t xml:space="preserve"> Sökt finansiering från </w:t>
            </w:r>
            <w:proofErr w:type="spellStart"/>
            <w:r w:rsidR="00787319" w:rsidRPr="00690BD1">
              <w:rPr>
                <w:rFonts w:cs="Arial"/>
                <w:sz w:val="18"/>
                <w:szCs w:val="18"/>
              </w:rPr>
              <w:t>HaV</w:t>
            </w:r>
            <w:proofErr w:type="spellEnd"/>
            <w:r w:rsidR="00787319" w:rsidRPr="00690BD1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hideMark/>
          </w:tcPr>
          <w:p w14:paraId="7110368A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hideMark/>
          </w:tcPr>
          <w:p w14:paraId="1609345C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hideMark/>
          </w:tcPr>
          <w:p w14:paraId="18A3983D" w14:textId="41796BF1" w:rsidR="00787319" w:rsidRPr="00787319" w:rsidRDefault="00787319" w:rsidP="00787319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t> </w:t>
            </w: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A714C6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</w:tcPr>
          <w:p w14:paraId="33D4D1B6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</w:tr>
      <w:tr w:rsidR="00787319" w:rsidRPr="001E2221" w14:paraId="3E112932" w14:textId="77777777" w:rsidTr="00787319">
        <w:trPr>
          <w:trHeight w:val="301"/>
        </w:trPr>
        <w:tc>
          <w:tcPr>
            <w:tcW w:w="3119" w:type="dxa"/>
            <w:tcBorders>
              <w:top w:val="single" w:sz="18" w:space="0" w:color="auto"/>
            </w:tcBorders>
          </w:tcPr>
          <w:p w14:paraId="2D0041F6" w14:textId="77777777" w:rsidR="00787319" w:rsidRPr="00690BD1" w:rsidRDefault="00787319" w:rsidP="00C2714A">
            <w:pPr>
              <w:pStyle w:val="Brdtext"/>
              <w:rPr>
                <w:b/>
                <w:bCs/>
              </w:rPr>
            </w:pPr>
            <w:r w:rsidRPr="00690BD1">
              <w:rPr>
                <w:b/>
                <w:bCs/>
              </w:rPr>
              <w:t>Summa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DEF49F0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5FF478A4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6EC894E" w14:textId="0D57E2E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14:paraId="2B5C5818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 w:rsidRPr="0037424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4242">
              <w:rPr>
                <w:sz w:val="18"/>
                <w:szCs w:val="18"/>
              </w:rPr>
              <w:instrText xml:space="preserve"> FORMTEXT </w:instrText>
            </w:r>
            <w:r w:rsidRPr="00374242">
              <w:rPr>
                <w:sz w:val="18"/>
                <w:szCs w:val="18"/>
              </w:rPr>
            </w:r>
            <w:r w:rsidRPr="00374242">
              <w:rPr>
                <w:sz w:val="18"/>
                <w:szCs w:val="18"/>
              </w:rPr>
              <w:fldChar w:fldCharType="separate"/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noProof/>
                <w:sz w:val="18"/>
                <w:szCs w:val="18"/>
              </w:rPr>
              <w:t> </w:t>
            </w:r>
            <w:r w:rsidRPr="00374242">
              <w:rPr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10AC53A2" w14:textId="77777777" w:rsidR="00787319" w:rsidRPr="00374242" w:rsidRDefault="00787319" w:rsidP="00C2714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100 %</w:t>
            </w:r>
          </w:p>
        </w:tc>
      </w:tr>
      <w:tr w:rsidR="00C2714A" w:rsidRPr="001E2221" w14:paraId="31156788" w14:textId="77777777" w:rsidTr="00C2714A">
        <w:trPr>
          <w:trHeight w:val="301"/>
        </w:trPr>
        <w:tc>
          <w:tcPr>
            <w:tcW w:w="10065" w:type="dxa"/>
            <w:gridSpan w:val="6"/>
          </w:tcPr>
          <w:p w14:paraId="3366379C" w14:textId="7E95183A" w:rsidR="00C2714A" w:rsidRPr="00DB13F5" w:rsidRDefault="00677823" w:rsidP="00C2714A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92D84">
              <w:rPr>
                <w:sz w:val="18"/>
                <w:szCs w:val="18"/>
              </w:rPr>
              <w:t>.4</w:t>
            </w:r>
            <w:r w:rsidR="00C2714A">
              <w:rPr>
                <w:sz w:val="18"/>
                <w:szCs w:val="18"/>
              </w:rPr>
              <w:t xml:space="preserve"> </w:t>
            </w:r>
            <w:r w:rsidR="00C2714A" w:rsidRPr="00DB13F5">
              <w:rPr>
                <w:sz w:val="18"/>
                <w:szCs w:val="18"/>
              </w:rPr>
              <w:t>Ev</w:t>
            </w:r>
            <w:r w:rsidR="00C2714A">
              <w:rPr>
                <w:sz w:val="18"/>
                <w:szCs w:val="18"/>
              </w:rPr>
              <w:t>entuell</w:t>
            </w:r>
            <w:r w:rsidR="00C2714A" w:rsidRPr="00DB13F5">
              <w:rPr>
                <w:sz w:val="18"/>
                <w:szCs w:val="18"/>
              </w:rPr>
              <w:t xml:space="preserve"> kommentar </w:t>
            </w:r>
            <w:r w:rsidR="00C2714A">
              <w:rPr>
                <w:sz w:val="18"/>
                <w:szCs w:val="18"/>
              </w:rPr>
              <w:t>finansiering</w:t>
            </w:r>
            <w:r w:rsidR="00C2714A" w:rsidRPr="00DB13F5">
              <w:rPr>
                <w:sz w:val="18"/>
                <w:szCs w:val="18"/>
              </w:rPr>
              <w:t>:</w:t>
            </w:r>
          </w:p>
          <w:p w14:paraId="73702A58" w14:textId="77777777" w:rsidR="00C2714A" w:rsidRPr="00DB13F5" w:rsidRDefault="00C2714A" w:rsidP="00C2714A">
            <w:pPr>
              <w:pStyle w:val="Brdtext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D31A619" w14:textId="77777777" w:rsidR="00B0032C" w:rsidRDefault="00B0032C" w:rsidP="00A61B5E">
      <w:pPr>
        <w:pStyle w:val="Brdtext"/>
      </w:pPr>
    </w:p>
    <w:p w14:paraId="14BDD0D2" w14:textId="77777777" w:rsidR="00C2714A" w:rsidRDefault="00C2714A" w:rsidP="00A61B5E">
      <w:pPr>
        <w:pStyle w:val="Brdtext"/>
      </w:pPr>
    </w:p>
    <w:p w14:paraId="5100C38E" w14:textId="77777777" w:rsidR="00C2714A" w:rsidRDefault="00C2714A" w:rsidP="00A61B5E">
      <w:pPr>
        <w:pStyle w:val="Brdtext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700164" w14:paraId="31DEB265" w14:textId="77777777" w:rsidTr="00D31B55">
        <w:trPr>
          <w:trHeight w:val="320"/>
        </w:trPr>
        <w:tc>
          <w:tcPr>
            <w:tcW w:w="9923" w:type="dxa"/>
            <w:tcBorders>
              <w:top w:val="nil"/>
              <w:left w:val="nil"/>
              <w:right w:val="nil"/>
            </w:tcBorders>
          </w:tcPr>
          <w:p w14:paraId="255B126D" w14:textId="38CF7663" w:rsidR="00700164" w:rsidRDefault="00E17478" w:rsidP="00D31B55">
            <w:pPr>
              <w:pStyle w:val="Rubrik3"/>
              <w:spacing w:before="0" w:after="0" w:line="276" w:lineRule="auto"/>
              <w:outlineLvl w:val="2"/>
            </w:pPr>
            <w:r>
              <w:t>6</w:t>
            </w:r>
            <w:r w:rsidR="00D31B55">
              <w:t xml:space="preserve">. </w:t>
            </w:r>
            <w:r w:rsidR="00700164">
              <w:t xml:space="preserve">Förväntade resultat och </w:t>
            </w:r>
            <w:r w:rsidR="00AE6383">
              <w:t>miljö</w:t>
            </w:r>
            <w:r w:rsidR="00700164">
              <w:t>effekter</w:t>
            </w:r>
          </w:p>
        </w:tc>
      </w:tr>
      <w:tr w:rsidR="00700164" w14:paraId="31B0E7BB" w14:textId="77777777" w:rsidTr="00D31B55">
        <w:trPr>
          <w:trHeight w:val="820"/>
        </w:trPr>
        <w:tc>
          <w:tcPr>
            <w:tcW w:w="9923" w:type="dxa"/>
          </w:tcPr>
          <w:p w14:paraId="476E9B84" w14:textId="09FD7D9F" w:rsidR="00700164" w:rsidRPr="00D602FA" w:rsidRDefault="00E17478" w:rsidP="00D14EAD">
            <w:pPr>
              <w:spacing w:before="60" w:after="60" w:line="276" w:lineRule="auto"/>
              <w:rPr>
                <w:sz w:val="18"/>
              </w:rPr>
            </w:pPr>
            <w:r>
              <w:rPr>
                <w:sz w:val="18"/>
              </w:rPr>
              <w:t>6</w:t>
            </w:r>
            <w:r w:rsidR="00700164" w:rsidRPr="00D602FA">
              <w:rPr>
                <w:sz w:val="18"/>
              </w:rPr>
              <w:t xml:space="preserve">.1 </w:t>
            </w:r>
            <w:r w:rsidR="00700164" w:rsidRPr="00700164">
              <w:rPr>
                <w:sz w:val="18"/>
              </w:rPr>
              <w:t xml:space="preserve">Förväntade </w:t>
            </w:r>
            <w:r w:rsidR="0017633D">
              <w:rPr>
                <w:sz w:val="18"/>
              </w:rPr>
              <w:t>resultat</w:t>
            </w:r>
            <w:r w:rsidR="006D103F">
              <w:rPr>
                <w:sz w:val="18"/>
              </w:rPr>
              <w:t xml:space="preserve"> och miljöeffekter</w:t>
            </w:r>
            <w:r w:rsidR="0017633D">
              <w:rPr>
                <w:sz w:val="18"/>
              </w:rPr>
              <w:t xml:space="preserve"> av projektet</w:t>
            </w:r>
            <w:r w:rsidR="00474E3E">
              <w:rPr>
                <w:sz w:val="18"/>
              </w:rPr>
              <w:t>:</w:t>
            </w:r>
            <w:r w:rsidR="00700164" w:rsidRPr="00700164">
              <w:rPr>
                <w:sz w:val="18"/>
              </w:rPr>
              <w:tab/>
            </w:r>
            <w:r w:rsidR="00700164" w:rsidRPr="00700164">
              <w:rPr>
                <w:sz w:val="18"/>
              </w:rPr>
              <w:tab/>
            </w:r>
            <w:r w:rsidR="00700164" w:rsidRPr="00700164">
              <w:rPr>
                <w:sz w:val="18"/>
              </w:rPr>
              <w:tab/>
            </w:r>
          </w:p>
          <w:p w14:paraId="7950F416" w14:textId="77777777" w:rsidR="00700164" w:rsidRPr="00661ACF" w:rsidRDefault="00700164" w:rsidP="00661ACF">
            <w:pPr>
              <w:spacing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AB6AE99" w14:textId="77777777" w:rsidR="00B0032C" w:rsidRDefault="00B0032C"/>
    <w:p w14:paraId="7D55103A" w14:textId="77777777" w:rsidR="00B0032C" w:rsidRDefault="00B0032C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171F1" w:rsidRPr="003171F1" w14:paraId="4B46154D" w14:textId="77777777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435C6972" w14:textId="5CC90571" w:rsidR="003171F1" w:rsidRPr="003171F1" w:rsidRDefault="00E17478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6</w:t>
            </w:r>
            <w:r w:rsidR="00E3505E">
              <w:rPr>
                <w:sz w:val="18"/>
              </w:rPr>
              <w:t>.2</w:t>
            </w:r>
            <w:r w:rsidR="003171F1" w:rsidRPr="003171F1">
              <w:rPr>
                <w:sz w:val="18"/>
              </w:rPr>
              <w:t xml:space="preserve"> </w:t>
            </w:r>
            <w:r w:rsidR="0017633D">
              <w:rPr>
                <w:sz w:val="18"/>
              </w:rPr>
              <w:t>Eventuella m</w:t>
            </w:r>
            <w:r w:rsidR="00474E3E">
              <w:rPr>
                <w:sz w:val="18"/>
              </w:rPr>
              <w:t>etoder för att mäta miljöeffekter:</w:t>
            </w:r>
          </w:p>
        </w:tc>
      </w:tr>
      <w:tr w:rsidR="003171F1" w:rsidRPr="003171F1" w14:paraId="16273B62" w14:textId="77777777" w:rsidTr="00D31B55">
        <w:trPr>
          <w:trHeight w:val="464"/>
        </w:trPr>
        <w:tc>
          <w:tcPr>
            <w:tcW w:w="9923" w:type="dxa"/>
            <w:tcBorders>
              <w:top w:val="nil"/>
            </w:tcBorders>
            <w:hideMark/>
          </w:tcPr>
          <w:p w14:paraId="5AAC1179" w14:textId="77777777" w:rsidR="003171F1" w:rsidRPr="003171F1" w:rsidRDefault="003171F1" w:rsidP="003171F1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1DCBB5" w14:textId="77777777" w:rsidR="00474E3E" w:rsidRDefault="00474E3E"/>
    <w:p w14:paraId="641CC5EE" w14:textId="77777777" w:rsidR="00474E3E" w:rsidRDefault="00474E3E"/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3171F1" w:rsidRPr="003171F1" w14:paraId="030A34A1" w14:textId="77777777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3EE219F2" w14:textId="26E2A13C" w:rsidR="003171F1" w:rsidRPr="003171F1" w:rsidRDefault="00E17478" w:rsidP="00474E3E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6</w:t>
            </w:r>
            <w:r w:rsidR="00E3505E">
              <w:rPr>
                <w:sz w:val="18"/>
              </w:rPr>
              <w:t>.3</w:t>
            </w:r>
            <w:r w:rsidR="0017633D">
              <w:rPr>
                <w:sz w:val="18"/>
              </w:rPr>
              <w:t xml:space="preserve">  Förväntad s</w:t>
            </w:r>
            <w:r w:rsidR="00F51763">
              <w:rPr>
                <w:sz w:val="18"/>
              </w:rPr>
              <w:t>amhällsnytta av projektet</w:t>
            </w:r>
            <w:r w:rsidR="003171F1" w:rsidRPr="003171F1">
              <w:rPr>
                <w:sz w:val="18"/>
              </w:rPr>
              <w:t xml:space="preserve"> (se lis</w:t>
            </w:r>
            <w:r w:rsidR="00474E3E">
              <w:rPr>
                <w:sz w:val="18"/>
              </w:rPr>
              <w:t>ta med exempel i anvisningarna):</w:t>
            </w:r>
          </w:p>
        </w:tc>
      </w:tr>
      <w:tr w:rsidR="003171F1" w:rsidRPr="003171F1" w14:paraId="282E3AAE" w14:textId="77777777" w:rsidTr="00D31B55">
        <w:trPr>
          <w:trHeight w:val="448"/>
        </w:trPr>
        <w:tc>
          <w:tcPr>
            <w:tcW w:w="9923" w:type="dxa"/>
            <w:tcBorders>
              <w:top w:val="nil"/>
            </w:tcBorders>
            <w:hideMark/>
          </w:tcPr>
          <w:p w14:paraId="3991C48D" w14:textId="77777777" w:rsidR="003171F1" w:rsidRPr="003171F1" w:rsidRDefault="003171F1" w:rsidP="003171F1">
            <w:pPr>
              <w:pStyle w:val="Brdtext"/>
              <w:rPr>
                <w:sz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08DED72" w14:textId="77777777" w:rsidR="00474E3E" w:rsidRDefault="00474E3E"/>
    <w:p w14:paraId="2FDAE5CA" w14:textId="77777777" w:rsidR="008F4320" w:rsidRDefault="008F4320"/>
    <w:p w14:paraId="7BAE32C6" w14:textId="77777777" w:rsidR="00680BE3" w:rsidRDefault="00680BE3" w:rsidP="00700164">
      <w:pPr>
        <w:pStyle w:val="Brdtext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317AB" w:rsidRPr="006317AB" w14:paraId="505A0FAC" w14:textId="77777777" w:rsidTr="00D31B55">
        <w:trPr>
          <w:trHeight w:val="315"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14:paraId="64DEBF34" w14:textId="5F5044D3" w:rsidR="006317AB" w:rsidRPr="006317AB" w:rsidRDefault="00E17478" w:rsidP="00D31B55">
            <w:pPr>
              <w:pStyle w:val="Rubrik3"/>
              <w:outlineLvl w:val="2"/>
            </w:pPr>
            <w:r>
              <w:t>7</w:t>
            </w:r>
            <w:r w:rsidR="00D31B55">
              <w:t xml:space="preserve">. </w:t>
            </w:r>
            <w:r w:rsidR="006317AB" w:rsidRPr="006317AB">
              <w:t>Uppföljning och utvärdering</w:t>
            </w:r>
          </w:p>
        </w:tc>
      </w:tr>
      <w:tr w:rsidR="006317AB" w:rsidRPr="006317AB" w14:paraId="78E6861B" w14:textId="77777777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2A1814E6" w14:textId="256D3E2D" w:rsidR="006317AB" w:rsidRPr="006317AB" w:rsidRDefault="00E17478" w:rsidP="006317AB">
            <w:pPr>
              <w:pStyle w:val="Brdtext"/>
              <w:rPr>
                <w:sz w:val="18"/>
              </w:rPr>
            </w:pPr>
            <w:r>
              <w:rPr>
                <w:sz w:val="18"/>
              </w:rPr>
              <w:t>7</w:t>
            </w:r>
            <w:r w:rsidR="006317AB" w:rsidRPr="006317AB">
              <w:rPr>
                <w:sz w:val="18"/>
              </w:rPr>
              <w:t xml:space="preserve">.1 Hur kommer resultat och </w:t>
            </w:r>
            <w:r w:rsidR="00602300">
              <w:rPr>
                <w:sz w:val="18"/>
              </w:rPr>
              <w:t>miljö</w:t>
            </w:r>
            <w:r w:rsidR="006317AB" w:rsidRPr="006317AB">
              <w:rPr>
                <w:sz w:val="18"/>
              </w:rPr>
              <w:t>effekter av projektet att följas upp, utvärderas</w:t>
            </w:r>
            <w:r w:rsidR="00474E3E">
              <w:rPr>
                <w:sz w:val="18"/>
              </w:rPr>
              <w:t xml:space="preserve"> och spridas</w:t>
            </w:r>
            <w:r w:rsidR="006317AB" w:rsidRPr="006317AB">
              <w:rPr>
                <w:sz w:val="18"/>
              </w:rPr>
              <w:t>? Utförligare beskrivning</w:t>
            </w:r>
            <w:r w:rsidR="00F51763">
              <w:rPr>
                <w:sz w:val="18"/>
              </w:rPr>
              <w:t xml:space="preserve"> kan</w:t>
            </w:r>
            <w:r w:rsidR="006317AB" w:rsidRPr="006317AB">
              <w:rPr>
                <w:sz w:val="18"/>
              </w:rPr>
              <w:t xml:space="preserve"> gör</w:t>
            </w:r>
            <w:r w:rsidR="00F51763">
              <w:rPr>
                <w:sz w:val="18"/>
              </w:rPr>
              <w:t>a</w:t>
            </w:r>
            <w:r w:rsidR="006317AB" w:rsidRPr="006317AB">
              <w:rPr>
                <w:sz w:val="18"/>
              </w:rPr>
              <w:t>s i bilaga.</w:t>
            </w:r>
          </w:p>
        </w:tc>
      </w:tr>
      <w:tr w:rsidR="006317AB" w:rsidRPr="006317AB" w14:paraId="0E6A08A2" w14:textId="77777777" w:rsidTr="00D31B55">
        <w:trPr>
          <w:trHeight w:val="315"/>
        </w:trPr>
        <w:tc>
          <w:tcPr>
            <w:tcW w:w="9923" w:type="dxa"/>
            <w:tcBorders>
              <w:top w:val="nil"/>
            </w:tcBorders>
            <w:hideMark/>
          </w:tcPr>
          <w:p w14:paraId="3EB3AFBF" w14:textId="77777777" w:rsidR="006317AB" w:rsidRPr="006317AB" w:rsidRDefault="006317AB" w:rsidP="006317AB">
            <w:pPr>
              <w:pStyle w:val="Brdtext"/>
              <w:rPr>
                <w:sz w:val="18"/>
              </w:rPr>
            </w:pPr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14D9E4F4" w14:textId="77777777" w:rsidR="006317AB" w:rsidRDefault="006317AB" w:rsidP="006317AB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317AB" w:rsidRPr="006317AB" w14:paraId="254BBF01" w14:textId="77777777" w:rsidTr="00D31B55">
        <w:trPr>
          <w:trHeight w:val="315"/>
        </w:trPr>
        <w:tc>
          <w:tcPr>
            <w:tcW w:w="9923" w:type="dxa"/>
            <w:tcBorders>
              <w:top w:val="nil"/>
              <w:left w:val="nil"/>
              <w:right w:val="nil"/>
            </w:tcBorders>
            <w:noWrap/>
            <w:hideMark/>
          </w:tcPr>
          <w:p w14:paraId="06311DAA" w14:textId="6AF710EC" w:rsidR="006317AB" w:rsidRPr="006317AB" w:rsidRDefault="00E17478" w:rsidP="00D31B55">
            <w:pPr>
              <w:pStyle w:val="Rubrik3"/>
              <w:outlineLvl w:val="2"/>
            </w:pPr>
            <w:r>
              <w:t>8</w:t>
            </w:r>
            <w:r w:rsidR="00D31B55">
              <w:t xml:space="preserve">. </w:t>
            </w:r>
            <w:r w:rsidR="006317AB" w:rsidRPr="00962120">
              <w:t>Övrigt</w:t>
            </w:r>
          </w:p>
        </w:tc>
      </w:tr>
      <w:tr w:rsidR="006317AB" w:rsidRPr="006317AB" w14:paraId="0CC35332" w14:textId="77777777" w:rsidTr="00D31B55">
        <w:trPr>
          <w:trHeight w:val="300"/>
        </w:trPr>
        <w:tc>
          <w:tcPr>
            <w:tcW w:w="9923" w:type="dxa"/>
            <w:tcBorders>
              <w:bottom w:val="nil"/>
            </w:tcBorders>
            <w:hideMark/>
          </w:tcPr>
          <w:p w14:paraId="65EB3E56" w14:textId="23512001" w:rsidR="006317AB" w:rsidRPr="00474E3E" w:rsidRDefault="00E17478" w:rsidP="00474E3E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317AB" w:rsidRPr="00474E3E">
              <w:rPr>
                <w:sz w:val="18"/>
                <w:szCs w:val="18"/>
              </w:rPr>
              <w:t>.1 Övrigt av intresse för bedömning:</w:t>
            </w:r>
          </w:p>
        </w:tc>
      </w:tr>
      <w:tr w:rsidR="006317AB" w:rsidRPr="006317AB" w14:paraId="1678A7DC" w14:textId="77777777" w:rsidTr="00D31B55">
        <w:trPr>
          <w:trHeight w:val="444"/>
        </w:trPr>
        <w:tc>
          <w:tcPr>
            <w:tcW w:w="9923" w:type="dxa"/>
            <w:tcBorders>
              <w:top w:val="nil"/>
            </w:tcBorders>
            <w:hideMark/>
          </w:tcPr>
          <w:p w14:paraId="3C5B527F" w14:textId="77777777" w:rsidR="006317AB" w:rsidRPr="006317AB" w:rsidRDefault="006317AB">
            <w:r w:rsidRPr="0099758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7589">
              <w:instrText xml:space="preserve"> FORMTEXT </w:instrText>
            </w:r>
            <w:r w:rsidRPr="00997589">
              <w:fldChar w:fldCharType="separate"/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rPr>
                <w:noProof/>
              </w:rPr>
              <w:t> </w:t>
            </w:r>
            <w:r w:rsidRPr="00997589">
              <w:fldChar w:fldCharType="end"/>
            </w:r>
          </w:p>
        </w:tc>
      </w:tr>
    </w:tbl>
    <w:p w14:paraId="2DCC4E9B" w14:textId="77777777" w:rsidR="006317AB" w:rsidRDefault="006317AB" w:rsidP="006317AB"/>
    <w:p w14:paraId="11F0662E" w14:textId="77777777" w:rsidR="008D7FF4" w:rsidRDefault="008D7FF4">
      <w:pPr>
        <w:spacing w:after="200" w:line="276" w:lineRule="auto"/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245"/>
        <w:gridCol w:w="4678"/>
      </w:tblGrid>
      <w:tr w:rsidR="008D7FF4" w:rsidRPr="008D7FF4" w14:paraId="05BC0682" w14:textId="77777777" w:rsidTr="00D31B55">
        <w:trPr>
          <w:trHeight w:val="411"/>
        </w:trPr>
        <w:tc>
          <w:tcPr>
            <w:tcW w:w="9923" w:type="dxa"/>
            <w:gridSpan w:val="2"/>
            <w:tcBorders>
              <w:top w:val="nil"/>
              <w:left w:val="nil"/>
              <w:right w:val="nil"/>
            </w:tcBorders>
            <w:noWrap/>
            <w:hideMark/>
          </w:tcPr>
          <w:p w14:paraId="4E8CAC55" w14:textId="7A4579FC" w:rsidR="008D7FF4" w:rsidRPr="008D7FF4" w:rsidRDefault="00E17478" w:rsidP="00E17478">
            <w:pPr>
              <w:spacing w:before="80"/>
            </w:pPr>
            <w:r>
              <w:rPr>
                <w:rStyle w:val="Rubrik3Char"/>
              </w:rPr>
              <w:t>9</w:t>
            </w:r>
            <w:r w:rsidR="00D31B55">
              <w:rPr>
                <w:rStyle w:val="Rubrik3Char"/>
              </w:rPr>
              <w:t xml:space="preserve">. </w:t>
            </w:r>
            <w:r w:rsidR="004029AF">
              <w:rPr>
                <w:rStyle w:val="Rubrik3Char"/>
              </w:rPr>
              <w:t>Bilagor</w:t>
            </w:r>
            <w:r w:rsidR="008D7FF4" w:rsidRPr="00D31B55">
              <w:rPr>
                <w:i/>
                <w:iCs/>
              </w:rPr>
              <w:t xml:space="preserve"> </w:t>
            </w:r>
            <w:r w:rsidR="008D7FF4" w:rsidRPr="00D31B55">
              <w:rPr>
                <w:i/>
                <w:iCs/>
                <w:sz w:val="18"/>
              </w:rPr>
              <w:t>A</w:t>
            </w:r>
            <w:r w:rsidR="008E2E28" w:rsidRPr="00D31B55">
              <w:rPr>
                <w:i/>
                <w:iCs/>
                <w:sz w:val="18"/>
              </w:rPr>
              <w:t>nge filnamn och bilagans rubrik</w:t>
            </w:r>
            <w:r w:rsidR="00962120" w:rsidRPr="00D31B55">
              <w:rPr>
                <w:i/>
                <w:iCs/>
                <w:sz w:val="18"/>
              </w:rPr>
              <w:t xml:space="preserve">. </w:t>
            </w:r>
          </w:p>
        </w:tc>
      </w:tr>
      <w:tr w:rsidR="008D7FF4" w:rsidRPr="008D7FF4" w14:paraId="558A4824" w14:textId="77777777" w:rsidTr="00D31B55">
        <w:trPr>
          <w:trHeight w:val="300"/>
        </w:trPr>
        <w:tc>
          <w:tcPr>
            <w:tcW w:w="5245" w:type="dxa"/>
            <w:tcBorders>
              <w:top w:val="nil"/>
            </w:tcBorders>
            <w:hideMark/>
          </w:tcPr>
          <w:p w14:paraId="19526399" w14:textId="5665BE85" w:rsidR="008E2E28" w:rsidRPr="00634DE4" w:rsidRDefault="00E17478" w:rsidP="00E17478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74E3E">
              <w:rPr>
                <w:sz w:val="18"/>
                <w:szCs w:val="18"/>
              </w:rPr>
              <w:t xml:space="preserve">.1 </w:t>
            </w:r>
            <w:r w:rsidR="008D7FF4" w:rsidRPr="00634DE4">
              <w:rPr>
                <w:sz w:val="18"/>
                <w:szCs w:val="18"/>
              </w:rPr>
              <w:t>Projektbeskrivning</w:t>
            </w:r>
            <w:r w:rsidR="00395451">
              <w:rPr>
                <w:sz w:val="18"/>
                <w:szCs w:val="18"/>
              </w:rPr>
              <w:t>, inklusive karta</w:t>
            </w:r>
          </w:p>
        </w:tc>
        <w:tc>
          <w:tcPr>
            <w:tcW w:w="4678" w:type="dxa"/>
            <w:hideMark/>
          </w:tcPr>
          <w:p w14:paraId="08C3AB2B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05C8030B" w14:textId="77777777" w:rsidTr="00D31B55">
        <w:trPr>
          <w:trHeight w:val="300"/>
        </w:trPr>
        <w:tc>
          <w:tcPr>
            <w:tcW w:w="5245" w:type="dxa"/>
            <w:hideMark/>
          </w:tcPr>
          <w:p w14:paraId="34FE7DC5" w14:textId="184AC577" w:rsidR="000459F9" w:rsidRPr="00634DE4" w:rsidRDefault="00E17478" w:rsidP="00E17478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474E3E">
              <w:rPr>
                <w:sz w:val="18"/>
                <w:szCs w:val="18"/>
              </w:rPr>
              <w:t>.2</w:t>
            </w:r>
            <w:r w:rsidR="008D7FF4" w:rsidRPr="00634DE4">
              <w:rPr>
                <w:sz w:val="18"/>
                <w:szCs w:val="18"/>
              </w:rPr>
              <w:t xml:space="preserve"> Plan för uppföljning och utvärdering</w:t>
            </w:r>
          </w:p>
        </w:tc>
        <w:tc>
          <w:tcPr>
            <w:tcW w:w="4678" w:type="dxa"/>
            <w:hideMark/>
          </w:tcPr>
          <w:p w14:paraId="222BCF9A" w14:textId="77777777" w:rsidR="008D7FF4" w:rsidRPr="00EB3DF8" w:rsidRDefault="008D7FF4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  <w:tr w:rsidR="008D7FF4" w:rsidRPr="008D7FF4" w14:paraId="1A86F899" w14:textId="77777777" w:rsidTr="00D31B55">
        <w:trPr>
          <w:trHeight w:val="315"/>
        </w:trPr>
        <w:tc>
          <w:tcPr>
            <w:tcW w:w="5245" w:type="dxa"/>
            <w:hideMark/>
          </w:tcPr>
          <w:p w14:paraId="6C19F460" w14:textId="07863535" w:rsidR="00634DE4" w:rsidRPr="00634DE4" w:rsidRDefault="00E17478" w:rsidP="00E17478">
            <w:pPr>
              <w:pStyle w:val="Brd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8D7FF4" w:rsidRPr="00634DE4">
              <w:rPr>
                <w:sz w:val="18"/>
                <w:szCs w:val="18"/>
              </w:rPr>
              <w:t>.</w:t>
            </w:r>
            <w:r w:rsidR="00813780">
              <w:rPr>
                <w:sz w:val="18"/>
                <w:szCs w:val="18"/>
              </w:rPr>
              <w:t>3</w:t>
            </w:r>
            <w:r w:rsidR="008D7FF4" w:rsidRPr="00634DE4">
              <w:rPr>
                <w:sz w:val="18"/>
                <w:szCs w:val="18"/>
              </w:rPr>
              <w:t xml:space="preserve"> Eventuella andra bilagor, tryckta rapporter och lik</w:t>
            </w:r>
            <w:r w:rsidR="00A85AD9">
              <w:rPr>
                <w:sz w:val="18"/>
                <w:szCs w:val="18"/>
              </w:rPr>
              <w:t>n</w:t>
            </w:r>
            <w:r w:rsidR="008D7FF4" w:rsidRPr="00634DE4">
              <w:rPr>
                <w:sz w:val="18"/>
                <w:szCs w:val="18"/>
              </w:rPr>
              <w:t>ande material</w:t>
            </w:r>
          </w:p>
        </w:tc>
        <w:tc>
          <w:tcPr>
            <w:tcW w:w="4678" w:type="dxa"/>
            <w:hideMark/>
          </w:tcPr>
          <w:p w14:paraId="3AC1091A" w14:textId="77777777" w:rsidR="008D7FF4" w:rsidRPr="00EB3DF8" w:rsidRDefault="00EB3DF8">
            <w:pPr>
              <w:rPr>
                <w:sz w:val="18"/>
                <w:szCs w:val="18"/>
              </w:rPr>
            </w:pPr>
            <w:r w:rsidRPr="00EB3DF8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3DF8">
              <w:rPr>
                <w:sz w:val="18"/>
                <w:szCs w:val="18"/>
              </w:rPr>
              <w:instrText xml:space="preserve"> FORMTEXT </w:instrText>
            </w:r>
            <w:r w:rsidRPr="00EB3DF8">
              <w:rPr>
                <w:sz w:val="18"/>
                <w:szCs w:val="18"/>
              </w:rPr>
            </w:r>
            <w:r w:rsidRPr="00EB3DF8">
              <w:rPr>
                <w:sz w:val="18"/>
                <w:szCs w:val="18"/>
              </w:rPr>
              <w:fldChar w:fldCharType="separate"/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noProof/>
                <w:sz w:val="18"/>
                <w:szCs w:val="18"/>
              </w:rPr>
              <w:t> </w:t>
            </w:r>
            <w:r w:rsidRPr="00EB3DF8">
              <w:rPr>
                <w:sz w:val="18"/>
                <w:szCs w:val="18"/>
              </w:rPr>
              <w:fldChar w:fldCharType="end"/>
            </w:r>
          </w:p>
        </w:tc>
      </w:tr>
    </w:tbl>
    <w:p w14:paraId="46FBCA5E" w14:textId="6609CC5A" w:rsidR="008D7FF4" w:rsidRDefault="008D7FF4" w:rsidP="006317AB"/>
    <w:p w14:paraId="20F17B87" w14:textId="77777777" w:rsidR="00292D84" w:rsidRDefault="00292D84" w:rsidP="006317AB"/>
    <w:p w14:paraId="18478E6C" w14:textId="77777777" w:rsidR="002256CD" w:rsidRDefault="002256CD" w:rsidP="00602300">
      <w:pPr>
        <w:spacing w:after="80"/>
        <w:ind w:left="-510"/>
        <w:rPr>
          <w:rFonts w:asciiTheme="minorHAnsi" w:hAnsiTheme="minorHAnsi" w:cstheme="minorHAnsi"/>
          <w:b/>
        </w:rPr>
      </w:pPr>
    </w:p>
    <w:p w14:paraId="2C1AAACF" w14:textId="77777777" w:rsidR="002256CD" w:rsidRDefault="002256CD" w:rsidP="00602300">
      <w:pPr>
        <w:spacing w:after="80"/>
        <w:ind w:left="-510"/>
        <w:rPr>
          <w:rFonts w:asciiTheme="minorHAnsi" w:hAnsiTheme="minorHAnsi" w:cstheme="minorHAnsi"/>
          <w:b/>
        </w:rPr>
      </w:pPr>
    </w:p>
    <w:p w14:paraId="7EFB3866" w14:textId="77777777" w:rsidR="002256CD" w:rsidRDefault="002256CD" w:rsidP="00602300">
      <w:pPr>
        <w:spacing w:after="80"/>
        <w:ind w:left="-510"/>
        <w:rPr>
          <w:rFonts w:asciiTheme="minorHAnsi" w:hAnsiTheme="minorHAnsi" w:cstheme="minorHAnsi"/>
          <w:b/>
        </w:rPr>
      </w:pPr>
    </w:p>
    <w:p w14:paraId="448F483F" w14:textId="673BDF87" w:rsidR="00602300" w:rsidRPr="00A67E01" w:rsidRDefault="00FD2B94" w:rsidP="00602300">
      <w:pPr>
        <w:spacing w:after="80"/>
        <w:ind w:left="-5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  <w:r w:rsidR="005F0D1E">
        <w:rPr>
          <w:rFonts w:asciiTheme="minorHAnsi" w:hAnsiTheme="minorHAnsi" w:cstheme="minorHAnsi"/>
          <w:b/>
        </w:rPr>
        <w:t>0</w:t>
      </w:r>
      <w:r w:rsidR="00602300" w:rsidRPr="00A67E01">
        <w:rPr>
          <w:rFonts w:asciiTheme="minorHAnsi" w:hAnsiTheme="minorHAnsi" w:cstheme="minorHAnsi"/>
          <w:b/>
        </w:rPr>
        <w:t>.</w:t>
      </w:r>
      <w:r w:rsidR="00602300">
        <w:rPr>
          <w:rFonts w:asciiTheme="minorHAnsi" w:hAnsiTheme="minorHAnsi" w:cstheme="minorHAnsi"/>
          <w:b/>
        </w:rPr>
        <w:t xml:space="preserve"> Andra stöd</w:t>
      </w:r>
    </w:p>
    <w:tbl>
      <w:tblPr>
        <w:tblStyle w:val="Tabellrutnt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02300" w14:paraId="5BC5AB47" w14:textId="77777777" w:rsidTr="00D26286">
        <w:trPr>
          <w:trHeight w:val="1516"/>
        </w:trPr>
        <w:tc>
          <w:tcPr>
            <w:tcW w:w="9923" w:type="dxa"/>
          </w:tcPr>
          <w:p w14:paraId="47D37965" w14:textId="0D162ADD" w:rsidR="00602300" w:rsidRPr="00D602FA" w:rsidRDefault="00FD2B94" w:rsidP="00D26286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0D1E">
              <w:rPr>
                <w:sz w:val="18"/>
                <w:szCs w:val="18"/>
              </w:rPr>
              <w:t>0</w:t>
            </w:r>
            <w:r w:rsidR="00602300">
              <w:rPr>
                <w:sz w:val="18"/>
                <w:szCs w:val="18"/>
              </w:rPr>
              <w:t>.1</w:t>
            </w:r>
            <w:r w:rsidR="00602300" w:rsidRPr="00D602FA">
              <w:rPr>
                <w:sz w:val="18"/>
                <w:szCs w:val="18"/>
              </w:rPr>
              <w:t xml:space="preserve"> </w:t>
            </w:r>
            <w:r w:rsidR="00602300">
              <w:rPr>
                <w:sz w:val="18"/>
                <w:szCs w:val="18"/>
              </w:rPr>
              <w:t>Har stöd sökts för projektet enligt någon annan författning?</w:t>
            </w:r>
          </w:p>
          <w:p w14:paraId="16E4EFBC" w14:textId="77777777" w:rsidR="00602300" w:rsidRDefault="00F6006A" w:rsidP="00D2628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134397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0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02300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6023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300">
              <w:instrText xml:space="preserve"> FORMTEXT </w:instrText>
            </w:r>
            <w:r w:rsidR="00602300">
              <w:fldChar w:fldCharType="separate"/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fldChar w:fldCharType="end"/>
            </w:r>
          </w:p>
          <w:p w14:paraId="67CDC32E" w14:textId="77777777" w:rsidR="00602300" w:rsidRPr="00B15422" w:rsidRDefault="00F6006A" w:rsidP="00D26286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57096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0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02300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2300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</w:tc>
      </w:tr>
      <w:tr w:rsidR="00602300" w14:paraId="63C8BF68" w14:textId="77777777" w:rsidTr="00D26286">
        <w:trPr>
          <w:trHeight w:val="587"/>
        </w:trPr>
        <w:tc>
          <w:tcPr>
            <w:tcW w:w="9923" w:type="dxa"/>
          </w:tcPr>
          <w:p w14:paraId="4948AE64" w14:textId="47A6FCF3" w:rsidR="00602300" w:rsidRDefault="00FD2B94" w:rsidP="00D26286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0D1E">
              <w:rPr>
                <w:sz w:val="18"/>
                <w:szCs w:val="18"/>
              </w:rPr>
              <w:t>0</w:t>
            </w:r>
            <w:r w:rsidR="00602300">
              <w:rPr>
                <w:sz w:val="18"/>
                <w:szCs w:val="18"/>
              </w:rPr>
              <w:t>.2 Har stöd beviljats för projektet enligt någon annan författning?</w:t>
            </w:r>
          </w:p>
          <w:p w14:paraId="045705E1" w14:textId="77777777" w:rsidR="00602300" w:rsidRDefault="00F6006A" w:rsidP="00D26286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9025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0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02300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JA           Om JA, ange vilket/vilka stöd samt belopp i kronor:  </w:t>
            </w:r>
            <w:r w:rsidR="0060230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02300">
              <w:instrText xml:space="preserve"> FORMTEXT </w:instrText>
            </w:r>
            <w:r w:rsidR="00602300">
              <w:fldChar w:fldCharType="separate"/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rPr>
                <w:noProof/>
              </w:rPr>
              <w:t> </w:t>
            </w:r>
            <w:r w:rsidR="00602300">
              <w:fldChar w:fldCharType="end"/>
            </w:r>
          </w:p>
          <w:p w14:paraId="19892A29" w14:textId="77777777" w:rsidR="00602300" w:rsidRDefault="00F6006A" w:rsidP="00D26286">
            <w:pPr>
              <w:spacing w:before="80" w:after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204328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2300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602300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602300" w:rsidRPr="0038581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02300">
              <w:rPr>
                <w:rFonts w:ascii="Arial" w:hAnsi="Arial" w:cs="Arial"/>
                <w:b/>
                <w:sz w:val="16"/>
                <w:szCs w:val="16"/>
              </w:rPr>
              <w:t>NEJ</w:t>
            </w:r>
          </w:p>
          <w:p w14:paraId="3E231AD2" w14:textId="77777777" w:rsidR="00602300" w:rsidRDefault="00602300" w:rsidP="00D26286">
            <w:pPr>
              <w:tabs>
                <w:tab w:val="left" w:pos="2311"/>
              </w:tabs>
              <w:spacing w:before="80" w:after="120" w:line="276" w:lineRule="auto"/>
              <w:rPr>
                <w:sz w:val="18"/>
                <w:szCs w:val="18"/>
              </w:rPr>
            </w:pPr>
          </w:p>
        </w:tc>
      </w:tr>
    </w:tbl>
    <w:p w14:paraId="2763DFCF" w14:textId="77777777" w:rsidR="008E2E28" w:rsidRDefault="008E2E28" w:rsidP="006317AB"/>
    <w:p w14:paraId="3D8DD8AC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05BE1B79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FA5A8E" w:rsidRPr="000134FD" w14:paraId="0C854C74" w14:textId="77777777" w:rsidTr="00C2714A">
        <w:trPr>
          <w:trHeight w:val="34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30B464" w14:textId="38B6B11A" w:rsidR="00FA5A8E" w:rsidRPr="000134FD" w:rsidRDefault="00FD2B94" w:rsidP="005F0D1E">
            <w:pPr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5F0D1E">
              <w:rPr>
                <w:rFonts w:asciiTheme="minorHAnsi" w:hAnsiTheme="minorHAnsi" w:cstheme="minorHAnsi"/>
                <w:b/>
              </w:rPr>
              <w:t>1</w:t>
            </w:r>
            <w:r w:rsidR="004029AF">
              <w:rPr>
                <w:rFonts w:asciiTheme="minorHAnsi" w:hAnsiTheme="minorHAnsi" w:cstheme="minorHAnsi"/>
                <w:b/>
              </w:rPr>
              <w:t>.</w:t>
            </w:r>
            <w:r w:rsidR="00FA5A8E" w:rsidRPr="000134FD">
              <w:rPr>
                <w:rFonts w:asciiTheme="minorHAnsi" w:hAnsiTheme="minorHAnsi" w:cstheme="minorHAnsi"/>
                <w:b/>
              </w:rPr>
              <w:t xml:space="preserve"> </w:t>
            </w:r>
            <w:r w:rsidR="00FA5A8E">
              <w:rPr>
                <w:rFonts w:asciiTheme="minorHAnsi" w:hAnsiTheme="minorHAnsi" w:cstheme="minorHAnsi"/>
                <w:b/>
              </w:rPr>
              <w:t xml:space="preserve"> </w:t>
            </w:r>
            <w:r w:rsidR="00FA5A8E" w:rsidRPr="000134FD">
              <w:rPr>
                <w:rFonts w:asciiTheme="minorHAnsi" w:hAnsiTheme="minorHAnsi" w:cstheme="minorHAnsi"/>
                <w:b/>
              </w:rPr>
              <w:t>Upplysning om krav på slutrapporter</w:t>
            </w:r>
          </w:p>
        </w:tc>
      </w:tr>
      <w:tr w:rsidR="00FA5A8E" w:rsidRPr="000134FD" w14:paraId="25CCEB1F" w14:textId="77777777" w:rsidTr="00C2714A">
        <w:trPr>
          <w:trHeight w:val="2551"/>
        </w:trPr>
        <w:tc>
          <w:tcPr>
            <w:tcW w:w="9923" w:type="dxa"/>
            <w:tcBorders>
              <w:bottom w:val="single" w:sz="4" w:space="0" w:color="auto"/>
            </w:tcBorders>
          </w:tcPr>
          <w:p w14:paraId="70D2B5BC" w14:textId="77777777" w:rsidR="00FA5A8E" w:rsidRPr="000134FD" w:rsidRDefault="00FA5A8E" w:rsidP="00C2714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5E92E4F5" w14:textId="77777777" w:rsidR="00FA5A8E" w:rsidRPr="000134FD" w:rsidRDefault="00FA5A8E" w:rsidP="00C2714A">
            <w:pPr>
              <w:rPr>
                <w:rFonts w:cs="Arial"/>
              </w:rPr>
            </w:pPr>
            <w:r w:rsidRPr="000134FD">
              <w:rPr>
                <w:rFonts w:cs="Arial"/>
              </w:rPr>
              <w:t xml:space="preserve">Havs- och vattenmyndigheten har för avsikt att tillgängliggöra alla slutrapporter (slutrapporteringsblankett med bilagor), bland annat genom publicering på Havs- och </w:t>
            </w:r>
            <w:proofErr w:type="spellStart"/>
            <w:r w:rsidRPr="000134FD">
              <w:rPr>
                <w:rFonts w:cs="Arial"/>
              </w:rPr>
              <w:t>vattenmyndighetens</w:t>
            </w:r>
            <w:proofErr w:type="spellEnd"/>
            <w:r w:rsidRPr="000134FD">
              <w:rPr>
                <w:rFonts w:cs="Arial"/>
              </w:rPr>
              <w:t xml:space="preserve"> webbplats. I samband med att slutrapporten publiceras kommer därmed även författarens/författarnas namn och e-postadress att publiceras. Slutrapporterna ska därför inte innehålla sekretessreglerade uppgifter, så som uppgifter om enskilds affärs- och driftsförhållanden som kan innebära ekonomisk skada för den enskilde om de offentliggörs.</w:t>
            </w:r>
            <w:r w:rsidRPr="000134FD">
              <w:rPr>
                <w:rFonts w:cs="Arial"/>
                <w:b/>
              </w:rPr>
              <w:t xml:space="preserve"> </w:t>
            </w:r>
            <w:r w:rsidRPr="000134FD">
              <w:rPr>
                <w:rFonts w:cs="Arial"/>
              </w:rPr>
              <w:t xml:space="preserve">Föreligger det sekretess eller annat hinder meddela detta till </w:t>
            </w:r>
            <w:proofErr w:type="spellStart"/>
            <w:r w:rsidRPr="000134FD">
              <w:rPr>
                <w:rFonts w:cs="Arial"/>
              </w:rPr>
              <w:t>HaV</w:t>
            </w:r>
            <w:proofErr w:type="spellEnd"/>
            <w:r w:rsidRPr="000134FD">
              <w:rPr>
                <w:rFonts w:cs="Arial"/>
              </w:rPr>
              <w:t>.</w:t>
            </w:r>
          </w:p>
          <w:p w14:paraId="446667FD" w14:textId="77777777" w:rsidR="00FA5A8E" w:rsidRPr="000134FD" w:rsidRDefault="00FA5A8E" w:rsidP="00C271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B03EB6" w14:textId="77777777" w:rsidR="00FA5A8E" w:rsidRPr="000134FD" w:rsidRDefault="00FA5A8E" w:rsidP="00C2714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6291E0" w14:textId="77777777" w:rsidR="00FA5A8E" w:rsidRPr="000134FD" w:rsidRDefault="00FA5A8E" w:rsidP="00C271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742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9E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</w:t>
            </w:r>
            <w:r w:rsidRPr="000134FD">
              <w:rPr>
                <w:rFonts w:ascii="Arial" w:hAnsi="Arial" w:cs="Arial"/>
                <w:b/>
                <w:sz w:val="18"/>
                <w:szCs w:val="18"/>
              </w:rPr>
              <w:t>Jag förstår</w:t>
            </w:r>
          </w:p>
          <w:p w14:paraId="73831C55" w14:textId="77777777" w:rsidR="00FA5A8E" w:rsidRPr="000134FD" w:rsidRDefault="00FA5A8E" w:rsidP="00C27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E2E08B" w14:textId="77777777" w:rsidR="00FA5A8E" w:rsidRPr="000134FD" w:rsidRDefault="00FA5A8E" w:rsidP="00C2714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164C7B3" w14:textId="77777777" w:rsidR="00FA5A8E" w:rsidRPr="000134FD" w:rsidRDefault="00FA5A8E" w:rsidP="00FA5A8E">
      <w:pPr>
        <w:rPr>
          <w:rFonts w:asciiTheme="minorHAnsi" w:hAnsiTheme="minorHAnsi" w:cstheme="minorHAnsi"/>
          <w:b/>
        </w:rPr>
      </w:pPr>
    </w:p>
    <w:p w14:paraId="524DE3C9" w14:textId="77777777" w:rsidR="00FA5A8E" w:rsidRDefault="00FA5A8E" w:rsidP="00FA5A8E"/>
    <w:p w14:paraId="112873FC" w14:textId="77777777" w:rsidR="00776F0C" w:rsidRPr="000134FD" w:rsidRDefault="00776F0C" w:rsidP="00FA5A8E"/>
    <w:tbl>
      <w:tblPr>
        <w:tblStyle w:val="Tabellrutnt"/>
        <w:tblW w:w="9923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245"/>
      </w:tblGrid>
      <w:tr w:rsidR="00FA5A8E" w14:paraId="7B14860C" w14:textId="77777777" w:rsidTr="00C2714A">
        <w:trPr>
          <w:trHeight w:val="964"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F6357B" w14:textId="6B64E12C" w:rsidR="00FA5A8E" w:rsidRPr="000134FD" w:rsidRDefault="00FD2B94" w:rsidP="00700C03">
            <w:pPr>
              <w:pStyle w:val="Rubrik3"/>
              <w:outlineLvl w:val="2"/>
            </w:pPr>
            <w:r>
              <w:t xml:space="preserve"> 1</w:t>
            </w:r>
            <w:r w:rsidR="005F0D1E">
              <w:t>2</w:t>
            </w:r>
            <w:r w:rsidR="004029AF">
              <w:t>.</w:t>
            </w:r>
            <w:r w:rsidR="00700C03">
              <w:t xml:space="preserve"> </w:t>
            </w:r>
            <w:r w:rsidR="00FA5A8E" w:rsidRPr="000134FD">
              <w:t>Underskrift</w:t>
            </w:r>
          </w:p>
          <w:p w14:paraId="1B6E8C99" w14:textId="77777777" w:rsidR="00FA5A8E" w:rsidRPr="00972A6A" w:rsidRDefault="00FA5A8E" w:rsidP="00C2714A">
            <w:r w:rsidRPr="000134FD">
              <w:rPr>
                <w:rFonts w:cs="Arial"/>
              </w:rPr>
              <w:t>Ansökan ska skrivas under av behörig person. Behörig person går i god för innehållet i ansökan.</w:t>
            </w:r>
          </w:p>
        </w:tc>
      </w:tr>
      <w:tr w:rsidR="00FA5A8E" w14:paraId="20E4BD12" w14:textId="77777777" w:rsidTr="00813072">
        <w:tc>
          <w:tcPr>
            <w:tcW w:w="4678" w:type="dxa"/>
            <w:tcBorders>
              <w:bottom w:val="single" w:sz="4" w:space="0" w:color="auto"/>
            </w:tcBorders>
          </w:tcPr>
          <w:p w14:paraId="5D676A9A" w14:textId="77777777" w:rsidR="00FA5A8E" w:rsidRPr="00972A6A" w:rsidRDefault="00FA5A8E" w:rsidP="00C2714A">
            <w:pPr>
              <w:pStyle w:val="Brdtext"/>
            </w:pPr>
            <w:r w:rsidRPr="00972A6A">
              <w:t>Ort</w:t>
            </w:r>
          </w:p>
          <w:p w14:paraId="637173AE" w14:textId="77777777" w:rsidR="00FA5A8E" w:rsidRPr="00972A6A" w:rsidRDefault="00FA5A8E" w:rsidP="00C2714A">
            <w:pPr>
              <w:pStyle w:val="Brdtext"/>
            </w:pPr>
            <w:r w:rsidRPr="00972A6A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26FBCF8" w14:textId="77777777" w:rsidR="00FA5A8E" w:rsidRPr="00972A6A" w:rsidRDefault="00FA5A8E" w:rsidP="00C2714A">
            <w:pPr>
              <w:pStyle w:val="Brdtext"/>
            </w:pPr>
            <w:r w:rsidRPr="00972A6A">
              <w:lastRenderedPageBreak/>
              <w:t>Datum</w:t>
            </w:r>
          </w:p>
          <w:p w14:paraId="63B13901" w14:textId="77777777" w:rsidR="00FA5A8E" w:rsidRPr="00972A6A" w:rsidRDefault="00FA5A8E" w:rsidP="00C2714A">
            <w:pPr>
              <w:pStyle w:val="Brdtext"/>
            </w:pPr>
            <w:r w:rsidRPr="00972A6A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  <w:tr w:rsidR="00FA5A8E" w14:paraId="4C5E4AE8" w14:textId="77777777" w:rsidTr="00813072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02362FFD" w14:textId="77777777" w:rsidR="00FA5A8E" w:rsidRPr="00972A6A" w:rsidRDefault="00FA5A8E" w:rsidP="00C2714A">
            <w:pPr>
              <w:pStyle w:val="Brdtext"/>
            </w:pPr>
            <w:r w:rsidRPr="00972A6A">
              <w:lastRenderedPageBreak/>
              <w:t>Underskrift av behörig person</w:t>
            </w:r>
          </w:p>
        </w:tc>
        <w:tc>
          <w:tcPr>
            <w:tcW w:w="5245" w:type="dxa"/>
            <w:tcBorders>
              <w:top w:val="single" w:sz="4" w:space="0" w:color="auto"/>
              <w:bottom w:val="nil"/>
            </w:tcBorders>
          </w:tcPr>
          <w:p w14:paraId="73DBA538" w14:textId="77777777" w:rsidR="00FA5A8E" w:rsidRPr="00972A6A" w:rsidRDefault="00FA5A8E" w:rsidP="00C2714A">
            <w:pPr>
              <w:pStyle w:val="Brdtext"/>
            </w:pPr>
            <w:r w:rsidRPr="00972A6A">
              <w:t>Namnförtydligande</w:t>
            </w:r>
          </w:p>
        </w:tc>
      </w:tr>
      <w:tr w:rsidR="00FA5A8E" w14:paraId="035AC6FB" w14:textId="77777777" w:rsidTr="00813072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586C96E6" w14:textId="77777777" w:rsidR="00FA5A8E" w:rsidRPr="00634DE4" w:rsidRDefault="00FA5A8E" w:rsidP="00C2714A">
            <w:pPr>
              <w:pStyle w:val="Brdtext"/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</w:tcBorders>
          </w:tcPr>
          <w:p w14:paraId="58E5CF9E" w14:textId="77777777" w:rsidR="00FA5A8E" w:rsidRPr="00661ACF" w:rsidRDefault="00D46036" w:rsidP="00C2714A">
            <w:pPr>
              <w:tabs>
                <w:tab w:val="left" w:pos="2055"/>
              </w:tabs>
            </w:pPr>
            <w:r w:rsidRPr="00972A6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2A6A">
              <w:instrText xml:space="preserve"> FORMTEXT </w:instrText>
            </w:r>
            <w:r w:rsidRPr="00972A6A">
              <w:fldChar w:fldCharType="separate"/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rPr>
                <w:noProof/>
              </w:rPr>
              <w:t> </w:t>
            </w:r>
            <w:r w:rsidRPr="00972A6A">
              <w:fldChar w:fldCharType="end"/>
            </w:r>
          </w:p>
        </w:tc>
      </w:tr>
    </w:tbl>
    <w:p w14:paraId="4C9031D9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52D5212E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566C943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343EA3A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3F7D9993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079627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5BC31C56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6722F66B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43544548" w14:textId="77777777" w:rsidR="00465C7E" w:rsidRDefault="00465C7E" w:rsidP="00CB2302">
      <w:pPr>
        <w:rPr>
          <w:rFonts w:ascii="Arial" w:hAnsi="Arial" w:cs="Arial"/>
          <w:sz w:val="16"/>
          <w:szCs w:val="16"/>
        </w:rPr>
      </w:pPr>
    </w:p>
    <w:p w14:paraId="12F2AFE7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0352F51B" w14:textId="77777777" w:rsidR="00FA5A8E" w:rsidRDefault="00FA5A8E" w:rsidP="00CB2302">
      <w:pPr>
        <w:rPr>
          <w:rFonts w:ascii="Arial" w:hAnsi="Arial" w:cs="Arial"/>
          <w:sz w:val="16"/>
          <w:szCs w:val="16"/>
        </w:rPr>
      </w:pPr>
    </w:p>
    <w:p w14:paraId="2091CB87" w14:textId="77777777" w:rsidR="00FA5A8E" w:rsidRPr="00CB2BB8" w:rsidRDefault="00FA5A8E" w:rsidP="00CB2302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8897" w:type="dxa"/>
        <w:tblInd w:w="-113" w:type="dxa"/>
        <w:tblLook w:val="04A0" w:firstRow="1" w:lastRow="0" w:firstColumn="1" w:lastColumn="0" w:noHBand="0" w:noVBand="1"/>
      </w:tblPr>
      <w:tblGrid>
        <w:gridCol w:w="8897"/>
      </w:tblGrid>
      <w:tr w:rsidR="00CB2302" w:rsidRPr="00C74BD9" w14:paraId="0FDFDA78" w14:textId="77777777" w:rsidTr="001C69E2">
        <w:trPr>
          <w:trHeight w:val="2794"/>
        </w:trPr>
        <w:tc>
          <w:tcPr>
            <w:tcW w:w="8897" w:type="dxa"/>
            <w:tcBorders>
              <w:bottom w:val="single" w:sz="4" w:space="0" w:color="auto"/>
            </w:tcBorders>
          </w:tcPr>
          <w:p w14:paraId="1439AECC" w14:textId="77777777" w:rsidR="00CB2302" w:rsidRPr="00C74BD9" w:rsidRDefault="00CB2302" w:rsidP="00C2714A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ab/>
            </w:r>
          </w:p>
          <w:p w14:paraId="03F38DCC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b/>
                <w:sz w:val="18"/>
                <w:szCs w:val="18"/>
              </w:rPr>
            </w:pPr>
            <w:r w:rsidRPr="00C74BD9">
              <w:rPr>
                <w:rFonts w:cs="Arial"/>
                <w:b/>
                <w:sz w:val="18"/>
                <w:szCs w:val="18"/>
              </w:rPr>
              <w:t>Skicka ansökan till Havs- och vattenmyndigheten</w:t>
            </w:r>
          </w:p>
          <w:p w14:paraId="31937BBD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01FED715" w14:textId="77777777" w:rsidR="00CB2302" w:rsidRPr="00C74BD9" w:rsidRDefault="00CB2302" w:rsidP="001C69E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Ansökan skickas som e-post till Havs- och vatten</w:t>
            </w:r>
            <w:r w:rsidR="00F939CF">
              <w:rPr>
                <w:rFonts w:cs="Arial"/>
                <w:sz w:val="18"/>
                <w:szCs w:val="18"/>
              </w:rPr>
              <w:t>myndigheten på följande adress</w:t>
            </w:r>
            <w:r w:rsidRPr="00C74BD9">
              <w:rPr>
                <w:rFonts w:cs="Arial"/>
                <w:sz w:val="18"/>
                <w:szCs w:val="18"/>
              </w:rPr>
              <w:t>:</w:t>
            </w:r>
          </w:p>
          <w:p w14:paraId="288DF6CE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6941FCD3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havochvatten@havochvatten.se</w:t>
            </w:r>
          </w:p>
          <w:p w14:paraId="238D2024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7816D7B9" w14:textId="488E0D2A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  <w:r w:rsidRPr="00C74BD9">
              <w:rPr>
                <w:rFonts w:cs="Arial"/>
                <w:sz w:val="18"/>
                <w:szCs w:val="18"/>
              </w:rPr>
              <w:t>Följande ärendemening ska anges i e-postmeddelandet:</w:t>
            </w:r>
            <w:r w:rsidR="00F939CF">
              <w:rPr>
                <w:rFonts w:cs="Arial"/>
                <w:sz w:val="18"/>
                <w:szCs w:val="18"/>
              </w:rPr>
              <w:t xml:space="preserve"> Ansökan om bidrag ur Havs- och </w:t>
            </w:r>
            <w:r w:rsidR="00F939CF" w:rsidRPr="00E17478">
              <w:rPr>
                <w:rFonts w:cs="Arial"/>
                <w:sz w:val="18"/>
                <w:szCs w:val="18"/>
              </w:rPr>
              <w:t>vattenmiljöanslaget</w:t>
            </w:r>
            <w:r w:rsidR="00A213E0" w:rsidRPr="00E17478">
              <w:rPr>
                <w:rFonts w:cs="Arial"/>
                <w:sz w:val="18"/>
                <w:szCs w:val="18"/>
              </w:rPr>
              <w:t xml:space="preserve"> – ”</w:t>
            </w:r>
            <w:r w:rsidR="00D26286" w:rsidRPr="009F720E">
              <w:rPr>
                <w:sz w:val="18"/>
                <w:szCs w:val="18"/>
              </w:rPr>
              <w:t>Stärkt lokalt åtgärdsarbete mot övergödning</w:t>
            </w:r>
            <w:r w:rsidR="00D26286">
              <w:rPr>
                <w:rFonts w:cs="Arial"/>
                <w:sz w:val="18"/>
                <w:szCs w:val="18"/>
              </w:rPr>
              <w:t xml:space="preserve"> – dnr </w:t>
            </w:r>
            <w:r w:rsidR="00D26286">
              <w:t>1177-18”</w:t>
            </w:r>
            <w:r w:rsidRPr="00C74BD9">
              <w:rPr>
                <w:rFonts w:cs="Arial"/>
                <w:sz w:val="18"/>
                <w:szCs w:val="18"/>
              </w:rPr>
              <w:t>.</w:t>
            </w:r>
          </w:p>
          <w:p w14:paraId="1F5EBB76" w14:textId="77777777" w:rsidR="00CB2302" w:rsidRPr="00C74BD9" w:rsidRDefault="00CB2302" w:rsidP="00CB2302">
            <w:pPr>
              <w:tabs>
                <w:tab w:val="left" w:pos="285"/>
              </w:tabs>
              <w:rPr>
                <w:rFonts w:cs="Arial"/>
                <w:sz w:val="18"/>
                <w:szCs w:val="18"/>
              </w:rPr>
            </w:pPr>
          </w:p>
          <w:p w14:paraId="104A5D09" w14:textId="77777777" w:rsidR="00CB2302" w:rsidRPr="001C69E2" w:rsidRDefault="00CB2302" w:rsidP="001C69E2">
            <w:pPr>
              <w:pStyle w:val="Brdtext"/>
              <w:rPr>
                <w:sz w:val="18"/>
                <w:szCs w:val="18"/>
              </w:rPr>
            </w:pPr>
            <w:r w:rsidRPr="00C74BD9">
              <w:rPr>
                <w:sz w:val="18"/>
                <w:szCs w:val="18"/>
              </w:rPr>
              <w:t>Filen med blanketten namnges med projektets namn (ska också framgå av fält 1 i blanketten). Fil med bilaga namnges med projektnamn oc</w:t>
            </w:r>
            <w:r w:rsidR="00C74BD9" w:rsidRPr="00C74BD9">
              <w:rPr>
                <w:sz w:val="18"/>
                <w:szCs w:val="18"/>
              </w:rPr>
              <w:t>h bilag</w:t>
            </w:r>
            <w:r w:rsidRPr="00C74BD9">
              <w:rPr>
                <w:sz w:val="18"/>
                <w:szCs w:val="18"/>
              </w:rPr>
              <w:t>enummer.</w:t>
            </w:r>
          </w:p>
        </w:tc>
      </w:tr>
    </w:tbl>
    <w:p w14:paraId="19CCE9EA" w14:textId="77777777" w:rsidR="00CB2302" w:rsidRDefault="00CB2302" w:rsidP="006317AB"/>
    <w:sectPr w:rsidR="00CB2302" w:rsidSect="0098688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F0ECA" w14:textId="77777777" w:rsidR="00D26286" w:rsidRDefault="00D26286" w:rsidP="00A63795">
      <w:r>
        <w:separator/>
      </w:r>
    </w:p>
  </w:endnote>
  <w:endnote w:type="continuationSeparator" w:id="0">
    <w:p w14:paraId="58F04333" w14:textId="77777777" w:rsidR="00D26286" w:rsidRDefault="00D26286" w:rsidP="00A6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D26286" w:rsidRPr="00406F43" w14:paraId="20034EEE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16F9065" w14:textId="77777777" w:rsidR="00D26286" w:rsidRPr="00207570" w:rsidRDefault="00D26286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4" w:name="bmSokvagSecond"/>
          <w:bookmarkEnd w:id="4"/>
        </w:p>
      </w:tc>
    </w:tr>
  </w:tbl>
  <w:p w14:paraId="39F7CAF1" w14:textId="77777777" w:rsidR="00D26286" w:rsidRPr="00407291" w:rsidRDefault="00D26286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D26286" w:rsidRPr="00406F43" w14:paraId="52AD12DC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68B068B0" w14:textId="77777777" w:rsidR="00D26286" w:rsidRPr="00207570" w:rsidRDefault="00D26286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8" w:name="bmSokvagFirst"/>
          <w:bookmarkEnd w:id="8"/>
        </w:p>
      </w:tc>
    </w:tr>
  </w:tbl>
  <w:p w14:paraId="54B9637A" w14:textId="77777777" w:rsidR="00D26286" w:rsidRPr="006E2AC0" w:rsidRDefault="00D26286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1F39A" w14:textId="77777777" w:rsidR="00D26286" w:rsidRDefault="00D26286" w:rsidP="00A63795">
      <w:r>
        <w:separator/>
      </w:r>
    </w:p>
  </w:footnote>
  <w:footnote w:type="continuationSeparator" w:id="0">
    <w:p w14:paraId="62E5E867" w14:textId="77777777" w:rsidR="00D26286" w:rsidRDefault="00D26286" w:rsidP="00A6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D26286" w14:paraId="6E0EA42F" w14:textId="77777777" w:rsidTr="00287071">
      <w:trPr>
        <w:trHeight w:val="907"/>
      </w:trPr>
      <w:tc>
        <w:tcPr>
          <w:tcW w:w="5362" w:type="dxa"/>
        </w:tcPr>
        <w:p w14:paraId="2E599476" w14:textId="7D5E25F0" w:rsidR="00D26286" w:rsidRDefault="00494C63" w:rsidP="00287071">
          <w:r>
            <w:rPr>
              <w:noProof/>
              <w:lang w:eastAsia="sv-SE"/>
            </w:rPr>
            <w:drawing>
              <wp:inline distT="0" distB="0" distL="0" distR="0" wp14:anchorId="1FE2743B" wp14:editId="4D91C1A4">
                <wp:extent cx="1438910" cy="585470"/>
                <wp:effectExtent l="0" t="0" r="8890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585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DA13F85" w14:textId="7BFDDB6E" w:rsidR="00D26286" w:rsidRPr="00004B2E" w:rsidRDefault="00D26286" w:rsidP="00E40F49">
          <w:pPr>
            <w:tabs>
              <w:tab w:val="left" w:pos="1755"/>
              <w:tab w:val="right" w:pos="4956"/>
            </w:tabs>
            <w:rPr>
              <w:rStyle w:val="Sidnummer"/>
            </w:rPr>
          </w:pPr>
          <w:bookmarkStart w:id="2" w:name="bmSidnrSecond"/>
          <w:r>
            <w:rPr>
              <w:rFonts w:ascii="Arial" w:hAnsi="Arial" w:cs="Arial"/>
              <w:color w:val="D9D9D9"/>
              <w:sz w:val="18"/>
            </w:rPr>
            <w:t xml:space="preserve">                </w:t>
          </w:r>
          <w:r w:rsidRPr="00F04A58">
            <w:rPr>
              <w:rFonts w:ascii="Arial" w:hAnsi="Arial" w:cs="Arial"/>
              <w:color w:val="D9D9D9"/>
              <w:sz w:val="18"/>
            </w:rPr>
            <w:t>V</w:t>
          </w:r>
          <w:r>
            <w:rPr>
              <w:rFonts w:ascii="Arial" w:hAnsi="Arial" w:cs="Arial"/>
              <w:color w:val="D9D9D9"/>
              <w:sz w:val="18"/>
            </w:rPr>
            <w:t>ERSION 201</w:t>
          </w:r>
          <w:r>
            <w:rPr>
              <w:rFonts w:cs="Arial"/>
              <w:color w:val="D9D9D9"/>
              <w:sz w:val="18"/>
            </w:rPr>
            <w:t xml:space="preserve">8-xx-   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6006A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6006A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3" w:name="bmSidnrSecondTrue"/>
          <w:bookmarkEnd w:id="2"/>
          <w:bookmarkEnd w:id="3"/>
        </w:p>
      </w:tc>
    </w:tr>
  </w:tbl>
  <w:p w14:paraId="42BD9B3B" w14:textId="77777777" w:rsidR="00D26286" w:rsidRPr="00004B2E" w:rsidRDefault="00D26286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D26286" w14:paraId="7F94069E" w14:textId="77777777" w:rsidTr="00004B2E">
      <w:trPr>
        <w:trHeight w:val="907"/>
      </w:trPr>
      <w:tc>
        <w:tcPr>
          <w:tcW w:w="5362" w:type="dxa"/>
        </w:tcPr>
        <w:p w14:paraId="67AA00BE" w14:textId="77777777" w:rsidR="00D26286" w:rsidRDefault="00D26286" w:rsidP="00287071">
          <w:bookmarkStart w:id="5" w:name="bmLogga"/>
          <w:r>
            <w:rPr>
              <w:noProof/>
              <w:lang w:eastAsia="sv-SE"/>
            </w:rPr>
            <w:drawing>
              <wp:inline distT="0" distB="0" distL="0" distR="0" wp14:anchorId="66E9A34B" wp14:editId="2C2A54E8">
                <wp:extent cx="2219325" cy="897572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1129" cy="906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4990" w:type="dxa"/>
        </w:tcPr>
        <w:p w14:paraId="7FEB6D89" w14:textId="229138B8" w:rsidR="00D26286" w:rsidRDefault="00D26286" w:rsidP="00E40F49">
          <w:pPr>
            <w:pStyle w:val="Sidhuvud"/>
            <w:tabs>
              <w:tab w:val="left" w:pos="630"/>
              <w:tab w:val="left" w:pos="5706"/>
              <w:tab w:val="left" w:pos="8178"/>
            </w:tabs>
          </w:pPr>
          <w:bookmarkStart w:id="6" w:name="bmSidnrFirst"/>
          <w:r>
            <w:rPr>
              <w:rFonts w:cs="Arial"/>
              <w:color w:val="D9D9D9"/>
              <w:sz w:val="18"/>
            </w:rPr>
            <w:t xml:space="preserve">                     </w:t>
          </w:r>
          <w:r w:rsidRPr="00F04A58">
            <w:rPr>
              <w:rFonts w:cs="Arial"/>
              <w:color w:val="D9D9D9"/>
              <w:sz w:val="18"/>
            </w:rPr>
            <w:t>V</w:t>
          </w:r>
          <w:r>
            <w:rPr>
              <w:rFonts w:cs="Arial"/>
              <w:color w:val="D9D9D9"/>
              <w:sz w:val="18"/>
            </w:rPr>
            <w:t xml:space="preserve">ERSION 2018-xx-xx                                  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F6006A">
            <w:rPr>
              <w:rStyle w:val="Sidnummer"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F6006A">
            <w:rPr>
              <w:rStyle w:val="Sidnummer"/>
            </w:rPr>
            <w:t>6</w:t>
          </w:r>
          <w:r w:rsidRPr="00004B2E">
            <w:rPr>
              <w:rStyle w:val="Sidnummer"/>
            </w:rPr>
            <w:fldChar w:fldCharType="end"/>
          </w:r>
          <w:r>
            <w:rPr>
              <w:rFonts w:cs="Arial"/>
              <w:color w:val="D9D9D9"/>
              <w:sz w:val="18"/>
            </w:rPr>
            <w:t xml:space="preserve">        </w:t>
          </w:r>
        </w:p>
        <w:p w14:paraId="05D60BEC" w14:textId="317CF71C" w:rsidR="00D26286" w:rsidRPr="00004B2E" w:rsidRDefault="00CB324A" w:rsidP="00E40F49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F0807E5" wp14:editId="398199B8">
                    <wp:simplePos x="0" y="0"/>
                    <wp:positionH relativeFrom="column">
                      <wp:posOffset>-15240</wp:posOffset>
                    </wp:positionH>
                    <wp:positionV relativeFrom="paragraph">
                      <wp:posOffset>77470</wp:posOffset>
                    </wp:positionV>
                    <wp:extent cx="2665095" cy="1028700"/>
                    <wp:effectExtent l="0" t="0" r="1905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65095" cy="1028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716B715" w14:textId="77777777" w:rsidR="00D26286" w:rsidRDefault="00D26286" w:rsidP="0087190F">
                                <w:pPr>
                                  <w:pStyle w:val="Rubrik1"/>
                                </w:pPr>
                                <w:r>
                                  <w:t xml:space="preserve">Ansökningsblankett </w:t>
                                </w:r>
                              </w:p>
                              <w:p w14:paraId="710384E1" w14:textId="6250DFFA" w:rsidR="00D26286" w:rsidRPr="000E43E3" w:rsidRDefault="00D26286" w:rsidP="00C20949">
                                <w:pPr>
                                  <w:rPr>
                                    <w:b/>
                                  </w:rPr>
                                </w:pPr>
                                <w:r w:rsidRPr="00EC68A7">
                                  <w:rPr>
                                    <w:rFonts w:cs="Arial"/>
                                    <w:b/>
                                  </w:rPr>
                                  <w:t>Ansökan om bidrag ur havs- och vattenmiljöanslaget</w:t>
                                </w:r>
                                <w:r>
                                  <w:rPr>
                                    <w:rFonts w:cs="Arial"/>
                                    <w:b/>
                                  </w:rPr>
                                  <w:t xml:space="preserve"> </w:t>
                                </w:r>
                                <w:r w:rsidRPr="00A213E0">
                                  <w:rPr>
                                    <w:rFonts w:cs="Arial"/>
                                    <w:b/>
                                  </w:rPr>
                                  <w:t>”</w:t>
                                </w:r>
                                <w:r w:rsidR="00CB324A">
                                  <w:rPr>
                                    <w:rFonts w:cs="Arial"/>
                                    <w:b/>
                                  </w:rPr>
                                  <w:t>Stärkt lokalt åtgärdsarbete mot övergödning”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0807E5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2pt;margin-top:6.1pt;width:209.8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" stroked="f">
                    <v:textbox>
                      <w:txbxContent>
                        <w:p w14:paraId="4716B715" w14:textId="77777777" w:rsidR="00D26286" w:rsidRDefault="00D26286" w:rsidP="0087190F">
                          <w:pPr>
                            <w:pStyle w:val="Rubrik1"/>
                          </w:pPr>
                          <w:r>
                            <w:t xml:space="preserve">Ansökningsblankett </w:t>
                          </w:r>
                        </w:p>
                        <w:p w14:paraId="710384E1" w14:textId="6250DFFA" w:rsidR="00D26286" w:rsidRPr="000E43E3" w:rsidRDefault="00D26286" w:rsidP="00C20949">
                          <w:pPr>
                            <w:rPr>
                              <w:b/>
                            </w:rPr>
                          </w:pPr>
                          <w:r w:rsidRPr="00EC68A7">
                            <w:rPr>
                              <w:rFonts w:cs="Arial"/>
                              <w:b/>
                            </w:rPr>
                            <w:t>Ansökan om bidrag ur havs- och vattenmiljöanslaget</w:t>
                          </w:r>
                          <w:r>
                            <w:rPr>
                              <w:rFonts w:cs="Arial"/>
                              <w:b/>
                            </w:rPr>
                            <w:t xml:space="preserve"> </w:t>
                          </w:r>
                          <w:r w:rsidRPr="00A213E0">
                            <w:rPr>
                              <w:rFonts w:cs="Arial"/>
                              <w:b/>
                            </w:rPr>
                            <w:t>”</w:t>
                          </w:r>
                          <w:r w:rsidR="00CB324A">
                            <w:rPr>
                              <w:rFonts w:cs="Arial"/>
                              <w:b/>
                            </w:rPr>
                            <w:t>Stärkt lokalt åtgärdsarbete mot övergödning”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D26286">
            <w:rPr>
              <w:rStyle w:val="Sidnummer"/>
            </w:rPr>
            <w:t xml:space="preserve">                                                             </w:t>
          </w:r>
          <w:bookmarkStart w:id="7" w:name="bmSidnrFirstTrue"/>
          <w:bookmarkEnd w:id="6"/>
          <w:bookmarkEnd w:id="7"/>
        </w:p>
      </w:tc>
    </w:tr>
  </w:tbl>
  <w:p w14:paraId="6CCEC9D7" w14:textId="77777777" w:rsidR="00D26286" w:rsidRPr="007B2942" w:rsidRDefault="00D26286" w:rsidP="00004B2E">
    <w:pPr>
      <w:pStyle w:val="Sidhuvud"/>
      <w:rPr>
        <w:sz w:val="16"/>
        <w:szCs w:val="16"/>
      </w:rPr>
    </w:pPr>
    <w:r w:rsidRPr="007B2942">
      <w:rPr>
        <w:sz w:val="16"/>
        <w:szCs w:val="16"/>
      </w:rPr>
      <w:t>Box 11 930, 404 39 Göteborg</w:t>
    </w:r>
  </w:p>
  <w:p w14:paraId="5422336B" w14:textId="77777777" w:rsidR="00D26286" w:rsidRPr="007B2942" w:rsidRDefault="00D26286" w:rsidP="00004B2E">
    <w:pPr>
      <w:pStyle w:val="Sidhuvud"/>
      <w:rPr>
        <w:sz w:val="16"/>
        <w:szCs w:val="16"/>
      </w:rPr>
    </w:pPr>
    <w:r w:rsidRPr="007B2942">
      <w:rPr>
        <w:sz w:val="16"/>
        <w:szCs w:val="16"/>
      </w:rPr>
      <w:t>Tlf: 010-698 60 00 – Fax: 010-698 61 11</w:t>
    </w:r>
  </w:p>
  <w:p w14:paraId="3F1B6284" w14:textId="77777777" w:rsidR="00D26286" w:rsidRPr="007B2942" w:rsidRDefault="00F6006A" w:rsidP="00004B2E">
    <w:pPr>
      <w:pStyle w:val="Sidhuvud"/>
      <w:rPr>
        <w:color w:val="0000FF"/>
        <w:sz w:val="16"/>
        <w:szCs w:val="16"/>
        <w:u w:val="single"/>
      </w:rPr>
    </w:pPr>
    <w:hyperlink r:id="rId2" w:history="1">
      <w:r w:rsidR="00D26286" w:rsidRPr="007B2942">
        <w:rPr>
          <w:rStyle w:val="Hyperlnk"/>
          <w:sz w:val="16"/>
          <w:szCs w:val="16"/>
        </w:rPr>
        <w:t>havochvatten@havochvatten.se</w:t>
      </w:r>
    </w:hyperlink>
    <w:r w:rsidR="00D26286" w:rsidRPr="007B2942">
      <w:rPr>
        <w:rStyle w:val="Hyperlnk"/>
        <w:sz w:val="16"/>
        <w:szCs w:val="16"/>
      </w:rPr>
      <w:br/>
    </w:r>
  </w:p>
  <w:p w14:paraId="189F4935" w14:textId="77777777" w:rsidR="00D26286" w:rsidRPr="0087190F" w:rsidRDefault="00D26286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E863CF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700A2"/>
    <w:multiLevelType w:val="multilevel"/>
    <w:tmpl w:val="35F206A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4B2E"/>
    <w:rsid w:val="00013475"/>
    <w:rsid w:val="0002622F"/>
    <w:rsid w:val="0002659C"/>
    <w:rsid w:val="00032B4A"/>
    <w:rsid w:val="00032E78"/>
    <w:rsid w:val="000459F9"/>
    <w:rsid w:val="00061034"/>
    <w:rsid w:val="00086AED"/>
    <w:rsid w:val="000878C6"/>
    <w:rsid w:val="00091949"/>
    <w:rsid w:val="000A264E"/>
    <w:rsid w:val="000D254C"/>
    <w:rsid w:val="000E43E3"/>
    <w:rsid w:val="000E6218"/>
    <w:rsid w:val="000E6736"/>
    <w:rsid w:val="000F1DDE"/>
    <w:rsid w:val="000F331F"/>
    <w:rsid w:val="00101379"/>
    <w:rsid w:val="00106676"/>
    <w:rsid w:val="00107D3F"/>
    <w:rsid w:val="001124A8"/>
    <w:rsid w:val="001222AD"/>
    <w:rsid w:val="0012319C"/>
    <w:rsid w:val="001448F6"/>
    <w:rsid w:val="001539FB"/>
    <w:rsid w:val="00155684"/>
    <w:rsid w:val="00172E04"/>
    <w:rsid w:val="0017633D"/>
    <w:rsid w:val="001C69E2"/>
    <w:rsid w:val="001D6317"/>
    <w:rsid w:val="001E1253"/>
    <w:rsid w:val="001E2221"/>
    <w:rsid w:val="001E2559"/>
    <w:rsid w:val="001E6A2E"/>
    <w:rsid w:val="001F086F"/>
    <w:rsid w:val="00200A8E"/>
    <w:rsid w:val="00203AD8"/>
    <w:rsid w:val="0020566E"/>
    <w:rsid w:val="00207FE0"/>
    <w:rsid w:val="002100B9"/>
    <w:rsid w:val="002107AD"/>
    <w:rsid w:val="002256CD"/>
    <w:rsid w:val="00233FC4"/>
    <w:rsid w:val="00237757"/>
    <w:rsid w:val="00246C27"/>
    <w:rsid w:val="002600FC"/>
    <w:rsid w:val="00262035"/>
    <w:rsid w:val="00267A79"/>
    <w:rsid w:val="002722D1"/>
    <w:rsid w:val="00275EE9"/>
    <w:rsid w:val="00287071"/>
    <w:rsid w:val="00291F30"/>
    <w:rsid w:val="00292D84"/>
    <w:rsid w:val="00297F0B"/>
    <w:rsid w:val="002A02DB"/>
    <w:rsid w:val="002A53B8"/>
    <w:rsid w:val="002B1FF1"/>
    <w:rsid w:val="002E1122"/>
    <w:rsid w:val="002F77EC"/>
    <w:rsid w:val="00300470"/>
    <w:rsid w:val="00300F16"/>
    <w:rsid w:val="0030158D"/>
    <w:rsid w:val="003171F1"/>
    <w:rsid w:val="00326D9E"/>
    <w:rsid w:val="003357AD"/>
    <w:rsid w:val="00335E70"/>
    <w:rsid w:val="00350707"/>
    <w:rsid w:val="00353233"/>
    <w:rsid w:val="00357426"/>
    <w:rsid w:val="00370D20"/>
    <w:rsid w:val="00371653"/>
    <w:rsid w:val="00375DAF"/>
    <w:rsid w:val="00383DF6"/>
    <w:rsid w:val="003848F4"/>
    <w:rsid w:val="0039404D"/>
    <w:rsid w:val="003944E7"/>
    <w:rsid w:val="00395451"/>
    <w:rsid w:val="0039797E"/>
    <w:rsid w:val="003A544E"/>
    <w:rsid w:val="003A625B"/>
    <w:rsid w:val="003B02C2"/>
    <w:rsid w:val="003B6304"/>
    <w:rsid w:val="003D3A61"/>
    <w:rsid w:val="003D46A3"/>
    <w:rsid w:val="003E233B"/>
    <w:rsid w:val="003E4F86"/>
    <w:rsid w:val="003E6E2C"/>
    <w:rsid w:val="004029AF"/>
    <w:rsid w:val="00414425"/>
    <w:rsid w:val="00415009"/>
    <w:rsid w:val="00415A0C"/>
    <w:rsid w:val="004169BD"/>
    <w:rsid w:val="00427BB1"/>
    <w:rsid w:val="0043283B"/>
    <w:rsid w:val="004347D9"/>
    <w:rsid w:val="00446EFF"/>
    <w:rsid w:val="00451F13"/>
    <w:rsid w:val="004526F2"/>
    <w:rsid w:val="00455BDE"/>
    <w:rsid w:val="00463B4F"/>
    <w:rsid w:val="00463D8B"/>
    <w:rsid w:val="004646E6"/>
    <w:rsid w:val="00465C7E"/>
    <w:rsid w:val="00466982"/>
    <w:rsid w:val="0047477E"/>
    <w:rsid w:val="00474E3E"/>
    <w:rsid w:val="0048122B"/>
    <w:rsid w:val="00494C63"/>
    <w:rsid w:val="00495180"/>
    <w:rsid w:val="004A4051"/>
    <w:rsid w:val="004A58B1"/>
    <w:rsid w:val="004C171A"/>
    <w:rsid w:val="004C26B8"/>
    <w:rsid w:val="004D4B40"/>
    <w:rsid w:val="004F0ECC"/>
    <w:rsid w:val="004F154B"/>
    <w:rsid w:val="004F1A0B"/>
    <w:rsid w:val="00506446"/>
    <w:rsid w:val="00512B8D"/>
    <w:rsid w:val="00513E45"/>
    <w:rsid w:val="005254BE"/>
    <w:rsid w:val="005350E3"/>
    <w:rsid w:val="00535C06"/>
    <w:rsid w:val="005450C9"/>
    <w:rsid w:val="00547D6E"/>
    <w:rsid w:val="005612EA"/>
    <w:rsid w:val="005748A7"/>
    <w:rsid w:val="005A30A5"/>
    <w:rsid w:val="005A5B2D"/>
    <w:rsid w:val="005B7E21"/>
    <w:rsid w:val="005D3D15"/>
    <w:rsid w:val="005E149C"/>
    <w:rsid w:val="005F0D1E"/>
    <w:rsid w:val="005F0E99"/>
    <w:rsid w:val="005F19A7"/>
    <w:rsid w:val="005F26FB"/>
    <w:rsid w:val="00602300"/>
    <w:rsid w:val="00611594"/>
    <w:rsid w:val="006266D9"/>
    <w:rsid w:val="006317AB"/>
    <w:rsid w:val="006335CE"/>
    <w:rsid w:val="00634DE4"/>
    <w:rsid w:val="00635D22"/>
    <w:rsid w:val="00647B05"/>
    <w:rsid w:val="00661ACF"/>
    <w:rsid w:val="006675F9"/>
    <w:rsid w:val="0067430C"/>
    <w:rsid w:val="00677823"/>
    <w:rsid w:val="00680BE3"/>
    <w:rsid w:val="00682D93"/>
    <w:rsid w:val="00694500"/>
    <w:rsid w:val="006A4A90"/>
    <w:rsid w:val="006B1A96"/>
    <w:rsid w:val="006D103F"/>
    <w:rsid w:val="006D5D9C"/>
    <w:rsid w:val="006E13C3"/>
    <w:rsid w:val="006E2AC0"/>
    <w:rsid w:val="00700164"/>
    <w:rsid w:val="00700C03"/>
    <w:rsid w:val="00702959"/>
    <w:rsid w:val="007029EF"/>
    <w:rsid w:val="00730353"/>
    <w:rsid w:val="00730E13"/>
    <w:rsid w:val="00762F4A"/>
    <w:rsid w:val="00765301"/>
    <w:rsid w:val="00776F0C"/>
    <w:rsid w:val="00782C4C"/>
    <w:rsid w:val="0078337E"/>
    <w:rsid w:val="00787319"/>
    <w:rsid w:val="00794303"/>
    <w:rsid w:val="00796008"/>
    <w:rsid w:val="007B0EA3"/>
    <w:rsid w:val="007B21B7"/>
    <w:rsid w:val="007B2942"/>
    <w:rsid w:val="007B40FE"/>
    <w:rsid w:val="007C7684"/>
    <w:rsid w:val="007D5006"/>
    <w:rsid w:val="007D5703"/>
    <w:rsid w:val="007E0ECB"/>
    <w:rsid w:val="007E1840"/>
    <w:rsid w:val="007E59FE"/>
    <w:rsid w:val="00801D3F"/>
    <w:rsid w:val="008032D4"/>
    <w:rsid w:val="00811A91"/>
    <w:rsid w:val="00813072"/>
    <w:rsid w:val="00813780"/>
    <w:rsid w:val="00832886"/>
    <w:rsid w:val="008373EE"/>
    <w:rsid w:val="00840195"/>
    <w:rsid w:val="00853172"/>
    <w:rsid w:val="00856810"/>
    <w:rsid w:val="0087190F"/>
    <w:rsid w:val="00877676"/>
    <w:rsid w:val="008857CC"/>
    <w:rsid w:val="00892AF1"/>
    <w:rsid w:val="008A002C"/>
    <w:rsid w:val="008A1851"/>
    <w:rsid w:val="008B6029"/>
    <w:rsid w:val="008C4CE6"/>
    <w:rsid w:val="008C7D5B"/>
    <w:rsid w:val="008D1C1D"/>
    <w:rsid w:val="008D7FF4"/>
    <w:rsid w:val="008E0603"/>
    <w:rsid w:val="008E2E28"/>
    <w:rsid w:val="008E34CB"/>
    <w:rsid w:val="008F4320"/>
    <w:rsid w:val="009039E2"/>
    <w:rsid w:val="00911390"/>
    <w:rsid w:val="009364A0"/>
    <w:rsid w:val="00945F60"/>
    <w:rsid w:val="0095242D"/>
    <w:rsid w:val="00962120"/>
    <w:rsid w:val="0097386E"/>
    <w:rsid w:val="00975E54"/>
    <w:rsid w:val="00976C31"/>
    <w:rsid w:val="00981544"/>
    <w:rsid w:val="0098417E"/>
    <w:rsid w:val="009857D5"/>
    <w:rsid w:val="00986887"/>
    <w:rsid w:val="009978F9"/>
    <w:rsid w:val="009A2A7E"/>
    <w:rsid w:val="009A2D40"/>
    <w:rsid w:val="009A5C18"/>
    <w:rsid w:val="009B247A"/>
    <w:rsid w:val="009D008D"/>
    <w:rsid w:val="009D5521"/>
    <w:rsid w:val="009E075B"/>
    <w:rsid w:val="009E4150"/>
    <w:rsid w:val="009F1747"/>
    <w:rsid w:val="009F2CC7"/>
    <w:rsid w:val="009F720E"/>
    <w:rsid w:val="00A111E7"/>
    <w:rsid w:val="00A15D6D"/>
    <w:rsid w:val="00A16215"/>
    <w:rsid w:val="00A2028E"/>
    <w:rsid w:val="00A208BA"/>
    <w:rsid w:val="00A213E0"/>
    <w:rsid w:val="00A34601"/>
    <w:rsid w:val="00A36E44"/>
    <w:rsid w:val="00A5120F"/>
    <w:rsid w:val="00A5299C"/>
    <w:rsid w:val="00A53ECC"/>
    <w:rsid w:val="00A61B5E"/>
    <w:rsid w:val="00A63795"/>
    <w:rsid w:val="00A72BA0"/>
    <w:rsid w:val="00A8070F"/>
    <w:rsid w:val="00A814E0"/>
    <w:rsid w:val="00A83CC2"/>
    <w:rsid w:val="00A85AD9"/>
    <w:rsid w:val="00A94CF1"/>
    <w:rsid w:val="00AA3455"/>
    <w:rsid w:val="00AC5FCB"/>
    <w:rsid w:val="00AE1DD6"/>
    <w:rsid w:val="00AE6383"/>
    <w:rsid w:val="00AF230F"/>
    <w:rsid w:val="00AF42E7"/>
    <w:rsid w:val="00AF46FA"/>
    <w:rsid w:val="00B0032C"/>
    <w:rsid w:val="00B01B0F"/>
    <w:rsid w:val="00B21145"/>
    <w:rsid w:val="00B21F32"/>
    <w:rsid w:val="00B26B8D"/>
    <w:rsid w:val="00B311AB"/>
    <w:rsid w:val="00B36433"/>
    <w:rsid w:val="00B54438"/>
    <w:rsid w:val="00B54EB3"/>
    <w:rsid w:val="00B55F38"/>
    <w:rsid w:val="00B65D64"/>
    <w:rsid w:val="00B754F5"/>
    <w:rsid w:val="00B773D4"/>
    <w:rsid w:val="00B83FCB"/>
    <w:rsid w:val="00B84796"/>
    <w:rsid w:val="00B870C8"/>
    <w:rsid w:val="00B9056B"/>
    <w:rsid w:val="00B90CF1"/>
    <w:rsid w:val="00B915BE"/>
    <w:rsid w:val="00BA3955"/>
    <w:rsid w:val="00BA483C"/>
    <w:rsid w:val="00BB0C6D"/>
    <w:rsid w:val="00BB63B7"/>
    <w:rsid w:val="00BB6C49"/>
    <w:rsid w:val="00BB6C9A"/>
    <w:rsid w:val="00BE33D1"/>
    <w:rsid w:val="00BE46A6"/>
    <w:rsid w:val="00C0090D"/>
    <w:rsid w:val="00C020D1"/>
    <w:rsid w:val="00C0237D"/>
    <w:rsid w:val="00C12D56"/>
    <w:rsid w:val="00C14C29"/>
    <w:rsid w:val="00C20949"/>
    <w:rsid w:val="00C2714A"/>
    <w:rsid w:val="00C279C4"/>
    <w:rsid w:val="00C32063"/>
    <w:rsid w:val="00C379EF"/>
    <w:rsid w:val="00C4661D"/>
    <w:rsid w:val="00C55483"/>
    <w:rsid w:val="00C573FF"/>
    <w:rsid w:val="00C65B09"/>
    <w:rsid w:val="00C70731"/>
    <w:rsid w:val="00C7277E"/>
    <w:rsid w:val="00C74BD9"/>
    <w:rsid w:val="00CA0A37"/>
    <w:rsid w:val="00CB2302"/>
    <w:rsid w:val="00CB324A"/>
    <w:rsid w:val="00CC0F47"/>
    <w:rsid w:val="00CC50FA"/>
    <w:rsid w:val="00CC5CAB"/>
    <w:rsid w:val="00CC5FF2"/>
    <w:rsid w:val="00CE1750"/>
    <w:rsid w:val="00CE724C"/>
    <w:rsid w:val="00CF7805"/>
    <w:rsid w:val="00D03EF9"/>
    <w:rsid w:val="00D04453"/>
    <w:rsid w:val="00D119B0"/>
    <w:rsid w:val="00D14EAD"/>
    <w:rsid w:val="00D26286"/>
    <w:rsid w:val="00D31A03"/>
    <w:rsid w:val="00D31B55"/>
    <w:rsid w:val="00D46036"/>
    <w:rsid w:val="00D47434"/>
    <w:rsid w:val="00D602FA"/>
    <w:rsid w:val="00D61661"/>
    <w:rsid w:val="00D654AA"/>
    <w:rsid w:val="00D85287"/>
    <w:rsid w:val="00D86E3C"/>
    <w:rsid w:val="00D90041"/>
    <w:rsid w:val="00D93082"/>
    <w:rsid w:val="00DB634D"/>
    <w:rsid w:val="00DB7E8B"/>
    <w:rsid w:val="00DD534C"/>
    <w:rsid w:val="00DD7F43"/>
    <w:rsid w:val="00DF3A6D"/>
    <w:rsid w:val="00DF3F24"/>
    <w:rsid w:val="00E02388"/>
    <w:rsid w:val="00E0269E"/>
    <w:rsid w:val="00E05A19"/>
    <w:rsid w:val="00E07213"/>
    <w:rsid w:val="00E10734"/>
    <w:rsid w:val="00E12089"/>
    <w:rsid w:val="00E15E61"/>
    <w:rsid w:val="00E17478"/>
    <w:rsid w:val="00E27BBE"/>
    <w:rsid w:val="00E3269E"/>
    <w:rsid w:val="00E3274C"/>
    <w:rsid w:val="00E32A27"/>
    <w:rsid w:val="00E3505E"/>
    <w:rsid w:val="00E40D26"/>
    <w:rsid w:val="00E40F49"/>
    <w:rsid w:val="00E42067"/>
    <w:rsid w:val="00E456B9"/>
    <w:rsid w:val="00E511BB"/>
    <w:rsid w:val="00E54DE9"/>
    <w:rsid w:val="00E57346"/>
    <w:rsid w:val="00E76B05"/>
    <w:rsid w:val="00E94A29"/>
    <w:rsid w:val="00EA2D0E"/>
    <w:rsid w:val="00EB2DF2"/>
    <w:rsid w:val="00EB2FF5"/>
    <w:rsid w:val="00EB3DF8"/>
    <w:rsid w:val="00EC68A7"/>
    <w:rsid w:val="00ED0971"/>
    <w:rsid w:val="00ED626D"/>
    <w:rsid w:val="00EE0FA3"/>
    <w:rsid w:val="00EF0B8B"/>
    <w:rsid w:val="00F04D74"/>
    <w:rsid w:val="00F05658"/>
    <w:rsid w:val="00F16E17"/>
    <w:rsid w:val="00F44887"/>
    <w:rsid w:val="00F51763"/>
    <w:rsid w:val="00F57C13"/>
    <w:rsid w:val="00F6006A"/>
    <w:rsid w:val="00F62C6D"/>
    <w:rsid w:val="00F712DA"/>
    <w:rsid w:val="00F72E5A"/>
    <w:rsid w:val="00F92B0B"/>
    <w:rsid w:val="00F939CF"/>
    <w:rsid w:val="00FA3511"/>
    <w:rsid w:val="00FA3D41"/>
    <w:rsid w:val="00FA5A8E"/>
    <w:rsid w:val="00FB04EB"/>
    <w:rsid w:val="00FB7D15"/>
    <w:rsid w:val="00FC0FF0"/>
    <w:rsid w:val="00FD03E5"/>
    <w:rsid w:val="00FD2B94"/>
    <w:rsid w:val="00FD79D1"/>
    <w:rsid w:val="00FE5E1E"/>
    <w:rsid w:val="00FF4B65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79244B1D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7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5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1FF1"/>
    <w:pPr>
      <w:spacing w:after="0" w:line="240" w:lineRule="auto"/>
    </w:pPr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after="8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after="8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 w:line="240" w:lineRule="auto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 w:line="240" w:lineRule="auto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 w:line="240" w:lineRule="auto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032B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32B4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32B4A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2B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2B4A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ochvatten@havochvatten.s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avochvatt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@havochvatten.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havochvatten@havochvatten.se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38AC6-3687-47D7-B31E-87F4D41A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1</TotalTime>
  <Pages>6</Pages>
  <Words>1090</Words>
  <Characters>5781</Characters>
  <Application>Microsoft Office Word</Application>
  <DocSecurity>4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Ann-Charlotte Berntsson</cp:lastModifiedBy>
  <cp:revision>2</cp:revision>
  <dcterms:created xsi:type="dcterms:W3CDTF">2018-06-21T09:19:00Z</dcterms:created>
  <dcterms:modified xsi:type="dcterms:W3CDTF">2018-06-21T09:19:00Z</dcterms:modified>
</cp:coreProperties>
</file>