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B13B4" w14:textId="77777777" w:rsidR="0087190F" w:rsidRDefault="0087190F" w:rsidP="00A61B5E">
      <w:pPr>
        <w:pStyle w:val="Brdtext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0061A1" wp14:editId="415DD14C">
                <wp:simplePos x="0" y="0"/>
                <wp:positionH relativeFrom="margin">
                  <wp:posOffset>-3810</wp:posOffset>
                </wp:positionH>
                <wp:positionV relativeFrom="paragraph">
                  <wp:posOffset>1905</wp:posOffset>
                </wp:positionV>
                <wp:extent cx="2324100" cy="581025"/>
                <wp:effectExtent l="0" t="0" r="19050" b="28575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B0EBD" w14:textId="77777777" w:rsidR="00172362" w:rsidRPr="0087190F" w:rsidRDefault="00172362" w:rsidP="00E4530F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Fyll i och underteckna blanketten</w:t>
                            </w: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</w:p>
                          <w:p w14:paraId="2A7133BD" w14:textId="77777777" w:rsidR="00172362" w:rsidRPr="0087190F" w:rsidRDefault="00172362" w:rsidP="00E4530F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>kicka in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blanketten</w:t>
                            </w: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via e-post</w:t>
                            </w: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</w:p>
                          <w:p w14:paraId="195244D4" w14:textId="1A5E5BF9" w:rsidR="00172362" w:rsidRPr="0087190F" w:rsidRDefault="00172362" w:rsidP="001D0DCA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061A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3pt;margin-top:.15pt;width:183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" strokecolor="black [3213]">
                <v:textbox>
                  <w:txbxContent>
                    <w:p w14:paraId="30FB0EBD" w14:textId="77777777" w:rsidR="00172362" w:rsidRPr="0087190F" w:rsidRDefault="00172362" w:rsidP="00E4530F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Fyll i och underteckna blanketten</w:t>
                      </w:r>
                      <w:r w:rsidRPr="0087190F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</w:p>
                    <w:p w14:paraId="2A7133BD" w14:textId="77777777" w:rsidR="00172362" w:rsidRPr="0087190F" w:rsidRDefault="00172362" w:rsidP="00E4530F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Pr="0087190F">
                        <w:rPr>
                          <w:rFonts w:asciiTheme="minorHAnsi" w:hAnsiTheme="minorHAnsi" w:cstheme="minorHAnsi"/>
                        </w:rPr>
                        <w:t>kicka in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blanketten</w:t>
                      </w:r>
                      <w:r w:rsidRPr="0087190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>via e-post</w:t>
                      </w:r>
                      <w:r w:rsidRPr="0087190F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</w:p>
                    <w:p w14:paraId="195244D4" w14:textId="1A5E5BF9" w:rsidR="00172362" w:rsidRPr="0087190F" w:rsidRDefault="00172362" w:rsidP="001D0DCA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AFCC10" w14:textId="77777777" w:rsidR="004029AF" w:rsidRDefault="004029AF" w:rsidP="00A61B5E">
      <w:pPr>
        <w:pStyle w:val="Brdtext"/>
        <w:rPr>
          <w:lang w:eastAsia="sv-SE"/>
        </w:rPr>
      </w:pPr>
    </w:p>
    <w:p w14:paraId="54C6C62D" w14:textId="54E52788" w:rsidR="0087190F" w:rsidRPr="00FA5A8E" w:rsidRDefault="00032B4A" w:rsidP="00A61B5E">
      <w:pPr>
        <w:pStyle w:val="Brdtext"/>
        <w:rPr>
          <w:rFonts w:ascii="Calibri" w:eastAsia="Times New Roman" w:hAnsi="Calibri" w:cs="Calibri"/>
          <w:color w:val="0000FF"/>
          <w:u w:val="single"/>
          <w:lang w:eastAsia="sv-SE"/>
        </w:rPr>
      </w:pPr>
      <w:r>
        <w:rPr>
          <w:lang w:eastAsia="sv-SE"/>
        </w:rPr>
        <w:br/>
      </w:r>
      <w:r w:rsidR="00DF3F24" w:rsidRPr="00DF3F24">
        <w:rPr>
          <w:lang w:eastAsia="sv-SE"/>
        </w:rPr>
        <w:t>A</w:t>
      </w:r>
      <w:r w:rsidR="004029AF">
        <w:rPr>
          <w:lang w:eastAsia="sv-SE"/>
        </w:rPr>
        <w:t>nsökan skickas</w:t>
      </w:r>
      <w:r w:rsidR="00DF3F24" w:rsidRPr="00DF3F24">
        <w:rPr>
          <w:lang w:eastAsia="sv-SE"/>
        </w:rPr>
        <w:t xml:space="preserve"> som e-post till </w:t>
      </w:r>
      <w:r w:rsidR="00EC68A7">
        <w:rPr>
          <w:lang w:eastAsia="sv-SE"/>
        </w:rPr>
        <w:t>Havs- och</w:t>
      </w:r>
      <w:r w:rsidR="00801D3F">
        <w:rPr>
          <w:lang w:eastAsia="sv-SE"/>
        </w:rPr>
        <w:t xml:space="preserve"> vattenmyndigheten</w:t>
      </w:r>
      <w:r w:rsidR="00DF3F24" w:rsidRPr="00DF3F24">
        <w:rPr>
          <w:lang w:eastAsia="sv-SE"/>
        </w:rPr>
        <w:t>,</w:t>
      </w:r>
      <w:r w:rsidR="00DF3F24">
        <w:rPr>
          <w:lang w:eastAsia="sv-SE"/>
        </w:rPr>
        <w:t xml:space="preserve"> </w:t>
      </w:r>
      <w:hyperlink r:id="rId8" w:history="1">
        <w:r w:rsidR="00801D3F" w:rsidRPr="00801D3F">
          <w:rPr>
            <w:rStyle w:val="Hyperlnk"/>
          </w:rPr>
          <w:t>havochvatten@havochvatten.se</w:t>
        </w:r>
      </w:hyperlink>
    </w:p>
    <w:p w14:paraId="68AD8702" w14:textId="3B09E6DA" w:rsidR="001D0DCA" w:rsidRDefault="00300F16" w:rsidP="00A61B5E">
      <w:pPr>
        <w:pStyle w:val="Brdtext"/>
      </w:pPr>
      <w:r w:rsidRPr="00300F16">
        <w:t>Samtliga fält i blanketten ska fyllas i (det räcker inte att hänvisa till bilaga). Anvisningar för blanketten finns i separat dokument.</w:t>
      </w:r>
    </w:p>
    <w:p w14:paraId="64214FAF" w14:textId="77777777" w:rsidR="00FA5A8E" w:rsidRDefault="00FA5A8E" w:rsidP="000A11FD">
      <w:pPr>
        <w:pStyle w:val="Rubrik3"/>
        <w:spacing w:after="120"/>
        <w:rPr>
          <w:rFonts w:ascii="Times New Roman" w:hAnsi="Times New Roman"/>
        </w:rPr>
      </w:pPr>
      <w:r>
        <w:t>Information om hur dina personuppgifter behandlas.</w:t>
      </w:r>
    </w:p>
    <w:p w14:paraId="6CFAE55B" w14:textId="77777777" w:rsidR="004B78B7" w:rsidRPr="001D0DCA" w:rsidRDefault="004B78B7" w:rsidP="004B78B7">
      <w:pPr>
        <w:spacing w:after="40"/>
        <w:rPr>
          <w:rStyle w:val="Hyperlnk"/>
          <w:color w:val="auto"/>
          <w:u w:val="none"/>
        </w:rPr>
      </w:pPr>
      <w:r w:rsidRPr="00CA15BD">
        <w:t xml:space="preserve">HaV är personuppgiftsansvarig för de personuppgifter som du lämnar i </w:t>
      </w:r>
      <w:r w:rsidR="001D0DCA">
        <w:br/>
      </w:r>
      <w:r w:rsidRPr="00CA15BD">
        <w:t>denna blankett.</w:t>
      </w:r>
      <w:r>
        <w:t xml:space="preserve"> </w:t>
      </w:r>
      <w:r w:rsidR="001D0DCA">
        <w:br/>
      </w:r>
      <w:r w:rsidR="001D0DCA">
        <w:br/>
      </w:r>
      <w:r>
        <w:t>Om du  har frågor om hur HaV behandlar dina personuppgifter, kontakta d</w:t>
      </w:r>
      <w:r w:rsidRPr="00CA15BD">
        <w:t>ataskyddsombud</w:t>
      </w:r>
      <w:r>
        <w:t>et</w:t>
      </w:r>
      <w:r w:rsidRPr="00CA15BD">
        <w:t xml:space="preserve"> på HaV</w:t>
      </w:r>
      <w:r>
        <w:t xml:space="preserve">, </w:t>
      </w:r>
      <w:r w:rsidRPr="00CA15BD">
        <w:t xml:space="preserve"> </w:t>
      </w:r>
      <w:hyperlink r:id="rId9" w:history="1">
        <w:r w:rsidRPr="00CA15BD">
          <w:rPr>
            <w:rStyle w:val="Hyperlnk"/>
          </w:rPr>
          <w:t>dataskyddsombud@havochvatten.se</w:t>
        </w:r>
      </w:hyperlink>
    </w:p>
    <w:p w14:paraId="703DCCC4" w14:textId="77777777" w:rsidR="004B78B7" w:rsidRPr="00CA15BD" w:rsidRDefault="004B78B7" w:rsidP="009D633A">
      <w:pPr>
        <w:spacing w:after="40"/>
        <w:rPr>
          <w:color w:val="0000FF" w:themeColor="hyperlink"/>
          <w:u w:val="single"/>
        </w:rPr>
      </w:pPr>
    </w:p>
    <w:p w14:paraId="42430521" w14:textId="1331F80E" w:rsidR="00BE388F" w:rsidRDefault="004B78B7" w:rsidP="004B78B7">
      <w:pPr>
        <w:pStyle w:val="Brdtext"/>
      </w:pPr>
      <w:r>
        <w:rPr>
          <w:i/>
        </w:rPr>
        <w:t xml:space="preserve">Läs mer om </w:t>
      </w:r>
      <w:r w:rsidRPr="00CA15BD">
        <w:rPr>
          <w:i/>
        </w:rPr>
        <w:t xml:space="preserve">hur HaV behandlar personuppgifter </w:t>
      </w:r>
      <w:r w:rsidR="009D633A">
        <w:rPr>
          <w:i/>
        </w:rPr>
        <w:br/>
      </w:r>
      <w:r w:rsidRPr="00CA15BD">
        <w:rPr>
          <w:i/>
        </w:rPr>
        <w:t xml:space="preserve">på </w:t>
      </w:r>
      <w:hyperlink r:id="rId10" w:history="1">
        <w:r w:rsidRPr="00CA15BD">
          <w:rPr>
            <w:rStyle w:val="Hyperlnk"/>
            <w:i/>
          </w:rPr>
          <w:t>www.havochvatten.se</w:t>
        </w:r>
      </w:hyperlink>
      <w:r w:rsidR="00E02388">
        <w:br/>
      </w:r>
    </w:p>
    <w:tbl>
      <w:tblPr>
        <w:tblStyle w:val="Tabellrutnt"/>
        <w:tblW w:w="99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87"/>
        <w:gridCol w:w="4841"/>
      </w:tblGrid>
      <w:tr w:rsidR="00DF3F24" w14:paraId="10E9AE66" w14:textId="77777777" w:rsidTr="00BE388F">
        <w:trPr>
          <w:trHeight w:val="307"/>
        </w:trPr>
        <w:tc>
          <w:tcPr>
            <w:tcW w:w="9928" w:type="dxa"/>
            <w:gridSpan w:val="2"/>
            <w:tcBorders>
              <w:top w:val="nil"/>
              <w:left w:val="nil"/>
              <w:right w:val="nil"/>
            </w:tcBorders>
          </w:tcPr>
          <w:p w14:paraId="35942F5C" w14:textId="0669A6E7" w:rsidR="00DF3F24" w:rsidRPr="00BE388F" w:rsidRDefault="00BE388F" w:rsidP="00BE388F">
            <w:pPr>
              <w:spacing w:after="80"/>
              <w:rPr>
                <w:rFonts w:ascii="Arial" w:hAnsi="Arial" w:cs="Arial"/>
                <w:b/>
              </w:rPr>
            </w:pPr>
            <w:r w:rsidRPr="00BE388F">
              <w:rPr>
                <w:rFonts w:ascii="Arial" w:hAnsi="Arial" w:cs="Arial"/>
                <w:b/>
              </w:rPr>
              <w:t xml:space="preserve">1. </w:t>
            </w:r>
            <w:r w:rsidR="00DF3F24" w:rsidRPr="00BE388F">
              <w:rPr>
                <w:rFonts w:ascii="Arial" w:hAnsi="Arial" w:cs="Arial"/>
                <w:b/>
              </w:rPr>
              <w:t>Kontaktuppgifter</w:t>
            </w:r>
          </w:p>
        </w:tc>
      </w:tr>
      <w:tr w:rsidR="00DF3F24" w14:paraId="5A2B73DB" w14:textId="77777777" w:rsidTr="00D31B55">
        <w:trPr>
          <w:trHeight w:val="667"/>
        </w:trPr>
        <w:tc>
          <w:tcPr>
            <w:tcW w:w="5087" w:type="dxa"/>
            <w:tcBorders>
              <w:top w:val="nil"/>
            </w:tcBorders>
          </w:tcPr>
          <w:p w14:paraId="6FD42797" w14:textId="77777777" w:rsidR="00DF3F24" w:rsidRPr="000E43E3" w:rsidRDefault="00EC68A7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Sökande organisation</w:t>
            </w:r>
          </w:p>
          <w:p w14:paraId="38FFAFF6" w14:textId="77777777" w:rsidR="00DF3F24" w:rsidRDefault="00287071" w:rsidP="00BC1B5F">
            <w:pPr>
              <w:pStyle w:val="Brdtext"/>
              <w:spacing w:after="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841" w:type="dxa"/>
          </w:tcPr>
          <w:p w14:paraId="440E3D9E" w14:textId="77777777" w:rsidR="00DF3F24" w:rsidRDefault="00DF3F24" w:rsidP="003848F4">
            <w:pPr>
              <w:pStyle w:val="Brdtext"/>
              <w:spacing w:after="0"/>
            </w:pPr>
            <w:r w:rsidRPr="005A30A5">
              <w:rPr>
                <w:sz w:val="18"/>
                <w:szCs w:val="18"/>
              </w:rPr>
              <w:t>Organisationsnummer</w:t>
            </w:r>
          </w:p>
          <w:p w14:paraId="715EBAA6" w14:textId="77777777" w:rsidR="00DF3F24" w:rsidRDefault="000E43E3" w:rsidP="00BC1B5F">
            <w:pPr>
              <w:pStyle w:val="Brdtext"/>
              <w:spacing w:after="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3F24" w14:paraId="33DCDAEA" w14:textId="77777777" w:rsidTr="00D31B55">
        <w:trPr>
          <w:trHeight w:val="706"/>
        </w:trPr>
        <w:tc>
          <w:tcPr>
            <w:tcW w:w="5087" w:type="dxa"/>
          </w:tcPr>
          <w:p w14:paraId="500874A5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Adress</w:t>
            </w:r>
          </w:p>
          <w:p w14:paraId="6F6FC0D8" w14:textId="77777777" w:rsidR="00300F16" w:rsidRPr="000E43E3" w:rsidRDefault="000E43E3" w:rsidP="00BC1B5F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1" w:type="dxa"/>
          </w:tcPr>
          <w:p w14:paraId="2D4615AE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Postnummer</w:t>
            </w:r>
          </w:p>
          <w:p w14:paraId="74BA8DBF" w14:textId="77777777" w:rsidR="00300F16" w:rsidRPr="000E43E3" w:rsidRDefault="000E43E3" w:rsidP="00BC1B5F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F16" w14:paraId="6F253405" w14:textId="77777777" w:rsidTr="00D31B55">
        <w:trPr>
          <w:trHeight w:val="703"/>
        </w:trPr>
        <w:tc>
          <w:tcPr>
            <w:tcW w:w="5087" w:type="dxa"/>
          </w:tcPr>
          <w:p w14:paraId="3AC706AB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Postadress</w:t>
            </w:r>
          </w:p>
          <w:p w14:paraId="0057A8CA" w14:textId="77777777" w:rsidR="00300F16" w:rsidRPr="000E43E3" w:rsidRDefault="004646E6" w:rsidP="00BC1B5F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1" w:type="dxa"/>
          </w:tcPr>
          <w:p w14:paraId="3DF2F89E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2D3897D3" w14:textId="77777777" w:rsidR="00300F16" w:rsidRPr="000E43E3" w:rsidRDefault="000E43E3" w:rsidP="00BC1B5F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F16" w14:paraId="2A6C5084" w14:textId="77777777" w:rsidTr="00D31B55">
        <w:trPr>
          <w:trHeight w:val="688"/>
        </w:trPr>
        <w:tc>
          <w:tcPr>
            <w:tcW w:w="5087" w:type="dxa"/>
          </w:tcPr>
          <w:p w14:paraId="014990C4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Plusgiro/bankgironummer</w:t>
            </w:r>
          </w:p>
          <w:p w14:paraId="7E4366DF" w14:textId="77777777" w:rsidR="00300F16" w:rsidRPr="000E43E3" w:rsidRDefault="000E43E3" w:rsidP="00BC1B5F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1" w:type="dxa"/>
          </w:tcPr>
          <w:p w14:paraId="7ACE77A3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Län</w:t>
            </w:r>
          </w:p>
          <w:p w14:paraId="5DD0B2E8" w14:textId="77777777" w:rsidR="00300F16" w:rsidRPr="000E43E3" w:rsidRDefault="000E43E3" w:rsidP="00BC1B5F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0763F8" w14:textId="433BF47F" w:rsidR="00200A8E" w:rsidRDefault="00200A8E" w:rsidP="001B2EC7">
      <w:pPr>
        <w:spacing w:before="240"/>
      </w:pPr>
    </w:p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5087"/>
        <w:gridCol w:w="4841"/>
      </w:tblGrid>
      <w:tr w:rsidR="00300F16" w14:paraId="1C6F5057" w14:textId="77777777" w:rsidTr="00D31B55">
        <w:trPr>
          <w:trHeight w:val="686"/>
        </w:trPr>
        <w:tc>
          <w:tcPr>
            <w:tcW w:w="5087" w:type="dxa"/>
          </w:tcPr>
          <w:p w14:paraId="1992F2EB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Kontaktperson</w:t>
            </w:r>
          </w:p>
          <w:p w14:paraId="357DE256" w14:textId="77777777" w:rsidR="00300F16" w:rsidRPr="000E43E3" w:rsidRDefault="000E43E3" w:rsidP="00BC1B5F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1" w:type="dxa"/>
          </w:tcPr>
          <w:p w14:paraId="3960C33A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502E5492" w14:textId="77777777" w:rsidR="00300F16" w:rsidRPr="000E43E3" w:rsidRDefault="000E43E3" w:rsidP="00BC1B5F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F16" w14:paraId="0217002A" w14:textId="77777777" w:rsidTr="00D31B55">
        <w:trPr>
          <w:trHeight w:val="718"/>
        </w:trPr>
        <w:tc>
          <w:tcPr>
            <w:tcW w:w="5087" w:type="dxa"/>
          </w:tcPr>
          <w:p w14:paraId="7569D146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Mobiltelefon</w:t>
            </w:r>
            <w:r w:rsidR="00EC68A7">
              <w:rPr>
                <w:sz w:val="18"/>
                <w:szCs w:val="18"/>
              </w:rPr>
              <w:t>nummer</w:t>
            </w:r>
          </w:p>
          <w:p w14:paraId="778E690E" w14:textId="77777777" w:rsidR="00300F16" w:rsidRPr="000E43E3" w:rsidRDefault="000E43E3" w:rsidP="00BC1B5F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1" w:type="dxa"/>
          </w:tcPr>
          <w:p w14:paraId="2D613D64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E-postadress</w:t>
            </w:r>
          </w:p>
          <w:p w14:paraId="067CF02F" w14:textId="77777777" w:rsidR="00300F16" w:rsidRPr="000E43E3" w:rsidRDefault="000E43E3" w:rsidP="00BC1B5F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6DEA81" w14:textId="77777777" w:rsidR="00BA483C" w:rsidRDefault="00BA483C" w:rsidP="003848F4">
      <w:pPr>
        <w:pStyle w:val="Brdtext"/>
        <w:spacing w:after="0"/>
      </w:pPr>
    </w:p>
    <w:p w14:paraId="5ECA26E3" w14:textId="40865398" w:rsidR="00D602FA" w:rsidRDefault="00D71568" w:rsidP="00D71568">
      <w:pPr>
        <w:tabs>
          <w:tab w:val="left" w:pos="6240"/>
        </w:tabs>
      </w:pPr>
      <w:r>
        <w:tab/>
      </w:r>
    </w:p>
    <w:p w14:paraId="3EC4242C" w14:textId="7A37602E" w:rsidR="00D71568" w:rsidRPr="00D71568" w:rsidRDefault="00D71568" w:rsidP="001E0A65">
      <w:pPr>
        <w:keepNext/>
        <w:tabs>
          <w:tab w:val="left" w:pos="6240"/>
        </w:tabs>
        <w:spacing w:before="240" w:after="80"/>
        <w:ind w:left="-45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2. </w:t>
      </w:r>
      <w:r w:rsidRPr="00D71568">
        <w:rPr>
          <w:rFonts w:asciiTheme="minorHAnsi" w:hAnsiTheme="minorHAnsi" w:cstheme="minorHAnsi"/>
          <w:b/>
        </w:rPr>
        <w:t>Projektbeskrivning</w:t>
      </w: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180A87" w14:paraId="4F35452F" w14:textId="77777777" w:rsidTr="00D71568">
        <w:trPr>
          <w:trHeight w:val="659"/>
        </w:trPr>
        <w:tc>
          <w:tcPr>
            <w:tcW w:w="9928" w:type="dxa"/>
          </w:tcPr>
          <w:p w14:paraId="68256A58" w14:textId="7A37602E" w:rsidR="00180A87" w:rsidRDefault="00180A87" w:rsidP="001E0A65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t>2.1 Projektbenämning</w:t>
            </w:r>
            <w:r>
              <w:rPr>
                <w:sz w:val="18"/>
                <w:szCs w:val="18"/>
              </w:rPr>
              <w:t>:</w:t>
            </w:r>
          </w:p>
          <w:p w14:paraId="3DB47690" w14:textId="752BB4BE" w:rsidR="00180A87" w:rsidRPr="00180A87" w:rsidRDefault="00180A87" w:rsidP="00BC1B5F">
            <w:pPr>
              <w:pStyle w:val="Brdtext"/>
              <w:spacing w:after="0" w:line="276" w:lineRule="auto"/>
            </w:pPr>
            <w:r w:rsidRPr="00E87F9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7F9F">
              <w:instrText xml:space="preserve"> FORMTEXT </w:instrText>
            </w:r>
            <w:r w:rsidRPr="00E87F9F">
              <w:fldChar w:fldCharType="separate"/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fldChar w:fldCharType="end"/>
            </w:r>
          </w:p>
        </w:tc>
      </w:tr>
    </w:tbl>
    <w:p w14:paraId="646AAAA9" w14:textId="0088ADA1" w:rsidR="003357AD" w:rsidRDefault="003357AD" w:rsidP="001B2EC7">
      <w:pPr>
        <w:spacing w:before="240"/>
      </w:pP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D602FA" w14:paraId="31FBCAF6" w14:textId="77777777" w:rsidTr="00D71568">
        <w:trPr>
          <w:trHeight w:val="676"/>
        </w:trPr>
        <w:tc>
          <w:tcPr>
            <w:tcW w:w="9928" w:type="dxa"/>
          </w:tcPr>
          <w:p w14:paraId="6B220D81" w14:textId="77777777" w:rsidR="00D602FA" w:rsidRPr="00634DE4" w:rsidRDefault="00EC68A7" w:rsidP="00BC1B5F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t>2.2 Beskriv</w:t>
            </w:r>
            <w:r w:rsidR="003357AD">
              <w:rPr>
                <w:sz w:val="18"/>
                <w:szCs w:val="18"/>
              </w:rPr>
              <w:t xml:space="preserve"> projektets syfte</w:t>
            </w:r>
            <w:r w:rsidR="00D602FA" w:rsidRPr="00634DE4">
              <w:rPr>
                <w:sz w:val="18"/>
                <w:szCs w:val="18"/>
              </w:rPr>
              <w:t>:</w:t>
            </w:r>
            <w:r w:rsidR="00D602FA" w:rsidRPr="00634DE4">
              <w:rPr>
                <w:sz w:val="18"/>
                <w:szCs w:val="18"/>
              </w:rPr>
              <w:tab/>
            </w:r>
          </w:p>
          <w:p w14:paraId="146CEE39" w14:textId="77777777" w:rsidR="00B0032C" w:rsidRPr="00E87F9F" w:rsidRDefault="00D602FA" w:rsidP="00BC1B5F">
            <w:pPr>
              <w:pStyle w:val="Brdtext"/>
              <w:spacing w:after="0" w:line="276" w:lineRule="auto"/>
            </w:pPr>
            <w:r w:rsidRPr="00E87F9F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87F9F">
              <w:instrText xml:space="preserve"> FORMTEXT </w:instrText>
            </w:r>
            <w:r w:rsidRPr="00E87F9F">
              <w:fldChar w:fldCharType="separate"/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fldChar w:fldCharType="end"/>
            </w:r>
            <w:r w:rsidRPr="00E87F9F">
              <w:tab/>
            </w:r>
            <w:r w:rsidRPr="00E87F9F">
              <w:tab/>
            </w:r>
          </w:p>
        </w:tc>
      </w:tr>
    </w:tbl>
    <w:p w14:paraId="23A6196F" w14:textId="77777777" w:rsidR="003357AD" w:rsidRDefault="003357AD"/>
    <w:p w14:paraId="362A778A" w14:textId="77777777" w:rsidR="003357AD" w:rsidRDefault="003357AD"/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3357AD" w14:paraId="5C15BC13" w14:textId="77777777" w:rsidTr="00D71568">
        <w:tc>
          <w:tcPr>
            <w:tcW w:w="9928" w:type="dxa"/>
          </w:tcPr>
          <w:p w14:paraId="1638B629" w14:textId="77777777" w:rsidR="003357AD" w:rsidRPr="00634DE4" w:rsidRDefault="00B54438" w:rsidP="001E0A65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  <w:r w:rsidR="003357AD" w:rsidRPr="00634DE4">
              <w:rPr>
                <w:sz w:val="18"/>
                <w:szCs w:val="18"/>
              </w:rPr>
              <w:t xml:space="preserve"> Beskriv</w:t>
            </w:r>
            <w:r w:rsidR="003357AD">
              <w:rPr>
                <w:sz w:val="18"/>
                <w:szCs w:val="18"/>
              </w:rPr>
              <w:t xml:space="preserve"> projektets </w:t>
            </w:r>
            <w:r w:rsidR="003357AD" w:rsidRPr="00634DE4">
              <w:rPr>
                <w:sz w:val="18"/>
                <w:szCs w:val="18"/>
              </w:rPr>
              <w:t>mål:</w:t>
            </w:r>
            <w:r w:rsidR="003357AD" w:rsidRPr="00634DE4">
              <w:rPr>
                <w:sz w:val="18"/>
                <w:szCs w:val="18"/>
              </w:rPr>
              <w:tab/>
            </w:r>
          </w:p>
          <w:p w14:paraId="18B1123F" w14:textId="77777777" w:rsidR="003357AD" w:rsidRPr="00E87F9F" w:rsidRDefault="003357AD" w:rsidP="00BC1B5F">
            <w:pPr>
              <w:pStyle w:val="Brdtext"/>
              <w:spacing w:after="0" w:line="276" w:lineRule="auto"/>
            </w:pPr>
            <w:r w:rsidRPr="00E87F9F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87F9F">
              <w:instrText xml:space="preserve"> FORMTEXT </w:instrText>
            </w:r>
            <w:r w:rsidRPr="00E87F9F">
              <w:fldChar w:fldCharType="separate"/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fldChar w:fldCharType="end"/>
            </w:r>
            <w:r w:rsidRPr="00E87F9F">
              <w:tab/>
            </w:r>
            <w:r w:rsidRPr="00E87F9F">
              <w:tab/>
            </w:r>
          </w:p>
        </w:tc>
      </w:tr>
    </w:tbl>
    <w:p w14:paraId="48DCFFCA" w14:textId="77777777" w:rsidR="00C74BD9" w:rsidRDefault="00C74BD9"/>
    <w:p w14:paraId="614DCEE2" w14:textId="77777777" w:rsidR="00200A8E" w:rsidRDefault="00200A8E"/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D602FA" w14:paraId="6ACA80FB" w14:textId="77777777" w:rsidTr="00D71568">
        <w:tc>
          <w:tcPr>
            <w:tcW w:w="9928" w:type="dxa"/>
          </w:tcPr>
          <w:p w14:paraId="0106A087" w14:textId="77777777" w:rsidR="00D602FA" w:rsidRPr="00634DE4" w:rsidRDefault="00B54438" w:rsidP="001E0A65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  <w:r w:rsidR="00D602FA" w:rsidRPr="00634DE4">
              <w:rPr>
                <w:sz w:val="18"/>
                <w:szCs w:val="18"/>
              </w:rPr>
              <w:t xml:space="preserve"> Bakgrundsbeskrivning</w:t>
            </w:r>
            <w:r w:rsidR="00D1750F">
              <w:rPr>
                <w:sz w:val="18"/>
                <w:szCs w:val="18"/>
              </w:rPr>
              <w:t>:</w:t>
            </w:r>
            <w:r w:rsidR="00D602FA" w:rsidRPr="00634DE4">
              <w:rPr>
                <w:sz w:val="18"/>
                <w:szCs w:val="18"/>
              </w:rPr>
              <w:tab/>
            </w:r>
            <w:r w:rsidR="00D602FA" w:rsidRPr="00634DE4">
              <w:rPr>
                <w:sz w:val="18"/>
                <w:szCs w:val="18"/>
              </w:rPr>
              <w:tab/>
            </w:r>
            <w:r w:rsidR="00D602FA" w:rsidRPr="00634DE4">
              <w:rPr>
                <w:sz w:val="18"/>
                <w:szCs w:val="18"/>
              </w:rPr>
              <w:tab/>
            </w:r>
            <w:r w:rsidR="00D602FA" w:rsidRPr="00634DE4">
              <w:rPr>
                <w:sz w:val="18"/>
                <w:szCs w:val="18"/>
              </w:rPr>
              <w:tab/>
            </w:r>
          </w:p>
          <w:p w14:paraId="76490826" w14:textId="77777777" w:rsidR="00B0032C" w:rsidRPr="00E87F9F" w:rsidRDefault="00D602FA" w:rsidP="00BC1B5F">
            <w:pPr>
              <w:pStyle w:val="Brdtext"/>
              <w:spacing w:after="0" w:line="276" w:lineRule="auto"/>
            </w:pPr>
            <w:r w:rsidRPr="00E87F9F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87F9F">
              <w:instrText xml:space="preserve"> FORMTEXT </w:instrText>
            </w:r>
            <w:r w:rsidRPr="00E87F9F">
              <w:fldChar w:fldCharType="separate"/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fldChar w:fldCharType="end"/>
            </w:r>
            <w:r w:rsidRPr="00E87F9F">
              <w:tab/>
            </w:r>
          </w:p>
        </w:tc>
      </w:tr>
    </w:tbl>
    <w:p w14:paraId="55F856FE" w14:textId="5888DF2B" w:rsidR="00C74BD9" w:rsidRDefault="00C74BD9" w:rsidP="001B2EC7">
      <w:pPr>
        <w:spacing w:before="240"/>
      </w:pP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D602FA" w14:paraId="32EBD665" w14:textId="77777777" w:rsidTr="00D71568">
        <w:trPr>
          <w:trHeight w:val="253"/>
        </w:trPr>
        <w:tc>
          <w:tcPr>
            <w:tcW w:w="9928" w:type="dxa"/>
          </w:tcPr>
          <w:p w14:paraId="332E26EA" w14:textId="77777777" w:rsidR="00D602FA" w:rsidRPr="00634DE4" w:rsidRDefault="00B54438" w:rsidP="001E0A65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  <w:r w:rsidR="00D602FA" w:rsidRPr="00634DE4">
              <w:rPr>
                <w:sz w:val="18"/>
                <w:szCs w:val="18"/>
              </w:rPr>
              <w:t xml:space="preserve"> Sammanfa</w:t>
            </w:r>
            <w:r w:rsidR="00D1750F">
              <w:rPr>
                <w:sz w:val="18"/>
                <w:szCs w:val="18"/>
              </w:rPr>
              <w:t>ttande beskrivning av projektet:</w:t>
            </w:r>
          </w:p>
          <w:p w14:paraId="0C97B448" w14:textId="77777777" w:rsidR="00D602FA" w:rsidRPr="00E87F9F" w:rsidRDefault="00D602FA" w:rsidP="00BC1B5F">
            <w:pPr>
              <w:pStyle w:val="Brdtext"/>
              <w:spacing w:after="0" w:line="276" w:lineRule="auto"/>
            </w:pPr>
            <w:r w:rsidRPr="00E87F9F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87F9F">
              <w:instrText xml:space="preserve"> FORMTEXT </w:instrText>
            </w:r>
            <w:r w:rsidRPr="00E87F9F">
              <w:fldChar w:fldCharType="separate"/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fldChar w:fldCharType="end"/>
            </w:r>
            <w:r w:rsidRPr="00E87F9F">
              <w:tab/>
            </w:r>
            <w:r w:rsidRPr="00E87F9F">
              <w:tab/>
            </w:r>
            <w:r w:rsidRPr="00E87F9F">
              <w:tab/>
            </w:r>
          </w:p>
        </w:tc>
      </w:tr>
    </w:tbl>
    <w:p w14:paraId="5B394378" w14:textId="660E67D6" w:rsidR="00C74BD9" w:rsidRDefault="00C74BD9" w:rsidP="001B2EC7">
      <w:pPr>
        <w:spacing w:before="240"/>
      </w:pP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D602FA" w14:paraId="4D9F9C04" w14:textId="77777777" w:rsidTr="00D71568">
        <w:tc>
          <w:tcPr>
            <w:tcW w:w="9928" w:type="dxa"/>
          </w:tcPr>
          <w:p w14:paraId="3EDE355A" w14:textId="74AC32C5" w:rsidR="00D602FA" w:rsidRPr="00634DE4" w:rsidRDefault="00B54438" w:rsidP="001E0A65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  <w:r w:rsidR="00D602FA" w:rsidRPr="00634DE4">
              <w:rPr>
                <w:sz w:val="18"/>
                <w:szCs w:val="18"/>
              </w:rPr>
              <w:t xml:space="preserve"> </w:t>
            </w:r>
            <w:r w:rsidRPr="005A5B2D">
              <w:rPr>
                <w:rFonts w:cs="Arial"/>
                <w:sz w:val="18"/>
                <w:szCs w:val="18"/>
              </w:rPr>
              <w:t xml:space="preserve">Motivera projektets koppling till miljökvalitetsmål </w:t>
            </w:r>
            <w:r w:rsidRPr="005A5B2D">
              <w:rPr>
                <w:rFonts w:cs="Arial"/>
                <w:b/>
                <w:sz w:val="18"/>
                <w:szCs w:val="18"/>
              </w:rPr>
              <w:t>och</w:t>
            </w:r>
            <w:r w:rsidRPr="005A5B2D">
              <w:rPr>
                <w:rFonts w:cs="Arial"/>
                <w:sz w:val="18"/>
                <w:szCs w:val="18"/>
              </w:rPr>
              <w:t xml:space="preserve"> till åtgärdsprogrammet för havsmiljön och/eller vattenmiljön</w:t>
            </w:r>
            <w:r w:rsidR="00AE0BDA">
              <w:rPr>
                <w:rFonts w:cs="Arial"/>
                <w:sz w:val="18"/>
                <w:szCs w:val="18"/>
              </w:rPr>
              <w:t xml:space="preserve"> (Se anvisningarna för information om miljökvalitetsmål)</w:t>
            </w:r>
            <w:r w:rsidR="00D1750F">
              <w:rPr>
                <w:rFonts w:cs="Arial"/>
                <w:sz w:val="18"/>
                <w:szCs w:val="18"/>
              </w:rPr>
              <w:t>:</w:t>
            </w:r>
          </w:p>
          <w:p w14:paraId="6DB1809B" w14:textId="77777777" w:rsidR="00D602FA" w:rsidRPr="00E87F9F" w:rsidRDefault="00D602FA" w:rsidP="00BC1B5F">
            <w:pPr>
              <w:pStyle w:val="Brdtext"/>
              <w:spacing w:after="0" w:line="276" w:lineRule="auto"/>
            </w:pPr>
            <w:r w:rsidRPr="00E87F9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7F9F">
              <w:instrText xml:space="preserve"> FORMTEXT </w:instrText>
            </w:r>
            <w:r w:rsidRPr="00E87F9F">
              <w:fldChar w:fldCharType="separate"/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fldChar w:fldCharType="end"/>
            </w:r>
            <w:r w:rsidRPr="00E87F9F">
              <w:tab/>
            </w:r>
            <w:r w:rsidRPr="00E87F9F">
              <w:tab/>
            </w:r>
            <w:r w:rsidRPr="00E87F9F">
              <w:tab/>
            </w:r>
            <w:r w:rsidRPr="00E87F9F">
              <w:tab/>
            </w:r>
            <w:r w:rsidRPr="00E87F9F">
              <w:tab/>
            </w:r>
          </w:p>
        </w:tc>
      </w:tr>
    </w:tbl>
    <w:p w14:paraId="19BB5B3B" w14:textId="400DDA93" w:rsidR="00C74BD9" w:rsidRDefault="00C74BD9" w:rsidP="001B2EC7">
      <w:pPr>
        <w:spacing w:before="240"/>
      </w:pP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D602FA" w14:paraId="51364924" w14:textId="77777777" w:rsidTr="00FE6D64">
        <w:tc>
          <w:tcPr>
            <w:tcW w:w="9928" w:type="dxa"/>
          </w:tcPr>
          <w:p w14:paraId="43A7B5C8" w14:textId="1AE9D75D" w:rsidR="00D602FA" w:rsidRPr="00634DE4" w:rsidRDefault="00B54438" w:rsidP="001E0A65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  <w:r w:rsidR="00E511BB" w:rsidRPr="00634DE4">
              <w:rPr>
                <w:sz w:val="18"/>
                <w:szCs w:val="18"/>
              </w:rPr>
              <w:t xml:space="preserve"> </w:t>
            </w:r>
            <w:r w:rsidR="005A5B2D">
              <w:rPr>
                <w:sz w:val="18"/>
                <w:szCs w:val="18"/>
              </w:rPr>
              <w:t>Beskriv e</w:t>
            </w:r>
            <w:r w:rsidR="00E511BB" w:rsidRPr="00634DE4">
              <w:rPr>
                <w:sz w:val="18"/>
                <w:szCs w:val="18"/>
              </w:rPr>
              <w:t>ventuell</w:t>
            </w:r>
            <w:r w:rsidR="00032B4A">
              <w:rPr>
                <w:sz w:val="18"/>
                <w:szCs w:val="18"/>
              </w:rPr>
              <w:t xml:space="preserve"> </w:t>
            </w:r>
            <w:r w:rsidR="00EC68A7" w:rsidRPr="00634DE4">
              <w:rPr>
                <w:sz w:val="18"/>
                <w:szCs w:val="18"/>
              </w:rPr>
              <w:t>nya arbetsmetoder</w:t>
            </w:r>
            <w:r w:rsidR="00032B4A">
              <w:rPr>
                <w:sz w:val="18"/>
                <w:szCs w:val="18"/>
              </w:rPr>
              <w:t xml:space="preserve"> och/eller andra former av innovationer</w:t>
            </w:r>
            <w:r w:rsidR="00E10734">
              <w:rPr>
                <w:sz w:val="18"/>
                <w:szCs w:val="18"/>
              </w:rPr>
              <w:t xml:space="preserve"> </w:t>
            </w:r>
            <w:r w:rsidR="00574540">
              <w:rPr>
                <w:sz w:val="18"/>
                <w:szCs w:val="18"/>
              </w:rPr>
              <w:t>om</w:t>
            </w:r>
            <w:r w:rsidR="00E10734">
              <w:rPr>
                <w:sz w:val="18"/>
                <w:szCs w:val="18"/>
              </w:rPr>
              <w:t xml:space="preserve"> </w:t>
            </w:r>
            <w:r w:rsidR="00574540">
              <w:rPr>
                <w:sz w:val="18"/>
                <w:szCs w:val="18"/>
              </w:rPr>
              <w:t>aktuellt i projektet</w:t>
            </w:r>
          </w:p>
          <w:p w14:paraId="13F5A136" w14:textId="77777777" w:rsidR="00D602FA" w:rsidRPr="00E87F9F" w:rsidRDefault="00D602FA" w:rsidP="00BC1B5F">
            <w:pPr>
              <w:pStyle w:val="Brdtext"/>
              <w:spacing w:after="0" w:line="276" w:lineRule="auto"/>
            </w:pPr>
            <w:r w:rsidRPr="00E87F9F"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87F9F">
              <w:instrText xml:space="preserve"> FORMTEXT </w:instrText>
            </w:r>
            <w:r w:rsidRPr="00E87F9F">
              <w:fldChar w:fldCharType="separate"/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fldChar w:fldCharType="end"/>
            </w:r>
            <w:r w:rsidRPr="00E87F9F">
              <w:tab/>
            </w:r>
            <w:r w:rsidRPr="00E87F9F">
              <w:tab/>
            </w:r>
            <w:r w:rsidRPr="00E87F9F">
              <w:tab/>
            </w:r>
            <w:r w:rsidRPr="00E87F9F">
              <w:tab/>
            </w:r>
            <w:r w:rsidRPr="00E87F9F">
              <w:tab/>
            </w:r>
            <w:r w:rsidRPr="00E87F9F">
              <w:tab/>
            </w:r>
          </w:p>
        </w:tc>
      </w:tr>
    </w:tbl>
    <w:p w14:paraId="35A809A4" w14:textId="33529B87" w:rsidR="001E0A65" w:rsidRDefault="001E0A65" w:rsidP="003848F4">
      <w:pPr>
        <w:spacing w:line="276" w:lineRule="auto"/>
      </w:pPr>
    </w:p>
    <w:tbl>
      <w:tblPr>
        <w:tblStyle w:val="Tabellrutnt"/>
        <w:tblW w:w="99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39"/>
        <w:gridCol w:w="4889"/>
      </w:tblGrid>
      <w:tr w:rsidR="00D602FA" w14:paraId="7072999B" w14:textId="77777777" w:rsidTr="00C83A31">
        <w:trPr>
          <w:trHeight w:val="487"/>
        </w:trPr>
        <w:tc>
          <w:tcPr>
            <w:tcW w:w="9928" w:type="dxa"/>
            <w:gridSpan w:val="2"/>
            <w:tcBorders>
              <w:top w:val="nil"/>
              <w:left w:val="nil"/>
              <w:right w:val="nil"/>
            </w:tcBorders>
          </w:tcPr>
          <w:p w14:paraId="0E83C6E9" w14:textId="1B19225E" w:rsidR="00D602FA" w:rsidRDefault="00062E11" w:rsidP="00C83A31">
            <w:pPr>
              <w:pStyle w:val="Rubrik3"/>
              <w:spacing w:after="40" w:line="276" w:lineRule="auto"/>
              <w:outlineLvl w:val="2"/>
            </w:pPr>
            <w:r>
              <w:t xml:space="preserve">3. </w:t>
            </w:r>
            <w:r w:rsidR="00D602FA">
              <w:t>Tidplan</w:t>
            </w:r>
          </w:p>
        </w:tc>
      </w:tr>
      <w:tr w:rsidR="00634DE4" w14:paraId="0F26872A" w14:textId="77777777" w:rsidTr="00D31B55">
        <w:trPr>
          <w:trHeight w:val="869"/>
        </w:trPr>
        <w:tc>
          <w:tcPr>
            <w:tcW w:w="5039" w:type="dxa"/>
          </w:tcPr>
          <w:p w14:paraId="777BBBA7" w14:textId="77777777" w:rsidR="00634DE4" w:rsidRPr="00634DE4" w:rsidRDefault="00634DE4" w:rsidP="001E0A65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t>3.1 Projektets starttid</w:t>
            </w:r>
            <w:r w:rsidR="00D452AE">
              <w:rPr>
                <w:sz w:val="18"/>
                <w:szCs w:val="18"/>
              </w:rPr>
              <w:t>:</w:t>
            </w:r>
          </w:p>
          <w:p w14:paraId="60DAE8AE" w14:textId="77777777" w:rsidR="00634DE4" w:rsidRPr="00634DE4" w:rsidRDefault="00634DE4" w:rsidP="00634DE4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89" w:type="dxa"/>
          </w:tcPr>
          <w:p w14:paraId="491D5485" w14:textId="77777777" w:rsidR="00634DE4" w:rsidRPr="00634DE4" w:rsidRDefault="00634DE4" w:rsidP="00FE6D64">
            <w:pPr>
              <w:pStyle w:val="Brdtext"/>
              <w:spacing w:after="80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t>3.2 Projektets sluttid</w:t>
            </w:r>
            <w:r w:rsidR="00D452AE">
              <w:rPr>
                <w:sz w:val="18"/>
                <w:szCs w:val="18"/>
              </w:rPr>
              <w:t>:</w:t>
            </w:r>
          </w:p>
          <w:p w14:paraId="05404F15" w14:textId="77777777" w:rsidR="00634DE4" w:rsidRDefault="00634DE4" w:rsidP="003848F4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D2FC7D" w14:textId="77777777" w:rsidR="00FE6D64" w:rsidRDefault="00FE6D64" w:rsidP="005116EC">
      <w:pPr>
        <w:pStyle w:val="Brdtext"/>
        <w:spacing w:after="80"/>
        <w:ind w:left="-454"/>
      </w:pPr>
    </w:p>
    <w:p w14:paraId="1BF82C53" w14:textId="77777777" w:rsidR="00FE6D64" w:rsidRDefault="00FE6D64" w:rsidP="005116EC">
      <w:pPr>
        <w:pStyle w:val="Brdtext"/>
        <w:spacing w:after="80"/>
        <w:ind w:left="-454"/>
      </w:pPr>
    </w:p>
    <w:p w14:paraId="25E718A9" w14:textId="77777777" w:rsidR="00FE6D64" w:rsidRDefault="00FE6D64" w:rsidP="005116EC">
      <w:pPr>
        <w:pStyle w:val="Brdtext"/>
        <w:spacing w:after="80"/>
        <w:ind w:left="-454"/>
      </w:pPr>
    </w:p>
    <w:p w14:paraId="2F3E53CD" w14:textId="77777777" w:rsidR="00FE6D64" w:rsidRDefault="00FE6D64" w:rsidP="005116EC">
      <w:pPr>
        <w:pStyle w:val="Brdtext"/>
        <w:spacing w:after="80"/>
        <w:ind w:left="-454"/>
      </w:pPr>
    </w:p>
    <w:p w14:paraId="5186304A" w14:textId="22FF17BC" w:rsidR="00A208BA" w:rsidRPr="005B436A" w:rsidRDefault="005F0ADE" w:rsidP="001E0A65">
      <w:pPr>
        <w:pStyle w:val="Brdtext"/>
        <w:keepNext/>
        <w:spacing w:before="240" w:after="80"/>
        <w:ind w:left="-45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4</w:t>
      </w:r>
      <w:r w:rsidR="005B436A" w:rsidRPr="005B436A">
        <w:rPr>
          <w:rFonts w:asciiTheme="minorHAnsi" w:hAnsiTheme="minorHAnsi" w:cstheme="minorHAnsi"/>
          <w:b/>
        </w:rPr>
        <w:t>. Förväntade resultat och miljöeffekter</w:t>
      </w:r>
    </w:p>
    <w:tbl>
      <w:tblPr>
        <w:tblStyle w:val="Tabellrutnt"/>
        <w:tblW w:w="9921" w:type="dxa"/>
        <w:tblInd w:w="-56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1"/>
      </w:tblGrid>
      <w:tr w:rsidR="005B436A" w:rsidRPr="00661ACF" w14:paraId="1DEC3E2E" w14:textId="77777777" w:rsidTr="00FE6D64">
        <w:trPr>
          <w:trHeight w:val="473"/>
        </w:trPr>
        <w:tc>
          <w:tcPr>
            <w:tcW w:w="9921" w:type="dxa"/>
          </w:tcPr>
          <w:p w14:paraId="23F762BF" w14:textId="689C61D1" w:rsidR="005B436A" w:rsidRPr="00D602FA" w:rsidRDefault="005F0ADE" w:rsidP="001E0A65">
            <w:pPr>
              <w:keepNext/>
              <w:spacing w:before="60" w:after="80" w:line="276" w:lineRule="auto"/>
              <w:rPr>
                <w:sz w:val="18"/>
              </w:rPr>
            </w:pPr>
            <w:r>
              <w:rPr>
                <w:sz w:val="18"/>
              </w:rPr>
              <w:t>4</w:t>
            </w:r>
            <w:r w:rsidR="005B436A" w:rsidRPr="00D602FA">
              <w:rPr>
                <w:sz w:val="18"/>
              </w:rPr>
              <w:t>.1</w:t>
            </w:r>
            <w:r w:rsidR="00E25EA9">
              <w:rPr>
                <w:sz w:val="18"/>
              </w:rPr>
              <w:t xml:space="preserve"> Beskriv</w:t>
            </w:r>
            <w:r w:rsidR="005B436A" w:rsidRPr="00D602FA">
              <w:rPr>
                <w:sz w:val="18"/>
              </w:rPr>
              <w:t xml:space="preserve"> </w:t>
            </w:r>
            <w:r w:rsidR="00E25EA9">
              <w:rPr>
                <w:sz w:val="18"/>
              </w:rPr>
              <w:t>f</w:t>
            </w:r>
            <w:r w:rsidR="005B436A" w:rsidRPr="00700164">
              <w:rPr>
                <w:sz w:val="18"/>
              </w:rPr>
              <w:t xml:space="preserve">örväntade </w:t>
            </w:r>
            <w:r w:rsidR="005B436A">
              <w:rPr>
                <w:sz w:val="18"/>
              </w:rPr>
              <w:t>resultat och miljöeffekter av projektet</w:t>
            </w:r>
            <w:r w:rsidR="00EB4ACB">
              <w:rPr>
                <w:sz w:val="18"/>
              </w:rPr>
              <w:t xml:space="preserve"> (Kvantifiera även om möjligt)</w:t>
            </w:r>
            <w:r w:rsidR="005B436A">
              <w:rPr>
                <w:sz w:val="18"/>
              </w:rPr>
              <w:t>:</w:t>
            </w:r>
            <w:r w:rsidR="00EB4ACB">
              <w:rPr>
                <w:sz w:val="18"/>
              </w:rPr>
              <w:tab/>
            </w:r>
            <w:r w:rsidR="005B436A" w:rsidRPr="00700164">
              <w:rPr>
                <w:sz w:val="18"/>
              </w:rPr>
              <w:tab/>
            </w:r>
          </w:p>
          <w:p w14:paraId="64940763" w14:textId="77777777" w:rsidR="005B436A" w:rsidRPr="00661ACF" w:rsidRDefault="005B436A" w:rsidP="005B436A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084BBC" w14:textId="061DCADA" w:rsidR="001B2EC7" w:rsidRDefault="001B2EC7" w:rsidP="001B2EC7">
      <w:pPr>
        <w:spacing w:before="240"/>
      </w:pP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265DC9" w14:paraId="7DC9AC95" w14:textId="77777777" w:rsidTr="00AA2599">
        <w:tc>
          <w:tcPr>
            <w:tcW w:w="9928" w:type="dxa"/>
          </w:tcPr>
          <w:p w14:paraId="532FA102" w14:textId="6E206A1E" w:rsidR="00265DC9" w:rsidRPr="00634DE4" w:rsidRDefault="007B7907" w:rsidP="001E0A65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>
              <w:rPr>
                <w:sz w:val="18"/>
              </w:rPr>
              <w:t>4.</w:t>
            </w:r>
            <w:r w:rsidR="00574540">
              <w:rPr>
                <w:sz w:val="18"/>
              </w:rPr>
              <w:t>2</w:t>
            </w:r>
            <w:r w:rsidR="00265DC9">
              <w:rPr>
                <w:sz w:val="18"/>
              </w:rPr>
              <w:t xml:space="preserve"> Förväntad samhällsnytta av projektet (Se anvisningarna):</w:t>
            </w:r>
            <w:r w:rsidR="00265DC9" w:rsidRPr="00634DE4">
              <w:rPr>
                <w:sz w:val="18"/>
                <w:szCs w:val="18"/>
              </w:rPr>
              <w:tab/>
            </w:r>
            <w:r w:rsidR="00265DC9" w:rsidRPr="00634DE4">
              <w:rPr>
                <w:sz w:val="18"/>
                <w:szCs w:val="18"/>
              </w:rPr>
              <w:tab/>
            </w:r>
            <w:r w:rsidR="00265DC9" w:rsidRPr="00634DE4">
              <w:rPr>
                <w:sz w:val="18"/>
                <w:szCs w:val="18"/>
              </w:rPr>
              <w:tab/>
            </w:r>
          </w:p>
          <w:p w14:paraId="6540B0C0" w14:textId="77777777" w:rsidR="00265DC9" w:rsidRPr="00E87F9F" w:rsidRDefault="00265DC9" w:rsidP="00BC1B5F">
            <w:pPr>
              <w:pStyle w:val="Brdtext"/>
              <w:spacing w:after="0" w:line="276" w:lineRule="auto"/>
            </w:pPr>
            <w:r w:rsidRPr="00E87F9F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87F9F">
              <w:instrText xml:space="preserve"> FORMTEXT </w:instrText>
            </w:r>
            <w:r w:rsidRPr="00E87F9F">
              <w:fldChar w:fldCharType="separate"/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rPr>
                <w:noProof/>
              </w:rPr>
              <w:t> </w:t>
            </w:r>
            <w:r w:rsidRPr="00E87F9F">
              <w:fldChar w:fldCharType="end"/>
            </w:r>
            <w:r w:rsidRPr="00E87F9F">
              <w:tab/>
            </w:r>
          </w:p>
        </w:tc>
      </w:tr>
    </w:tbl>
    <w:p w14:paraId="633AB287" w14:textId="0CC28768" w:rsidR="004B5B43" w:rsidRDefault="004B5B43" w:rsidP="0069510C">
      <w:pPr>
        <w:spacing w:after="80"/>
      </w:pPr>
    </w:p>
    <w:p w14:paraId="692CECDB" w14:textId="445E7B07" w:rsidR="00265DC9" w:rsidRPr="0069510C" w:rsidRDefault="00265DC9" w:rsidP="001E0A65">
      <w:pPr>
        <w:keepNext/>
        <w:spacing w:before="240" w:after="80"/>
        <w:ind w:left="-454"/>
        <w:rPr>
          <w:rFonts w:asciiTheme="minorHAnsi" w:hAnsiTheme="minorHAnsi" w:cstheme="minorHAnsi"/>
          <w:b/>
          <w:sz w:val="20"/>
          <w:szCs w:val="20"/>
        </w:rPr>
      </w:pPr>
      <w:r w:rsidRPr="0069510C">
        <w:rPr>
          <w:rFonts w:asciiTheme="minorHAnsi" w:hAnsiTheme="minorHAnsi" w:cstheme="minorHAnsi"/>
          <w:b/>
        </w:rPr>
        <w:t>5. Uppföljning och utvärdering</w:t>
      </w:r>
    </w:p>
    <w:tbl>
      <w:tblPr>
        <w:tblStyle w:val="Tabellrutnt"/>
        <w:tblW w:w="9928" w:type="dxa"/>
        <w:tblInd w:w="-577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9928"/>
      </w:tblGrid>
      <w:tr w:rsidR="00265DC9" w14:paraId="43F0BD1F" w14:textId="77777777" w:rsidTr="0069510C">
        <w:trPr>
          <w:trHeight w:val="843"/>
        </w:trPr>
        <w:tc>
          <w:tcPr>
            <w:tcW w:w="9928" w:type="dxa"/>
          </w:tcPr>
          <w:p w14:paraId="28D80F31" w14:textId="647CD3B4" w:rsidR="00265DC9" w:rsidRDefault="00265DC9" w:rsidP="00A5749A">
            <w:pPr>
              <w:pStyle w:val="Brdtext"/>
              <w:keepNext/>
              <w:spacing w:after="80"/>
              <w:rPr>
                <w:sz w:val="18"/>
              </w:rPr>
            </w:pPr>
            <w:r>
              <w:rPr>
                <w:sz w:val="18"/>
              </w:rPr>
              <w:t>5.1 Beskriv hur</w:t>
            </w:r>
            <w:r w:rsidRPr="006317AB">
              <w:rPr>
                <w:sz w:val="18"/>
              </w:rPr>
              <w:t xml:space="preserve"> resultat</w:t>
            </w:r>
            <w:r w:rsidR="00A5749A">
              <w:rPr>
                <w:sz w:val="18"/>
              </w:rPr>
              <w:t>et</w:t>
            </w:r>
            <w:r w:rsidRPr="006317AB">
              <w:rPr>
                <w:sz w:val="18"/>
              </w:rPr>
              <w:t xml:space="preserve"> av projektet</w:t>
            </w:r>
            <w:r>
              <w:rPr>
                <w:sz w:val="18"/>
              </w:rPr>
              <w:t xml:space="preserve"> kommer</w:t>
            </w:r>
            <w:r w:rsidRPr="006317AB">
              <w:rPr>
                <w:sz w:val="18"/>
              </w:rPr>
              <w:t xml:space="preserve"> att följas upp, utvärderas</w:t>
            </w:r>
            <w:r>
              <w:rPr>
                <w:sz w:val="18"/>
              </w:rPr>
              <w:t xml:space="preserve"> och spridas. </w:t>
            </w:r>
            <w:r w:rsidR="00574540">
              <w:rPr>
                <w:sz w:val="18"/>
              </w:rPr>
              <w:t>Ange</w:t>
            </w:r>
            <w:r>
              <w:rPr>
                <w:sz w:val="18"/>
              </w:rPr>
              <w:t xml:space="preserve"> tidsplan för detta:</w:t>
            </w:r>
            <w:r w:rsidRPr="006317AB">
              <w:rPr>
                <w:sz w:val="18"/>
              </w:rPr>
              <w:t xml:space="preserve"> </w:t>
            </w:r>
          </w:p>
          <w:p w14:paraId="165131D0" w14:textId="2E3C1C10" w:rsidR="00265DC9" w:rsidRPr="00E87F9F" w:rsidRDefault="00265DC9" w:rsidP="00BC1B5F">
            <w:pPr>
              <w:pStyle w:val="Brdtext"/>
              <w:spacing w:after="0" w:line="276" w:lineRule="auto"/>
            </w:pPr>
            <w:r w:rsidRPr="0099758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7589">
              <w:instrText xml:space="preserve"> FORMTEXT </w:instrText>
            </w:r>
            <w:r w:rsidRPr="00997589">
              <w:fldChar w:fldCharType="separate"/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fldChar w:fldCharType="end"/>
            </w:r>
          </w:p>
        </w:tc>
      </w:tr>
    </w:tbl>
    <w:p w14:paraId="2BFC1DDC" w14:textId="0297C6D5" w:rsidR="005B436A" w:rsidRDefault="005B436A" w:rsidP="006317AB"/>
    <w:p w14:paraId="13B39A1F" w14:textId="77777777" w:rsidR="004B5B43" w:rsidRDefault="004B5B43" w:rsidP="006317AB"/>
    <w:p w14:paraId="02123C32" w14:textId="2DEDE58A" w:rsidR="005B436A" w:rsidRPr="00E32516" w:rsidRDefault="005116EC" w:rsidP="001E0A65">
      <w:pPr>
        <w:pStyle w:val="Rubrik3"/>
        <w:ind w:left="-567"/>
      </w:pPr>
      <w:r>
        <w:t xml:space="preserve">  </w:t>
      </w:r>
      <w:r w:rsidR="005F0ADE">
        <w:t>6</w:t>
      </w:r>
      <w:r w:rsidR="005B436A">
        <w:t>.</w:t>
      </w:r>
      <w:r w:rsidR="005B436A" w:rsidRPr="00E32516">
        <w:t xml:space="preserve"> </w:t>
      </w:r>
      <w:r w:rsidR="005B436A" w:rsidRPr="00767558">
        <w:t>Projektbudget</w:t>
      </w:r>
      <w:r w:rsidR="005B436A">
        <w:t xml:space="preserve"> </w:t>
      </w:r>
    </w:p>
    <w:tbl>
      <w:tblPr>
        <w:tblStyle w:val="Tabellrutnt"/>
        <w:tblW w:w="9923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A5749A" w:rsidRPr="001E2221" w14:paraId="61895FD3" w14:textId="77777777" w:rsidTr="00574540">
        <w:trPr>
          <w:trHeight w:val="149"/>
        </w:trPr>
        <w:tc>
          <w:tcPr>
            <w:tcW w:w="2552" w:type="dxa"/>
            <w:tcMar>
              <w:bottom w:w="0" w:type="dxa"/>
            </w:tcMar>
            <w:hideMark/>
          </w:tcPr>
          <w:p w14:paraId="109BF148" w14:textId="77777777" w:rsidR="00A5749A" w:rsidRPr="00A733A1" w:rsidRDefault="00A5749A" w:rsidP="001E0A65">
            <w:pPr>
              <w:pStyle w:val="Brdtext"/>
              <w:keepNext/>
              <w:spacing w:after="0"/>
              <w:rPr>
                <w:b/>
                <w:bCs/>
              </w:rPr>
            </w:pPr>
          </w:p>
        </w:tc>
        <w:tc>
          <w:tcPr>
            <w:tcW w:w="7371" w:type="dxa"/>
            <w:tcMar>
              <w:bottom w:w="0" w:type="dxa"/>
            </w:tcMar>
            <w:hideMark/>
          </w:tcPr>
          <w:p w14:paraId="49840397" w14:textId="60A0199B" w:rsidR="00A5749A" w:rsidRPr="001E2221" w:rsidRDefault="00A5749A" w:rsidP="001E0A65">
            <w:pPr>
              <w:pStyle w:val="Brdtext"/>
              <w:keepNext/>
              <w:rPr>
                <w:b/>
                <w:bCs/>
              </w:rPr>
            </w:pPr>
            <w:r w:rsidRPr="001E2221">
              <w:rPr>
                <w:b/>
                <w:bCs/>
              </w:rPr>
              <w:t>20</w:t>
            </w:r>
            <w:r>
              <w:rPr>
                <w:b/>
                <w:bCs/>
              </w:rPr>
              <w:t>19</w:t>
            </w:r>
          </w:p>
        </w:tc>
      </w:tr>
      <w:tr w:rsidR="00A5749A" w:rsidRPr="001E2221" w14:paraId="71D32E43" w14:textId="77777777" w:rsidTr="00574540">
        <w:trPr>
          <w:trHeight w:val="340"/>
        </w:trPr>
        <w:tc>
          <w:tcPr>
            <w:tcW w:w="2552" w:type="dxa"/>
            <w:tcMar>
              <w:bottom w:w="170" w:type="dxa"/>
            </w:tcMar>
            <w:hideMark/>
          </w:tcPr>
          <w:p w14:paraId="6E2DFB57" w14:textId="5DCE1264" w:rsidR="00A5749A" w:rsidRPr="00DB13F5" w:rsidRDefault="00A5749A" w:rsidP="00BC1B5F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DB13F5">
              <w:rPr>
                <w:sz w:val="18"/>
                <w:szCs w:val="18"/>
              </w:rPr>
              <w:t>.1 Projektets budget</w:t>
            </w:r>
          </w:p>
        </w:tc>
        <w:tc>
          <w:tcPr>
            <w:tcW w:w="7371" w:type="dxa"/>
            <w:tcMar>
              <w:bottom w:w="170" w:type="dxa"/>
            </w:tcMar>
            <w:hideMark/>
          </w:tcPr>
          <w:p w14:paraId="751022B3" w14:textId="408BC583" w:rsidR="00A5749A" w:rsidRPr="00062E11" w:rsidRDefault="00A5749A" w:rsidP="00BC1B5F">
            <w:pPr>
              <w:pStyle w:val="Brdtext"/>
              <w:keepNext/>
              <w:spacing w:after="0"/>
              <w:rPr>
                <w:sz w:val="20"/>
                <w:szCs w:val="20"/>
              </w:rPr>
            </w:pPr>
            <w:r w:rsidRPr="00062E11">
              <w:rPr>
                <w:sz w:val="20"/>
                <w:szCs w:val="20"/>
              </w:rPr>
              <w:t> </w:t>
            </w:r>
            <w:r w:rsidRPr="00062E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2E11">
              <w:rPr>
                <w:sz w:val="20"/>
                <w:szCs w:val="20"/>
              </w:rPr>
              <w:instrText xml:space="preserve"> FORMTEXT </w:instrText>
            </w:r>
            <w:r w:rsidRPr="00062E11">
              <w:rPr>
                <w:sz w:val="20"/>
                <w:szCs w:val="20"/>
              </w:rPr>
            </w:r>
            <w:r w:rsidRPr="00062E11">
              <w:rPr>
                <w:sz w:val="20"/>
                <w:szCs w:val="20"/>
              </w:rPr>
              <w:fldChar w:fldCharType="separate"/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sz w:val="20"/>
                <w:szCs w:val="20"/>
              </w:rPr>
              <w:fldChar w:fldCharType="end"/>
            </w:r>
          </w:p>
        </w:tc>
      </w:tr>
      <w:tr w:rsidR="005B436A" w:rsidRPr="001E2221" w14:paraId="14B6C62C" w14:textId="77777777" w:rsidTr="00BC1B5F">
        <w:trPr>
          <w:trHeight w:val="459"/>
        </w:trPr>
        <w:tc>
          <w:tcPr>
            <w:tcW w:w="9923" w:type="dxa"/>
            <w:gridSpan w:val="2"/>
            <w:tcMar>
              <w:bottom w:w="170" w:type="dxa"/>
            </w:tcMar>
          </w:tcPr>
          <w:p w14:paraId="4DA2B5FA" w14:textId="77777777" w:rsidR="005B436A" w:rsidRPr="00DB13F5" w:rsidRDefault="005F0ADE" w:rsidP="0069510C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B436A">
              <w:rPr>
                <w:sz w:val="18"/>
                <w:szCs w:val="18"/>
              </w:rPr>
              <w:t xml:space="preserve">.2 </w:t>
            </w:r>
            <w:r w:rsidR="005B436A" w:rsidRPr="00DB13F5">
              <w:rPr>
                <w:sz w:val="18"/>
                <w:szCs w:val="18"/>
              </w:rPr>
              <w:t>Ev</w:t>
            </w:r>
            <w:r w:rsidR="005B436A">
              <w:rPr>
                <w:sz w:val="18"/>
                <w:szCs w:val="18"/>
              </w:rPr>
              <w:t>entuell</w:t>
            </w:r>
            <w:r w:rsidR="005B436A" w:rsidRPr="00DB13F5">
              <w:rPr>
                <w:sz w:val="18"/>
                <w:szCs w:val="18"/>
              </w:rPr>
              <w:t xml:space="preserve"> kommentar budget:</w:t>
            </w:r>
          </w:p>
          <w:p w14:paraId="762C188D" w14:textId="6DA0C2D0" w:rsidR="005B436A" w:rsidRPr="009863AE" w:rsidRDefault="005B436A" w:rsidP="00750B46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55F074" w14:textId="6A8D4B77" w:rsidR="004B5B43" w:rsidRDefault="004B5B43" w:rsidP="005B436A">
      <w:pPr>
        <w:pStyle w:val="Brdtext"/>
        <w:rPr>
          <w:rFonts w:asciiTheme="minorHAnsi" w:hAnsiTheme="minorHAnsi" w:cstheme="minorHAnsi"/>
          <w:b/>
          <w:bCs/>
        </w:rPr>
      </w:pPr>
    </w:p>
    <w:p w14:paraId="3C932E4C" w14:textId="77777777" w:rsidR="005B436A" w:rsidRPr="00750B46" w:rsidRDefault="005F0ADE" w:rsidP="00206843">
      <w:pPr>
        <w:pStyle w:val="Brdtext"/>
        <w:keepNext/>
        <w:spacing w:before="240" w:after="80"/>
        <w:ind w:left="-45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="005B436A">
        <w:rPr>
          <w:rFonts w:asciiTheme="minorHAnsi" w:hAnsiTheme="minorHAnsi" w:cstheme="minorHAnsi"/>
          <w:b/>
          <w:bCs/>
        </w:rPr>
        <w:t>.</w:t>
      </w:r>
      <w:r w:rsidR="005B436A" w:rsidRPr="005E149C">
        <w:rPr>
          <w:rFonts w:asciiTheme="minorHAnsi" w:hAnsiTheme="minorHAnsi" w:cstheme="minorHAnsi"/>
          <w:b/>
          <w:bCs/>
        </w:rPr>
        <w:t xml:space="preserve"> </w:t>
      </w:r>
      <w:r w:rsidR="005B436A" w:rsidRPr="00750B46">
        <w:rPr>
          <w:rFonts w:asciiTheme="minorHAnsi" w:hAnsiTheme="minorHAnsi" w:cstheme="minorHAnsi"/>
          <w:b/>
          <w:bCs/>
        </w:rPr>
        <w:t xml:space="preserve">Kostnadsspecifikation (specificera de kostnader som söks från HaV) </w:t>
      </w: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A5749A" w:rsidRPr="001E2221" w14:paraId="5CE82DEA" w14:textId="77777777" w:rsidTr="00574540">
        <w:trPr>
          <w:trHeight w:val="340"/>
        </w:trPr>
        <w:tc>
          <w:tcPr>
            <w:tcW w:w="2410" w:type="dxa"/>
            <w:hideMark/>
          </w:tcPr>
          <w:p w14:paraId="7563F265" w14:textId="77777777" w:rsidR="00A5749A" w:rsidRPr="001E2221" w:rsidRDefault="00A5749A" w:rsidP="00750B46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Kostnadss</w:t>
            </w:r>
            <w:r>
              <w:rPr>
                <w:b/>
                <w:bCs/>
              </w:rPr>
              <w:t xml:space="preserve">lag </w:t>
            </w:r>
          </w:p>
        </w:tc>
        <w:tc>
          <w:tcPr>
            <w:tcW w:w="7513" w:type="dxa"/>
            <w:hideMark/>
          </w:tcPr>
          <w:p w14:paraId="16571643" w14:textId="1515B5A3" w:rsidR="00A5749A" w:rsidRPr="001E2221" w:rsidRDefault="00A5749A" w:rsidP="00750B46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</w:t>
            </w:r>
            <w:r>
              <w:rPr>
                <w:b/>
                <w:bCs/>
              </w:rPr>
              <w:t>19</w:t>
            </w:r>
          </w:p>
        </w:tc>
      </w:tr>
      <w:tr w:rsidR="00A5749A" w:rsidRPr="001E2221" w14:paraId="58BB3463" w14:textId="77777777" w:rsidTr="00574540">
        <w:trPr>
          <w:trHeight w:val="340"/>
        </w:trPr>
        <w:tc>
          <w:tcPr>
            <w:tcW w:w="2410" w:type="dxa"/>
            <w:hideMark/>
          </w:tcPr>
          <w:p w14:paraId="52365694" w14:textId="4B62B13F" w:rsidR="00A5749A" w:rsidRPr="00062E11" w:rsidRDefault="00A5749A" w:rsidP="00750B46">
            <w:pPr>
              <w:pStyle w:val="Brdtext"/>
            </w:pPr>
            <w:r w:rsidRPr="00062E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2E11">
              <w:rPr>
                <w:sz w:val="20"/>
                <w:szCs w:val="20"/>
              </w:rPr>
              <w:instrText xml:space="preserve"> FORMTEXT </w:instrText>
            </w:r>
            <w:r w:rsidRPr="00062E11">
              <w:rPr>
                <w:sz w:val="20"/>
                <w:szCs w:val="20"/>
              </w:rPr>
            </w:r>
            <w:r w:rsidRPr="00062E11">
              <w:rPr>
                <w:sz w:val="20"/>
                <w:szCs w:val="20"/>
              </w:rPr>
              <w:fldChar w:fldCharType="separate"/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7513" w:type="dxa"/>
            <w:hideMark/>
          </w:tcPr>
          <w:p w14:paraId="09A44D2D" w14:textId="3D62744D" w:rsidR="00A5749A" w:rsidRPr="00CF3AF3" w:rsidRDefault="00A5749A" w:rsidP="00750B46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t> </w:t>
            </w: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</w:tr>
      <w:tr w:rsidR="00A5749A" w:rsidRPr="001E2221" w14:paraId="5D631095" w14:textId="77777777" w:rsidTr="00574540">
        <w:trPr>
          <w:trHeight w:val="340"/>
        </w:trPr>
        <w:tc>
          <w:tcPr>
            <w:tcW w:w="2410" w:type="dxa"/>
            <w:hideMark/>
          </w:tcPr>
          <w:p w14:paraId="20D5A018" w14:textId="77777777" w:rsidR="00A5749A" w:rsidRPr="00062E11" w:rsidRDefault="00A5749A" w:rsidP="00750B46">
            <w:pPr>
              <w:pStyle w:val="Brdtext"/>
              <w:rPr>
                <w:sz w:val="20"/>
                <w:szCs w:val="20"/>
              </w:rPr>
            </w:pPr>
            <w:r w:rsidRPr="00062E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2E11">
              <w:rPr>
                <w:sz w:val="20"/>
                <w:szCs w:val="20"/>
              </w:rPr>
              <w:instrText xml:space="preserve"> FORMTEXT </w:instrText>
            </w:r>
            <w:r w:rsidRPr="00062E11">
              <w:rPr>
                <w:sz w:val="20"/>
                <w:szCs w:val="20"/>
              </w:rPr>
            </w:r>
            <w:r w:rsidRPr="00062E11">
              <w:rPr>
                <w:sz w:val="20"/>
                <w:szCs w:val="20"/>
              </w:rPr>
              <w:fldChar w:fldCharType="separate"/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7513" w:type="dxa"/>
            <w:hideMark/>
          </w:tcPr>
          <w:p w14:paraId="3E6B824C" w14:textId="77777777" w:rsidR="00A5749A" w:rsidRPr="00CF3AF3" w:rsidRDefault="00A5749A" w:rsidP="00750B46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t> </w:t>
            </w: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</w:tr>
      <w:tr w:rsidR="00A5749A" w:rsidRPr="001E2221" w14:paraId="30DDA56C" w14:textId="77777777" w:rsidTr="00574540">
        <w:trPr>
          <w:trHeight w:val="340"/>
        </w:trPr>
        <w:tc>
          <w:tcPr>
            <w:tcW w:w="2410" w:type="dxa"/>
            <w:hideMark/>
          </w:tcPr>
          <w:p w14:paraId="3C801007" w14:textId="77777777" w:rsidR="00A5749A" w:rsidRPr="00062E11" w:rsidRDefault="00A5749A" w:rsidP="00750B46">
            <w:pPr>
              <w:pStyle w:val="Brdtext"/>
              <w:rPr>
                <w:sz w:val="20"/>
                <w:szCs w:val="20"/>
              </w:rPr>
            </w:pPr>
            <w:r w:rsidRPr="00062E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2E11">
              <w:rPr>
                <w:sz w:val="20"/>
                <w:szCs w:val="20"/>
              </w:rPr>
              <w:instrText xml:space="preserve"> FORMTEXT </w:instrText>
            </w:r>
            <w:r w:rsidRPr="00062E11">
              <w:rPr>
                <w:sz w:val="20"/>
                <w:szCs w:val="20"/>
              </w:rPr>
            </w:r>
            <w:r w:rsidRPr="00062E11">
              <w:rPr>
                <w:sz w:val="20"/>
                <w:szCs w:val="20"/>
              </w:rPr>
              <w:fldChar w:fldCharType="separate"/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7513" w:type="dxa"/>
            <w:hideMark/>
          </w:tcPr>
          <w:p w14:paraId="17F3A59A" w14:textId="77777777" w:rsidR="00A5749A" w:rsidRPr="00CF3AF3" w:rsidRDefault="00A5749A" w:rsidP="00750B46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t> </w:t>
            </w: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</w:tr>
      <w:tr w:rsidR="00A5749A" w:rsidRPr="001E2221" w14:paraId="10405A45" w14:textId="77777777" w:rsidTr="00574540">
        <w:trPr>
          <w:trHeight w:val="340"/>
        </w:trPr>
        <w:tc>
          <w:tcPr>
            <w:tcW w:w="2410" w:type="dxa"/>
            <w:hideMark/>
          </w:tcPr>
          <w:p w14:paraId="421FEA30" w14:textId="77777777" w:rsidR="00A5749A" w:rsidRPr="00062E11" w:rsidRDefault="00A5749A" w:rsidP="00750B46">
            <w:pPr>
              <w:pStyle w:val="Brdtext"/>
              <w:rPr>
                <w:sz w:val="20"/>
                <w:szCs w:val="20"/>
              </w:rPr>
            </w:pPr>
            <w:r w:rsidRPr="00062E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2E11">
              <w:rPr>
                <w:sz w:val="20"/>
                <w:szCs w:val="20"/>
              </w:rPr>
              <w:instrText xml:space="preserve"> FORMTEXT </w:instrText>
            </w:r>
            <w:r w:rsidRPr="00062E11">
              <w:rPr>
                <w:sz w:val="20"/>
                <w:szCs w:val="20"/>
              </w:rPr>
            </w:r>
            <w:r w:rsidRPr="00062E11">
              <w:rPr>
                <w:sz w:val="20"/>
                <w:szCs w:val="20"/>
              </w:rPr>
              <w:fldChar w:fldCharType="separate"/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7513" w:type="dxa"/>
            <w:hideMark/>
          </w:tcPr>
          <w:p w14:paraId="5D6817FD" w14:textId="77777777" w:rsidR="00A5749A" w:rsidRPr="00CF3AF3" w:rsidRDefault="00A5749A" w:rsidP="00750B46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t> </w:t>
            </w: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</w:tr>
      <w:tr w:rsidR="00A5749A" w:rsidRPr="001E2221" w14:paraId="775E4EC7" w14:textId="77777777" w:rsidTr="00574540">
        <w:trPr>
          <w:trHeight w:val="340"/>
        </w:trPr>
        <w:tc>
          <w:tcPr>
            <w:tcW w:w="2410" w:type="dxa"/>
            <w:hideMark/>
          </w:tcPr>
          <w:p w14:paraId="0FD3C53D" w14:textId="77777777" w:rsidR="00A5749A" w:rsidRPr="00062E11" w:rsidRDefault="00A5749A" w:rsidP="00750B46">
            <w:pPr>
              <w:pStyle w:val="Brdtext"/>
              <w:rPr>
                <w:sz w:val="20"/>
                <w:szCs w:val="20"/>
              </w:rPr>
            </w:pPr>
            <w:r w:rsidRPr="00062E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2E11">
              <w:rPr>
                <w:sz w:val="20"/>
                <w:szCs w:val="20"/>
              </w:rPr>
              <w:instrText xml:space="preserve"> FORMTEXT </w:instrText>
            </w:r>
            <w:r w:rsidRPr="00062E11">
              <w:rPr>
                <w:sz w:val="20"/>
                <w:szCs w:val="20"/>
              </w:rPr>
            </w:r>
            <w:r w:rsidRPr="00062E11">
              <w:rPr>
                <w:sz w:val="20"/>
                <w:szCs w:val="20"/>
              </w:rPr>
              <w:fldChar w:fldCharType="separate"/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7513" w:type="dxa"/>
            <w:hideMark/>
          </w:tcPr>
          <w:p w14:paraId="4A42632A" w14:textId="77777777" w:rsidR="00A5749A" w:rsidRPr="00CF3AF3" w:rsidRDefault="00A5749A" w:rsidP="00750B46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t> </w:t>
            </w: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</w:tr>
      <w:tr w:rsidR="00A5749A" w:rsidRPr="001E2221" w14:paraId="63E57942" w14:textId="77777777" w:rsidTr="00574540">
        <w:trPr>
          <w:trHeight w:val="340"/>
        </w:trPr>
        <w:tc>
          <w:tcPr>
            <w:tcW w:w="2410" w:type="dxa"/>
            <w:tcBorders>
              <w:bottom w:val="single" w:sz="18" w:space="0" w:color="auto"/>
            </w:tcBorders>
            <w:hideMark/>
          </w:tcPr>
          <w:p w14:paraId="78011097" w14:textId="77777777" w:rsidR="00A5749A" w:rsidRPr="00062E11" w:rsidRDefault="00A5749A" w:rsidP="00750B46">
            <w:pPr>
              <w:pStyle w:val="Brdtext"/>
              <w:rPr>
                <w:sz w:val="20"/>
                <w:szCs w:val="20"/>
              </w:rPr>
            </w:pPr>
            <w:r w:rsidRPr="00062E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2E11">
              <w:rPr>
                <w:sz w:val="20"/>
                <w:szCs w:val="20"/>
              </w:rPr>
              <w:instrText xml:space="preserve"> FORMTEXT </w:instrText>
            </w:r>
            <w:r w:rsidRPr="00062E11">
              <w:rPr>
                <w:sz w:val="20"/>
                <w:szCs w:val="20"/>
              </w:rPr>
            </w:r>
            <w:r w:rsidRPr="00062E11">
              <w:rPr>
                <w:sz w:val="20"/>
                <w:szCs w:val="20"/>
              </w:rPr>
              <w:fldChar w:fldCharType="separate"/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7513" w:type="dxa"/>
            <w:tcBorders>
              <w:bottom w:val="single" w:sz="18" w:space="0" w:color="auto"/>
            </w:tcBorders>
            <w:hideMark/>
          </w:tcPr>
          <w:p w14:paraId="5BE66B10" w14:textId="77777777" w:rsidR="00A5749A" w:rsidRPr="00CF3AF3" w:rsidRDefault="00A5749A" w:rsidP="00750B46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t> </w:t>
            </w: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</w:tr>
      <w:tr w:rsidR="00A5749A" w:rsidRPr="001E2221" w14:paraId="6BA2B028" w14:textId="77777777" w:rsidTr="00574540">
        <w:trPr>
          <w:trHeight w:val="340"/>
        </w:trPr>
        <w:tc>
          <w:tcPr>
            <w:tcW w:w="2410" w:type="dxa"/>
            <w:tcBorders>
              <w:top w:val="single" w:sz="18" w:space="0" w:color="auto"/>
            </w:tcBorders>
            <w:hideMark/>
          </w:tcPr>
          <w:p w14:paraId="7569CAF1" w14:textId="77777777" w:rsidR="00A5749A" w:rsidRPr="001124A8" w:rsidRDefault="00A5749A" w:rsidP="00750B46">
            <w:pPr>
              <w:pStyle w:val="Brdtext"/>
              <w:rPr>
                <w:b/>
                <w:bCs/>
              </w:rPr>
            </w:pPr>
            <w:r w:rsidRPr="001124A8">
              <w:rPr>
                <w:b/>
                <w:bCs/>
              </w:rPr>
              <w:t>Summa</w:t>
            </w:r>
          </w:p>
        </w:tc>
        <w:tc>
          <w:tcPr>
            <w:tcW w:w="7513" w:type="dxa"/>
            <w:tcBorders>
              <w:top w:val="single" w:sz="18" w:space="0" w:color="auto"/>
            </w:tcBorders>
          </w:tcPr>
          <w:p w14:paraId="769B63F4" w14:textId="77777777" w:rsidR="00A5749A" w:rsidRPr="00062E11" w:rsidRDefault="00A5749A" w:rsidP="00750B46">
            <w:pPr>
              <w:pStyle w:val="Brdtext"/>
              <w:rPr>
                <w:sz w:val="20"/>
                <w:szCs w:val="20"/>
              </w:rPr>
            </w:pPr>
            <w:r w:rsidRPr="00062E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2E11">
              <w:rPr>
                <w:sz w:val="20"/>
                <w:szCs w:val="20"/>
              </w:rPr>
              <w:instrText xml:space="preserve"> FORMTEXT </w:instrText>
            </w:r>
            <w:r w:rsidRPr="00062E11">
              <w:rPr>
                <w:sz w:val="20"/>
                <w:szCs w:val="20"/>
              </w:rPr>
            </w:r>
            <w:r w:rsidRPr="00062E11">
              <w:rPr>
                <w:sz w:val="20"/>
                <w:szCs w:val="20"/>
              </w:rPr>
              <w:fldChar w:fldCharType="separate"/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sz w:val="20"/>
                <w:szCs w:val="20"/>
              </w:rPr>
              <w:fldChar w:fldCharType="end"/>
            </w:r>
          </w:p>
        </w:tc>
      </w:tr>
    </w:tbl>
    <w:p w14:paraId="5B4CDFAC" w14:textId="77777777" w:rsidR="005B436A" w:rsidRDefault="005B436A" w:rsidP="005B436A">
      <w:pPr>
        <w:pStyle w:val="Brdtext"/>
      </w:pPr>
    </w:p>
    <w:p w14:paraId="2F2DAE1D" w14:textId="77777777" w:rsidR="005B436A" w:rsidRDefault="005B436A" w:rsidP="005B436A"/>
    <w:p w14:paraId="067D6635" w14:textId="6A6B97CC" w:rsidR="005B436A" w:rsidRPr="00E32516" w:rsidRDefault="005116EC" w:rsidP="005F0ADE">
      <w:pPr>
        <w:pStyle w:val="Rubrik3"/>
        <w:ind w:left="-624"/>
      </w:pPr>
      <w:r>
        <w:lastRenderedPageBreak/>
        <w:t xml:space="preserve"> </w:t>
      </w:r>
      <w:r w:rsidR="005F0ADE">
        <w:t>8</w:t>
      </w:r>
      <w:r w:rsidR="005B436A" w:rsidRPr="00E32516">
        <w:t xml:space="preserve">. Finansiering </w:t>
      </w:r>
    </w:p>
    <w:tbl>
      <w:tblPr>
        <w:tblStyle w:val="Tabellrutnt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3260"/>
        <w:gridCol w:w="4536"/>
      </w:tblGrid>
      <w:tr w:rsidR="00A5749A" w:rsidRPr="001E2221" w14:paraId="639001A2" w14:textId="77777777" w:rsidTr="00574540">
        <w:trPr>
          <w:trHeight w:val="340"/>
        </w:trPr>
        <w:tc>
          <w:tcPr>
            <w:tcW w:w="2269" w:type="dxa"/>
            <w:hideMark/>
          </w:tcPr>
          <w:p w14:paraId="13C6A04D" w14:textId="136B857B" w:rsidR="00A5749A" w:rsidRPr="00690BD1" w:rsidRDefault="00A5749A" w:rsidP="00CF6C84">
            <w:pPr>
              <w:pStyle w:val="Brdtext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hideMark/>
          </w:tcPr>
          <w:p w14:paraId="4600616B" w14:textId="2CC61557" w:rsidR="00A5749A" w:rsidRPr="001E2221" w:rsidRDefault="00A5749A" w:rsidP="005B436A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</w:t>
            </w:r>
            <w:r>
              <w:rPr>
                <w:b/>
                <w:bCs/>
              </w:rPr>
              <w:t>19</w:t>
            </w:r>
          </w:p>
        </w:tc>
        <w:tc>
          <w:tcPr>
            <w:tcW w:w="4536" w:type="dxa"/>
          </w:tcPr>
          <w:p w14:paraId="79D460BC" w14:textId="77777777" w:rsidR="00A5749A" w:rsidRPr="001E2221" w:rsidRDefault="00A5749A" w:rsidP="005B436A">
            <w:pPr>
              <w:pStyle w:val="Brdtext"/>
              <w:rPr>
                <w:b/>
                <w:bCs/>
              </w:rPr>
            </w:pPr>
            <w:r>
              <w:rPr>
                <w:b/>
                <w:bCs/>
              </w:rPr>
              <w:t>Andel (%)</w:t>
            </w:r>
          </w:p>
        </w:tc>
      </w:tr>
      <w:tr w:rsidR="00A5749A" w:rsidRPr="001E2221" w14:paraId="20E7BA0B" w14:textId="77777777" w:rsidTr="00574540">
        <w:trPr>
          <w:trHeight w:val="340"/>
        </w:trPr>
        <w:tc>
          <w:tcPr>
            <w:tcW w:w="2269" w:type="dxa"/>
            <w:hideMark/>
          </w:tcPr>
          <w:p w14:paraId="269B8F13" w14:textId="77777777" w:rsidR="00A5749A" w:rsidRPr="00690BD1" w:rsidRDefault="00A5749A" w:rsidP="005B436A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  <w:r w:rsidRPr="00690BD1">
              <w:rPr>
                <w:sz w:val="18"/>
                <w:szCs w:val="18"/>
              </w:rPr>
              <w:t xml:space="preserve"> Egenfinansiering</w:t>
            </w:r>
          </w:p>
        </w:tc>
        <w:tc>
          <w:tcPr>
            <w:tcW w:w="3260" w:type="dxa"/>
            <w:hideMark/>
          </w:tcPr>
          <w:p w14:paraId="38CCA2F8" w14:textId="5C07B9E4" w:rsidR="00A5749A" w:rsidRPr="00CF3AF3" w:rsidRDefault="00A5749A" w:rsidP="00CF3AF3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t> </w:t>
            </w: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14:paraId="26763BFA" w14:textId="77777777" w:rsidR="00A5749A" w:rsidRPr="00CF3AF3" w:rsidRDefault="00A5749A" w:rsidP="005B436A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</w:tr>
      <w:tr w:rsidR="00A5749A" w:rsidRPr="001E2221" w14:paraId="7A68D9C9" w14:textId="77777777" w:rsidTr="00574540">
        <w:trPr>
          <w:trHeight w:val="340"/>
        </w:trPr>
        <w:tc>
          <w:tcPr>
            <w:tcW w:w="2269" w:type="dxa"/>
            <w:hideMark/>
          </w:tcPr>
          <w:p w14:paraId="74D8F1C3" w14:textId="1EFB052E" w:rsidR="00A5749A" w:rsidRPr="00690BD1" w:rsidRDefault="00A5749A" w:rsidP="00BC1B5F">
            <w:pPr>
              <w:pStyle w:val="Brd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 </w:t>
            </w:r>
            <w:r w:rsidRPr="00690BD1">
              <w:rPr>
                <w:sz w:val="18"/>
                <w:szCs w:val="18"/>
              </w:rPr>
              <w:t>Ev</w:t>
            </w:r>
            <w:r>
              <w:rPr>
                <w:sz w:val="18"/>
                <w:szCs w:val="18"/>
              </w:rPr>
              <w:t>entuella</w:t>
            </w:r>
            <w:r w:rsidRPr="00690BD1">
              <w:rPr>
                <w:sz w:val="18"/>
                <w:szCs w:val="18"/>
              </w:rPr>
              <w:t xml:space="preserve"> ytterligare finansiär</w:t>
            </w:r>
            <w:r>
              <w:rPr>
                <w:sz w:val="18"/>
                <w:szCs w:val="18"/>
              </w:rPr>
              <w:t xml:space="preserve">er: </w:t>
            </w:r>
            <w:r w:rsidRPr="00CF3AF3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b/>
                <w:sz w:val="18"/>
                <w:szCs w:val="18"/>
              </w:rPr>
              <w:instrText xml:space="preserve"> FORMTEXT </w:instrText>
            </w:r>
            <w:r w:rsidRPr="00CF3AF3">
              <w:rPr>
                <w:b/>
                <w:sz w:val="18"/>
                <w:szCs w:val="18"/>
              </w:rPr>
            </w:r>
            <w:r w:rsidRPr="00CF3AF3">
              <w:rPr>
                <w:b/>
                <w:sz w:val="18"/>
                <w:szCs w:val="18"/>
              </w:rPr>
              <w:fldChar w:fldCharType="separate"/>
            </w:r>
            <w:r w:rsidRPr="00CF3AF3">
              <w:rPr>
                <w:b/>
                <w:noProof/>
                <w:sz w:val="18"/>
                <w:szCs w:val="18"/>
              </w:rPr>
              <w:t> </w:t>
            </w:r>
            <w:r w:rsidRPr="00CF3AF3">
              <w:rPr>
                <w:b/>
                <w:noProof/>
                <w:sz w:val="18"/>
                <w:szCs w:val="18"/>
              </w:rPr>
              <w:t> </w:t>
            </w:r>
            <w:r w:rsidRPr="00CF3AF3">
              <w:rPr>
                <w:b/>
                <w:noProof/>
                <w:sz w:val="18"/>
                <w:szCs w:val="18"/>
              </w:rPr>
              <w:t> </w:t>
            </w:r>
            <w:r w:rsidRPr="00CF3AF3">
              <w:rPr>
                <w:b/>
                <w:noProof/>
                <w:sz w:val="18"/>
                <w:szCs w:val="18"/>
              </w:rPr>
              <w:t> </w:t>
            </w:r>
            <w:r w:rsidRPr="00CF3AF3">
              <w:rPr>
                <w:b/>
                <w:noProof/>
                <w:sz w:val="18"/>
                <w:szCs w:val="18"/>
              </w:rPr>
              <w:t> </w:t>
            </w:r>
            <w:r w:rsidRPr="00CF3AF3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(ange finansiär, infoga fler rader vid behov)</w:t>
            </w:r>
          </w:p>
        </w:tc>
        <w:tc>
          <w:tcPr>
            <w:tcW w:w="3260" w:type="dxa"/>
            <w:hideMark/>
          </w:tcPr>
          <w:p w14:paraId="41BFC7C4" w14:textId="77777777" w:rsidR="00A5749A" w:rsidRPr="00CF3AF3" w:rsidRDefault="00A5749A" w:rsidP="005B436A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t> </w:t>
            </w: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14:paraId="24B622FC" w14:textId="77777777" w:rsidR="00A5749A" w:rsidRPr="00CF3AF3" w:rsidRDefault="00A5749A" w:rsidP="005B436A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</w:tr>
      <w:tr w:rsidR="00A5749A" w:rsidRPr="001E2221" w14:paraId="73B3D4E4" w14:textId="77777777" w:rsidTr="00574540">
        <w:trPr>
          <w:trHeight w:val="340"/>
        </w:trPr>
        <w:tc>
          <w:tcPr>
            <w:tcW w:w="2269" w:type="dxa"/>
            <w:hideMark/>
          </w:tcPr>
          <w:p w14:paraId="2377F5B9" w14:textId="77777777" w:rsidR="00A5749A" w:rsidRPr="00690BD1" w:rsidRDefault="00A5749A" w:rsidP="005B436A">
            <w:pPr>
              <w:pStyle w:val="Brdtex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</w:t>
            </w:r>
            <w:r w:rsidRPr="00690BD1">
              <w:rPr>
                <w:rFonts w:cs="Arial"/>
                <w:sz w:val="18"/>
                <w:szCs w:val="18"/>
              </w:rPr>
              <w:t xml:space="preserve"> Sökt medfinansiering från HaV </w:t>
            </w:r>
          </w:p>
        </w:tc>
        <w:tc>
          <w:tcPr>
            <w:tcW w:w="3260" w:type="dxa"/>
            <w:hideMark/>
          </w:tcPr>
          <w:p w14:paraId="4C1A7DDE" w14:textId="77777777" w:rsidR="00A5749A" w:rsidRPr="00CF3AF3" w:rsidRDefault="00A5749A" w:rsidP="005B436A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t> </w:t>
            </w: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14:paraId="5CF30FD9" w14:textId="77777777" w:rsidR="00A5749A" w:rsidRPr="00CF3AF3" w:rsidRDefault="00A5749A" w:rsidP="005B436A">
            <w:pPr>
              <w:pStyle w:val="Brdtext"/>
              <w:rPr>
                <w:sz w:val="20"/>
                <w:szCs w:val="20"/>
              </w:rPr>
            </w:pPr>
            <w:r w:rsidRPr="00CF3AF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F3">
              <w:rPr>
                <w:sz w:val="20"/>
                <w:szCs w:val="20"/>
              </w:rPr>
              <w:instrText xml:space="preserve"> FORMTEXT </w:instrText>
            </w:r>
            <w:r w:rsidRPr="00CF3AF3">
              <w:rPr>
                <w:sz w:val="20"/>
                <w:szCs w:val="20"/>
              </w:rPr>
            </w:r>
            <w:r w:rsidRPr="00CF3AF3">
              <w:rPr>
                <w:sz w:val="20"/>
                <w:szCs w:val="20"/>
              </w:rPr>
              <w:fldChar w:fldCharType="separate"/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noProof/>
                <w:sz w:val="20"/>
                <w:szCs w:val="20"/>
              </w:rPr>
              <w:t> </w:t>
            </w:r>
            <w:r w:rsidRPr="00CF3AF3">
              <w:rPr>
                <w:sz w:val="20"/>
                <w:szCs w:val="20"/>
              </w:rPr>
              <w:fldChar w:fldCharType="end"/>
            </w:r>
          </w:p>
        </w:tc>
      </w:tr>
      <w:tr w:rsidR="00A5749A" w:rsidRPr="001E2221" w14:paraId="464D0946" w14:textId="77777777" w:rsidTr="00574540">
        <w:trPr>
          <w:trHeight w:val="340"/>
        </w:trPr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</w:tcPr>
          <w:p w14:paraId="54FB1F98" w14:textId="77777777" w:rsidR="00A5749A" w:rsidRPr="00690BD1" w:rsidRDefault="00A5749A" w:rsidP="005B436A">
            <w:pPr>
              <w:pStyle w:val="Brdtext"/>
              <w:rPr>
                <w:b/>
                <w:bCs/>
              </w:rPr>
            </w:pPr>
            <w:r w:rsidRPr="00690BD1">
              <w:rPr>
                <w:b/>
                <w:bCs/>
              </w:rPr>
              <w:t>Summa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</w:tcPr>
          <w:p w14:paraId="40F7F24B" w14:textId="77777777" w:rsidR="00A5749A" w:rsidRPr="00062E11" w:rsidRDefault="00A5749A" w:rsidP="005B436A">
            <w:pPr>
              <w:pStyle w:val="Brdtext"/>
              <w:rPr>
                <w:sz w:val="20"/>
                <w:szCs w:val="20"/>
              </w:rPr>
            </w:pPr>
            <w:r w:rsidRPr="00062E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2E11">
              <w:rPr>
                <w:sz w:val="20"/>
                <w:szCs w:val="20"/>
              </w:rPr>
              <w:instrText xml:space="preserve"> FORMTEXT </w:instrText>
            </w:r>
            <w:r w:rsidRPr="00062E11">
              <w:rPr>
                <w:sz w:val="20"/>
                <w:szCs w:val="20"/>
              </w:rPr>
            </w:r>
            <w:r w:rsidRPr="00062E11">
              <w:rPr>
                <w:sz w:val="20"/>
                <w:szCs w:val="20"/>
              </w:rPr>
              <w:fldChar w:fldCharType="separate"/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noProof/>
                <w:sz w:val="20"/>
                <w:szCs w:val="20"/>
              </w:rPr>
              <w:t> </w:t>
            </w:r>
            <w:r w:rsidRPr="00062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</w:tcPr>
          <w:p w14:paraId="74F7177D" w14:textId="77777777" w:rsidR="00A5749A" w:rsidRPr="00374242" w:rsidRDefault="00A5749A" w:rsidP="005B436A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100 %</w:t>
            </w:r>
          </w:p>
        </w:tc>
      </w:tr>
      <w:tr w:rsidR="005B436A" w:rsidRPr="001E2221" w14:paraId="11F6FA78" w14:textId="77777777" w:rsidTr="00F52AC5">
        <w:trPr>
          <w:trHeight w:val="734"/>
        </w:trPr>
        <w:tc>
          <w:tcPr>
            <w:tcW w:w="10065" w:type="dxa"/>
            <w:gridSpan w:val="3"/>
            <w:tcBorders>
              <w:top w:val="single" w:sz="18" w:space="0" w:color="auto"/>
              <w:bottom w:val="single" w:sz="4" w:space="0" w:color="auto"/>
            </w:tcBorders>
            <w:tcMar>
              <w:bottom w:w="170" w:type="dxa"/>
            </w:tcMar>
          </w:tcPr>
          <w:p w14:paraId="1469ADCE" w14:textId="77777777" w:rsidR="005B436A" w:rsidRPr="00DB13F5" w:rsidRDefault="005F0ADE" w:rsidP="005B436A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B436A">
              <w:rPr>
                <w:sz w:val="18"/>
                <w:szCs w:val="18"/>
              </w:rPr>
              <w:t xml:space="preserve">.4 </w:t>
            </w:r>
            <w:r w:rsidR="005B436A" w:rsidRPr="00DB13F5">
              <w:rPr>
                <w:sz w:val="18"/>
                <w:szCs w:val="18"/>
              </w:rPr>
              <w:t>Ev</w:t>
            </w:r>
            <w:r w:rsidR="005B436A">
              <w:rPr>
                <w:sz w:val="18"/>
                <w:szCs w:val="18"/>
              </w:rPr>
              <w:t>entuell</w:t>
            </w:r>
            <w:r w:rsidR="005B436A" w:rsidRPr="00DB13F5">
              <w:rPr>
                <w:sz w:val="18"/>
                <w:szCs w:val="18"/>
              </w:rPr>
              <w:t xml:space="preserve"> kommentar </w:t>
            </w:r>
            <w:r w:rsidR="005B436A">
              <w:rPr>
                <w:sz w:val="18"/>
                <w:szCs w:val="18"/>
              </w:rPr>
              <w:t>finansiering</w:t>
            </w:r>
            <w:r w:rsidR="005B436A" w:rsidRPr="00DB13F5">
              <w:rPr>
                <w:sz w:val="18"/>
                <w:szCs w:val="18"/>
              </w:rPr>
              <w:t>:</w:t>
            </w:r>
          </w:p>
          <w:p w14:paraId="353D767A" w14:textId="77777777" w:rsidR="005B436A" w:rsidRDefault="005B436A" w:rsidP="00BC1B5F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33BDD10" w14:textId="552A3372" w:rsidR="002275F0" w:rsidRDefault="002275F0" w:rsidP="006317AB"/>
    <w:tbl>
      <w:tblPr>
        <w:tblStyle w:val="Tabellrutnt"/>
        <w:tblW w:w="1006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6317AB" w:rsidRPr="006317AB" w14:paraId="25EBFF21" w14:textId="77777777" w:rsidTr="005B436A">
        <w:trPr>
          <w:trHeight w:val="315"/>
        </w:trPr>
        <w:tc>
          <w:tcPr>
            <w:tcW w:w="10065" w:type="dxa"/>
            <w:tcBorders>
              <w:top w:val="nil"/>
              <w:left w:val="nil"/>
              <w:right w:val="nil"/>
            </w:tcBorders>
            <w:noWrap/>
            <w:hideMark/>
          </w:tcPr>
          <w:p w14:paraId="3B4374FE" w14:textId="67CF824C" w:rsidR="006317AB" w:rsidRPr="006317AB" w:rsidRDefault="007B715D" w:rsidP="001E0A65">
            <w:pPr>
              <w:pStyle w:val="Rubrik3"/>
              <w:outlineLvl w:val="2"/>
            </w:pPr>
            <w:r>
              <w:t>9</w:t>
            </w:r>
            <w:r w:rsidR="00D31B55">
              <w:t xml:space="preserve">. </w:t>
            </w:r>
            <w:r w:rsidR="006317AB" w:rsidRPr="00962120">
              <w:t>Övrigt</w:t>
            </w:r>
          </w:p>
        </w:tc>
      </w:tr>
      <w:tr w:rsidR="006317AB" w:rsidRPr="006317AB" w14:paraId="54375083" w14:textId="77777777" w:rsidTr="005B436A">
        <w:trPr>
          <w:trHeight w:val="300"/>
        </w:trPr>
        <w:tc>
          <w:tcPr>
            <w:tcW w:w="10065" w:type="dxa"/>
            <w:tcBorders>
              <w:bottom w:val="nil"/>
            </w:tcBorders>
            <w:hideMark/>
          </w:tcPr>
          <w:p w14:paraId="69A75A12" w14:textId="79D90CE6" w:rsidR="006317AB" w:rsidRPr="00474E3E" w:rsidRDefault="007B715D" w:rsidP="001E0A65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317AB" w:rsidRPr="00474E3E">
              <w:rPr>
                <w:sz w:val="18"/>
                <w:szCs w:val="18"/>
              </w:rPr>
              <w:t>.1 Övrigt av intresse för bedömning:</w:t>
            </w:r>
          </w:p>
        </w:tc>
      </w:tr>
      <w:tr w:rsidR="006317AB" w:rsidRPr="006317AB" w14:paraId="6C313D92" w14:textId="77777777" w:rsidTr="00F52AC5">
        <w:trPr>
          <w:trHeight w:val="271"/>
        </w:trPr>
        <w:tc>
          <w:tcPr>
            <w:tcW w:w="10065" w:type="dxa"/>
            <w:tcBorders>
              <w:top w:val="nil"/>
            </w:tcBorders>
            <w:tcMar>
              <w:bottom w:w="170" w:type="dxa"/>
            </w:tcMar>
            <w:hideMark/>
          </w:tcPr>
          <w:p w14:paraId="6918819C" w14:textId="77777777" w:rsidR="006317AB" w:rsidRPr="006317AB" w:rsidRDefault="006317AB">
            <w:r w:rsidRPr="0099758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7589">
              <w:instrText xml:space="preserve"> FORMTEXT </w:instrText>
            </w:r>
            <w:r w:rsidRPr="00997589">
              <w:fldChar w:fldCharType="separate"/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fldChar w:fldCharType="end"/>
            </w:r>
          </w:p>
        </w:tc>
      </w:tr>
    </w:tbl>
    <w:p w14:paraId="296FAFB8" w14:textId="04F1889B" w:rsidR="00A457CE" w:rsidRDefault="00A457CE">
      <w:pPr>
        <w:spacing w:after="200" w:line="276" w:lineRule="auto"/>
      </w:pPr>
    </w:p>
    <w:p w14:paraId="5D3FA0D9" w14:textId="77777777" w:rsidR="007B715D" w:rsidRDefault="007B715D" w:rsidP="007B715D"/>
    <w:p w14:paraId="6D0A906D" w14:textId="409692EF" w:rsidR="007B715D" w:rsidRPr="00A67E01" w:rsidRDefault="007B715D" w:rsidP="007B715D">
      <w:pPr>
        <w:keepNext/>
        <w:spacing w:before="240" w:after="80"/>
        <w:ind w:left="-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10. Andra stöd</w:t>
      </w:r>
    </w:p>
    <w:tbl>
      <w:tblPr>
        <w:tblStyle w:val="Tabellrutnt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B715D" w14:paraId="3B8AB977" w14:textId="77777777" w:rsidTr="00BC1B5F">
        <w:trPr>
          <w:trHeight w:val="1127"/>
        </w:trPr>
        <w:tc>
          <w:tcPr>
            <w:tcW w:w="10065" w:type="dxa"/>
            <w:tcMar>
              <w:bottom w:w="170" w:type="dxa"/>
            </w:tcMar>
          </w:tcPr>
          <w:p w14:paraId="49539F81" w14:textId="3E65A29C" w:rsidR="007B715D" w:rsidRPr="00D602FA" w:rsidRDefault="007B715D" w:rsidP="00172362">
            <w:pPr>
              <w:tabs>
                <w:tab w:val="left" w:pos="2311"/>
              </w:tabs>
              <w:spacing w:before="8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  <w:r w:rsidRPr="00D602FA">
              <w:rPr>
                <w:sz w:val="18"/>
                <w:szCs w:val="18"/>
              </w:rPr>
              <w:t xml:space="preserve"> </w:t>
            </w:r>
            <w:r w:rsidRPr="001E0A65">
              <w:rPr>
                <w:sz w:val="18"/>
                <w:szCs w:val="18"/>
              </w:rPr>
              <w:t>Har andra stöd sökts för den del av finansiering som söks här?</w:t>
            </w:r>
          </w:p>
          <w:p w14:paraId="281B0616" w14:textId="77777777" w:rsidR="007B715D" w:rsidRDefault="00F97815" w:rsidP="00BC1B5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94803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15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B715D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7B715D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B715D">
              <w:rPr>
                <w:rFonts w:ascii="Arial" w:hAnsi="Arial" w:cs="Arial"/>
                <w:b/>
                <w:sz w:val="16"/>
                <w:szCs w:val="16"/>
              </w:rPr>
              <w:t xml:space="preserve">JA           Om JA, ange vilket/vilka stöd samt belopp i kronor:  </w:t>
            </w:r>
            <w:r w:rsidR="007B71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715D">
              <w:instrText xml:space="preserve"> FORMTEXT </w:instrText>
            </w:r>
            <w:r w:rsidR="007B715D">
              <w:fldChar w:fldCharType="separate"/>
            </w:r>
            <w:r w:rsidR="007B715D">
              <w:rPr>
                <w:noProof/>
              </w:rPr>
              <w:t> </w:t>
            </w:r>
            <w:r w:rsidR="007B715D">
              <w:rPr>
                <w:noProof/>
              </w:rPr>
              <w:t> </w:t>
            </w:r>
            <w:r w:rsidR="007B715D">
              <w:rPr>
                <w:noProof/>
              </w:rPr>
              <w:t> </w:t>
            </w:r>
            <w:r w:rsidR="007B715D">
              <w:rPr>
                <w:noProof/>
              </w:rPr>
              <w:t> </w:t>
            </w:r>
            <w:r w:rsidR="007B715D">
              <w:rPr>
                <w:noProof/>
              </w:rPr>
              <w:t> </w:t>
            </w:r>
            <w:r w:rsidR="007B715D">
              <w:fldChar w:fldCharType="end"/>
            </w:r>
          </w:p>
          <w:p w14:paraId="2FC534E3" w14:textId="77777777" w:rsidR="007B715D" w:rsidRPr="00B15422" w:rsidRDefault="00F97815" w:rsidP="00172362">
            <w:pPr>
              <w:spacing w:before="8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24770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15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B715D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7B715D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B715D">
              <w:rPr>
                <w:rFonts w:ascii="Arial" w:hAnsi="Arial" w:cs="Arial"/>
                <w:b/>
                <w:sz w:val="16"/>
                <w:szCs w:val="16"/>
              </w:rPr>
              <w:t>NEJ</w:t>
            </w:r>
          </w:p>
        </w:tc>
      </w:tr>
      <w:tr w:rsidR="007B715D" w14:paraId="63644841" w14:textId="77777777" w:rsidTr="00BC1B5F">
        <w:trPr>
          <w:trHeight w:val="1291"/>
        </w:trPr>
        <w:tc>
          <w:tcPr>
            <w:tcW w:w="10065" w:type="dxa"/>
            <w:tcMar>
              <w:bottom w:w="170" w:type="dxa"/>
            </w:tcMar>
          </w:tcPr>
          <w:p w14:paraId="53F9CB44" w14:textId="740ACBA2" w:rsidR="007B715D" w:rsidRDefault="007B715D" w:rsidP="00172362">
            <w:pPr>
              <w:spacing w:before="8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10.2 </w:t>
            </w:r>
            <w:r w:rsidRPr="001E0A65">
              <w:rPr>
                <w:sz w:val="18"/>
                <w:szCs w:val="18"/>
              </w:rPr>
              <w:t>Har andra stöd beviljats för den del av finansiering som söks här?</w:t>
            </w:r>
          </w:p>
          <w:p w14:paraId="30F7E305" w14:textId="77777777" w:rsidR="007B715D" w:rsidRDefault="00F97815" w:rsidP="00BC1B5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211720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15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B715D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7B715D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B715D">
              <w:rPr>
                <w:rFonts w:ascii="Arial" w:hAnsi="Arial" w:cs="Arial"/>
                <w:b/>
                <w:sz w:val="16"/>
                <w:szCs w:val="16"/>
              </w:rPr>
              <w:t xml:space="preserve">JA           Om JA, ange vilket/vilka stöd samt belopp i kronor:  </w:t>
            </w:r>
            <w:r w:rsidR="007B71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715D">
              <w:instrText xml:space="preserve"> FORMTEXT </w:instrText>
            </w:r>
            <w:r w:rsidR="007B715D">
              <w:fldChar w:fldCharType="separate"/>
            </w:r>
            <w:r w:rsidR="007B715D">
              <w:rPr>
                <w:noProof/>
              </w:rPr>
              <w:t> </w:t>
            </w:r>
            <w:r w:rsidR="007B715D">
              <w:rPr>
                <w:noProof/>
              </w:rPr>
              <w:t> </w:t>
            </w:r>
            <w:r w:rsidR="007B715D">
              <w:rPr>
                <w:noProof/>
              </w:rPr>
              <w:t> </w:t>
            </w:r>
            <w:r w:rsidR="007B715D">
              <w:rPr>
                <w:noProof/>
              </w:rPr>
              <w:t> </w:t>
            </w:r>
            <w:r w:rsidR="007B715D">
              <w:rPr>
                <w:noProof/>
              </w:rPr>
              <w:t> </w:t>
            </w:r>
            <w:r w:rsidR="007B715D">
              <w:fldChar w:fldCharType="end"/>
            </w:r>
          </w:p>
          <w:p w14:paraId="43670CD6" w14:textId="6D336AA1" w:rsidR="007B715D" w:rsidRPr="00BC1B5F" w:rsidRDefault="00F97815" w:rsidP="00BC1B5F">
            <w:pPr>
              <w:spacing w:before="8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22016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15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B715D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7B715D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B715D">
              <w:rPr>
                <w:rFonts w:ascii="Arial" w:hAnsi="Arial" w:cs="Arial"/>
                <w:b/>
                <w:sz w:val="16"/>
                <w:szCs w:val="16"/>
              </w:rPr>
              <w:t>NEJ</w:t>
            </w:r>
          </w:p>
        </w:tc>
      </w:tr>
    </w:tbl>
    <w:p w14:paraId="41124C32" w14:textId="77777777" w:rsidR="007B715D" w:rsidRDefault="007B715D">
      <w:pPr>
        <w:spacing w:after="200" w:line="276" w:lineRule="auto"/>
      </w:pPr>
    </w:p>
    <w:tbl>
      <w:tblPr>
        <w:tblStyle w:val="Tabellrutnt"/>
        <w:tblW w:w="10065" w:type="dxa"/>
        <w:tblInd w:w="-709" w:type="dxa"/>
        <w:tblLayout w:type="fixed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5387"/>
        <w:gridCol w:w="4678"/>
      </w:tblGrid>
      <w:tr w:rsidR="008D7FF4" w:rsidRPr="008D7FF4" w14:paraId="32766907" w14:textId="77777777" w:rsidTr="00F9657C">
        <w:trPr>
          <w:trHeight w:val="411"/>
        </w:trPr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  <w:noWrap/>
            <w:tcMar>
              <w:bottom w:w="0" w:type="dxa"/>
            </w:tcMar>
            <w:hideMark/>
          </w:tcPr>
          <w:p w14:paraId="5DEEEFE7" w14:textId="465FD6A6" w:rsidR="008D7FF4" w:rsidRPr="008D7FF4" w:rsidRDefault="002275F0" w:rsidP="001E0A65">
            <w:pPr>
              <w:keepNext/>
              <w:spacing w:before="240" w:after="80"/>
            </w:pPr>
            <w:r>
              <w:rPr>
                <w:rStyle w:val="Rubrik3Char"/>
              </w:rPr>
              <w:t>11</w:t>
            </w:r>
            <w:r w:rsidR="00D31B55">
              <w:rPr>
                <w:rStyle w:val="Rubrik3Char"/>
              </w:rPr>
              <w:t xml:space="preserve">. </w:t>
            </w:r>
            <w:r w:rsidR="004029AF">
              <w:rPr>
                <w:rStyle w:val="Rubrik3Char"/>
              </w:rPr>
              <w:t>Bilagor</w:t>
            </w:r>
            <w:r w:rsidR="008D7FF4" w:rsidRPr="00D31B55">
              <w:rPr>
                <w:i/>
                <w:iCs/>
              </w:rPr>
              <w:t xml:space="preserve"> </w:t>
            </w:r>
            <w:r w:rsidR="008D7FF4" w:rsidRPr="00D31B55">
              <w:rPr>
                <w:i/>
                <w:iCs/>
                <w:sz w:val="18"/>
              </w:rPr>
              <w:t>A</w:t>
            </w:r>
            <w:r w:rsidR="008E2E28" w:rsidRPr="00D31B55">
              <w:rPr>
                <w:i/>
                <w:iCs/>
                <w:sz w:val="18"/>
              </w:rPr>
              <w:t>nge filnamn och bilagans rubrik</w:t>
            </w:r>
            <w:r w:rsidR="00962120" w:rsidRPr="00D31B55">
              <w:rPr>
                <w:i/>
                <w:iCs/>
                <w:sz w:val="18"/>
              </w:rPr>
              <w:t xml:space="preserve"> </w:t>
            </w:r>
          </w:p>
        </w:tc>
      </w:tr>
      <w:tr w:rsidR="008D7FF4" w:rsidRPr="008D7FF4" w14:paraId="2738D34F" w14:textId="77777777" w:rsidTr="00F85A9F">
        <w:trPr>
          <w:trHeight w:val="339"/>
        </w:trPr>
        <w:tc>
          <w:tcPr>
            <w:tcW w:w="5387" w:type="dxa"/>
            <w:tcBorders>
              <w:top w:val="nil"/>
            </w:tcBorders>
            <w:hideMark/>
          </w:tcPr>
          <w:p w14:paraId="03A811E8" w14:textId="2BBF5FC2" w:rsidR="008E2E28" w:rsidRPr="00634DE4" w:rsidRDefault="002275F0" w:rsidP="00F85A9F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474E3E">
              <w:rPr>
                <w:sz w:val="18"/>
                <w:szCs w:val="18"/>
              </w:rPr>
              <w:t xml:space="preserve">.1 </w:t>
            </w:r>
            <w:r w:rsidR="008D7FF4" w:rsidRPr="00634DE4">
              <w:rPr>
                <w:sz w:val="18"/>
                <w:szCs w:val="18"/>
              </w:rPr>
              <w:t>Projektbeskrivning</w:t>
            </w:r>
          </w:p>
        </w:tc>
        <w:tc>
          <w:tcPr>
            <w:tcW w:w="4678" w:type="dxa"/>
            <w:tcMar>
              <w:top w:w="85" w:type="dxa"/>
            </w:tcMar>
            <w:hideMark/>
          </w:tcPr>
          <w:p w14:paraId="61C39505" w14:textId="77777777" w:rsidR="008D7FF4" w:rsidRPr="00EB3DF8" w:rsidRDefault="008D7FF4" w:rsidP="00F85A9F">
            <w:pPr>
              <w:rPr>
                <w:sz w:val="18"/>
                <w:szCs w:val="18"/>
              </w:rPr>
            </w:pPr>
            <w:r w:rsidRPr="00EB3DF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DF8">
              <w:rPr>
                <w:sz w:val="18"/>
                <w:szCs w:val="18"/>
              </w:rPr>
              <w:instrText xml:space="preserve"> FORMTEXT </w:instrText>
            </w:r>
            <w:r w:rsidRPr="00EB3DF8">
              <w:rPr>
                <w:sz w:val="18"/>
                <w:szCs w:val="18"/>
              </w:rPr>
            </w:r>
            <w:r w:rsidRPr="00EB3DF8">
              <w:rPr>
                <w:sz w:val="18"/>
                <w:szCs w:val="18"/>
              </w:rPr>
              <w:fldChar w:fldCharType="separate"/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sz w:val="18"/>
                <w:szCs w:val="18"/>
              </w:rPr>
              <w:fldChar w:fldCharType="end"/>
            </w:r>
          </w:p>
        </w:tc>
      </w:tr>
      <w:tr w:rsidR="008D7FF4" w:rsidRPr="008D7FF4" w14:paraId="61A73397" w14:textId="77777777" w:rsidTr="00F85A9F">
        <w:trPr>
          <w:trHeight w:val="300"/>
        </w:trPr>
        <w:tc>
          <w:tcPr>
            <w:tcW w:w="5387" w:type="dxa"/>
            <w:hideMark/>
          </w:tcPr>
          <w:p w14:paraId="4A0F4628" w14:textId="2CC058CD" w:rsidR="000459F9" w:rsidRPr="00634DE4" w:rsidRDefault="002275F0" w:rsidP="00F85A9F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474E3E">
              <w:rPr>
                <w:sz w:val="18"/>
                <w:szCs w:val="18"/>
              </w:rPr>
              <w:t>.2</w:t>
            </w:r>
            <w:r w:rsidR="008D7FF4" w:rsidRPr="00634DE4">
              <w:rPr>
                <w:sz w:val="18"/>
                <w:szCs w:val="18"/>
              </w:rPr>
              <w:t xml:space="preserve"> Plan för uppföljning och utvärdering</w:t>
            </w:r>
          </w:p>
        </w:tc>
        <w:tc>
          <w:tcPr>
            <w:tcW w:w="4678" w:type="dxa"/>
            <w:tcMar>
              <w:top w:w="85" w:type="dxa"/>
            </w:tcMar>
            <w:hideMark/>
          </w:tcPr>
          <w:p w14:paraId="470338CF" w14:textId="77777777" w:rsidR="008D7FF4" w:rsidRPr="00EB3DF8" w:rsidRDefault="008D7FF4" w:rsidP="00F85A9F">
            <w:pPr>
              <w:rPr>
                <w:sz w:val="18"/>
                <w:szCs w:val="18"/>
              </w:rPr>
            </w:pPr>
            <w:r w:rsidRPr="00EB3DF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DF8">
              <w:rPr>
                <w:sz w:val="18"/>
                <w:szCs w:val="18"/>
              </w:rPr>
              <w:instrText xml:space="preserve"> FORMTEXT </w:instrText>
            </w:r>
            <w:r w:rsidRPr="00EB3DF8">
              <w:rPr>
                <w:sz w:val="18"/>
                <w:szCs w:val="18"/>
              </w:rPr>
            </w:r>
            <w:r w:rsidRPr="00EB3DF8">
              <w:rPr>
                <w:sz w:val="18"/>
                <w:szCs w:val="18"/>
              </w:rPr>
              <w:fldChar w:fldCharType="separate"/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sz w:val="18"/>
                <w:szCs w:val="18"/>
              </w:rPr>
              <w:fldChar w:fldCharType="end"/>
            </w:r>
          </w:p>
        </w:tc>
      </w:tr>
      <w:tr w:rsidR="008D7FF4" w:rsidRPr="008D7FF4" w14:paraId="1EF8B578" w14:textId="77777777" w:rsidTr="00F85A9F">
        <w:trPr>
          <w:trHeight w:val="300"/>
        </w:trPr>
        <w:tc>
          <w:tcPr>
            <w:tcW w:w="5387" w:type="dxa"/>
            <w:hideMark/>
          </w:tcPr>
          <w:p w14:paraId="66731240" w14:textId="324E1614" w:rsidR="00634DE4" w:rsidRPr="00634DE4" w:rsidRDefault="002275F0" w:rsidP="00F85A9F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474E3E">
              <w:rPr>
                <w:sz w:val="18"/>
                <w:szCs w:val="18"/>
              </w:rPr>
              <w:t>.3</w:t>
            </w:r>
            <w:r w:rsidR="008D7FF4" w:rsidRPr="00634DE4">
              <w:rPr>
                <w:sz w:val="18"/>
                <w:szCs w:val="18"/>
              </w:rPr>
              <w:t xml:space="preserve"> Omvärldsbeskrivning</w:t>
            </w:r>
          </w:p>
        </w:tc>
        <w:tc>
          <w:tcPr>
            <w:tcW w:w="4678" w:type="dxa"/>
            <w:tcMar>
              <w:top w:w="85" w:type="dxa"/>
            </w:tcMar>
            <w:hideMark/>
          </w:tcPr>
          <w:p w14:paraId="67901EC1" w14:textId="77777777" w:rsidR="008D7FF4" w:rsidRPr="00EB3DF8" w:rsidRDefault="008D7FF4" w:rsidP="00F85A9F">
            <w:pPr>
              <w:rPr>
                <w:sz w:val="18"/>
                <w:szCs w:val="18"/>
              </w:rPr>
            </w:pPr>
            <w:r w:rsidRPr="00EB3DF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DF8">
              <w:rPr>
                <w:sz w:val="18"/>
                <w:szCs w:val="18"/>
              </w:rPr>
              <w:instrText xml:space="preserve"> FORMTEXT </w:instrText>
            </w:r>
            <w:r w:rsidRPr="00EB3DF8">
              <w:rPr>
                <w:sz w:val="18"/>
                <w:szCs w:val="18"/>
              </w:rPr>
            </w:r>
            <w:r w:rsidRPr="00EB3DF8">
              <w:rPr>
                <w:sz w:val="18"/>
                <w:szCs w:val="18"/>
              </w:rPr>
              <w:fldChar w:fldCharType="separate"/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sz w:val="18"/>
                <w:szCs w:val="18"/>
              </w:rPr>
              <w:fldChar w:fldCharType="end"/>
            </w:r>
          </w:p>
        </w:tc>
      </w:tr>
      <w:tr w:rsidR="008D7FF4" w:rsidRPr="008D7FF4" w14:paraId="0457011F" w14:textId="77777777" w:rsidTr="00F85A9F">
        <w:trPr>
          <w:trHeight w:val="315"/>
        </w:trPr>
        <w:tc>
          <w:tcPr>
            <w:tcW w:w="5387" w:type="dxa"/>
            <w:hideMark/>
          </w:tcPr>
          <w:p w14:paraId="465690E3" w14:textId="45FB676C" w:rsidR="00634DE4" w:rsidRPr="00634DE4" w:rsidRDefault="002275F0" w:rsidP="00F85A9F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  <w:r w:rsidR="008D7FF4" w:rsidRPr="00634DE4">
              <w:rPr>
                <w:sz w:val="18"/>
                <w:szCs w:val="18"/>
              </w:rPr>
              <w:t>.4 Ev</w:t>
            </w:r>
            <w:r w:rsidR="005F5313">
              <w:rPr>
                <w:sz w:val="18"/>
                <w:szCs w:val="18"/>
              </w:rPr>
              <w:t xml:space="preserve">entuella andra bilagor, </w:t>
            </w:r>
            <w:r w:rsidR="008D7FF4" w:rsidRPr="00634DE4">
              <w:rPr>
                <w:sz w:val="18"/>
                <w:szCs w:val="18"/>
              </w:rPr>
              <w:t>rapporter och lik</w:t>
            </w:r>
            <w:r w:rsidR="00A85AD9">
              <w:rPr>
                <w:sz w:val="18"/>
                <w:szCs w:val="18"/>
              </w:rPr>
              <w:t>n</w:t>
            </w:r>
            <w:r w:rsidR="008D7FF4" w:rsidRPr="00634DE4">
              <w:rPr>
                <w:sz w:val="18"/>
                <w:szCs w:val="18"/>
              </w:rPr>
              <w:t>ande material</w:t>
            </w:r>
          </w:p>
        </w:tc>
        <w:tc>
          <w:tcPr>
            <w:tcW w:w="4678" w:type="dxa"/>
            <w:tcMar>
              <w:top w:w="85" w:type="dxa"/>
            </w:tcMar>
            <w:hideMark/>
          </w:tcPr>
          <w:p w14:paraId="02013B92" w14:textId="77777777" w:rsidR="008D7FF4" w:rsidRPr="00EB3DF8" w:rsidRDefault="00EB3DF8" w:rsidP="00F85A9F">
            <w:pPr>
              <w:rPr>
                <w:sz w:val="18"/>
                <w:szCs w:val="18"/>
              </w:rPr>
            </w:pPr>
            <w:r w:rsidRPr="00EB3DF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DF8">
              <w:rPr>
                <w:sz w:val="18"/>
                <w:szCs w:val="18"/>
              </w:rPr>
              <w:instrText xml:space="preserve"> FORMTEXT </w:instrText>
            </w:r>
            <w:r w:rsidRPr="00EB3DF8">
              <w:rPr>
                <w:sz w:val="18"/>
                <w:szCs w:val="18"/>
              </w:rPr>
            </w:r>
            <w:r w:rsidRPr="00EB3DF8">
              <w:rPr>
                <w:sz w:val="18"/>
                <w:szCs w:val="18"/>
              </w:rPr>
              <w:fldChar w:fldCharType="separate"/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sz w:val="18"/>
                <w:szCs w:val="18"/>
              </w:rPr>
              <w:fldChar w:fldCharType="end"/>
            </w:r>
          </w:p>
        </w:tc>
      </w:tr>
    </w:tbl>
    <w:p w14:paraId="18D2B4C5" w14:textId="77777777" w:rsidR="008D7FF4" w:rsidRDefault="008D7FF4" w:rsidP="006317AB"/>
    <w:p w14:paraId="1C00457E" w14:textId="589645E7" w:rsidR="00BE388F" w:rsidRDefault="00BE388F" w:rsidP="006317AB"/>
    <w:tbl>
      <w:tblPr>
        <w:tblStyle w:val="Tabellrutnt"/>
        <w:tblW w:w="1006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426F05" w:rsidRPr="000134FD" w14:paraId="0C5EF754" w14:textId="77777777" w:rsidTr="00172362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5AB71" w14:textId="77777777" w:rsidR="00426F05" w:rsidRPr="000134FD" w:rsidRDefault="00426F05" w:rsidP="00172362">
            <w:pPr>
              <w:keepNext/>
              <w:spacing w:before="240" w:after="80"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12. </w:t>
            </w:r>
            <w:r w:rsidRPr="000134FD">
              <w:rPr>
                <w:rFonts w:asciiTheme="minorHAnsi" w:hAnsiTheme="minorHAnsi" w:cstheme="minorHAnsi"/>
                <w:b/>
              </w:rPr>
              <w:t xml:space="preserve">Upplysning </w:t>
            </w:r>
          </w:p>
        </w:tc>
      </w:tr>
      <w:tr w:rsidR="00426F05" w:rsidRPr="000134FD" w14:paraId="34BCF2AA" w14:textId="77777777" w:rsidTr="00172362">
        <w:trPr>
          <w:trHeight w:val="2551"/>
        </w:trPr>
        <w:tc>
          <w:tcPr>
            <w:tcW w:w="10065" w:type="dxa"/>
            <w:tcBorders>
              <w:bottom w:val="single" w:sz="4" w:space="0" w:color="auto"/>
            </w:tcBorders>
          </w:tcPr>
          <w:p w14:paraId="32430CDC" w14:textId="77777777" w:rsidR="00426F05" w:rsidRPr="000134FD" w:rsidRDefault="00426F05" w:rsidP="001723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34FD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</w:p>
          <w:p w14:paraId="5151285E" w14:textId="77777777" w:rsidR="00426F05" w:rsidRDefault="00426F05" w:rsidP="0017236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Observera att inkomna handlingar till HaV blir allmänna handlingar. Utgångspunkten är att allmänna handlingar är offentliga och kan lämnas ut om inte hinder finns i offentlighets- och sekretesslagen. </w:t>
            </w:r>
          </w:p>
          <w:p w14:paraId="31866CD3" w14:textId="77777777" w:rsidR="00426F05" w:rsidRDefault="00426F05" w:rsidP="00172362">
            <w:pPr>
              <w:keepNext/>
              <w:rPr>
                <w:rFonts w:cs="Arial"/>
              </w:rPr>
            </w:pPr>
          </w:p>
          <w:p w14:paraId="0D09A9DB" w14:textId="77777777" w:rsidR="00426F05" w:rsidRPr="000134FD" w:rsidRDefault="00426F05" w:rsidP="00172362">
            <w:pPr>
              <w:keepNext/>
              <w:rPr>
                <w:rFonts w:cs="Arial"/>
              </w:rPr>
            </w:pPr>
            <w:r w:rsidRPr="000134FD">
              <w:rPr>
                <w:rFonts w:cs="Arial"/>
              </w:rPr>
              <w:t>Havs- och vattenmyndigheten har för avsikt att tillgängliggöra alla slutrapporter (slutrapporteringsblankett med bilagor), bland annat genom publicering på Havs- och vattenmyndighetens webbplats. I samband med att slutra</w:t>
            </w:r>
            <w:r>
              <w:rPr>
                <w:rFonts w:cs="Arial"/>
              </w:rPr>
              <w:t>pporten publiceras kommer</w:t>
            </w:r>
            <w:r w:rsidRPr="000134FD">
              <w:rPr>
                <w:rFonts w:cs="Arial"/>
              </w:rPr>
              <w:t xml:space="preserve"> även författarens/författarnas namn och e-postadress att publiceras. </w:t>
            </w:r>
          </w:p>
          <w:p w14:paraId="46C5E9CF" w14:textId="77777777" w:rsidR="00426F05" w:rsidRDefault="00426F05" w:rsidP="001723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A78D55" w14:textId="77777777" w:rsidR="00426F05" w:rsidRPr="000134FD" w:rsidRDefault="00426F05" w:rsidP="001723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E5B546" w14:textId="77777777" w:rsidR="00426F05" w:rsidRPr="000134FD" w:rsidRDefault="00426F05" w:rsidP="001723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67E52C" w14:textId="77777777" w:rsidR="00426F05" w:rsidRPr="000134FD" w:rsidRDefault="00426F05" w:rsidP="001723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4FD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74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0134FD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r w:rsidRPr="000134FD">
              <w:rPr>
                <w:rFonts w:ascii="Arial" w:hAnsi="Arial" w:cs="Arial"/>
                <w:b/>
                <w:sz w:val="18"/>
                <w:szCs w:val="18"/>
              </w:rPr>
              <w:t>Jag förstår</w:t>
            </w:r>
          </w:p>
          <w:p w14:paraId="12CF78F1" w14:textId="77777777" w:rsidR="00426F05" w:rsidRPr="000134FD" w:rsidRDefault="00426F05" w:rsidP="001723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5F729E" w14:textId="77777777" w:rsidR="00426F05" w:rsidRPr="000134FD" w:rsidRDefault="00426F05" w:rsidP="001723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9817D57" w14:textId="0C30B55C" w:rsidR="00FA5A8E" w:rsidRPr="000134FD" w:rsidRDefault="00FA5A8E" w:rsidP="00FA5A8E">
      <w:pPr>
        <w:rPr>
          <w:rFonts w:asciiTheme="minorHAnsi" w:hAnsiTheme="minorHAnsi" w:cstheme="minorHAnsi"/>
          <w:b/>
        </w:rPr>
      </w:pPr>
    </w:p>
    <w:p w14:paraId="00F18326" w14:textId="0C302590" w:rsidR="00776F0C" w:rsidRPr="000134FD" w:rsidRDefault="00776F0C" w:rsidP="00FA5A8E"/>
    <w:tbl>
      <w:tblPr>
        <w:tblStyle w:val="Tabellrutnt"/>
        <w:tblW w:w="1006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820"/>
        <w:gridCol w:w="5245"/>
      </w:tblGrid>
      <w:tr w:rsidR="00FA5A8E" w14:paraId="22166D60" w14:textId="77777777" w:rsidTr="005B436A">
        <w:trPr>
          <w:trHeight w:val="964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0E760" w14:textId="77777777" w:rsidR="00FA5A8E" w:rsidRPr="000134FD" w:rsidRDefault="00DB0316" w:rsidP="008F4690">
            <w:pPr>
              <w:pStyle w:val="Rubrik3"/>
              <w:outlineLvl w:val="2"/>
            </w:pPr>
            <w:r>
              <w:t xml:space="preserve"> 13</w:t>
            </w:r>
            <w:r w:rsidR="004029AF">
              <w:t>.</w:t>
            </w:r>
            <w:r w:rsidR="00700C03">
              <w:t xml:space="preserve"> </w:t>
            </w:r>
            <w:r w:rsidR="00FA5A8E" w:rsidRPr="000134FD">
              <w:t>Underskrift</w:t>
            </w:r>
          </w:p>
          <w:p w14:paraId="70F92BE9" w14:textId="2185CA92" w:rsidR="00FA5A8E" w:rsidRPr="00972A6A" w:rsidRDefault="00FA5A8E" w:rsidP="00426F05">
            <w:pPr>
              <w:keepNext/>
              <w:keepLines/>
            </w:pPr>
            <w:r w:rsidRPr="000134FD">
              <w:rPr>
                <w:rFonts w:cs="Arial"/>
              </w:rPr>
              <w:t xml:space="preserve">Ansökan ska skrivas under av behörig person. </w:t>
            </w:r>
          </w:p>
        </w:tc>
      </w:tr>
      <w:tr w:rsidR="00FA5A8E" w14:paraId="52C875D2" w14:textId="77777777" w:rsidTr="00F85A9F">
        <w:tc>
          <w:tcPr>
            <w:tcW w:w="4820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16ECCB9" w14:textId="77777777" w:rsidR="00FA5A8E" w:rsidRPr="00972A6A" w:rsidRDefault="00FA5A8E" w:rsidP="008F4690">
            <w:pPr>
              <w:pStyle w:val="Brdtext"/>
              <w:keepNext/>
              <w:keepLines/>
            </w:pPr>
            <w:r w:rsidRPr="00972A6A">
              <w:t>Ort</w:t>
            </w:r>
          </w:p>
          <w:p w14:paraId="22B0AEAC" w14:textId="77777777" w:rsidR="00FA5A8E" w:rsidRPr="00972A6A" w:rsidRDefault="00FA5A8E" w:rsidP="00BC1B5F">
            <w:pPr>
              <w:pStyle w:val="Brdtext"/>
              <w:keepNext/>
              <w:keepLines/>
              <w:spacing w:after="0" w:line="276" w:lineRule="auto"/>
            </w:pPr>
            <w:r w:rsidRPr="00972A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A6A">
              <w:instrText xml:space="preserve"> FORMTEXT </w:instrText>
            </w:r>
            <w:r w:rsidRPr="00972A6A">
              <w:fldChar w:fldCharType="separate"/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F29D1AD" w14:textId="77777777" w:rsidR="00FA5A8E" w:rsidRPr="00972A6A" w:rsidRDefault="00FA5A8E" w:rsidP="008F4690">
            <w:pPr>
              <w:pStyle w:val="Brdtext"/>
              <w:keepNext/>
              <w:keepLines/>
            </w:pPr>
            <w:r w:rsidRPr="00972A6A">
              <w:t>Datum</w:t>
            </w:r>
          </w:p>
          <w:p w14:paraId="325DC7D8" w14:textId="77777777" w:rsidR="00FA5A8E" w:rsidRPr="00972A6A" w:rsidRDefault="00FA5A8E" w:rsidP="00BC1B5F">
            <w:pPr>
              <w:pStyle w:val="Brdtext"/>
              <w:keepNext/>
              <w:keepLines/>
              <w:spacing w:after="0" w:line="276" w:lineRule="auto"/>
            </w:pPr>
            <w:r w:rsidRPr="00972A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A6A">
              <w:instrText xml:space="preserve"> FORMTEXT </w:instrText>
            </w:r>
            <w:r w:rsidRPr="00972A6A">
              <w:fldChar w:fldCharType="separate"/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fldChar w:fldCharType="end"/>
            </w:r>
          </w:p>
        </w:tc>
      </w:tr>
      <w:tr w:rsidR="00FA5A8E" w14:paraId="37221FB9" w14:textId="77777777" w:rsidTr="005B436A">
        <w:trPr>
          <w:trHeight w:val="73"/>
        </w:trPr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14:paraId="6F5CD6A6" w14:textId="77777777" w:rsidR="00FA5A8E" w:rsidRPr="00972A6A" w:rsidRDefault="00FA5A8E" w:rsidP="008F4690">
            <w:pPr>
              <w:pStyle w:val="Brdtext"/>
              <w:keepNext/>
              <w:keepLines/>
            </w:pPr>
            <w:r w:rsidRPr="00972A6A">
              <w:t>Underskrift av behörig person</w:t>
            </w: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14:paraId="57A38495" w14:textId="77777777" w:rsidR="00FA5A8E" w:rsidRPr="00972A6A" w:rsidRDefault="00FA5A8E" w:rsidP="008F4690">
            <w:pPr>
              <w:pStyle w:val="Brdtext"/>
              <w:keepNext/>
              <w:keepLines/>
            </w:pPr>
            <w:r w:rsidRPr="00972A6A">
              <w:t>Namnförtydligande</w:t>
            </w:r>
          </w:p>
        </w:tc>
      </w:tr>
      <w:tr w:rsidR="00FA5A8E" w14:paraId="50D83F5C" w14:textId="77777777" w:rsidTr="00F85A9F">
        <w:trPr>
          <w:trHeight w:val="233"/>
        </w:trPr>
        <w:tc>
          <w:tcPr>
            <w:tcW w:w="4820" w:type="dxa"/>
            <w:tcBorders>
              <w:top w:val="nil"/>
            </w:tcBorders>
          </w:tcPr>
          <w:p w14:paraId="3327BCA5" w14:textId="77777777" w:rsidR="00FA5A8E" w:rsidRPr="00634DE4" w:rsidRDefault="00FA5A8E" w:rsidP="00F85A9F">
            <w:pPr>
              <w:pStyle w:val="Brdtext"/>
              <w:spacing w:after="0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</w:tcBorders>
            <w:tcMar>
              <w:bottom w:w="170" w:type="dxa"/>
            </w:tcMar>
          </w:tcPr>
          <w:p w14:paraId="167CE7E0" w14:textId="38DD0065" w:rsidR="00FA5A8E" w:rsidRPr="00661ACF" w:rsidRDefault="00D46036" w:rsidP="00F85A9F">
            <w:pPr>
              <w:tabs>
                <w:tab w:val="center" w:pos="2514"/>
              </w:tabs>
            </w:pPr>
            <w:r w:rsidRPr="00972A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A6A">
              <w:instrText xml:space="preserve"> FORMTEXT </w:instrText>
            </w:r>
            <w:r w:rsidRPr="00972A6A">
              <w:fldChar w:fldCharType="separate"/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fldChar w:fldCharType="end"/>
            </w:r>
            <w:r w:rsidR="00F85A9F">
              <w:tab/>
            </w:r>
          </w:p>
        </w:tc>
      </w:tr>
    </w:tbl>
    <w:p w14:paraId="1303951A" w14:textId="77777777" w:rsidR="00FA5A8E" w:rsidRDefault="00FA5A8E" w:rsidP="00CB2302">
      <w:pPr>
        <w:rPr>
          <w:rFonts w:ascii="Arial" w:hAnsi="Arial" w:cs="Arial"/>
          <w:sz w:val="16"/>
          <w:szCs w:val="16"/>
        </w:rPr>
      </w:pPr>
    </w:p>
    <w:p w14:paraId="0B7BB069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232B54D5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50623B0E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63807375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51DA3482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3B1D335F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6A489CAD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7EAF7887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2CAFD186" w14:textId="77777777" w:rsidR="00FA5A8E" w:rsidRDefault="00FA5A8E" w:rsidP="00CB2302">
      <w:pPr>
        <w:rPr>
          <w:rFonts w:ascii="Arial" w:hAnsi="Arial" w:cs="Arial"/>
          <w:sz w:val="16"/>
          <w:szCs w:val="16"/>
        </w:rPr>
      </w:pPr>
    </w:p>
    <w:p w14:paraId="7005CC88" w14:textId="77777777" w:rsidR="00FA5A8E" w:rsidRDefault="00FA5A8E" w:rsidP="00CB2302">
      <w:pPr>
        <w:rPr>
          <w:rFonts w:ascii="Arial" w:hAnsi="Arial" w:cs="Arial"/>
          <w:sz w:val="16"/>
          <w:szCs w:val="16"/>
        </w:rPr>
      </w:pPr>
    </w:p>
    <w:p w14:paraId="298468DB" w14:textId="77777777" w:rsidR="00FA5A8E" w:rsidRPr="00CB2BB8" w:rsidRDefault="00FA5A8E" w:rsidP="00CB2302">
      <w:pPr>
        <w:rPr>
          <w:rFonts w:ascii="Arial" w:hAnsi="Arial" w:cs="Arial"/>
          <w:sz w:val="16"/>
          <w:szCs w:val="16"/>
        </w:rPr>
      </w:pPr>
    </w:p>
    <w:tbl>
      <w:tblPr>
        <w:tblStyle w:val="Tabellrutnt"/>
        <w:tblW w:w="8897" w:type="dxa"/>
        <w:tblInd w:w="-113" w:type="dxa"/>
        <w:tblLook w:val="04A0" w:firstRow="1" w:lastRow="0" w:firstColumn="1" w:lastColumn="0" w:noHBand="0" w:noVBand="1"/>
      </w:tblPr>
      <w:tblGrid>
        <w:gridCol w:w="8897"/>
      </w:tblGrid>
      <w:tr w:rsidR="00CB2302" w:rsidRPr="00C74BD9" w14:paraId="5E3A4406" w14:textId="77777777" w:rsidTr="001C69E2">
        <w:trPr>
          <w:trHeight w:val="2794"/>
        </w:trPr>
        <w:tc>
          <w:tcPr>
            <w:tcW w:w="8897" w:type="dxa"/>
            <w:tcBorders>
              <w:bottom w:val="single" w:sz="4" w:space="0" w:color="auto"/>
            </w:tcBorders>
          </w:tcPr>
          <w:p w14:paraId="57B75F51" w14:textId="77777777" w:rsidR="00CB2302" w:rsidRPr="00C74BD9" w:rsidRDefault="00CB2302" w:rsidP="00F16689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  <w:r w:rsidRPr="00C74BD9">
              <w:rPr>
                <w:rFonts w:cs="Arial"/>
                <w:b/>
                <w:sz w:val="18"/>
                <w:szCs w:val="18"/>
              </w:rPr>
              <w:tab/>
            </w:r>
          </w:p>
          <w:p w14:paraId="30D08463" w14:textId="77777777" w:rsidR="00CB2302" w:rsidRPr="00C74BD9" w:rsidRDefault="00CB2302" w:rsidP="00CB2302">
            <w:pPr>
              <w:tabs>
                <w:tab w:val="left" w:pos="285"/>
              </w:tabs>
              <w:rPr>
                <w:rFonts w:cs="Arial"/>
                <w:b/>
                <w:sz w:val="18"/>
                <w:szCs w:val="18"/>
              </w:rPr>
            </w:pPr>
            <w:r w:rsidRPr="00C74BD9">
              <w:rPr>
                <w:rFonts w:cs="Arial"/>
                <w:b/>
                <w:sz w:val="18"/>
                <w:szCs w:val="18"/>
              </w:rPr>
              <w:t>Skicka ansökan till Havs- och vattenmyndigheten</w:t>
            </w:r>
          </w:p>
          <w:p w14:paraId="4A739B43" w14:textId="77777777" w:rsidR="00CB2302" w:rsidRPr="00C74BD9" w:rsidRDefault="00CB2302" w:rsidP="00CB2302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</w:p>
          <w:p w14:paraId="50183640" w14:textId="77777777" w:rsidR="00CB2302" w:rsidRPr="00C74BD9" w:rsidRDefault="00CB2302" w:rsidP="001C69E2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  <w:r w:rsidRPr="00C74BD9">
              <w:rPr>
                <w:rFonts w:cs="Arial"/>
                <w:sz w:val="18"/>
                <w:szCs w:val="18"/>
              </w:rPr>
              <w:t>Ansökan skickas som e-post till Havs- och vatten</w:t>
            </w:r>
            <w:r w:rsidR="00F939CF">
              <w:rPr>
                <w:rFonts w:cs="Arial"/>
                <w:sz w:val="18"/>
                <w:szCs w:val="18"/>
              </w:rPr>
              <w:t>myndigheten på följande adress</w:t>
            </w:r>
            <w:r w:rsidRPr="00C74BD9">
              <w:rPr>
                <w:rFonts w:cs="Arial"/>
                <w:sz w:val="18"/>
                <w:szCs w:val="18"/>
              </w:rPr>
              <w:t>:</w:t>
            </w:r>
          </w:p>
          <w:p w14:paraId="4BE61814" w14:textId="77777777" w:rsidR="00CB2302" w:rsidRPr="00C74BD9" w:rsidRDefault="00CB2302" w:rsidP="00CB2302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</w:p>
          <w:p w14:paraId="5536A782" w14:textId="77777777" w:rsidR="00CB2302" w:rsidRPr="00C74BD9" w:rsidRDefault="00CB2302" w:rsidP="00CB2302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  <w:r w:rsidRPr="00C74BD9">
              <w:rPr>
                <w:rFonts w:cs="Arial"/>
                <w:sz w:val="18"/>
                <w:szCs w:val="18"/>
              </w:rPr>
              <w:t>havochvatten@havochvatten.se</w:t>
            </w:r>
          </w:p>
          <w:p w14:paraId="2CC503D0" w14:textId="77777777" w:rsidR="00CB2302" w:rsidRPr="00C74BD9" w:rsidRDefault="00CB2302" w:rsidP="00CB2302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</w:p>
          <w:p w14:paraId="1D301762" w14:textId="12E51043" w:rsidR="00CB2302" w:rsidRPr="00C74BD9" w:rsidRDefault="00CB2302" w:rsidP="00CB2302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  <w:r w:rsidRPr="00C74BD9">
              <w:rPr>
                <w:rFonts w:cs="Arial"/>
                <w:sz w:val="18"/>
                <w:szCs w:val="18"/>
              </w:rPr>
              <w:t>Följande ärendemening ska anges i e-postmeddelandet:</w:t>
            </w:r>
            <w:r w:rsidR="00F939CF">
              <w:rPr>
                <w:rFonts w:cs="Arial"/>
                <w:sz w:val="18"/>
                <w:szCs w:val="18"/>
              </w:rPr>
              <w:t xml:space="preserve"> </w:t>
            </w:r>
            <w:r w:rsidR="00C0324A">
              <w:rPr>
                <w:rFonts w:cs="Arial"/>
                <w:color w:val="000000"/>
                <w:sz w:val="18"/>
                <w:szCs w:val="18"/>
                <w:lang w:eastAsia="sv-SE"/>
              </w:rPr>
              <w:t>Ansökan om bidrag för U</w:t>
            </w:r>
            <w:r w:rsidR="00B65DCB" w:rsidRPr="00B65DCB">
              <w:rPr>
                <w:rFonts w:cs="Arial"/>
                <w:color w:val="000000"/>
                <w:sz w:val="18"/>
                <w:szCs w:val="18"/>
                <w:lang w:eastAsia="sv-SE"/>
              </w:rPr>
              <w:t>tvecklingskraft i alla delar av landet – Koordinerad regional tillväxt 2019</w:t>
            </w:r>
            <w:r w:rsidR="00B65DCB">
              <w:rPr>
                <w:rFonts w:ascii="Arial" w:hAnsi="Arial" w:cs="Arial"/>
                <w:color w:val="000000"/>
                <w:sz w:val="24"/>
                <w:szCs w:val="24"/>
                <w:lang w:eastAsia="sv-SE"/>
              </w:rPr>
              <w:t xml:space="preserve"> </w:t>
            </w:r>
            <w:r w:rsidR="00F97815">
              <w:rPr>
                <w:rFonts w:cs="Arial"/>
                <w:color w:val="000000"/>
                <w:sz w:val="18"/>
                <w:szCs w:val="18"/>
                <w:lang w:eastAsia="sv-SE"/>
              </w:rPr>
              <w:t>dnr 2011-19</w:t>
            </w:r>
            <w:bookmarkStart w:id="1" w:name="_GoBack"/>
            <w:bookmarkEnd w:id="1"/>
          </w:p>
          <w:p w14:paraId="58FDD5C1" w14:textId="77777777" w:rsidR="00CB2302" w:rsidRPr="00C74BD9" w:rsidRDefault="00CB2302" w:rsidP="00CB2302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</w:p>
          <w:p w14:paraId="1CFE2E13" w14:textId="74D9C1D1" w:rsidR="00CB2302" w:rsidRPr="001C69E2" w:rsidRDefault="00CB2302" w:rsidP="001C69E2">
            <w:pPr>
              <w:pStyle w:val="Brdtext"/>
              <w:rPr>
                <w:sz w:val="18"/>
                <w:szCs w:val="18"/>
              </w:rPr>
            </w:pPr>
            <w:r w:rsidRPr="00C74BD9">
              <w:rPr>
                <w:sz w:val="18"/>
                <w:szCs w:val="18"/>
              </w:rPr>
              <w:t xml:space="preserve">Filen med blanketten namnges med projektets </w:t>
            </w:r>
            <w:r w:rsidR="00130A6F">
              <w:rPr>
                <w:sz w:val="18"/>
                <w:szCs w:val="18"/>
              </w:rPr>
              <w:t>namn (ska också framgå av fält 2.1</w:t>
            </w:r>
            <w:r w:rsidRPr="00C74BD9">
              <w:rPr>
                <w:sz w:val="18"/>
                <w:szCs w:val="18"/>
              </w:rPr>
              <w:t xml:space="preserve"> i blanketten). Fil med bilaga namnges med projektnamn oc</w:t>
            </w:r>
            <w:r w:rsidR="00C74BD9" w:rsidRPr="00C74BD9">
              <w:rPr>
                <w:sz w:val="18"/>
                <w:szCs w:val="18"/>
              </w:rPr>
              <w:t>h bilag</w:t>
            </w:r>
            <w:r w:rsidRPr="00C74BD9">
              <w:rPr>
                <w:sz w:val="18"/>
                <w:szCs w:val="18"/>
              </w:rPr>
              <w:t>enummer.</w:t>
            </w:r>
          </w:p>
        </w:tc>
      </w:tr>
    </w:tbl>
    <w:p w14:paraId="7C509210" w14:textId="77777777" w:rsidR="00CB2302" w:rsidRDefault="00CB2302" w:rsidP="006317AB"/>
    <w:sectPr w:rsidR="00CB2302" w:rsidSect="0098688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1" w:right="2268" w:bottom="1418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31698" w14:textId="77777777" w:rsidR="00172362" w:rsidRDefault="00172362" w:rsidP="00A63795">
      <w:r>
        <w:separator/>
      </w:r>
    </w:p>
  </w:endnote>
  <w:endnote w:type="continuationSeparator" w:id="0">
    <w:p w14:paraId="1922D1F1" w14:textId="77777777" w:rsidR="00172362" w:rsidRDefault="00172362" w:rsidP="00A6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172362" w:rsidRPr="00406F43" w14:paraId="636CC216" w14:textId="77777777" w:rsidTr="00C14C29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729BF0AB" w14:textId="77777777" w:rsidR="00172362" w:rsidRPr="00207570" w:rsidRDefault="00172362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4" w:name="bmSokvagSecond"/>
          <w:bookmarkEnd w:id="4"/>
        </w:p>
      </w:tc>
    </w:tr>
  </w:tbl>
  <w:p w14:paraId="5E5EAA78" w14:textId="77777777" w:rsidR="00172362" w:rsidRPr="00407291" w:rsidRDefault="00172362" w:rsidP="00C009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172362" w:rsidRPr="00406F43" w14:paraId="7382C73E" w14:textId="77777777" w:rsidTr="00C14C29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36F1C0EB" w14:textId="77777777" w:rsidR="00172362" w:rsidRPr="00207570" w:rsidRDefault="00172362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8" w:name="bmSokvagFirst"/>
          <w:bookmarkEnd w:id="8"/>
        </w:p>
      </w:tc>
    </w:tr>
  </w:tbl>
  <w:p w14:paraId="7B22877C" w14:textId="77777777" w:rsidR="00172362" w:rsidRPr="006E2AC0" w:rsidRDefault="00172362" w:rsidP="00CC0F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E51DF" w14:textId="77777777" w:rsidR="00172362" w:rsidRDefault="00172362" w:rsidP="00A63795">
      <w:r>
        <w:separator/>
      </w:r>
    </w:p>
  </w:footnote>
  <w:footnote w:type="continuationSeparator" w:id="0">
    <w:p w14:paraId="0CF93BCA" w14:textId="77777777" w:rsidR="00172362" w:rsidRDefault="00172362" w:rsidP="00A6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172362" w14:paraId="34BBF978" w14:textId="77777777" w:rsidTr="00287071">
      <w:trPr>
        <w:trHeight w:val="907"/>
      </w:trPr>
      <w:tc>
        <w:tcPr>
          <w:tcW w:w="5362" w:type="dxa"/>
        </w:tcPr>
        <w:p w14:paraId="7CFD4C9C" w14:textId="77777777" w:rsidR="00172362" w:rsidRDefault="00172362" w:rsidP="00287071"/>
      </w:tc>
      <w:tc>
        <w:tcPr>
          <w:tcW w:w="4990" w:type="dxa"/>
        </w:tcPr>
        <w:p w14:paraId="1C70F6E2" w14:textId="4B8DA571" w:rsidR="00172362" w:rsidRPr="00004B2E" w:rsidRDefault="00172362" w:rsidP="00E40F49">
          <w:pPr>
            <w:tabs>
              <w:tab w:val="left" w:pos="1755"/>
              <w:tab w:val="right" w:pos="4956"/>
            </w:tabs>
            <w:rPr>
              <w:rStyle w:val="Sidnummer"/>
            </w:rPr>
          </w:pPr>
          <w:bookmarkStart w:id="2" w:name="bmSidnrSecond"/>
          <w:r>
            <w:rPr>
              <w:rFonts w:ascii="Arial" w:hAnsi="Arial" w:cs="Arial"/>
              <w:color w:val="D9D9D9"/>
              <w:sz w:val="18"/>
            </w:rPr>
            <w:t xml:space="preserve">                </w:t>
          </w:r>
          <w:r w:rsidRPr="00F04A58">
            <w:rPr>
              <w:rFonts w:ascii="Arial" w:hAnsi="Arial" w:cs="Arial"/>
              <w:color w:val="D9D9D9"/>
              <w:sz w:val="18"/>
            </w:rPr>
            <w:t>V</w:t>
          </w:r>
          <w:r>
            <w:rPr>
              <w:rFonts w:ascii="Arial" w:hAnsi="Arial" w:cs="Arial"/>
              <w:color w:val="D9D9D9"/>
              <w:sz w:val="18"/>
            </w:rPr>
            <w:t xml:space="preserve">ERSION </w:t>
          </w:r>
          <w:r w:rsidRPr="00250CBB">
            <w:rPr>
              <w:rFonts w:asciiTheme="minorHAnsi" w:hAnsiTheme="minorHAnsi" w:cstheme="minorHAnsi"/>
              <w:color w:val="D9D9D9"/>
              <w:sz w:val="18"/>
            </w:rPr>
            <w:t>201</w:t>
          </w:r>
          <w:r w:rsidR="00250CBB" w:rsidRPr="00250CBB">
            <w:rPr>
              <w:rFonts w:asciiTheme="minorHAnsi" w:hAnsiTheme="minorHAnsi" w:cstheme="minorHAnsi"/>
              <w:color w:val="D9D9D9"/>
              <w:sz w:val="18"/>
            </w:rPr>
            <w:t>9</w:t>
          </w:r>
          <w:r w:rsidRPr="00250CBB">
            <w:rPr>
              <w:rFonts w:asciiTheme="minorHAnsi" w:hAnsiTheme="minorHAnsi" w:cstheme="minorHAnsi"/>
              <w:color w:val="D9D9D9"/>
              <w:sz w:val="18"/>
            </w:rPr>
            <w:t>-</w:t>
          </w:r>
          <w:r w:rsidR="00250CBB" w:rsidRPr="00250CBB">
            <w:rPr>
              <w:rFonts w:asciiTheme="minorHAnsi" w:hAnsiTheme="minorHAnsi" w:cstheme="minorHAnsi"/>
              <w:color w:val="D9D9D9"/>
              <w:sz w:val="18"/>
            </w:rPr>
            <w:t>05</w:t>
          </w:r>
          <w:r w:rsidRPr="00250CBB">
            <w:rPr>
              <w:rFonts w:asciiTheme="minorHAnsi" w:hAnsiTheme="minorHAnsi" w:cstheme="minorHAnsi"/>
              <w:color w:val="D9D9D9"/>
              <w:sz w:val="18"/>
            </w:rPr>
            <w:t>-</w:t>
          </w:r>
          <w:r w:rsidR="00250CBB" w:rsidRPr="00250CBB">
            <w:rPr>
              <w:rFonts w:asciiTheme="minorHAnsi" w:hAnsiTheme="minorHAnsi" w:cstheme="minorHAnsi"/>
              <w:color w:val="D9D9D9"/>
              <w:sz w:val="18"/>
            </w:rPr>
            <w:t>xx</w:t>
          </w:r>
          <w:r w:rsidRPr="00250CBB">
            <w:rPr>
              <w:rFonts w:asciiTheme="minorHAnsi" w:hAnsiTheme="minorHAnsi" w:cstheme="minorHAnsi"/>
              <w:color w:val="D9D9D9"/>
              <w:sz w:val="18"/>
            </w:rPr>
            <w:t xml:space="preserve">   </w:t>
          </w:r>
          <w:r w:rsidRPr="00250CBB">
            <w:rPr>
              <w:rStyle w:val="Sidnummer"/>
              <w:rFonts w:asciiTheme="minorHAnsi" w:hAnsiTheme="minorHAnsi" w:cstheme="minorHAnsi"/>
            </w:rPr>
            <w:tab/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F97815">
            <w:rPr>
              <w:rStyle w:val="Sidnummer"/>
              <w:noProof/>
            </w:rPr>
            <w:t>6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F97815">
            <w:rPr>
              <w:rStyle w:val="Sidnummer"/>
              <w:noProof/>
            </w:rPr>
            <w:t>6</w:t>
          </w:r>
          <w:r w:rsidRPr="00004B2E">
            <w:rPr>
              <w:rStyle w:val="Sidnummer"/>
            </w:rPr>
            <w:fldChar w:fldCharType="end"/>
          </w:r>
          <w:bookmarkStart w:id="3" w:name="bmSidnrSecondTrue"/>
          <w:bookmarkEnd w:id="2"/>
          <w:bookmarkEnd w:id="3"/>
        </w:p>
      </w:tc>
    </w:tr>
  </w:tbl>
  <w:p w14:paraId="2A5E415E" w14:textId="77777777" w:rsidR="00172362" w:rsidRPr="00004B2E" w:rsidRDefault="00172362" w:rsidP="00004B2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172362" w14:paraId="071BDFCE" w14:textId="77777777" w:rsidTr="00004B2E">
      <w:trPr>
        <w:trHeight w:val="907"/>
      </w:trPr>
      <w:tc>
        <w:tcPr>
          <w:tcW w:w="5362" w:type="dxa"/>
        </w:tcPr>
        <w:p w14:paraId="5E1A0896" w14:textId="77777777" w:rsidR="00172362" w:rsidRDefault="00172362" w:rsidP="00287071">
          <w:bookmarkStart w:id="5" w:name="bmLogga"/>
          <w:r>
            <w:rPr>
              <w:noProof/>
              <w:lang w:eastAsia="sv-SE"/>
            </w:rPr>
            <w:drawing>
              <wp:inline distT="0" distB="0" distL="0" distR="0" wp14:anchorId="5EC73B8B" wp14:editId="1C442368">
                <wp:extent cx="2219325" cy="897572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V_SvFa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129" cy="906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  <w:tc>
        <w:tcPr>
          <w:tcW w:w="4990" w:type="dxa"/>
        </w:tcPr>
        <w:p w14:paraId="27C83FA1" w14:textId="3F929221" w:rsidR="00172362" w:rsidRPr="00FD651D" w:rsidRDefault="00172362" w:rsidP="00FD651D">
          <w:pPr>
            <w:pStyle w:val="Sidhuvud"/>
            <w:tabs>
              <w:tab w:val="left" w:pos="630"/>
              <w:tab w:val="left" w:pos="5706"/>
              <w:tab w:val="left" w:pos="8178"/>
            </w:tabs>
          </w:pPr>
          <w:bookmarkStart w:id="6" w:name="bmSidnrFirst"/>
          <w:r>
            <w:rPr>
              <w:rFonts w:cs="Arial"/>
              <w:color w:val="D9D9D9"/>
              <w:sz w:val="18"/>
            </w:rPr>
            <w:t xml:space="preserve">                     </w:t>
          </w:r>
          <w:r w:rsidRPr="00F04A58">
            <w:rPr>
              <w:rFonts w:cs="Arial"/>
              <w:color w:val="D9D9D9"/>
              <w:sz w:val="18"/>
            </w:rPr>
            <w:t>V</w:t>
          </w:r>
          <w:r>
            <w:rPr>
              <w:rFonts w:cs="Arial"/>
              <w:color w:val="D9D9D9"/>
              <w:sz w:val="18"/>
            </w:rPr>
            <w:t>ERSION 201</w:t>
          </w:r>
          <w:r w:rsidR="00250CBB">
            <w:rPr>
              <w:rFonts w:cs="Arial"/>
              <w:color w:val="D9D9D9"/>
              <w:sz w:val="18"/>
            </w:rPr>
            <w:t>9</w:t>
          </w:r>
          <w:r>
            <w:rPr>
              <w:rFonts w:cs="Arial"/>
              <w:color w:val="D9D9D9"/>
              <w:sz w:val="18"/>
            </w:rPr>
            <w:t>-</w:t>
          </w:r>
          <w:r w:rsidR="00250CBB">
            <w:rPr>
              <w:rFonts w:cs="Arial"/>
              <w:color w:val="D9D9D9"/>
              <w:sz w:val="18"/>
            </w:rPr>
            <w:t>05</w:t>
          </w:r>
          <w:r>
            <w:rPr>
              <w:rFonts w:cs="Arial"/>
              <w:color w:val="D9D9D9"/>
              <w:sz w:val="18"/>
            </w:rPr>
            <w:t>-</w:t>
          </w:r>
          <w:r w:rsidR="00250CBB">
            <w:rPr>
              <w:rFonts w:cs="Arial"/>
              <w:color w:val="D9D9D9"/>
              <w:sz w:val="18"/>
            </w:rPr>
            <w:t>xx</w:t>
          </w:r>
          <w:r>
            <w:rPr>
              <w:rFonts w:cs="Arial"/>
              <w:color w:val="D9D9D9"/>
              <w:sz w:val="18"/>
            </w:rPr>
            <w:t xml:space="preserve">                                  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F97815">
            <w:rPr>
              <w:rStyle w:val="Sidnummer"/>
            </w:rPr>
            <w:t>1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F97815">
            <w:rPr>
              <w:rStyle w:val="Sidnummer"/>
            </w:rPr>
            <w:t>6</w:t>
          </w:r>
          <w:r w:rsidRPr="00004B2E">
            <w:rPr>
              <w:rStyle w:val="Sidnummer"/>
            </w:rPr>
            <w:fldChar w:fldCharType="end"/>
          </w:r>
          <w:r>
            <w:rPr>
              <w:rFonts w:cs="Arial"/>
              <w:color w:val="D9D9D9"/>
              <w:sz w:val="18"/>
            </w:rPr>
            <w:t xml:space="preserve">        </w:t>
          </w:r>
        </w:p>
        <w:p w14:paraId="483DD4DC" w14:textId="77777777" w:rsidR="00172362" w:rsidRPr="00004B2E" w:rsidRDefault="00172362" w:rsidP="00E40F49">
          <w:pPr>
            <w:tabs>
              <w:tab w:val="center" w:pos="2478"/>
              <w:tab w:val="right" w:pos="4956"/>
            </w:tabs>
            <w:rPr>
              <w:rStyle w:val="Sidnummer"/>
            </w:rPr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7D0F136F" wp14:editId="6AF61567">
                    <wp:simplePos x="0" y="0"/>
                    <wp:positionH relativeFrom="column">
                      <wp:posOffset>167640</wp:posOffset>
                    </wp:positionH>
                    <wp:positionV relativeFrom="paragraph">
                      <wp:posOffset>79375</wp:posOffset>
                    </wp:positionV>
                    <wp:extent cx="2552700" cy="1304925"/>
                    <wp:effectExtent l="0" t="0" r="0" b="9525"/>
                    <wp:wrapSquare wrapText="bothSides"/>
                    <wp:docPr id="217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52700" cy="1304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B902F3" w14:textId="77777777" w:rsidR="00172362" w:rsidRDefault="00172362" w:rsidP="0087190F">
                                <w:pPr>
                                  <w:pStyle w:val="Rubrik1"/>
                                </w:pPr>
                                <w:r>
                                  <w:t xml:space="preserve">Ansökningsblankett </w:t>
                                </w:r>
                              </w:p>
                              <w:p w14:paraId="24B2EAA3" w14:textId="4A30C412" w:rsidR="00172362" w:rsidRPr="00250CBB" w:rsidRDefault="00172362" w:rsidP="00EC68A7">
                                <w:pPr>
                                  <w:rPr>
                                    <w:rFonts w:cs="Arial"/>
                                    <w:b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</w:rPr>
                                  <w:t>Ansökan om bidrag ur H</w:t>
                                </w:r>
                                <w:r w:rsidRPr="00EC68A7">
                                  <w:rPr>
                                    <w:rFonts w:cs="Arial"/>
                                    <w:b/>
                                  </w:rPr>
                                  <w:t>avs- och vattenmiljöanslaget</w:t>
                                </w:r>
                                <w:r w:rsidR="00250CBB">
                                  <w:rPr>
                                    <w:rFonts w:cs="Arial"/>
                                    <w:b/>
                                  </w:rPr>
                                  <w:t xml:space="preserve"> - </w:t>
                                </w:r>
                                <w:r w:rsidR="00250CBB" w:rsidRPr="00574540"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lang w:eastAsia="sv-SE"/>
                                  </w:rPr>
                                  <w:t>Utvecklingskraft i alla delar av landet- Koordinerad regional tillväxt 2019</w:t>
                                </w:r>
                              </w:p>
                              <w:p w14:paraId="7EE03831" w14:textId="77777777" w:rsidR="00172362" w:rsidRPr="00250CBB" w:rsidRDefault="00172362" w:rsidP="00EC68A7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0F136F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13.2pt;margin-top:6.25pt;width:201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" stroked="f">
                    <v:textbox>
                      <w:txbxContent>
                        <w:p w14:paraId="10B902F3" w14:textId="77777777" w:rsidR="00172362" w:rsidRDefault="00172362" w:rsidP="0087190F">
                          <w:pPr>
                            <w:pStyle w:val="Rubrik1"/>
                          </w:pPr>
                          <w:r>
                            <w:t xml:space="preserve">Ansökningsblankett </w:t>
                          </w:r>
                        </w:p>
                        <w:p w14:paraId="24B2EAA3" w14:textId="4A30C412" w:rsidR="00172362" w:rsidRPr="00250CBB" w:rsidRDefault="00172362" w:rsidP="00EC68A7">
                          <w:pPr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Ansökan om bidrag ur H</w:t>
                          </w:r>
                          <w:r w:rsidRPr="00EC68A7">
                            <w:rPr>
                              <w:rFonts w:cs="Arial"/>
                              <w:b/>
                            </w:rPr>
                            <w:t>avs- och vattenmiljöanslaget</w:t>
                          </w:r>
                          <w:r w:rsidR="00250CBB">
                            <w:rPr>
                              <w:rFonts w:cs="Arial"/>
                              <w:b/>
                            </w:rPr>
                            <w:t xml:space="preserve"> - </w:t>
                          </w:r>
                          <w:r w:rsidR="00250CBB" w:rsidRPr="00574540">
                            <w:rPr>
                              <w:rFonts w:cs="Arial"/>
                              <w:b/>
                              <w:bCs/>
                              <w:color w:val="000000"/>
                              <w:lang w:eastAsia="sv-SE"/>
                            </w:rPr>
                            <w:t>Utvecklingskraft i alla delar av landet- Koordinerad regional tillväxt 2019</w:t>
                          </w:r>
                        </w:p>
                        <w:p w14:paraId="7EE03831" w14:textId="77777777" w:rsidR="00172362" w:rsidRPr="00250CBB" w:rsidRDefault="00172362" w:rsidP="00EC68A7">
                          <w:pPr>
                            <w:pStyle w:val="Brdtext"/>
                            <w:rPr>
                              <w:b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Style w:val="Sidnummer"/>
            </w:rPr>
            <w:t xml:space="preserve">                                                             </w:t>
          </w:r>
          <w:bookmarkStart w:id="7" w:name="bmSidnrFirstTrue"/>
          <w:bookmarkEnd w:id="6"/>
          <w:bookmarkEnd w:id="7"/>
        </w:p>
      </w:tc>
    </w:tr>
  </w:tbl>
  <w:p w14:paraId="53659A2E" w14:textId="77777777" w:rsidR="00172362" w:rsidRPr="008E0603" w:rsidRDefault="00172362" w:rsidP="00004B2E">
    <w:pPr>
      <w:pStyle w:val="Sidhuvud"/>
      <w:rPr>
        <w:sz w:val="16"/>
        <w:szCs w:val="16"/>
      </w:rPr>
    </w:pPr>
    <w:r w:rsidRPr="008E0603">
      <w:rPr>
        <w:sz w:val="16"/>
        <w:szCs w:val="16"/>
      </w:rPr>
      <w:t>Box 11 930, 404 39 Göteborg</w:t>
    </w:r>
  </w:p>
  <w:p w14:paraId="7BD8C753" w14:textId="77777777" w:rsidR="00172362" w:rsidRPr="008E0603" w:rsidRDefault="00172362" w:rsidP="00004B2E">
    <w:pPr>
      <w:pStyle w:val="Sidhuvud"/>
      <w:rPr>
        <w:sz w:val="16"/>
        <w:szCs w:val="16"/>
      </w:rPr>
    </w:pPr>
    <w:r w:rsidRPr="008E0603">
      <w:rPr>
        <w:sz w:val="16"/>
        <w:szCs w:val="16"/>
      </w:rPr>
      <w:t>Tlf: 010-698 60 00 – Fax: 010-698 61 11</w:t>
    </w:r>
  </w:p>
  <w:p w14:paraId="4663BB94" w14:textId="77777777" w:rsidR="00172362" w:rsidRPr="00032B4A" w:rsidRDefault="00F97815" w:rsidP="00004B2E">
    <w:pPr>
      <w:pStyle w:val="Sidhuvud"/>
      <w:rPr>
        <w:color w:val="0000FF"/>
        <w:sz w:val="16"/>
        <w:szCs w:val="16"/>
        <w:u w:val="single"/>
      </w:rPr>
    </w:pPr>
    <w:hyperlink r:id="rId2" w:history="1">
      <w:r w:rsidR="00172362" w:rsidRPr="008E0603">
        <w:rPr>
          <w:rStyle w:val="Hyperlnk"/>
          <w:sz w:val="16"/>
          <w:szCs w:val="16"/>
        </w:rPr>
        <w:t>havochvatten@havochvatten.se</w:t>
      </w:r>
    </w:hyperlink>
    <w:r w:rsidR="00172362">
      <w:rPr>
        <w:rStyle w:val="Hyperlnk"/>
        <w:sz w:val="16"/>
        <w:szCs w:val="16"/>
      </w:rPr>
      <w:br/>
    </w:r>
  </w:p>
  <w:p w14:paraId="7B20037D" w14:textId="77777777" w:rsidR="00172362" w:rsidRPr="0087190F" w:rsidRDefault="00172362" w:rsidP="00004B2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2B023B"/>
    <w:multiLevelType w:val="hybridMultilevel"/>
    <w:tmpl w:val="EAB01B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D241C"/>
    <w:multiLevelType w:val="multilevel"/>
    <w:tmpl w:val="70C47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8E863CF"/>
    <w:multiLevelType w:val="multilevel"/>
    <w:tmpl w:val="813435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3E9A5E74"/>
    <w:multiLevelType w:val="hybridMultilevel"/>
    <w:tmpl w:val="F1AAA6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700A2"/>
    <w:multiLevelType w:val="multilevel"/>
    <w:tmpl w:val="35F206A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CC351DD"/>
    <w:multiLevelType w:val="hybridMultilevel"/>
    <w:tmpl w:val="ADEA57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E591C"/>
    <w:multiLevelType w:val="multilevel"/>
    <w:tmpl w:val="813435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  <w:num w:numId="13">
    <w:abstractNumId w:val="8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6D"/>
    <w:rsid w:val="00004B2E"/>
    <w:rsid w:val="00013475"/>
    <w:rsid w:val="0002622F"/>
    <w:rsid w:val="0002659C"/>
    <w:rsid w:val="00032B4A"/>
    <w:rsid w:val="00032E78"/>
    <w:rsid w:val="000459F9"/>
    <w:rsid w:val="00061034"/>
    <w:rsid w:val="00062E11"/>
    <w:rsid w:val="00086AED"/>
    <w:rsid w:val="000878C6"/>
    <w:rsid w:val="00091949"/>
    <w:rsid w:val="000A11FD"/>
    <w:rsid w:val="000A3F61"/>
    <w:rsid w:val="000B309C"/>
    <w:rsid w:val="000C626C"/>
    <w:rsid w:val="000D254C"/>
    <w:rsid w:val="000E43E3"/>
    <w:rsid w:val="000E6218"/>
    <w:rsid w:val="000E6736"/>
    <w:rsid w:val="000F1DDE"/>
    <w:rsid w:val="000F331F"/>
    <w:rsid w:val="00101379"/>
    <w:rsid w:val="00106676"/>
    <w:rsid w:val="00107D3F"/>
    <w:rsid w:val="001124A8"/>
    <w:rsid w:val="001222AD"/>
    <w:rsid w:val="0012319C"/>
    <w:rsid w:val="00130A6F"/>
    <w:rsid w:val="001448F6"/>
    <w:rsid w:val="001539FB"/>
    <w:rsid w:val="00155684"/>
    <w:rsid w:val="00172362"/>
    <w:rsid w:val="00172E04"/>
    <w:rsid w:val="0017633D"/>
    <w:rsid w:val="00180A87"/>
    <w:rsid w:val="0018242F"/>
    <w:rsid w:val="001959C3"/>
    <w:rsid w:val="00196985"/>
    <w:rsid w:val="001B1184"/>
    <w:rsid w:val="001B2EC7"/>
    <w:rsid w:val="001C4EC4"/>
    <w:rsid w:val="001C69E2"/>
    <w:rsid w:val="001D0DCA"/>
    <w:rsid w:val="001D6317"/>
    <w:rsid w:val="001E0A65"/>
    <w:rsid w:val="001E1253"/>
    <w:rsid w:val="001E2221"/>
    <w:rsid w:val="001E2559"/>
    <w:rsid w:val="001E6A2E"/>
    <w:rsid w:val="001F086F"/>
    <w:rsid w:val="00200A8E"/>
    <w:rsid w:val="00203AD8"/>
    <w:rsid w:val="00206843"/>
    <w:rsid w:val="00207FE0"/>
    <w:rsid w:val="002100B9"/>
    <w:rsid w:val="002107AD"/>
    <w:rsid w:val="002275F0"/>
    <w:rsid w:val="00233FC4"/>
    <w:rsid w:val="00237757"/>
    <w:rsid w:val="00246C27"/>
    <w:rsid w:val="00250CBB"/>
    <w:rsid w:val="002600FC"/>
    <w:rsid w:val="00262035"/>
    <w:rsid w:val="00265DC9"/>
    <w:rsid w:val="00265E3B"/>
    <w:rsid w:val="00267A79"/>
    <w:rsid w:val="002722D1"/>
    <w:rsid w:val="00287071"/>
    <w:rsid w:val="00297F0B"/>
    <w:rsid w:val="002A02DB"/>
    <w:rsid w:val="002A53B8"/>
    <w:rsid w:val="002B03CC"/>
    <w:rsid w:val="002B1FF1"/>
    <w:rsid w:val="002B4DDB"/>
    <w:rsid w:val="002E1122"/>
    <w:rsid w:val="002F77EC"/>
    <w:rsid w:val="00300470"/>
    <w:rsid w:val="00300F16"/>
    <w:rsid w:val="0030158D"/>
    <w:rsid w:val="003171F1"/>
    <w:rsid w:val="00324519"/>
    <w:rsid w:val="003357AD"/>
    <w:rsid w:val="00335E70"/>
    <w:rsid w:val="00350707"/>
    <w:rsid w:val="00353233"/>
    <w:rsid w:val="00357426"/>
    <w:rsid w:val="00370D20"/>
    <w:rsid w:val="00371653"/>
    <w:rsid w:val="00375DAF"/>
    <w:rsid w:val="00383DF6"/>
    <w:rsid w:val="003848F4"/>
    <w:rsid w:val="0039404D"/>
    <w:rsid w:val="003944E7"/>
    <w:rsid w:val="0039797E"/>
    <w:rsid w:val="003A544E"/>
    <w:rsid w:val="003A625B"/>
    <w:rsid w:val="003B02C2"/>
    <w:rsid w:val="003B6304"/>
    <w:rsid w:val="003D3A61"/>
    <w:rsid w:val="003D46A3"/>
    <w:rsid w:val="003E233B"/>
    <w:rsid w:val="003E4F86"/>
    <w:rsid w:val="003E6E2C"/>
    <w:rsid w:val="004029AF"/>
    <w:rsid w:val="00414425"/>
    <w:rsid w:val="00415009"/>
    <w:rsid w:val="00415A0C"/>
    <w:rsid w:val="004169BD"/>
    <w:rsid w:val="00416D4F"/>
    <w:rsid w:val="00426F05"/>
    <w:rsid w:val="00427BB1"/>
    <w:rsid w:val="0043283B"/>
    <w:rsid w:val="004347D9"/>
    <w:rsid w:val="00446EFF"/>
    <w:rsid w:val="00451F13"/>
    <w:rsid w:val="004526F2"/>
    <w:rsid w:val="00455BDE"/>
    <w:rsid w:val="00463B4F"/>
    <w:rsid w:val="00463D8B"/>
    <w:rsid w:val="004646E6"/>
    <w:rsid w:val="00465C7E"/>
    <w:rsid w:val="00466982"/>
    <w:rsid w:val="0047477E"/>
    <w:rsid w:val="00474E3E"/>
    <w:rsid w:val="0048122B"/>
    <w:rsid w:val="00495180"/>
    <w:rsid w:val="004A4051"/>
    <w:rsid w:val="004A58B1"/>
    <w:rsid w:val="004A70B7"/>
    <w:rsid w:val="004B5B43"/>
    <w:rsid w:val="004B78B7"/>
    <w:rsid w:val="004C171A"/>
    <w:rsid w:val="004C26B8"/>
    <w:rsid w:val="004D4B40"/>
    <w:rsid w:val="004F0ECC"/>
    <w:rsid w:val="00506446"/>
    <w:rsid w:val="005116EC"/>
    <w:rsid w:val="00512B8D"/>
    <w:rsid w:val="00513E45"/>
    <w:rsid w:val="005254BE"/>
    <w:rsid w:val="00535C06"/>
    <w:rsid w:val="005450C9"/>
    <w:rsid w:val="00547D6E"/>
    <w:rsid w:val="005612EA"/>
    <w:rsid w:val="00574540"/>
    <w:rsid w:val="005748A7"/>
    <w:rsid w:val="00593A9A"/>
    <w:rsid w:val="005A30A5"/>
    <w:rsid w:val="005A5B2D"/>
    <w:rsid w:val="005B436A"/>
    <w:rsid w:val="005B7E21"/>
    <w:rsid w:val="005C3487"/>
    <w:rsid w:val="005D3D15"/>
    <w:rsid w:val="005E149C"/>
    <w:rsid w:val="005F0ADE"/>
    <w:rsid w:val="005F0E99"/>
    <w:rsid w:val="005F19A7"/>
    <w:rsid w:val="005F5313"/>
    <w:rsid w:val="00611594"/>
    <w:rsid w:val="006242D8"/>
    <w:rsid w:val="006266D9"/>
    <w:rsid w:val="006317AB"/>
    <w:rsid w:val="006335CE"/>
    <w:rsid w:val="00634DE4"/>
    <w:rsid w:val="00635D22"/>
    <w:rsid w:val="00647B05"/>
    <w:rsid w:val="00661ACF"/>
    <w:rsid w:val="006675F9"/>
    <w:rsid w:val="00672BC7"/>
    <w:rsid w:val="00680BE3"/>
    <w:rsid w:val="00682D93"/>
    <w:rsid w:val="00694500"/>
    <w:rsid w:val="0069510C"/>
    <w:rsid w:val="006A4A90"/>
    <w:rsid w:val="006B1A96"/>
    <w:rsid w:val="006D103F"/>
    <w:rsid w:val="006D5D9C"/>
    <w:rsid w:val="006E13C3"/>
    <w:rsid w:val="006E2AC0"/>
    <w:rsid w:val="00700164"/>
    <w:rsid w:val="00700C03"/>
    <w:rsid w:val="00702959"/>
    <w:rsid w:val="007029EF"/>
    <w:rsid w:val="00730353"/>
    <w:rsid w:val="00730E13"/>
    <w:rsid w:val="00750B46"/>
    <w:rsid w:val="00762F4A"/>
    <w:rsid w:val="00765301"/>
    <w:rsid w:val="00776F0C"/>
    <w:rsid w:val="00782C4C"/>
    <w:rsid w:val="0078337E"/>
    <w:rsid w:val="00794303"/>
    <w:rsid w:val="00796008"/>
    <w:rsid w:val="007B0EA3"/>
    <w:rsid w:val="007B40FE"/>
    <w:rsid w:val="007B715D"/>
    <w:rsid w:val="007B7907"/>
    <w:rsid w:val="007D5006"/>
    <w:rsid w:val="007D5703"/>
    <w:rsid w:val="007E0ECB"/>
    <w:rsid w:val="007E1840"/>
    <w:rsid w:val="007E59FE"/>
    <w:rsid w:val="00801D3F"/>
    <w:rsid w:val="008032D4"/>
    <w:rsid w:val="00811A91"/>
    <w:rsid w:val="00813072"/>
    <w:rsid w:val="00832886"/>
    <w:rsid w:val="008373EE"/>
    <w:rsid w:val="00840195"/>
    <w:rsid w:val="00853172"/>
    <w:rsid w:val="00856810"/>
    <w:rsid w:val="0087190F"/>
    <w:rsid w:val="00877676"/>
    <w:rsid w:val="008857CC"/>
    <w:rsid w:val="00892AF1"/>
    <w:rsid w:val="008A1851"/>
    <w:rsid w:val="008B6029"/>
    <w:rsid w:val="008C4CE6"/>
    <w:rsid w:val="008C7D5B"/>
    <w:rsid w:val="008D1C1D"/>
    <w:rsid w:val="008D7FF4"/>
    <w:rsid w:val="008E0603"/>
    <w:rsid w:val="008E1B8F"/>
    <w:rsid w:val="008E2E28"/>
    <w:rsid w:val="008E328A"/>
    <w:rsid w:val="008E5CA8"/>
    <w:rsid w:val="008F4320"/>
    <w:rsid w:val="008F4690"/>
    <w:rsid w:val="009010ED"/>
    <w:rsid w:val="009039E2"/>
    <w:rsid w:val="00911390"/>
    <w:rsid w:val="009364A0"/>
    <w:rsid w:val="00945F60"/>
    <w:rsid w:val="0095242D"/>
    <w:rsid w:val="00962120"/>
    <w:rsid w:val="009667A3"/>
    <w:rsid w:val="0097386E"/>
    <w:rsid w:val="00975E54"/>
    <w:rsid w:val="00976C31"/>
    <w:rsid w:val="00981544"/>
    <w:rsid w:val="0098417E"/>
    <w:rsid w:val="009857D5"/>
    <w:rsid w:val="00986887"/>
    <w:rsid w:val="009A2A7E"/>
    <w:rsid w:val="009A2D40"/>
    <w:rsid w:val="009A5C18"/>
    <w:rsid w:val="009B247A"/>
    <w:rsid w:val="009D008D"/>
    <w:rsid w:val="009D5521"/>
    <w:rsid w:val="009D633A"/>
    <w:rsid w:val="009F2CC7"/>
    <w:rsid w:val="009F4FF7"/>
    <w:rsid w:val="00A111E7"/>
    <w:rsid w:val="00A15D6D"/>
    <w:rsid w:val="00A16215"/>
    <w:rsid w:val="00A2028E"/>
    <w:rsid w:val="00A208BA"/>
    <w:rsid w:val="00A34601"/>
    <w:rsid w:val="00A36E44"/>
    <w:rsid w:val="00A457CE"/>
    <w:rsid w:val="00A5120F"/>
    <w:rsid w:val="00A5299C"/>
    <w:rsid w:val="00A53ECC"/>
    <w:rsid w:val="00A5749A"/>
    <w:rsid w:val="00A61B5E"/>
    <w:rsid w:val="00A63795"/>
    <w:rsid w:val="00A72BA0"/>
    <w:rsid w:val="00A8070F"/>
    <w:rsid w:val="00A814E0"/>
    <w:rsid w:val="00A83CC2"/>
    <w:rsid w:val="00A85AD9"/>
    <w:rsid w:val="00A94CF1"/>
    <w:rsid w:val="00AA2599"/>
    <w:rsid w:val="00AA3455"/>
    <w:rsid w:val="00AC5FCB"/>
    <w:rsid w:val="00AE0BDA"/>
    <w:rsid w:val="00AE1DD6"/>
    <w:rsid w:val="00AE6383"/>
    <w:rsid w:val="00AF230F"/>
    <w:rsid w:val="00AF42E7"/>
    <w:rsid w:val="00AF46FA"/>
    <w:rsid w:val="00B0032C"/>
    <w:rsid w:val="00B01B0F"/>
    <w:rsid w:val="00B01EA4"/>
    <w:rsid w:val="00B21145"/>
    <w:rsid w:val="00B21F32"/>
    <w:rsid w:val="00B26B8D"/>
    <w:rsid w:val="00B311AB"/>
    <w:rsid w:val="00B36433"/>
    <w:rsid w:val="00B54438"/>
    <w:rsid w:val="00B54EB3"/>
    <w:rsid w:val="00B55F38"/>
    <w:rsid w:val="00B65D64"/>
    <w:rsid w:val="00B65DCB"/>
    <w:rsid w:val="00B754F5"/>
    <w:rsid w:val="00B773D4"/>
    <w:rsid w:val="00B83FCB"/>
    <w:rsid w:val="00B84796"/>
    <w:rsid w:val="00B84ED6"/>
    <w:rsid w:val="00B870C8"/>
    <w:rsid w:val="00B9056B"/>
    <w:rsid w:val="00B90CF1"/>
    <w:rsid w:val="00B915BE"/>
    <w:rsid w:val="00BA3955"/>
    <w:rsid w:val="00BA483C"/>
    <w:rsid w:val="00BB63B7"/>
    <w:rsid w:val="00BB6C49"/>
    <w:rsid w:val="00BC1B5F"/>
    <w:rsid w:val="00BE33D1"/>
    <w:rsid w:val="00BE388F"/>
    <w:rsid w:val="00BE46A6"/>
    <w:rsid w:val="00C0090D"/>
    <w:rsid w:val="00C020D1"/>
    <w:rsid w:val="00C0237D"/>
    <w:rsid w:val="00C0324A"/>
    <w:rsid w:val="00C12D56"/>
    <w:rsid w:val="00C14C29"/>
    <w:rsid w:val="00C279C4"/>
    <w:rsid w:val="00C32063"/>
    <w:rsid w:val="00C379EF"/>
    <w:rsid w:val="00C37F9E"/>
    <w:rsid w:val="00C42A28"/>
    <w:rsid w:val="00C4661D"/>
    <w:rsid w:val="00C55483"/>
    <w:rsid w:val="00C55F03"/>
    <w:rsid w:val="00C573FF"/>
    <w:rsid w:val="00C70731"/>
    <w:rsid w:val="00C7277E"/>
    <w:rsid w:val="00C74BD9"/>
    <w:rsid w:val="00C83A31"/>
    <w:rsid w:val="00CB2302"/>
    <w:rsid w:val="00CC0F47"/>
    <w:rsid w:val="00CC50FA"/>
    <w:rsid w:val="00CC5CAB"/>
    <w:rsid w:val="00CC5FF2"/>
    <w:rsid w:val="00CE1750"/>
    <w:rsid w:val="00CE724C"/>
    <w:rsid w:val="00CF3AF3"/>
    <w:rsid w:val="00CF6C84"/>
    <w:rsid w:val="00CF7805"/>
    <w:rsid w:val="00D03EF9"/>
    <w:rsid w:val="00D04453"/>
    <w:rsid w:val="00D119B0"/>
    <w:rsid w:val="00D14EAD"/>
    <w:rsid w:val="00D1750F"/>
    <w:rsid w:val="00D31B55"/>
    <w:rsid w:val="00D452AE"/>
    <w:rsid w:val="00D46036"/>
    <w:rsid w:val="00D47434"/>
    <w:rsid w:val="00D602FA"/>
    <w:rsid w:val="00D61661"/>
    <w:rsid w:val="00D654AA"/>
    <w:rsid w:val="00D71568"/>
    <w:rsid w:val="00D93082"/>
    <w:rsid w:val="00DB0316"/>
    <w:rsid w:val="00DB634D"/>
    <w:rsid w:val="00DB7E8B"/>
    <w:rsid w:val="00DC5060"/>
    <w:rsid w:val="00DC6FE9"/>
    <w:rsid w:val="00DD7F43"/>
    <w:rsid w:val="00DE43E4"/>
    <w:rsid w:val="00DF3A6D"/>
    <w:rsid w:val="00DF3F24"/>
    <w:rsid w:val="00E02388"/>
    <w:rsid w:val="00E0269E"/>
    <w:rsid w:val="00E05A19"/>
    <w:rsid w:val="00E10734"/>
    <w:rsid w:val="00E12089"/>
    <w:rsid w:val="00E15E61"/>
    <w:rsid w:val="00E25EA9"/>
    <w:rsid w:val="00E27BBE"/>
    <w:rsid w:val="00E3269E"/>
    <w:rsid w:val="00E3274C"/>
    <w:rsid w:val="00E32A27"/>
    <w:rsid w:val="00E3505E"/>
    <w:rsid w:val="00E40D26"/>
    <w:rsid w:val="00E40F49"/>
    <w:rsid w:val="00E42067"/>
    <w:rsid w:val="00E4530F"/>
    <w:rsid w:val="00E511BB"/>
    <w:rsid w:val="00E54DE9"/>
    <w:rsid w:val="00E57346"/>
    <w:rsid w:val="00E573AE"/>
    <w:rsid w:val="00E615E3"/>
    <w:rsid w:val="00E76B05"/>
    <w:rsid w:val="00E87F9F"/>
    <w:rsid w:val="00E94A29"/>
    <w:rsid w:val="00EA2D0E"/>
    <w:rsid w:val="00EB2DF2"/>
    <w:rsid w:val="00EB2FF5"/>
    <w:rsid w:val="00EB3DF8"/>
    <w:rsid w:val="00EB4ACB"/>
    <w:rsid w:val="00EB5CC3"/>
    <w:rsid w:val="00EC3C64"/>
    <w:rsid w:val="00EC68A7"/>
    <w:rsid w:val="00ED0971"/>
    <w:rsid w:val="00ED626D"/>
    <w:rsid w:val="00EE0FA3"/>
    <w:rsid w:val="00F04D74"/>
    <w:rsid w:val="00F05658"/>
    <w:rsid w:val="00F16689"/>
    <w:rsid w:val="00F16E17"/>
    <w:rsid w:val="00F30543"/>
    <w:rsid w:val="00F36D9C"/>
    <w:rsid w:val="00F44887"/>
    <w:rsid w:val="00F51763"/>
    <w:rsid w:val="00F52AC5"/>
    <w:rsid w:val="00F57C13"/>
    <w:rsid w:val="00F62C6D"/>
    <w:rsid w:val="00F701DD"/>
    <w:rsid w:val="00F712DA"/>
    <w:rsid w:val="00F72E5A"/>
    <w:rsid w:val="00F85A9F"/>
    <w:rsid w:val="00F92B0B"/>
    <w:rsid w:val="00F939CF"/>
    <w:rsid w:val="00F9657C"/>
    <w:rsid w:val="00F97815"/>
    <w:rsid w:val="00FA3511"/>
    <w:rsid w:val="00FA3D41"/>
    <w:rsid w:val="00FA5A8E"/>
    <w:rsid w:val="00FB7D15"/>
    <w:rsid w:val="00FC0FF0"/>
    <w:rsid w:val="00FD03E5"/>
    <w:rsid w:val="00FD5FAE"/>
    <w:rsid w:val="00FD651D"/>
    <w:rsid w:val="00FD79D1"/>
    <w:rsid w:val="00FE5E1E"/>
    <w:rsid w:val="00FE6D64"/>
    <w:rsid w:val="00FF4B65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068094DE"/>
  <w15:docId w15:val="{D8EADADD-73D7-4865-8C88-45A049E3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7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5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1FF1"/>
    <w:pPr>
      <w:spacing w:after="0" w:line="240" w:lineRule="auto"/>
    </w:pPr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CC50FA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CC50FA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CC50FA"/>
    <w:pPr>
      <w:keepNext/>
      <w:keepLines/>
      <w:spacing w:before="240" w:after="8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next w:val="Brdtext"/>
    <w:link w:val="Rubrik4Char"/>
    <w:uiPriority w:val="1"/>
    <w:qFormat/>
    <w:rsid w:val="008C4CE6"/>
    <w:pPr>
      <w:keepNext/>
      <w:keepLines/>
      <w:spacing w:before="200" w:after="80" w:line="280" w:lineRule="atLeast"/>
      <w:outlineLvl w:val="3"/>
    </w:pPr>
    <w:rPr>
      <w:rFonts w:ascii="Georgia" w:eastAsiaTheme="majorEastAsia" w:hAnsi="Georg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C50F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CC50FA"/>
    <w:rPr>
      <w:rFonts w:ascii="Arial" w:eastAsiaTheme="majorEastAsia" w:hAnsi="Arial" w:cstheme="majorBidi"/>
      <w:bCs/>
      <w:sz w:val="28"/>
      <w:szCs w:val="26"/>
    </w:rPr>
  </w:style>
  <w:style w:type="paragraph" w:styleId="Brdtext">
    <w:name w:val="Body Text"/>
    <w:link w:val="BrdtextChar"/>
    <w:uiPriority w:val="2"/>
    <w:qFormat/>
    <w:rsid w:val="002B1FF1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2B1FF1"/>
    <w:rPr>
      <w:rFonts w:ascii="Georgia" w:hAnsi="Georgia"/>
    </w:rPr>
  </w:style>
  <w:style w:type="character" w:customStyle="1" w:styleId="Rubrik3Char">
    <w:name w:val="Rubrik 3 Char"/>
    <w:basedOn w:val="Standardstycketeckensnitt"/>
    <w:link w:val="Rubrik3"/>
    <w:uiPriority w:val="1"/>
    <w:rsid w:val="00CC50FA"/>
    <w:rPr>
      <w:rFonts w:ascii="Arial" w:eastAsiaTheme="majorEastAsia" w:hAnsi="Arial" w:cstheme="majorBidi"/>
      <w:b/>
      <w:bCs/>
    </w:rPr>
  </w:style>
  <w:style w:type="paragraph" w:styleId="Sidfot">
    <w:name w:val="footer"/>
    <w:link w:val="SidfotChar"/>
    <w:uiPriority w:val="8"/>
    <w:semiHidden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8"/>
    <w:semiHidden/>
    <w:rsid w:val="002B1FF1"/>
    <w:rPr>
      <w:rFonts w:ascii="Arial" w:hAnsi="Arial"/>
      <w:noProof/>
      <w:sz w:val="14"/>
    </w:rPr>
  </w:style>
  <w:style w:type="table" w:styleId="Tabellrutnt">
    <w:name w:val="Table Grid"/>
    <w:basedOn w:val="Normaltabell"/>
    <w:uiPriority w:val="59"/>
    <w:rsid w:val="00A1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99"/>
    <w:rsid w:val="00A15D6D"/>
    <w:pPr>
      <w:spacing w:after="0" w:line="240" w:lineRule="auto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2B1FF1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8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8"/>
    <w:semiHidden/>
    <w:rsid w:val="00A15D6D"/>
    <w:pPr>
      <w:spacing w:after="0" w:line="240" w:lineRule="auto"/>
    </w:pPr>
    <w:rPr>
      <w:rFonts w:ascii="Georgia" w:eastAsiaTheme="majorEastAsia" w:hAnsi="Georgia" w:cstheme="majorBidi"/>
      <w:noProof/>
      <w:szCs w:val="24"/>
    </w:rPr>
  </w:style>
  <w:style w:type="paragraph" w:styleId="Datum">
    <w:name w:val="Date"/>
    <w:link w:val="DatumChar"/>
    <w:uiPriority w:val="8"/>
    <w:semiHidden/>
    <w:rsid w:val="00A15D6D"/>
    <w:pPr>
      <w:spacing w:after="0" w:line="240" w:lineRule="auto"/>
    </w:pPr>
    <w:rPr>
      <w:rFonts w:ascii="Georgia" w:hAnsi="Georgia"/>
    </w:rPr>
  </w:style>
  <w:style w:type="character" w:customStyle="1" w:styleId="DatumChar">
    <w:name w:val="Datum Char"/>
    <w:basedOn w:val="Standardstycketeckensnitt"/>
    <w:link w:val="Datum"/>
    <w:uiPriority w:val="8"/>
    <w:semiHidden/>
    <w:rsid w:val="002B1FF1"/>
    <w:rPr>
      <w:rFonts w:ascii="Georgia" w:hAnsi="Georgia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8C4CE6"/>
    <w:rPr>
      <w:rFonts w:ascii="Georgia" w:eastAsiaTheme="majorEastAsia" w:hAnsi="Georgia" w:cstheme="majorBidi"/>
      <w:bCs/>
      <w:i/>
      <w:iCs/>
      <w:sz w:val="23"/>
    </w:rPr>
  </w:style>
  <w:style w:type="character" w:styleId="Hyperlnk">
    <w:name w:val="Hyperlink"/>
    <w:basedOn w:val="Standardstycketeckensnitt"/>
    <w:unhideWhenUsed/>
    <w:rsid w:val="0087190F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DF3F24"/>
    <w:rPr>
      <w:color w:val="808080"/>
    </w:rPr>
  </w:style>
  <w:style w:type="paragraph" w:styleId="Liststycke">
    <w:name w:val="List Paragraph"/>
    <w:basedOn w:val="Normal"/>
    <w:uiPriority w:val="34"/>
    <w:rsid w:val="00D602F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032B4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32B4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32B4A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32B4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32B4A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ochvatten@havochvatten.s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avochvatte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askyddsombud@havochvatten.s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havochvatten@havochvatten.s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her\AppData\Roaming\Microsoft\Mallar\HaV%20Mallar\Blankmall.dotm" TargetMode="Externa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Typsnitt - Ha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0AA03-D42A-41E3-8173-EB9E2054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Blankmall</Template>
  <TotalTime>3</TotalTime>
  <Pages>6</Pages>
  <Words>716</Words>
  <Characters>4539</Characters>
  <Application>Microsoft Office Word</Application>
  <DocSecurity>0</DocSecurity>
  <Lines>168</Lines>
  <Paragraphs>99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Herolf</dc:creator>
  <cp:keywords>Blankmall - HaV</cp:keywords>
  <cp:lastModifiedBy>Karolina Adler</cp:lastModifiedBy>
  <cp:revision>3</cp:revision>
  <dcterms:created xsi:type="dcterms:W3CDTF">2019-05-23T12:16:00Z</dcterms:created>
  <dcterms:modified xsi:type="dcterms:W3CDTF">2019-05-23T13:26:00Z</dcterms:modified>
</cp:coreProperties>
</file>