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88B4A8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7EE06" wp14:editId="08D33F5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47975" cy="600075"/>
                <wp:effectExtent l="0" t="0" r="2857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AB58" w14:textId="77777777" w:rsidR="002B7E55" w:rsidRPr="0087190F" w:rsidRDefault="002B7E55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underteckna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2DC83BD7" w14:textId="77777777" w:rsidR="002B7E55" w:rsidRPr="0087190F" w:rsidRDefault="002B7E55" w:rsidP="00D7177D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kicka 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blanketten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75AC7E18" w14:textId="77777777" w:rsidR="002B7E55" w:rsidRPr="0087190F" w:rsidRDefault="002B7E55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EE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35pt;width:224.25pt;height:4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" strokecolor="black [3213]">
                <v:textbox>
                  <w:txbxContent>
                    <w:p w14:paraId="7066AB58" w14:textId="77777777" w:rsidR="002B7E55" w:rsidRPr="0087190F" w:rsidRDefault="002B7E55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underteckna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2DC83BD7" w14:textId="77777777" w:rsidR="002B7E55" w:rsidRPr="0087190F" w:rsidRDefault="002B7E55" w:rsidP="00D7177D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kicka in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blanketten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75AC7E18" w14:textId="77777777" w:rsidR="002B7E55" w:rsidRPr="0087190F" w:rsidRDefault="002B7E55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76F5E" w14:textId="77777777" w:rsidR="008A12DC" w:rsidRDefault="008A12DC" w:rsidP="00A61B5E">
      <w:pPr>
        <w:pStyle w:val="Brdtext"/>
        <w:rPr>
          <w:lang w:eastAsia="sv-SE"/>
        </w:rPr>
      </w:pPr>
    </w:p>
    <w:p w14:paraId="26C836ED" w14:textId="77777777" w:rsidR="008A12DC" w:rsidRDefault="008A12DC" w:rsidP="00A61B5E">
      <w:pPr>
        <w:pStyle w:val="Brdtext"/>
        <w:rPr>
          <w:lang w:eastAsia="sv-SE"/>
        </w:rPr>
      </w:pPr>
    </w:p>
    <w:p w14:paraId="69EFEA67" w14:textId="77777777" w:rsidR="008A12DC" w:rsidRDefault="008A12DC" w:rsidP="00A61B5E">
      <w:pPr>
        <w:pStyle w:val="Brdtext"/>
        <w:rPr>
          <w:lang w:eastAsia="sv-SE"/>
        </w:rPr>
      </w:pPr>
    </w:p>
    <w:p w14:paraId="3400561F" w14:textId="77777777" w:rsidR="00224375" w:rsidRPr="00224375" w:rsidRDefault="00224375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 w:rsidRPr="00DF3F24">
        <w:rPr>
          <w:lang w:eastAsia="sv-SE"/>
        </w:rPr>
        <w:t xml:space="preserve">Ansökan skickas som e-post till </w:t>
      </w:r>
      <w:r w:rsidR="005F7D5D">
        <w:rPr>
          <w:lang w:eastAsia="sv-SE"/>
        </w:rPr>
        <w:t>Havs- och vattenmyndigheten, havochvatten@havochvatten.se</w:t>
      </w:r>
      <w:r w:rsidR="005F7D5D" w:rsidRPr="00224375">
        <w:rPr>
          <w:rFonts w:ascii="Calibri" w:eastAsia="Times New Roman" w:hAnsi="Calibri" w:cs="Calibri"/>
          <w:color w:val="0000FF"/>
          <w:u w:val="single"/>
          <w:lang w:eastAsia="sv-SE"/>
        </w:rPr>
        <w:t xml:space="preserve"> </w:t>
      </w:r>
    </w:p>
    <w:p w14:paraId="0BF4C1E6" w14:textId="77777777" w:rsidR="00300F16" w:rsidRDefault="00300F16" w:rsidP="00A61B5E">
      <w:pPr>
        <w:pStyle w:val="Brdtext"/>
      </w:pPr>
      <w:r w:rsidRPr="00300F16">
        <w:t>Samtliga fält i blanketten ska fyllas i (det räcker inte att hänvisa till bilaga)</w:t>
      </w:r>
      <w:r w:rsidR="005F7D5D">
        <w:t xml:space="preserve">. </w:t>
      </w:r>
      <w:r w:rsidR="005F7D5D" w:rsidRPr="00550FD3">
        <w:rPr>
          <w:color w:val="000000" w:themeColor="text1"/>
        </w:rPr>
        <w:t>A</w:t>
      </w:r>
      <w:r w:rsidR="00D3389C" w:rsidRPr="00550FD3">
        <w:rPr>
          <w:color w:val="000000" w:themeColor="text1"/>
        </w:rPr>
        <w:t>nsökan</w:t>
      </w:r>
      <w:r w:rsidR="005F7D5D" w:rsidRPr="00550FD3">
        <w:rPr>
          <w:color w:val="000000" w:themeColor="text1"/>
        </w:rPr>
        <w:t xml:space="preserve"> ska skrivas på svenska. </w:t>
      </w:r>
      <w:r w:rsidRPr="00300F16">
        <w:t>Anvisningar för blanketten finns i separat dokument.</w:t>
      </w:r>
    </w:p>
    <w:p w14:paraId="47BF57D7" w14:textId="77777777" w:rsidR="00D7177D" w:rsidRPr="00D7177D" w:rsidRDefault="00D7177D" w:rsidP="00D7177D">
      <w:pPr>
        <w:pStyle w:val="Rubrik3"/>
        <w:spacing w:before="480" w:after="0"/>
        <w:rPr>
          <w:rFonts w:ascii="Times New Roman" w:hAnsi="Times New Roman"/>
        </w:rPr>
      </w:pPr>
      <w:r>
        <w:t>Information om hur dina personuppgifter behandlas.</w:t>
      </w:r>
    </w:p>
    <w:p w14:paraId="1299B14B" w14:textId="18239CE0" w:rsidR="00D7177D" w:rsidRPr="00D7177D" w:rsidRDefault="00D7177D" w:rsidP="00D7177D">
      <w:pPr>
        <w:spacing w:after="40"/>
        <w:rPr>
          <w:rStyle w:val="Hyperlnk"/>
          <w:color w:val="auto"/>
          <w:u w:val="none"/>
        </w:rPr>
      </w:pPr>
      <w:r w:rsidRPr="00CA15BD">
        <w:t>HaV är personuppgiftsansvarig för de personuppgifter som du lämnar i denna blankett.</w:t>
      </w:r>
      <w:r w:rsidR="00A270DD">
        <w:br/>
      </w:r>
      <w:r w:rsidR="00A270DD">
        <w:br/>
        <w:t>Om du</w:t>
      </w:r>
      <w:r>
        <w:t xml:space="preserve"> har frågor om hur HaV behandlar dina personuppgifter, kontakta d</w:t>
      </w:r>
      <w:r w:rsidRPr="00CA15BD">
        <w:t>ataskyddsombud</w:t>
      </w:r>
      <w:r>
        <w:t>et</w:t>
      </w:r>
      <w:r w:rsidRPr="00CA15BD">
        <w:t xml:space="preserve"> på HaV</w:t>
      </w:r>
      <w:r>
        <w:t xml:space="preserve">, </w:t>
      </w:r>
      <w:hyperlink r:id="rId8" w:history="1">
        <w:r w:rsidRPr="00CA15BD">
          <w:rPr>
            <w:rStyle w:val="Hyperlnk"/>
          </w:rPr>
          <w:t>dataskyddsombud@havochvatten.se</w:t>
        </w:r>
      </w:hyperlink>
    </w:p>
    <w:p w14:paraId="2D334A16" w14:textId="77777777" w:rsidR="00D7177D" w:rsidRPr="00CA15BD" w:rsidRDefault="00D7177D" w:rsidP="00D7177D">
      <w:pPr>
        <w:spacing w:after="40"/>
        <w:rPr>
          <w:color w:val="0000FF" w:themeColor="hyperlink"/>
          <w:u w:val="single"/>
        </w:rPr>
      </w:pPr>
    </w:p>
    <w:p w14:paraId="23ADFE8B" w14:textId="77777777" w:rsidR="00C90EF1" w:rsidRDefault="00D7177D" w:rsidP="00D7177D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hur HaV behandlar personuppgifter på </w:t>
      </w:r>
      <w:hyperlink r:id="rId9" w:history="1">
        <w:r w:rsidRPr="00CA15BD">
          <w:rPr>
            <w:rStyle w:val="Hyperlnk"/>
            <w:i/>
          </w:rPr>
          <w:t>www.havochvatten.se</w:t>
        </w:r>
      </w:hyperlink>
    </w:p>
    <w:p w14:paraId="650AD816" w14:textId="77777777" w:rsidR="00C90EF1" w:rsidRDefault="00C90EF1" w:rsidP="00A61B5E">
      <w:pPr>
        <w:pStyle w:val="Brdtext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82"/>
        <w:gridCol w:w="4841"/>
      </w:tblGrid>
      <w:tr w:rsidR="00DF3F24" w14:paraId="5649F19E" w14:textId="77777777" w:rsidTr="00374242">
        <w:trPr>
          <w:trHeight w:val="414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6C10A9AB" w14:textId="77777777" w:rsidR="00DF3F24" w:rsidRDefault="00980B24" w:rsidP="00980B24">
            <w:pPr>
              <w:pStyle w:val="Rubrik3"/>
              <w:spacing w:before="0" w:after="0"/>
              <w:outlineLvl w:val="2"/>
            </w:pPr>
            <w:r>
              <w:t>1</w:t>
            </w:r>
            <w:r w:rsidR="000B7703">
              <w:t>.</w:t>
            </w:r>
            <w:r>
              <w:t xml:space="preserve"> </w:t>
            </w:r>
            <w:r w:rsidR="00DF3F24">
              <w:t>Kontaktuppgifter</w:t>
            </w:r>
          </w:p>
        </w:tc>
      </w:tr>
      <w:tr w:rsidR="00DF3F24" w14:paraId="48B3EE3B" w14:textId="77777777" w:rsidTr="00374242">
        <w:trPr>
          <w:trHeight w:val="667"/>
        </w:trPr>
        <w:tc>
          <w:tcPr>
            <w:tcW w:w="5082" w:type="dxa"/>
            <w:tcBorders>
              <w:top w:val="nil"/>
            </w:tcBorders>
          </w:tcPr>
          <w:p w14:paraId="6DC714D6" w14:textId="77777777" w:rsidR="00DF3F24" w:rsidRPr="000E43E3" w:rsidRDefault="00224375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097738CD" w14:textId="77777777" w:rsidR="00DF3F24" w:rsidRDefault="00287071" w:rsidP="00F165C9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41" w:type="dxa"/>
          </w:tcPr>
          <w:p w14:paraId="3DCAC90B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278F8A28" w14:textId="77777777" w:rsidR="00DF3F24" w:rsidRDefault="000E43E3" w:rsidP="00F165C9">
            <w:pPr>
              <w:pStyle w:val="Brdtext"/>
              <w:spacing w:after="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52B42C1C" w14:textId="77777777" w:rsidTr="00374242">
        <w:trPr>
          <w:trHeight w:val="706"/>
        </w:trPr>
        <w:tc>
          <w:tcPr>
            <w:tcW w:w="5082" w:type="dxa"/>
          </w:tcPr>
          <w:p w14:paraId="39C7352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2A4E422E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174D969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1697A57B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806D5CE" w14:textId="77777777" w:rsidTr="00374242">
        <w:trPr>
          <w:trHeight w:val="703"/>
        </w:trPr>
        <w:tc>
          <w:tcPr>
            <w:tcW w:w="5082" w:type="dxa"/>
          </w:tcPr>
          <w:p w14:paraId="650D128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418B9AA8" w14:textId="77777777" w:rsidR="00300F16" w:rsidRPr="00F01AF3" w:rsidRDefault="00300F16" w:rsidP="00F165C9">
            <w:pPr>
              <w:pStyle w:val="Brdtext"/>
              <w:spacing w:after="0" w:line="276" w:lineRule="auto"/>
            </w:pPr>
            <w:r w:rsidRPr="00F01A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1AF3">
              <w:instrText xml:space="preserve"> FORMTEXT </w:instrText>
            </w:r>
            <w:r w:rsidRPr="00F01AF3">
              <w:fldChar w:fldCharType="separate"/>
            </w:r>
            <w:r w:rsidRPr="00F01AF3">
              <w:t> </w:t>
            </w:r>
            <w:r w:rsidRPr="00F01AF3">
              <w:t> </w:t>
            </w:r>
            <w:r w:rsidRPr="00F01AF3">
              <w:t> </w:t>
            </w:r>
            <w:r w:rsidRPr="00F01AF3">
              <w:t> </w:t>
            </w:r>
            <w:r w:rsidRPr="00F01AF3">
              <w:t> </w:t>
            </w:r>
            <w:r w:rsidRPr="00F01AF3">
              <w:fldChar w:fldCharType="end"/>
            </w:r>
          </w:p>
        </w:tc>
        <w:tc>
          <w:tcPr>
            <w:tcW w:w="4841" w:type="dxa"/>
          </w:tcPr>
          <w:p w14:paraId="23B8F6E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09E5980D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3D1D8B2" w14:textId="77777777" w:rsidTr="00374242">
        <w:trPr>
          <w:trHeight w:val="688"/>
        </w:trPr>
        <w:tc>
          <w:tcPr>
            <w:tcW w:w="5082" w:type="dxa"/>
          </w:tcPr>
          <w:p w14:paraId="49452AA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7D835629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28D53E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2D80201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731A15" w14:textId="77777777" w:rsidR="00226B48" w:rsidRDefault="00226B48"/>
    <w:p w14:paraId="4EBC3CF1" w14:textId="77777777" w:rsidR="00226B48" w:rsidRDefault="00226B48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2"/>
        <w:gridCol w:w="4841"/>
      </w:tblGrid>
      <w:tr w:rsidR="00300F16" w14:paraId="7CAFEBAE" w14:textId="77777777" w:rsidTr="00374242">
        <w:trPr>
          <w:trHeight w:val="686"/>
        </w:trPr>
        <w:tc>
          <w:tcPr>
            <w:tcW w:w="5082" w:type="dxa"/>
          </w:tcPr>
          <w:p w14:paraId="267AD4E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514746BD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67194C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E667C00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574803C0" w14:textId="77777777" w:rsidTr="00374242">
        <w:trPr>
          <w:trHeight w:val="718"/>
        </w:trPr>
        <w:tc>
          <w:tcPr>
            <w:tcW w:w="5082" w:type="dxa"/>
          </w:tcPr>
          <w:p w14:paraId="03F170B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224375">
              <w:rPr>
                <w:sz w:val="18"/>
                <w:szCs w:val="18"/>
              </w:rPr>
              <w:t>nummer</w:t>
            </w:r>
          </w:p>
          <w:p w14:paraId="607D0127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6A2209E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4CA1303" w14:textId="77777777" w:rsidR="00300F16" w:rsidRPr="000E43E3" w:rsidRDefault="000E43E3" w:rsidP="00F165C9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C4B64B" w14:textId="77777777" w:rsidR="00D602FA" w:rsidRDefault="00D602FA" w:rsidP="003848F4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02FA" w14:paraId="1FA4BCE0" w14:textId="77777777" w:rsidTr="004B250C">
        <w:trPr>
          <w:trHeight w:val="284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592110C" w14:textId="77777777" w:rsidR="00D602FA" w:rsidRDefault="00980B24" w:rsidP="004B250C">
            <w:pPr>
              <w:pStyle w:val="Rubrik3"/>
              <w:spacing w:before="0"/>
              <w:outlineLvl w:val="2"/>
            </w:pPr>
            <w:r>
              <w:t>2</w:t>
            </w:r>
            <w:r w:rsidR="000B7703">
              <w:t>.</w:t>
            </w:r>
            <w:r w:rsidR="00EA3A20">
              <w:t xml:space="preserve"> </w:t>
            </w:r>
            <w:r w:rsidR="00D602FA">
              <w:t>Projektbeskrivning</w:t>
            </w:r>
          </w:p>
        </w:tc>
      </w:tr>
      <w:tr w:rsidR="00D602FA" w14:paraId="78D15563" w14:textId="77777777" w:rsidTr="00350A4F">
        <w:trPr>
          <w:trHeight w:val="473"/>
        </w:trPr>
        <w:tc>
          <w:tcPr>
            <w:tcW w:w="9923" w:type="dxa"/>
            <w:tcMar>
              <w:bottom w:w="170" w:type="dxa"/>
            </w:tcMar>
          </w:tcPr>
          <w:p w14:paraId="0DEE8F3E" w14:textId="77777777" w:rsidR="00D602FA" w:rsidRPr="00E32516" w:rsidRDefault="00D602FA" w:rsidP="00350A4F">
            <w:pPr>
              <w:pStyle w:val="Brdtext"/>
              <w:spacing w:after="80"/>
              <w:rPr>
                <w:sz w:val="18"/>
                <w:szCs w:val="18"/>
              </w:rPr>
            </w:pPr>
            <w:r w:rsidRPr="00E32516">
              <w:rPr>
                <w:sz w:val="18"/>
                <w:szCs w:val="18"/>
              </w:rPr>
              <w:t>2.1 Projektbenämning</w:t>
            </w:r>
          </w:p>
          <w:p w14:paraId="13F9FFA7" w14:textId="77777777" w:rsidR="00D602FA" w:rsidRDefault="00D602FA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C5A380" w14:textId="77777777" w:rsidR="005F7D5D" w:rsidRDefault="005F7D5D" w:rsidP="005F7D5D"/>
    <w:p w14:paraId="661E305A" w14:textId="77777777" w:rsidR="005F7D5D" w:rsidRDefault="005F7D5D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27"/>
        <w:gridCol w:w="4896"/>
      </w:tblGrid>
      <w:tr w:rsidR="0022494D" w14:paraId="321E3743" w14:textId="77777777" w:rsidTr="00350A4F">
        <w:trPr>
          <w:trHeight w:val="704"/>
        </w:trPr>
        <w:tc>
          <w:tcPr>
            <w:tcW w:w="5027" w:type="dxa"/>
            <w:tcMar>
              <w:bottom w:w="170" w:type="dxa"/>
            </w:tcMar>
          </w:tcPr>
          <w:p w14:paraId="2F31D825" w14:textId="77777777" w:rsidR="0022494D" w:rsidRDefault="00BF32EE" w:rsidP="00350A4F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22494D">
              <w:rPr>
                <w:sz w:val="18"/>
                <w:szCs w:val="18"/>
              </w:rPr>
              <w:t xml:space="preserve"> </w:t>
            </w:r>
            <w:r w:rsidR="006B1EBD">
              <w:rPr>
                <w:sz w:val="18"/>
                <w:szCs w:val="18"/>
              </w:rPr>
              <w:t>Ange</w:t>
            </w:r>
            <w:r w:rsidR="00A270DD">
              <w:rPr>
                <w:sz w:val="18"/>
                <w:szCs w:val="18"/>
              </w:rPr>
              <w:t xml:space="preserve"> </w:t>
            </w:r>
            <w:r w:rsidR="0022494D" w:rsidRPr="00E32516">
              <w:rPr>
                <w:sz w:val="18"/>
                <w:szCs w:val="18"/>
              </w:rPr>
              <w:t>EU-program</w:t>
            </w:r>
            <w:r w:rsidR="0022494D">
              <w:rPr>
                <w:sz w:val="18"/>
                <w:szCs w:val="18"/>
              </w:rPr>
              <w:t xml:space="preserve"> </w:t>
            </w:r>
            <w:r w:rsidR="00341234">
              <w:rPr>
                <w:sz w:val="18"/>
                <w:szCs w:val="18"/>
              </w:rPr>
              <w:t xml:space="preserve">och insatsområde: </w:t>
            </w:r>
          </w:p>
          <w:p w14:paraId="263DC90D" w14:textId="77777777" w:rsidR="0022494D" w:rsidRPr="00E32516" w:rsidRDefault="0022494D" w:rsidP="00302791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96" w:type="dxa"/>
            <w:tcMar>
              <w:bottom w:w="170" w:type="dxa"/>
            </w:tcMar>
          </w:tcPr>
          <w:p w14:paraId="2B56C7BF" w14:textId="3203F54A" w:rsidR="0022494D" w:rsidRDefault="00BF32EE" w:rsidP="00350A4F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0E09D3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nsökningsdatum</w:t>
            </w:r>
            <w:r w:rsidR="006B1EBD">
              <w:rPr>
                <w:sz w:val="18"/>
                <w:szCs w:val="18"/>
              </w:rPr>
              <w:t>:</w:t>
            </w:r>
          </w:p>
          <w:p w14:paraId="3B39C3ED" w14:textId="77777777" w:rsidR="007450F1" w:rsidRPr="007450F1" w:rsidRDefault="007450F1" w:rsidP="00302791">
            <w:pPr>
              <w:pStyle w:val="Brdtext"/>
              <w:spacing w:after="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3AC8DA" w14:textId="35CEE613" w:rsidR="00226B48" w:rsidRDefault="00226B48" w:rsidP="00DB3B47"/>
    <w:p w14:paraId="06381FED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02FA" w14:paraId="54FE9877" w14:textId="77777777" w:rsidTr="00350A4F">
        <w:trPr>
          <w:trHeight w:val="1858"/>
        </w:trPr>
        <w:tc>
          <w:tcPr>
            <w:tcW w:w="9923" w:type="dxa"/>
            <w:tcMar>
              <w:bottom w:w="170" w:type="dxa"/>
            </w:tcMar>
          </w:tcPr>
          <w:p w14:paraId="1F485460" w14:textId="18302088" w:rsidR="00A75E0B" w:rsidRPr="00D72A19" w:rsidRDefault="00BF32EE" w:rsidP="009905BB">
            <w:pPr>
              <w:pStyle w:val="Brdtext"/>
              <w:keepNext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</w:t>
            </w:r>
            <w:r w:rsidR="00D72A19" w:rsidRPr="00E32516">
              <w:rPr>
                <w:sz w:val="18"/>
                <w:szCs w:val="18"/>
              </w:rPr>
              <w:t xml:space="preserve"> </w:t>
            </w:r>
            <w:r w:rsidR="00826780" w:rsidRPr="00A75E0B">
              <w:rPr>
                <w:sz w:val="18"/>
                <w:szCs w:val="18"/>
              </w:rPr>
              <w:t>S</w:t>
            </w:r>
            <w:r w:rsidR="00D72A19" w:rsidRPr="00A75E0B">
              <w:rPr>
                <w:sz w:val="18"/>
                <w:szCs w:val="18"/>
              </w:rPr>
              <w:t>yfte</w:t>
            </w:r>
            <w:r w:rsidR="00D8571B" w:rsidRPr="00A75E0B">
              <w:rPr>
                <w:b/>
                <w:sz w:val="18"/>
                <w:szCs w:val="18"/>
              </w:rPr>
              <w:t>:</w:t>
            </w:r>
          </w:p>
          <w:p w14:paraId="0C68CEBD" w14:textId="77777777" w:rsidR="00A75E0B" w:rsidRDefault="0022494D" w:rsidP="009905BB">
            <w:pPr>
              <w:keepNext/>
              <w:spacing w:after="40" w:line="276" w:lineRule="auto"/>
              <w:ind w:left="284"/>
              <w:rPr>
                <w:sz w:val="18"/>
                <w:szCs w:val="18"/>
              </w:rPr>
            </w:pPr>
            <w:r w:rsidRPr="00A75E0B">
              <w:rPr>
                <w:sz w:val="18"/>
                <w:szCs w:val="18"/>
              </w:rPr>
              <w:t xml:space="preserve">Beskriv </w:t>
            </w:r>
            <w:r w:rsidR="00D72A19" w:rsidRPr="00A75E0B">
              <w:rPr>
                <w:sz w:val="18"/>
                <w:szCs w:val="18"/>
              </w:rPr>
              <w:t>EU-projektets övergripande syfte:</w:t>
            </w:r>
            <w:r w:rsidR="00D602FA" w:rsidRPr="00A75E0B">
              <w:rPr>
                <w:sz w:val="18"/>
                <w:szCs w:val="18"/>
              </w:rPr>
              <w:tab/>
            </w:r>
          </w:p>
          <w:p w14:paraId="21B5514B" w14:textId="55B7EF6B" w:rsidR="00D72A19" w:rsidRDefault="00D602FA" w:rsidP="009905BB">
            <w:pPr>
              <w:keepNext/>
              <w:spacing w:line="276" w:lineRule="auto"/>
              <w:ind w:left="284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rPr>
                <w:sz w:val="18"/>
                <w:szCs w:val="18"/>
              </w:rPr>
              <w:tab/>
            </w:r>
          </w:p>
          <w:p w14:paraId="74547D47" w14:textId="328573EF" w:rsidR="00A75E0B" w:rsidRDefault="00A75E0B" w:rsidP="00A75E0B">
            <w:pPr>
              <w:keepNext/>
              <w:spacing w:line="276" w:lineRule="auto"/>
              <w:rPr>
                <w:sz w:val="18"/>
                <w:szCs w:val="18"/>
              </w:rPr>
            </w:pPr>
          </w:p>
          <w:p w14:paraId="401E99BC" w14:textId="77777777" w:rsidR="00A75E0B" w:rsidRDefault="0022494D" w:rsidP="009905BB">
            <w:pPr>
              <w:keepNext/>
              <w:spacing w:after="40" w:line="276" w:lineRule="auto"/>
              <w:ind w:left="284"/>
              <w:rPr>
                <w:sz w:val="18"/>
                <w:szCs w:val="18"/>
              </w:rPr>
            </w:pPr>
            <w:r w:rsidRPr="00A75E0B">
              <w:rPr>
                <w:sz w:val="18"/>
                <w:szCs w:val="18"/>
              </w:rPr>
              <w:t>Beskriv p</w:t>
            </w:r>
            <w:r w:rsidR="00D72A19" w:rsidRPr="00A75E0B">
              <w:rPr>
                <w:sz w:val="18"/>
                <w:szCs w:val="18"/>
              </w:rPr>
              <w:t>rojektets syfte</w:t>
            </w:r>
            <w:r w:rsidR="006B79F9" w:rsidRPr="00A75E0B">
              <w:rPr>
                <w:sz w:val="18"/>
                <w:szCs w:val="18"/>
              </w:rPr>
              <w:t xml:space="preserve"> (sökande or</w:t>
            </w:r>
            <w:r w:rsidR="00A75E0B">
              <w:rPr>
                <w:sz w:val="18"/>
                <w:szCs w:val="18"/>
              </w:rPr>
              <w:t>ganisations del av EU-projektet)</w:t>
            </w:r>
          </w:p>
          <w:p w14:paraId="583A709A" w14:textId="774228A8" w:rsidR="00FC29D6" w:rsidRPr="00A75E0B" w:rsidRDefault="00DB3B47" w:rsidP="009905BB">
            <w:pPr>
              <w:keepNext/>
              <w:spacing w:after="40" w:line="276" w:lineRule="auto"/>
              <w:ind w:left="284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2BE2E0" w14:textId="77777777" w:rsidR="003272FC" w:rsidRDefault="003272FC"/>
    <w:p w14:paraId="1CAB7675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72A19" w14:paraId="67F21DD7" w14:textId="77777777" w:rsidTr="00DB3B47">
        <w:trPr>
          <w:trHeight w:val="1723"/>
        </w:trPr>
        <w:tc>
          <w:tcPr>
            <w:tcW w:w="9923" w:type="dxa"/>
            <w:tcMar>
              <w:bottom w:w="170" w:type="dxa"/>
            </w:tcMar>
          </w:tcPr>
          <w:p w14:paraId="78EC1A20" w14:textId="77777777" w:rsidR="00D72A19" w:rsidRPr="008F20C6" w:rsidRDefault="00BF32EE" w:rsidP="00A75E0B">
            <w:pPr>
              <w:pStyle w:val="Brdtext"/>
              <w:keepNext/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7450F1">
              <w:rPr>
                <w:sz w:val="18"/>
                <w:szCs w:val="18"/>
              </w:rPr>
              <w:t xml:space="preserve"> </w:t>
            </w:r>
            <w:r w:rsidR="00826780">
              <w:rPr>
                <w:sz w:val="18"/>
                <w:szCs w:val="18"/>
              </w:rPr>
              <w:t xml:space="preserve"> </w:t>
            </w:r>
            <w:r w:rsidR="00826780" w:rsidRPr="00A75E0B">
              <w:rPr>
                <w:sz w:val="18"/>
                <w:szCs w:val="18"/>
              </w:rPr>
              <w:t>M</w:t>
            </w:r>
            <w:r w:rsidR="00D8571B" w:rsidRPr="00A75E0B">
              <w:rPr>
                <w:sz w:val="18"/>
                <w:szCs w:val="18"/>
              </w:rPr>
              <w:t>ål:</w:t>
            </w:r>
          </w:p>
          <w:p w14:paraId="14B3439A" w14:textId="77777777" w:rsidR="00D72A19" w:rsidRPr="00A75E0B" w:rsidRDefault="0022494D" w:rsidP="009905BB">
            <w:pPr>
              <w:keepNext/>
              <w:spacing w:after="40"/>
              <w:ind w:left="284"/>
              <w:rPr>
                <w:sz w:val="18"/>
                <w:szCs w:val="18"/>
              </w:rPr>
            </w:pPr>
            <w:r w:rsidRPr="00A75E0B">
              <w:rPr>
                <w:sz w:val="18"/>
                <w:szCs w:val="18"/>
              </w:rPr>
              <w:t xml:space="preserve">Beskriv </w:t>
            </w:r>
            <w:r w:rsidR="00D72A19" w:rsidRPr="00A75E0B">
              <w:rPr>
                <w:sz w:val="18"/>
                <w:szCs w:val="18"/>
              </w:rPr>
              <w:t>EU-projektets övergripande mål:</w:t>
            </w:r>
            <w:r w:rsidR="00D72A19" w:rsidRPr="00A75E0B">
              <w:rPr>
                <w:sz w:val="18"/>
                <w:szCs w:val="18"/>
              </w:rPr>
              <w:tab/>
            </w:r>
          </w:p>
          <w:p w14:paraId="6D94E154" w14:textId="7D98A9B0" w:rsidR="00A75E0B" w:rsidRPr="00A75E0B" w:rsidRDefault="00D72A19" w:rsidP="009905BB">
            <w:pPr>
              <w:keepNext/>
              <w:spacing w:line="276" w:lineRule="auto"/>
              <w:ind w:left="28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94FB5" w14:textId="3D5AC4EE" w:rsidR="00A75E0B" w:rsidRDefault="00A75E0B" w:rsidP="00A75E0B">
            <w:pPr>
              <w:keepNext/>
              <w:spacing w:line="276" w:lineRule="auto"/>
              <w:rPr>
                <w:sz w:val="18"/>
                <w:szCs w:val="18"/>
              </w:rPr>
            </w:pPr>
          </w:p>
          <w:p w14:paraId="7932FAC0" w14:textId="3FE6A64B" w:rsidR="00DB3B47" w:rsidRPr="00A75E0B" w:rsidRDefault="00DB3B47" w:rsidP="009905BB">
            <w:pPr>
              <w:keepNext/>
              <w:spacing w:after="40"/>
              <w:ind w:left="284"/>
              <w:rPr>
                <w:sz w:val="18"/>
                <w:szCs w:val="18"/>
              </w:rPr>
            </w:pPr>
            <w:r w:rsidRPr="00A75E0B">
              <w:rPr>
                <w:sz w:val="18"/>
                <w:szCs w:val="18"/>
              </w:rPr>
              <w:t>Beskriv projektets mål (sökande organisations del av EU-projektet):</w:t>
            </w:r>
            <w:r w:rsidRPr="00A75E0B">
              <w:rPr>
                <w:sz w:val="18"/>
                <w:szCs w:val="18"/>
              </w:rPr>
              <w:tab/>
            </w:r>
          </w:p>
          <w:p w14:paraId="498E0211" w14:textId="4553ACD6" w:rsidR="00DB3B47" w:rsidRPr="00DB3B47" w:rsidRDefault="00DB3B47" w:rsidP="009905BB">
            <w:pPr>
              <w:keepNext/>
              <w:spacing w:line="276" w:lineRule="auto"/>
              <w:ind w:left="284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6FAEE0" w14:textId="77777777" w:rsidR="007450F1" w:rsidRDefault="007450F1"/>
    <w:p w14:paraId="2D94A530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450F1" w14:paraId="7B28F46B" w14:textId="77777777" w:rsidTr="00DB3B47">
        <w:trPr>
          <w:trHeight w:val="699"/>
        </w:trPr>
        <w:tc>
          <w:tcPr>
            <w:tcW w:w="9923" w:type="dxa"/>
            <w:tcMar>
              <w:bottom w:w="170" w:type="dxa"/>
            </w:tcMar>
          </w:tcPr>
          <w:p w14:paraId="3A91E5CC" w14:textId="77777777" w:rsidR="007450F1" w:rsidRPr="00634DE4" w:rsidRDefault="00BF32EE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7450F1" w:rsidRPr="00634DE4">
              <w:rPr>
                <w:sz w:val="18"/>
                <w:szCs w:val="18"/>
              </w:rPr>
              <w:t xml:space="preserve"> Bakgrundsbeskrivning</w:t>
            </w:r>
            <w:r w:rsidR="00341234">
              <w:rPr>
                <w:sz w:val="18"/>
                <w:szCs w:val="18"/>
              </w:rPr>
              <w:t>:</w:t>
            </w:r>
            <w:r w:rsidR="007450F1" w:rsidRPr="00634DE4">
              <w:rPr>
                <w:sz w:val="18"/>
                <w:szCs w:val="18"/>
              </w:rPr>
              <w:tab/>
            </w:r>
            <w:r w:rsidR="007450F1" w:rsidRPr="00634DE4">
              <w:rPr>
                <w:sz w:val="18"/>
                <w:szCs w:val="18"/>
              </w:rPr>
              <w:tab/>
            </w:r>
            <w:r w:rsidR="007450F1" w:rsidRPr="00634DE4">
              <w:rPr>
                <w:sz w:val="18"/>
                <w:szCs w:val="18"/>
              </w:rPr>
              <w:tab/>
            </w:r>
            <w:r w:rsidR="007450F1" w:rsidRPr="00634DE4">
              <w:rPr>
                <w:sz w:val="18"/>
                <w:szCs w:val="18"/>
              </w:rPr>
              <w:tab/>
            </w:r>
          </w:p>
          <w:p w14:paraId="0A29A844" w14:textId="77777777" w:rsidR="007450F1" w:rsidRPr="00EB0347" w:rsidRDefault="007450F1" w:rsidP="00302791">
            <w:pPr>
              <w:pStyle w:val="Brdtext"/>
              <w:spacing w:after="0" w:line="276" w:lineRule="auto"/>
            </w:pPr>
            <w:r w:rsidRPr="00EB0347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0347">
              <w:instrText xml:space="preserve"> FORMTEXT </w:instrText>
            </w:r>
            <w:r w:rsidRPr="00EB0347">
              <w:fldChar w:fldCharType="separate"/>
            </w:r>
            <w:r w:rsidRPr="00EB0347">
              <w:rPr>
                <w:noProof/>
              </w:rPr>
              <w:t> </w:t>
            </w:r>
            <w:r w:rsidRPr="00EB0347">
              <w:rPr>
                <w:noProof/>
              </w:rPr>
              <w:t> </w:t>
            </w:r>
            <w:r w:rsidRPr="00EB0347">
              <w:rPr>
                <w:noProof/>
              </w:rPr>
              <w:t> </w:t>
            </w:r>
            <w:r w:rsidRPr="00EB0347">
              <w:rPr>
                <w:noProof/>
              </w:rPr>
              <w:t> </w:t>
            </w:r>
            <w:r w:rsidRPr="00EB0347">
              <w:rPr>
                <w:noProof/>
              </w:rPr>
              <w:t> </w:t>
            </w:r>
            <w:r w:rsidRPr="00EB0347">
              <w:fldChar w:fldCharType="end"/>
            </w:r>
            <w:r w:rsidRPr="00EB0347">
              <w:tab/>
            </w:r>
          </w:p>
        </w:tc>
      </w:tr>
    </w:tbl>
    <w:p w14:paraId="6D35A428" w14:textId="77777777" w:rsidR="007450F1" w:rsidRDefault="007450F1"/>
    <w:p w14:paraId="3DE772F7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02FA" w14:paraId="2F2B8D57" w14:textId="77777777" w:rsidTr="00DB3B47">
        <w:trPr>
          <w:trHeight w:val="578"/>
        </w:trPr>
        <w:tc>
          <w:tcPr>
            <w:tcW w:w="9923" w:type="dxa"/>
            <w:tcMar>
              <w:bottom w:w="170" w:type="dxa"/>
            </w:tcMar>
          </w:tcPr>
          <w:p w14:paraId="73323EE0" w14:textId="01218419" w:rsidR="00D602FA" w:rsidRPr="00E32516" w:rsidRDefault="00BF32EE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7450F1">
              <w:rPr>
                <w:sz w:val="18"/>
                <w:szCs w:val="18"/>
              </w:rPr>
              <w:t xml:space="preserve"> </w:t>
            </w:r>
            <w:r w:rsidR="00D602FA" w:rsidRPr="00E32516">
              <w:rPr>
                <w:sz w:val="18"/>
                <w:szCs w:val="18"/>
              </w:rPr>
              <w:t>Sammanfattande beskrivning av projektet</w:t>
            </w:r>
            <w:r w:rsidR="002B7E55">
              <w:rPr>
                <w:sz w:val="18"/>
                <w:szCs w:val="18"/>
              </w:rPr>
              <w:t xml:space="preserve"> </w:t>
            </w:r>
            <w:r w:rsidR="003432C2" w:rsidRPr="00E32516">
              <w:rPr>
                <w:rFonts w:cs="Arial"/>
                <w:sz w:val="18"/>
                <w:szCs w:val="18"/>
              </w:rPr>
              <w:t>(</w:t>
            </w:r>
            <w:r w:rsidR="006B1EBD">
              <w:rPr>
                <w:rFonts w:cs="Arial"/>
                <w:sz w:val="18"/>
                <w:szCs w:val="18"/>
              </w:rPr>
              <w:t xml:space="preserve">Övergripande </w:t>
            </w:r>
            <w:r w:rsidR="00677931">
              <w:rPr>
                <w:rFonts w:cs="Arial"/>
                <w:sz w:val="18"/>
                <w:szCs w:val="18"/>
              </w:rPr>
              <w:t>inom EU-projektet samt</w:t>
            </w:r>
            <w:r w:rsidR="006B1EBD">
              <w:rPr>
                <w:rFonts w:cs="Arial"/>
                <w:sz w:val="18"/>
                <w:szCs w:val="18"/>
              </w:rPr>
              <w:t xml:space="preserve"> </w:t>
            </w:r>
            <w:r w:rsidR="003432C2" w:rsidRPr="00E32516">
              <w:rPr>
                <w:rFonts w:cs="Arial"/>
                <w:sz w:val="18"/>
                <w:szCs w:val="18"/>
              </w:rPr>
              <w:t>sökande organisations del av EU-projektet)</w:t>
            </w:r>
            <w:r w:rsidR="005F5F14">
              <w:rPr>
                <w:rFonts w:cs="Arial"/>
                <w:sz w:val="18"/>
                <w:szCs w:val="18"/>
              </w:rPr>
              <w:t>:</w:t>
            </w:r>
            <w:r w:rsidR="008A12DC">
              <w:rPr>
                <w:rFonts w:cs="Arial"/>
                <w:sz w:val="18"/>
                <w:szCs w:val="18"/>
              </w:rPr>
              <w:t xml:space="preserve"> </w:t>
            </w:r>
          </w:p>
          <w:p w14:paraId="69A30CB6" w14:textId="4EF13E9F" w:rsidR="00D602FA" w:rsidRDefault="00D602FA" w:rsidP="00556028">
            <w:pPr>
              <w:keepNext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34DA19AC" w14:textId="77777777" w:rsidR="003272FC" w:rsidRDefault="003272FC"/>
    <w:p w14:paraId="2E17B7DF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02FA" w14:paraId="09D8451E" w14:textId="77777777" w:rsidTr="00DB3B47">
        <w:trPr>
          <w:trHeight w:val="598"/>
        </w:trPr>
        <w:tc>
          <w:tcPr>
            <w:tcW w:w="9923" w:type="dxa"/>
            <w:tcMar>
              <w:bottom w:w="170" w:type="dxa"/>
            </w:tcMar>
          </w:tcPr>
          <w:p w14:paraId="5EF5BE6D" w14:textId="77777777" w:rsidR="00D602FA" w:rsidRPr="00E32516" w:rsidRDefault="00BF32EE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D602FA" w:rsidRPr="00E32516">
              <w:rPr>
                <w:sz w:val="18"/>
                <w:szCs w:val="18"/>
              </w:rPr>
              <w:t xml:space="preserve"> </w:t>
            </w:r>
            <w:r w:rsidR="004D555A" w:rsidRPr="00E32516">
              <w:rPr>
                <w:sz w:val="18"/>
                <w:szCs w:val="18"/>
              </w:rPr>
              <w:t>Motivera projektets koppling till HaVs uppdrag och instruktion</w:t>
            </w:r>
            <w:r w:rsidR="00A53FEF">
              <w:rPr>
                <w:sz w:val="18"/>
                <w:szCs w:val="18"/>
              </w:rPr>
              <w:t xml:space="preserve"> </w:t>
            </w:r>
            <w:r w:rsidR="00A53FEF" w:rsidRPr="00E32516">
              <w:rPr>
                <w:sz w:val="18"/>
                <w:szCs w:val="18"/>
              </w:rPr>
              <w:t>(sökande organisations del av EU-projektet)</w:t>
            </w:r>
            <w:r w:rsidR="004D555A" w:rsidRPr="00E32516">
              <w:rPr>
                <w:sz w:val="18"/>
                <w:szCs w:val="18"/>
              </w:rPr>
              <w:t xml:space="preserve">: </w:t>
            </w:r>
          </w:p>
          <w:p w14:paraId="14974254" w14:textId="77777777" w:rsidR="00D602FA" w:rsidRPr="00D602FA" w:rsidRDefault="00D602FA" w:rsidP="00556028">
            <w:pPr>
              <w:keepNext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48E05701" w14:textId="77777777" w:rsidR="003272FC" w:rsidRDefault="003272FC"/>
    <w:p w14:paraId="6176A9A9" w14:textId="77777777" w:rsidR="0044016E" w:rsidRDefault="0044016E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602FA" w14:paraId="3F235AC0" w14:textId="77777777" w:rsidTr="00C74B32">
        <w:trPr>
          <w:trHeight w:val="978"/>
        </w:trPr>
        <w:tc>
          <w:tcPr>
            <w:tcW w:w="9923" w:type="dxa"/>
            <w:tcMar>
              <w:bottom w:w="170" w:type="dxa"/>
            </w:tcMar>
          </w:tcPr>
          <w:p w14:paraId="2057B29B" w14:textId="77777777" w:rsidR="00D602FA" w:rsidRPr="00E32516" w:rsidRDefault="00BF32EE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="00D602FA" w:rsidRPr="00E32516">
              <w:rPr>
                <w:sz w:val="18"/>
                <w:szCs w:val="18"/>
              </w:rPr>
              <w:t xml:space="preserve"> </w:t>
            </w:r>
            <w:r w:rsidR="004D555A" w:rsidRPr="00E32516">
              <w:rPr>
                <w:sz w:val="18"/>
                <w:szCs w:val="18"/>
              </w:rPr>
              <w:t>Motivera projektets kopp</w:t>
            </w:r>
            <w:r w:rsidR="007450F1">
              <w:rPr>
                <w:sz w:val="18"/>
                <w:szCs w:val="18"/>
              </w:rPr>
              <w:t xml:space="preserve">ling till miljökvalitetsmål </w:t>
            </w:r>
            <w:r w:rsidR="007450F1" w:rsidRPr="007450F1">
              <w:rPr>
                <w:b/>
                <w:sz w:val="18"/>
                <w:szCs w:val="18"/>
              </w:rPr>
              <w:t>och</w:t>
            </w:r>
            <w:r w:rsidR="004D555A" w:rsidRPr="00E32516">
              <w:rPr>
                <w:sz w:val="18"/>
                <w:szCs w:val="18"/>
              </w:rPr>
              <w:t xml:space="preserve"> till åtgärdsprogrammet för havsmiljön och/eller vattenmiljön</w:t>
            </w:r>
            <w:r w:rsidR="00A53FEF">
              <w:rPr>
                <w:sz w:val="18"/>
                <w:szCs w:val="18"/>
              </w:rPr>
              <w:t xml:space="preserve"> </w:t>
            </w:r>
            <w:r w:rsidR="00A53FEF" w:rsidRPr="00E32516">
              <w:rPr>
                <w:sz w:val="18"/>
                <w:szCs w:val="18"/>
              </w:rPr>
              <w:t>(sökande org</w:t>
            </w:r>
            <w:r w:rsidR="00A53FEF">
              <w:rPr>
                <w:sz w:val="18"/>
                <w:szCs w:val="18"/>
              </w:rPr>
              <w:t>anisations del av EU-projektet)</w:t>
            </w:r>
            <w:r w:rsidR="004D555A" w:rsidRPr="00E32516">
              <w:rPr>
                <w:sz w:val="18"/>
                <w:szCs w:val="18"/>
              </w:rPr>
              <w:t xml:space="preserve">: </w:t>
            </w:r>
          </w:p>
          <w:p w14:paraId="5F6BA199" w14:textId="77777777" w:rsidR="00D602FA" w:rsidRPr="00D602FA" w:rsidRDefault="00D602FA" w:rsidP="00556028">
            <w:pPr>
              <w:keepNext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  <w:r w:rsidRPr="00D602FA">
              <w:tab/>
            </w:r>
          </w:p>
        </w:tc>
      </w:tr>
    </w:tbl>
    <w:p w14:paraId="4A5D4E5E" w14:textId="77777777" w:rsidR="00E32516" w:rsidRDefault="00E32516"/>
    <w:p w14:paraId="78944516" w14:textId="77777777" w:rsidR="00374242" w:rsidRDefault="00374242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E2157" w14:paraId="3CAFD88C" w14:textId="77777777" w:rsidTr="00C74B32">
        <w:trPr>
          <w:trHeight w:val="732"/>
        </w:trPr>
        <w:tc>
          <w:tcPr>
            <w:tcW w:w="9923" w:type="dxa"/>
            <w:tcMar>
              <w:bottom w:w="170" w:type="dxa"/>
            </w:tcMar>
          </w:tcPr>
          <w:p w14:paraId="6B2B4E22" w14:textId="77777777" w:rsidR="000E2157" w:rsidRPr="003272FC" w:rsidRDefault="00BF32EE" w:rsidP="00556028">
            <w:pPr>
              <w:pStyle w:val="Brdtext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  <w:r w:rsidR="005F5F14">
              <w:rPr>
                <w:sz w:val="18"/>
                <w:szCs w:val="18"/>
              </w:rPr>
              <w:t xml:space="preserve"> Beskriv e</w:t>
            </w:r>
            <w:r w:rsidR="005F5F14" w:rsidRPr="00634DE4">
              <w:rPr>
                <w:sz w:val="18"/>
                <w:szCs w:val="18"/>
              </w:rPr>
              <w:t>ventuell</w:t>
            </w:r>
            <w:r w:rsidR="005F5F14">
              <w:rPr>
                <w:sz w:val="18"/>
                <w:szCs w:val="18"/>
              </w:rPr>
              <w:t xml:space="preserve"> ny teknik,</w:t>
            </w:r>
            <w:r w:rsidR="005F5F14" w:rsidRPr="00634DE4">
              <w:rPr>
                <w:sz w:val="18"/>
                <w:szCs w:val="18"/>
              </w:rPr>
              <w:t xml:space="preserve"> nya arbetsmetoder</w:t>
            </w:r>
            <w:r w:rsidR="005F5F14">
              <w:rPr>
                <w:sz w:val="18"/>
                <w:szCs w:val="18"/>
              </w:rPr>
              <w:t xml:space="preserve"> och/eller andra former av innovationer som kommer att användas </w:t>
            </w:r>
            <w:r w:rsidR="00A53FEF" w:rsidRPr="003272FC">
              <w:rPr>
                <w:rStyle w:val="BrdtextChar"/>
                <w:sz w:val="18"/>
                <w:szCs w:val="18"/>
              </w:rPr>
              <w:t>(</w:t>
            </w:r>
            <w:r w:rsidR="00A53FEF">
              <w:rPr>
                <w:rStyle w:val="BrdtextChar"/>
                <w:sz w:val="18"/>
                <w:szCs w:val="18"/>
              </w:rPr>
              <w:t xml:space="preserve">i </w:t>
            </w:r>
            <w:r w:rsidR="00A53FEF" w:rsidRPr="003272FC">
              <w:rPr>
                <w:rStyle w:val="BrdtextChar"/>
                <w:sz w:val="18"/>
                <w:szCs w:val="18"/>
              </w:rPr>
              <w:t>sökande organisations del av EU-projektet)</w:t>
            </w:r>
            <w:r w:rsidR="000E2157" w:rsidRPr="003272FC">
              <w:rPr>
                <w:rStyle w:val="BrdtextChar"/>
                <w:sz w:val="18"/>
                <w:szCs w:val="18"/>
              </w:rPr>
              <w:t xml:space="preserve">: </w:t>
            </w:r>
          </w:p>
          <w:p w14:paraId="6BB93EEC" w14:textId="5C42B9C6" w:rsidR="000737E7" w:rsidRPr="00C74B32" w:rsidRDefault="000E2157" w:rsidP="00302791">
            <w:pPr>
              <w:keepNext/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135398" w14:textId="479A4698" w:rsidR="000E43E3" w:rsidRDefault="000E43E3" w:rsidP="003848F4">
      <w:pPr>
        <w:spacing w:line="276" w:lineRule="auto"/>
      </w:pPr>
    </w:p>
    <w:p w14:paraId="04930C97" w14:textId="77777777" w:rsidR="0086481E" w:rsidRDefault="0086481E" w:rsidP="003848F4">
      <w:pPr>
        <w:spacing w:line="276" w:lineRule="auto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D602FA" w14:paraId="0776FA5D" w14:textId="77777777" w:rsidTr="005F5F14">
        <w:trPr>
          <w:trHeight w:val="167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1D7AB4CE" w14:textId="77777777" w:rsidR="00D602FA" w:rsidRDefault="00F021D6" w:rsidP="00556028">
            <w:pPr>
              <w:pStyle w:val="Rubrik3"/>
              <w:spacing w:before="0"/>
              <w:outlineLvl w:val="2"/>
            </w:pPr>
            <w:r>
              <w:t>3</w:t>
            </w:r>
            <w:r w:rsidR="000B7703">
              <w:t>.</w:t>
            </w:r>
            <w:r>
              <w:t xml:space="preserve"> </w:t>
            </w:r>
            <w:r w:rsidR="00D602FA">
              <w:t>Tidplan</w:t>
            </w:r>
          </w:p>
        </w:tc>
      </w:tr>
      <w:tr w:rsidR="00226B48" w14:paraId="119943E9" w14:textId="77777777" w:rsidTr="00C74B32">
        <w:trPr>
          <w:trHeight w:val="657"/>
        </w:trPr>
        <w:tc>
          <w:tcPr>
            <w:tcW w:w="4678" w:type="dxa"/>
            <w:tcMar>
              <w:bottom w:w="170" w:type="dxa"/>
            </w:tcMar>
          </w:tcPr>
          <w:p w14:paraId="7A6F65BF" w14:textId="77777777" w:rsidR="00226B48" w:rsidRPr="003272FC" w:rsidRDefault="00226B48" w:rsidP="00556028">
            <w:pPr>
              <w:pStyle w:val="Brdtext"/>
              <w:spacing w:after="80"/>
              <w:rPr>
                <w:sz w:val="18"/>
                <w:szCs w:val="18"/>
              </w:rPr>
            </w:pPr>
            <w:r w:rsidRPr="003272FC">
              <w:rPr>
                <w:sz w:val="18"/>
                <w:szCs w:val="18"/>
              </w:rPr>
              <w:t>3.1 Projektets starttid</w:t>
            </w:r>
          </w:p>
          <w:p w14:paraId="1E9F57C9" w14:textId="77777777" w:rsidR="00226B48" w:rsidRPr="00D8571B" w:rsidRDefault="00226B48" w:rsidP="00556028">
            <w:pPr>
              <w:keepNext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Mar>
              <w:bottom w:w="170" w:type="dxa"/>
            </w:tcMar>
          </w:tcPr>
          <w:p w14:paraId="61F7762F" w14:textId="77777777" w:rsidR="00226B48" w:rsidRPr="003272FC" w:rsidRDefault="00226B48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272FC">
              <w:rPr>
                <w:sz w:val="18"/>
                <w:szCs w:val="18"/>
              </w:rPr>
              <w:t>3.2 Projektets sluttid</w:t>
            </w:r>
          </w:p>
          <w:p w14:paraId="6D7DE3CE" w14:textId="77777777" w:rsidR="00226B48" w:rsidRDefault="00226B48" w:rsidP="00556028">
            <w:pPr>
              <w:keepNext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CEEEAD" w14:textId="366F2139" w:rsidR="00D62476" w:rsidRDefault="00D62476" w:rsidP="00F021D6">
      <w:pPr>
        <w:pStyle w:val="Brdtext"/>
      </w:pPr>
    </w:p>
    <w:p w14:paraId="605A5F26" w14:textId="77777777" w:rsidR="0086481E" w:rsidRDefault="0086481E" w:rsidP="00F021D6">
      <w:pPr>
        <w:pStyle w:val="Brdtext"/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C5C9C" w14:paraId="2D00940A" w14:textId="77777777" w:rsidTr="00FC54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71C1A5BF" w14:textId="6CCBC3EA" w:rsidR="005C5C9C" w:rsidRPr="003272FC" w:rsidRDefault="005C5C9C" w:rsidP="00FC54F9">
            <w:pPr>
              <w:pStyle w:val="Brdtext"/>
              <w:keepNext/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272FC">
              <w:rPr>
                <w:rFonts w:ascii="Arial" w:hAnsi="Arial" w:cs="Arial"/>
                <w:b/>
              </w:rPr>
              <w:t xml:space="preserve">. Förväntade resultat och </w:t>
            </w:r>
            <w:r>
              <w:rPr>
                <w:rFonts w:ascii="Arial" w:hAnsi="Arial" w:cs="Arial"/>
                <w:b/>
              </w:rPr>
              <w:t>miljö</w:t>
            </w:r>
            <w:r w:rsidRPr="003272FC">
              <w:rPr>
                <w:rFonts w:ascii="Arial" w:hAnsi="Arial" w:cs="Arial"/>
                <w:b/>
              </w:rPr>
              <w:t xml:space="preserve">effekter </w:t>
            </w:r>
          </w:p>
        </w:tc>
      </w:tr>
      <w:tr w:rsidR="005C5C9C" w14:paraId="6E97D9C4" w14:textId="77777777" w:rsidTr="00FC54F9">
        <w:trPr>
          <w:trHeight w:val="714"/>
        </w:trPr>
        <w:tc>
          <w:tcPr>
            <w:tcW w:w="9923" w:type="dxa"/>
            <w:tcMar>
              <w:bottom w:w="170" w:type="dxa"/>
            </w:tcMar>
          </w:tcPr>
          <w:p w14:paraId="0A3BFCA8" w14:textId="5558A691" w:rsidR="005C5C9C" w:rsidRPr="00955C98" w:rsidRDefault="005C5C9C" w:rsidP="00FC54F9">
            <w:pPr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4</w:t>
            </w:r>
            <w:r w:rsidRPr="00D602FA">
              <w:rPr>
                <w:sz w:val="18"/>
              </w:rPr>
              <w:t xml:space="preserve">.1 </w:t>
            </w:r>
            <w:r w:rsidRPr="00700164">
              <w:rPr>
                <w:sz w:val="18"/>
              </w:rPr>
              <w:t>Förväntade resultat</w:t>
            </w:r>
            <w:r>
              <w:rPr>
                <w:sz w:val="18"/>
              </w:rPr>
              <w:t xml:space="preserve"> och miljöeffekter</w:t>
            </w:r>
            <w:r w:rsidRPr="00700164">
              <w:rPr>
                <w:sz w:val="18"/>
              </w:rPr>
              <w:t xml:space="preserve"> av </w:t>
            </w:r>
            <w:r>
              <w:rPr>
                <w:sz w:val="18"/>
              </w:rPr>
              <w:t xml:space="preserve">projektet (sökande organisations del av EU-projektet): </w:t>
            </w:r>
          </w:p>
          <w:p w14:paraId="3A587546" w14:textId="77777777" w:rsidR="005C5C9C" w:rsidRPr="00374673" w:rsidRDefault="005C5C9C" w:rsidP="00FC54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A1E27" w14:textId="77777777" w:rsidR="005C5C9C" w:rsidRDefault="005C5C9C" w:rsidP="005C5C9C">
      <w:pPr>
        <w:keepNext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C5C9C" w14:paraId="5EF560BE" w14:textId="77777777" w:rsidTr="00FC54F9"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17B39204" w14:textId="77777777" w:rsidR="005C5C9C" w:rsidRPr="003272FC" w:rsidRDefault="005C5C9C" w:rsidP="00FC54F9">
            <w:pPr>
              <w:pStyle w:val="Brdtext"/>
              <w:keepNext/>
              <w:tabs>
                <w:tab w:val="left" w:pos="4350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  <w:tr w:rsidR="005C5C9C" w14:paraId="5B18E8CF" w14:textId="77777777" w:rsidTr="00FC54F9">
        <w:trPr>
          <w:trHeight w:val="556"/>
        </w:trPr>
        <w:tc>
          <w:tcPr>
            <w:tcW w:w="9923" w:type="dxa"/>
            <w:tcMar>
              <w:bottom w:w="170" w:type="dxa"/>
            </w:tcMar>
          </w:tcPr>
          <w:p w14:paraId="068D4932" w14:textId="5A8E5AD2" w:rsidR="005C5C9C" w:rsidRPr="00955C98" w:rsidRDefault="005C5C9C" w:rsidP="00FC54F9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4.2</w:t>
            </w:r>
            <w:r w:rsidRPr="00D602FA">
              <w:rPr>
                <w:sz w:val="18"/>
              </w:rPr>
              <w:t xml:space="preserve"> </w:t>
            </w:r>
            <w:r>
              <w:rPr>
                <w:sz w:val="18"/>
              </w:rPr>
              <w:t>Eventuella metoder för att mäta miljöeffekter (sökande organisations del av EU-projektet):</w:t>
            </w:r>
          </w:p>
          <w:p w14:paraId="753DB36A" w14:textId="77777777" w:rsidR="005C5C9C" w:rsidRPr="00374673" w:rsidRDefault="005C5C9C" w:rsidP="00FC54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6F53F6" w14:textId="5C43893D" w:rsidR="005C5C9C" w:rsidRDefault="005C5C9C" w:rsidP="005C5C9C"/>
    <w:p w14:paraId="25F4D07D" w14:textId="77777777" w:rsidR="008A70D1" w:rsidRDefault="008A70D1" w:rsidP="005C5C9C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C5C9C" w14:paraId="3097C5FC" w14:textId="77777777" w:rsidTr="00FC54F9">
        <w:trPr>
          <w:trHeight w:val="648"/>
        </w:trPr>
        <w:tc>
          <w:tcPr>
            <w:tcW w:w="9923" w:type="dxa"/>
            <w:tcMar>
              <w:bottom w:w="170" w:type="dxa"/>
            </w:tcMar>
          </w:tcPr>
          <w:p w14:paraId="03F4A39E" w14:textId="466A5310" w:rsidR="005C5C9C" w:rsidRPr="00955C98" w:rsidRDefault="005C5C9C" w:rsidP="00FC54F9">
            <w:pPr>
              <w:keepNext/>
              <w:spacing w:before="60" w:after="80" w:line="276" w:lineRule="auto"/>
              <w:rPr>
                <w:sz w:val="18"/>
              </w:rPr>
            </w:pPr>
            <w:r>
              <w:rPr>
                <w:sz w:val="18"/>
              </w:rPr>
              <w:t>4.3</w:t>
            </w:r>
            <w:r w:rsidRPr="00D602FA">
              <w:rPr>
                <w:sz w:val="18"/>
              </w:rPr>
              <w:t xml:space="preserve"> </w:t>
            </w:r>
            <w:r>
              <w:rPr>
                <w:sz w:val="18"/>
              </w:rPr>
              <w:t>Förväntad samhällsnytta av projektet (sökande organisations del av EU-projektet).</w:t>
            </w:r>
          </w:p>
          <w:p w14:paraId="5B358E0F" w14:textId="77777777" w:rsidR="005C5C9C" w:rsidRPr="00374673" w:rsidRDefault="005C5C9C" w:rsidP="00FC54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AD33AF" w14:textId="6167A973" w:rsidR="008A70D1" w:rsidRDefault="008A70D1" w:rsidP="005C5C9C">
      <w:pPr>
        <w:pStyle w:val="Brdtext"/>
      </w:pPr>
    </w:p>
    <w:p w14:paraId="60DC9E21" w14:textId="77777777" w:rsidR="0086481E" w:rsidRDefault="0086481E" w:rsidP="005C5C9C">
      <w:pPr>
        <w:pStyle w:val="Brdtext"/>
      </w:pPr>
    </w:p>
    <w:p w14:paraId="29A273C0" w14:textId="1EE667E4" w:rsidR="005C5C9C" w:rsidRPr="005B799D" w:rsidRDefault="005C5C9C" w:rsidP="005C5C9C">
      <w:pPr>
        <w:pStyle w:val="Brdtext"/>
        <w:keepNext/>
        <w:spacing w:after="80"/>
        <w:ind w:left="-4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B799D">
        <w:rPr>
          <w:rFonts w:ascii="Arial" w:hAnsi="Arial" w:cs="Arial"/>
          <w:b/>
        </w:rPr>
        <w:t>. Uppföljning och utvärdering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C5C9C" w14:paraId="1587C42B" w14:textId="77777777" w:rsidTr="00FC54F9">
        <w:trPr>
          <w:trHeight w:val="957"/>
        </w:trPr>
        <w:tc>
          <w:tcPr>
            <w:tcW w:w="9923" w:type="dxa"/>
            <w:tcMar>
              <w:bottom w:w="170" w:type="dxa"/>
            </w:tcMar>
          </w:tcPr>
          <w:p w14:paraId="583F5FEB" w14:textId="75815C40" w:rsidR="005C5C9C" w:rsidRPr="003272FC" w:rsidRDefault="005C5C9C" w:rsidP="00FC54F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3272FC">
              <w:rPr>
                <w:sz w:val="18"/>
                <w:szCs w:val="18"/>
              </w:rPr>
              <w:t xml:space="preserve"> Hur kommer resultat och</w:t>
            </w:r>
            <w:r>
              <w:rPr>
                <w:sz w:val="18"/>
                <w:szCs w:val="18"/>
              </w:rPr>
              <w:t xml:space="preserve"> miljö</w:t>
            </w:r>
            <w:r w:rsidRPr="003272FC">
              <w:rPr>
                <w:sz w:val="18"/>
                <w:szCs w:val="18"/>
              </w:rPr>
              <w:t xml:space="preserve">effekter av projektet att följas upp, utvärderas och spridas? (sökande organisations del av EU-projektet) </w:t>
            </w:r>
          </w:p>
          <w:p w14:paraId="124FAC0A" w14:textId="77777777" w:rsidR="005C5C9C" w:rsidRPr="00955C98" w:rsidRDefault="005C5C9C" w:rsidP="00FC54F9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71F721" w14:textId="2BADE43F" w:rsidR="005C5C9C" w:rsidRDefault="005C5C9C" w:rsidP="008A70D1"/>
    <w:p w14:paraId="491A185B" w14:textId="77777777" w:rsidR="0086481E" w:rsidRPr="008A70D1" w:rsidRDefault="0086481E" w:rsidP="008A70D1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021D6" w14:paraId="2BC4529E" w14:textId="77777777" w:rsidTr="005F5F14">
        <w:trPr>
          <w:trHeight w:val="261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0A7430F" w14:textId="17BFE63C" w:rsidR="00226B48" w:rsidRPr="00226B48" w:rsidRDefault="005C5C9C" w:rsidP="00556028">
            <w:pPr>
              <w:pStyle w:val="Rubrik3"/>
              <w:spacing w:before="0"/>
              <w:outlineLvl w:val="2"/>
            </w:pPr>
            <w:r>
              <w:t>6</w:t>
            </w:r>
            <w:r w:rsidR="000B7703">
              <w:t>.</w:t>
            </w:r>
            <w:r w:rsidR="00F021D6">
              <w:t xml:space="preserve"> EU-projektets budget </w:t>
            </w:r>
          </w:p>
        </w:tc>
      </w:tr>
      <w:tr w:rsidR="00F021D6" w14:paraId="156868E7" w14:textId="77777777" w:rsidTr="00C74B32">
        <w:trPr>
          <w:trHeight w:val="609"/>
        </w:trPr>
        <w:tc>
          <w:tcPr>
            <w:tcW w:w="9923" w:type="dxa"/>
            <w:tcMar>
              <w:bottom w:w="170" w:type="dxa"/>
            </w:tcMar>
          </w:tcPr>
          <w:p w14:paraId="25A24BC5" w14:textId="56359EBE" w:rsidR="00F021D6" w:rsidRPr="003272FC" w:rsidRDefault="005C5C9C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021D6" w:rsidRPr="003272FC">
              <w:rPr>
                <w:sz w:val="18"/>
                <w:szCs w:val="18"/>
              </w:rPr>
              <w:t>.1 Ange EU-projektets totala budget</w:t>
            </w:r>
            <w:r w:rsidR="00427D02">
              <w:rPr>
                <w:sz w:val="18"/>
                <w:szCs w:val="18"/>
              </w:rPr>
              <w:t>:</w:t>
            </w:r>
          </w:p>
          <w:p w14:paraId="5E4197C6" w14:textId="77777777" w:rsidR="003432C2" w:rsidRDefault="00F021D6" w:rsidP="00556028">
            <w:pPr>
              <w:keepNext/>
              <w:spacing w:before="120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03B37A" w14:textId="3D7AA9BC" w:rsidR="008A70D1" w:rsidRDefault="008A70D1" w:rsidP="008A70D1">
      <w:pPr>
        <w:pStyle w:val="Brdtext"/>
      </w:pPr>
    </w:p>
    <w:p w14:paraId="25CE61EC" w14:textId="77777777" w:rsidR="00E227CA" w:rsidRPr="008A70D1" w:rsidRDefault="00E227CA" w:rsidP="008A70D1">
      <w:pPr>
        <w:pStyle w:val="Brdtext"/>
      </w:pPr>
    </w:p>
    <w:p w14:paraId="7D0B69BF" w14:textId="73CCEA82" w:rsidR="00A06D61" w:rsidRPr="008A70D1" w:rsidRDefault="005C5C9C" w:rsidP="008A70D1">
      <w:pPr>
        <w:pStyle w:val="Rubrik3"/>
        <w:spacing w:before="0"/>
        <w:ind w:left="-454"/>
      </w:pPr>
      <w:r w:rsidRPr="008A70D1">
        <w:t>7</w:t>
      </w:r>
      <w:r w:rsidR="000B7703" w:rsidRPr="008A70D1">
        <w:t>.</w:t>
      </w:r>
      <w:r w:rsidR="00A06D61" w:rsidRPr="008A70D1">
        <w:t xml:space="preserve"> Projektbudget (</w:t>
      </w:r>
      <w:r w:rsidR="00E32516" w:rsidRPr="008A70D1">
        <w:t>s</w:t>
      </w:r>
      <w:r w:rsidR="00A06D61" w:rsidRPr="008A70D1">
        <w:t>ökande organisations del av EU-projektet)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7"/>
        <w:gridCol w:w="1145"/>
        <w:gridCol w:w="1145"/>
        <w:gridCol w:w="1145"/>
        <w:gridCol w:w="1145"/>
        <w:gridCol w:w="1145"/>
        <w:gridCol w:w="971"/>
      </w:tblGrid>
      <w:tr w:rsidR="00A06D61" w:rsidRPr="001E2221" w14:paraId="41C4CE06" w14:textId="77777777" w:rsidTr="00374242">
        <w:trPr>
          <w:trHeight w:val="301"/>
        </w:trPr>
        <w:tc>
          <w:tcPr>
            <w:tcW w:w="3227" w:type="dxa"/>
            <w:hideMark/>
          </w:tcPr>
          <w:p w14:paraId="39E4D081" w14:textId="34999EB0" w:rsidR="00A06D61" w:rsidRPr="00A733A1" w:rsidRDefault="00A06D61" w:rsidP="00677931">
            <w:pPr>
              <w:pStyle w:val="Brdtext"/>
              <w:keepNext/>
              <w:rPr>
                <w:b/>
                <w:bCs/>
              </w:rPr>
            </w:pPr>
            <w:r w:rsidRPr="00A733A1">
              <w:rPr>
                <w:b/>
                <w:bCs/>
              </w:rPr>
              <w:t>EUR</w:t>
            </w:r>
            <w:r w:rsidR="0040774B">
              <w:rPr>
                <w:b/>
                <w:bCs/>
              </w:rPr>
              <w:t xml:space="preserve"> </w:t>
            </w:r>
          </w:p>
        </w:tc>
        <w:tc>
          <w:tcPr>
            <w:tcW w:w="1145" w:type="dxa"/>
            <w:hideMark/>
          </w:tcPr>
          <w:p w14:paraId="1A1FB21E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4D00E6CA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36A2AE92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1A0FF30E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hideMark/>
          </w:tcPr>
          <w:p w14:paraId="70EC15A8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71" w:type="dxa"/>
            <w:hideMark/>
          </w:tcPr>
          <w:p w14:paraId="2C07C95D" w14:textId="77777777" w:rsidR="00A06D61" w:rsidRPr="001E2221" w:rsidRDefault="00A06D6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A06D61" w:rsidRPr="001E2221" w14:paraId="286D5C74" w14:textId="77777777" w:rsidTr="00C74B32">
        <w:trPr>
          <w:trHeight w:val="346"/>
        </w:trPr>
        <w:tc>
          <w:tcPr>
            <w:tcW w:w="3227" w:type="dxa"/>
            <w:hideMark/>
          </w:tcPr>
          <w:p w14:paraId="0CE8AEDF" w14:textId="113BFFED" w:rsidR="00A06D61" w:rsidRPr="00C74B32" w:rsidRDefault="005C5C9C" w:rsidP="00677931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C26C3" w:rsidRPr="00DB13F5">
              <w:rPr>
                <w:sz w:val="18"/>
                <w:szCs w:val="18"/>
              </w:rPr>
              <w:t>.1 Projektets budget</w:t>
            </w:r>
            <w:r w:rsidR="004077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D139960" w14:textId="77777777" w:rsidR="00A06D61" w:rsidRPr="00C74B32" w:rsidRDefault="00A06D61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t> </w:t>
            </w:r>
            <w:r w:rsidR="0044016E"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16E" w:rsidRPr="00C74B32">
              <w:rPr>
                <w:sz w:val="20"/>
                <w:szCs w:val="20"/>
              </w:rPr>
              <w:instrText xml:space="preserve"> FORMTEXT </w:instrText>
            </w:r>
            <w:r w:rsidR="0044016E" w:rsidRPr="00C74B32">
              <w:rPr>
                <w:sz w:val="20"/>
                <w:szCs w:val="20"/>
              </w:rPr>
            </w:r>
            <w:r w:rsidR="0044016E" w:rsidRPr="00C74B32">
              <w:rPr>
                <w:sz w:val="20"/>
                <w:szCs w:val="20"/>
              </w:rPr>
              <w:fldChar w:fldCharType="separate"/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3EFC31B" w14:textId="77777777" w:rsidR="00A06D61" w:rsidRPr="00C74B32" w:rsidRDefault="00A06D61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t> </w:t>
            </w:r>
            <w:r w:rsidR="0044016E"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16E" w:rsidRPr="00C74B32">
              <w:rPr>
                <w:sz w:val="20"/>
                <w:szCs w:val="20"/>
              </w:rPr>
              <w:instrText xml:space="preserve"> FORMTEXT </w:instrText>
            </w:r>
            <w:r w:rsidR="0044016E" w:rsidRPr="00C74B32">
              <w:rPr>
                <w:sz w:val="20"/>
                <w:szCs w:val="20"/>
              </w:rPr>
            </w:r>
            <w:r w:rsidR="0044016E" w:rsidRPr="00C74B32">
              <w:rPr>
                <w:sz w:val="20"/>
                <w:szCs w:val="20"/>
              </w:rPr>
              <w:fldChar w:fldCharType="separate"/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2A66060" w14:textId="075E5AA0" w:rsidR="00A06D61" w:rsidRPr="00C74B32" w:rsidRDefault="00A06D61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t> </w:t>
            </w:r>
            <w:r w:rsidR="0044016E"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16E" w:rsidRPr="00C74B32">
              <w:rPr>
                <w:sz w:val="20"/>
                <w:szCs w:val="20"/>
              </w:rPr>
              <w:instrText xml:space="preserve"> FORMTEXT </w:instrText>
            </w:r>
            <w:r w:rsidR="0044016E" w:rsidRPr="00C74B32">
              <w:rPr>
                <w:sz w:val="20"/>
                <w:szCs w:val="20"/>
              </w:rPr>
            </w:r>
            <w:r w:rsidR="0044016E" w:rsidRPr="00C74B32">
              <w:rPr>
                <w:sz w:val="20"/>
                <w:szCs w:val="20"/>
              </w:rPr>
              <w:fldChar w:fldCharType="separate"/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5DAA7E2" w14:textId="77777777" w:rsidR="00A06D61" w:rsidRPr="00C74B32" w:rsidRDefault="00A06D61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t> </w:t>
            </w:r>
            <w:r w:rsidR="0044016E"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16E" w:rsidRPr="00C74B32">
              <w:rPr>
                <w:sz w:val="20"/>
                <w:szCs w:val="20"/>
              </w:rPr>
              <w:instrText xml:space="preserve"> FORMTEXT </w:instrText>
            </w:r>
            <w:r w:rsidR="0044016E" w:rsidRPr="00C74B32">
              <w:rPr>
                <w:sz w:val="20"/>
                <w:szCs w:val="20"/>
              </w:rPr>
            </w:r>
            <w:r w:rsidR="0044016E" w:rsidRPr="00C74B32">
              <w:rPr>
                <w:sz w:val="20"/>
                <w:szCs w:val="20"/>
              </w:rPr>
              <w:fldChar w:fldCharType="separate"/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06734CA" w14:textId="77777777" w:rsidR="00A06D61" w:rsidRPr="00C74B32" w:rsidRDefault="00A06D61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t> </w:t>
            </w:r>
            <w:r w:rsidR="0044016E"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016E" w:rsidRPr="00C74B32">
              <w:rPr>
                <w:sz w:val="20"/>
                <w:szCs w:val="20"/>
              </w:rPr>
              <w:instrText xml:space="preserve"> FORMTEXT </w:instrText>
            </w:r>
            <w:r w:rsidR="0044016E" w:rsidRPr="00C74B32">
              <w:rPr>
                <w:sz w:val="20"/>
                <w:szCs w:val="20"/>
              </w:rPr>
            </w:r>
            <w:r w:rsidR="0044016E" w:rsidRPr="00C74B32">
              <w:rPr>
                <w:sz w:val="20"/>
                <w:szCs w:val="20"/>
              </w:rPr>
              <w:fldChar w:fldCharType="separate"/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noProof/>
                <w:sz w:val="20"/>
                <w:szCs w:val="20"/>
              </w:rPr>
              <w:t> </w:t>
            </w:r>
            <w:r w:rsidR="0044016E" w:rsidRPr="00C74B32">
              <w:rPr>
                <w:sz w:val="20"/>
                <w:szCs w:val="20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1260D8E4" w14:textId="77777777" w:rsidR="00A06D61" w:rsidRPr="00C74B32" w:rsidRDefault="0044016E" w:rsidP="00556028">
            <w:pPr>
              <w:pStyle w:val="Brdtext"/>
              <w:keepNext/>
              <w:spacing w:after="80"/>
              <w:rPr>
                <w:sz w:val="20"/>
                <w:szCs w:val="20"/>
              </w:rPr>
            </w:pPr>
            <w:r w:rsidRPr="00C74B3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B32">
              <w:rPr>
                <w:sz w:val="20"/>
                <w:szCs w:val="20"/>
              </w:rPr>
              <w:instrText xml:space="preserve"> FORMTEXT </w:instrText>
            </w:r>
            <w:r w:rsidRPr="00C74B32">
              <w:rPr>
                <w:sz w:val="20"/>
                <w:szCs w:val="20"/>
              </w:rPr>
            </w:r>
            <w:r w:rsidRPr="00C74B32">
              <w:rPr>
                <w:sz w:val="20"/>
                <w:szCs w:val="20"/>
              </w:rPr>
              <w:fldChar w:fldCharType="separate"/>
            </w:r>
            <w:r w:rsidRPr="00C74B32">
              <w:rPr>
                <w:noProof/>
                <w:sz w:val="20"/>
                <w:szCs w:val="20"/>
              </w:rPr>
              <w:t> </w:t>
            </w:r>
            <w:r w:rsidRPr="00C74B32">
              <w:rPr>
                <w:noProof/>
                <w:sz w:val="20"/>
                <w:szCs w:val="20"/>
              </w:rPr>
              <w:t> </w:t>
            </w:r>
            <w:r w:rsidRPr="00C74B32">
              <w:rPr>
                <w:noProof/>
                <w:sz w:val="20"/>
                <w:szCs w:val="20"/>
              </w:rPr>
              <w:t> </w:t>
            </w:r>
            <w:r w:rsidRPr="00C74B32">
              <w:rPr>
                <w:noProof/>
                <w:sz w:val="20"/>
                <w:szCs w:val="20"/>
              </w:rPr>
              <w:t> </w:t>
            </w:r>
            <w:r w:rsidRPr="00C74B32">
              <w:rPr>
                <w:noProof/>
                <w:sz w:val="20"/>
                <w:szCs w:val="20"/>
              </w:rPr>
              <w:t> </w:t>
            </w:r>
            <w:r w:rsidRPr="00C74B32">
              <w:rPr>
                <w:sz w:val="20"/>
                <w:szCs w:val="20"/>
              </w:rPr>
              <w:fldChar w:fldCharType="end"/>
            </w:r>
          </w:p>
        </w:tc>
      </w:tr>
      <w:tr w:rsidR="00BC26C3" w:rsidRPr="001E2221" w14:paraId="7DB71440" w14:textId="77777777" w:rsidTr="00C74B32">
        <w:trPr>
          <w:trHeight w:val="651"/>
        </w:trPr>
        <w:tc>
          <w:tcPr>
            <w:tcW w:w="9923" w:type="dxa"/>
            <w:gridSpan w:val="7"/>
            <w:tcMar>
              <w:bottom w:w="170" w:type="dxa"/>
            </w:tcMar>
          </w:tcPr>
          <w:p w14:paraId="068083C6" w14:textId="77777777" w:rsidR="00BC26C3" w:rsidRPr="00DB13F5" w:rsidRDefault="00BC26C3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DB13F5">
              <w:rPr>
                <w:sz w:val="18"/>
                <w:szCs w:val="18"/>
              </w:rPr>
              <w:t>Ev</w:t>
            </w:r>
            <w:r w:rsidR="00E81A9C">
              <w:rPr>
                <w:sz w:val="18"/>
                <w:szCs w:val="18"/>
              </w:rPr>
              <w:t>entuell</w:t>
            </w:r>
            <w:r w:rsidRPr="00DB13F5">
              <w:rPr>
                <w:sz w:val="18"/>
                <w:szCs w:val="18"/>
              </w:rPr>
              <w:t xml:space="preserve"> kommentar budget:</w:t>
            </w:r>
          </w:p>
          <w:p w14:paraId="0B4C0060" w14:textId="77777777" w:rsidR="00BC26C3" w:rsidRPr="001E2221" w:rsidRDefault="00BC26C3" w:rsidP="00556028">
            <w:pPr>
              <w:pStyle w:val="Brdtext"/>
              <w:keepNext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87F6C1" w14:textId="0AA3FF69" w:rsidR="00414207" w:rsidRPr="00E32516" w:rsidRDefault="008A70D1" w:rsidP="008A70D1">
      <w:pPr>
        <w:pStyle w:val="Rubrik3"/>
        <w:ind w:left="-510"/>
      </w:pPr>
      <w:r>
        <w:br/>
      </w:r>
      <w:r w:rsidR="005B799D">
        <w:t xml:space="preserve"> </w:t>
      </w:r>
      <w:r w:rsidR="005C5C9C">
        <w:t>8</w:t>
      </w:r>
      <w:r w:rsidR="000B7703" w:rsidRPr="00E32516">
        <w:t>.</w:t>
      </w:r>
      <w:r w:rsidR="00F4572D" w:rsidRPr="00E32516">
        <w:t xml:space="preserve"> </w:t>
      </w:r>
      <w:r w:rsidR="00DB13F5" w:rsidRPr="00E32516">
        <w:t>Finansiering (sökande organisations del av EU-projektet)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992"/>
        <w:gridCol w:w="992"/>
        <w:gridCol w:w="1134"/>
        <w:gridCol w:w="1134"/>
        <w:gridCol w:w="993"/>
      </w:tblGrid>
      <w:tr w:rsidR="00A733A1" w:rsidRPr="001E2221" w14:paraId="3706F922" w14:textId="77777777" w:rsidTr="00427D02">
        <w:trPr>
          <w:trHeight w:val="301"/>
        </w:trPr>
        <w:tc>
          <w:tcPr>
            <w:tcW w:w="2694" w:type="dxa"/>
            <w:hideMark/>
          </w:tcPr>
          <w:p w14:paraId="1C11F580" w14:textId="73E53676" w:rsidR="00A733A1" w:rsidRPr="00690BD1" w:rsidRDefault="00A733A1" w:rsidP="00080D9C">
            <w:pPr>
              <w:pStyle w:val="Brdtext"/>
              <w:keepNext/>
              <w:rPr>
                <w:b/>
                <w:bCs/>
              </w:rPr>
            </w:pPr>
            <w:r w:rsidRPr="00690BD1">
              <w:rPr>
                <w:b/>
                <w:bCs/>
              </w:rPr>
              <w:t>EUR</w:t>
            </w:r>
          </w:p>
        </w:tc>
        <w:tc>
          <w:tcPr>
            <w:tcW w:w="1134" w:type="dxa"/>
            <w:hideMark/>
          </w:tcPr>
          <w:p w14:paraId="7803E97E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4921773E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23E851BA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22941BFF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2702CDCB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319DBB84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  <w:tc>
          <w:tcPr>
            <w:tcW w:w="993" w:type="dxa"/>
          </w:tcPr>
          <w:p w14:paraId="0B2F7778" w14:textId="77777777" w:rsidR="00A733A1" w:rsidRPr="001E2221" w:rsidRDefault="00A733A1" w:rsidP="0055602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Andel</w:t>
            </w:r>
            <w:r w:rsidR="00F570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(%)</w:t>
            </w:r>
          </w:p>
        </w:tc>
      </w:tr>
      <w:tr w:rsidR="00A733A1" w:rsidRPr="001E2221" w14:paraId="6D52DB05" w14:textId="77777777" w:rsidTr="00C74B32">
        <w:trPr>
          <w:trHeight w:val="301"/>
        </w:trPr>
        <w:tc>
          <w:tcPr>
            <w:tcW w:w="2694" w:type="dxa"/>
            <w:hideMark/>
          </w:tcPr>
          <w:p w14:paraId="21904C38" w14:textId="715B5747" w:rsidR="00A733A1" w:rsidRPr="00690BD1" w:rsidRDefault="005C5C9C" w:rsidP="00556028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733A1" w:rsidRPr="00690BD1">
              <w:rPr>
                <w:sz w:val="18"/>
                <w:szCs w:val="18"/>
              </w:rPr>
              <w:t>.1 EU-medel</w:t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7C8C308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2BEED6B6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04AFBE91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652E67DD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053630D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</w:tcPr>
          <w:p w14:paraId="5A0BB46D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Mar>
              <w:bottom w:w="170" w:type="dxa"/>
            </w:tcMar>
          </w:tcPr>
          <w:p w14:paraId="0E15971D" w14:textId="77777777" w:rsidR="00A733A1" w:rsidRPr="00374242" w:rsidRDefault="00A733A1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A733A1" w:rsidRPr="001E2221" w14:paraId="5355EF38" w14:textId="77777777" w:rsidTr="00C74B32">
        <w:trPr>
          <w:trHeight w:val="301"/>
        </w:trPr>
        <w:tc>
          <w:tcPr>
            <w:tcW w:w="2694" w:type="dxa"/>
            <w:hideMark/>
          </w:tcPr>
          <w:p w14:paraId="1EA94475" w14:textId="31674347" w:rsidR="00A733A1" w:rsidRPr="00690BD1" w:rsidRDefault="005C5C9C" w:rsidP="00C74B32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733A1" w:rsidRPr="00690BD1">
              <w:rPr>
                <w:sz w:val="18"/>
                <w:szCs w:val="18"/>
              </w:rPr>
              <w:t>.2 Egenfinansiering</w:t>
            </w:r>
            <w:r w:rsidR="00341234">
              <w:rPr>
                <w:sz w:val="18"/>
                <w:szCs w:val="18"/>
              </w:rPr>
              <w:t xml:space="preserve"> (minst 5 %)</w:t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5EB3F6DF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3912B5F5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1DDB55E4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027AD629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3D769D90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</w:tcPr>
          <w:p w14:paraId="0A877FC6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Mar>
              <w:bottom w:w="170" w:type="dxa"/>
            </w:tcMar>
          </w:tcPr>
          <w:p w14:paraId="0B3D8CF9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A733A1" w:rsidRPr="001E2221" w14:paraId="3F523C99" w14:textId="77777777" w:rsidTr="00C74B32">
        <w:trPr>
          <w:trHeight w:val="301"/>
        </w:trPr>
        <w:tc>
          <w:tcPr>
            <w:tcW w:w="2694" w:type="dxa"/>
            <w:hideMark/>
          </w:tcPr>
          <w:p w14:paraId="22C70B1E" w14:textId="4E5A4693" w:rsidR="00A733A1" w:rsidRPr="00690BD1" w:rsidRDefault="00EB2323" w:rsidP="005C5C9C">
            <w:pPr>
              <w:pStyle w:val="Brdtext"/>
              <w:numPr>
                <w:ilvl w:val="1"/>
                <w:numId w:val="45"/>
              </w:numPr>
              <w:spacing w:after="0"/>
              <w:rPr>
                <w:sz w:val="18"/>
                <w:szCs w:val="18"/>
              </w:rPr>
            </w:pPr>
            <w:r w:rsidRPr="00690BD1">
              <w:rPr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entuella</w:t>
            </w:r>
            <w:r w:rsidRPr="00690BD1">
              <w:rPr>
                <w:sz w:val="18"/>
                <w:szCs w:val="18"/>
              </w:rPr>
              <w:t xml:space="preserve"> ytterligare finansiär</w:t>
            </w:r>
            <w:r>
              <w:rPr>
                <w:sz w:val="18"/>
                <w:szCs w:val="18"/>
              </w:rPr>
              <w:t xml:space="preserve">er </w:t>
            </w:r>
            <w:r w:rsidRPr="00690B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0BD1">
              <w:rPr>
                <w:sz w:val="18"/>
                <w:szCs w:val="18"/>
              </w:rPr>
              <w:instrText xml:space="preserve"> FORMTEXT </w:instrText>
            </w:r>
            <w:r w:rsidRPr="00690BD1">
              <w:rPr>
                <w:sz w:val="18"/>
                <w:szCs w:val="18"/>
              </w:rPr>
            </w:r>
            <w:r w:rsidRPr="00690BD1">
              <w:rPr>
                <w:sz w:val="18"/>
                <w:szCs w:val="18"/>
              </w:rPr>
              <w:fldChar w:fldCharType="separate"/>
            </w:r>
            <w:r w:rsidRPr="00690BD1">
              <w:rPr>
                <w:noProof/>
                <w:sz w:val="18"/>
                <w:szCs w:val="18"/>
              </w:rPr>
              <w:t> </w:t>
            </w:r>
            <w:r w:rsidRPr="00690BD1">
              <w:rPr>
                <w:noProof/>
                <w:sz w:val="18"/>
                <w:szCs w:val="18"/>
              </w:rPr>
              <w:t> </w:t>
            </w:r>
            <w:r w:rsidRPr="00690BD1">
              <w:rPr>
                <w:noProof/>
                <w:sz w:val="18"/>
                <w:szCs w:val="18"/>
              </w:rPr>
              <w:t> </w:t>
            </w:r>
            <w:r w:rsidRPr="00690BD1">
              <w:rPr>
                <w:noProof/>
                <w:sz w:val="18"/>
                <w:szCs w:val="18"/>
              </w:rPr>
              <w:t> </w:t>
            </w:r>
            <w:r w:rsidRPr="00690BD1">
              <w:rPr>
                <w:noProof/>
                <w:sz w:val="18"/>
                <w:szCs w:val="18"/>
              </w:rPr>
              <w:t> </w:t>
            </w:r>
            <w:r w:rsidRPr="00690BD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  <w:t>(ange finansiär, infoga fler rader vid behov)</w:t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49023439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749A3CA1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5C14E918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293F1A42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4DF15F6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</w:tcPr>
          <w:p w14:paraId="2D5A8337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Mar>
              <w:bottom w:w="170" w:type="dxa"/>
            </w:tcMar>
          </w:tcPr>
          <w:p w14:paraId="0468B0C6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A733A1" w:rsidRPr="001E2221" w14:paraId="3E727968" w14:textId="77777777" w:rsidTr="00C74B32">
        <w:trPr>
          <w:trHeight w:val="301"/>
        </w:trPr>
        <w:tc>
          <w:tcPr>
            <w:tcW w:w="2694" w:type="dxa"/>
            <w:hideMark/>
          </w:tcPr>
          <w:p w14:paraId="50EB9AEA" w14:textId="2A0A3961" w:rsidR="00A733A1" w:rsidRPr="00690BD1" w:rsidRDefault="005C5C9C" w:rsidP="00C74B32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EC3BDC">
              <w:rPr>
                <w:rFonts w:cs="Arial"/>
                <w:sz w:val="18"/>
                <w:szCs w:val="18"/>
              </w:rPr>
              <w:t>.4 M</w:t>
            </w:r>
            <w:r w:rsidR="00A733A1" w:rsidRPr="00690BD1">
              <w:rPr>
                <w:rFonts w:cs="Arial"/>
                <w:sz w:val="18"/>
                <w:szCs w:val="18"/>
              </w:rPr>
              <w:t>edfinansiering från HaV</w:t>
            </w:r>
            <w:r w:rsidR="00EC3BDC">
              <w:rPr>
                <w:rFonts w:cs="Arial"/>
                <w:sz w:val="18"/>
                <w:szCs w:val="18"/>
              </w:rPr>
              <w:t xml:space="preserve"> som söks</w:t>
            </w:r>
            <w:r w:rsidR="00A733A1" w:rsidRPr="00690BD1">
              <w:rPr>
                <w:rFonts w:cs="Arial"/>
                <w:sz w:val="18"/>
                <w:szCs w:val="18"/>
              </w:rPr>
              <w:t xml:space="preserve"> (riktvärde </w:t>
            </w:r>
            <w:r w:rsidR="00341234">
              <w:rPr>
                <w:rFonts w:cs="Arial"/>
                <w:sz w:val="18"/>
                <w:szCs w:val="18"/>
              </w:rPr>
              <w:t>20 - 25 % av sökandes projektbudget</w:t>
            </w:r>
            <w:r w:rsidR="00A733A1" w:rsidRPr="00690BD1">
              <w:rPr>
                <w:rFonts w:cs="Arial"/>
                <w:sz w:val="18"/>
                <w:szCs w:val="18"/>
              </w:rPr>
              <w:t>)</w:t>
            </w:r>
            <w:r w:rsidR="00E81A9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79A2DAF8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77B765BC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51C6D10F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Mar>
              <w:bottom w:w="170" w:type="dxa"/>
            </w:tcMar>
            <w:hideMark/>
          </w:tcPr>
          <w:p w14:paraId="534F1EB7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  <w:hideMark/>
          </w:tcPr>
          <w:p w14:paraId="1D5A2C66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Mar>
              <w:bottom w:w="170" w:type="dxa"/>
            </w:tcMar>
          </w:tcPr>
          <w:p w14:paraId="2765F755" w14:textId="77777777" w:rsidR="00A733A1" w:rsidRPr="00374242" w:rsidRDefault="00A733A1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Mar>
              <w:bottom w:w="170" w:type="dxa"/>
            </w:tcMar>
          </w:tcPr>
          <w:p w14:paraId="0DCE4D27" w14:textId="77777777" w:rsidR="00A733A1" w:rsidRPr="00374242" w:rsidRDefault="00E81A9C" w:rsidP="00C74B32">
            <w:pPr>
              <w:pStyle w:val="Brdtext"/>
              <w:spacing w:after="8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A733A1" w:rsidRPr="001E2221" w14:paraId="24A4C7BF" w14:textId="77777777" w:rsidTr="00427D02">
        <w:trPr>
          <w:trHeight w:val="301"/>
        </w:trPr>
        <w:tc>
          <w:tcPr>
            <w:tcW w:w="2694" w:type="dxa"/>
            <w:tcBorders>
              <w:top w:val="single" w:sz="18" w:space="0" w:color="auto"/>
            </w:tcBorders>
          </w:tcPr>
          <w:p w14:paraId="48A85303" w14:textId="77777777" w:rsidR="00A733A1" w:rsidRPr="00690BD1" w:rsidRDefault="00A733A1" w:rsidP="00C74B32">
            <w:pPr>
              <w:pStyle w:val="Brdtext"/>
              <w:spacing w:after="0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C8577D2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752BC69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C12CB35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80A7988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4E548F8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B2D47E2" w14:textId="77777777" w:rsidR="00A733A1" w:rsidRPr="00374242" w:rsidRDefault="00A733A1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32B7142" w14:textId="77777777" w:rsidR="00A733A1" w:rsidRPr="00374242" w:rsidRDefault="00A733A1" w:rsidP="003F20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A733A1" w:rsidRPr="001E2221" w14:paraId="3AE2A15F" w14:textId="77777777" w:rsidTr="00C74B32">
        <w:trPr>
          <w:trHeight w:val="301"/>
        </w:trPr>
        <w:tc>
          <w:tcPr>
            <w:tcW w:w="10065" w:type="dxa"/>
            <w:gridSpan w:val="8"/>
            <w:tcMar>
              <w:bottom w:w="170" w:type="dxa"/>
            </w:tcMar>
          </w:tcPr>
          <w:p w14:paraId="608FAAE6" w14:textId="6034F212" w:rsidR="00A733A1" w:rsidRPr="00DB13F5" w:rsidRDefault="005C5C9C" w:rsidP="003F20F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96247">
              <w:rPr>
                <w:sz w:val="18"/>
                <w:szCs w:val="18"/>
              </w:rPr>
              <w:t xml:space="preserve">.5 </w:t>
            </w:r>
            <w:r w:rsidR="00A733A1" w:rsidRPr="00DB13F5">
              <w:rPr>
                <w:sz w:val="18"/>
                <w:szCs w:val="18"/>
              </w:rPr>
              <w:t>Ev</w:t>
            </w:r>
            <w:r w:rsidR="00E81A9C">
              <w:rPr>
                <w:sz w:val="18"/>
                <w:szCs w:val="18"/>
              </w:rPr>
              <w:t>entuell</w:t>
            </w:r>
            <w:r w:rsidR="00A733A1" w:rsidRPr="00DB13F5">
              <w:rPr>
                <w:sz w:val="18"/>
                <w:szCs w:val="18"/>
              </w:rPr>
              <w:t xml:space="preserve"> kommentar </w:t>
            </w:r>
            <w:r w:rsidR="00A733A1">
              <w:rPr>
                <w:sz w:val="18"/>
                <w:szCs w:val="18"/>
              </w:rPr>
              <w:t>finansiering</w:t>
            </w:r>
            <w:r w:rsidR="00A733A1" w:rsidRPr="00DB13F5">
              <w:rPr>
                <w:sz w:val="18"/>
                <w:szCs w:val="18"/>
              </w:rPr>
              <w:t>:</w:t>
            </w:r>
          </w:p>
          <w:p w14:paraId="029C2275" w14:textId="77777777" w:rsidR="00A733A1" w:rsidRPr="00DB13F5" w:rsidRDefault="00A733A1" w:rsidP="003F20FC">
            <w:pPr>
              <w:pStyle w:val="Brdtex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557C34" w14:textId="77777777" w:rsidR="00091421" w:rsidRDefault="00091421" w:rsidP="00091421">
      <w:pPr>
        <w:pStyle w:val="Brdtext"/>
        <w:spacing w:before="120"/>
        <w:rPr>
          <w:rFonts w:ascii="Arial" w:hAnsi="Arial" w:cs="Arial"/>
          <w:b/>
          <w:bCs/>
        </w:rPr>
      </w:pPr>
    </w:p>
    <w:p w14:paraId="218A9456" w14:textId="2C34D348" w:rsidR="00F4572D" w:rsidRPr="00E32516" w:rsidRDefault="00091421" w:rsidP="00556028">
      <w:pPr>
        <w:pStyle w:val="Brdtext"/>
        <w:keepNext/>
        <w:spacing w:before="240" w:after="8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C5C9C">
        <w:rPr>
          <w:rFonts w:ascii="Arial" w:hAnsi="Arial" w:cs="Arial"/>
          <w:b/>
          <w:bCs/>
        </w:rPr>
        <w:t>9</w:t>
      </w:r>
      <w:r w:rsidR="000B7703" w:rsidRPr="00E32516">
        <w:rPr>
          <w:rFonts w:ascii="Arial" w:hAnsi="Arial" w:cs="Arial"/>
          <w:b/>
          <w:bCs/>
        </w:rPr>
        <w:t>.</w:t>
      </w:r>
      <w:r w:rsidR="00F4572D" w:rsidRPr="00E32516">
        <w:rPr>
          <w:rFonts w:ascii="Arial" w:hAnsi="Arial" w:cs="Arial"/>
          <w:b/>
          <w:bCs/>
        </w:rPr>
        <w:t xml:space="preserve"> </w:t>
      </w:r>
      <w:r w:rsidR="00805672">
        <w:rPr>
          <w:rFonts w:ascii="Arial" w:hAnsi="Arial" w:cs="Arial"/>
          <w:b/>
          <w:bCs/>
        </w:rPr>
        <w:t>Kostnadsspecifikation</w:t>
      </w:r>
      <w:r w:rsidR="00E12764">
        <w:rPr>
          <w:rFonts w:ascii="Arial" w:hAnsi="Arial" w:cs="Arial"/>
          <w:b/>
          <w:bCs/>
        </w:rPr>
        <w:t xml:space="preserve"> </w:t>
      </w:r>
      <w:r w:rsidR="00677931">
        <w:rPr>
          <w:rFonts w:ascii="Arial" w:hAnsi="Arial" w:cs="Arial"/>
          <w:b/>
          <w:sz w:val="20"/>
          <w:szCs w:val="20"/>
        </w:rPr>
        <w:t>(Sökande organisations del av EU-projektet</w:t>
      </w:r>
      <w:r w:rsidR="00F4572D" w:rsidRPr="00E32516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7"/>
        <w:gridCol w:w="1145"/>
        <w:gridCol w:w="1145"/>
        <w:gridCol w:w="1145"/>
        <w:gridCol w:w="1145"/>
        <w:gridCol w:w="1145"/>
        <w:gridCol w:w="971"/>
      </w:tblGrid>
      <w:tr w:rsidR="00F4572D" w:rsidRPr="001E2221" w14:paraId="7E22E68A" w14:textId="77777777" w:rsidTr="00C74B32">
        <w:trPr>
          <w:trHeight w:val="301"/>
        </w:trPr>
        <w:tc>
          <w:tcPr>
            <w:tcW w:w="3227" w:type="dxa"/>
            <w:tcMar>
              <w:bottom w:w="0" w:type="dxa"/>
            </w:tcMar>
            <w:hideMark/>
          </w:tcPr>
          <w:p w14:paraId="5C69589E" w14:textId="62E4D145" w:rsidR="00F4572D" w:rsidRPr="001E2221" w:rsidRDefault="00805672" w:rsidP="0055602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Kostnadsslag</w:t>
            </w:r>
          </w:p>
        </w:tc>
        <w:tc>
          <w:tcPr>
            <w:tcW w:w="1145" w:type="dxa"/>
            <w:tcMar>
              <w:bottom w:w="0" w:type="dxa"/>
            </w:tcMar>
            <w:hideMark/>
          </w:tcPr>
          <w:p w14:paraId="50799A23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tcMar>
              <w:bottom w:w="0" w:type="dxa"/>
            </w:tcMar>
            <w:hideMark/>
          </w:tcPr>
          <w:p w14:paraId="641B0A67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tcMar>
              <w:bottom w:w="0" w:type="dxa"/>
            </w:tcMar>
            <w:hideMark/>
          </w:tcPr>
          <w:p w14:paraId="7C6AFB83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tcMar>
              <w:bottom w:w="0" w:type="dxa"/>
            </w:tcMar>
            <w:hideMark/>
          </w:tcPr>
          <w:p w14:paraId="2F3FD896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45" w:type="dxa"/>
            <w:tcMar>
              <w:bottom w:w="0" w:type="dxa"/>
            </w:tcMar>
            <w:hideMark/>
          </w:tcPr>
          <w:p w14:paraId="3F64C00B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71" w:type="dxa"/>
            <w:tcMar>
              <w:bottom w:w="0" w:type="dxa"/>
            </w:tcMar>
            <w:hideMark/>
          </w:tcPr>
          <w:p w14:paraId="17283FC3" w14:textId="77777777" w:rsidR="00F4572D" w:rsidRPr="001E2221" w:rsidRDefault="00F4572D" w:rsidP="00556028">
            <w:pPr>
              <w:pStyle w:val="Brdtext"/>
              <w:keepNext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F4572D" w:rsidRPr="001E2221" w14:paraId="0382C3B2" w14:textId="77777777" w:rsidTr="00C74B3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1BF34002" w14:textId="77777777" w:rsidR="00F4572D" w:rsidRPr="001E2221" w:rsidRDefault="00F4572D" w:rsidP="00C74B3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DEB5A93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8FEAF0B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D8DF337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9B863FD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1E0C70A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77409436" w14:textId="77777777" w:rsidR="00F4572D" w:rsidRPr="00374242" w:rsidRDefault="00374242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13A175ED" w14:textId="77777777" w:rsidTr="00C74B3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4A9A42AE" w14:textId="77777777" w:rsidR="00F4572D" w:rsidRPr="001E2221" w:rsidRDefault="00F4572D" w:rsidP="00C74B32">
            <w:pPr>
              <w:pStyle w:val="Brdtext"/>
              <w:spacing w:after="0"/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AFCDDD6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71D71F4D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4D8AE87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67AC5E10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AA170AA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7E6C1653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7AF79D3B" w14:textId="77777777" w:rsidTr="00C74B3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3435BDAB" w14:textId="77777777" w:rsidR="00F4572D" w:rsidRPr="001E2221" w:rsidRDefault="00F4572D" w:rsidP="00C74B3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CBA2849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CA81FDB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8DAFC43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40C58CD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8B78EBC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24EB891B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1B9F392B" w14:textId="77777777" w:rsidTr="00C74B3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0857EB21" w14:textId="77777777" w:rsidR="00F4572D" w:rsidRPr="001E2221" w:rsidRDefault="00F4572D" w:rsidP="00C74B3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FE40CDB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 xml:space="preserve"> 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ACE0C6B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DBF3D10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1C9660A3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50060E2D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135AC0B2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61F42B8A" w14:textId="77777777" w:rsidTr="00C74B3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4660EB8E" w14:textId="77777777" w:rsidR="00F4572D" w:rsidRPr="001E2221" w:rsidRDefault="00F4572D" w:rsidP="00C74B3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0F3984A0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CA1A007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4F850555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3D2A7116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Mar>
              <w:bottom w:w="170" w:type="dxa"/>
            </w:tcMar>
            <w:hideMark/>
          </w:tcPr>
          <w:p w14:paraId="20411F5A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Mar>
              <w:bottom w:w="170" w:type="dxa"/>
            </w:tcMar>
          </w:tcPr>
          <w:p w14:paraId="7D5C88AC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554BE449" w14:textId="77777777" w:rsidTr="00C74B32">
        <w:trPr>
          <w:trHeight w:val="301"/>
        </w:trPr>
        <w:tc>
          <w:tcPr>
            <w:tcW w:w="3227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6F372D1D" w14:textId="77777777" w:rsidR="00F4572D" w:rsidRPr="001E2221" w:rsidRDefault="00F4572D" w:rsidP="00C74B3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32CAA586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233CE66A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72603716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702E4B3D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3B0953EE" w14:textId="77777777" w:rsidR="00F4572D" w:rsidRPr="00374242" w:rsidRDefault="00F4572D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="00980B24"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0B24" w:rsidRPr="00374242">
              <w:rPr>
                <w:sz w:val="18"/>
                <w:szCs w:val="18"/>
              </w:rPr>
              <w:instrText xml:space="preserve"> FORMTEXT </w:instrText>
            </w:r>
            <w:r w:rsidR="00980B24" w:rsidRPr="00374242">
              <w:rPr>
                <w:sz w:val="18"/>
                <w:szCs w:val="18"/>
              </w:rPr>
            </w:r>
            <w:r w:rsidR="00980B24" w:rsidRPr="00374242">
              <w:rPr>
                <w:sz w:val="18"/>
                <w:szCs w:val="18"/>
              </w:rPr>
              <w:fldChar w:fldCharType="separate"/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noProof/>
                <w:sz w:val="18"/>
                <w:szCs w:val="18"/>
              </w:rPr>
              <w:t> </w:t>
            </w:r>
            <w:r w:rsidR="00980B24"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6FE5932C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F4572D" w:rsidRPr="001E2221" w14:paraId="0F908045" w14:textId="77777777" w:rsidTr="00C74B32">
        <w:trPr>
          <w:trHeight w:val="301"/>
        </w:trPr>
        <w:tc>
          <w:tcPr>
            <w:tcW w:w="3227" w:type="dxa"/>
            <w:tcBorders>
              <w:top w:val="single" w:sz="18" w:space="0" w:color="auto"/>
            </w:tcBorders>
            <w:tcMar>
              <w:bottom w:w="170" w:type="dxa"/>
            </w:tcMar>
            <w:hideMark/>
          </w:tcPr>
          <w:p w14:paraId="5B81B489" w14:textId="77777777" w:rsidR="00F4572D" w:rsidRPr="001E2221" w:rsidRDefault="00F4572D" w:rsidP="00C74B32">
            <w:pPr>
              <w:pStyle w:val="Brd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19F7DAD1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54923EBE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097DEF6B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3F56A108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796C7C7B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tcBorders>
              <w:top w:val="single" w:sz="18" w:space="0" w:color="auto"/>
            </w:tcBorders>
            <w:tcMar>
              <w:bottom w:w="170" w:type="dxa"/>
            </w:tcMar>
          </w:tcPr>
          <w:p w14:paraId="51F06CF3" w14:textId="77777777" w:rsidR="00F4572D" w:rsidRPr="00374242" w:rsidRDefault="00980B24" w:rsidP="00C74B32">
            <w:pPr>
              <w:pStyle w:val="Brdtext"/>
              <w:spacing w:after="0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</w:tbl>
    <w:p w14:paraId="370AB177" w14:textId="3A3AF1E4" w:rsidR="0086481E" w:rsidRDefault="0086481E">
      <w:pPr>
        <w:spacing w:after="200" w:line="276" w:lineRule="auto"/>
      </w:pPr>
      <w:r>
        <w:br/>
      </w:r>
    </w:p>
    <w:p w14:paraId="0F69CC98" w14:textId="5AEC39A9" w:rsidR="00A71D54" w:rsidRPr="00091421" w:rsidRDefault="00374242" w:rsidP="00556028">
      <w:pPr>
        <w:pStyle w:val="Brdtext"/>
        <w:keepNext/>
        <w:spacing w:after="80"/>
        <w:ind w:left="-960"/>
        <w:rPr>
          <w:b/>
          <w:bCs/>
        </w:rPr>
      </w:pPr>
      <w:r w:rsidRPr="00091421">
        <w:rPr>
          <w:b/>
          <w:bCs/>
        </w:rPr>
        <w:t xml:space="preserve">         </w:t>
      </w:r>
      <w:r w:rsidR="005C5C9C">
        <w:rPr>
          <w:rFonts w:asciiTheme="minorHAnsi" w:hAnsiTheme="minorHAnsi" w:cstheme="minorHAnsi"/>
          <w:b/>
          <w:bCs/>
        </w:rPr>
        <w:t>10</w:t>
      </w:r>
      <w:r w:rsidR="000B7703" w:rsidRPr="00091421">
        <w:rPr>
          <w:rFonts w:asciiTheme="minorHAnsi" w:hAnsiTheme="minorHAnsi" w:cstheme="minorHAnsi"/>
          <w:b/>
          <w:bCs/>
        </w:rPr>
        <w:t>.</w:t>
      </w:r>
      <w:r w:rsidR="00A71D54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Partners</w:t>
      </w:r>
      <w:r w:rsidR="00955C98" w:rsidRPr="00091421">
        <w:rPr>
          <w:b/>
          <w:bCs/>
        </w:rPr>
        <w:t xml:space="preserve"> </w:t>
      </w:r>
      <w:r w:rsidR="00955C98" w:rsidRPr="00091421">
        <w:rPr>
          <w:rFonts w:ascii="Arial" w:hAnsi="Arial" w:cs="Arial"/>
          <w:b/>
          <w:bCs/>
        </w:rPr>
        <w:t>(infoga fler rader vid behov)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27"/>
        <w:gridCol w:w="3152"/>
        <w:gridCol w:w="3544"/>
      </w:tblGrid>
      <w:tr w:rsidR="00A71D54" w:rsidRPr="001E2221" w14:paraId="2B734BB7" w14:textId="77777777" w:rsidTr="00374242">
        <w:trPr>
          <w:trHeight w:val="301"/>
        </w:trPr>
        <w:tc>
          <w:tcPr>
            <w:tcW w:w="3227" w:type="dxa"/>
            <w:hideMark/>
          </w:tcPr>
          <w:p w14:paraId="68DAA7ED" w14:textId="77777777" w:rsidR="00A71D54" w:rsidRPr="00A71D54" w:rsidRDefault="00A71D54" w:rsidP="00556028">
            <w:pPr>
              <w:pStyle w:val="Brdtext"/>
              <w:keepNext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Deltagande partners</w:t>
            </w:r>
            <w:r w:rsidR="007C4283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52" w:type="dxa"/>
            <w:hideMark/>
          </w:tcPr>
          <w:p w14:paraId="27691E98" w14:textId="77777777" w:rsidR="00A71D54" w:rsidRPr="00A71D54" w:rsidRDefault="00A71D54" w:rsidP="00556028">
            <w:pPr>
              <w:pStyle w:val="Brdtext"/>
              <w:keepNext/>
              <w:rPr>
                <w:bCs/>
                <w:sz w:val="18"/>
                <w:szCs w:val="18"/>
              </w:rPr>
            </w:pPr>
            <w:r w:rsidRPr="00A71D54">
              <w:rPr>
                <w:bCs/>
                <w:sz w:val="18"/>
                <w:szCs w:val="18"/>
              </w:rPr>
              <w:t>Land:</w:t>
            </w:r>
          </w:p>
        </w:tc>
        <w:tc>
          <w:tcPr>
            <w:tcW w:w="3544" w:type="dxa"/>
            <w:hideMark/>
          </w:tcPr>
          <w:p w14:paraId="06C76B7D" w14:textId="77777777" w:rsidR="00A71D54" w:rsidRPr="00A71D54" w:rsidRDefault="00A71D54" w:rsidP="00556028">
            <w:pPr>
              <w:pStyle w:val="Brdtext"/>
              <w:keepNext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Projektbudget: (EUR/SEK)</w:t>
            </w:r>
          </w:p>
        </w:tc>
      </w:tr>
      <w:tr w:rsidR="00A71D54" w:rsidRPr="001E2221" w14:paraId="3374DFD3" w14:textId="77777777" w:rsidTr="00F47EA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012C72E4" w14:textId="77777777" w:rsidR="00A71D54" w:rsidRPr="001E2221" w:rsidRDefault="00A71D54" w:rsidP="00556028">
            <w:pPr>
              <w:pStyle w:val="Brdtext"/>
              <w:keepNext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tcMar>
              <w:bottom w:w="170" w:type="dxa"/>
            </w:tcMar>
            <w:hideMark/>
          </w:tcPr>
          <w:p w14:paraId="21404C47" w14:textId="77777777" w:rsidR="00A71D54" w:rsidRPr="001E2221" w:rsidRDefault="00A71D54" w:rsidP="00556028">
            <w:pPr>
              <w:pStyle w:val="Brdtext"/>
              <w:keepNext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Mar>
              <w:bottom w:w="170" w:type="dxa"/>
            </w:tcMar>
            <w:hideMark/>
          </w:tcPr>
          <w:p w14:paraId="3ABB0328" w14:textId="77777777" w:rsidR="00A71D54" w:rsidRPr="001E2221" w:rsidRDefault="00A71D54" w:rsidP="00556028">
            <w:pPr>
              <w:pStyle w:val="Brdtext"/>
              <w:keepNext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1D54" w:rsidRPr="001E2221" w14:paraId="11763B17" w14:textId="77777777" w:rsidTr="00F47EA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25BB6BFC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tcMar>
              <w:bottom w:w="170" w:type="dxa"/>
            </w:tcMar>
            <w:hideMark/>
          </w:tcPr>
          <w:p w14:paraId="222A5D38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Mar>
              <w:bottom w:w="170" w:type="dxa"/>
            </w:tcMar>
            <w:hideMark/>
          </w:tcPr>
          <w:p w14:paraId="4E46E970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1D54" w:rsidRPr="001E2221" w14:paraId="08C33D89" w14:textId="77777777" w:rsidTr="00F47EA2">
        <w:trPr>
          <w:trHeight w:val="301"/>
        </w:trPr>
        <w:tc>
          <w:tcPr>
            <w:tcW w:w="3227" w:type="dxa"/>
            <w:tcMar>
              <w:bottom w:w="170" w:type="dxa"/>
            </w:tcMar>
            <w:hideMark/>
          </w:tcPr>
          <w:p w14:paraId="7FC5AD2E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tcMar>
              <w:bottom w:w="170" w:type="dxa"/>
            </w:tcMar>
            <w:hideMark/>
          </w:tcPr>
          <w:p w14:paraId="5D91B705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Mar>
              <w:bottom w:w="170" w:type="dxa"/>
            </w:tcMar>
            <w:hideMark/>
          </w:tcPr>
          <w:p w14:paraId="3A2717A7" w14:textId="77777777" w:rsidR="00A71D54" w:rsidRPr="001E2221" w:rsidRDefault="00A71D54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D02" w:rsidRPr="001E2221" w14:paraId="68DFE8DE" w14:textId="77777777" w:rsidTr="00F47EA2">
        <w:trPr>
          <w:trHeight w:val="301"/>
        </w:trPr>
        <w:tc>
          <w:tcPr>
            <w:tcW w:w="3227" w:type="dxa"/>
            <w:tcMar>
              <w:bottom w:w="170" w:type="dxa"/>
            </w:tcMar>
          </w:tcPr>
          <w:p w14:paraId="451C5868" w14:textId="77777777" w:rsidR="00427D02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tcMar>
              <w:bottom w:w="170" w:type="dxa"/>
            </w:tcMar>
          </w:tcPr>
          <w:p w14:paraId="6B786AFD" w14:textId="77777777" w:rsidR="00427D02" w:rsidRPr="001E2221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Mar>
              <w:bottom w:w="170" w:type="dxa"/>
            </w:tcMar>
          </w:tcPr>
          <w:p w14:paraId="05AD6A9E" w14:textId="77777777" w:rsidR="00427D02" w:rsidRPr="001E2221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D02" w:rsidRPr="001E2221" w14:paraId="31AAD4F7" w14:textId="77777777" w:rsidTr="00F47EA2">
        <w:trPr>
          <w:trHeight w:val="301"/>
        </w:trPr>
        <w:tc>
          <w:tcPr>
            <w:tcW w:w="3227" w:type="dxa"/>
            <w:tcMar>
              <w:bottom w:w="170" w:type="dxa"/>
            </w:tcMar>
          </w:tcPr>
          <w:p w14:paraId="70F572B3" w14:textId="77777777" w:rsidR="00427D02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2" w:type="dxa"/>
            <w:tcMar>
              <w:bottom w:w="170" w:type="dxa"/>
            </w:tcMar>
          </w:tcPr>
          <w:p w14:paraId="133E2601" w14:textId="77777777" w:rsidR="00427D02" w:rsidRPr="001E2221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  <w:tcMar>
              <w:bottom w:w="170" w:type="dxa"/>
            </w:tcMar>
          </w:tcPr>
          <w:p w14:paraId="5244BA45" w14:textId="77777777" w:rsidR="00427D02" w:rsidRPr="001E2221" w:rsidRDefault="00427D02" w:rsidP="00F47EA2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074B3C" w14:textId="1D544BC0" w:rsidR="00216186" w:rsidRDefault="00216186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8D6974" w:rsidRPr="006317AB" w14:paraId="1E369C6A" w14:textId="77777777" w:rsidTr="008A70D1">
        <w:trPr>
          <w:trHeight w:val="315"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14:paraId="2434F20D" w14:textId="77777777" w:rsidR="008D6974" w:rsidRPr="006317AB" w:rsidRDefault="00D5253C" w:rsidP="00556028">
            <w:pPr>
              <w:pStyle w:val="Rubrik3"/>
              <w:outlineLvl w:val="2"/>
            </w:pPr>
            <w:r>
              <w:t>11</w:t>
            </w:r>
            <w:r w:rsidR="008D6974">
              <w:t xml:space="preserve">. </w:t>
            </w:r>
            <w:r w:rsidR="008D6974" w:rsidRPr="00962120">
              <w:t>Övrigt</w:t>
            </w:r>
          </w:p>
        </w:tc>
      </w:tr>
      <w:tr w:rsidR="008D6974" w:rsidRPr="006317AB" w14:paraId="2303D819" w14:textId="77777777" w:rsidTr="008A70D1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301B511F" w14:textId="77777777" w:rsidR="008D6974" w:rsidRPr="00474E3E" w:rsidRDefault="00D5253C" w:rsidP="00556028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D6974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8D6974" w:rsidRPr="006317AB" w14:paraId="5F2DAE7B" w14:textId="77777777" w:rsidTr="008A70D1">
        <w:trPr>
          <w:trHeight w:val="292"/>
        </w:trPr>
        <w:tc>
          <w:tcPr>
            <w:tcW w:w="9923" w:type="dxa"/>
            <w:tcBorders>
              <w:top w:val="nil"/>
            </w:tcBorders>
            <w:tcMar>
              <w:bottom w:w="170" w:type="dxa"/>
            </w:tcMar>
            <w:hideMark/>
          </w:tcPr>
          <w:p w14:paraId="6585F5A5" w14:textId="77777777" w:rsidR="008D6974" w:rsidRPr="006317AB" w:rsidRDefault="008D6974" w:rsidP="00302791">
            <w:pPr>
              <w:spacing w:line="276" w:lineRule="auto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6D11C1AA" w14:textId="376EBEA3" w:rsidR="0086481E" w:rsidRDefault="0086481E"/>
    <w:p w14:paraId="4E0BB0AB" w14:textId="77777777" w:rsidR="00216186" w:rsidRDefault="00216186"/>
    <w:p w14:paraId="08B275A7" w14:textId="0177823D" w:rsidR="00216186" w:rsidRPr="00D73B87" w:rsidRDefault="00216186" w:rsidP="00216186">
      <w:pPr>
        <w:pStyle w:val="Brdtext"/>
        <w:keepNext/>
        <w:spacing w:after="80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12</w:t>
      </w:r>
      <w:r w:rsidRPr="00D73B8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Andra stöd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16186" w14:paraId="7CE09360" w14:textId="77777777" w:rsidTr="008A70D1">
        <w:trPr>
          <w:trHeight w:val="587"/>
        </w:trPr>
        <w:tc>
          <w:tcPr>
            <w:tcW w:w="9923" w:type="dxa"/>
          </w:tcPr>
          <w:p w14:paraId="41582C62" w14:textId="77777777" w:rsidR="00216186" w:rsidRPr="00D602FA" w:rsidRDefault="00216186" w:rsidP="00A75E0B">
            <w:pPr>
              <w:keepNext/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Pr="00D602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 andra stöd sökts för samma kostnader för den delen som söks som medfinansiering i denna ansökan?</w:t>
            </w:r>
          </w:p>
          <w:p w14:paraId="6EAB8597" w14:textId="77777777" w:rsidR="00216186" w:rsidRDefault="00383D70" w:rsidP="00302791">
            <w:pPr>
              <w:keepNext/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5008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1618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2161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186">
              <w:instrText xml:space="preserve"> FORMTEXT </w:instrText>
            </w:r>
            <w:r w:rsidR="00216186">
              <w:fldChar w:fldCharType="separate"/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fldChar w:fldCharType="end"/>
            </w:r>
          </w:p>
          <w:p w14:paraId="4530D177" w14:textId="77777777" w:rsidR="00216186" w:rsidRPr="00B15422" w:rsidRDefault="00383D70" w:rsidP="00A75E0B">
            <w:pPr>
              <w:keepNext/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5286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1618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618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216186" w14:paraId="4A67F8ED" w14:textId="77777777" w:rsidTr="008A70D1">
        <w:trPr>
          <w:trHeight w:val="587"/>
        </w:trPr>
        <w:tc>
          <w:tcPr>
            <w:tcW w:w="9923" w:type="dxa"/>
          </w:tcPr>
          <w:p w14:paraId="4E82BF36" w14:textId="77777777" w:rsidR="00216186" w:rsidRDefault="00216186" w:rsidP="00A75E0B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Har andra stöd </w:t>
            </w:r>
            <w:r w:rsidRPr="00B15422">
              <w:rPr>
                <w:color w:val="000000" w:themeColor="text1"/>
                <w:sz w:val="18"/>
                <w:szCs w:val="18"/>
              </w:rPr>
              <w:t xml:space="preserve">beviljats </w:t>
            </w:r>
            <w:r>
              <w:rPr>
                <w:sz w:val="18"/>
                <w:szCs w:val="18"/>
              </w:rPr>
              <w:t>för samma kostnader för den delen som söks som medfinansiering i denna ansökan?</w:t>
            </w:r>
          </w:p>
          <w:p w14:paraId="08EE65D8" w14:textId="77777777" w:rsidR="00216186" w:rsidRDefault="00383D70" w:rsidP="00302791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1618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21618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6186">
              <w:instrText xml:space="preserve"> FORMTEXT </w:instrText>
            </w:r>
            <w:r w:rsidR="00216186">
              <w:fldChar w:fldCharType="separate"/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rPr>
                <w:noProof/>
              </w:rPr>
              <w:t> </w:t>
            </w:r>
            <w:r w:rsidR="00216186">
              <w:fldChar w:fldCharType="end"/>
            </w:r>
          </w:p>
          <w:p w14:paraId="3CC5C02C" w14:textId="77777777" w:rsidR="00216186" w:rsidRDefault="00383D70" w:rsidP="00A75E0B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18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618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1618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618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096A3460" w14:textId="77777777" w:rsidR="00216186" w:rsidRDefault="00216186" w:rsidP="00A75E0B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</w:p>
        </w:tc>
      </w:tr>
    </w:tbl>
    <w:p w14:paraId="6105E667" w14:textId="77777777" w:rsidR="008D6974" w:rsidRDefault="008D6974"/>
    <w:p w14:paraId="3A64D90E" w14:textId="77777777" w:rsidR="008D6974" w:rsidRDefault="008D6974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955C98" w14:paraId="5CC53712" w14:textId="77777777" w:rsidTr="008A70D1">
        <w:trPr>
          <w:trHeight w:val="322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14:paraId="49E7CD8B" w14:textId="008C5C91" w:rsidR="00955C98" w:rsidRPr="00955C98" w:rsidRDefault="00216186" w:rsidP="00556028">
            <w:pPr>
              <w:pStyle w:val="Rubrik3"/>
              <w:spacing w:before="0"/>
              <w:outlineLvl w:val="2"/>
            </w:pPr>
            <w:r>
              <w:t>13</w:t>
            </w:r>
            <w:r w:rsidR="000B7703">
              <w:t>.</w:t>
            </w:r>
            <w:r w:rsidR="00955C98">
              <w:t xml:space="preserve"> Bilagor </w:t>
            </w:r>
            <w:r w:rsidR="00375F27" w:rsidRPr="00375F27">
              <w:rPr>
                <w:rFonts w:asciiTheme="majorHAnsi" w:hAnsiTheme="majorHAnsi" w:cstheme="majorHAnsi"/>
                <w:b w:val="0"/>
                <w:i/>
                <w:sz w:val="18"/>
                <w:szCs w:val="18"/>
              </w:rPr>
              <w:t>Ange filnamn och bilagans rubrik</w:t>
            </w:r>
          </w:p>
        </w:tc>
      </w:tr>
      <w:tr w:rsidR="00955C98" w14:paraId="45CDB166" w14:textId="77777777" w:rsidTr="008A70D1">
        <w:trPr>
          <w:trHeight w:val="262"/>
        </w:trPr>
        <w:tc>
          <w:tcPr>
            <w:tcW w:w="4253" w:type="dxa"/>
            <w:tcMar>
              <w:top w:w="170" w:type="dxa"/>
              <w:bottom w:w="170" w:type="dxa"/>
            </w:tcMar>
          </w:tcPr>
          <w:p w14:paraId="3797CA70" w14:textId="635C9F36" w:rsidR="00955C98" w:rsidRPr="00F47EA2" w:rsidRDefault="00216186" w:rsidP="00556028">
            <w:pPr>
              <w:pStyle w:val="Brdtext"/>
              <w:keepNext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55C98" w:rsidRPr="003272FC">
              <w:rPr>
                <w:sz w:val="18"/>
                <w:szCs w:val="18"/>
              </w:rPr>
              <w:t>.</w:t>
            </w:r>
            <w:r w:rsidR="00A87CD7">
              <w:rPr>
                <w:sz w:val="18"/>
                <w:szCs w:val="18"/>
              </w:rPr>
              <w:t>1</w:t>
            </w:r>
            <w:r w:rsidR="00955C98" w:rsidRPr="003272FC">
              <w:rPr>
                <w:sz w:val="18"/>
                <w:szCs w:val="18"/>
              </w:rPr>
              <w:t xml:space="preserve"> </w:t>
            </w:r>
            <w:r w:rsidR="008A12DC">
              <w:rPr>
                <w:sz w:val="18"/>
                <w:szCs w:val="18"/>
              </w:rPr>
              <w:t>Projektplan</w:t>
            </w:r>
          </w:p>
        </w:tc>
        <w:tc>
          <w:tcPr>
            <w:tcW w:w="5670" w:type="dxa"/>
            <w:tcMar>
              <w:top w:w="170" w:type="dxa"/>
              <w:bottom w:w="170" w:type="dxa"/>
            </w:tcMar>
          </w:tcPr>
          <w:p w14:paraId="553DFADC" w14:textId="77777777" w:rsidR="00955C98" w:rsidRPr="00955C98" w:rsidRDefault="00375F27" w:rsidP="00302791">
            <w:pPr>
              <w:pStyle w:val="Brdtext"/>
              <w:keepNext/>
              <w:spacing w:after="0"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DC" w14:paraId="511BCB63" w14:textId="77777777" w:rsidTr="008A70D1">
        <w:trPr>
          <w:trHeight w:val="314"/>
        </w:trPr>
        <w:tc>
          <w:tcPr>
            <w:tcW w:w="4253" w:type="dxa"/>
            <w:tcMar>
              <w:top w:w="170" w:type="dxa"/>
              <w:bottom w:w="170" w:type="dxa"/>
            </w:tcMar>
          </w:tcPr>
          <w:p w14:paraId="7F1B69F9" w14:textId="62F0E2A4" w:rsidR="008A12DC" w:rsidRDefault="00216186" w:rsidP="00F47EA2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A12DC">
              <w:rPr>
                <w:sz w:val="18"/>
                <w:szCs w:val="18"/>
              </w:rPr>
              <w:t>.</w:t>
            </w:r>
            <w:r w:rsidR="00A87CD7">
              <w:rPr>
                <w:sz w:val="18"/>
                <w:szCs w:val="18"/>
              </w:rPr>
              <w:t>2</w:t>
            </w:r>
            <w:r w:rsidR="008A12DC">
              <w:rPr>
                <w:sz w:val="18"/>
                <w:szCs w:val="18"/>
              </w:rPr>
              <w:t xml:space="preserve"> Ev</w:t>
            </w:r>
            <w:r w:rsidR="00A268B8">
              <w:rPr>
                <w:sz w:val="18"/>
                <w:szCs w:val="18"/>
              </w:rPr>
              <w:t>entuell</w:t>
            </w:r>
            <w:r w:rsidR="008A12DC">
              <w:rPr>
                <w:sz w:val="18"/>
                <w:szCs w:val="18"/>
              </w:rPr>
              <w:t xml:space="preserve"> övrig bilaga </w:t>
            </w:r>
          </w:p>
        </w:tc>
        <w:tc>
          <w:tcPr>
            <w:tcW w:w="5670" w:type="dxa"/>
            <w:tcMar>
              <w:top w:w="170" w:type="dxa"/>
              <w:bottom w:w="170" w:type="dxa"/>
            </w:tcMar>
          </w:tcPr>
          <w:p w14:paraId="59BD6014" w14:textId="77777777" w:rsidR="008A12DC" w:rsidRDefault="008A12DC" w:rsidP="00302791">
            <w:pPr>
              <w:tabs>
                <w:tab w:val="left" w:pos="4560"/>
              </w:tabs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5672ED" w14:textId="77777777" w:rsidR="00A87CD7" w:rsidRDefault="00A87CD7" w:rsidP="00F61285"/>
    <w:p w14:paraId="3983BF65" w14:textId="77777777" w:rsidR="00A87CD7" w:rsidRDefault="00A87CD7" w:rsidP="00F61285"/>
    <w:p w14:paraId="0E52629B" w14:textId="77777777" w:rsidR="00A87CD7" w:rsidRDefault="00A87CD7" w:rsidP="00F61285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61285" w:rsidRPr="000134FD" w14:paraId="7CC7EC2B" w14:textId="77777777" w:rsidTr="008A70D1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D90C8" w14:textId="73928334" w:rsidR="00F61285" w:rsidRPr="000134FD" w:rsidRDefault="00216186" w:rsidP="00556028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="008A12DC">
              <w:rPr>
                <w:rFonts w:asciiTheme="minorHAnsi" w:hAnsiTheme="minorHAnsi" w:cstheme="minorHAnsi"/>
                <w:b/>
              </w:rPr>
              <w:t>.</w:t>
            </w:r>
            <w:r w:rsidR="00F61285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61285">
              <w:rPr>
                <w:rFonts w:asciiTheme="minorHAnsi" w:hAnsiTheme="minorHAnsi" w:cstheme="minorHAnsi"/>
                <w:b/>
              </w:rPr>
              <w:t xml:space="preserve"> </w:t>
            </w:r>
            <w:r w:rsidR="00F61285" w:rsidRPr="000134FD">
              <w:rPr>
                <w:rFonts w:asciiTheme="minorHAnsi" w:hAnsiTheme="minorHAnsi" w:cstheme="minorHAnsi"/>
                <w:b/>
              </w:rPr>
              <w:t>Upplysning om krav på slutrapporter</w:t>
            </w:r>
          </w:p>
        </w:tc>
      </w:tr>
      <w:tr w:rsidR="00F61285" w:rsidRPr="000134FD" w14:paraId="20289307" w14:textId="77777777" w:rsidTr="008A70D1">
        <w:trPr>
          <w:trHeight w:val="2551"/>
        </w:trPr>
        <w:tc>
          <w:tcPr>
            <w:tcW w:w="9923" w:type="dxa"/>
            <w:tcBorders>
              <w:bottom w:val="single" w:sz="4" w:space="0" w:color="auto"/>
            </w:tcBorders>
          </w:tcPr>
          <w:p w14:paraId="1CBC3193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                   </w:t>
            </w:r>
          </w:p>
          <w:p w14:paraId="7AC682EE" w14:textId="77777777" w:rsidR="00F61285" w:rsidRPr="000134FD" w:rsidRDefault="00F61285" w:rsidP="005B799D">
            <w:pPr>
              <w:keepNext/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Pr="000134FD">
              <w:rPr>
                <w:rFonts w:cs="Arial"/>
              </w:rPr>
              <w:t>Föreligger det sekretess eller annat hinder meddela detta till HaV.</w:t>
            </w:r>
          </w:p>
          <w:p w14:paraId="2C99DCF2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BE0CC1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FBFD9E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0C3D3E0A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1BC7B" w14:textId="77777777" w:rsidR="00F61285" w:rsidRPr="000134FD" w:rsidRDefault="00F61285" w:rsidP="005B799D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F9D2CF0" w14:textId="77777777" w:rsidR="00F61285" w:rsidRDefault="00F61285" w:rsidP="006317AB"/>
    <w:p w14:paraId="5BD1D245" w14:textId="77777777" w:rsidR="00F61285" w:rsidRDefault="00F61285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47"/>
        <w:gridCol w:w="5676"/>
      </w:tblGrid>
      <w:tr w:rsidR="009538A9" w14:paraId="4116A2EE" w14:textId="77777777" w:rsidTr="008A70D1">
        <w:trPr>
          <w:trHeight w:val="96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8E2A" w14:textId="4C041FA4" w:rsidR="009538A9" w:rsidRPr="000134FD" w:rsidRDefault="00216186" w:rsidP="00556028">
            <w:pPr>
              <w:pStyle w:val="Rubrik3"/>
              <w:outlineLvl w:val="2"/>
            </w:pPr>
            <w:r>
              <w:t>15.</w:t>
            </w:r>
            <w:r w:rsidR="009538A9">
              <w:t xml:space="preserve"> </w:t>
            </w:r>
            <w:r w:rsidR="009538A9" w:rsidRPr="000134FD">
              <w:t>Underskrift</w:t>
            </w:r>
          </w:p>
          <w:p w14:paraId="1466A6B8" w14:textId="77777777" w:rsidR="009538A9" w:rsidRPr="00972A6A" w:rsidRDefault="009538A9" w:rsidP="00556028">
            <w:pPr>
              <w:keepNext/>
            </w:pPr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9538A9" w14:paraId="7BD073AC" w14:textId="77777777" w:rsidTr="008A70D1">
        <w:tc>
          <w:tcPr>
            <w:tcW w:w="4247" w:type="dxa"/>
            <w:tcBorders>
              <w:bottom w:val="single" w:sz="4" w:space="0" w:color="auto"/>
            </w:tcBorders>
          </w:tcPr>
          <w:p w14:paraId="1C75663F" w14:textId="77777777" w:rsidR="009538A9" w:rsidRPr="00972A6A" w:rsidRDefault="009538A9" w:rsidP="00556028">
            <w:pPr>
              <w:pStyle w:val="Brdtext"/>
              <w:keepNext/>
              <w:spacing w:after="80"/>
            </w:pPr>
            <w:r w:rsidRPr="00972A6A">
              <w:t>Ort</w:t>
            </w:r>
          </w:p>
          <w:p w14:paraId="5EE033EF" w14:textId="77777777" w:rsidR="009538A9" w:rsidRPr="00972A6A" w:rsidRDefault="009538A9" w:rsidP="00302791">
            <w:pPr>
              <w:pStyle w:val="Brdtext"/>
              <w:keepNext/>
              <w:spacing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14:paraId="5A3548BD" w14:textId="77777777" w:rsidR="009538A9" w:rsidRPr="00972A6A" w:rsidRDefault="009538A9" w:rsidP="00556028">
            <w:pPr>
              <w:pStyle w:val="Brdtext"/>
              <w:keepNext/>
              <w:spacing w:after="80"/>
            </w:pPr>
            <w:r w:rsidRPr="00972A6A">
              <w:t>Datum</w:t>
            </w:r>
          </w:p>
          <w:p w14:paraId="49347099" w14:textId="77777777" w:rsidR="009538A9" w:rsidRPr="00972A6A" w:rsidRDefault="009538A9" w:rsidP="00302791">
            <w:pPr>
              <w:pStyle w:val="Brdtext"/>
              <w:keepNext/>
              <w:spacing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9538A9" w14:paraId="77A84691" w14:textId="77777777" w:rsidTr="008A70D1">
        <w:trPr>
          <w:trHeight w:val="73"/>
        </w:trPr>
        <w:tc>
          <w:tcPr>
            <w:tcW w:w="4247" w:type="dxa"/>
            <w:tcBorders>
              <w:top w:val="single" w:sz="4" w:space="0" w:color="auto"/>
              <w:bottom w:val="nil"/>
            </w:tcBorders>
          </w:tcPr>
          <w:p w14:paraId="06F28260" w14:textId="77777777" w:rsidR="009538A9" w:rsidRPr="00972A6A" w:rsidRDefault="009538A9" w:rsidP="00556028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5676" w:type="dxa"/>
            <w:tcBorders>
              <w:top w:val="single" w:sz="4" w:space="0" w:color="auto"/>
              <w:bottom w:val="nil"/>
            </w:tcBorders>
          </w:tcPr>
          <w:p w14:paraId="20805E24" w14:textId="77777777" w:rsidR="009538A9" w:rsidRPr="00972A6A" w:rsidRDefault="009538A9" w:rsidP="00556028">
            <w:pPr>
              <w:pStyle w:val="Brdtext"/>
              <w:keepNext/>
              <w:spacing w:after="80"/>
            </w:pPr>
            <w:r w:rsidRPr="00972A6A">
              <w:t>Namnförtydligande</w:t>
            </w:r>
          </w:p>
        </w:tc>
      </w:tr>
      <w:tr w:rsidR="009538A9" w14:paraId="3547C9F1" w14:textId="77777777" w:rsidTr="008A70D1">
        <w:trPr>
          <w:trHeight w:val="490"/>
        </w:trPr>
        <w:tc>
          <w:tcPr>
            <w:tcW w:w="4247" w:type="dxa"/>
            <w:tcBorders>
              <w:top w:val="nil"/>
            </w:tcBorders>
          </w:tcPr>
          <w:p w14:paraId="0DA8316C" w14:textId="77777777" w:rsidR="009538A9" w:rsidRPr="00634DE4" w:rsidRDefault="009538A9" w:rsidP="008F20C6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676" w:type="dxa"/>
            <w:tcBorders>
              <w:top w:val="nil"/>
            </w:tcBorders>
          </w:tcPr>
          <w:p w14:paraId="087CC2BF" w14:textId="77777777" w:rsidR="009538A9" w:rsidRPr="00661ACF" w:rsidRDefault="00EA5509" w:rsidP="00302791">
            <w:pPr>
              <w:tabs>
                <w:tab w:val="left" w:pos="2055"/>
              </w:tabs>
              <w:spacing w:line="276" w:lineRule="auto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1E1AF101" w14:textId="77777777" w:rsidR="009538A9" w:rsidRDefault="009538A9">
      <w:pPr>
        <w:spacing w:after="200" w:line="276" w:lineRule="auto"/>
      </w:pPr>
    </w:p>
    <w:p w14:paraId="0A9C6DA9" w14:textId="77777777" w:rsidR="0004380E" w:rsidRDefault="0004380E">
      <w:pPr>
        <w:spacing w:after="200" w:line="276" w:lineRule="auto"/>
      </w:pPr>
    </w:p>
    <w:p w14:paraId="2E27AC03" w14:textId="77777777" w:rsidR="00F61285" w:rsidRDefault="00F61285" w:rsidP="006317AB"/>
    <w:p w14:paraId="42FEAABC" w14:textId="77777777" w:rsidR="00F61285" w:rsidRDefault="00F61285" w:rsidP="006317AB"/>
    <w:p w14:paraId="3EE8B840" w14:textId="77777777" w:rsidR="00F61285" w:rsidRDefault="00F61285" w:rsidP="006317AB"/>
    <w:tbl>
      <w:tblPr>
        <w:tblStyle w:val="Tabellrutnt"/>
        <w:tblpPr w:leftFromText="141" w:rightFromText="141" w:vertAnchor="text" w:horzAnchor="margin" w:tblpY="-859"/>
        <w:tblW w:w="8573" w:type="dxa"/>
        <w:tblLook w:val="04A0" w:firstRow="1" w:lastRow="0" w:firstColumn="1" w:lastColumn="0" w:noHBand="0" w:noVBand="1"/>
      </w:tblPr>
      <w:tblGrid>
        <w:gridCol w:w="8573"/>
      </w:tblGrid>
      <w:tr w:rsidR="00F77527" w:rsidRPr="00C74BD9" w14:paraId="58831ED1" w14:textId="77777777" w:rsidTr="009538A9">
        <w:trPr>
          <w:trHeight w:val="3442"/>
        </w:trPr>
        <w:tc>
          <w:tcPr>
            <w:tcW w:w="8573" w:type="dxa"/>
            <w:tcBorders>
              <w:bottom w:val="single" w:sz="4" w:space="0" w:color="auto"/>
            </w:tcBorders>
          </w:tcPr>
          <w:p w14:paraId="00F153CF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4528D689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4ABB114C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05937983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Ansökan skickas som e-post till Havs- och vattenmyndigheten på </w:t>
            </w:r>
            <w:r>
              <w:rPr>
                <w:rFonts w:cs="Arial"/>
                <w:sz w:val="18"/>
                <w:szCs w:val="18"/>
              </w:rPr>
              <w:t>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05A95575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4C402C31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54EC209A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01AB94C2" w14:textId="555E99B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 xml:space="preserve">Följande ärendemening ska anges i e-postmeddelandet: </w:t>
            </w:r>
            <w:r w:rsidR="003F7F65">
              <w:rPr>
                <w:rFonts w:cs="Arial"/>
                <w:sz w:val="18"/>
                <w:szCs w:val="18"/>
              </w:rPr>
              <w:t>Ansökan om</w:t>
            </w:r>
            <w:r w:rsidR="00A87CD7">
              <w:rPr>
                <w:rFonts w:cs="Arial"/>
                <w:sz w:val="18"/>
                <w:szCs w:val="18"/>
              </w:rPr>
              <w:t xml:space="preserve"> förhandsbesked för</w:t>
            </w:r>
            <w:r w:rsidR="003F7F65">
              <w:rPr>
                <w:rFonts w:cs="Arial"/>
                <w:sz w:val="18"/>
                <w:szCs w:val="18"/>
              </w:rPr>
              <w:t xml:space="preserve"> medfinansiering ur Havs- och vattenmiljöanslaget</w:t>
            </w:r>
            <w:r w:rsidRPr="00C74BD9">
              <w:rPr>
                <w:rFonts w:cs="Arial"/>
                <w:sz w:val="18"/>
                <w:szCs w:val="18"/>
              </w:rPr>
              <w:t xml:space="preserve"> …(ange nam</w:t>
            </w:r>
            <w:r w:rsidR="003F7F65">
              <w:rPr>
                <w:rFonts w:cs="Arial"/>
                <w:sz w:val="18"/>
                <w:szCs w:val="18"/>
              </w:rPr>
              <w:t>net på projektet enligt ansökan</w:t>
            </w:r>
            <w:r>
              <w:rPr>
                <w:rFonts w:cs="Arial"/>
                <w:sz w:val="18"/>
                <w:szCs w:val="18"/>
              </w:rPr>
              <w:t xml:space="preserve"> samt </w:t>
            </w:r>
            <w:r w:rsidR="00B474F7">
              <w:rPr>
                <w:rFonts w:cs="Arial"/>
                <w:sz w:val="18"/>
                <w:szCs w:val="18"/>
              </w:rPr>
              <w:t>dnr 4675-18</w:t>
            </w:r>
            <w:r w:rsidR="003F7F65">
              <w:rPr>
                <w:rFonts w:cs="Arial"/>
                <w:sz w:val="18"/>
                <w:szCs w:val="18"/>
              </w:rPr>
              <w:t>)</w:t>
            </w:r>
            <w:r w:rsidRPr="00C74BD9">
              <w:rPr>
                <w:rFonts w:cs="Arial"/>
                <w:sz w:val="18"/>
                <w:szCs w:val="18"/>
              </w:rPr>
              <w:t>.</w:t>
            </w:r>
          </w:p>
          <w:p w14:paraId="2E767DAA" w14:textId="77777777" w:rsidR="00F77527" w:rsidRPr="00C74BD9" w:rsidRDefault="00F77527" w:rsidP="009538A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2BFBC87" w14:textId="77777777" w:rsidR="00F77527" w:rsidRDefault="00F77527" w:rsidP="009538A9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och bilagenummer.</w:t>
            </w:r>
          </w:p>
          <w:p w14:paraId="60B04262" w14:textId="77777777" w:rsidR="00F77527" w:rsidRPr="00F77527" w:rsidRDefault="00F77527" w:rsidP="009538A9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 flera sökande organisationer inom samma EU-projekt:</w:t>
            </w:r>
          </w:p>
          <w:p w14:paraId="64EFA468" w14:textId="77777777" w:rsidR="00F77527" w:rsidRPr="00A76E93" w:rsidRDefault="00F77527" w:rsidP="009538A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flera organisationer söker</w:t>
            </w:r>
            <w:r w:rsidR="00167AE2">
              <w:rPr>
                <w:sz w:val="18"/>
                <w:szCs w:val="18"/>
              </w:rPr>
              <w:t xml:space="preserve"> medfinansiering från HaV </w:t>
            </w:r>
            <w:r>
              <w:rPr>
                <w:sz w:val="18"/>
                <w:szCs w:val="18"/>
              </w:rPr>
              <w:t xml:space="preserve"> inom samma EU-projekt ska </w:t>
            </w:r>
            <w:r w:rsidR="00F6420F">
              <w:rPr>
                <w:sz w:val="18"/>
                <w:szCs w:val="18"/>
              </w:rPr>
              <w:t>respektive organisation skicka in en separat ansökan</w:t>
            </w:r>
            <w:r>
              <w:rPr>
                <w:sz w:val="18"/>
                <w:szCs w:val="18"/>
              </w:rPr>
              <w:t xml:space="preserve">. </w:t>
            </w:r>
            <w:r w:rsidR="00167AE2">
              <w:rPr>
                <w:sz w:val="18"/>
                <w:szCs w:val="18"/>
              </w:rPr>
              <w:t xml:space="preserve">Ansökningarna ska samordnas och skickas in vid samma tillfälle, varje ansökan ska dock skickas in i ett separat mail från den sökande organisationen. Det ska tydligt framgå i mailet att ni söker inom samma EU-projekt.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9422D7D" w14:textId="77777777" w:rsidR="00226B48" w:rsidRDefault="00226B48" w:rsidP="00D8571B"/>
    <w:sectPr w:rsidR="00226B48" w:rsidSect="00ED626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6DB37" w14:textId="77777777" w:rsidR="002B7E55" w:rsidRDefault="002B7E55" w:rsidP="00A63795">
      <w:r>
        <w:separator/>
      </w:r>
    </w:p>
  </w:endnote>
  <w:endnote w:type="continuationSeparator" w:id="0">
    <w:p w14:paraId="6112FD5A" w14:textId="77777777" w:rsidR="002B7E55" w:rsidRDefault="002B7E55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B7E55" w:rsidRPr="00406F43" w14:paraId="12E4C379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F8D1829" w14:textId="77777777" w:rsidR="002B7E55" w:rsidRPr="00207570" w:rsidRDefault="002B7E5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6D2BC60E" w14:textId="77777777" w:rsidR="002B7E55" w:rsidRPr="00407291" w:rsidRDefault="002B7E55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2B7E55" w:rsidRPr="00406F43" w14:paraId="4AA067E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57A0B083" w14:textId="77777777" w:rsidR="002B7E55" w:rsidRPr="00207570" w:rsidRDefault="002B7E55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14:paraId="06BF12B7" w14:textId="77777777" w:rsidR="002B7E55" w:rsidRPr="006E2AC0" w:rsidRDefault="002B7E55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47C7" w14:textId="77777777" w:rsidR="002B7E55" w:rsidRDefault="002B7E55" w:rsidP="00A63795">
      <w:r>
        <w:separator/>
      </w:r>
    </w:p>
  </w:footnote>
  <w:footnote w:type="continuationSeparator" w:id="0">
    <w:p w14:paraId="42CAA79C" w14:textId="77777777" w:rsidR="002B7E55" w:rsidRDefault="002B7E55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B7E55" w14:paraId="6F9E3540" w14:textId="77777777" w:rsidTr="00287071">
      <w:trPr>
        <w:trHeight w:val="907"/>
      </w:trPr>
      <w:tc>
        <w:tcPr>
          <w:tcW w:w="5362" w:type="dxa"/>
        </w:tcPr>
        <w:p w14:paraId="5F64CF25" w14:textId="77777777" w:rsidR="002B7E55" w:rsidRDefault="002B7E55" w:rsidP="00287071"/>
      </w:tc>
      <w:tc>
        <w:tcPr>
          <w:tcW w:w="4990" w:type="dxa"/>
        </w:tcPr>
        <w:p w14:paraId="396B9775" w14:textId="1F42A65D" w:rsidR="002B7E55" w:rsidRPr="00004B2E" w:rsidRDefault="002B7E55" w:rsidP="00374242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Style w:val="Sidnummer"/>
            </w:rPr>
            <w:tab/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 w:rsidR="005C5C9C">
            <w:rPr>
              <w:rFonts w:cs="Arial"/>
              <w:color w:val="D9D9D9"/>
              <w:sz w:val="18"/>
            </w:rPr>
            <w:t>8-12-17</w:t>
          </w:r>
          <w:r>
            <w:rPr>
              <w:rFonts w:cs="Arial"/>
              <w:color w:val="D9D9D9"/>
              <w:sz w:val="18"/>
            </w:rPr>
            <w:t xml:space="preserve"> 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383D70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383D70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14:paraId="236DB89C" w14:textId="77777777" w:rsidR="002B7E55" w:rsidRPr="00004B2E" w:rsidRDefault="002B7E55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2B7E55" w14:paraId="5B9C76AA" w14:textId="77777777" w:rsidTr="00004B2E">
      <w:trPr>
        <w:trHeight w:val="907"/>
      </w:trPr>
      <w:tc>
        <w:tcPr>
          <w:tcW w:w="5362" w:type="dxa"/>
        </w:tcPr>
        <w:p w14:paraId="6F4F59A1" w14:textId="77777777" w:rsidR="002B7E55" w:rsidRDefault="002B7E55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55BDBB3C" wp14:editId="6AC4C91B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4990" w:type="dxa"/>
        </w:tcPr>
        <w:p w14:paraId="522E771D" w14:textId="0669189F" w:rsidR="002B7E55" w:rsidRPr="00004B2E" w:rsidRDefault="002B7E55" w:rsidP="008F20C6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bookmarkStart w:id="6" w:name="bmSidnrFirst"/>
          <w:r>
            <w:rPr>
              <w:rStyle w:val="Sidnummer"/>
            </w:rPr>
            <w:tab/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 w:rsidR="005C5C9C">
            <w:rPr>
              <w:rFonts w:cs="Arial"/>
              <w:color w:val="D9D9D9"/>
              <w:sz w:val="18"/>
            </w:rPr>
            <w:t>8-12-17</w:t>
          </w:r>
          <w:r>
            <w:rPr>
              <w:rStyle w:val="Sidnummer"/>
            </w:rPr>
            <w:tab/>
          </w: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A64089F" wp14:editId="0AAB8053">
                    <wp:simplePos x="0" y="0"/>
                    <wp:positionH relativeFrom="column">
                      <wp:posOffset>186690</wp:posOffset>
                    </wp:positionH>
                    <wp:positionV relativeFrom="paragraph">
                      <wp:posOffset>201709</wp:posOffset>
                    </wp:positionV>
                    <wp:extent cx="2552700" cy="106680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6AE8B3" w14:textId="77777777" w:rsidR="002B7E55" w:rsidRDefault="002B7E55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656DDA1D" w14:textId="77777777" w:rsidR="002B7E55" w:rsidRPr="00224375" w:rsidRDefault="002B7E55" w:rsidP="00224375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 xml:space="preserve">Ansökan om medfinansiering för EU-projekt 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>ur H</w:t>
                                </w:r>
                                <w:r w:rsidRPr="00224375">
                                  <w:rPr>
                                    <w:rFonts w:cs="Arial"/>
                                    <w:b/>
                                  </w:rPr>
                                  <w:t>avs- och vattenmiljöanslaget</w:t>
                                </w:r>
                              </w:p>
                              <w:p w14:paraId="4255887D" w14:textId="77777777" w:rsidR="002B7E55" w:rsidRPr="000E43E3" w:rsidRDefault="002B7E55" w:rsidP="00224375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64089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4.7pt;margin-top:15.9pt;width:201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" stroked="f">
                    <v:textbox>
                      <w:txbxContent>
                        <w:p w14:paraId="096AE8B3" w14:textId="77777777" w:rsidR="00A75E0B" w:rsidRDefault="00A75E0B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656DDA1D" w14:textId="77777777" w:rsidR="00A75E0B" w:rsidRPr="00224375" w:rsidRDefault="00A75E0B" w:rsidP="00224375">
                          <w:pPr>
                            <w:rPr>
                              <w:rFonts w:cs="Arial"/>
                              <w:b/>
                            </w:rPr>
                          </w:pPr>
                          <w:r w:rsidRPr="00224375">
                            <w:rPr>
                              <w:rFonts w:cs="Arial"/>
                              <w:b/>
                            </w:rPr>
                            <w:t xml:space="preserve">Ansökan om medfinansiering för EU-projekt </w:t>
                          </w:r>
                          <w:r>
                            <w:rPr>
                              <w:rFonts w:cs="Arial"/>
                              <w:b/>
                            </w:rPr>
                            <w:t>ur H</w:t>
                          </w:r>
                          <w:r w:rsidRPr="00224375">
                            <w:rPr>
                              <w:rFonts w:cs="Arial"/>
                              <w:b/>
                            </w:rPr>
                            <w:t>avs- och vattenmiljöanslaget</w:t>
                          </w:r>
                        </w:p>
                        <w:p w14:paraId="4255887D" w14:textId="77777777" w:rsidR="00A75E0B" w:rsidRPr="000E43E3" w:rsidRDefault="00A75E0B" w:rsidP="00224375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383D70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383D70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7" w:name="bmSidnrFirstTrue"/>
          <w:bookmarkEnd w:id="6"/>
          <w:bookmarkEnd w:id="7"/>
        </w:p>
      </w:tc>
    </w:tr>
  </w:tbl>
  <w:p w14:paraId="1C813D83" w14:textId="77777777" w:rsidR="002B7E55" w:rsidRDefault="002B7E55" w:rsidP="00004B2E">
    <w:pPr>
      <w:pStyle w:val="Sidhuvud"/>
    </w:pPr>
  </w:p>
  <w:p w14:paraId="252197B1" w14:textId="77777777" w:rsidR="002B7E55" w:rsidRDefault="002B7E55" w:rsidP="00004B2E">
    <w:pPr>
      <w:pStyle w:val="Sidhuvud"/>
    </w:pPr>
    <w:r>
      <w:t>Box 11 930, 404 39 Göteborg</w:t>
    </w:r>
  </w:p>
  <w:p w14:paraId="14C5379F" w14:textId="77777777" w:rsidR="002B7E55" w:rsidRDefault="002B7E55" w:rsidP="00004B2E">
    <w:pPr>
      <w:pStyle w:val="Sidhuvud"/>
    </w:pPr>
    <w:r>
      <w:t>Tlf: 010-698 60 00 – Fax: 010-698 61 11</w:t>
    </w:r>
  </w:p>
  <w:p w14:paraId="6CF38BD3" w14:textId="77777777" w:rsidR="002B7E55" w:rsidRDefault="00383D70" w:rsidP="00004B2E">
    <w:pPr>
      <w:pStyle w:val="Sidhuvud"/>
    </w:pPr>
    <w:hyperlink r:id="rId2" w:history="1">
      <w:r w:rsidR="002B7E55" w:rsidRPr="006D36FC">
        <w:rPr>
          <w:rStyle w:val="Hyperlnk"/>
        </w:rPr>
        <w:t>havochvatten@havochvatten.se</w:t>
      </w:r>
    </w:hyperlink>
  </w:p>
  <w:p w14:paraId="56481F47" w14:textId="77777777" w:rsidR="002B7E55" w:rsidRDefault="002B7E55" w:rsidP="00004B2E">
    <w:pPr>
      <w:pStyle w:val="Sidhuvud"/>
    </w:pPr>
  </w:p>
  <w:p w14:paraId="27E4C9ED" w14:textId="77777777" w:rsidR="002B7E55" w:rsidRPr="0087190F" w:rsidRDefault="002B7E55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0"/>
        </w:tabs>
        <w:ind w:left="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5790F"/>
    <w:multiLevelType w:val="hybridMultilevel"/>
    <w:tmpl w:val="F6A6DCD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06046A"/>
    <w:multiLevelType w:val="hybridMultilevel"/>
    <w:tmpl w:val="FDAC7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990"/>
    <w:multiLevelType w:val="hybridMultilevel"/>
    <w:tmpl w:val="ECD67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5C1FD6"/>
    <w:multiLevelType w:val="hybridMultilevel"/>
    <w:tmpl w:val="2D86B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5AA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1DDD4F47"/>
    <w:multiLevelType w:val="hybridMultilevel"/>
    <w:tmpl w:val="28B61E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85540"/>
    <w:multiLevelType w:val="hybridMultilevel"/>
    <w:tmpl w:val="D7267C76"/>
    <w:lvl w:ilvl="0" w:tplc="5B4CC540">
      <w:start w:val="5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80" w:hanging="360"/>
      </w:pPr>
    </w:lvl>
    <w:lvl w:ilvl="2" w:tplc="041D001B" w:tentative="1">
      <w:start w:val="1"/>
      <w:numFmt w:val="lowerRoman"/>
      <w:lvlText w:val="%3."/>
      <w:lvlJc w:val="right"/>
      <w:pPr>
        <w:ind w:left="1200" w:hanging="180"/>
      </w:pPr>
    </w:lvl>
    <w:lvl w:ilvl="3" w:tplc="041D000F" w:tentative="1">
      <w:start w:val="1"/>
      <w:numFmt w:val="decimal"/>
      <w:lvlText w:val="%4."/>
      <w:lvlJc w:val="left"/>
      <w:pPr>
        <w:ind w:left="1920" w:hanging="360"/>
      </w:pPr>
    </w:lvl>
    <w:lvl w:ilvl="4" w:tplc="041D0019" w:tentative="1">
      <w:start w:val="1"/>
      <w:numFmt w:val="lowerLetter"/>
      <w:lvlText w:val="%5."/>
      <w:lvlJc w:val="left"/>
      <w:pPr>
        <w:ind w:left="2640" w:hanging="360"/>
      </w:pPr>
    </w:lvl>
    <w:lvl w:ilvl="5" w:tplc="041D001B" w:tentative="1">
      <w:start w:val="1"/>
      <w:numFmt w:val="lowerRoman"/>
      <w:lvlText w:val="%6."/>
      <w:lvlJc w:val="right"/>
      <w:pPr>
        <w:ind w:left="3360" w:hanging="180"/>
      </w:pPr>
    </w:lvl>
    <w:lvl w:ilvl="6" w:tplc="041D000F" w:tentative="1">
      <w:start w:val="1"/>
      <w:numFmt w:val="decimal"/>
      <w:lvlText w:val="%7."/>
      <w:lvlJc w:val="left"/>
      <w:pPr>
        <w:ind w:left="4080" w:hanging="360"/>
      </w:pPr>
    </w:lvl>
    <w:lvl w:ilvl="7" w:tplc="041D0019" w:tentative="1">
      <w:start w:val="1"/>
      <w:numFmt w:val="lowerLetter"/>
      <w:lvlText w:val="%8."/>
      <w:lvlJc w:val="left"/>
      <w:pPr>
        <w:ind w:left="4800" w:hanging="360"/>
      </w:pPr>
    </w:lvl>
    <w:lvl w:ilvl="8" w:tplc="041D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 w15:restartNumberingAfterBreak="0">
    <w:nsid w:val="26C22560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1" w15:restartNumberingAfterBreak="0">
    <w:nsid w:val="32035BB5"/>
    <w:multiLevelType w:val="hybridMultilevel"/>
    <w:tmpl w:val="F7D66D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91E26"/>
    <w:multiLevelType w:val="hybridMultilevel"/>
    <w:tmpl w:val="B0346B62"/>
    <w:lvl w:ilvl="0" w:tplc="EC0E5C7E">
      <w:start w:val="6"/>
      <w:numFmt w:val="decimal"/>
      <w:lvlText w:val="%1"/>
      <w:lvlJc w:val="left"/>
      <w:pPr>
        <w:ind w:left="-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40" w:hanging="360"/>
      </w:pPr>
    </w:lvl>
    <w:lvl w:ilvl="2" w:tplc="041D001B" w:tentative="1">
      <w:start w:val="1"/>
      <w:numFmt w:val="lowerRoman"/>
      <w:lvlText w:val="%3."/>
      <w:lvlJc w:val="right"/>
      <w:pPr>
        <w:ind w:left="1560" w:hanging="180"/>
      </w:pPr>
    </w:lvl>
    <w:lvl w:ilvl="3" w:tplc="041D000F" w:tentative="1">
      <w:start w:val="1"/>
      <w:numFmt w:val="decimal"/>
      <w:lvlText w:val="%4."/>
      <w:lvlJc w:val="left"/>
      <w:pPr>
        <w:ind w:left="2280" w:hanging="360"/>
      </w:pPr>
    </w:lvl>
    <w:lvl w:ilvl="4" w:tplc="041D0019" w:tentative="1">
      <w:start w:val="1"/>
      <w:numFmt w:val="lowerLetter"/>
      <w:lvlText w:val="%5."/>
      <w:lvlJc w:val="left"/>
      <w:pPr>
        <w:ind w:left="3000" w:hanging="360"/>
      </w:pPr>
    </w:lvl>
    <w:lvl w:ilvl="5" w:tplc="041D001B" w:tentative="1">
      <w:start w:val="1"/>
      <w:numFmt w:val="lowerRoman"/>
      <w:lvlText w:val="%6."/>
      <w:lvlJc w:val="right"/>
      <w:pPr>
        <w:ind w:left="3720" w:hanging="180"/>
      </w:pPr>
    </w:lvl>
    <w:lvl w:ilvl="6" w:tplc="041D000F" w:tentative="1">
      <w:start w:val="1"/>
      <w:numFmt w:val="decimal"/>
      <w:lvlText w:val="%7."/>
      <w:lvlJc w:val="left"/>
      <w:pPr>
        <w:ind w:left="4440" w:hanging="360"/>
      </w:pPr>
    </w:lvl>
    <w:lvl w:ilvl="7" w:tplc="041D0019" w:tentative="1">
      <w:start w:val="1"/>
      <w:numFmt w:val="lowerLetter"/>
      <w:lvlText w:val="%8."/>
      <w:lvlJc w:val="left"/>
      <w:pPr>
        <w:ind w:left="5160" w:hanging="360"/>
      </w:pPr>
    </w:lvl>
    <w:lvl w:ilvl="8" w:tplc="041D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 w15:restartNumberingAfterBreak="0">
    <w:nsid w:val="352E6FA5"/>
    <w:multiLevelType w:val="hybridMultilevel"/>
    <w:tmpl w:val="A65A58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262C0"/>
    <w:multiLevelType w:val="hybridMultilevel"/>
    <w:tmpl w:val="EE5A7EF6"/>
    <w:lvl w:ilvl="0" w:tplc="81C85AC0">
      <w:start w:val="1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37725586"/>
    <w:multiLevelType w:val="multilevel"/>
    <w:tmpl w:val="A0E4CA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D07A9"/>
    <w:multiLevelType w:val="hybridMultilevel"/>
    <w:tmpl w:val="6EAC4548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D4DB4"/>
    <w:multiLevelType w:val="hybridMultilevel"/>
    <w:tmpl w:val="6F18591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9114CB1"/>
    <w:multiLevelType w:val="hybridMultilevel"/>
    <w:tmpl w:val="89BEB20C"/>
    <w:lvl w:ilvl="0" w:tplc="2B106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C7D94"/>
    <w:multiLevelType w:val="hybridMultilevel"/>
    <w:tmpl w:val="72AE205A"/>
    <w:lvl w:ilvl="0" w:tplc="C7408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62242"/>
    <w:multiLevelType w:val="hybridMultilevel"/>
    <w:tmpl w:val="0DFA9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C605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3" w15:restartNumberingAfterBreak="0">
    <w:nsid w:val="50BA4099"/>
    <w:multiLevelType w:val="hybridMultilevel"/>
    <w:tmpl w:val="FB1E5B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C6F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 w15:restartNumberingAfterBreak="0">
    <w:nsid w:val="5C322BA0"/>
    <w:multiLevelType w:val="hybridMultilevel"/>
    <w:tmpl w:val="B22CB0D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E6916"/>
    <w:multiLevelType w:val="multilevel"/>
    <w:tmpl w:val="B414D87E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7" w15:restartNumberingAfterBreak="0">
    <w:nsid w:val="61067D81"/>
    <w:multiLevelType w:val="hybridMultilevel"/>
    <w:tmpl w:val="4DB8F820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E417D"/>
    <w:multiLevelType w:val="hybridMultilevel"/>
    <w:tmpl w:val="1BD63B7A"/>
    <w:lvl w:ilvl="0" w:tplc="041D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 w15:restartNumberingAfterBreak="0">
    <w:nsid w:val="633700A2"/>
    <w:multiLevelType w:val="multilevel"/>
    <w:tmpl w:val="1996FF6E"/>
    <w:lvl w:ilvl="0">
      <w:start w:val="6"/>
      <w:numFmt w:val="decimal"/>
      <w:lvlText w:val="%1"/>
      <w:lvlJc w:val="left"/>
      <w:pPr>
        <w:ind w:left="-6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 w15:restartNumberingAfterBreak="0">
    <w:nsid w:val="658E3F25"/>
    <w:multiLevelType w:val="multilevel"/>
    <w:tmpl w:val="55D64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6C26B24"/>
    <w:multiLevelType w:val="hybridMultilevel"/>
    <w:tmpl w:val="119A8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302D"/>
    <w:multiLevelType w:val="hybridMultilevel"/>
    <w:tmpl w:val="CB54DE1E"/>
    <w:lvl w:ilvl="0" w:tplc="D570DEF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657C4"/>
    <w:multiLevelType w:val="hybridMultilevel"/>
    <w:tmpl w:val="6CF6A3FE"/>
    <w:lvl w:ilvl="0" w:tplc="D570DEF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775FAF"/>
    <w:multiLevelType w:val="hybridMultilevel"/>
    <w:tmpl w:val="E7A4FC72"/>
    <w:lvl w:ilvl="0" w:tplc="EC0E5C7E">
      <w:start w:val="6"/>
      <w:numFmt w:val="decimal"/>
      <w:lvlText w:val="%1"/>
      <w:lvlJc w:val="left"/>
      <w:pPr>
        <w:ind w:left="-3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20" w:hanging="360"/>
      </w:pPr>
    </w:lvl>
    <w:lvl w:ilvl="2" w:tplc="041D001B" w:tentative="1">
      <w:start w:val="1"/>
      <w:numFmt w:val="lowerRoman"/>
      <w:lvlText w:val="%3."/>
      <w:lvlJc w:val="right"/>
      <w:pPr>
        <w:ind w:left="1140" w:hanging="180"/>
      </w:pPr>
    </w:lvl>
    <w:lvl w:ilvl="3" w:tplc="041D000F" w:tentative="1">
      <w:start w:val="1"/>
      <w:numFmt w:val="decimal"/>
      <w:lvlText w:val="%4."/>
      <w:lvlJc w:val="left"/>
      <w:pPr>
        <w:ind w:left="1860" w:hanging="360"/>
      </w:pPr>
    </w:lvl>
    <w:lvl w:ilvl="4" w:tplc="041D0019" w:tentative="1">
      <w:start w:val="1"/>
      <w:numFmt w:val="lowerLetter"/>
      <w:lvlText w:val="%5."/>
      <w:lvlJc w:val="left"/>
      <w:pPr>
        <w:ind w:left="2580" w:hanging="360"/>
      </w:pPr>
    </w:lvl>
    <w:lvl w:ilvl="5" w:tplc="041D001B" w:tentative="1">
      <w:start w:val="1"/>
      <w:numFmt w:val="lowerRoman"/>
      <w:lvlText w:val="%6."/>
      <w:lvlJc w:val="right"/>
      <w:pPr>
        <w:ind w:left="3300" w:hanging="180"/>
      </w:pPr>
    </w:lvl>
    <w:lvl w:ilvl="6" w:tplc="041D000F" w:tentative="1">
      <w:start w:val="1"/>
      <w:numFmt w:val="decimal"/>
      <w:lvlText w:val="%7."/>
      <w:lvlJc w:val="left"/>
      <w:pPr>
        <w:ind w:left="4020" w:hanging="360"/>
      </w:pPr>
    </w:lvl>
    <w:lvl w:ilvl="7" w:tplc="041D0019" w:tentative="1">
      <w:start w:val="1"/>
      <w:numFmt w:val="lowerLetter"/>
      <w:lvlText w:val="%8."/>
      <w:lvlJc w:val="left"/>
      <w:pPr>
        <w:ind w:left="4740" w:hanging="360"/>
      </w:pPr>
    </w:lvl>
    <w:lvl w:ilvl="8" w:tplc="041D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36" w15:restartNumberingAfterBreak="0">
    <w:nsid w:val="795D2CA6"/>
    <w:multiLevelType w:val="hybridMultilevel"/>
    <w:tmpl w:val="82D21780"/>
    <w:lvl w:ilvl="0" w:tplc="8D6AC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326F7"/>
    <w:multiLevelType w:val="multilevel"/>
    <w:tmpl w:val="2382A5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6"/>
  </w:num>
  <w:num w:numId="10">
    <w:abstractNumId w:val="29"/>
  </w:num>
  <w:num w:numId="11">
    <w:abstractNumId w:val="5"/>
  </w:num>
  <w:num w:numId="12">
    <w:abstractNumId w:val="33"/>
  </w:num>
  <w:num w:numId="13">
    <w:abstractNumId w:val="38"/>
  </w:num>
  <w:num w:numId="14">
    <w:abstractNumId w:val="18"/>
  </w:num>
  <w:num w:numId="15">
    <w:abstractNumId w:val="28"/>
  </w:num>
  <w:num w:numId="16">
    <w:abstractNumId w:val="31"/>
  </w:num>
  <w:num w:numId="17">
    <w:abstractNumId w:val="30"/>
  </w:num>
  <w:num w:numId="18">
    <w:abstractNumId w:val="17"/>
  </w:num>
  <w:num w:numId="19">
    <w:abstractNumId w:val="3"/>
  </w:num>
  <w:num w:numId="20">
    <w:abstractNumId w:val="2"/>
  </w:num>
  <w:num w:numId="21">
    <w:abstractNumId w:val="6"/>
  </w:num>
  <w:num w:numId="22">
    <w:abstractNumId w:val="13"/>
  </w:num>
  <w:num w:numId="23">
    <w:abstractNumId w:val="21"/>
  </w:num>
  <w:num w:numId="24">
    <w:abstractNumId w:val="9"/>
  </w:num>
  <w:num w:numId="25">
    <w:abstractNumId w:val="35"/>
  </w:num>
  <w:num w:numId="26">
    <w:abstractNumId w:val="10"/>
  </w:num>
  <w:num w:numId="27">
    <w:abstractNumId w:val="12"/>
  </w:num>
  <w:num w:numId="28">
    <w:abstractNumId w:val="8"/>
  </w:num>
  <w:num w:numId="29">
    <w:abstractNumId w:val="23"/>
  </w:num>
  <w:num w:numId="30">
    <w:abstractNumId w:val="4"/>
  </w:num>
  <w:num w:numId="31">
    <w:abstractNumId w:val="11"/>
  </w:num>
  <w:num w:numId="32">
    <w:abstractNumId w:val="32"/>
  </w:num>
  <w:num w:numId="33">
    <w:abstractNumId w:val="25"/>
  </w:num>
  <w:num w:numId="34">
    <w:abstractNumId w:val="34"/>
  </w:num>
  <w:num w:numId="35">
    <w:abstractNumId w:val="27"/>
  </w:num>
  <w:num w:numId="36">
    <w:abstractNumId w:val="14"/>
  </w:num>
  <w:num w:numId="37">
    <w:abstractNumId w:val="20"/>
  </w:num>
  <w:num w:numId="38">
    <w:abstractNumId w:val="19"/>
  </w:num>
  <w:num w:numId="39">
    <w:abstractNumId w:val="36"/>
  </w:num>
  <w:num w:numId="40">
    <w:abstractNumId w:val="7"/>
  </w:num>
  <w:num w:numId="41">
    <w:abstractNumId w:val="24"/>
  </w:num>
  <w:num w:numId="42">
    <w:abstractNumId w:val="22"/>
  </w:num>
  <w:num w:numId="43">
    <w:abstractNumId w:val="26"/>
  </w:num>
  <w:num w:numId="44">
    <w:abstractNumId w:val="1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4380E"/>
    <w:rsid w:val="00061034"/>
    <w:rsid w:val="000737E7"/>
    <w:rsid w:val="00080D9C"/>
    <w:rsid w:val="00086AED"/>
    <w:rsid w:val="000878C6"/>
    <w:rsid w:val="00091421"/>
    <w:rsid w:val="00091949"/>
    <w:rsid w:val="000B7703"/>
    <w:rsid w:val="000D254C"/>
    <w:rsid w:val="000E09D3"/>
    <w:rsid w:val="000E2157"/>
    <w:rsid w:val="000E43E3"/>
    <w:rsid w:val="000E6218"/>
    <w:rsid w:val="000E6736"/>
    <w:rsid w:val="000F331F"/>
    <w:rsid w:val="00101379"/>
    <w:rsid w:val="00106676"/>
    <w:rsid w:val="00107D3F"/>
    <w:rsid w:val="001222AD"/>
    <w:rsid w:val="0012319C"/>
    <w:rsid w:val="001402BF"/>
    <w:rsid w:val="001448F6"/>
    <w:rsid w:val="001539FB"/>
    <w:rsid w:val="00155684"/>
    <w:rsid w:val="00167AE2"/>
    <w:rsid w:val="00172E04"/>
    <w:rsid w:val="001D6317"/>
    <w:rsid w:val="001E1253"/>
    <w:rsid w:val="001E2221"/>
    <w:rsid w:val="001E2559"/>
    <w:rsid w:val="001E6A2E"/>
    <w:rsid w:val="001F086F"/>
    <w:rsid w:val="00201966"/>
    <w:rsid w:val="00203AD8"/>
    <w:rsid w:val="00207FE0"/>
    <w:rsid w:val="002100B9"/>
    <w:rsid w:val="002107AD"/>
    <w:rsid w:val="00216186"/>
    <w:rsid w:val="00224375"/>
    <w:rsid w:val="0022494D"/>
    <w:rsid w:val="00226B48"/>
    <w:rsid w:val="00233FC4"/>
    <w:rsid w:val="00237757"/>
    <w:rsid w:val="00246C27"/>
    <w:rsid w:val="002600FC"/>
    <w:rsid w:val="00262035"/>
    <w:rsid w:val="00267A79"/>
    <w:rsid w:val="002722D1"/>
    <w:rsid w:val="00287071"/>
    <w:rsid w:val="002A02DB"/>
    <w:rsid w:val="002B1FF1"/>
    <w:rsid w:val="002B7E55"/>
    <w:rsid w:val="002E1122"/>
    <w:rsid w:val="002F77EC"/>
    <w:rsid w:val="00300470"/>
    <w:rsid w:val="00300F16"/>
    <w:rsid w:val="0030158D"/>
    <w:rsid w:val="00302791"/>
    <w:rsid w:val="003067B0"/>
    <w:rsid w:val="003171F1"/>
    <w:rsid w:val="003272FC"/>
    <w:rsid w:val="00335E70"/>
    <w:rsid w:val="00341234"/>
    <w:rsid w:val="003432C2"/>
    <w:rsid w:val="00350707"/>
    <w:rsid w:val="00350A4F"/>
    <w:rsid w:val="00353233"/>
    <w:rsid w:val="00357426"/>
    <w:rsid w:val="00370D20"/>
    <w:rsid w:val="00371653"/>
    <w:rsid w:val="00374242"/>
    <w:rsid w:val="00374673"/>
    <w:rsid w:val="00375F27"/>
    <w:rsid w:val="00383D70"/>
    <w:rsid w:val="00383DF6"/>
    <w:rsid w:val="003848F4"/>
    <w:rsid w:val="0039404D"/>
    <w:rsid w:val="003944E7"/>
    <w:rsid w:val="0039797E"/>
    <w:rsid w:val="003A481A"/>
    <w:rsid w:val="003A544E"/>
    <w:rsid w:val="003A625B"/>
    <w:rsid w:val="003B02C2"/>
    <w:rsid w:val="003B6304"/>
    <w:rsid w:val="003C219A"/>
    <w:rsid w:val="003D3A61"/>
    <w:rsid w:val="003D46A3"/>
    <w:rsid w:val="003E233B"/>
    <w:rsid w:val="003E4F86"/>
    <w:rsid w:val="003F20FC"/>
    <w:rsid w:val="003F3A99"/>
    <w:rsid w:val="003F7F65"/>
    <w:rsid w:val="0040774B"/>
    <w:rsid w:val="00414207"/>
    <w:rsid w:val="00414425"/>
    <w:rsid w:val="00415009"/>
    <w:rsid w:val="00415A0C"/>
    <w:rsid w:val="00427D02"/>
    <w:rsid w:val="0043283B"/>
    <w:rsid w:val="0044016E"/>
    <w:rsid w:val="00446EFF"/>
    <w:rsid w:val="00451F13"/>
    <w:rsid w:val="00455BDE"/>
    <w:rsid w:val="00463B4F"/>
    <w:rsid w:val="00463D8B"/>
    <w:rsid w:val="00466982"/>
    <w:rsid w:val="0048122B"/>
    <w:rsid w:val="00495180"/>
    <w:rsid w:val="004A4051"/>
    <w:rsid w:val="004A58B1"/>
    <w:rsid w:val="004B250C"/>
    <w:rsid w:val="004C171A"/>
    <w:rsid w:val="004C26B8"/>
    <w:rsid w:val="004D555A"/>
    <w:rsid w:val="004F0ECC"/>
    <w:rsid w:val="00506446"/>
    <w:rsid w:val="00513E45"/>
    <w:rsid w:val="005254BE"/>
    <w:rsid w:val="00535C06"/>
    <w:rsid w:val="005450C9"/>
    <w:rsid w:val="00547D6E"/>
    <w:rsid w:val="00550FD3"/>
    <w:rsid w:val="00556028"/>
    <w:rsid w:val="005612EA"/>
    <w:rsid w:val="00565A63"/>
    <w:rsid w:val="005748A7"/>
    <w:rsid w:val="005A30A5"/>
    <w:rsid w:val="005B799D"/>
    <w:rsid w:val="005B7E21"/>
    <w:rsid w:val="005C5C9C"/>
    <w:rsid w:val="005D3D15"/>
    <w:rsid w:val="005F0E99"/>
    <w:rsid w:val="005F19A7"/>
    <w:rsid w:val="005F5F14"/>
    <w:rsid w:val="005F7D5D"/>
    <w:rsid w:val="00611594"/>
    <w:rsid w:val="006266D9"/>
    <w:rsid w:val="006317AB"/>
    <w:rsid w:val="006325BF"/>
    <w:rsid w:val="006335CE"/>
    <w:rsid w:val="00635D22"/>
    <w:rsid w:val="00647B05"/>
    <w:rsid w:val="006675F9"/>
    <w:rsid w:val="00677931"/>
    <w:rsid w:val="00682D93"/>
    <w:rsid w:val="00690BD1"/>
    <w:rsid w:val="00694500"/>
    <w:rsid w:val="006A4A90"/>
    <w:rsid w:val="006B1A96"/>
    <w:rsid w:val="006B1EBD"/>
    <w:rsid w:val="006B79F9"/>
    <w:rsid w:val="006D5D9C"/>
    <w:rsid w:val="006E13C3"/>
    <w:rsid w:val="006E2AC0"/>
    <w:rsid w:val="00700164"/>
    <w:rsid w:val="007029EF"/>
    <w:rsid w:val="00730353"/>
    <w:rsid w:val="007450F1"/>
    <w:rsid w:val="00762F4A"/>
    <w:rsid w:val="00765301"/>
    <w:rsid w:val="00782C4C"/>
    <w:rsid w:val="0078337E"/>
    <w:rsid w:val="00794303"/>
    <w:rsid w:val="00796008"/>
    <w:rsid w:val="007B0EA3"/>
    <w:rsid w:val="007B40FE"/>
    <w:rsid w:val="007B4B78"/>
    <w:rsid w:val="007C4283"/>
    <w:rsid w:val="007D5006"/>
    <w:rsid w:val="007D5703"/>
    <w:rsid w:val="007E0ECB"/>
    <w:rsid w:val="007E1840"/>
    <w:rsid w:val="007E59FE"/>
    <w:rsid w:val="007F2926"/>
    <w:rsid w:val="008032D4"/>
    <w:rsid w:val="00805672"/>
    <w:rsid w:val="00811A91"/>
    <w:rsid w:val="008260C0"/>
    <w:rsid w:val="00826780"/>
    <w:rsid w:val="00832886"/>
    <w:rsid w:val="008373EE"/>
    <w:rsid w:val="00840195"/>
    <w:rsid w:val="00853172"/>
    <w:rsid w:val="00856810"/>
    <w:rsid w:val="0086481E"/>
    <w:rsid w:val="0087190F"/>
    <w:rsid w:val="00877676"/>
    <w:rsid w:val="008857CC"/>
    <w:rsid w:val="00892AF1"/>
    <w:rsid w:val="008A12DC"/>
    <w:rsid w:val="008A1851"/>
    <w:rsid w:val="008A70D1"/>
    <w:rsid w:val="008B6029"/>
    <w:rsid w:val="008C4CE6"/>
    <w:rsid w:val="008C7D5B"/>
    <w:rsid w:val="008D1C1D"/>
    <w:rsid w:val="008D6974"/>
    <w:rsid w:val="008D7FF4"/>
    <w:rsid w:val="008F20C6"/>
    <w:rsid w:val="009039E2"/>
    <w:rsid w:val="00911390"/>
    <w:rsid w:val="0091248F"/>
    <w:rsid w:val="009364A0"/>
    <w:rsid w:val="00945F60"/>
    <w:rsid w:val="0095242D"/>
    <w:rsid w:val="009538A9"/>
    <w:rsid w:val="00955C98"/>
    <w:rsid w:val="00962120"/>
    <w:rsid w:val="00975E54"/>
    <w:rsid w:val="00976C31"/>
    <w:rsid w:val="00980B24"/>
    <w:rsid w:val="00981544"/>
    <w:rsid w:val="009833A3"/>
    <w:rsid w:val="0098417E"/>
    <w:rsid w:val="009905BB"/>
    <w:rsid w:val="009A2A7E"/>
    <w:rsid w:val="009A2D40"/>
    <w:rsid w:val="009A5C18"/>
    <w:rsid w:val="009B247A"/>
    <w:rsid w:val="009C03D2"/>
    <w:rsid w:val="009D008D"/>
    <w:rsid w:val="009D5521"/>
    <w:rsid w:val="009F2CC7"/>
    <w:rsid w:val="00A06D61"/>
    <w:rsid w:val="00A111E7"/>
    <w:rsid w:val="00A15D6D"/>
    <w:rsid w:val="00A2028E"/>
    <w:rsid w:val="00A268B8"/>
    <w:rsid w:val="00A270DD"/>
    <w:rsid w:val="00A36E44"/>
    <w:rsid w:val="00A5299C"/>
    <w:rsid w:val="00A53ECC"/>
    <w:rsid w:val="00A53FEF"/>
    <w:rsid w:val="00A61B5E"/>
    <w:rsid w:val="00A63795"/>
    <w:rsid w:val="00A71D54"/>
    <w:rsid w:val="00A72BA0"/>
    <w:rsid w:val="00A733A1"/>
    <w:rsid w:val="00A75E0B"/>
    <w:rsid w:val="00A76E93"/>
    <w:rsid w:val="00A8070F"/>
    <w:rsid w:val="00A814E0"/>
    <w:rsid w:val="00A83CC2"/>
    <w:rsid w:val="00A87CD7"/>
    <w:rsid w:val="00A94CF1"/>
    <w:rsid w:val="00AA3455"/>
    <w:rsid w:val="00AC5FCB"/>
    <w:rsid w:val="00AD71B9"/>
    <w:rsid w:val="00AE1DD6"/>
    <w:rsid w:val="00AE76EC"/>
    <w:rsid w:val="00AF230F"/>
    <w:rsid w:val="00B01B0F"/>
    <w:rsid w:val="00B044D9"/>
    <w:rsid w:val="00B21145"/>
    <w:rsid w:val="00B21F32"/>
    <w:rsid w:val="00B26B8D"/>
    <w:rsid w:val="00B311AB"/>
    <w:rsid w:val="00B36433"/>
    <w:rsid w:val="00B474F7"/>
    <w:rsid w:val="00B54EB3"/>
    <w:rsid w:val="00B606E9"/>
    <w:rsid w:val="00B65D64"/>
    <w:rsid w:val="00B754F5"/>
    <w:rsid w:val="00B75FD2"/>
    <w:rsid w:val="00B773D4"/>
    <w:rsid w:val="00B83FCB"/>
    <w:rsid w:val="00B9056B"/>
    <w:rsid w:val="00B90CF1"/>
    <w:rsid w:val="00B915BE"/>
    <w:rsid w:val="00BA3955"/>
    <w:rsid w:val="00BA483C"/>
    <w:rsid w:val="00BB0363"/>
    <w:rsid w:val="00BB63B7"/>
    <w:rsid w:val="00BB6C49"/>
    <w:rsid w:val="00BC26C3"/>
    <w:rsid w:val="00BE33D1"/>
    <w:rsid w:val="00BE46A6"/>
    <w:rsid w:val="00BF32EE"/>
    <w:rsid w:val="00C0090D"/>
    <w:rsid w:val="00C020D1"/>
    <w:rsid w:val="00C0237D"/>
    <w:rsid w:val="00C026BD"/>
    <w:rsid w:val="00C12D56"/>
    <w:rsid w:val="00C14C29"/>
    <w:rsid w:val="00C279C4"/>
    <w:rsid w:val="00C32063"/>
    <w:rsid w:val="00C328AC"/>
    <w:rsid w:val="00C4661D"/>
    <w:rsid w:val="00C573FF"/>
    <w:rsid w:val="00C65F3C"/>
    <w:rsid w:val="00C70731"/>
    <w:rsid w:val="00C7277E"/>
    <w:rsid w:val="00C74B32"/>
    <w:rsid w:val="00C90EF1"/>
    <w:rsid w:val="00CC0F47"/>
    <w:rsid w:val="00CC50FA"/>
    <w:rsid w:val="00CC5CAB"/>
    <w:rsid w:val="00CC5FF2"/>
    <w:rsid w:val="00CD055A"/>
    <w:rsid w:val="00CE1750"/>
    <w:rsid w:val="00CE724C"/>
    <w:rsid w:val="00CF7805"/>
    <w:rsid w:val="00D00F63"/>
    <w:rsid w:val="00D03EF9"/>
    <w:rsid w:val="00D04453"/>
    <w:rsid w:val="00D10559"/>
    <w:rsid w:val="00D14EAD"/>
    <w:rsid w:val="00D3389C"/>
    <w:rsid w:val="00D5253C"/>
    <w:rsid w:val="00D602FA"/>
    <w:rsid w:val="00D61661"/>
    <w:rsid w:val="00D62476"/>
    <w:rsid w:val="00D654AA"/>
    <w:rsid w:val="00D7177D"/>
    <w:rsid w:val="00D72A19"/>
    <w:rsid w:val="00D8571B"/>
    <w:rsid w:val="00D85CAF"/>
    <w:rsid w:val="00D93082"/>
    <w:rsid w:val="00DB13F5"/>
    <w:rsid w:val="00DB3B47"/>
    <w:rsid w:val="00DB634D"/>
    <w:rsid w:val="00DB7E8B"/>
    <w:rsid w:val="00DD7F43"/>
    <w:rsid w:val="00DF3A6D"/>
    <w:rsid w:val="00DF3F24"/>
    <w:rsid w:val="00E0269E"/>
    <w:rsid w:val="00E12764"/>
    <w:rsid w:val="00E15E61"/>
    <w:rsid w:val="00E227CA"/>
    <w:rsid w:val="00E27BBE"/>
    <w:rsid w:val="00E32516"/>
    <w:rsid w:val="00E3269E"/>
    <w:rsid w:val="00E3274C"/>
    <w:rsid w:val="00E40D26"/>
    <w:rsid w:val="00E42067"/>
    <w:rsid w:val="00E54DE9"/>
    <w:rsid w:val="00E57346"/>
    <w:rsid w:val="00E76B05"/>
    <w:rsid w:val="00E81A9C"/>
    <w:rsid w:val="00E94A29"/>
    <w:rsid w:val="00E96247"/>
    <w:rsid w:val="00EA28DD"/>
    <w:rsid w:val="00EA2D0E"/>
    <w:rsid w:val="00EA3A20"/>
    <w:rsid w:val="00EA5509"/>
    <w:rsid w:val="00EB0347"/>
    <w:rsid w:val="00EB2323"/>
    <w:rsid w:val="00EB2DF2"/>
    <w:rsid w:val="00EB2FF5"/>
    <w:rsid w:val="00EB36F9"/>
    <w:rsid w:val="00EC3BDC"/>
    <w:rsid w:val="00ED0971"/>
    <w:rsid w:val="00ED3862"/>
    <w:rsid w:val="00ED626D"/>
    <w:rsid w:val="00EE0FA3"/>
    <w:rsid w:val="00F01AF3"/>
    <w:rsid w:val="00F021D6"/>
    <w:rsid w:val="00F04D74"/>
    <w:rsid w:val="00F05658"/>
    <w:rsid w:val="00F165C9"/>
    <w:rsid w:val="00F16E17"/>
    <w:rsid w:val="00F44887"/>
    <w:rsid w:val="00F4572D"/>
    <w:rsid w:val="00F47EA2"/>
    <w:rsid w:val="00F57055"/>
    <w:rsid w:val="00F57C13"/>
    <w:rsid w:val="00F61285"/>
    <w:rsid w:val="00F62C6D"/>
    <w:rsid w:val="00F6420F"/>
    <w:rsid w:val="00F712DA"/>
    <w:rsid w:val="00F72E5A"/>
    <w:rsid w:val="00F77527"/>
    <w:rsid w:val="00F92B0B"/>
    <w:rsid w:val="00FA3511"/>
    <w:rsid w:val="00FA3D41"/>
    <w:rsid w:val="00FB3A11"/>
    <w:rsid w:val="00FB7D15"/>
    <w:rsid w:val="00FC0FF0"/>
    <w:rsid w:val="00FC29D6"/>
    <w:rsid w:val="00FD03E5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AA9A011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826780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826780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606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06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06E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06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06E9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sombud@havochvat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vochvatten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6F09-B0DC-4800-A484-C99A8E0E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7</Pages>
  <Words>1370</Words>
  <Characters>7263</Characters>
  <Application>Microsoft Office Word</Application>
  <DocSecurity>4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dcterms:created xsi:type="dcterms:W3CDTF">2018-12-19T14:57:00Z</dcterms:created>
  <dcterms:modified xsi:type="dcterms:W3CDTF">2018-12-19T14:57:00Z</dcterms:modified>
</cp:coreProperties>
</file>