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F" w:rsidRDefault="006C03F4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-129763</wp:posOffset>
                </wp:positionV>
                <wp:extent cx="5472953" cy="3792070"/>
                <wp:effectExtent l="0" t="0" r="13970" b="1841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953" cy="379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577" w:rsidRPr="006C03F4" w:rsidRDefault="00A65577" w:rsidP="00A65577">
                            <w:pPr>
                              <w:spacing w:after="96" w:line="315" w:lineRule="atLeast"/>
                              <w:ind w:right="276"/>
                              <w:textAlignment w:val="baseline"/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  <w:t>Ansökan ska innehålla:</w:t>
                            </w:r>
                          </w:p>
                          <w:p w:rsidR="00A65577" w:rsidRPr="006C03F4" w:rsidRDefault="006C03F4" w:rsidP="00A65577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96" w:line="315" w:lineRule="atLeast"/>
                              <w:ind w:right="276"/>
                              <w:textAlignment w:val="baseline"/>
                              <w:rPr>
                                <w:rFonts w:cstheme="majorHAnsi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theme="majorHAnsi"/>
                                <w:color w:val="000000"/>
                                <w:lang w:eastAsia="sv-SE"/>
                              </w:rPr>
                              <w:t xml:space="preserve">Denna blanketten ifylld. </w:t>
                            </w:r>
                            <w:r w:rsidRPr="006C03F4">
                              <w:rPr>
                                <w:rFonts w:cstheme="majorHAnsi"/>
                              </w:rPr>
                              <w:t>Samtliga fält i blanketten ska fyllas i (det räcker inte att hänvisa till bilaga). Anvisningar för blanketten finns i separat dokument.</w:t>
                            </w:r>
                          </w:p>
                          <w:p w:rsidR="00A65577" w:rsidRPr="006C03F4" w:rsidRDefault="00A65577" w:rsidP="00A65577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96" w:line="315" w:lineRule="atLeast"/>
                              <w:ind w:right="276"/>
                              <w:textAlignment w:val="baseline"/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  <w:t xml:space="preserve">En idé för hur ett värdenätverk för HaV:s behov kan se ut. </w:t>
                            </w:r>
                          </w:p>
                          <w:p w:rsidR="00A65577" w:rsidRPr="006C03F4" w:rsidRDefault="00A65577" w:rsidP="00A65577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96" w:line="315" w:lineRule="atLeast"/>
                              <w:ind w:right="276"/>
                              <w:textAlignment w:val="baseline"/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  <w:t xml:space="preserve">En beskrivning av vilken del av HaV:s verksamhetsområde som värdenätverket omfattar. </w:t>
                            </w:r>
                          </w:p>
                          <w:p w:rsidR="00A65577" w:rsidRPr="006C03F4" w:rsidRDefault="00A65577" w:rsidP="00A65577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96" w:line="315" w:lineRule="atLeast"/>
                              <w:ind w:right="276"/>
                              <w:textAlignment w:val="baseline"/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  <w:t xml:space="preserve">En bedömning av värdenätverkets framtida effekt. </w:t>
                            </w:r>
                          </w:p>
                          <w:p w:rsidR="00A65577" w:rsidRPr="006C03F4" w:rsidRDefault="00A65577" w:rsidP="00A65577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96" w:line="315" w:lineRule="atLeast"/>
                              <w:ind w:right="276"/>
                              <w:textAlignment w:val="baseline"/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  <w:t xml:space="preserve">Projektbudget.  </w:t>
                            </w:r>
                          </w:p>
                          <w:p w:rsidR="00A65577" w:rsidRPr="006C03F4" w:rsidRDefault="00A65577" w:rsidP="00A65577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312" w:line="315" w:lineRule="atLeast"/>
                              <w:textAlignment w:val="baseline"/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</w:pPr>
                            <w:r w:rsidRPr="006C03F4">
                              <w:rPr>
                                <w:rFonts w:cs="Arial"/>
                                <w:color w:val="000000"/>
                                <w:lang w:eastAsia="sv-SE"/>
                              </w:rPr>
                              <w:t xml:space="preserve">Utlysningen omfattas av statsstödsregler. Sökanden ska i ansökan visa hur man förhåller sig till dessa. </w:t>
                            </w:r>
                          </w:p>
                          <w:p w:rsidR="00A65577" w:rsidRDefault="006C03F4" w:rsidP="009A0E33">
                            <w:pPr>
                              <w:pStyle w:val="Brdtext"/>
                              <w:rPr>
                                <w:rStyle w:val="Hyperlnk"/>
                              </w:rPr>
                            </w:pPr>
                            <w:r w:rsidRPr="00DF3F24">
                              <w:rPr>
                                <w:lang w:eastAsia="sv-SE"/>
                              </w:rPr>
                              <w:t>A</w:t>
                            </w:r>
                            <w:r>
                              <w:rPr>
                                <w:lang w:eastAsia="sv-SE"/>
                              </w:rPr>
                              <w:t>nsökan skickas</w:t>
                            </w:r>
                            <w:r w:rsidRPr="00DF3F24">
                              <w:rPr>
                                <w:lang w:eastAsia="sv-SE"/>
                              </w:rPr>
                              <w:t xml:space="preserve"> som e-post till </w:t>
                            </w:r>
                            <w:r>
                              <w:rPr>
                                <w:lang w:eastAsia="sv-SE"/>
                              </w:rPr>
                              <w:t>Havs- och vattenmyndigheten</w:t>
                            </w:r>
                            <w:r w:rsidRPr="00DF3F24">
                              <w:rPr>
                                <w:lang w:eastAsia="sv-SE"/>
                              </w:rPr>
                              <w:t>,</w:t>
                            </w:r>
                            <w:r>
                              <w:rPr>
                                <w:lang w:eastAsia="sv-SE"/>
                              </w:rPr>
                              <w:t xml:space="preserve"> </w:t>
                            </w:r>
                            <w:hyperlink r:id="rId8" w:history="1">
                              <w:r w:rsidRPr="00801D3F">
                                <w:rPr>
                                  <w:rStyle w:val="Hyperlnk"/>
                                </w:rPr>
                                <w:t>havochvatten@havochvatten.se</w:t>
                              </w:r>
                            </w:hyperlink>
                          </w:p>
                          <w:p w:rsidR="009A0E33" w:rsidRPr="009A0E33" w:rsidRDefault="006C03F4" w:rsidP="009A0E33">
                            <w:pPr>
                              <w:tabs>
                                <w:tab w:val="left" w:pos="285"/>
                              </w:tabs>
                              <w:rPr>
                                <w:rFonts w:cs="Arial"/>
                                <w:color w:val="000000"/>
                              </w:rPr>
                            </w:pPr>
                            <w:r w:rsidRPr="009A0E33">
                              <w:rPr>
                                <w:rFonts w:cs="Arial"/>
                              </w:rPr>
                              <w:t xml:space="preserve">Följande ärendemening ska anges i e-postmeddelandet: </w:t>
                            </w:r>
                            <w:r w:rsidR="009A0E33" w:rsidRPr="009A0E33">
                              <w:rPr>
                                <w:rFonts w:cs="Arial"/>
                              </w:rPr>
                              <w:t>”</w:t>
                            </w:r>
                            <w:r w:rsidR="009A0E33" w:rsidRPr="009A0E33">
                              <w:rPr>
                                <w:rFonts w:cs="Arial"/>
                                <w:color w:val="000000"/>
                              </w:rPr>
                              <w:t>Ansökan avseende idéförslag för hur HaV skapar värdenätverk för innovation”, dnr 2185-18</w:t>
                            </w:r>
                            <w:r w:rsidR="009A0E33" w:rsidRPr="009A0E33">
                              <w:rPr>
                                <w:rFonts w:cs="Arial"/>
                                <w:color w:val="000000"/>
                              </w:rPr>
                              <w:t>”</w:t>
                            </w:r>
                          </w:p>
                          <w:p w:rsidR="009A0E33" w:rsidRPr="009A0E33" w:rsidRDefault="009A0E33" w:rsidP="009A0E33">
                            <w:pPr>
                              <w:tabs>
                                <w:tab w:val="left" w:pos="285"/>
                              </w:tabs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6C03F4" w:rsidRPr="009A0E33" w:rsidRDefault="006C03F4" w:rsidP="009A0E33">
                            <w:pPr>
                              <w:tabs>
                                <w:tab w:val="left" w:pos="285"/>
                              </w:tabs>
                              <w:rPr>
                                <w:rFonts w:cs="Arial"/>
                              </w:rPr>
                            </w:pPr>
                            <w:r w:rsidRPr="009A0E33">
                              <w:t xml:space="preserve">Filen med blanketten namnges med projektets namn (ska också framgå av fält </w:t>
                            </w:r>
                            <w:r w:rsidR="003C1F4F">
                              <w:t>2.</w:t>
                            </w:r>
                            <w:r w:rsidRPr="009A0E33">
                              <w:t>1 i blanketten). Fil med bilaga namnges med projektnamn och bilagenummer.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0.2pt;width:430.95pt;height:298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" fillcolor="white [3201]" strokeweight=".5pt">
                <v:textbox>
                  <w:txbxContent>
                    <w:p w:rsidR="00A65577" w:rsidRPr="006C03F4" w:rsidRDefault="00A65577" w:rsidP="00A65577">
                      <w:pPr>
                        <w:spacing w:after="96" w:line="315" w:lineRule="atLeast"/>
                        <w:ind w:right="276"/>
                        <w:textAlignment w:val="baseline"/>
                        <w:rPr>
                          <w:rFonts w:cs="Arial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="Arial"/>
                          <w:color w:val="000000"/>
                          <w:lang w:eastAsia="sv-SE"/>
                        </w:rPr>
                        <w:t>Ansökan ska innehålla:</w:t>
                      </w:r>
                    </w:p>
                    <w:p w:rsidR="00A65577" w:rsidRPr="006C03F4" w:rsidRDefault="006C03F4" w:rsidP="00A65577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96" w:line="315" w:lineRule="atLeast"/>
                        <w:ind w:right="276"/>
                        <w:textAlignment w:val="baseline"/>
                        <w:rPr>
                          <w:rFonts w:cstheme="majorHAnsi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theme="majorHAnsi"/>
                          <w:color w:val="000000"/>
                          <w:lang w:eastAsia="sv-SE"/>
                        </w:rPr>
                        <w:t xml:space="preserve">Denna blanketten ifylld. </w:t>
                      </w:r>
                      <w:r w:rsidRPr="006C03F4">
                        <w:rPr>
                          <w:rFonts w:cstheme="majorHAnsi"/>
                        </w:rPr>
                        <w:t>Samtliga fält i blanketten ska fyllas i (det räcker inte att hänvisa till bilaga). Anvisningar för blanketten finns i separat dokument.</w:t>
                      </w:r>
                    </w:p>
                    <w:p w:rsidR="00A65577" w:rsidRPr="006C03F4" w:rsidRDefault="00A65577" w:rsidP="00A65577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96" w:line="315" w:lineRule="atLeast"/>
                        <w:ind w:right="276"/>
                        <w:textAlignment w:val="baseline"/>
                        <w:rPr>
                          <w:rFonts w:cs="Arial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="Arial"/>
                          <w:color w:val="000000"/>
                          <w:lang w:eastAsia="sv-SE"/>
                        </w:rPr>
                        <w:t xml:space="preserve">En idé för hur ett värdenätverk för HaV:s behov kan se ut. </w:t>
                      </w:r>
                    </w:p>
                    <w:p w:rsidR="00A65577" w:rsidRPr="006C03F4" w:rsidRDefault="00A65577" w:rsidP="00A65577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96" w:line="315" w:lineRule="atLeast"/>
                        <w:ind w:right="276"/>
                        <w:textAlignment w:val="baseline"/>
                        <w:rPr>
                          <w:rFonts w:cs="Arial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="Arial"/>
                          <w:color w:val="000000"/>
                          <w:lang w:eastAsia="sv-SE"/>
                        </w:rPr>
                        <w:t xml:space="preserve">En beskrivning av vilken del av HaV:s verksamhetsområde som värdenätverket omfattar. </w:t>
                      </w:r>
                    </w:p>
                    <w:p w:rsidR="00A65577" w:rsidRPr="006C03F4" w:rsidRDefault="00A65577" w:rsidP="00A65577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96" w:line="315" w:lineRule="atLeast"/>
                        <w:ind w:right="276"/>
                        <w:textAlignment w:val="baseline"/>
                        <w:rPr>
                          <w:rFonts w:cs="Arial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="Arial"/>
                          <w:color w:val="000000"/>
                          <w:lang w:eastAsia="sv-SE"/>
                        </w:rPr>
                        <w:t xml:space="preserve">En bedömning av värdenätverkets framtida effekt. </w:t>
                      </w:r>
                    </w:p>
                    <w:p w:rsidR="00A65577" w:rsidRPr="006C03F4" w:rsidRDefault="00A65577" w:rsidP="00A65577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96" w:line="315" w:lineRule="atLeast"/>
                        <w:ind w:right="276"/>
                        <w:textAlignment w:val="baseline"/>
                        <w:rPr>
                          <w:rFonts w:cs="Arial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="Arial"/>
                          <w:color w:val="000000"/>
                          <w:lang w:eastAsia="sv-SE"/>
                        </w:rPr>
                        <w:t xml:space="preserve">Projektbudget.  </w:t>
                      </w:r>
                    </w:p>
                    <w:p w:rsidR="00A65577" w:rsidRPr="006C03F4" w:rsidRDefault="00A65577" w:rsidP="00A65577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312" w:line="315" w:lineRule="atLeast"/>
                        <w:textAlignment w:val="baseline"/>
                        <w:rPr>
                          <w:rFonts w:cs="Arial"/>
                          <w:color w:val="000000"/>
                          <w:lang w:eastAsia="sv-SE"/>
                        </w:rPr>
                      </w:pPr>
                      <w:r w:rsidRPr="006C03F4">
                        <w:rPr>
                          <w:rFonts w:cs="Arial"/>
                          <w:color w:val="000000"/>
                          <w:lang w:eastAsia="sv-SE"/>
                        </w:rPr>
                        <w:t xml:space="preserve">Utlysningen omfattas av statsstödsregler. Sökanden ska i ansökan visa hur man förhåller sig till dessa. </w:t>
                      </w:r>
                    </w:p>
                    <w:p w:rsidR="00A65577" w:rsidRDefault="006C03F4" w:rsidP="009A0E33">
                      <w:pPr>
                        <w:pStyle w:val="Brdtext"/>
                        <w:rPr>
                          <w:rStyle w:val="Hyperlnk"/>
                        </w:rPr>
                      </w:pPr>
                      <w:r w:rsidRPr="00DF3F24">
                        <w:rPr>
                          <w:lang w:eastAsia="sv-SE"/>
                        </w:rPr>
                        <w:t>A</w:t>
                      </w:r>
                      <w:r>
                        <w:rPr>
                          <w:lang w:eastAsia="sv-SE"/>
                        </w:rPr>
                        <w:t>nsökan skickas</w:t>
                      </w:r>
                      <w:r w:rsidRPr="00DF3F24">
                        <w:rPr>
                          <w:lang w:eastAsia="sv-SE"/>
                        </w:rPr>
                        <w:t xml:space="preserve"> som e-post till </w:t>
                      </w:r>
                      <w:r>
                        <w:rPr>
                          <w:lang w:eastAsia="sv-SE"/>
                        </w:rPr>
                        <w:t>Havs- och vattenmyndigheten</w:t>
                      </w:r>
                      <w:r w:rsidRPr="00DF3F24">
                        <w:rPr>
                          <w:lang w:eastAsia="sv-SE"/>
                        </w:rPr>
                        <w:t>,</w:t>
                      </w:r>
                      <w:r>
                        <w:rPr>
                          <w:lang w:eastAsia="sv-SE"/>
                        </w:rPr>
                        <w:t xml:space="preserve"> </w:t>
                      </w:r>
                      <w:hyperlink r:id="rId9" w:history="1">
                        <w:r w:rsidRPr="00801D3F">
                          <w:rPr>
                            <w:rStyle w:val="Hyperlnk"/>
                          </w:rPr>
                          <w:t>havochvatten@havochvatten.se</w:t>
                        </w:r>
                      </w:hyperlink>
                    </w:p>
                    <w:p w:rsidR="009A0E33" w:rsidRPr="009A0E33" w:rsidRDefault="006C03F4" w:rsidP="009A0E33">
                      <w:pPr>
                        <w:tabs>
                          <w:tab w:val="left" w:pos="285"/>
                        </w:tabs>
                        <w:rPr>
                          <w:rFonts w:cs="Arial"/>
                          <w:color w:val="000000"/>
                        </w:rPr>
                      </w:pPr>
                      <w:r w:rsidRPr="009A0E33">
                        <w:rPr>
                          <w:rFonts w:cs="Arial"/>
                        </w:rPr>
                        <w:t xml:space="preserve">Följande ärendemening ska anges i e-postmeddelandet: </w:t>
                      </w:r>
                      <w:r w:rsidR="009A0E33" w:rsidRPr="009A0E33">
                        <w:rPr>
                          <w:rFonts w:cs="Arial"/>
                        </w:rPr>
                        <w:t>”</w:t>
                      </w:r>
                      <w:r w:rsidR="009A0E33" w:rsidRPr="009A0E33">
                        <w:rPr>
                          <w:rFonts w:cs="Arial"/>
                          <w:color w:val="000000"/>
                        </w:rPr>
                        <w:t>Ansökan avseende idéförslag för hur HaV skapar värdenätverk för innovation”, dnr 2185-18</w:t>
                      </w:r>
                      <w:r w:rsidR="009A0E33" w:rsidRPr="009A0E33">
                        <w:rPr>
                          <w:rFonts w:cs="Arial"/>
                          <w:color w:val="000000"/>
                        </w:rPr>
                        <w:t>”</w:t>
                      </w:r>
                    </w:p>
                    <w:p w:rsidR="009A0E33" w:rsidRPr="009A0E33" w:rsidRDefault="009A0E33" w:rsidP="009A0E33">
                      <w:pPr>
                        <w:tabs>
                          <w:tab w:val="left" w:pos="285"/>
                        </w:tabs>
                        <w:rPr>
                          <w:rFonts w:cs="Arial"/>
                          <w:color w:val="000000"/>
                        </w:rPr>
                      </w:pPr>
                    </w:p>
                    <w:p w:rsidR="006C03F4" w:rsidRPr="009A0E33" w:rsidRDefault="006C03F4" w:rsidP="009A0E33">
                      <w:pPr>
                        <w:tabs>
                          <w:tab w:val="left" w:pos="285"/>
                        </w:tabs>
                        <w:rPr>
                          <w:rFonts w:cs="Arial"/>
                        </w:rPr>
                      </w:pPr>
                      <w:r w:rsidRPr="009A0E33">
                        <w:t xml:space="preserve">Filen med blanketten namnges med projektets namn (ska också framgå av fält </w:t>
                      </w:r>
                      <w:r w:rsidR="003C1F4F">
                        <w:t>2.</w:t>
                      </w:r>
                      <w:r w:rsidRPr="009A0E33">
                        <w:t>1 i blanketten). Fil med bilaga namnges med projektnamn och bilagenummer.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9AF" w:rsidRDefault="004029AF" w:rsidP="00A61B5E">
      <w:pPr>
        <w:pStyle w:val="Brdtext"/>
        <w:rPr>
          <w:lang w:eastAsia="sv-SE"/>
        </w:rPr>
      </w:pPr>
    </w:p>
    <w:p w:rsidR="004029AF" w:rsidRDefault="004029AF" w:rsidP="00A61B5E">
      <w:pPr>
        <w:pStyle w:val="Brdtext"/>
        <w:rPr>
          <w:lang w:eastAsia="sv-SE"/>
        </w:rPr>
      </w:pPr>
    </w:p>
    <w:p w:rsidR="00032B4A" w:rsidRDefault="00032B4A" w:rsidP="00A61B5E">
      <w:pPr>
        <w:pStyle w:val="Brdtext"/>
        <w:rPr>
          <w:lang w:eastAsia="sv-SE"/>
        </w:rPr>
      </w:pPr>
    </w:p>
    <w:p w:rsidR="00A65577" w:rsidRDefault="00032B4A" w:rsidP="00A61B5E">
      <w:pPr>
        <w:pStyle w:val="Brdtext"/>
        <w:rPr>
          <w:lang w:eastAsia="sv-SE"/>
        </w:rPr>
      </w:pPr>
      <w:r>
        <w:rPr>
          <w:lang w:eastAsia="sv-SE"/>
        </w:rPr>
        <w:br/>
      </w:r>
    </w:p>
    <w:p w:rsidR="00A65577" w:rsidRDefault="00A65577" w:rsidP="00A61B5E">
      <w:pPr>
        <w:pStyle w:val="Brdtext"/>
        <w:rPr>
          <w:lang w:eastAsia="sv-SE"/>
        </w:rPr>
      </w:pPr>
    </w:p>
    <w:p w:rsidR="00A65577" w:rsidRDefault="00A65577" w:rsidP="00A61B5E">
      <w:pPr>
        <w:pStyle w:val="Brdtext"/>
        <w:rPr>
          <w:lang w:eastAsia="sv-SE"/>
        </w:rPr>
      </w:pPr>
    </w:p>
    <w:p w:rsidR="00A65577" w:rsidRDefault="00A65577" w:rsidP="00A61B5E">
      <w:pPr>
        <w:pStyle w:val="Brdtext"/>
        <w:rPr>
          <w:lang w:eastAsia="sv-SE"/>
        </w:rPr>
      </w:pPr>
    </w:p>
    <w:p w:rsidR="00A65577" w:rsidRDefault="00A65577" w:rsidP="00A61B5E">
      <w:pPr>
        <w:pStyle w:val="Brdtext"/>
        <w:rPr>
          <w:lang w:eastAsia="sv-SE"/>
        </w:rPr>
      </w:pPr>
    </w:p>
    <w:p w:rsidR="00A65577" w:rsidRDefault="00A65577" w:rsidP="00A61B5E">
      <w:pPr>
        <w:pStyle w:val="Brdtext"/>
        <w:rPr>
          <w:lang w:eastAsia="sv-SE"/>
        </w:rPr>
      </w:pPr>
    </w:p>
    <w:p w:rsidR="00A65577" w:rsidRDefault="00A65577" w:rsidP="00A61B5E">
      <w:pPr>
        <w:pStyle w:val="Brdtext"/>
        <w:rPr>
          <w:lang w:eastAsia="sv-SE"/>
        </w:rPr>
      </w:pPr>
    </w:p>
    <w:p w:rsidR="006C03F4" w:rsidRDefault="006C03F4" w:rsidP="00A61B5E">
      <w:pPr>
        <w:pStyle w:val="Brdtext"/>
        <w:rPr>
          <w:lang w:eastAsia="sv-SE"/>
        </w:rPr>
      </w:pPr>
    </w:p>
    <w:p w:rsidR="006C03F4" w:rsidRDefault="006C03F4" w:rsidP="00A61B5E">
      <w:pPr>
        <w:pStyle w:val="Brdtext"/>
        <w:rPr>
          <w:lang w:eastAsia="sv-SE"/>
        </w:rPr>
      </w:pPr>
    </w:p>
    <w:p w:rsidR="006C03F4" w:rsidRDefault="006C03F4" w:rsidP="00A61B5E">
      <w:pPr>
        <w:pStyle w:val="Brdtext"/>
        <w:rPr>
          <w:lang w:eastAsia="sv-SE"/>
        </w:rPr>
      </w:pPr>
    </w:p>
    <w:p w:rsidR="006C03F4" w:rsidRDefault="006C03F4" w:rsidP="00A61B5E">
      <w:pPr>
        <w:pStyle w:val="Brdtext"/>
        <w:rPr>
          <w:lang w:eastAsia="sv-SE"/>
        </w:rPr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:rsidTr="00D31B55">
        <w:trPr>
          <w:trHeight w:val="414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:rsidR="00DF3F24" w:rsidRDefault="00DF3F24" w:rsidP="003848F4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>
              <w:t>Kontaktuppgifter</w:t>
            </w:r>
          </w:p>
        </w:tc>
      </w:tr>
      <w:tr w:rsidR="00DF3F24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:rsidR="00DF3F24" w:rsidRPr="000E43E3" w:rsidRDefault="00EC68A7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:rsidR="00DF3F24" w:rsidRDefault="00287071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41" w:type="dxa"/>
          </w:tcPr>
          <w:p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:rsidR="00DF3F24" w:rsidRDefault="000E43E3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:rsidTr="00D31B55">
        <w:trPr>
          <w:trHeight w:val="706"/>
        </w:trPr>
        <w:tc>
          <w:tcPr>
            <w:tcW w:w="5087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:rsidTr="00D31B55">
        <w:trPr>
          <w:trHeight w:val="703"/>
        </w:trPr>
        <w:tc>
          <w:tcPr>
            <w:tcW w:w="5087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:rsidR="00300F16" w:rsidRPr="000E43E3" w:rsidRDefault="004646E6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:rsidTr="00D31B55">
        <w:trPr>
          <w:trHeight w:val="688"/>
        </w:trPr>
        <w:tc>
          <w:tcPr>
            <w:tcW w:w="5087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Plusgiro/bankgironummer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0A8E" w:rsidRDefault="00200A8E"/>
    <w:p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:rsidTr="00D31B55">
        <w:trPr>
          <w:trHeight w:val="686"/>
        </w:trPr>
        <w:tc>
          <w:tcPr>
            <w:tcW w:w="5087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:rsidTr="00D31B55">
        <w:trPr>
          <w:trHeight w:val="718"/>
        </w:trPr>
        <w:tc>
          <w:tcPr>
            <w:tcW w:w="5087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EC68A7">
              <w:rPr>
                <w:sz w:val="18"/>
                <w:szCs w:val="18"/>
              </w:rPr>
              <w:t>nummer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483C" w:rsidRDefault="00BA483C" w:rsidP="003848F4">
      <w:pPr>
        <w:pStyle w:val="Brdtext"/>
        <w:spacing w:after="0"/>
      </w:pPr>
    </w:p>
    <w:p w:rsidR="00D602FA" w:rsidRDefault="00D602FA" w:rsidP="003848F4"/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:rsidTr="00D31B55">
        <w:trPr>
          <w:trHeight w:val="380"/>
        </w:trPr>
        <w:tc>
          <w:tcPr>
            <w:tcW w:w="9928" w:type="dxa"/>
            <w:tcBorders>
              <w:top w:val="nil"/>
              <w:left w:val="nil"/>
              <w:right w:val="nil"/>
            </w:tcBorders>
          </w:tcPr>
          <w:p w:rsidR="00661ACF" w:rsidRPr="00661ACF" w:rsidRDefault="00D602FA" w:rsidP="00661ACF">
            <w:pPr>
              <w:pStyle w:val="Rubrik3"/>
              <w:numPr>
                <w:ilvl w:val="0"/>
                <w:numId w:val="10"/>
              </w:numPr>
              <w:spacing w:before="0" w:after="0" w:line="276" w:lineRule="auto"/>
              <w:ind w:left="323" w:hanging="284"/>
              <w:outlineLvl w:val="2"/>
            </w:pPr>
            <w:r>
              <w:t>Projektbeskrivning</w:t>
            </w:r>
          </w:p>
        </w:tc>
      </w:tr>
      <w:tr w:rsidR="00D602FA" w:rsidTr="00D31B55">
        <w:tc>
          <w:tcPr>
            <w:tcW w:w="9928" w:type="dxa"/>
          </w:tcPr>
          <w:p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2.1 Projektbenämning</w:t>
            </w:r>
          </w:p>
          <w:p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</w:tr>
    </w:tbl>
    <w:p w:rsidR="00200A8E" w:rsidRDefault="00200A8E"/>
    <w:p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:rsidTr="00D31B55">
        <w:tc>
          <w:tcPr>
            <w:tcW w:w="9928" w:type="dxa"/>
          </w:tcPr>
          <w:p w:rsidR="00D602FA" w:rsidRPr="00634DE4" w:rsidRDefault="00EC68A7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2.2 Beskriv</w:t>
            </w:r>
            <w:r w:rsidR="003357AD">
              <w:rPr>
                <w:sz w:val="18"/>
                <w:szCs w:val="18"/>
              </w:rPr>
              <w:t xml:space="preserve"> projektets syfte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</w:p>
          <w:p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3357AD" w:rsidRDefault="003357AD"/>
    <w:p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3357AD" w:rsidTr="00D31B55">
        <w:tc>
          <w:tcPr>
            <w:tcW w:w="9928" w:type="dxa"/>
          </w:tcPr>
          <w:p w:rsidR="003357AD" w:rsidRPr="00634DE4" w:rsidRDefault="00B54438" w:rsidP="003357AD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3357AD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projektets </w:t>
            </w:r>
            <w:r w:rsidR="003357AD" w:rsidRPr="00634DE4">
              <w:rPr>
                <w:sz w:val="18"/>
                <w:szCs w:val="18"/>
              </w:rPr>
              <w:t>mål:</w:t>
            </w:r>
            <w:r w:rsidR="003357AD" w:rsidRPr="00634DE4">
              <w:rPr>
                <w:sz w:val="18"/>
                <w:szCs w:val="18"/>
              </w:rPr>
              <w:tab/>
            </w:r>
          </w:p>
          <w:p w:rsidR="003357AD" w:rsidRPr="00634DE4" w:rsidRDefault="003357AD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C74BD9" w:rsidRDefault="00C74BD9"/>
    <w:p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:rsidTr="00D31B55">
        <w:tc>
          <w:tcPr>
            <w:tcW w:w="9928" w:type="dxa"/>
          </w:tcPr>
          <w:p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D602FA" w:rsidRPr="00634DE4">
              <w:rPr>
                <w:sz w:val="18"/>
                <w:szCs w:val="18"/>
              </w:rPr>
              <w:t xml:space="preserve"> Bakgrundsbeskrivning (skriv max 200 ord):</w:t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</w:p>
          <w:p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C74BD9" w:rsidRDefault="00C74BD9"/>
    <w:p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:rsidTr="00D31B55">
        <w:tc>
          <w:tcPr>
            <w:tcW w:w="9928" w:type="dxa"/>
          </w:tcPr>
          <w:p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D602FA" w:rsidRPr="00634DE4">
              <w:rPr>
                <w:sz w:val="18"/>
                <w:szCs w:val="18"/>
              </w:rPr>
              <w:t xml:space="preserve"> Sammanfattande beskrivning av projektet (skriv max 20</w:t>
            </w:r>
            <w:r w:rsidR="00427BB1">
              <w:rPr>
                <w:sz w:val="18"/>
                <w:szCs w:val="18"/>
              </w:rPr>
              <w:t>0 ord). Utförlig beskrivning kan</w:t>
            </w:r>
            <w:r w:rsidR="00D602FA" w:rsidRPr="00634DE4">
              <w:rPr>
                <w:sz w:val="18"/>
                <w:szCs w:val="18"/>
              </w:rPr>
              <w:t xml:space="preserve"> göras i bilaga. </w:t>
            </w:r>
          </w:p>
          <w:p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C74BD9" w:rsidRDefault="00C74BD9"/>
    <w:p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:rsidTr="00D31B55">
        <w:tc>
          <w:tcPr>
            <w:tcW w:w="9928" w:type="dxa"/>
          </w:tcPr>
          <w:p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Pr="005A5B2D">
              <w:rPr>
                <w:rFonts w:cs="Arial"/>
                <w:sz w:val="18"/>
                <w:szCs w:val="18"/>
              </w:rPr>
              <w:t xml:space="preserve">Motivera projektets koppling till miljökvalitetsmål </w:t>
            </w:r>
            <w:r w:rsidRPr="005A5B2D">
              <w:rPr>
                <w:rFonts w:cs="Arial"/>
                <w:b/>
                <w:sz w:val="18"/>
                <w:szCs w:val="18"/>
              </w:rPr>
              <w:t>och</w:t>
            </w:r>
            <w:r w:rsidRPr="005A5B2D">
              <w:rPr>
                <w:rFonts w:cs="Arial"/>
                <w:sz w:val="18"/>
                <w:szCs w:val="18"/>
              </w:rPr>
              <w:t xml:space="preserve"> till åtgärdsprogrammet för havsmiljön och/eller vattenmiljön</w:t>
            </w:r>
          </w:p>
          <w:p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C74BD9" w:rsidRDefault="00C74BD9"/>
    <w:p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:rsidTr="00D31B55">
        <w:tc>
          <w:tcPr>
            <w:tcW w:w="9928" w:type="dxa"/>
          </w:tcPr>
          <w:p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E511BB" w:rsidRPr="00634DE4">
              <w:rPr>
                <w:sz w:val="18"/>
                <w:szCs w:val="18"/>
              </w:rPr>
              <w:t xml:space="preserve"> </w:t>
            </w:r>
            <w:r w:rsidR="005A5B2D">
              <w:rPr>
                <w:sz w:val="18"/>
                <w:szCs w:val="18"/>
              </w:rPr>
              <w:t>Beskriv e</w:t>
            </w:r>
            <w:r w:rsidR="00E511BB" w:rsidRPr="00634DE4">
              <w:rPr>
                <w:sz w:val="18"/>
                <w:szCs w:val="18"/>
              </w:rPr>
              <w:t>ventuell</w:t>
            </w:r>
            <w:r w:rsidR="00032B4A">
              <w:rPr>
                <w:sz w:val="18"/>
                <w:szCs w:val="18"/>
              </w:rPr>
              <w:t xml:space="preserve"> ny teknik,</w:t>
            </w:r>
            <w:r w:rsidR="00EC68A7" w:rsidRPr="00634DE4">
              <w:rPr>
                <w:sz w:val="18"/>
                <w:szCs w:val="18"/>
              </w:rPr>
              <w:t xml:space="preserve"> nya arbetsmetoder</w:t>
            </w:r>
            <w:r w:rsidR="00032B4A">
              <w:rPr>
                <w:sz w:val="18"/>
                <w:szCs w:val="18"/>
              </w:rPr>
              <w:t xml:space="preserve"> och/eller andra former av innovationer</w:t>
            </w:r>
            <w:r w:rsidR="00E10734">
              <w:rPr>
                <w:sz w:val="18"/>
                <w:szCs w:val="18"/>
              </w:rPr>
              <w:t xml:space="preserve"> som kommer att användas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="00730E13" w:rsidRPr="00634DE4">
              <w:rPr>
                <w:sz w:val="18"/>
                <w:szCs w:val="18"/>
              </w:rPr>
              <w:t>(skriv max 200 ord):</w:t>
            </w:r>
          </w:p>
          <w:p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:rsidR="000E43E3" w:rsidRDefault="000E43E3" w:rsidP="003848F4">
      <w:pPr>
        <w:spacing w:line="276" w:lineRule="auto"/>
      </w:pPr>
    </w:p>
    <w:p w:rsidR="002A53B8" w:rsidRDefault="002A53B8" w:rsidP="003848F4">
      <w:pPr>
        <w:spacing w:line="276" w:lineRule="auto"/>
      </w:pPr>
    </w:p>
    <w:p w:rsidR="002A53B8" w:rsidRDefault="002A53B8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9"/>
        <w:gridCol w:w="4889"/>
      </w:tblGrid>
      <w:tr w:rsidR="00D602FA" w:rsidTr="00D31B55">
        <w:trPr>
          <w:trHeight w:val="380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:rsidR="00D602FA" w:rsidRDefault="00D602FA" w:rsidP="00B0032C">
            <w:pPr>
              <w:pStyle w:val="Rubrik3"/>
              <w:numPr>
                <w:ilvl w:val="0"/>
                <w:numId w:val="10"/>
              </w:numPr>
              <w:spacing w:before="0" w:after="0" w:line="276" w:lineRule="auto"/>
              <w:ind w:left="323" w:hanging="323"/>
              <w:outlineLvl w:val="2"/>
            </w:pPr>
            <w:r>
              <w:t>Tidplan</w:t>
            </w:r>
          </w:p>
        </w:tc>
      </w:tr>
      <w:tr w:rsidR="00634DE4" w:rsidTr="00D31B55">
        <w:trPr>
          <w:trHeight w:val="869"/>
        </w:trPr>
        <w:tc>
          <w:tcPr>
            <w:tcW w:w="5039" w:type="dxa"/>
          </w:tcPr>
          <w:p w:rsidR="00634DE4" w:rsidRPr="00634DE4" w:rsidRDefault="00634DE4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3.1 Projektets starttid</w:t>
            </w:r>
          </w:p>
          <w:p w:rsidR="00634DE4" w:rsidRPr="00634DE4" w:rsidRDefault="00634DE4" w:rsidP="00634DE4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</w:tcPr>
          <w:p w:rsidR="00634DE4" w:rsidRPr="00634DE4" w:rsidRDefault="00634DE4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3.2 Projektets sluttid</w:t>
            </w:r>
          </w:p>
          <w:p w:rsidR="00634DE4" w:rsidRDefault="00634DE4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08BA" w:rsidRDefault="00A208BA" w:rsidP="002A53B8">
      <w:pPr>
        <w:pStyle w:val="Brdtext"/>
      </w:pPr>
    </w:p>
    <w:p w:rsidR="0047477E" w:rsidRDefault="0047477E" w:rsidP="002A53B8">
      <w:pPr>
        <w:pStyle w:val="Brdtext"/>
      </w:pPr>
    </w:p>
    <w:p w:rsidR="00A208BA" w:rsidRDefault="00A208BA" w:rsidP="002A53B8">
      <w:pPr>
        <w:pStyle w:val="Brdtext"/>
      </w:pPr>
    </w:p>
    <w:p w:rsidR="00F16689" w:rsidRPr="00E32516" w:rsidRDefault="00F16689" w:rsidP="00F16689">
      <w:pPr>
        <w:pStyle w:val="Rubrik3"/>
        <w:ind w:left="-567"/>
      </w:pPr>
      <w:r>
        <w:t xml:space="preserve"> 4.</w:t>
      </w:r>
      <w:r w:rsidRPr="00E32516">
        <w:t xml:space="preserve"> </w:t>
      </w:r>
      <w:r w:rsidRPr="00767558">
        <w:t>Projektbudget</w:t>
      </w:r>
      <w:r w:rsidR="00F701DD">
        <w:t xml:space="preserve">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7"/>
        <w:gridCol w:w="1145"/>
        <w:gridCol w:w="1145"/>
        <w:gridCol w:w="1145"/>
        <w:gridCol w:w="1145"/>
        <w:gridCol w:w="1145"/>
        <w:gridCol w:w="971"/>
      </w:tblGrid>
      <w:tr w:rsidR="00F16689" w:rsidRPr="001E2221" w:rsidTr="00F16689">
        <w:trPr>
          <w:trHeight w:val="301"/>
        </w:trPr>
        <w:tc>
          <w:tcPr>
            <w:tcW w:w="3227" w:type="dxa"/>
            <w:hideMark/>
          </w:tcPr>
          <w:p w:rsidR="00F16689" w:rsidRPr="00A733A1" w:rsidRDefault="00F16689" w:rsidP="00F16689">
            <w:pPr>
              <w:pStyle w:val="Brdtext"/>
              <w:rPr>
                <w:b/>
                <w:bCs/>
              </w:rPr>
            </w:pPr>
          </w:p>
        </w:tc>
        <w:tc>
          <w:tcPr>
            <w:tcW w:w="1145" w:type="dxa"/>
            <w:hideMark/>
          </w:tcPr>
          <w:p w:rsidR="00F16689" w:rsidRPr="001E2221" w:rsidRDefault="00F16689" w:rsidP="00F16689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:rsidR="00F16689" w:rsidRPr="001E2221" w:rsidRDefault="00F16689" w:rsidP="00F16689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:rsidR="00F16689" w:rsidRPr="001E2221" w:rsidRDefault="00F16689" w:rsidP="00F16689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:rsidR="00F16689" w:rsidRPr="001E2221" w:rsidRDefault="00F16689" w:rsidP="00F16689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:rsidR="00F16689" w:rsidRPr="001E2221" w:rsidRDefault="00F16689" w:rsidP="00F16689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71" w:type="dxa"/>
            <w:hideMark/>
          </w:tcPr>
          <w:p w:rsidR="00F16689" w:rsidRPr="001E2221" w:rsidRDefault="00F16689" w:rsidP="00F16689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F16689" w:rsidRPr="001E2221" w:rsidTr="00F16689">
        <w:trPr>
          <w:trHeight w:val="532"/>
        </w:trPr>
        <w:tc>
          <w:tcPr>
            <w:tcW w:w="3227" w:type="dxa"/>
            <w:hideMark/>
          </w:tcPr>
          <w:p w:rsidR="00F16689" w:rsidRPr="00DB13F5" w:rsidRDefault="00DB0316" w:rsidP="00F1668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6689" w:rsidRPr="00DB13F5">
              <w:rPr>
                <w:sz w:val="18"/>
                <w:szCs w:val="18"/>
              </w:rPr>
              <w:t>.1 Projektets budget</w:t>
            </w:r>
          </w:p>
        </w:tc>
        <w:tc>
          <w:tcPr>
            <w:tcW w:w="1145" w:type="dxa"/>
            <w:hideMark/>
          </w:tcPr>
          <w:p w:rsidR="00F16689" w:rsidRPr="009863AE" w:rsidRDefault="00F16689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hideMark/>
          </w:tcPr>
          <w:p w:rsidR="00F16689" w:rsidRPr="009863AE" w:rsidRDefault="00F16689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hideMark/>
          </w:tcPr>
          <w:p w:rsidR="00F16689" w:rsidRPr="009863AE" w:rsidRDefault="00F16689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hideMark/>
          </w:tcPr>
          <w:p w:rsidR="00F16689" w:rsidRPr="009863AE" w:rsidRDefault="00F16689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hideMark/>
          </w:tcPr>
          <w:p w:rsidR="00F16689" w:rsidRPr="009863AE" w:rsidRDefault="00F16689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t> </w:t>
            </w: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</w:tcPr>
          <w:p w:rsidR="00F16689" w:rsidRPr="009863AE" w:rsidRDefault="00F16689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</w:tr>
      <w:tr w:rsidR="00F16689" w:rsidRPr="001E2221" w:rsidTr="00F16689">
        <w:trPr>
          <w:trHeight w:val="884"/>
        </w:trPr>
        <w:tc>
          <w:tcPr>
            <w:tcW w:w="9923" w:type="dxa"/>
            <w:gridSpan w:val="7"/>
          </w:tcPr>
          <w:p w:rsidR="00F16689" w:rsidRPr="00DB13F5" w:rsidRDefault="00DB0316" w:rsidP="00F1668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="00F16689" w:rsidRPr="00DB13F5">
              <w:rPr>
                <w:sz w:val="18"/>
                <w:szCs w:val="18"/>
              </w:rPr>
              <w:t>Ev</w:t>
            </w:r>
            <w:r w:rsidR="00F16689">
              <w:rPr>
                <w:sz w:val="18"/>
                <w:szCs w:val="18"/>
              </w:rPr>
              <w:t>entuell</w:t>
            </w:r>
            <w:r w:rsidR="00F16689" w:rsidRPr="00DB13F5">
              <w:rPr>
                <w:sz w:val="18"/>
                <w:szCs w:val="18"/>
              </w:rPr>
              <w:t xml:space="preserve"> kommentar budget:</w:t>
            </w:r>
          </w:p>
          <w:p w:rsidR="00F16689" w:rsidRPr="001E2221" w:rsidRDefault="00F16689" w:rsidP="00F16689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6887" w:rsidRDefault="00986887" w:rsidP="00986887">
      <w:pPr>
        <w:pStyle w:val="Brdtext"/>
        <w:rPr>
          <w:rFonts w:asciiTheme="minorHAnsi" w:hAnsiTheme="minorHAnsi" w:cstheme="minorHAnsi"/>
          <w:b/>
          <w:bCs/>
        </w:rPr>
      </w:pPr>
    </w:p>
    <w:p w:rsidR="00986887" w:rsidRDefault="00986887" w:rsidP="00986887">
      <w:pPr>
        <w:pStyle w:val="Brdtext"/>
        <w:rPr>
          <w:rFonts w:asciiTheme="minorHAnsi" w:hAnsiTheme="minorHAnsi" w:cstheme="minorHAnsi"/>
          <w:b/>
          <w:bCs/>
        </w:rPr>
      </w:pPr>
    </w:p>
    <w:p w:rsidR="00375DAF" w:rsidRPr="005E149C" w:rsidRDefault="00986887" w:rsidP="00986887">
      <w:pPr>
        <w:pStyle w:val="Brdtext"/>
        <w:ind w:left="-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D31B55" w:rsidRPr="005E149C">
        <w:rPr>
          <w:rFonts w:asciiTheme="minorHAnsi" w:hAnsiTheme="minorHAnsi" w:cstheme="minorHAnsi"/>
          <w:b/>
          <w:bCs/>
        </w:rPr>
        <w:t xml:space="preserve"> </w:t>
      </w:r>
      <w:r w:rsidR="00375DAF" w:rsidRPr="005E149C">
        <w:rPr>
          <w:rFonts w:asciiTheme="minorHAnsi" w:hAnsiTheme="minorHAnsi" w:cstheme="minorHAnsi"/>
          <w:b/>
          <w:bCs/>
        </w:rPr>
        <w:t>Kostnads</w:t>
      </w:r>
      <w:r w:rsidR="00E10734">
        <w:rPr>
          <w:b/>
          <w:bCs/>
        </w:rPr>
        <w:t>s</w:t>
      </w:r>
      <w:r w:rsidR="00E10734" w:rsidRPr="001E2221">
        <w:rPr>
          <w:b/>
          <w:bCs/>
        </w:rPr>
        <w:t>pecifikation</w:t>
      </w:r>
      <w:r w:rsidR="005E149C">
        <w:rPr>
          <w:rFonts w:asciiTheme="minorHAnsi" w:hAnsiTheme="minorHAnsi" w:cstheme="minorHAnsi"/>
          <w:b/>
          <w:bCs/>
        </w:rPr>
        <w:t xml:space="preserve"> (specificera</w:t>
      </w:r>
      <w:r w:rsidR="00E10734">
        <w:rPr>
          <w:rFonts w:asciiTheme="minorHAnsi" w:hAnsiTheme="minorHAnsi" w:cstheme="minorHAnsi"/>
          <w:b/>
          <w:bCs/>
        </w:rPr>
        <w:t xml:space="preserve"> den finans</w:t>
      </w:r>
      <w:r>
        <w:rPr>
          <w:rFonts w:asciiTheme="minorHAnsi" w:hAnsiTheme="minorHAnsi" w:cstheme="minorHAnsi"/>
          <w:b/>
          <w:bCs/>
        </w:rPr>
        <w:t xml:space="preserve">iering som söks från HaV) </w:t>
      </w:r>
    </w:p>
    <w:tbl>
      <w:tblPr>
        <w:tblStyle w:val="Tabellrutn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74"/>
        <w:gridCol w:w="1259"/>
        <w:gridCol w:w="1258"/>
        <w:gridCol w:w="1258"/>
        <w:gridCol w:w="1258"/>
        <w:gridCol w:w="1258"/>
        <w:gridCol w:w="1258"/>
        <w:gridCol w:w="283"/>
      </w:tblGrid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hideMark/>
          </w:tcPr>
          <w:p w:rsidR="001E2221" w:rsidRPr="001E2221" w:rsidRDefault="001E2221" w:rsidP="00E10734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lastRenderedPageBreak/>
              <w:t>Kostnadss</w:t>
            </w:r>
            <w:r w:rsidR="00E10734">
              <w:rPr>
                <w:b/>
                <w:bCs/>
              </w:rPr>
              <w:t>lag</w:t>
            </w:r>
            <w:r w:rsidR="005E149C">
              <w:rPr>
                <w:b/>
                <w:bCs/>
              </w:rPr>
              <w:t xml:space="preserve"> </w:t>
            </w:r>
          </w:p>
        </w:tc>
        <w:tc>
          <w:tcPr>
            <w:tcW w:w="1259" w:type="dxa"/>
            <w:hideMark/>
          </w:tcPr>
          <w:p w:rsidR="001E2221" w:rsidRPr="001E2221" w:rsidRDefault="001E222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58" w:type="dxa"/>
            <w:hideMark/>
          </w:tcPr>
          <w:p w:rsidR="001E2221" w:rsidRPr="001E2221" w:rsidRDefault="001E222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58" w:type="dxa"/>
            <w:hideMark/>
          </w:tcPr>
          <w:p w:rsidR="001E2221" w:rsidRPr="001E2221" w:rsidRDefault="001E222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58" w:type="dxa"/>
            <w:hideMark/>
          </w:tcPr>
          <w:p w:rsidR="001E2221" w:rsidRPr="001E2221" w:rsidRDefault="001E222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58" w:type="dxa"/>
            <w:hideMark/>
          </w:tcPr>
          <w:p w:rsidR="001E2221" w:rsidRPr="001E2221" w:rsidRDefault="001E222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58" w:type="dxa"/>
            <w:hideMark/>
          </w:tcPr>
          <w:p w:rsidR="001E2221" w:rsidRPr="001E2221" w:rsidRDefault="001E2221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hideMark/>
          </w:tcPr>
          <w:p w:rsidR="001E2221" w:rsidRPr="001124A8" w:rsidRDefault="001124A8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9" w:type="dxa"/>
            <w:hideMark/>
          </w:tcPr>
          <w:p w:rsidR="001E2221" w:rsidRPr="001124A8" w:rsidRDefault="001E2221" w:rsidP="001124A8">
            <w:pPr>
              <w:pStyle w:val="Brdtext"/>
            </w:pPr>
            <w:r w:rsidRPr="001124A8">
              <w:t> </w:t>
            </w:r>
            <w:r w:rsidR="001124A8"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4A8" w:rsidRPr="001124A8">
              <w:instrText xml:space="preserve"> FORMTEXT </w:instrText>
            </w:r>
            <w:r w:rsidR="001124A8" w:rsidRPr="001124A8">
              <w:fldChar w:fldCharType="separate"/>
            </w:r>
            <w:r w:rsidR="001124A8" w:rsidRPr="001124A8">
              <w:rPr>
                <w:noProof/>
              </w:rPr>
              <w:t> </w:t>
            </w:r>
            <w:r w:rsidR="001124A8" w:rsidRPr="001124A8">
              <w:rPr>
                <w:noProof/>
              </w:rPr>
              <w:t> </w:t>
            </w:r>
            <w:r w:rsidR="001124A8" w:rsidRPr="001124A8">
              <w:rPr>
                <w:noProof/>
              </w:rPr>
              <w:t> </w:t>
            </w:r>
            <w:r w:rsidR="001124A8" w:rsidRPr="001124A8">
              <w:rPr>
                <w:noProof/>
              </w:rPr>
              <w:t> </w:t>
            </w:r>
            <w:r w:rsidR="001124A8" w:rsidRPr="001124A8">
              <w:rPr>
                <w:noProof/>
              </w:rPr>
              <w:t> </w:t>
            </w:r>
            <w:r w:rsidR="001124A8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9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9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B84796" w:rsidP="00B84796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9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9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tcBorders>
              <w:bottom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9" w:type="dxa"/>
            <w:tcBorders>
              <w:bottom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</w:pPr>
            <w:r w:rsidRPr="001124A8">
              <w:t> </w:t>
            </w:r>
            <w:r w:rsidR="00474E3E"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E3E" w:rsidRPr="001124A8">
              <w:instrText xml:space="preserve"> FORMTEXT </w:instrText>
            </w:r>
            <w:r w:rsidR="00474E3E" w:rsidRPr="001124A8">
              <w:fldChar w:fldCharType="separate"/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rPr>
                <w:noProof/>
              </w:rPr>
              <w:t> </w:t>
            </w:r>
            <w:r w:rsidR="00474E3E" w:rsidRPr="001124A8"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124A8" w:rsidRPr="001E2221" w:rsidTr="009A0E33">
        <w:trPr>
          <w:gridAfter w:val="1"/>
          <w:wAfter w:w="283" w:type="dxa"/>
          <w:trHeight w:val="301"/>
        </w:trPr>
        <w:tc>
          <w:tcPr>
            <w:tcW w:w="2374" w:type="dxa"/>
            <w:tcBorders>
              <w:top w:val="single" w:sz="18" w:space="0" w:color="auto"/>
            </w:tcBorders>
            <w:hideMark/>
          </w:tcPr>
          <w:p w:rsidR="001E2221" w:rsidRPr="001124A8" w:rsidRDefault="001E2221" w:rsidP="001E2221">
            <w:pPr>
              <w:pStyle w:val="Brdtext"/>
              <w:rPr>
                <w:b/>
                <w:bCs/>
              </w:rPr>
            </w:pPr>
            <w:r w:rsidRPr="001124A8">
              <w:rPr>
                <w:b/>
                <w:bCs/>
              </w:rPr>
              <w:t>Summa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E2221" w:rsidRPr="001124A8" w:rsidRDefault="00474E3E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00164" w:rsidTr="009A0E33">
        <w:trPr>
          <w:trHeight w:val="320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:rsidR="00F16689" w:rsidRPr="00E32516" w:rsidRDefault="00F16689" w:rsidP="00F16689">
            <w:pPr>
              <w:pStyle w:val="Rubrik3"/>
              <w:outlineLvl w:val="2"/>
            </w:pPr>
            <w:r>
              <w:t xml:space="preserve">  6</w:t>
            </w:r>
            <w:r w:rsidRPr="00E32516">
              <w:t xml:space="preserve">. Finansiering </w:t>
            </w:r>
          </w:p>
          <w:tbl>
            <w:tblPr>
              <w:tblStyle w:val="Tabellrutnt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1100"/>
              <w:gridCol w:w="992"/>
              <w:gridCol w:w="992"/>
              <w:gridCol w:w="992"/>
              <w:gridCol w:w="1134"/>
              <w:gridCol w:w="1134"/>
              <w:gridCol w:w="993"/>
            </w:tblGrid>
            <w:tr w:rsidR="00F16689" w:rsidRPr="001E2221" w:rsidTr="00F16689">
              <w:trPr>
                <w:trHeight w:val="301"/>
              </w:trPr>
              <w:tc>
                <w:tcPr>
                  <w:tcW w:w="2728" w:type="dxa"/>
                  <w:hideMark/>
                </w:tcPr>
                <w:p w:rsidR="00F16689" w:rsidRPr="00690BD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</w:p>
              </w:tc>
              <w:tc>
                <w:tcPr>
                  <w:tcW w:w="1100" w:type="dxa"/>
                  <w:hideMark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20XX</w:t>
                  </w:r>
                </w:p>
              </w:tc>
              <w:tc>
                <w:tcPr>
                  <w:tcW w:w="992" w:type="dxa"/>
                  <w:hideMark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20XX</w:t>
                  </w:r>
                </w:p>
              </w:tc>
              <w:tc>
                <w:tcPr>
                  <w:tcW w:w="992" w:type="dxa"/>
                  <w:hideMark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20XX</w:t>
                  </w:r>
                </w:p>
              </w:tc>
              <w:tc>
                <w:tcPr>
                  <w:tcW w:w="992" w:type="dxa"/>
                  <w:hideMark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20XX</w:t>
                  </w:r>
                </w:p>
              </w:tc>
              <w:tc>
                <w:tcPr>
                  <w:tcW w:w="1134" w:type="dxa"/>
                  <w:hideMark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20XX</w:t>
                  </w:r>
                </w:p>
              </w:tc>
              <w:tc>
                <w:tcPr>
                  <w:tcW w:w="1134" w:type="dxa"/>
                  <w:hideMark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993" w:type="dxa"/>
                </w:tcPr>
                <w:p w:rsidR="00F16689" w:rsidRPr="001E222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F16689" w:rsidRPr="001E2221" w:rsidTr="00F16689">
              <w:trPr>
                <w:trHeight w:val="301"/>
              </w:trPr>
              <w:tc>
                <w:tcPr>
                  <w:tcW w:w="2728" w:type="dxa"/>
                  <w:hideMark/>
                </w:tcPr>
                <w:p w:rsidR="00F16689" w:rsidRPr="00690BD1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</w:t>
                  </w:r>
                  <w:r w:rsidRPr="00690BD1">
                    <w:rPr>
                      <w:sz w:val="18"/>
                      <w:szCs w:val="18"/>
                    </w:rPr>
                    <w:t xml:space="preserve"> Egenfinansiering</w:t>
                  </w:r>
                </w:p>
              </w:tc>
              <w:tc>
                <w:tcPr>
                  <w:tcW w:w="1100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689" w:rsidRPr="001E2221" w:rsidTr="00F16689">
              <w:trPr>
                <w:trHeight w:val="301"/>
              </w:trPr>
              <w:tc>
                <w:tcPr>
                  <w:tcW w:w="2728" w:type="dxa"/>
                  <w:hideMark/>
                </w:tcPr>
                <w:p w:rsidR="00F16689" w:rsidRPr="00690BD1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6.2 </w:t>
                  </w:r>
                  <w:r w:rsidRPr="00690BD1">
                    <w:rPr>
                      <w:sz w:val="18"/>
                      <w:szCs w:val="18"/>
                    </w:rPr>
                    <w:t>Ev</w:t>
                  </w:r>
                  <w:r>
                    <w:rPr>
                      <w:sz w:val="18"/>
                      <w:szCs w:val="18"/>
                    </w:rPr>
                    <w:t>entuella</w:t>
                  </w:r>
                  <w:r w:rsidRPr="00690BD1">
                    <w:rPr>
                      <w:sz w:val="18"/>
                      <w:szCs w:val="18"/>
                    </w:rPr>
                    <w:t xml:space="preserve"> ytterligare finansiär</w:t>
                  </w:r>
                  <w:r>
                    <w:rPr>
                      <w:sz w:val="18"/>
                      <w:szCs w:val="18"/>
                    </w:rPr>
                    <w:t>er (infoga fler rader vid behov)</w:t>
                  </w:r>
                  <w:r w:rsidRPr="00690BD1">
                    <w:rPr>
                      <w:sz w:val="18"/>
                      <w:szCs w:val="18"/>
                    </w:rPr>
                    <w:t xml:space="preserve">: </w:t>
                  </w:r>
                  <w:r w:rsidRPr="00690BD1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90B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90BD1">
                    <w:rPr>
                      <w:sz w:val="18"/>
                      <w:szCs w:val="18"/>
                    </w:rPr>
                  </w:r>
                  <w:r w:rsidRPr="00690BD1">
                    <w:rPr>
                      <w:sz w:val="18"/>
                      <w:szCs w:val="18"/>
                    </w:rPr>
                    <w:fldChar w:fldCharType="separate"/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0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689" w:rsidRPr="001E2221" w:rsidTr="00F16689">
              <w:trPr>
                <w:trHeight w:val="301"/>
              </w:trPr>
              <w:tc>
                <w:tcPr>
                  <w:tcW w:w="2728" w:type="dxa"/>
                  <w:hideMark/>
                </w:tcPr>
                <w:p w:rsidR="00F16689" w:rsidRPr="00690BD1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6.3</w:t>
                  </w:r>
                  <w:r w:rsidRPr="00690BD1">
                    <w:rPr>
                      <w:rFonts w:cs="Arial"/>
                      <w:sz w:val="18"/>
                      <w:szCs w:val="18"/>
                    </w:rPr>
                    <w:t xml:space="preserve"> Sökt medfinansiering från HaV </w:t>
                  </w:r>
                </w:p>
              </w:tc>
              <w:tc>
                <w:tcPr>
                  <w:tcW w:w="1100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hideMark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689" w:rsidRPr="001E2221" w:rsidTr="00F16689">
              <w:trPr>
                <w:trHeight w:val="301"/>
              </w:trPr>
              <w:tc>
                <w:tcPr>
                  <w:tcW w:w="2728" w:type="dxa"/>
                  <w:tcBorders>
                    <w:top w:val="single" w:sz="18" w:space="0" w:color="auto"/>
                  </w:tcBorders>
                </w:tcPr>
                <w:p w:rsidR="00F16689" w:rsidRPr="00690BD1" w:rsidRDefault="00F16689" w:rsidP="00F16689">
                  <w:pPr>
                    <w:pStyle w:val="Brdtext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1100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</w:tcPr>
                <w:p w:rsidR="00F16689" w:rsidRPr="00374242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  <w:tr w:rsidR="00F16689" w:rsidRPr="001E2221" w:rsidTr="00F16689">
              <w:trPr>
                <w:trHeight w:val="301"/>
              </w:trPr>
              <w:tc>
                <w:tcPr>
                  <w:tcW w:w="10065" w:type="dxa"/>
                  <w:gridSpan w:val="8"/>
                </w:tcPr>
                <w:p w:rsidR="00F16689" w:rsidRPr="00DB13F5" w:rsidRDefault="00DB0316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6.4</w:t>
                  </w:r>
                  <w:r w:rsidR="00F16689">
                    <w:rPr>
                      <w:sz w:val="18"/>
                      <w:szCs w:val="18"/>
                    </w:rPr>
                    <w:t xml:space="preserve"> </w:t>
                  </w:r>
                  <w:r w:rsidR="00F16689" w:rsidRPr="00DB13F5">
                    <w:rPr>
                      <w:sz w:val="18"/>
                      <w:szCs w:val="18"/>
                    </w:rPr>
                    <w:t>Ev</w:t>
                  </w:r>
                  <w:r w:rsidR="00F16689">
                    <w:rPr>
                      <w:sz w:val="18"/>
                      <w:szCs w:val="18"/>
                    </w:rPr>
                    <w:t>entuell</w:t>
                  </w:r>
                  <w:r w:rsidR="00F16689" w:rsidRPr="00DB13F5">
                    <w:rPr>
                      <w:sz w:val="18"/>
                      <w:szCs w:val="18"/>
                    </w:rPr>
                    <w:t xml:space="preserve"> kommentar </w:t>
                  </w:r>
                  <w:r w:rsidR="00F16689">
                    <w:rPr>
                      <w:sz w:val="18"/>
                      <w:szCs w:val="18"/>
                    </w:rPr>
                    <w:t>finansiering</w:t>
                  </w:r>
                  <w:r w:rsidR="00F16689" w:rsidRPr="00DB13F5">
                    <w:rPr>
                      <w:sz w:val="18"/>
                      <w:szCs w:val="18"/>
                    </w:rPr>
                    <w:t>:</w:t>
                  </w:r>
                </w:p>
                <w:p w:rsidR="00F16689" w:rsidRPr="00DB13F5" w:rsidRDefault="00F16689" w:rsidP="00F16689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0032C" w:rsidRDefault="00B0032C" w:rsidP="00F16689">
            <w:pPr>
              <w:pStyle w:val="Brdtext"/>
            </w:pPr>
          </w:p>
          <w:p w:rsidR="009A0E33" w:rsidRDefault="009A0E33" w:rsidP="00D31B55">
            <w:pPr>
              <w:pStyle w:val="Rubrik3"/>
              <w:spacing w:before="0" w:after="0" w:line="276" w:lineRule="auto"/>
              <w:outlineLvl w:val="2"/>
            </w:pPr>
          </w:p>
          <w:p w:rsidR="00700164" w:rsidRDefault="00DB0316" w:rsidP="00D31B55">
            <w:pPr>
              <w:pStyle w:val="Rubrik3"/>
              <w:spacing w:before="0" w:after="0" w:line="276" w:lineRule="auto"/>
              <w:outlineLvl w:val="2"/>
            </w:pPr>
            <w:r>
              <w:t>7</w:t>
            </w:r>
            <w:r w:rsidR="00D31B55">
              <w:t xml:space="preserve">. </w:t>
            </w:r>
            <w:r w:rsidR="00700164">
              <w:t xml:space="preserve">Förväntade resultat och </w:t>
            </w:r>
            <w:r w:rsidR="00AE6383">
              <w:t>miljö</w:t>
            </w:r>
            <w:r w:rsidR="00700164">
              <w:t>effekter</w:t>
            </w:r>
          </w:p>
        </w:tc>
      </w:tr>
      <w:tr w:rsidR="00700164" w:rsidTr="009A0E33">
        <w:trPr>
          <w:trHeight w:val="820"/>
        </w:trPr>
        <w:tc>
          <w:tcPr>
            <w:tcW w:w="10206" w:type="dxa"/>
            <w:gridSpan w:val="8"/>
          </w:tcPr>
          <w:p w:rsidR="00700164" w:rsidRPr="00D602FA" w:rsidRDefault="00DB0316" w:rsidP="00D14EAD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700164" w:rsidRPr="00D602FA">
              <w:rPr>
                <w:sz w:val="18"/>
              </w:rPr>
              <w:t xml:space="preserve">.1 </w:t>
            </w:r>
            <w:r w:rsidR="00700164" w:rsidRPr="00700164">
              <w:rPr>
                <w:sz w:val="18"/>
              </w:rPr>
              <w:t xml:space="preserve">Förväntade </w:t>
            </w:r>
            <w:r w:rsidR="0017633D">
              <w:rPr>
                <w:sz w:val="18"/>
              </w:rPr>
              <w:t>resultat</w:t>
            </w:r>
            <w:r w:rsidR="006D103F">
              <w:rPr>
                <w:sz w:val="18"/>
              </w:rPr>
              <w:t xml:space="preserve"> och miljöeffekter</w:t>
            </w:r>
            <w:r w:rsidR="0017633D">
              <w:rPr>
                <w:sz w:val="18"/>
              </w:rPr>
              <w:t xml:space="preserve"> av projektet</w:t>
            </w:r>
            <w:r w:rsidR="00474E3E">
              <w:rPr>
                <w:sz w:val="18"/>
              </w:rPr>
              <w:t>:</w:t>
            </w:r>
            <w:r w:rsidR="00700164" w:rsidRPr="00700164">
              <w:rPr>
                <w:sz w:val="18"/>
              </w:rPr>
              <w:tab/>
            </w:r>
            <w:r w:rsidR="00700164" w:rsidRPr="00700164">
              <w:rPr>
                <w:sz w:val="18"/>
              </w:rPr>
              <w:tab/>
            </w:r>
            <w:r w:rsidR="00700164" w:rsidRPr="00700164">
              <w:rPr>
                <w:sz w:val="18"/>
              </w:rPr>
              <w:tab/>
            </w:r>
          </w:p>
          <w:p w:rsidR="00700164" w:rsidRPr="00661ACF" w:rsidRDefault="00700164" w:rsidP="00661AC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32C" w:rsidRDefault="00B0032C"/>
    <w:p w:rsidR="00B0032C" w:rsidRDefault="00B0032C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171F1" w:rsidRPr="003171F1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:rsidR="003171F1" w:rsidRPr="003171F1" w:rsidRDefault="00DB0316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7</w:t>
            </w:r>
            <w:r w:rsidR="00E3505E">
              <w:rPr>
                <w:sz w:val="18"/>
              </w:rPr>
              <w:t>.2</w:t>
            </w:r>
            <w:r w:rsidR="003171F1" w:rsidRPr="003171F1">
              <w:rPr>
                <w:sz w:val="18"/>
              </w:rPr>
              <w:t xml:space="preserve"> </w:t>
            </w:r>
            <w:r w:rsidR="0017633D">
              <w:rPr>
                <w:sz w:val="18"/>
              </w:rPr>
              <w:t>Eventuella m</w:t>
            </w:r>
            <w:r w:rsidR="00474E3E">
              <w:rPr>
                <w:sz w:val="18"/>
              </w:rPr>
              <w:t>etoder för att mäta miljöeffekter:</w:t>
            </w:r>
          </w:p>
        </w:tc>
      </w:tr>
      <w:tr w:rsidR="003171F1" w:rsidRPr="003171F1" w:rsidTr="00D31B55">
        <w:trPr>
          <w:trHeight w:val="464"/>
        </w:trPr>
        <w:tc>
          <w:tcPr>
            <w:tcW w:w="9923" w:type="dxa"/>
            <w:tcBorders>
              <w:top w:val="nil"/>
            </w:tcBorders>
            <w:hideMark/>
          </w:tcPr>
          <w:p w:rsidR="003171F1" w:rsidRPr="003171F1" w:rsidRDefault="003171F1" w:rsidP="003171F1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4E3E" w:rsidRDefault="00474E3E"/>
    <w:p w:rsidR="00474E3E" w:rsidRDefault="00474E3E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171F1" w:rsidRPr="003171F1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:rsidR="003171F1" w:rsidRPr="003171F1" w:rsidRDefault="00DB0316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7</w:t>
            </w:r>
            <w:r w:rsidR="00E3505E">
              <w:rPr>
                <w:sz w:val="18"/>
              </w:rPr>
              <w:t>.3</w:t>
            </w:r>
            <w:r w:rsidR="0017633D">
              <w:rPr>
                <w:sz w:val="18"/>
              </w:rPr>
              <w:t xml:space="preserve">  Förväntad s</w:t>
            </w:r>
            <w:r w:rsidR="00F51763">
              <w:rPr>
                <w:sz w:val="18"/>
              </w:rPr>
              <w:t>amhällsnytta av projektet</w:t>
            </w:r>
            <w:r w:rsidR="003171F1" w:rsidRPr="003171F1">
              <w:rPr>
                <w:sz w:val="18"/>
              </w:rPr>
              <w:t xml:space="preserve"> (se lis</w:t>
            </w:r>
            <w:r w:rsidR="00474E3E">
              <w:rPr>
                <w:sz w:val="18"/>
              </w:rPr>
              <w:t>ta med exempel i anvisningarna):</w:t>
            </w:r>
          </w:p>
        </w:tc>
      </w:tr>
      <w:tr w:rsidR="003171F1" w:rsidRPr="003171F1" w:rsidTr="00D31B55">
        <w:trPr>
          <w:trHeight w:val="448"/>
        </w:trPr>
        <w:tc>
          <w:tcPr>
            <w:tcW w:w="9923" w:type="dxa"/>
            <w:tcBorders>
              <w:top w:val="nil"/>
            </w:tcBorders>
            <w:hideMark/>
          </w:tcPr>
          <w:p w:rsidR="003171F1" w:rsidRPr="003171F1" w:rsidRDefault="003171F1" w:rsidP="003171F1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4E3E" w:rsidRDefault="00474E3E"/>
    <w:p w:rsidR="008F4320" w:rsidRDefault="008F4320"/>
    <w:p w:rsidR="00680BE3" w:rsidRDefault="00680BE3" w:rsidP="00700164">
      <w:pPr>
        <w:pStyle w:val="Brdtext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317AB" w:rsidRPr="006317AB" w:rsidTr="00D31B55">
        <w:trPr>
          <w:trHeight w:val="315"/>
        </w:trPr>
        <w:tc>
          <w:tcPr>
            <w:tcW w:w="9923" w:type="dxa"/>
            <w:tcBorders>
              <w:top w:val="nil"/>
              <w:left w:val="nil"/>
              <w:right w:val="nil"/>
            </w:tcBorders>
            <w:noWrap/>
            <w:hideMark/>
          </w:tcPr>
          <w:p w:rsidR="006317AB" w:rsidRPr="006317AB" w:rsidRDefault="00DB0316" w:rsidP="00D31B55">
            <w:pPr>
              <w:pStyle w:val="Rubrik3"/>
              <w:outlineLvl w:val="2"/>
            </w:pPr>
            <w:r>
              <w:t>8</w:t>
            </w:r>
            <w:r w:rsidR="00D31B55">
              <w:t xml:space="preserve">. </w:t>
            </w:r>
            <w:r w:rsidR="006317AB" w:rsidRPr="006317AB">
              <w:t>Uppföljning och utvärdering</w:t>
            </w:r>
          </w:p>
        </w:tc>
      </w:tr>
      <w:tr w:rsidR="006317AB" w:rsidRPr="006317AB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:rsidR="006317AB" w:rsidRPr="006317AB" w:rsidRDefault="00DB0316" w:rsidP="006317A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8</w:t>
            </w:r>
            <w:r w:rsidR="006317AB" w:rsidRPr="006317AB">
              <w:rPr>
                <w:sz w:val="18"/>
              </w:rPr>
              <w:t xml:space="preserve">.1 Hur kommer resultat och </w:t>
            </w:r>
            <w:r w:rsidR="00F16689">
              <w:rPr>
                <w:sz w:val="18"/>
              </w:rPr>
              <w:t>miljö</w:t>
            </w:r>
            <w:r w:rsidR="006317AB" w:rsidRPr="006317AB">
              <w:rPr>
                <w:sz w:val="18"/>
              </w:rPr>
              <w:t>effekter av projektet att följas upp, utvärderas</w:t>
            </w:r>
            <w:r w:rsidR="00474E3E">
              <w:rPr>
                <w:sz w:val="18"/>
              </w:rPr>
              <w:t xml:space="preserve"> och spridas</w:t>
            </w:r>
            <w:r w:rsidR="006317AB" w:rsidRPr="006317AB">
              <w:rPr>
                <w:sz w:val="18"/>
              </w:rPr>
              <w:t>? Utförligare beskrivning</w:t>
            </w:r>
            <w:r w:rsidR="00F51763">
              <w:rPr>
                <w:sz w:val="18"/>
              </w:rPr>
              <w:t xml:space="preserve"> kan</w:t>
            </w:r>
            <w:r w:rsidR="006317AB" w:rsidRPr="006317AB">
              <w:rPr>
                <w:sz w:val="18"/>
              </w:rPr>
              <w:t xml:space="preserve"> gör</w:t>
            </w:r>
            <w:r w:rsidR="00F51763">
              <w:rPr>
                <w:sz w:val="18"/>
              </w:rPr>
              <w:t>a</w:t>
            </w:r>
            <w:r w:rsidR="006317AB" w:rsidRPr="006317AB">
              <w:rPr>
                <w:sz w:val="18"/>
              </w:rPr>
              <w:t>s i bilaga.</w:t>
            </w:r>
          </w:p>
        </w:tc>
      </w:tr>
      <w:tr w:rsidR="006317AB" w:rsidRPr="006317AB" w:rsidTr="00D31B55">
        <w:trPr>
          <w:trHeight w:val="315"/>
        </w:trPr>
        <w:tc>
          <w:tcPr>
            <w:tcW w:w="9923" w:type="dxa"/>
            <w:tcBorders>
              <w:top w:val="nil"/>
            </w:tcBorders>
            <w:hideMark/>
          </w:tcPr>
          <w:p w:rsidR="006317AB" w:rsidRPr="006317AB" w:rsidRDefault="006317AB" w:rsidP="006317AB">
            <w:pPr>
              <w:pStyle w:val="Brdtext"/>
              <w:rPr>
                <w:sz w:val="18"/>
              </w:rPr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:rsidR="006317AB" w:rsidRDefault="006317AB" w:rsidP="006317AB"/>
    <w:p w:rsidR="00F16689" w:rsidRDefault="00F16689" w:rsidP="006317AB"/>
    <w:p w:rsidR="00F16689" w:rsidRDefault="00F16689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317AB" w:rsidRPr="006317AB" w:rsidTr="00D31B55">
        <w:trPr>
          <w:trHeight w:val="315"/>
        </w:trPr>
        <w:tc>
          <w:tcPr>
            <w:tcW w:w="9923" w:type="dxa"/>
            <w:tcBorders>
              <w:top w:val="nil"/>
              <w:left w:val="nil"/>
              <w:right w:val="nil"/>
            </w:tcBorders>
            <w:noWrap/>
            <w:hideMark/>
          </w:tcPr>
          <w:p w:rsidR="006317AB" w:rsidRPr="006317AB" w:rsidRDefault="00DB0316" w:rsidP="00D31B55">
            <w:pPr>
              <w:pStyle w:val="Rubrik3"/>
              <w:outlineLvl w:val="2"/>
            </w:pPr>
            <w:bookmarkStart w:id="1" w:name="_GoBack" w:colFirst="0" w:colLast="0"/>
            <w:r>
              <w:t>9</w:t>
            </w:r>
            <w:r w:rsidR="00D31B55">
              <w:t xml:space="preserve">. </w:t>
            </w:r>
            <w:r w:rsidR="006317AB" w:rsidRPr="00962120">
              <w:t>Övrigt</w:t>
            </w:r>
          </w:p>
        </w:tc>
      </w:tr>
      <w:tr w:rsidR="006317AB" w:rsidRPr="006317AB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:rsidR="006317AB" w:rsidRPr="00474E3E" w:rsidRDefault="00DB0316" w:rsidP="00474E3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17AB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6317AB" w:rsidRPr="006317AB" w:rsidTr="00D31B55">
        <w:trPr>
          <w:trHeight w:val="444"/>
        </w:trPr>
        <w:tc>
          <w:tcPr>
            <w:tcW w:w="9923" w:type="dxa"/>
            <w:tcBorders>
              <w:top w:val="nil"/>
            </w:tcBorders>
            <w:hideMark/>
          </w:tcPr>
          <w:p w:rsidR="006317AB" w:rsidRPr="006317AB" w:rsidRDefault="006317AB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  <w:bookmarkEnd w:id="1"/>
    </w:tbl>
    <w:p w:rsidR="006317AB" w:rsidRDefault="006317AB" w:rsidP="006317AB"/>
    <w:p w:rsidR="008D7FF4" w:rsidRDefault="008D7FF4">
      <w:pPr>
        <w:spacing w:after="200" w:line="276" w:lineRule="auto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8D7FF4" w:rsidRPr="008D7FF4" w:rsidTr="00D31B55">
        <w:trPr>
          <w:trHeight w:val="411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8D7FF4" w:rsidRPr="008D7FF4" w:rsidRDefault="00DB0316" w:rsidP="00702959">
            <w:pPr>
              <w:spacing w:before="80"/>
            </w:pPr>
            <w:r>
              <w:rPr>
                <w:rStyle w:val="Rubrik3Char"/>
              </w:rPr>
              <w:t>10</w:t>
            </w:r>
            <w:r w:rsidR="00D31B55">
              <w:rPr>
                <w:rStyle w:val="Rubrik3Char"/>
              </w:rPr>
              <w:t xml:space="preserve">. </w:t>
            </w:r>
            <w:r w:rsidR="004029AF">
              <w:rPr>
                <w:rStyle w:val="Rubrik3Char"/>
              </w:rPr>
              <w:t>Bilagor</w:t>
            </w:r>
            <w:r w:rsidR="008D7FF4" w:rsidRPr="00D31B55">
              <w:rPr>
                <w:i/>
                <w:iCs/>
              </w:rPr>
              <w:t xml:space="preserve"> </w:t>
            </w:r>
            <w:r w:rsidR="008D7FF4" w:rsidRPr="009A0E33">
              <w:rPr>
                <w:iCs/>
                <w:sz w:val="18"/>
              </w:rPr>
              <w:t>A</w:t>
            </w:r>
            <w:r w:rsidR="008E2E28" w:rsidRPr="009A0E33">
              <w:rPr>
                <w:iCs/>
                <w:sz w:val="18"/>
              </w:rPr>
              <w:t>nge filnamn och bilagans rubrik</w:t>
            </w:r>
            <w:r w:rsidR="00962120" w:rsidRPr="00D31B55">
              <w:rPr>
                <w:i/>
                <w:iCs/>
                <w:sz w:val="18"/>
              </w:rPr>
              <w:t xml:space="preserve">. </w:t>
            </w:r>
          </w:p>
        </w:tc>
      </w:tr>
      <w:tr w:rsidR="008D7FF4" w:rsidRPr="008D7FF4" w:rsidTr="00D31B55">
        <w:trPr>
          <w:trHeight w:val="300"/>
        </w:trPr>
        <w:tc>
          <w:tcPr>
            <w:tcW w:w="5245" w:type="dxa"/>
            <w:tcBorders>
              <w:top w:val="nil"/>
            </w:tcBorders>
            <w:hideMark/>
          </w:tcPr>
          <w:p w:rsidR="008E2E28" w:rsidRPr="00634DE4" w:rsidRDefault="00DB0316" w:rsidP="0070295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74E3E">
              <w:rPr>
                <w:sz w:val="18"/>
                <w:szCs w:val="18"/>
              </w:rPr>
              <w:t xml:space="preserve">.1 </w:t>
            </w:r>
            <w:r w:rsidR="008D7FF4" w:rsidRPr="00634DE4">
              <w:rPr>
                <w:sz w:val="18"/>
                <w:szCs w:val="18"/>
              </w:rPr>
              <w:t>Projektbeskrivning</w:t>
            </w:r>
          </w:p>
        </w:tc>
        <w:tc>
          <w:tcPr>
            <w:tcW w:w="4678" w:type="dxa"/>
            <w:hideMark/>
          </w:tcPr>
          <w:p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:rsidTr="00D31B55">
        <w:trPr>
          <w:trHeight w:val="300"/>
        </w:trPr>
        <w:tc>
          <w:tcPr>
            <w:tcW w:w="5245" w:type="dxa"/>
            <w:hideMark/>
          </w:tcPr>
          <w:p w:rsidR="000459F9" w:rsidRPr="00634DE4" w:rsidRDefault="00DB0316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74E3E">
              <w:rPr>
                <w:sz w:val="18"/>
                <w:szCs w:val="18"/>
              </w:rPr>
              <w:t>.2</w:t>
            </w:r>
            <w:r w:rsidR="008D7FF4" w:rsidRPr="00634DE4">
              <w:rPr>
                <w:sz w:val="18"/>
                <w:szCs w:val="18"/>
              </w:rPr>
              <w:t xml:space="preserve"> Plan för uppföljning och utvärdering</w:t>
            </w:r>
          </w:p>
        </w:tc>
        <w:tc>
          <w:tcPr>
            <w:tcW w:w="4678" w:type="dxa"/>
            <w:hideMark/>
          </w:tcPr>
          <w:p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:rsidTr="00D31B55">
        <w:trPr>
          <w:trHeight w:val="300"/>
        </w:trPr>
        <w:tc>
          <w:tcPr>
            <w:tcW w:w="5245" w:type="dxa"/>
            <w:hideMark/>
          </w:tcPr>
          <w:p w:rsidR="00634DE4" w:rsidRPr="00634DE4" w:rsidRDefault="00DB0316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74E3E">
              <w:rPr>
                <w:sz w:val="18"/>
                <w:szCs w:val="18"/>
              </w:rPr>
              <w:t>.3</w:t>
            </w:r>
            <w:r w:rsidR="008D7FF4" w:rsidRPr="00634DE4">
              <w:rPr>
                <w:sz w:val="18"/>
                <w:szCs w:val="18"/>
              </w:rPr>
              <w:t xml:space="preserve"> Omvärldsbeskrivning</w:t>
            </w:r>
          </w:p>
        </w:tc>
        <w:tc>
          <w:tcPr>
            <w:tcW w:w="4678" w:type="dxa"/>
            <w:hideMark/>
          </w:tcPr>
          <w:p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:rsidTr="00D31B55">
        <w:trPr>
          <w:trHeight w:val="315"/>
        </w:trPr>
        <w:tc>
          <w:tcPr>
            <w:tcW w:w="5245" w:type="dxa"/>
            <w:hideMark/>
          </w:tcPr>
          <w:p w:rsidR="00634DE4" w:rsidRPr="00634DE4" w:rsidRDefault="00DB0316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7FF4" w:rsidRPr="00634DE4">
              <w:rPr>
                <w:sz w:val="18"/>
                <w:szCs w:val="18"/>
              </w:rPr>
              <w:t>.4 Eventuella andra bilagor, tryckta rapporter och lik</w:t>
            </w:r>
            <w:r w:rsidR="00A85AD9">
              <w:rPr>
                <w:sz w:val="18"/>
                <w:szCs w:val="18"/>
              </w:rPr>
              <w:t>n</w:t>
            </w:r>
            <w:r w:rsidR="008D7FF4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78" w:type="dxa"/>
            <w:hideMark/>
          </w:tcPr>
          <w:p w:rsidR="008D7FF4" w:rsidRPr="00EB3DF8" w:rsidRDefault="00EB3DF8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</w:tbl>
    <w:p w:rsidR="008D7FF4" w:rsidRDefault="008D7FF4" w:rsidP="006317AB"/>
    <w:p w:rsidR="00DB0316" w:rsidRDefault="00DB0316" w:rsidP="006317AB"/>
    <w:p w:rsidR="00DB0316" w:rsidRDefault="00DB0316" w:rsidP="006317AB"/>
    <w:p w:rsidR="00DB0316" w:rsidRPr="00A67E01" w:rsidRDefault="00DB0316" w:rsidP="00DB0316">
      <w:pPr>
        <w:spacing w:after="80"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11</w:t>
      </w:r>
      <w:r w:rsidRPr="00A67E0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Andra stöd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0316" w:rsidTr="008B278E">
        <w:trPr>
          <w:trHeight w:val="1516"/>
        </w:trPr>
        <w:tc>
          <w:tcPr>
            <w:tcW w:w="9923" w:type="dxa"/>
          </w:tcPr>
          <w:p w:rsidR="00DB0316" w:rsidRPr="00D602FA" w:rsidRDefault="00DB0316" w:rsidP="008B278E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D602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 stöd sökts för projektet enligt någon annan författning?</w:t>
            </w:r>
          </w:p>
          <w:p w:rsidR="00DB0316" w:rsidRDefault="008B278E" w:rsidP="008B278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343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DB03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316">
              <w:instrText xml:space="preserve"> FORMTEXT </w:instrText>
            </w:r>
            <w:r w:rsidR="00DB0316">
              <w:fldChar w:fldCharType="separate"/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fldChar w:fldCharType="end"/>
            </w:r>
          </w:p>
          <w:p w:rsidR="00DB0316" w:rsidRPr="00B15422" w:rsidRDefault="008B278E" w:rsidP="008B278E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709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DB0316" w:rsidTr="008B278E">
        <w:trPr>
          <w:trHeight w:val="587"/>
        </w:trPr>
        <w:tc>
          <w:tcPr>
            <w:tcW w:w="9923" w:type="dxa"/>
          </w:tcPr>
          <w:p w:rsidR="00DB0316" w:rsidRDefault="00DB0316" w:rsidP="008B278E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Har stöd beviljats för projektet enligt någon annan författning?</w:t>
            </w:r>
          </w:p>
          <w:p w:rsidR="00DB0316" w:rsidRDefault="008B278E" w:rsidP="008B278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DB03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316">
              <w:instrText xml:space="preserve"> FORMTEXT </w:instrText>
            </w:r>
            <w:r w:rsidR="00DB0316">
              <w:fldChar w:fldCharType="separate"/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fldChar w:fldCharType="end"/>
            </w:r>
          </w:p>
          <w:p w:rsidR="00DB0316" w:rsidRDefault="008B278E" w:rsidP="008B278E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:rsidR="00DB0316" w:rsidRDefault="00DB0316" w:rsidP="008B278E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</w:p>
        </w:tc>
      </w:tr>
    </w:tbl>
    <w:p w:rsidR="008E2E28" w:rsidRDefault="008E2E28" w:rsidP="006317AB"/>
    <w:p w:rsidR="00FA5A8E" w:rsidRDefault="00FA5A8E" w:rsidP="00CB2302">
      <w:pPr>
        <w:rPr>
          <w:rFonts w:ascii="Arial" w:hAnsi="Arial" w:cs="Arial"/>
          <w:sz w:val="16"/>
          <w:szCs w:val="16"/>
        </w:rPr>
      </w:pPr>
    </w:p>
    <w:p w:rsidR="00FA5A8E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A5A8E" w:rsidRPr="000134FD" w:rsidTr="00F16689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8E" w:rsidRPr="000134FD" w:rsidRDefault="00DB0316" w:rsidP="006242D8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4029AF">
              <w:rPr>
                <w:rFonts w:asciiTheme="minorHAnsi" w:hAnsiTheme="minorHAnsi" w:cstheme="minorHAnsi"/>
                <w:b/>
              </w:rPr>
              <w:t>.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FA5A8E">
              <w:rPr>
                <w:rFonts w:asciiTheme="minorHAnsi" w:hAnsiTheme="minorHAnsi" w:cstheme="minorHAnsi"/>
                <w:b/>
              </w:rPr>
              <w:t xml:space="preserve"> 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Upplysning om </w:t>
            </w:r>
            <w:r w:rsidR="006242D8">
              <w:rPr>
                <w:rFonts w:asciiTheme="minorHAnsi" w:hAnsiTheme="minorHAnsi" w:cstheme="minorHAnsi"/>
                <w:b/>
              </w:rPr>
              <w:t>publicering av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slutrapporter</w:t>
            </w:r>
          </w:p>
        </w:tc>
      </w:tr>
      <w:tr w:rsidR="00FA5A8E" w:rsidRPr="000134FD" w:rsidTr="00F16689">
        <w:trPr>
          <w:trHeight w:val="2551"/>
        </w:trPr>
        <w:tc>
          <w:tcPr>
            <w:tcW w:w="9923" w:type="dxa"/>
            <w:tcBorders>
              <w:bottom w:val="single" w:sz="4" w:space="0" w:color="auto"/>
            </w:tcBorders>
          </w:tcPr>
          <w:p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A65577" w:rsidRDefault="00A65577" w:rsidP="00A65577">
            <w:r>
              <w:t xml:space="preserve">Havs- och vattenmyndigheten </w:t>
            </w:r>
            <w:r>
              <w:t>kommer att, på vår webbplats, publicera alla slutrapporter</w:t>
            </w:r>
            <w:r>
              <w:t>ingsblanketter (</w:t>
            </w:r>
            <w:r>
              <w:t>med bilagor</w:t>
            </w:r>
            <w:r>
              <w:t>)</w:t>
            </w:r>
            <w:r>
              <w:t xml:space="preserve">. </w:t>
            </w:r>
            <w:r w:rsidRPr="000134FD">
              <w:rPr>
                <w:rFonts w:cs="Arial"/>
              </w:rPr>
              <w:t xml:space="preserve">I samband med att </w:t>
            </w:r>
            <w:r>
              <w:rPr>
                <w:rFonts w:cs="Arial"/>
              </w:rPr>
              <w:t>dessa</w:t>
            </w:r>
            <w:r w:rsidRPr="000134FD">
              <w:rPr>
                <w:rFonts w:cs="Arial"/>
              </w:rPr>
              <w:t xml:space="preserve"> publiceras kommer därmed även författarens/författarnas namn och e-postadress att publiceras</w:t>
            </w:r>
            <w:r>
              <w:rPr>
                <w:rFonts w:cs="Arial"/>
              </w:rPr>
              <w:t xml:space="preserve">. </w:t>
            </w:r>
            <w:r>
              <w:t>Slutr</w:t>
            </w:r>
            <w:r>
              <w:t xml:space="preserve">apporterna ska därför inte innehålla sekretessbelagda uppgifter, exempelvis om enskilds affärs- och driftsförhållanden, som kan innebära ekonomisk skada om det offentliggörs. Meddela oss om detta blir ett problem. </w:t>
            </w:r>
          </w:p>
          <w:p w:rsidR="00A65577" w:rsidRDefault="00A65577" w:rsidP="00F16689">
            <w:pPr>
              <w:rPr>
                <w:rFonts w:cs="Arial"/>
              </w:rPr>
            </w:pPr>
          </w:p>
          <w:p w:rsidR="00A65577" w:rsidRDefault="00A65577" w:rsidP="00F16689">
            <w:pPr>
              <w:rPr>
                <w:rFonts w:cs="Arial"/>
              </w:rPr>
            </w:pPr>
          </w:p>
          <w:p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9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5A8E" w:rsidRPr="000134FD" w:rsidRDefault="00FA5A8E" w:rsidP="00FA5A8E">
      <w:pPr>
        <w:rPr>
          <w:rFonts w:asciiTheme="minorHAnsi" w:hAnsiTheme="minorHAnsi" w:cstheme="minorHAnsi"/>
          <w:b/>
        </w:rPr>
      </w:pPr>
    </w:p>
    <w:p w:rsidR="00FA5A8E" w:rsidRDefault="00FA5A8E" w:rsidP="00FA5A8E"/>
    <w:p w:rsidR="00776F0C" w:rsidRPr="000134FD" w:rsidRDefault="00776F0C" w:rsidP="00FA5A8E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FA5A8E" w:rsidTr="00F16689">
        <w:trPr>
          <w:trHeight w:val="96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8E" w:rsidRPr="000134FD" w:rsidRDefault="00DB0316" w:rsidP="00700C03">
            <w:pPr>
              <w:pStyle w:val="Rubrik3"/>
              <w:outlineLvl w:val="2"/>
            </w:pPr>
            <w:r>
              <w:t xml:space="preserve"> 13</w:t>
            </w:r>
            <w:r w:rsidR="004029AF">
              <w:t>.</w:t>
            </w:r>
            <w:r w:rsidR="00700C03">
              <w:t xml:space="preserve"> </w:t>
            </w:r>
            <w:r w:rsidR="00FA5A8E" w:rsidRPr="000134FD">
              <w:t>Underskrift</w:t>
            </w:r>
          </w:p>
          <w:p w:rsidR="00FA5A8E" w:rsidRPr="00972A6A" w:rsidRDefault="00FA5A8E" w:rsidP="00F16689"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FA5A8E" w:rsidTr="00813072">
        <w:tc>
          <w:tcPr>
            <w:tcW w:w="4678" w:type="dxa"/>
            <w:tcBorders>
              <w:bottom w:val="single" w:sz="4" w:space="0" w:color="auto"/>
            </w:tcBorders>
          </w:tcPr>
          <w:p w:rsidR="00FA5A8E" w:rsidRPr="00972A6A" w:rsidRDefault="00FA5A8E" w:rsidP="00F16689">
            <w:pPr>
              <w:pStyle w:val="Brdtext"/>
            </w:pPr>
            <w:r w:rsidRPr="00972A6A">
              <w:t>Ort</w:t>
            </w:r>
          </w:p>
          <w:p w:rsidR="00FA5A8E" w:rsidRPr="00972A6A" w:rsidRDefault="00FA5A8E" w:rsidP="00F16689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A5A8E" w:rsidRPr="00972A6A" w:rsidRDefault="00FA5A8E" w:rsidP="00F16689">
            <w:pPr>
              <w:pStyle w:val="Brdtext"/>
            </w:pPr>
            <w:r w:rsidRPr="00972A6A">
              <w:t>Datum</w:t>
            </w:r>
          </w:p>
          <w:p w:rsidR="00FA5A8E" w:rsidRPr="00972A6A" w:rsidRDefault="00FA5A8E" w:rsidP="00F16689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FA5A8E" w:rsidTr="00813072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A5A8E" w:rsidRPr="00972A6A" w:rsidRDefault="00FA5A8E" w:rsidP="00F16689">
            <w:pPr>
              <w:pStyle w:val="Brdtext"/>
            </w:pPr>
            <w:r w:rsidRPr="00972A6A">
              <w:t>Underskrift av behörig person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FA5A8E" w:rsidRPr="00972A6A" w:rsidRDefault="00FA5A8E" w:rsidP="00F16689">
            <w:pPr>
              <w:pStyle w:val="Brdtext"/>
            </w:pPr>
            <w:r w:rsidRPr="00972A6A">
              <w:t>Namnförtydligande</w:t>
            </w:r>
          </w:p>
        </w:tc>
      </w:tr>
      <w:tr w:rsidR="00FA5A8E" w:rsidTr="00813072">
        <w:trPr>
          <w:trHeight w:val="490"/>
        </w:trPr>
        <w:tc>
          <w:tcPr>
            <w:tcW w:w="4678" w:type="dxa"/>
            <w:tcBorders>
              <w:top w:val="nil"/>
            </w:tcBorders>
          </w:tcPr>
          <w:p w:rsidR="00FA5A8E" w:rsidRPr="00634DE4" w:rsidRDefault="00FA5A8E" w:rsidP="00F16689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A5A8E" w:rsidRPr="00661ACF" w:rsidRDefault="00D46036" w:rsidP="00F16689">
            <w:pPr>
              <w:tabs>
                <w:tab w:val="left" w:pos="2055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:rsidR="00FA5A8E" w:rsidRDefault="00FA5A8E" w:rsidP="00CB2302">
      <w:pPr>
        <w:rPr>
          <w:rFonts w:ascii="Arial" w:hAnsi="Arial" w:cs="Arial"/>
          <w:sz w:val="16"/>
          <w:szCs w:val="16"/>
        </w:rPr>
      </w:pPr>
    </w:p>
    <w:p w:rsidR="00465C7E" w:rsidRDefault="00465C7E" w:rsidP="00CB2302">
      <w:pPr>
        <w:rPr>
          <w:rFonts w:ascii="Arial" w:hAnsi="Arial" w:cs="Arial"/>
          <w:sz w:val="16"/>
          <w:szCs w:val="16"/>
        </w:rPr>
      </w:pPr>
    </w:p>
    <w:p w:rsidR="00465C7E" w:rsidRDefault="00465C7E" w:rsidP="00CB2302">
      <w:pPr>
        <w:rPr>
          <w:rFonts w:ascii="Arial" w:hAnsi="Arial" w:cs="Arial"/>
          <w:sz w:val="16"/>
          <w:szCs w:val="16"/>
        </w:rPr>
      </w:pPr>
    </w:p>
    <w:p w:rsidR="00A65577" w:rsidRDefault="00A65577" w:rsidP="00A65577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:rsidR="00A65577" w:rsidRDefault="00A65577" w:rsidP="00A65577">
      <w:r w:rsidRPr="00A65577">
        <w:t>Personuppgiftsansvarig</w:t>
      </w:r>
      <w:r>
        <w:t>: HaV är personuppgiftsansvarig för de personuppgifter som du lämnar i denna blankett.</w:t>
      </w:r>
    </w:p>
    <w:p w:rsidR="00A65577" w:rsidRDefault="00A65577" w:rsidP="00A65577"/>
    <w:p w:rsidR="00A65577" w:rsidRDefault="00A65577" w:rsidP="00A65577">
      <w:pPr>
        <w:rPr>
          <w:rStyle w:val="Hyperlnk"/>
        </w:rPr>
      </w:pPr>
      <w:r>
        <w:t xml:space="preserve">Dataskyddsombud finns på HaV, </w:t>
      </w:r>
      <w:hyperlink r:id="rId10" w:history="1">
        <w:r>
          <w:rPr>
            <w:rStyle w:val="Hyperlnk"/>
          </w:rPr>
          <w:t>dataskyddsombud@havochvatten.se</w:t>
        </w:r>
      </w:hyperlink>
    </w:p>
    <w:p w:rsidR="00A65577" w:rsidRDefault="00A65577" w:rsidP="00A65577"/>
    <w:p w:rsidR="00A65577" w:rsidRPr="00A65577" w:rsidRDefault="00A65577" w:rsidP="00A65577">
      <w:r w:rsidRPr="00A65577">
        <w:t xml:space="preserve">Se hur HaV behandlar personuppgifter på </w:t>
      </w:r>
      <w:hyperlink r:id="rId11" w:history="1">
        <w:r w:rsidRPr="00A65577">
          <w:rPr>
            <w:rStyle w:val="Hyperlnk"/>
          </w:rPr>
          <w:t>www.havochvatten.se</w:t>
        </w:r>
      </w:hyperlink>
      <w:r w:rsidRPr="00A65577">
        <w:t xml:space="preserve"> </w:t>
      </w:r>
    </w:p>
    <w:p w:rsidR="00465C7E" w:rsidRDefault="00A65577" w:rsidP="00A65577">
      <w:pPr>
        <w:rPr>
          <w:rFonts w:ascii="Arial" w:hAnsi="Arial" w:cs="Arial"/>
          <w:sz w:val="16"/>
          <w:szCs w:val="16"/>
        </w:rPr>
      </w:pPr>
      <w:r>
        <w:br/>
      </w:r>
    </w:p>
    <w:p w:rsidR="00465C7E" w:rsidRDefault="00465C7E" w:rsidP="00CB2302">
      <w:pPr>
        <w:rPr>
          <w:rFonts w:ascii="Arial" w:hAnsi="Arial" w:cs="Arial"/>
          <w:sz w:val="16"/>
          <w:szCs w:val="16"/>
        </w:rPr>
      </w:pPr>
    </w:p>
    <w:p w:rsidR="00465C7E" w:rsidRDefault="00465C7E" w:rsidP="00CB2302">
      <w:pPr>
        <w:rPr>
          <w:rFonts w:ascii="Arial" w:hAnsi="Arial" w:cs="Arial"/>
          <w:sz w:val="16"/>
          <w:szCs w:val="16"/>
        </w:rPr>
      </w:pPr>
    </w:p>
    <w:p w:rsidR="00465C7E" w:rsidRDefault="00465C7E" w:rsidP="00CB2302">
      <w:pPr>
        <w:rPr>
          <w:rFonts w:ascii="Arial" w:hAnsi="Arial" w:cs="Arial"/>
          <w:sz w:val="16"/>
          <w:szCs w:val="16"/>
        </w:rPr>
      </w:pPr>
    </w:p>
    <w:p w:rsidR="00465C7E" w:rsidRDefault="00465C7E" w:rsidP="00CB2302">
      <w:pPr>
        <w:rPr>
          <w:rFonts w:ascii="Arial" w:hAnsi="Arial" w:cs="Arial"/>
          <w:sz w:val="16"/>
          <w:szCs w:val="16"/>
        </w:rPr>
      </w:pPr>
    </w:p>
    <w:p w:rsidR="00FA5A8E" w:rsidRDefault="00FA5A8E" w:rsidP="00CB2302">
      <w:pPr>
        <w:rPr>
          <w:rFonts w:ascii="Arial" w:hAnsi="Arial" w:cs="Arial"/>
          <w:sz w:val="16"/>
          <w:szCs w:val="16"/>
        </w:rPr>
      </w:pPr>
    </w:p>
    <w:p w:rsidR="00FA5A8E" w:rsidRDefault="00FA5A8E" w:rsidP="00CB2302">
      <w:pPr>
        <w:rPr>
          <w:rFonts w:ascii="Arial" w:hAnsi="Arial" w:cs="Arial"/>
          <w:sz w:val="16"/>
          <w:szCs w:val="16"/>
        </w:rPr>
      </w:pPr>
    </w:p>
    <w:p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p w:rsidR="00CB2302" w:rsidRDefault="00CB2302" w:rsidP="006317AB"/>
    <w:sectPr w:rsidR="00CB2302" w:rsidSect="0098688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8E" w:rsidRDefault="008B278E" w:rsidP="00A63795">
      <w:r>
        <w:separator/>
      </w:r>
    </w:p>
  </w:endnote>
  <w:endnote w:type="continuationSeparator" w:id="0">
    <w:p w:rsidR="008B278E" w:rsidRDefault="008B278E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8B278E" w:rsidRPr="00406F43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8B278E" w:rsidRPr="00207570" w:rsidRDefault="008B278E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:rsidR="008B278E" w:rsidRPr="00407291" w:rsidRDefault="008B278E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8B278E" w:rsidRPr="00406F43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8B278E" w:rsidRPr="00207570" w:rsidRDefault="008B278E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First"/>
          <w:bookmarkEnd w:id="8"/>
        </w:p>
      </w:tc>
    </w:tr>
  </w:tbl>
  <w:p w:rsidR="008B278E" w:rsidRPr="006E2AC0" w:rsidRDefault="008B278E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8E" w:rsidRDefault="008B278E" w:rsidP="00A63795">
      <w:r>
        <w:separator/>
      </w:r>
    </w:p>
  </w:footnote>
  <w:footnote w:type="continuationSeparator" w:id="0">
    <w:p w:rsidR="008B278E" w:rsidRDefault="008B278E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8B278E" w:rsidTr="00287071">
      <w:trPr>
        <w:trHeight w:val="907"/>
      </w:trPr>
      <w:tc>
        <w:tcPr>
          <w:tcW w:w="5362" w:type="dxa"/>
        </w:tcPr>
        <w:p w:rsidR="008B278E" w:rsidRDefault="008B278E" w:rsidP="00287071"/>
      </w:tc>
      <w:tc>
        <w:tcPr>
          <w:tcW w:w="4990" w:type="dxa"/>
        </w:tcPr>
        <w:p w:rsidR="008B278E" w:rsidRPr="00004B2E" w:rsidRDefault="008B278E" w:rsidP="00E40F49">
          <w:pPr>
            <w:tabs>
              <w:tab w:val="left" w:pos="1755"/>
              <w:tab w:val="right" w:pos="4956"/>
            </w:tabs>
            <w:rPr>
              <w:rStyle w:val="Sidnummer"/>
            </w:rPr>
          </w:pPr>
          <w:bookmarkStart w:id="2" w:name="bmSidnrSecond"/>
          <w:r>
            <w:rPr>
              <w:rFonts w:ascii="Arial" w:hAnsi="Arial" w:cs="Arial"/>
              <w:color w:val="D9D9D9"/>
              <w:sz w:val="18"/>
            </w:rPr>
            <w:t xml:space="preserve">                </w: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>
            <w:rPr>
              <w:rFonts w:cs="Arial"/>
              <w:color w:val="D9D9D9"/>
              <w:sz w:val="18"/>
            </w:rPr>
            <w:t xml:space="preserve">8-xx-xx 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3C1F4F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3C1F4F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:rsidR="008B278E" w:rsidRPr="00004B2E" w:rsidRDefault="008B278E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8B278E" w:rsidTr="00004B2E">
      <w:trPr>
        <w:trHeight w:val="907"/>
      </w:trPr>
      <w:tc>
        <w:tcPr>
          <w:tcW w:w="5362" w:type="dxa"/>
        </w:tcPr>
        <w:p w:rsidR="008B278E" w:rsidRDefault="008B278E" w:rsidP="00287071">
          <w:bookmarkStart w:id="5" w:name="bmLogga"/>
          <w:r>
            <w:rPr>
              <w:noProof/>
              <w:lang w:eastAsia="sv-SE"/>
            </w:rPr>
            <w:drawing>
              <wp:inline distT="0" distB="0" distL="0" distR="0" wp14:anchorId="3476E283" wp14:editId="4FDC846B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4990" w:type="dxa"/>
        </w:tcPr>
        <w:p w:rsidR="008B278E" w:rsidRDefault="008B278E" w:rsidP="00E40F49">
          <w:pPr>
            <w:pStyle w:val="Sidhuvud"/>
            <w:tabs>
              <w:tab w:val="left" w:pos="630"/>
              <w:tab w:val="left" w:pos="5706"/>
              <w:tab w:val="left" w:pos="8178"/>
            </w:tabs>
          </w:pPr>
          <w:bookmarkStart w:id="6" w:name="bmSidnrFirst"/>
          <w:r>
            <w:rPr>
              <w:rFonts w:cs="Arial"/>
              <w:color w:val="D9D9D9"/>
              <w:sz w:val="18"/>
            </w:rPr>
            <w:t xml:space="preserve">                     </w:t>
          </w:r>
          <w:r w:rsidRPr="00F04A58">
            <w:rPr>
              <w:rFonts w:cs="Arial"/>
              <w:color w:val="D9D9D9"/>
              <w:sz w:val="18"/>
            </w:rPr>
            <w:t>V</w:t>
          </w:r>
          <w:r w:rsidR="00A65577">
            <w:rPr>
              <w:rFonts w:cs="Arial"/>
              <w:color w:val="D9D9D9"/>
              <w:sz w:val="18"/>
            </w:rPr>
            <w:t>ERSION 2018-06-13</w:t>
          </w:r>
          <w:r>
            <w:rPr>
              <w:rFonts w:cs="Arial"/>
              <w:color w:val="D9D9D9"/>
              <w:sz w:val="18"/>
            </w:rPr>
            <w:t xml:space="preserve">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3C1F4F">
            <w:rPr>
              <w:rStyle w:val="Sidnummer"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3C1F4F">
            <w:rPr>
              <w:rStyle w:val="Sidnummer"/>
            </w:rPr>
            <w:t>6</w:t>
          </w:r>
          <w:r w:rsidRPr="00004B2E">
            <w:rPr>
              <w:rStyle w:val="Sidnummer"/>
            </w:rPr>
            <w:fldChar w:fldCharType="end"/>
          </w:r>
          <w:r>
            <w:rPr>
              <w:rFonts w:cs="Arial"/>
              <w:color w:val="D9D9D9"/>
              <w:sz w:val="18"/>
            </w:rPr>
            <w:t xml:space="preserve">        </w:t>
          </w:r>
        </w:p>
        <w:p w:rsidR="008B278E" w:rsidRPr="00004B2E" w:rsidRDefault="008B278E" w:rsidP="00E40F49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F303575" wp14:editId="577FC13D">
                    <wp:simplePos x="0" y="0"/>
                    <wp:positionH relativeFrom="column">
                      <wp:posOffset>167640</wp:posOffset>
                    </wp:positionH>
                    <wp:positionV relativeFrom="paragraph">
                      <wp:posOffset>78105</wp:posOffset>
                    </wp:positionV>
                    <wp:extent cx="2552700" cy="971550"/>
                    <wp:effectExtent l="0" t="0" r="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971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78E" w:rsidRPr="00A65577" w:rsidRDefault="008B278E" w:rsidP="0087190F">
                                <w:pPr>
                                  <w:pStyle w:val="Rubrik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A65577">
                                  <w:rPr>
                                    <w:rFonts w:asciiTheme="majorHAnsi" w:hAnsiTheme="majorHAnsi" w:cstheme="majorHAnsi"/>
                                  </w:rPr>
                                  <w:t xml:space="preserve">Ansökningsblankett </w:t>
                                </w:r>
                              </w:p>
                              <w:p w:rsidR="008B278E" w:rsidRPr="00A65577" w:rsidRDefault="008B278E" w:rsidP="00EC68A7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</w:pPr>
                                <w:r w:rsidRPr="00A65577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Ansökan om bidrag ur havs- och vattenmiljöanslaget</w:t>
                                </w:r>
                              </w:p>
                              <w:p w:rsidR="008B278E" w:rsidRPr="00A65577" w:rsidRDefault="008B278E" w:rsidP="00EC68A7">
                                <w:pPr>
                                  <w:pStyle w:val="Brdtext"/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30357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3.2pt;margin-top:6.15pt;width:201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" stroked="f">
                    <v:textbox>
                      <w:txbxContent>
                        <w:p w:rsidR="008B278E" w:rsidRPr="00A65577" w:rsidRDefault="008B278E" w:rsidP="0087190F">
                          <w:pPr>
                            <w:pStyle w:val="Rubrik1"/>
                            <w:rPr>
                              <w:rFonts w:asciiTheme="majorHAnsi" w:hAnsiTheme="majorHAnsi" w:cstheme="majorHAnsi"/>
                            </w:rPr>
                          </w:pPr>
                          <w:r w:rsidRPr="00A65577">
                            <w:rPr>
                              <w:rFonts w:asciiTheme="majorHAnsi" w:hAnsiTheme="majorHAnsi" w:cstheme="majorHAnsi"/>
                            </w:rPr>
                            <w:t xml:space="preserve">Ansökningsblankett </w:t>
                          </w:r>
                        </w:p>
                        <w:p w:rsidR="008B278E" w:rsidRPr="00A65577" w:rsidRDefault="008B278E" w:rsidP="00EC68A7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A65577">
                            <w:rPr>
                              <w:rFonts w:asciiTheme="majorHAnsi" w:hAnsiTheme="majorHAnsi" w:cstheme="majorHAnsi"/>
                              <w:b/>
                            </w:rPr>
                            <w:t>Ansökan om bidrag ur havs- och vattenmiljöanslaget</w:t>
                          </w:r>
                        </w:p>
                        <w:p w:rsidR="008B278E" w:rsidRPr="00A65577" w:rsidRDefault="008B278E" w:rsidP="00EC68A7">
                          <w:pPr>
                            <w:pStyle w:val="Brdtext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 xml:space="preserve">                                                             </w:t>
          </w:r>
          <w:bookmarkStart w:id="7" w:name="bmSidnrFirstTrue"/>
          <w:bookmarkEnd w:id="6"/>
          <w:bookmarkEnd w:id="7"/>
        </w:p>
      </w:tc>
    </w:tr>
  </w:tbl>
  <w:p w:rsidR="008B278E" w:rsidRPr="008E0603" w:rsidRDefault="008B278E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Box 11 930, 404 39 Göteborg</w:t>
    </w:r>
  </w:p>
  <w:p w:rsidR="008B278E" w:rsidRPr="008E0603" w:rsidRDefault="008B278E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Tlf: 010-698 60 00 – Fax: 010-698 61 11</w:t>
    </w:r>
  </w:p>
  <w:p w:rsidR="008B278E" w:rsidRPr="00032B4A" w:rsidRDefault="008B278E" w:rsidP="00004B2E">
    <w:pPr>
      <w:pStyle w:val="Sidhuvud"/>
      <w:rPr>
        <w:color w:val="0000FF"/>
        <w:sz w:val="16"/>
        <w:szCs w:val="16"/>
        <w:u w:val="single"/>
      </w:rPr>
    </w:pPr>
    <w:hyperlink r:id="rId2" w:history="1">
      <w:r w:rsidRPr="008E0603">
        <w:rPr>
          <w:rStyle w:val="Hyperlnk"/>
          <w:sz w:val="16"/>
          <w:szCs w:val="16"/>
        </w:rPr>
        <w:t>havochvatten@havochvatten.se</w:t>
      </w:r>
    </w:hyperlink>
    <w:r>
      <w:rPr>
        <w:rStyle w:val="Hyperlnk"/>
        <w:sz w:val="16"/>
        <w:szCs w:val="16"/>
      </w:rPr>
      <w:br/>
    </w:r>
  </w:p>
  <w:p w:rsidR="008B278E" w:rsidRPr="0087190F" w:rsidRDefault="008B278E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0340FC"/>
    <w:multiLevelType w:val="hybridMultilevel"/>
    <w:tmpl w:val="C1A0C93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2622F"/>
    <w:rsid w:val="0002659C"/>
    <w:rsid w:val="00032B4A"/>
    <w:rsid w:val="00032E78"/>
    <w:rsid w:val="000459F9"/>
    <w:rsid w:val="00061034"/>
    <w:rsid w:val="00086AED"/>
    <w:rsid w:val="000878C6"/>
    <w:rsid w:val="00091949"/>
    <w:rsid w:val="000A3F61"/>
    <w:rsid w:val="000D254C"/>
    <w:rsid w:val="000E43E3"/>
    <w:rsid w:val="000E6218"/>
    <w:rsid w:val="000E6736"/>
    <w:rsid w:val="000F1DDE"/>
    <w:rsid w:val="000F331F"/>
    <w:rsid w:val="00101379"/>
    <w:rsid w:val="00106676"/>
    <w:rsid w:val="00107D3F"/>
    <w:rsid w:val="001124A8"/>
    <w:rsid w:val="001222AD"/>
    <w:rsid w:val="0012319C"/>
    <w:rsid w:val="001448F6"/>
    <w:rsid w:val="001539FB"/>
    <w:rsid w:val="00155684"/>
    <w:rsid w:val="00172E04"/>
    <w:rsid w:val="0017633D"/>
    <w:rsid w:val="001B1184"/>
    <w:rsid w:val="001C69E2"/>
    <w:rsid w:val="001D6317"/>
    <w:rsid w:val="001E1253"/>
    <w:rsid w:val="001E2221"/>
    <w:rsid w:val="001E2559"/>
    <w:rsid w:val="001E6A2E"/>
    <w:rsid w:val="001F086F"/>
    <w:rsid w:val="00200A8E"/>
    <w:rsid w:val="00203AD8"/>
    <w:rsid w:val="00207FE0"/>
    <w:rsid w:val="002100B9"/>
    <w:rsid w:val="002107AD"/>
    <w:rsid w:val="00233FC4"/>
    <w:rsid w:val="00237757"/>
    <w:rsid w:val="00246C27"/>
    <w:rsid w:val="002600FC"/>
    <w:rsid w:val="00262035"/>
    <w:rsid w:val="00267A79"/>
    <w:rsid w:val="002722D1"/>
    <w:rsid w:val="00287071"/>
    <w:rsid w:val="00297F0B"/>
    <w:rsid w:val="002A02DB"/>
    <w:rsid w:val="002A53B8"/>
    <w:rsid w:val="002B1FF1"/>
    <w:rsid w:val="002E1122"/>
    <w:rsid w:val="002F77EC"/>
    <w:rsid w:val="00300470"/>
    <w:rsid w:val="00300F16"/>
    <w:rsid w:val="0030158D"/>
    <w:rsid w:val="003171F1"/>
    <w:rsid w:val="003357AD"/>
    <w:rsid w:val="00335E70"/>
    <w:rsid w:val="00350707"/>
    <w:rsid w:val="00353233"/>
    <w:rsid w:val="00357426"/>
    <w:rsid w:val="00370D20"/>
    <w:rsid w:val="00371653"/>
    <w:rsid w:val="00375DAF"/>
    <w:rsid w:val="00383DF6"/>
    <w:rsid w:val="003848F4"/>
    <w:rsid w:val="0039404D"/>
    <w:rsid w:val="003944E7"/>
    <w:rsid w:val="0039797E"/>
    <w:rsid w:val="003A544E"/>
    <w:rsid w:val="003A625B"/>
    <w:rsid w:val="003B02C2"/>
    <w:rsid w:val="003B6304"/>
    <w:rsid w:val="003C1F4F"/>
    <w:rsid w:val="003D3A61"/>
    <w:rsid w:val="003D46A3"/>
    <w:rsid w:val="003E233B"/>
    <w:rsid w:val="003E4F86"/>
    <w:rsid w:val="003E6E2C"/>
    <w:rsid w:val="004029AF"/>
    <w:rsid w:val="00414425"/>
    <w:rsid w:val="00415009"/>
    <w:rsid w:val="00415A0C"/>
    <w:rsid w:val="004169BD"/>
    <w:rsid w:val="00427BB1"/>
    <w:rsid w:val="0043283B"/>
    <w:rsid w:val="004347D9"/>
    <w:rsid w:val="00446EFF"/>
    <w:rsid w:val="00451F13"/>
    <w:rsid w:val="004526F2"/>
    <w:rsid w:val="00455BDE"/>
    <w:rsid w:val="00463B4F"/>
    <w:rsid w:val="00463D8B"/>
    <w:rsid w:val="004646E6"/>
    <w:rsid w:val="00465C7E"/>
    <w:rsid w:val="00466982"/>
    <w:rsid w:val="0047477E"/>
    <w:rsid w:val="00474E3E"/>
    <w:rsid w:val="0048122B"/>
    <w:rsid w:val="00495180"/>
    <w:rsid w:val="004A4051"/>
    <w:rsid w:val="004A58B1"/>
    <w:rsid w:val="004C171A"/>
    <w:rsid w:val="004C26B8"/>
    <w:rsid w:val="004D4B40"/>
    <w:rsid w:val="004F0ECC"/>
    <w:rsid w:val="00506446"/>
    <w:rsid w:val="00512B8D"/>
    <w:rsid w:val="00513E45"/>
    <w:rsid w:val="005254BE"/>
    <w:rsid w:val="00535C06"/>
    <w:rsid w:val="005450C9"/>
    <w:rsid w:val="00547D6E"/>
    <w:rsid w:val="005612EA"/>
    <w:rsid w:val="005627A1"/>
    <w:rsid w:val="005748A7"/>
    <w:rsid w:val="005A30A5"/>
    <w:rsid w:val="005A5B2D"/>
    <w:rsid w:val="005B7E21"/>
    <w:rsid w:val="005D3D15"/>
    <w:rsid w:val="005E149C"/>
    <w:rsid w:val="005F0E99"/>
    <w:rsid w:val="005F19A7"/>
    <w:rsid w:val="00611594"/>
    <w:rsid w:val="006242D8"/>
    <w:rsid w:val="006266D9"/>
    <w:rsid w:val="006317AB"/>
    <w:rsid w:val="006335CE"/>
    <w:rsid w:val="00634DE4"/>
    <w:rsid w:val="00635D22"/>
    <w:rsid w:val="00647B05"/>
    <w:rsid w:val="00661ACF"/>
    <w:rsid w:val="006675F9"/>
    <w:rsid w:val="00680BE3"/>
    <w:rsid w:val="00682D93"/>
    <w:rsid w:val="00694500"/>
    <w:rsid w:val="006A4A90"/>
    <w:rsid w:val="006B1A96"/>
    <w:rsid w:val="006C03F4"/>
    <w:rsid w:val="006D103F"/>
    <w:rsid w:val="006D5D9C"/>
    <w:rsid w:val="006E13C3"/>
    <w:rsid w:val="006E2AC0"/>
    <w:rsid w:val="00700164"/>
    <w:rsid w:val="00700C03"/>
    <w:rsid w:val="00702959"/>
    <w:rsid w:val="007029EF"/>
    <w:rsid w:val="00730353"/>
    <w:rsid w:val="00730E13"/>
    <w:rsid w:val="00762F4A"/>
    <w:rsid w:val="00765301"/>
    <w:rsid w:val="00776F0C"/>
    <w:rsid w:val="00782C4C"/>
    <w:rsid w:val="0078337E"/>
    <w:rsid w:val="00794303"/>
    <w:rsid w:val="00796008"/>
    <w:rsid w:val="007B0EA3"/>
    <w:rsid w:val="007B40FE"/>
    <w:rsid w:val="007D5006"/>
    <w:rsid w:val="007D5703"/>
    <w:rsid w:val="007E0ECB"/>
    <w:rsid w:val="007E1840"/>
    <w:rsid w:val="007E59FE"/>
    <w:rsid w:val="00801D3F"/>
    <w:rsid w:val="008032D4"/>
    <w:rsid w:val="00811A91"/>
    <w:rsid w:val="00813072"/>
    <w:rsid w:val="00832886"/>
    <w:rsid w:val="008373EE"/>
    <w:rsid w:val="00840195"/>
    <w:rsid w:val="00853172"/>
    <w:rsid w:val="00856810"/>
    <w:rsid w:val="0087190F"/>
    <w:rsid w:val="00877676"/>
    <w:rsid w:val="008857CC"/>
    <w:rsid w:val="00892AF1"/>
    <w:rsid w:val="008A1851"/>
    <w:rsid w:val="008B278E"/>
    <w:rsid w:val="008B6029"/>
    <w:rsid w:val="008C4CE6"/>
    <w:rsid w:val="008C7D5B"/>
    <w:rsid w:val="008D1C1D"/>
    <w:rsid w:val="008D7FF4"/>
    <w:rsid w:val="008E0603"/>
    <w:rsid w:val="008E2E28"/>
    <w:rsid w:val="008F4320"/>
    <w:rsid w:val="009039E2"/>
    <w:rsid w:val="00911390"/>
    <w:rsid w:val="009364A0"/>
    <w:rsid w:val="00945F60"/>
    <w:rsid w:val="0095242D"/>
    <w:rsid w:val="00962120"/>
    <w:rsid w:val="0097386E"/>
    <w:rsid w:val="00975E54"/>
    <w:rsid w:val="00976C31"/>
    <w:rsid w:val="00981544"/>
    <w:rsid w:val="0098417E"/>
    <w:rsid w:val="009857D5"/>
    <w:rsid w:val="00986887"/>
    <w:rsid w:val="009A0E33"/>
    <w:rsid w:val="009A2A7E"/>
    <w:rsid w:val="009A2D40"/>
    <w:rsid w:val="009A5C18"/>
    <w:rsid w:val="009B247A"/>
    <w:rsid w:val="009D008D"/>
    <w:rsid w:val="009D5521"/>
    <w:rsid w:val="009F2CC7"/>
    <w:rsid w:val="00A111E7"/>
    <w:rsid w:val="00A15D6D"/>
    <w:rsid w:val="00A16215"/>
    <w:rsid w:val="00A2028E"/>
    <w:rsid w:val="00A208BA"/>
    <w:rsid w:val="00A34601"/>
    <w:rsid w:val="00A36E44"/>
    <w:rsid w:val="00A5120F"/>
    <w:rsid w:val="00A5299C"/>
    <w:rsid w:val="00A53ECC"/>
    <w:rsid w:val="00A61B5E"/>
    <w:rsid w:val="00A63795"/>
    <w:rsid w:val="00A65577"/>
    <w:rsid w:val="00A72BA0"/>
    <w:rsid w:val="00A8070F"/>
    <w:rsid w:val="00A814E0"/>
    <w:rsid w:val="00A83CC2"/>
    <w:rsid w:val="00A85AD9"/>
    <w:rsid w:val="00A94CF1"/>
    <w:rsid w:val="00AA3455"/>
    <w:rsid w:val="00AC5FCB"/>
    <w:rsid w:val="00AE1DD6"/>
    <w:rsid w:val="00AE6383"/>
    <w:rsid w:val="00AF230F"/>
    <w:rsid w:val="00AF42E7"/>
    <w:rsid w:val="00AF46FA"/>
    <w:rsid w:val="00B0032C"/>
    <w:rsid w:val="00B01B0F"/>
    <w:rsid w:val="00B21145"/>
    <w:rsid w:val="00B21F32"/>
    <w:rsid w:val="00B26B8D"/>
    <w:rsid w:val="00B311AB"/>
    <w:rsid w:val="00B36433"/>
    <w:rsid w:val="00B54438"/>
    <w:rsid w:val="00B54EB3"/>
    <w:rsid w:val="00B55F38"/>
    <w:rsid w:val="00B65D64"/>
    <w:rsid w:val="00B754F5"/>
    <w:rsid w:val="00B773D4"/>
    <w:rsid w:val="00B83FCB"/>
    <w:rsid w:val="00B84796"/>
    <w:rsid w:val="00B84ED6"/>
    <w:rsid w:val="00B870C8"/>
    <w:rsid w:val="00B9056B"/>
    <w:rsid w:val="00B90CF1"/>
    <w:rsid w:val="00B915BE"/>
    <w:rsid w:val="00BA3955"/>
    <w:rsid w:val="00BA483C"/>
    <w:rsid w:val="00BB63B7"/>
    <w:rsid w:val="00BB6C49"/>
    <w:rsid w:val="00BE33D1"/>
    <w:rsid w:val="00BE46A6"/>
    <w:rsid w:val="00C0090D"/>
    <w:rsid w:val="00C020D1"/>
    <w:rsid w:val="00C0237D"/>
    <w:rsid w:val="00C12D56"/>
    <w:rsid w:val="00C14C29"/>
    <w:rsid w:val="00C279C4"/>
    <w:rsid w:val="00C32063"/>
    <w:rsid w:val="00C379EF"/>
    <w:rsid w:val="00C4661D"/>
    <w:rsid w:val="00C55483"/>
    <w:rsid w:val="00C573FF"/>
    <w:rsid w:val="00C70731"/>
    <w:rsid w:val="00C7277E"/>
    <w:rsid w:val="00C74BD9"/>
    <w:rsid w:val="00CB2302"/>
    <w:rsid w:val="00CC0F47"/>
    <w:rsid w:val="00CC50FA"/>
    <w:rsid w:val="00CC5CAB"/>
    <w:rsid w:val="00CC5FF2"/>
    <w:rsid w:val="00CE1750"/>
    <w:rsid w:val="00CE724C"/>
    <w:rsid w:val="00CF7805"/>
    <w:rsid w:val="00D03EF9"/>
    <w:rsid w:val="00D04453"/>
    <w:rsid w:val="00D119B0"/>
    <w:rsid w:val="00D14EAD"/>
    <w:rsid w:val="00D31B55"/>
    <w:rsid w:val="00D46036"/>
    <w:rsid w:val="00D47434"/>
    <w:rsid w:val="00D602FA"/>
    <w:rsid w:val="00D61661"/>
    <w:rsid w:val="00D654AA"/>
    <w:rsid w:val="00D93082"/>
    <w:rsid w:val="00DB0316"/>
    <w:rsid w:val="00DB634D"/>
    <w:rsid w:val="00DB7E8B"/>
    <w:rsid w:val="00DD7F43"/>
    <w:rsid w:val="00DF3A6D"/>
    <w:rsid w:val="00DF3F24"/>
    <w:rsid w:val="00E02388"/>
    <w:rsid w:val="00E0269E"/>
    <w:rsid w:val="00E05A19"/>
    <w:rsid w:val="00E10734"/>
    <w:rsid w:val="00E12089"/>
    <w:rsid w:val="00E15E61"/>
    <w:rsid w:val="00E27BBE"/>
    <w:rsid w:val="00E3269E"/>
    <w:rsid w:val="00E3274C"/>
    <w:rsid w:val="00E32A27"/>
    <w:rsid w:val="00E3505E"/>
    <w:rsid w:val="00E40D26"/>
    <w:rsid w:val="00E40F49"/>
    <w:rsid w:val="00E42067"/>
    <w:rsid w:val="00E511BB"/>
    <w:rsid w:val="00E54DE9"/>
    <w:rsid w:val="00E57346"/>
    <w:rsid w:val="00E76B05"/>
    <w:rsid w:val="00E94A29"/>
    <w:rsid w:val="00EA2D0E"/>
    <w:rsid w:val="00EB2DF2"/>
    <w:rsid w:val="00EB2FF5"/>
    <w:rsid w:val="00EB3DF8"/>
    <w:rsid w:val="00EC68A7"/>
    <w:rsid w:val="00ED0971"/>
    <w:rsid w:val="00ED626D"/>
    <w:rsid w:val="00EE0FA3"/>
    <w:rsid w:val="00F04D74"/>
    <w:rsid w:val="00F05658"/>
    <w:rsid w:val="00F16689"/>
    <w:rsid w:val="00F16E17"/>
    <w:rsid w:val="00F44887"/>
    <w:rsid w:val="00F51763"/>
    <w:rsid w:val="00F57C13"/>
    <w:rsid w:val="00F62C6D"/>
    <w:rsid w:val="00F701DD"/>
    <w:rsid w:val="00F712DA"/>
    <w:rsid w:val="00F72E5A"/>
    <w:rsid w:val="00F92B0B"/>
    <w:rsid w:val="00F939CF"/>
    <w:rsid w:val="00FA3511"/>
    <w:rsid w:val="00FA3D41"/>
    <w:rsid w:val="00FA5A8E"/>
    <w:rsid w:val="00FB7D15"/>
    <w:rsid w:val="00FC0FF0"/>
    <w:rsid w:val="00FD03E5"/>
    <w:rsid w:val="00FD5FAE"/>
    <w:rsid w:val="00FD726D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A81335B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qFormat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vochvatte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askyddsombud@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A9E7-7723-4139-99B0-E517FFB9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</TotalTime>
  <Pages>6</Pages>
  <Words>941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3</cp:revision>
  <dcterms:created xsi:type="dcterms:W3CDTF">2018-06-13T14:01:00Z</dcterms:created>
  <dcterms:modified xsi:type="dcterms:W3CDTF">2018-06-13T14:02:00Z</dcterms:modified>
</cp:coreProperties>
</file>