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7B0C" w14:textId="61C7F0D5" w:rsidR="008A12DC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79A7C" wp14:editId="74FE40F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47975" cy="600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EB24" w14:textId="77777777" w:rsidR="00C14527" w:rsidRPr="0087190F" w:rsidRDefault="00C14527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underteckna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61F9BAB" w14:textId="77777777" w:rsidR="00C14527" w:rsidRPr="0087190F" w:rsidRDefault="00C14527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5A3D5EC" w14:textId="77777777" w:rsidR="00C14527" w:rsidRPr="0087190F" w:rsidRDefault="00C14527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9A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35pt;width:224.25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" strokecolor="black [3213]">
                <v:textbox>
                  <w:txbxContent>
                    <w:p w14:paraId="3DCEEB24" w14:textId="77777777" w:rsidR="00C14527" w:rsidRPr="0087190F" w:rsidRDefault="00C14527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underteckna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61F9BAB" w14:textId="77777777" w:rsidR="00C14527" w:rsidRPr="0087190F" w:rsidRDefault="00C14527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5A3D5EC" w14:textId="77777777" w:rsidR="00C14527" w:rsidRPr="0087190F" w:rsidRDefault="00C14527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6EF870" w14:textId="77777777" w:rsidR="00821D92" w:rsidRDefault="00821D92" w:rsidP="00A61B5E">
      <w:pPr>
        <w:pStyle w:val="Brdtext"/>
      </w:pPr>
    </w:p>
    <w:p w14:paraId="13EE09AE" w14:textId="779C4440" w:rsidR="008A12DC" w:rsidRDefault="008A12DC" w:rsidP="00A61B5E">
      <w:pPr>
        <w:pStyle w:val="Brdtext"/>
        <w:rPr>
          <w:lang w:eastAsia="sv-SE"/>
        </w:rPr>
      </w:pPr>
    </w:p>
    <w:p w14:paraId="2DF62730" w14:textId="77777777" w:rsidR="00224375" w:rsidRPr="00224375" w:rsidRDefault="00224375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 xml:space="preserve">Ansökan skickas som e-post till </w:t>
      </w:r>
      <w:r w:rsidR="005F7D5D">
        <w:rPr>
          <w:lang w:eastAsia="sv-SE"/>
        </w:rPr>
        <w:t>Havs- och vattenmyndigheten, havochvatten@havochvatten.se</w:t>
      </w:r>
      <w:r w:rsidR="005F7D5D" w:rsidRPr="00224375">
        <w:rPr>
          <w:rFonts w:ascii="Calibri" w:eastAsia="Times New Roman" w:hAnsi="Calibri" w:cs="Calibri"/>
          <w:color w:val="0000FF"/>
          <w:u w:val="single"/>
          <w:lang w:eastAsia="sv-SE"/>
        </w:rPr>
        <w:t xml:space="preserve"> </w:t>
      </w:r>
      <w:bookmarkStart w:id="0" w:name="_GoBack"/>
      <w:bookmarkEnd w:id="0"/>
    </w:p>
    <w:p w14:paraId="574A2125" w14:textId="77777777" w:rsidR="00300F16" w:rsidRDefault="00300F16" w:rsidP="00A61B5E">
      <w:pPr>
        <w:pStyle w:val="Brdtext"/>
      </w:pPr>
      <w:r w:rsidRPr="00300F16">
        <w:t>Samtliga fält i blanketten ska fyllas i (det räcker inte att hänvisa till bilaga)</w:t>
      </w:r>
      <w:r w:rsidR="005F7D5D">
        <w:t xml:space="preserve">. </w:t>
      </w:r>
      <w:r w:rsidR="005F7D5D" w:rsidRPr="00550FD3">
        <w:rPr>
          <w:color w:val="000000" w:themeColor="text1"/>
        </w:rPr>
        <w:t>A</w:t>
      </w:r>
      <w:r w:rsidR="00D3389C" w:rsidRPr="00550FD3">
        <w:rPr>
          <w:color w:val="000000" w:themeColor="text1"/>
        </w:rPr>
        <w:t>nsökan</w:t>
      </w:r>
      <w:r w:rsidR="005F7D5D" w:rsidRPr="00550FD3">
        <w:rPr>
          <w:color w:val="000000" w:themeColor="text1"/>
        </w:rPr>
        <w:t xml:space="preserve"> ska skrivas på svenska. </w:t>
      </w:r>
      <w:r w:rsidRPr="00300F16">
        <w:t>Anvisningar för blanketten finns i separat dokument.</w:t>
      </w:r>
    </w:p>
    <w:p w14:paraId="51E677EF" w14:textId="77777777" w:rsidR="00D7177D" w:rsidRPr="00D7177D" w:rsidRDefault="00D7177D" w:rsidP="006B7B0A">
      <w:pPr>
        <w:pStyle w:val="Rubrik3"/>
        <w:spacing w:before="480" w:after="0"/>
        <w:rPr>
          <w:rFonts w:ascii="Times New Roman" w:hAnsi="Times New Roman"/>
        </w:rPr>
      </w:pPr>
      <w:r>
        <w:t>Information om hur dina personuppgifter behandlas.</w:t>
      </w:r>
    </w:p>
    <w:p w14:paraId="1193F075" w14:textId="6F5B2C74" w:rsidR="00D7177D" w:rsidRPr="00D7177D" w:rsidRDefault="00D7177D" w:rsidP="00D7177D">
      <w:pPr>
        <w:spacing w:after="40"/>
        <w:rPr>
          <w:rStyle w:val="Hyperlnk"/>
          <w:color w:val="auto"/>
          <w:u w:val="none"/>
        </w:rPr>
      </w:pPr>
      <w:proofErr w:type="spellStart"/>
      <w:r w:rsidRPr="00CA15BD">
        <w:t>HaV</w:t>
      </w:r>
      <w:proofErr w:type="spellEnd"/>
      <w:r w:rsidRPr="00CA15BD">
        <w:t xml:space="preserve"> är </w:t>
      </w:r>
      <w:proofErr w:type="gramStart"/>
      <w:r w:rsidRPr="00CA15BD">
        <w:t>personuppgiftsansvarig</w:t>
      </w:r>
      <w:proofErr w:type="gramEnd"/>
      <w:r w:rsidRPr="00CA15BD">
        <w:t xml:space="preserve"> för de personuppgifter som du lämnar i denna blankett.</w:t>
      </w:r>
      <w:r w:rsidR="00A96527">
        <w:br/>
      </w:r>
      <w:r w:rsidR="00A96527">
        <w:br/>
      </w:r>
      <w:r w:rsidR="00A74E88">
        <w:t xml:space="preserve">Om du </w:t>
      </w:r>
      <w:r>
        <w:t xml:space="preserve">har frågor om hur </w:t>
      </w:r>
      <w:proofErr w:type="spellStart"/>
      <w:r>
        <w:t>HaV</w:t>
      </w:r>
      <w:proofErr w:type="spellEnd"/>
      <w:r>
        <w:t xml:space="preserve">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proofErr w:type="spellStart"/>
      <w:r w:rsidRPr="00CA15BD">
        <w:t>HaV</w:t>
      </w:r>
      <w:proofErr w:type="spellEnd"/>
      <w:r>
        <w:t xml:space="preserve">, </w:t>
      </w:r>
      <w:r w:rsidRPr="00CA15BD">
        <w:t xml:space="preserve"> </w:t>
      </w:r>
      <w:hyperlink r:id="rId8" w:history="1">
        <w:r w:rsidRPr="00CA15BD">
          <w:rPr>
            <w:rStyle w:val="Hyperlnk"/>
          </w:rPr>
          <w:t>dataskyddsombud@havochvatten.se</w:t>
        </w:r>
      </w:hyperlink>
    </w:p>
    <w:p w14:paraId="737C69CE" w14:textId="77777777" w:rsidR="00D7177D" w:rsidRPr="00CA15BD" w:rsidRDefault="00D7177D" w:rsidP="00D7177D">
      <w:pPr>
        <w:spacing w:after="40"/>
        <w:rPr>
          <w:color w:val="0000FF" w:themeColor="hyperlink"/>
          <w:u w:val="single"/>
        </w:rPr>
      </w:pPr>
    </w:p>
    <w:p w14:paraId="06F3F19C" w14:textId="77777777" w:rsidR="00C90EF1" w:rsidRDefault="00D7177D" w:rsidP="00D7177D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hur </w:t>
      </w:r>
      <w:proofErr w:type="spellStart"/>
      <w:r w:rsidRPr="00CA15BD">
        <w:rPr>
          <w:i/>
        </w:rPr>
        <w:t>HaV</w:t>
      </w:r>
      <w:proofErr w:type="spellEnd"/>
      <w:r w:rsidRPr="00CA15BD">
        <w:rPr>
          <w:i/>
        </w:rPr>
        <w:t xml:space="preserve"> behandlar personuppgifter på </w:t>
      </w:r>
      <w:hyperlink r:id="rId9" w:history="1">
        <w:r w:rsidRPr="00CA15BD">
          <w:rPr>
            <w:rStyle w:val="Hyperlnk"/>
            <w:i/>
          </w:rPr>
          <w:t>www.havochvatten.se</w:t>
        </w:r>
      </w:hyperlink>
    </w:p>
    <w:p w14:paraId="5788A531" w14:textId="556C8F44" w:rsidR="00C90EF1" w:rsidRDefault="00C90EF1" w:rsidP="00A61B5E">
      <w:pPr>
        <w:pStyle w:val="Brdtext"/>
      </w:pPr>
    </w:p>
    <w:p w14:paraId="40C10E2D" w14:textId="2BE01F71" w:rsidR="007208F8" w:rsidRPr="007208F8" w:rsidRDefault="007208F8" w:rsidP="007208F8">
      <w:pPr>
        <w:pStyle w:val="Brdtext"/>
        <w:spacing w:after="80"/>
        <w:ind w:left="-454"/>
        <w:rPr>
          <w:rFonts w:ascii="Arial" w:hAnsi="Arial" w:cs="Arial"/>
          <w:b/>
        </w:rPr>
      </w:pPr>
      <w:r w:rsidRPr="007208F8">
        <w:rPr>
          <w:rFonts w:ascii="Arial" w:hAnsi="Arial" w:cs="Arial"/>
          <w:b/>
        </w:rPr>
        <w:t>1. Kontaktuppgifter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Sökande organisation, organisationsnummer, adress m.m."/>
        <w:tblDescription w:val="Ange sökande organisation, organisatiopnsnummer, adress, postnummer, postadress, telefonnummer. plusgiro/bankgironummer, län"/>
      </w:tblPr>
      <w:tblGrid>
        <w:gridCol w:w="5082"/>
        <w:gridCol w:w="4841"/>
      </w:tblGrid>
      <w:tr w:rsidR="00DF3F24" w14:paraId="302E995F" w14:textId="77777777" w:rsidTr="0083488B">
        <w:trPr>
          <w:trHeight w:val="667"/>
          <w:tblHeader/>
        </w:trPr>
        <w:tc>
          <w:tcPr>
            <w:tcW w:w="5082" w:type="dxa"/>
          </w:tcPr>
          <w:p w14:paraId="1628FC4B" w14:textId="77777777" w:rsidR="00DF3F24" w:rsidRPr="000E43E3" w:rsidRDefault="0022437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3D6396A6" w14:textId="77777777" w:rsidR="00DF3F24" w:rsidRDefault="00287071" w:rsidP="00AD6AB2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41" w:type="dxa"/>
          </w:tcPr>
          <w:p w14:paraId="30972A22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32382D4C" w14:textId="77777777" w:rsidR="00DF3F24" w:rsidRDefault="000E43E3" w:rsidP="00AD6AB2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2BB7E2D2" w14:textId="77777777" w:rsidTr="007208F8">
        <w:trPr>
          <w:trHeight w:val="706"/>
        </w:trPr>
        <w:tc>
          <w:tcPr>
            <w:tcW w:w="5082" w:type="dxa"/>
          </w:tcPr>
          <w:p w14:paraId="06BEA669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5B02B5E7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12093BC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074636FB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5AA8B851" w14:textId="77777777" w:rsidTr="007208F8">
        <w:trPr>
          <w:trHeight w:val="703"/>
        </w:trPr>
        <w:tc>
          <w:tcPr>
            <w:tcW w:w="5082" w:type="dxa"/>
          </w:tcPr>
          <w:p w14:paraId="48856F8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Postadress</w:t>
            </w:r>
          </w:p>
          <w:p w14:paraId="421359D7" w14:textId="77777777" w:rsidR="00300F16" w:rsidRPr="00197854" w:rsidRDefault="00300F16" w:rsidP="00AD6AB2">
            <w:pPr>
              <w:pStyle w:val="Brdtext"/>
              <w:spacing w:after="0" w:line="276" w:lineRule="auto"/>
            </w:pPr>
            <w:r w:rsidRPr="001978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854">
              <w:instrText xml:space="preserve"> FORMTEXT </w:instrText>
            </w:r>
            <w:r w:rsidRPr="00197854">
              <w:fldChar w:fldCharType="separate"/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t> </w:t>
            </w:r>
            <w:r w:rsidRPr="00197854">
              <w:fldChar w:fldCharType="end"/>
            </w:r>
          </w:p>
        </w:tc>
        <w:tc>
          <w:tcPr>
            <w:tcW w:w="4841" w:type="dxa"/>
          </w:tcPr>
          <w:p w14:paraId="7B6A6C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CDF395F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7CABED16" w14:textId="77777777" w:rsidTr="007208F8">
        <w:trPr>
          <w:trHeight w:val="688"/>
        </w:trPr>
        <w:tc>
          <w:tcPr>
            <w:tcW w:w="5082" w:type="dxa"/>
          </w:tcPr>
          <w:p w14:paraId="15B3EE38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32C69850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07CDF0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029DD974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B35CCD" w14:textId="77777777" w:rsidR="00226B48" w:rsidRDefault="00226B48"/>
    <w:p w14:paraId="7DFC2652" w14:textId="77777777" w:rsidR="00226B48" w:rsidRDefault="00226B48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kontaktperson och uppgifter för kontaktpersonen"/>
        <w:tblDescription w:val="kontaktperson, telefonnummer, moblitelefonnummer. E-postadress "/>
      </w:tblPr>
      <w:tblGrid>
        <w:gridCol w:w="5082"/>
        <w:gridCol w:w="4841"/>
      </w:tblGrid>
      <w:tr w:rsidR="00300F16" w14:paraId="3E18B51B" w14:textId="77777777" w:rsidTr="0083488B">
        <w:trPr>
          <w:trHeight w:val="686"/>
          <w:tblHeader/>
        </w:trPr>
        <w:tc>
          <w:tcPr>
            <w:tcW w:w="5082" w:type="dxa"/>
          </w:tcPr>
          <w:p w14:paraId="4D570F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20012B4D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7E6FF7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3E25D0E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300312CD" w14:textId="77777777" w:rsidTr="00374242">
        <w:trPr>
          <w:trHeight w:val="718"/>
        </w:trPr>
        <w:tc>
          <w:tcPr>
            <w:tcW w:w="5082" w:type="dxa"/>
          </w:tcPr>
          <w:p w14:paraId="54E8B08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224375">
              <w:rPr>
                <w:sz w:val="18"/>
                <w:szCs w:val="18"/>
              </w:rPr>
              <w:t>nummer</w:t>
            </w:r>
          </w:p>
          <w:p w14:paraId="7DC96EE7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3B08CC7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171587AF" w14:textId="77777777" w:rsidR="00300F16" w:rsidRPr="000E43E3" w:rsidRDefault="000E43E3" w:rsidP="00AD6AB2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F50E3B" w14:textId="68DDA1F2" w:rsidR="00D602FA" w:rsidRDefault="00D602FA" w:rsidP="003848F4"/>
    <w:p w14:paraId="199ABB33" w14:textId="77777777" w:rsidR="003D3A67" w:rsidRDefault="003D3A67" w:rsidP="003848F4"/>
    <w:p w14:paraId="272506FF" w14:textId="77777777" w:rsidR="007208F8" w:rsidRDefault="007208F8" w:rsidP="003848F4"/>
    <w:p w14:paraId="4B6F6062" w14:textId="1E67C59B" w:rsidR="007208F8" w:rsidRPr="007208F8" w:rsidRDefault="007208F8" w:rsidP="007208F8">
      <w:pPr>
        <w:spacing w:after="80"/>
        <w:ind w:left="-454"/>
        <w:rPr>
          <w:rFonts w:ascii="Arial" w:hAnsi="Arial" w:cs="Arial"/>
          <w:b/>
        </w:rPr>
      </w:pPr>
      <w:r w:rsidRPr="007208F8">
        <w:rPr>
          <w:rFonts w:ascii="Arial" w:hAnsi="Arial" w:cs="Arial"/>
          <w:b/>
        </w:rPr>
        <w:t>2. Projektbeskrivning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Projektbeskrivning"/>
        <w:tblDescription w:val="Projektbenämning ska anges här. Projektet bör ges ett namn som speglar dess innehåll och syfte."/>
      </w:tblPr>
      <w:tblGrid>
        <w:gridCol w:w="9923"/>
      </w:tblGrid>
      <w:tr w:rsidR="00D602FA" w14:paraId="0C6E11EF" w14:textId="77777777" w:rsidTr="0083488B">
        <w:trPr>
          <w:trHeight w:val="674"/>
          <w:tblHeader/>
        </w:trPr>
        <w:tc>
          <w:tcPr>
            <w:tcW w:w="9923" w:type="dxa"/>
            <w:tcMar>
              <w:bottom w:w="170" w:type="dxa"/>
            </w:tcMar>
          </w:tcPr>
          <w:p w14:paraId="02FA6E83" w14:textId="7ADEAA21" w:rsidR="00D602FA" w:rsidRPr="00E32516" w:rsidRDefault="00D602FA" w:rsidP="007208F8">
            <w:pPr>
              <w:pStyle w:val="Brdtext"/>
              <w:spacing w:after="80"/>
              <w:rPr>
                <w:sz w:val="18"/>
                <w:szCs w:val="18"/>
              </w:rPr>
            </w:pPr>
            <w:r w:rsidRPr="00E32516">
              <w:rPr>
                <w:sz w:val="18"/>
                <w:szCs w:val="18"/>
              </w:rPr>
              <w:t>2.1 Projektbenämning</w:t>
            </w:r>
            <w:r w:rsidR="00E27FC2">
              <w:rPr>
                <w:sz w:val="18"/>
                <w:szCs w:val="18"/>
              </w:rPr>
              <w:t>:</w:t>
            </w:r>
          </w:p>
          <w:p w14:paraId="5C6E3EDA" w14:textId="77777777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B2B50B" w14:textId="77777777" w:rsidR="005F7D5D" w:rsidRDefault="005F7D5D" w:rsidP="005F7D5D"/>
    <w:p w14:paraId="63D8622D" w14:textId="77777777" w:rsidR="005F7D5D" w:rsidRDefault="005F7D5D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2.2 Projektets inriktning"/>
        <w:tblDescription w:val="Här anges projektets inriktning. 2.2.1 natur och biologisk mångfald*. &#10;Kryssas för om projektet gäller det.&#10;2.2.2 Miljö och resurseffektivitet. Kryssas för om projektet gäller det.&#10;*Om projektets inriktning är Natur och biologisk mångfald, ange vilka naturtyper och/eller arter projektet avser i skrivrutan.&#10;2.3 Är projektet ett Ip-projekt? Kryssa för ditt svar Ja eller nej."/>
      </w:tblPr>
      <w:tblGrid>
        <w:gridCol w:w="9923"/>
      </w:tblGrid>
      <w:tr w:rsidR="00D51038" w14:paraId="39F0446B" w14:textId="77777777" w:rsidTr="0083488B">
        <w:trPr>
          <w:trHeight w:val="2552"/>
          <w:tblHeader/>
        </w:trPr>
        <w:tc>
          <w:tcPr>
            <w:tcW w:w="9923" w:type="dxa"/>
          </w:tcPr>
          <w:p w14:paraId="19EFA6BE" w14:textId="190F6632" w:rsidR="00D51038" w:rsidRDefault="00D51038" w:rsidP="00E32516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="00F0149D">
              <w:rPr>
                <w:sz w:val="18"/>
                <w:szCs w:val="18"/>
              </w:rPr>
              <w:t>Projekt</w:t>
            </w:r>
            <w:r w:rsidR="00207025">
              <w:rPr>
                <w:sz w:val="18"/>
                <w:szCs w:val="18"/>
              </w:rPr>
              <w:t xml:space="preserve">ets </w:t>
            </w:r>
            <w:r w:rsidR="00F0149D">
              <w:rPr>
                <w:sz w:val="18"/>
                <w:szCs w:val="18"/>
              </w:rPr>
              <w:t>inriktning</w:t>
            </w:r>
          </w:p>
          <w:p w14:paraId="3924B973" w14:textId="2296C76E" w:rsidR="00042E1B" w:rsidRPr="00AA30B3" w:rsidRDefault="00D83798" w:rsidP="00042E1B">
            <w:pPr>
              <w:spacing w:before="8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="00042E1B">
              <w:rPr>
                <w:rFonts w:cs="Arial"/>
                <w:sz w:val="18"/>
                <w:szCs w:val="18"/>
              </w:rPr>
              <w:t xml:space="preserve">  2.2.1   </w:t>
            </w:r>
            <w:r w:rsidR="00FD1467">
              <w:rPr>
                <w:sz w:val="18"/>
                <w:szCs w:val="18"/>
              </w:rPr>
              <w:t xml:space="preserve">  </w:t>
            </w:r>
            <w:r w:rsidR="00D54E03">
              <w:rPr>
                <w:sz w:val="18"/>
                <w:szCs w:val="18"/>
              </w:rPr>
              <w:t>Natur och biologisk mångfald</w:t>
            </w:r>
            <w:r w:rsidR="00A715BC">
              <w:rPr>
                <w:sz w:val="18"/>
                <w:szCs w:val="18"/>
              </w:rPr>
              <w:t>*</w:t>
            </w:r>
            <w:r w:rsidR="00431BFB">
              <w:rPr>
                <w:sz w:val="18"/>
                <w:szCs w:val="18"/>
              </w:rPr>
              <w:t xml:space="preserve">              </w:t>
            </w:r>
            <w:r w:rsidR="00FD1467">
              <w:rPr>
                <w:sz w:val="18"/>
                <w:szCs w:val="18"/>
              </w:rPr>
              <w:t xml:space="preserve">  </w:t>
            </w:r>
            <w:r w:rsidR="00042E1B">
              <w:rPr>
                <w:sz w:val="18"/>
                <w:szCs w:val="18"/>
              </w:rPr>
              <w:t xml:space="preserve">  </w:t>
            </w:r>
            <w:r w:rsidR="00FD1467">
              <w:rPr>
                <w:sz w:val="18"/>
                <w:szCs w:val="18"/>
              </w:rPr>
              <w:t xml:space="preserve"> </w:t>
            </w:r>
            <w:r w:rsidR="00042E1B">
              <w:rPr>
                <w:sz w:val="18"/>
                <w:szCs w:val="18"/>
              </w:rPr>
              <w:t xml:space="preserve">  </w:t>
            </w:r>
            <w:r w:rsidR="003F29F9">
              <w:rPr>
                <w:sz w:val="18"/>
                <w:szCs w:val="18"/>
              </w:rPr>
              <w:t xml:space="preserve">       </w:t>
            </w:r>
            <w:r w:rsidR="00042E1B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62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0EB43F2" w14:textId="0CF9E8DD" w:rsidR="00042E1B" w:rsidRPr="00C56041" w:rsidRDefault="00042E1B" w:rsidP="00042E1B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2.2.2   </w:t>
            </w:r>
            <w:r w:rsidR="003F29F9">
              <w:rPr>
                <w:rFonts w:cs="Arial"/>
                <w:sz w:val="18"/>
                <w:szCs w:val="18"/>
              </w:rPr>
              <w:t xml:space="preserve"> </w:t>
            </w:r>
            <w:r w:rsidR="00D54E03">
              <w:rPr>
                <w:rFonts w:cs="Arial"/>
                <w:sz w:val="18"/>
                <w:szCs w:val="18"/>
              </w:rPr>
              <w:t>Miljö och resurseffektivitet</w:t>
            </w:r>
            <w:r w:rsidRPr="00C56041">
              <w:rPr>
                <w:sz w:val="18"/>
                <w:szCs w:val="18"/>
              </w:rPr>
              <w:t xml:space="preserve">     </w:t>
            </w:r>
            <w:r w:rsidRPr="00A715BC">
              <w:rPr>
                <w:b/>
                <w:sz w:val="18"/>
                <w:szCs w:val="18"/>
              </w:rPr>
              <w:t xml:space="preserve">   </w:t>
            </w:r>
            <w:r w:rsidRPr="00C56041">
              <w:rPr>
                <w:sz w:val="18"/>
                <w:szCs w:val="18"/>
              </w:rPr>
              <w:t xml:space="preserve">   </w:t>
            </w:r>
            <w:r w:rsidRPr="00A715BC">
              <w:rPr>
                <w:b/>
                <w:sz w:val="18"/>
                <w:szCs w:val="18"/>
              </w:rPr>
              <w:t xml:space="preserve">   </w:t>
            </w:r>
            <w:r w:rsidR="00431BFB" w:rsidRPr="00A715BC">
              <w:rPr>
                <w:b/>
                <w:sz w:val="18"/>
                <w:szCs w:val="18"/>
              </w:rPr>
              <w:t xml:space="preserve">    </w:t>
            </w:r>
            <w:r w:rsidR="00431BFB">
              <w:rPr>
                <w:sz w:val="18"/>
                <w:szCs w:val="18"/>
              </w:rPr>
              <w:t xml:space="preserve">    </w:t>
            </w:r>
            <w:r w:rsidR="00431BFB" w:rsidRPr="00A715BC">
              <w:rPr>
                <w:b/>
                <w:sz w:val="18"/>
                <w:szCs w:val="18"/>
              </w:rPr>
              <w:t xml:space="preserve">      </w:t>
            </w:r>
            <w:r w:rsidR="00431BFB">
              <w:rPr>
                <w:sz w:val="18"/>
                <w:szCs w:val="18"/>
              </w:rPr>
              <w:t xml:space="preserve"> </w:t>
            </w:r>
            <w:r w:rsidR="00431BFB" w:rsidRPr="00A715BC">
              <w:rPr>
                <w:b/>
                <w:sz w:val="18"/>
                <w:szCs w:val="18"/>
              </w:rPr>
              <w:t xml:space="preserve"> </w:t>
            </w:r>
            <w:r w:rsidRPr="00A715BC">
              <w:rPr>
                <w:b/>
                <w:sz w:val="18"/>
                <w:szCs w:val="18"/>
              </w:rPr>
              <w:t xml:space="preserve">      </w:t>
            </w:r>
            <w:r w:rsidRPr="00C5604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01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B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A6707CD" w14:textId="77777777" w:rsidR="00D51038" w:rsidRDefault="00D51038" w:rsidP="005A7DA7">
            <w:pPr>
              <w:tabs>
                <w:tab w:val="left" w:pos="4350"/>
              </w:tabs>
              <w:rPr>
                <w:rFonts w:cs="Arial"/>
                <w:sz w:val="18"/>
                <w:szCs w:val="18"/>
              </w:rPr>
            </w:pPr>
          </w:p>
          <w:p w14:paraId="45D55EAC" w14:textId="1C96F27B" w:rsidR="00A715BC" w:rsidRPr="00CC019E" w:rsidRDefault="00A715BC" w:rsidP="00A715BC">
            <w:pPr>
              <w:tabs>
                <w:tab w:val="left" w:pos="4350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</w:t>
            </w:r>
            <w:r w:rsidR="009214AA">
              <w:rPr>
                <w:rFonts w:cs="Arial"/>
                <w:sz w:val="18"/>
                <w:szCs w:val="18"/>
              </w:rPr>
              <w:t xml:space="preserve">Om projektets inriktning är </w:t>
            </w:r>
            <w:r w:rsidR="00D54E03">
              <w:rPr>
                <w:rFonts w:cs="Arial"/>
                <w:sz w:val="18"/>
                <w:szCs w:val="18"/>
              </w:rPr>
              <w:t>Natur och biologisk mångfald</w:t>
            </w:r>
            <w:r w:rsidR="009214AA">
              <w:rPr>
                <w:rFonts w:cs="Arial"/>
                <w:sz w:val="18"/>
                <w:szCs w:val="18"/>
              </w:rPr>
              <w:t>, ange</w:t>
            </w:r>
            <w:r w:rsidRPr="00CC019E">
              <w:rPr>
                <w:rFonts w:cs="Arial"/>
                <w:sz w:val="18"/>
                <w:szCs w:val="18"/>
              </w:rPr>
              <w:t xml:space="preserve"> vilka naturtyper och/eller arter projektet avser</w:t>
            </w:r>
            <w:r w:rsidR="00CC019E">
              <w:rPr>
                <w:rFonts w:cs="Arial"/>
                <w:sz w:val="18"/>
                <w:szCs w:val="18"/>
              </w:rPr>
              <w:t>:</w:t>
            </w:r>
          </w:p>
          <w:p w14:paraId="54A8E07B" w14:textId="5671AEE5" w:rsidR="00A715BC" w:rsidRPr="009B4CC1" w:rsidRDefault="009B4CC1" w:rsidP="00A715BC">
            <w:pPr>
              <w:tabs>
                <w:tab w:val="left" w:pos="4350"/>
              </w:tabs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DA7" w14:paraId="6B1A3901" w14:textId="77777777" w:rsidTr="00CC019E">
        <w:trPr>
          <w:trHeight w:val="1198"/>
        </w:trPr>
        <w:tc>
          <w:tcPr>
            <w:tcW w:w="9923" w:type="dxa"/>
          </w:tcPr>
          <w:p w14:paraId="41FEE815" w14:textId="21C3A875" w:rsidR="005A7DA7" w:rsidRDefault="009214AA" w:rsidP="00E32516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 Är projektet ett IP-projekt</w:t>
            </w:r>
            <w:r w:rsidR="005A7DA7">
              <w:rPr>
                <w:sz w:val="18"/>
                <w:szCs w:val="18"/>
              </w:rPr>
              <w:t>?</w:t>
            </w:r>
          </w:p>
          <w:p w14:paraId="63916CFA" w14:textId="2E97C0F9" w:rsidR="005A7DA7" w:rsidRPr="00C56041" w:rsidRDefault="005A7DA7" w:rsidP="005A7DA7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  <w:r w:rsidRPr="00E27FC2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7DA7">
              <w:rPr>
                <w:rFonts w:cs="Arial"/>
                <w:sz w:val="18"/>
                <w:szCs w:val="18"/>
              </w:rPr>
              <w:t xml:space="preserve"> </w:t>
            </w:r>
            <w:r w:rsidRPr="00E27FC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A7DA7">
              <w:rPr>
                <w:rFonts w:cs="Arial"/>
                <w:sz w:val="18"/>
                <w:szCs w:val="18"/>
              </w:rPr>
              <w:t xml:space="preserve">     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27FC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A7DA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906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4504189" w14:textId="3D89FF66" w:rsidR="005A7DA7" w:rsidRPr="005A7DA7" w:rsidRDefault="00E27FC2" w:rsidP="005A7DA7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A7DA7" w:rsidRPr="00E27FC2">
              <w:rPr>
                <w:rFonts w:ascii="Arial" w:hAnsi="Arial" w:cs="Arial"/>
                <w:b/>
                <w:sz w:val="18"/>
                <w:szCs w:val="18"/>
              </w:rPr>
              <w:t>Nej</w:t>
            </w:r>
            <w:r w:rsidR="005A7DA7">
              <w:rPr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563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A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7DA7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</w:tr>
    </w:tbl>
    <w:p w14:paraId="517DA206" w14:textId="77777777" w:rsidR="00226B48" w:rsidRDefault="00226B48"/>
    <w:p w14:paraId="5BBDA242" w14:textId="77777777" w:rsidR="00374242" w:rsidRDefault="00374242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2.4 Beskriv projektets syfte"/>
        <w:tblDescription w:val="Beskriv projektets syfte här. Syftet ska vara övergripande och beskriva motivet med projektet samt varför det utförs. "/>
      </w:tblPr>
      <w:tblGrid>
        <w:gridCol w:w="9923"/>
      </w:tblGrid>
      <w:tr w:rsidR="00D602FA" w14:paraId="5A1E9C00" w14:textId="77777777" w:rsidTr="0083488B">
        <w:trPr>
          <w:trHeight w:val="640"/>
          <w:tblHeader/>
        </w:trPr>
        <w:tc>
          <w:tcPr>
            <w:tcW w:w="9923" w:type="dxa"/>
          </w:tcPr>
          <w:p w14:paraId="1506B544" w14:textId="24E374E4" w:rsidR="00D602FA" w:rsidRPr="001C220F" w:rsidRDefault="00421F0A" w:rsidP="00A715BC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25E40">
              <w:rPr>
                <w:sz w:val="18"/>
                <w:szCs w:val="18"/>
              </w:rPr>
              <w:t>4</w:t>
            </w:r>
            <w:r w:rsidR="001C220F">
              <w:rPr>
                <w:sz w:val="18"/>
                <w:szCs w:val="18"/>
              </w:rPr>
              <w:t xml:space="preserve"> </w:t>
            </w:r>
            <w:r w:rsidR="0022494D" w:rsidRPr="001C220F">
              <w:rPr>
                <w:sz w:val="18"/>
                <w:szCs w:val="18"/>
              </w:rPr>
              <w:t>Beskriv p</w:t>
            </w:r>
            <w:r w:rsidR="00D72A19" w:rsidRPr="001C220F">
              <w:rPr>
                <w:sz w:val="18"/>
                <w:szCs w:val="18"/>
              </w:rPr>
              <w:t>rojektets syfte</w:t>
            </w:r>
            <w:r w:rsidR="00E27FC2">
              <w:rPr>
                <w:sz w:val="18"/>
                <w:szCs w:val="18"/>
              </w:rPr>
              <w:t>:</w:t>
            </w:r>
          </w:p>
          <w:p w14:paraId="3D64ABC6" w14:textId="77777777" w:rsidR="00FC29D6" w:rsidRPr="001C220F" w:rsidRDefault="00D72A19" w:rsidP="001C220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539A5E" w14:textId="77777777" w:rsidR="003272FC" w:rsidRDefault="003272FC"/>
    <w:p w14:paraId="1955F758" w14:textId="77777777" w:rsidR="00374242" w:rsidRDefault="00374242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2.5 Beskriv projektets mål"/>
        <w:tblDescription w:val="Beskriv målet med projektet. Målet/målen är det resultat som ska åstadkommas med projektet."/>
      </w:tblPr>
      <w:tblGrid>
        <w:gridCol w:w="9923"/>
      </w:tblGrid>
      <w:tr w:rsidR="00D72A19" w14:paraId="38E49755" w14:textId="77777777" w:rsidTr="0083488B">
        <w:trPr>
          <w:trHeight w:val="673"/>
          <w:tblHeader/>
        </w:trPr>
        <w:tc>
          <w:tcPr>
            <w:tcW w:w="9923" w:type="dxa"/>
            <w:tcMar>
              <w:bottom w:w="170" w:type="dxa"/>
            </w:tcMar>
          </w:tcPr>
          <w:p w14:paraId="11FEB3BA" w14:textId="46FDFA9A" w:rsidR="00D72A19" w:rsidRDefault="00725E40" w:rsidP="00A715BC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7450F1">
              <w:rPr>
                <w:sz w:val="18"/>
                <w:szCs w:val="18"/>
              </w:rPr>
              <w:t xml:space="preserve"> </w:t>
            </w:r>
            <w:r w:rsidR="00B63820">
              <w:rPr>
                <w:sz w:val="18"/>
                <w:szCs w:val="18"/>
              </w:rPr>
              <w:t>Beskriv projektets mål</w:t>
            </w:r>
            <w:r w:rsidR="00E27FC2">
              <w:rPr>
                <w:sz w:val="18"/>
                <w:szCs w:val="18"/>
              </w:rPr>
              <w:t>:</w:t>
            </w:r>
            <w:r w:rsidR="001C220F" w:rsidRPr="00D4641A">
              <w:rPr>
                <w:sz w:val="18"/>
                <w:szCs w:val="18"/>
              </w:rPr>
              <w:tab/>
            </w:r>
          </w:p>
          <w:p w14:paraId="7341A85B" w14:textId="77777777" w:rsidR="001C220F" w:rsidRPr="00D72A19" w:rsidRDefault="001C220F" w:rsidP="00D0157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8E5D7D" w14:textId="6597B64A" w:rsidR="007450F1" w:rsidRDefault="007450F1"/>
    <w:p w14:paraId="0839335E" w14:textId="77777777" w:rsidR="00D67792" w:rsidRDefault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2.6 Sammanfattande beskrivning av projektet"/>
        <w:tblDescription w:val="Redovisa kortfattat utformning och plan för projektets genomförande, "/>
      </w:tblPr>
      <w:tblGrid>
        <w:gridCol w:w="9923"/>
      </w:tblGrid>
      <w:tr w:rsidR="00D67792" w14:paraId="52331C76" w14:textId="77777777" w:rsidTr="0083488B">
        <w:trPr>
          <w:trHeight w:val="614"/>
          <w:tblHeader/>
        </w:trPr>
        <w:tc>
          <w:tcPr>
            <w:tcW w:w="9923" w:type="dxa"/>
            <w:tcMar>
              <w:bottom w:w="170" w:type="dxa"/>
            </w:tcMar>
          </w:tcPr>
          <w:p w14:paraId="2CD97313" w14:textId="7C89F25C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7792">
              <w:rPr>
                <w:sz w:val="18"/>
                <w:szCs w:val="18"/>
              </w:rPr>
              <w:t xml:space="preserve"> </w:t>
            </w:r>
            <w:r w:rsidR="00D67792" w:rsidRPr="00E32516">
              <w:rPr>
                <w:sz w:val="18"/>
                <w:szCs w:val="18"/>
              </w:rPr>
              <w:t>Sammanfattande beskrivning av projektet</w:t>
            </w:r>
            <w:r w:rsidR="00D67792">
              <w:rPr>
                <w:sz w:val="18"/>
                <w:szCs w:val="18"/>
              </w:rPr>
              <w:t>:</w:t>
            </w:r>
            <w:r w:rsidR="00D67792">
              <w:rPr>
                <w:rFonts w:cs="Arial"/>
                <w:sz w:val="18"/>
                <w:szCs w:val="18"/>
              </w:rPr>
              <w:t xml:space="preserve"> </w:t>
            </w:r>
          </w:p>
          <w:p w14:paraId="2D207B9E" w14:textId="77777777" w:rsidR="00D67792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0DD7C053" w14:textId="77777777" w:rsidR="00D67792" w:rsidRDefault="00D67792" w:rsidP="00D67792"/>
    <w:p w14:paraId="28F9E162" w14:textId="77777777" w:rsidR="00D67792" w:rsidRDefault="00D67792" w:rsidP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2.7 motivera projektets koppling till HaVs uppdrag och instruktion"/>
        <w:tblDescription w:val="Motivera projektets koppling till HaV:s uppdrag och instruktion. Instruktionen är en förordning som bland annat anger hur myndigheten ska ledas och vilka uppgifter vi har. I instruktionen står det bland annat att HaV ska vara pådrivande, stödjande och samlande vid genomförandet av miljöpolitiken inom vårt område."/>
      </w:tblPr>
      <w:tblGrid>
        <w:gridCol w:w="9923"/>
      </w:tblGrid>
      <w:tr w:rsidR="00D67792" w14:paraId="23A60FAA" w14:textId="77777777" w:rsidTr="0083488B">
        <w:trPr>
          <w:trHeight w:val="662"/>
          <w:tblHeader/>
        </w:trPr>
        <w:tc>
          <w:tcPr>
            <w:tcW w:w="9923" w:type="dxa"/>
            <w:tcMar>
              <w:bottom w:w="170" w:type="dxa"/>
            </w:tcMar>
          </w:tcPr>
          <w:p w14:paraId="15482D0B" w14:textId="416A7129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D67792" w:rsidRPr="00E32516">
              <w:rPr>
                <w:sz w:val="18"/>
                <w:szCs w:val="18"/>
              </w:rPr>
              <w:t xml:space="preserve"> Motivera projektets koppling till </w:t>
            </w:r>
            <w:proofErr w:type="spellStart"/>
            <w:r w:rsidR="00D67792" w:rsidRPr="00E32516">
              <w:rPr>
                <w:sz w:val="18"/>
                <w:szCs w:val="18"/>
              </w:rPr>
              <w:t>HaVs</w:t>
            </w:r>
            <w:proofErr w:type="spellEnd"/>
            <w:r w:rsidR="00D67792" w:rsidRPr="00E32516">
              <w:rPr>
                <w:sz w:val="18"/>
                <w:szCs w:val="18"/>
              </w:rPr>
              <w:t xml:space="preserve"> uppdrag och instruktion</w:t>
            </w:r>
            <w:r w:rsidR="00D67792">
              <w:rPr>
                <w:sz w:val="18"/>
                <w:szCs w:val="18"/>
              </w:rPr>
              <w:t>:</w:t>
            </w:r>
          </w:p>
          <w:p w14:paraId="0CF4BA91" w14:textId="77777777" w:rsidR="00D67792" w:rsidRPr="00D602FA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34B3AF12" w14:textId="77777777" w:rsidR="00D67792" w:rsidRDefault="00D67792" w:rsidP="00D67792"/>
    <w:p w14:paraId="6C5015DC" w14:textId="77777777" w:rsidR="00D67792" w:rsidRDefault="00D67792" w:rsidP="00D6779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2.8 Motivera projektets koppling till miljökvalitetsmål och till åtgärdsprogrammet för havsmiljön och/eller vattenmiljön"/>
        <w:tblDescription w:val="Ange och motivera kopplingen till det/de miljökvalitetsmål projektet syftar till att uppnå. Motivera även hur projektet bidrar till att genomföra åtgärder enligt åtgärdsprogrammet för vattenmiljön och/eller åtgärdsprogrammet för havsmiljön."/>
      </w:tblPr>
      <w:tblGrid>
        <w:gridCol w:w="9923"/>
      </w:tblGrid>
      <w:tr w:rsidR="00D67792" w14:paraId="525BB69D" w14:textId="77777777" w:rsidTr="0083488B">
        <w:trPr>
          <w:trHeight w:val="710"/>
          <w:tblHeader/>
        </w:trPr>
        <w:tc>
          <w:tcPr>
            <w:tcW w:w="9923" w:type="dxa"/>
            <w:tcMar>
              <w:bottom w:w="170" w:type="dxa"/>
            </w:tcMar>
          </w:tcPr>
          <w:p w14:paraId="57638E55" w14:textId="52E82176" w:rsidR="00D67792" w:rsidRPr="00E32516" w:rsidRDefault="00325EB0" w:rsidP="00D6779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</w:t>
            </w:r>
            <w:r w:rsidR="00D67792" w:rsidRPr="00E32516">
              <w:rPr>
                <w:sz w:val="18"/>
                <w:szCs w:val="18"/>
              </w:rPr>
              <w:t xml:space="preserve"> Motivera projektets kopp</w:t>
            </w:r>
            <w:r w:rsidR="00D67792">
              <w:rPr>
                <w:sz w:val="18"/>
                <w:szCs w:val="18"/>
              </w:rPr>
              <w:t xml:space="preserve">ling till miljökvalitetsmål </w:t>
            </w:r>
            <w:r w:rsidR="00D67792" w:rsidRPr="007450F1">
              <w:rPr>
                <w:b/>
                <w:sz w:val="18"/>
                <w:szCs w:val="18"/>
              </w:rPr>
              <w:t>och</w:t>
            </w:r>
            <w:r w:rsidR="00D67792" w:rsidRPr="00E32516">
              <w:rPr>
                <w:sz w:val="18"/>
                <w:szCs w:val="18"/>
              </w:rPr>
              <w:t xml:space="preserve"> till åtgärdsprogrammet för ha</w:t>
            </w:r>
            <w:r w:rsidR="00D67792">
              <w:rPr>
                <w:sz w:val="18"/>
                <w:szCs w:val="18"/>
              </w:rPr>
              <w:t>vsmiljön och/eller vattenmiljön:</w:t>
            </w:r>
            <w:r w:rsidR="00D67792" w:rsidRPr="00E32516">
              <w:rPr>
                <w:sz w:val="18"/>
                <w:szCs w:val="18"/>
              </w:rPr>
              <w:t xml:space="preserve"> </w:t>
            </w:r>
          </w:p>
          <w:p w14:paraId="215844FF" w14:textId="77777777" w:rsidR="00D67792" w:rsidRPr="00D602FA" w:rsidRDefault="00D67792" w:rsidP="00D6779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74853D7B" w14:textId="557E1B13" w:rsidR="00D67792" w:rsidRDefault="00D67792" w:rsidP="003D3A67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2.9 Vilka problem är projektet inriktat på att åtgärda, vilket/vilka behov ska projektet tillgodose?"/>
        <w:tblDescription w:val="Ange vilka problem projektet ska lösa och/eller bidra till att lösa. Beskriv vilket/vilka behov som projektet kommer att tillgodose. "/>
      </w:tblPr>
      <w:tblGrid>
        <w:gridCol w:w="9923"/>
      </w:tblGrid>
      <w:tr w:rsidR="003D3A67" w14:paraId="6616DB7A" w14:textId="77777777" w:rsidTr="0083488B">
        <w:trPr>
          <w:trHeight w:val="673"/>
          <w:tblHeader/>
        </w:trPr>
        <w:tc>
          <w:tcPr>
            <w:tcW w:w="9923" w:type="dxa"/>
            <w:tcMar>
              <w:bottom w:w="170" w:type="dxa"/>
            </w:tcMar>
          </w:tcPr>
          <w:p w14:paraId="76C61ACE" w14:textId="11C79928" w:rsidR="003D3A67" w:rsidRDefault="00325EB0" w:rsidP="00CB00E2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3D3A67">
              <w:rPr>
                <w:sz w:val="18"/>
                <w:szCs w:val="18"/>
              </w:rPr>
              <w:t xml:space="preserve"> Vilka problem är projektet inriktat på att åtgärda, vilket/vilka behov ska projektet tillgodose?</w:t>
            </w:r>
            <w:r w:rsidR="003D3A67" w:rsidRPr="00D4641A">
              <w:rPr>
                <w:sz w:val="18"/>
                <w:szCs w:val="18"/>
              </w:rPr>
              <w:tab/>
            </w:r>
          </w:p>
          <w:p w14:paraId="28FF52C3" w14:textId="77777777" w:rsidR="003D3A67" w:rsidRPr="00D72A19" w:rsidRDefault="003D3A67" w:rsidP="00CB00E2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F7FF0C" w14:textId="2A788907" w:rsidR="003D3A67" w:rsidRDefault="003D3A67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2.10 Vilket eller vilka geografiska områden omfattar projektet? Hur väljs provytorna/åtgärdsområdena ut?"/>
        <w:tblDescription w:val="Ange i vilket eller vilka geografiska områden projektets åtgärder kommer att genomföras. Förklara hur provytorna/åtgärdsområdena väljs ut."/>
      </w:tblPr>
      <w:tblGrid>
        <w:gridCol w:w="9923"/>
      </w:tblGrid>
      <w:tr w:rsidR="006F6F2E" w14:paraId="1239AFDF" w14:textId="77777777" w:rsidTr="0083488B">
        <w:trPr>
          <w:trHeight w:val="673"/>
          <w:tblHeader/>
        </w:trPr>
        <w:tc>
          <w:tcPr>
            <w:tcW w:w="9923" w:type="dxa"/>
            <w:tcMar>
              <w:bottom w:w="170" w:type="dxa"/>
            </w:tcMar>
          </w:tcPr>
          <w:p w14:paraId="3686017A" w14:textId="157BEBB7" w:rsidR="006F6F2E" w:rsidRDefault="00325EB0" w:rsidP="007C0AB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  <w:r w:rsidR="006F6F2E">
              <w:rPr>
                <w:sz w:val="18"/>
                <w:szCs w:val="18"/>
              </w:rPr>
              <w:t xml:space="preserve"> Vilket eller vilka geografiska områden omfattar projektet? Hur väljs provytorna/åtgärdsområdena ut?</w:t>
            </w:r>
            <w:r w:rsidR="006F6F2E" w:rsidRPr="00D4641A">
              <w:rPr>
                <w:sz w:val="18"/>
                <w:szCs w:val="18"/>
              </w:rPr>
              <w:tab/>
            </w:r>
          </w:p>
          <w:p w14:paraId="4DF384C7" w14:textId="77777777" w:rsidR="006F6F2E" w:rsidRPr="00D72A19" w:rsidRDefault="006F6F2E" w:rsidP="007C0AB9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2D9F17" w14:textId="77777777" w:rsidR="006F6F2E" w:rsidRDefault="006F6F2E"/>
    <w:p w14:paraId="486C131F" w14:textId="56E7A68A" w:rsidR="006F6F2E" w:rsidRDefault="006F6F2E"/>
    <w:p w14:paraId="0FECD0CE" w14:textId="77777777" w:rsidR="006F6F2E" w:rsidRPr="00A77DBF" w:rsidRDefault="006F6F2E">
      <w:pPr>
        <w:rPr>
          <w:rFonts w:asciiTheme="majorHAnsi" w:hAnsiTheme="majorHAnsi" w:cstheme="majorHAnsi"/>
        </w:rPr>
      </w:pPr>
    </w:p>
    <w:p w14:paraId="7A0E0231" w14:textId="45192609" w:rsidR="006F6F2E" w:rsidRPr="00A77DBF" w:rsidRDefault="00325EB0" w:rsidP="006F6F2E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3. </w:t>
      </w:r>
      <w:r w:rsidR="006F6F2E" w:rsidRPr="00A77DBF">
        <w:rPr>
          <w:rFonts w:asciiTheme="majorHAnsi" w:hAnsiTheme="majorHAnsi" w:cstheme="majorHAnsi"/>
          <w:b/>
        </w:rPr>
        <w:t>Åtgärder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3.1 Vilka åtgärder (en övergripande beskrivning) avser ni att genomföra inom projektet och vilka åtgärder kommer ni att lägga tyngdpunkten på?"/>
        <w:tblDescription w:val="Ange såväl typ av åtgärder som i vilken utsträckning de ska utföras."/>
      </w:tblPr>
      <w:tblGrid>
        <w:gridCol w:w="9923"/>
      </w:tblGrid>
      <w:tr w:rsidR="006F6F2E" w14:paraId="0838A2A1" w14:textId="77777777" w:rsidTr="0083488B">
        <w:trPr>
          <w:trHeight w:val="907"/>
          <w:tblHeader/>
        </w:trPr>
        <w:tc>
          <w:tcPr>
            <w:tcW w:w="9923" w:type="dxa"/>
            <w:tcMar>
              <w:bottom w:w="170" w:type="dxa"/>
            </w:tcMar>
          </w:tcPr>
          <w:p w14:paraId="0677160E" w14:textId="77777777" w:rsidR="006F6F2E" w:rsidRPr="00CB00E2" w:rsidRDefault="00325EB0" w:rsidP="007C0AB9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6F6F2E">
              <w:rPr>
                <w:sz w:val="18"/>
                <w:szCs w:val="18"/>
              </w:rPr>
              <w:t xml:space="preserve"> </w:t>
            </w:r>
            <w:r w:rsidR="006F6F2E" w:rsidRPr="00CB00E2">
              <w:rPr>
                <w:sz w:val="18"/>
                <w:szCs w:val="18"/>
              </w:rPr>
              <w:t xml:space="preserve">Vilka åtgärder (en övergripande beskrivning) avser </w:t>
            </w:r>
            <w:r w:rsidR="006F6F2E">
              <w:rPr>
                <w:sz w:val="18"/>
                <w:szCs w:val="18"/>
              </w:rPr>
              <w:t>ni att genomföra inom projektet och v</w:t>
            </w:r>
            <w:r w:rsidR="006F6F2E" w:rsidRPr="00CB00E2">
              <w:rPr>
                <w:sz w:val="18"/>
                <w:szCs w:val="18"/>
              </w:rPr>
              <w:t xml:space="preserve">ilka åtgärder kommer ni att lägga tyngdpunkten på? </w:t>
            </w:r>
          </w:p>
          <w:p w14:paraId="2195BB21" w14:textId="77777777" w:rsidR="006F6F2E" w:rsidRPr="001C6739" w:rsidRDefault="006F6F2E" w:rsidP="007C0AB9">
            <w:pPr>
              <w:pStyle w:val="Brdtext"/>
              <w:keepNext/>
              <w:spacing w:after="0"/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</w:tbl>
    <w:p w14:paraId="5633420D" w14:textId="77777777" w:rsidR="00CD6D25" w:rsidRDefault="00CD6D25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3.2 Kommer det att finnas en huvudsaklig inriktning för åtgärderna, t.ex. mot biologisk mångfald i rinnande vatten, insatser för Östersjön eller något annat? Beskriv i så fall detta."/>
        <w:tblDescription w:val="Beskriv hur åtgärderna stämmer in på en eventuell huvudsaklig inriktning."/>
      </w:tblPr>
      <w:tblGrid>
        <w:gridCol w:w="9923"/>
      </w:tblGrid>
      <w:tr w:rsidR="006F6F2E" w14:paraId="14B15066" w14:textId="77777777" w:rsidTr="0083488B">
        <w:trPr>
          <w:trHeight w:val="630"/>
          <w:tblHeader/>
        </w:trPr>
        <w:tc>
          <w:tcPr>
            <w:tcW w:w="9923" w:type="dxa"/>
            <w:tcMar>
              <w:bottom w:w="170" w:type="dxa"/>
            </w:tcMar>
          </w:tcPr>
          <w:p w14:paraId="7FC3B275" w14:textId="32127BB3" w:rsidR="006F6F2E" w:rsidRDefault="00325EB0" w:rsidP="007C0AB9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="006F6F2E" w:rsidRPr="00CB00E2">
              <w:rPr>
                <w:sz w:val="18"/>
                <w:szCs w:val="18"/>
              </w:rPr>
              <w:t>Kommer det att finnas en huvudsaklig inriktning för åtgärderna, t.ex. mot biologisk mångfald i rinnande vatten, insatser för Östersjön eller något annat?</w:t>
            </w:r>
            <w:r w:rsidR="006F6F2E">
              <w:rPr>
                <w:sz w:val="18"/>
                <w:szCs w:val="18"/>
              </w:rPr>
              <w:t xml:space="preserve"> </w:t>
            </w:r>
            <w:r w:rsidR="006F6F2E" w:rsidRPr="00E571CA">
              <w:rPr>
                <w:i/>
                <w:sz w:val="18"/>
                <w:szCs w:val="18"/>
              </w:rPr>
              <w:t>Beskriv i så fall detta.</w:t>
            </w:r>
          </w:p>
          <w:p w14:paraId="11A226A5" w14:textId="50BEDEFE" w:rsidR="006F6F2E" w:rsidRPr="006F6F2E" w:rsidRDefault="006F6F2E" w:rsidP="006F6F2E">
            <w:pPr>
              <w:pStyle w:val="Brdtext"/>
              <w:keepNext/>
              <w:spacing w:after="0"/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</w:tbl>
    <w:p w14:paraId="4DD9DC8D" w14:textId="07D2E193" w:rsidR="00960F1E" w:rsidRDefault="00960F1E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3.3 Hur kommer arbetet med åtgärderna att fördela sig mellan de olika deltagarna i projektet?"/>
        <w:tblDescription w:val="Ange vem eller vilka som utför vad inom projektet."/>
      </w:tblPr>
      <w:tblGrid>
        <w:gridCol w:w="9923"/>
      </w:tblGrid>
      <w:tr w:rsidR="00CD6D25" w14:paraId="40BC63EE" w14:textId="77777777" w:rsidTr="0083488B">
        <w:trPr>
          <w:trHeight w:val="630"/>
          <w:tblHeader/>
        </w:trPr>
        <w:tc>
          <w:tcPr>
            <w:tcW w:w="9923" w:type="dxa"/>
            <w:tcMar>
              <w:bottom w:w="170" w:type="dxa"/>
            </w:tcMar>
          </w:tcPr>
          <w:p w14:paraId="00FA94EA" w14:textId="77777777" w:rsidR="00CD6D25" w:rsidRPr="00CB00E2" w:rsidRDefault="00CD6D25" w:rsidP="00CD6D2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Pr="00CB00E2">
              <w:rPr>
                <w:sz w:val="18"/>
                <w:szCs w:val="18"/>
              </w:rPr>
              <w:t>Hur kommer</w:t>
            </w:r>
            <w:r>
              <w:rPr>
                <w:sz w:val="18"/>
                <w:szCs w:val="18"/>
              </w:rPr>
              <w:t xml:space="preserve"> arbetet med </w:t>
            </w:r>
            <w:r w:rsidRPr="00CB00E2">
              <w:rPr>
                <w:sz w:val="18"/>
                <w:szCs w:val="18"/>
              </w:rPr>
              <w:t>åtgärderna att fördela sig mellan de olika deltagarna i projektet?</w:t>
            </w:r>
          </w:p>
          <w:p w14:paraId="282F7C32" w14:textId="77777777" w:rsidR="00CD6D25" w:rsidRDefault="00CD6D25" w:rsidP="00CD6D25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 w:rsidRPr="001C6739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6739">
              <w:instrText xml:space="preserve"> FORMTEXT </w:instrText>
            </w:r>
            <w:r w:rsidRPr="001C6739">
              <w:fldChar w:fldCharType="separate"/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rPr>
                <w:noProof/>
              </w:rPr>
              <w:t> </w:t>
            </w:r>
            <w:r w:rsidRPr="001C6739">
              <w:fldChar w:fldCharType="end"/>
            </w:r>
          </w:p>
        </w:tc>
      </w:tr>
    </w:tbl>
    <w:p w14:paraId="40247123" w14:textId="77777777" w:rsidR="00CD6D25" w:rsidRDefault="00CD6D25"/>
    <w:p w14:paraId="700F375F" w14:textId="77777777" w:rsidR="00960F1E" w:rsidRDefault="00960F1E"/>
    <w:p w14:paraId="28DA99E9" w14:textId="77777777" w:rsidR="00732977" w:rsidRDefault="00732977"/>
    <w:p w14:paraId="427FFAA2" w14:textId="2F75A2FD" w:rsidR="00732977" w:rsidRPr="00732977" w:rsidRDefault="00325EB0" w:rsidP="00732977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 </w:t>
      </w:r>
      <w:r w:rsidR="00D67792">
        <w:rPr>
          <w:rFonts w:asciiTheme="majorHAnsi" w:hAnsiTheme="majorHAnsi" w:cstheme="majorHAnsi"/>
          <w:b/>
        </w:rPr>
        <w:t>Metod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4.1 Redogör för om de metoder ni använder kommer att vara etablerade och tillämpas enligt bästa tillgängliga praxis: "/>
        <w:tblDescription w:val="Redogör för de metoder som kommer att användas och om de är etablerade och kommer att tillämpas enligt bästa tillgängliga praxis. "/>
      </w:tblPr>
      <w:tblGrid>
        <w:gridCol w:w="9923"/>
      </w:tblGrid>
      <w:tr w:rsidR="00951D57" w14:paraId="38506DA0" w14:textId="77777777" w:rsidTr="0083488B">
        <w:trPr>
          <w:trHeight w:val="458"/>
          <w:tblHeader/>
        </w:trPr>
        <w:tc>
          <w:tcPr>
            <w:tcW w:w="9923" w:type="dxa"/>
            <w:tcMar>
              <w:bottom w:w="170" w:type="dxa"/>
            </w:tcMar>
          </w:tcPr>
          <w:p w14:paraId="74EE6357" w14:textId="77777777" w:rsidR="00732977" w:rsidRDefault="00325EB0" w:rsidP="00732977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="00951D57">
              <w:rPr>
                <w:sz w:val="18"/>
                <w:szCs w:val="18"/>
              </w:rPr>
              <w:t xml:space="preserve"> </w:t>
            </w:r>
            <w:r w:rsidR="00BA6D42">
              <w:rPr>
                <w:sz w:val="18"/>
                <w:szCs w:val="18"/>
              </w:rPr>
              <w:t xml:space="preserve">Redogör för </w:t>
            </w:r>
            <w:r w:rsidR="0094679A">
              <w:rPr>
                <w:sz w:val="18"/>
                <w:szCs w:val="18"/>
              </w:rPr>
              <w:t xml:space="preserve">om </w:t>
            </w:r>
            <w:r w:rsidR="00951D57" w:rsidRPr="00951D57">
              <w:rPr>
                <w:sz w:val="18"/>
                <w:szCs w:val="18"/>
              </w:rPr>
              <w:t>de metoder ni använder</w:t>
            </w:r>
            <w:r w:rsidR="00BA6D42">
              <w:rPr>
                <w:sz w:val="18"/>
                <w:szCs w:val="18"/>
              </w:rPr>
              <w:t xml:space="preserve"> kommer</w:t>
            </w:r>
            <w:r w:rsidR="00951D57" w:rsidRPr="00951D57">
              <w:rPr>
                <w:sz w:val="18"/>
                <w:szCs w:val="18"/>
              </w:rPr>
              <w:t xml:space="preserve"> att vara etablerade och tillämpas enligt </w:t>
            </w:r>
            <w:r w:rsidR="001C6739">
              <w:rPr>
                <w:sz w:val="18"/>
                <w:szCs w:val="18"/>
              </w:rPr>
              <w:t>bästa tillgängliga praxis</w:t>
            </w:r>
            <w:r w:rsidR="00D67792">
              <w:rPr>
                <w:sz w:val="18"/>
                <w:szCs w:val="18"/>
              </w:rPr>
              <w:t>:</w:t>
            </w:r>
            <w:r w:rsidR="001C6739">
              <w:rPr>
                <w:sz w:val="18"/>
                <w:szCs w:val="18"/>
              </w:rPr>
              <w:t xml:space="preserve"> </w:t>
            </w:r>
          </w:p>
          <w:p w14:paraId="28E6C641" w14:textId="1CD6F241" w:rsidR="00951D57" w:rsidRPr="00D72A19" w:rsidRDefault="00951D57" w:rsidP="00681C0A">
            <w:pPr>
              <w:pStyle w:val="Brdtext"/>
              <w:tabs>
                <w:tab w:val="left" w:pos="3719"/>
              </w:tabs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81C0A">
              <w:tab/>
            </w:r>
          </w:p>
        </w:tc>
      </w:tr>
    </w:tbl>
    <w:p w14:paraId="7205511A" w14:textId="77777777" w:rsidR="00681C0A" w:rsidRDefault="00681C0A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4.2. Beskriv eventuell ny teknik, nya arbetsmetoder och/eller andra former av innovationer som kommer att användas. Redogör även för eventuell vidareutveckling av befintliga metoder:"/>
        <w:tblDescription w:val="Beskriv detta kortfattat. En mer utförlig beskrivning kan anges i bilaga Projektbeskrivning"/>
      </w:tblPr>
      <w:tblGrid>
        <w:gridCol w:w="9923"/>
      </w:tblGrid>
      <w:tr w:rsidR="00960F1E" w14:paraId="6C42F4D7" w14:textId="77777777" w:rsidTr="0083488B">
        <w:trPr>
          <w:trHeight w:val="437"/>
          <w:tblHeader/>
        </w:trPr>
        <w:tc>
          <w:tcPr>
            <w:tcW w:w="9923" w:type="dxa"/>
            <w:tcMar>
              <w:top w:w="57" w:type="dxa"/>
              <w:bottom w:w="170" w:type="dxa"/>
            </w:tcMar>
          </w:tcPr>
          <w:p w14:paraId="3C6EDC4F" w14:textId="0A077DCD" w:rsidR="00064B7E" w:rsidRDefault="00325EB0" w:rsidP="00064B7E">
            <w:pPr>
              <w:spacing w:after="80"/>
            </w:pPr>
            <w:r>
              <w:rPr>
                <w:sz w:val="18"/>
                <w:szCs w:val="18"/>
              </w:rPr>
              <w:t xml:space="preserve">4.2. </w:t>
            </w:r>
            <w:r w:rsidR="00064B7E">
              <w:rPr>
                <w:sz w:val="18"/>
                <w:szCs w:val="18"/>
              </w:rPr>
              <w:t>Beskriv e</w:t>
            </w:r>
            <w:r w:rsidR="00064B7E" w:rsidRPr="00634DE4">
              <w:rPr>
                <w:sz w:val="18"/>
                <w:szCs w:val="18"/>
              </w:rPr>
              <w:t>ventuell</w:t>
            </w:r>
            <w:r w:rsidR="00064B7E">
              <w:rPr>
                <w:sz w:val="18"/>
                <w:szCs w:val="18"/>
              </w:rPr>
              <w:t xml:space="preserve"> ny teknik,</w:t>
            </w:r>
            <w:r w:rsidR="00064B7E" w:rsidRPr="00634DE4">
              <w:rPr>
                <w:sz w:val="18"/>
                <w:szCs w:val="18"/>
              </w:rPr>
              <w:t xml:space="preserve"> nya arbetsmetoder</w:t>
            </w:r>
            <w:r w:rsidR="00064B7E">
              <w:rPr>
                <w:sz w:val="18"/>
                <w:szCs w:val="18"/>
              </w:rPr>
              <w:t xml:space="preserve"> och/eller andra former av innovationer som kommer att användas. Redogör även för eventuell vidareutveckling av befintliga metoder:</w:t>
            </w:r>
          </w:p>
          <w:p w14:paraId="13C0F350" w14:textId="5D64837D" w:rsidR="00960F1E" w:rsidRPr="00960F1E" w:rsidRDefault="00960F1E" w:rsidP="001C6739">
            <w:pPr>
              <w:pStyle w:val="Brdtext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E9E584" w14:textId="77777777" w:rsidR="00D67792" w:rsidRDefault="00D67792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4.3 På vilket sätt kommer ni att dokumentera metodval, eventuella nya metoder och miljöeffekter av åtgärderna?"/>
        <w:tblDescription w:val="Anvisning finns ej."/>
      </w:tblPr>
      <w:tblGrid>
        <w:gridCol w:w="9923"/>
      </w:tblGrid>
      <w:tr w:rsidR="00681C0A" w14:paraId="1BAA86C5" w14:textId="77777777" w:rsidTr="0083488B">
        <w:trPr>
          <w:trHeight w:val="437"/>
          <w:tblHeader/>
        </w:trPr>
        <w:tc>
          <w:tcPr>
            <w:tcW w:w="9923" w:type="dxa"/>
            <w:tcMar>
              <w:bottom w:w="170" w:type="dxa"/>
            </w:tcMar>
          </w:tcPr>
          <w:p w14:paraId="1AD31A2B" w14:textId="77777777" w:rsidR="00681C0A" w:rsidRPr="00960F1E" w:rsidRDefault="00681C0A" w:rsidP="00C14527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960F1E">
              <w:rPr>
                <w:sz w:val="18"/>
                <w:szCs w:val="18"/>
              </w:rPr>
              <w:t xml:space="preserve">På vilket sätt kommer ni att dokumentera metodval, eventuella nya metoder och </w:t>
            </w:r>
            <w:r>
              <w:rPr>
                <w:sz w:val="18"/>
                <w:szCs w:val="18"/>
              </w:rPr>
              <w:t>miljö</w:t>
            </w:r>
            <w:r w:rsidRPr="00960F1E">
              <w:rPr>
                <w:sz w:val="18"/>
                <w:szCs w:val="18"/>
              </w:rPr>
              <w:t>effekter av åtgärder</w:t>
            </w:r>
            <w:r>
              <w:rPr>
                <w:sz w:val="18"/>
                <w:szCs w:val="18"/>
              </w:rPr>
              <w:t>na</w:t>
            </w:r>
            <w:r w:rsidRPr="00960F1E">
              <w:rPr>
                <w:sz w:val="18"/>
                <w:szCs w:val="18"/>
              </w:rPr>
              <w:t>?</w:t>
            </w:r>
          </w:p>
          <w:p w14:paraId="2F9FAC87" w14:textId="77777777" w:rsidR="00681C0A" w:rsidRPr="00960F1E" w:rsidRDefault="00681C0A" w:rsidP="00C14527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D6F982" w14:textId="7A21F181" w:rsidR="00374242" w:rsidRDefault="00374242"/>
    <w:p w14:paraId="718AAED7" w14:textId="7CCBEFE7" w:rsidR="00F670C5" w:rsidRDefault="00F670C5"/>
    <w:p w14:paraId="36BF7132" w14:textId="43793676" w:rsidR="00F670C5" w:rsidRPr="00A77DBF" w:rsidRDefault="00325EB0" w:rsidP="00F670C5">
      <w:pPr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 </w:t>
      </w:r>
      <w:r w:rsidR="00F670C5" w:rsidRPr="00A77DBF">
        <w:rPr>
          <w:rFonts w:asciiTheme="majorHAnsi" w:hAnsiTheme="majorHAnsi" w:cstheme="majorHAnsi"/>
          <w:b/>
        </w:rPr>
        <w:t>Juridiska processer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5.1 Är någon åtgärd i projektet beroende av juridiska processer, som vattendomar, ändringar av dikesföretag, förhandlingar om reservatsbildning etc. ?"/>
        <w:tblDescription w:val="Kryssa i ditt svar. Om ja, precisera vad det gäller och omfattningen av detta."/>
      </w:tblPr>
      <w:tblGrid>
        <w:gridCol w:w="9923"/>
      </w:tblGrid>
      <w:tr w:rsidR="003A7FE1" w:rsidRPr="00F0149D" w14:paraId="161D4A84" w14:textId="77777777" w:rsidTr="0083488B">
        <w:trPr>
          <w:trHeight w:val="416"/>
          <w:tblHeader/>
        </w:trPr>
        <w:tc>
          <w:tcPr>
            <w:tcW w:w="9923" w:type="dxa"/>
          </w:tcPr>
          <w:p w14:paraId="3BBFB1C1" w14:textId="41CF8B6E" w:rsidR="003A7FE1" w:rsidRDefault="00325EB0" w:rsidP="007C0AB9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70C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3A7FE1">
              <w:rPr>
                <w:sz w:val="18"/>
                <w:szCs w:val="18"/>
              </w:rPr>
              <w:t xml:space="preserve"> </w:t>
            </w:r>
            <w:r w:rsidR="003A7FE1" w:rsidRPr="005B20C8">
              <w:rPr>
                <w:sz w:val="18"/>
                <w:szCs w:val="18"/>
              </w:rPr>
              <w:t>Är någon åtgärd i projektet beroende av juridiska processer, som vattendomar, ändringar av dikesföretag, förhandlingar om reservatsbildning etc</w:t>
            </w:r>
            <w:r w:rsidR="00F670C5">
              <w:rPr>
                <w:sz w:val="18"/>
                <w:szCs w:val="18"/>
              </w:rPr>
              <w:t>. ?</w:t>
            </w:r>
          </w:p>
          <w:p w14:paraId="44130145" w14:textId="77777777" w:rsidR="003A7FE1" w:rsidRDefault="0083488B" w:rsidP="007C0AB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7973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28248AD6" w14:textId="77777777" w:rsidR="003A7FE1" w:rsidRDefault="0083488B" w:rsidP="007C0AB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508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1CEEF442" w14:textId="059E2457" w:rsidR="00325EB0" w:rsidRDefault="003A7FE1" w:rsidP="007C0AB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816F3C" w14:textId="3CC11A4C" w:rsidR="003A7FE1" w:rsidRPr="00325EB0" w:rsidRDefault="003A7FE1" w:rsidP="0032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26758A" w14:textId="77777777" w:rsidR="00681C0A" w:rsidRDefault="00681C0A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5.2. Omfattar projektet någon form av markinköp/intrångsersättning knuten till områdesskydd? "/>
        <w:tblDescription w:val="Kryssa i ditt svar. Om ja, redogör för om det gäller markinköp och/eller intrångsersättning knutet till områdesskydd samt omfattningen av detta. "/>
      </w:tblPr>
      <w:tblGrid>
        <w:gridCol w:w="9923"/>
      </w:tblGrid>
      <w:tr w:rsidR="00F670C5" w:rsidRPr="00F0149D" w14:paraId="47255BF2" w14:textId="77777777" w:rsidTr="0083488B">
        <w:trPr>
          <w:trHeight w:val="1258"/>
          <w:tblHeader/>
        </w:trPr>
        <w:tc>
          <w:tcPr>
            <w:tcW w:w="9923" w:type="dxa"/>
          </w:tcPr>
          <w:p w14:paraId="77E16530" w14:textId="4D1FFE62" w:rsidR="00F670C5" w:rsidRDefault="00325EB0" w:rsidP="00F670C5">
            <w:pPr>
              <w:keepNext/>
              <w:spacing w:before="40"/>
            </w:pPr>
            <w:r>
              <w:rPr>
                <w:sz w:val="18"/>
                <w:szCs w:val="18"/>
              </w:rPr>
              <w:lastRenderedPageBreak/>
              <w:t>5.2</w:t>
            </w:r>
            <w:r w:rsidR="00F670C5">
              <w:rPr>
                <w:sz w:val="18"/>
                <w:szCs w:val="18"/>
              </w:rPr>
              <w:t>.</w:t>
            </w:r>
            <w:r w:rsidR="00F670C5" w:rsidRPr="00D602FA">
              <w:rPr>
                <w:sz w:val="18"/>
                <w:szCs w:val="18"/>
              </w:rPr>
              <w:t xml:space="preserve"> </w:t>
            </w:r>
            <w:r w:rsidR="00F670C5" w:rsidRPr="00F670C5">
              <w:rPr>
                <w:sz w:val="18"/>
                <w:szCs w:val="18"/>
              </w:rPr>
              <w:t>Omfattar projektet någon form av markinköp/intrångsersättning knuten till områdesskydd?</w:t>
            </w:r>
            <w:r w:rsidR="00F670C5">
              <w:t xml:space="preserve"> </w:t>
            </w:r>
          </w:p>
          <w:p w14:paraId="1CF3C771" w14:textId="77777777" w:rsidR="00F670C5" w:rsidRDefault="0083488B" w:rsidP="00F670C5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396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C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670C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4F370E32" w14:textId="77777777" w:rsidR="00F670C5" w:rsidRDefault="0083488B" w:rsidP="00F670C5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639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C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70C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670C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C5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5A1DDFF3" w14:textId="0E286D55" w:rsidR="00F670C5" w:rsidRDefault="00F670C5" w:rsidP="00F670C5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068D1" w14:textId="77777777" w:rsidR="003A7FE1" w:rsidRDefault="003A7FE1" w:rsidP="003A7FE1">
      <w:pPr>
        <w:ind w:firstLine="1304"/>
      </w:pPr>
    </w:p>
    <w:p w14:paraId="7C8202F9" w14:textId="77777777" w:rsidR="003A7FE1" w:rsidRDefault="003A7FE1" w:rsidP="003A7FE1">
      <w:pPr>
        <w:ind w:firstLine="1304"/>
      </w:pPr>
    </w:p>
    <w:p w14:paraId="22B8FDC6" w14:textId="2D20DF8D" w:rsidR="003A7FE1" w:rsidRPr="00F670C5" w:rsidRDefault="00325EB0" w:rsidP="00F670C5">
      <w:pPr>
        <w:spacing w:after="80"/>
        <w:ind w:left="-1757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670C5" w:rsidRPr="00F670C5">
        <w:rPr>
          <w:rFonts w:ascii="Arial" w:hAnsi="Arial" w:cs="Arial"/>
          <w:b/>
        </w:rPr>
        <w:t>Samarbete med forskare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6.1 Kommer ni att samarbeta med forskare?"/>
        <w:tblDescription w:val="Kryssa i ditt svar. Om ja ange var de är verksamma t.ex. universitet/högskola och institution, samt på vilket sätt samarbetet ska ske."/>
      </w:tblPr>
      <w:tblGrid>
        <w:gridCol w:w="9923"/>
      </w:tblGrid>
      <w:tr w:rsidR="003A7FE1" w:rsidRPr="00B15422" w14:paraId="7048D2EC" w14:textId="77777777" w:rsidTr="0083488B">
        <w:trPr>
          <w:trHeight w:val="879"/>
          <w:tblHeader/>
        </w:trPr>
        <w:tc>
          <w:tcPr>
            <w:tcW w:w="9923" w:type="dxa"/>
          </w:tcPr>
          <w:p w14:paraId="2DEC5D63" w14:textId="7A9F7CE3" w:rsidR="003A7FE1" w:rsidRPr="00D602FA" w:rsidRDefault="00325EB0" w:rsidP="007C0AB9">
            <w:pPr>
              <w:keepNext/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7FE1">
              <w:rPr>
                <w:sz w:val="18"/>
                <w:szCs w:val="18"/>
              </w:rPr>
              <w:t>.1</w:t>
            </w:r>
            <w:r w:rsidR="003A7FE1" w:rsidRPr="00D602FA">
              <w:rPr>
                <w:sz w:val="18"/>
                <w:szCs w:val="18"/>
              </w:rPr>
              <w:t xml:space="preserve"> </w:t>
            </w:r>
            <w:r w:rsidR="003A7FE1" w:rsidRPr="005B20C8">
              <w:rPr>
                <w:sz w:val="18"/>
                <w:szCs w:val="18"/>
              </w:rPr>
              <w:t>Kommer ni att samarbeta med forskare?</w:t>
            </w:r>
          </w:p>
          <w:p w14:paraId="5FC76B3D" w14:textId="77777777" w:rsidR="003A7FE1" w:rsidRDefault="0083488B" w:rsidP="007C0AB9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116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JA           Om JA,  redogör för på vilket sätt nedan  </w:t>
            </w:r>
          </w:p>
          <w:p w14:paraId="0069FFEC" w14:textId="77777777" w:rsidR="003A7FE1" w:rsidRDefault="0083488B" w:rsidP="007C0AB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0043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E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7FE1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A7FE1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FE1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7D8B9E67" w14:textId="77777777" w:rsidR="003A7FE1" w:rsidRPr="00B15422" w:rsidRDefault="003A7FE1" w:rsidP="007C0AB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D4050C" w14:textId="46B474F7" w:rsidR="00F0149D" w:rsidRDefault="00F0149D" w:rsidP="000160CF"/>
    <w:p w14:paraId="3B11FB34" w14:textId="77777777" w:rsidR="000160CF" w:rsidRDefault="000160CF" w:rsidP="00E27FC2">
      <w:pPr>
        <w:spacing w:after="40" w:line="276" w:lineRule="auto"/>
        <w:ind w:left="-454"/>
        <w:rPr>
          <w:rFonts w:ascii="Arial" w:hAnsi="Arial" w:cs="Arial"/>
          <w:b/>
        </w:rPr>
      </w:pPr>
    </w:p>
    <w:p w14:paraId="06E49EDA" w14:textId="6F9150F3" w:rsidR="00F0149D" w:rsidRPr="00F0149D" w:rsidRDefault="00325EB0" w:rsidP="00E27FC2">
      <w:pPr>
        <w:spacing w:after="40" w:line="276" w:lineRule="auto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0149D">
        <w:rPr>
          <w:rFonts w:ascii="Arial" w:hAnsi="Arial" w:cs="Arial"/>
          <w:b/>
        </w:rPr>
        <w:t>.</w:t>
      </w:r>
      <w:r w:rsidR="00F0149D" w:rsidRPr="00F0149D">
        <w:rPr>
          <w:rFonts w:ascii="Arial" w:hAnsi="Arial" w:cs="Arial"/>
          <w:b/>
        </w:rPr>
        <w:t xml:space="preserve"> Tidplan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För projekt som ansöks år 2021 kan inga åtgärder planeras förrän i början/mitten av år 2022. En längre projektperiod än 6 år är ovanligt."/>
        <w:tblDescription w:val="7.1 Projektets beräknade starttid. 7.2 Projektets beräknade sluttid."/>
      </w:tblPr>
      <w:tblGrid>
        <w:gridCol w:w="4678"/>
        <w:gridCol w:w="5245"/>
      </w:tblGrid>
      <w:tr w:rsidR="00E32733" w14:paraId="57AE64E2" w14:textId="77777777" w:rsidTr="0083488B">
        <w:trPr>
          <w:trHeight w:val="684"/>
          <w:tblHeader/>
        </w:trPr>
        <w:tc>
          <w:tcPr>
            <w:tcW w:w="9923" w:type="dxa"/>
            <w:gridSpan w:val="2"/>
          </w:tcPr>
          <w:p w14:paraId="6B0FC967" w14:textId="03170463" w:rsidR="00E32733" w:rsidRPr="00681C0A" w:rsidRDefault="00B17A0E" w:rsidP="003272FC">
            <w:pPr>
              <w:pStyle w:val="Brdtext"/>
              <w:rPr>
                <w:rFonts w:cs="Arial"/>
                <w:sz w:val="20"/>
                <w:szCs w:val="20"/>
              </w:rPr>
            </w:pPr>
            <w:r w:rsidRPr="00681C0A">
              <w:rPr>
                <w:rFonts w:cs="Arial"/>
                <w:sz w:val="20"/>
                <w:szCs w:val="20"/>
              </w:rPr>
              <w:t>För projekt som ansöks år 2021</w:t>
            </w:r>
            <w:r w:rsidR="00E32733" w:rsidRPr="00681C0A">
              <w:rPr>
                <w:rFonts w:cs="Arial"/>
                <w:sz w:val="20"/>
                <w:szCs w:val="20"/>
              </w:rPr>
              <w:t xml:space="preserve"> kan inga åtgärder planeras förrän i bö</w:t>
            </w:r>
            <w:r w:rsidRPr="00681C0A">
              <w:rPr>
                <w:rFonts w:cs="Arial"/>
                <w:sz w:val="20"/>
                <w:szCs w:val="20"/>
              </w:rPr>
              <w:t>rjan/mitten av år 2022</w:t>
            </w:r>
            <w:r w:rsidR="00E32733" w:rsidRPr="00681C0A">
              <w:rPr>
                <w:rFonts w:cs="Arial"/>
                <w:sz w:val="20"/>
                <w:szCs w:val="20"/>
              </w:rPr>
              <w:t>. En längre projektperiod än 6 år är ovanlig</w:t>
            </w:r>
            <w:r w:rsidR="007633EA" w:rsidRPr="00681C0A">
              <w:rPr>
                <w:rFonts w:cs="Arial"/>
                <w:sz w:val="20"/>
                <w:szCs w:val="20"/>
              </w:rPr>
              <w:t>t</w:t>
            </w:r>
            <w:r w:rsidR="00E32733" w:rsidRPr="00681C0A">
              <w:rPr>
                <w:rFonts w:cs="Arial"/>
                <w:sz w:val="20"/>
                <w:szCs w:val="20"/>
              </w:rPr>
              <w:t>.</w:t>
            </w:r>
          </w:p>
        </w:tc>
      </w:tr>
      <w:tr w:rsidR="00226B48" w14:paraId="1F465D4F" w14:textId="77777777" w:rsidTr="00F0149D">
        <w:trPr>
          <w:trHeight w:val="838"/>
        </w:trPr>
        <w:tc>
          <w:tcPr>
            <w:tcW w:w="4678" w:type="dxa"/>
          </w:tcPr>
          <w:p w14:paraId="404C932B" w14:textId="4B2EC0CD" w:rsidR="00226B48" w:rsidRPr="003272FC" w:rsidRDefault="00325EB0" w:rsidP="003272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6B48" w:rsidRPr="003272FC">
              <w:rPr>
                <w:sz w:val="18"/>
                <w:szCs w:val="18"/>
              </w:rPr>
              <w:t>.1 Projektets</w:t>
            </w:r>
            <w:r w:rsidR="00886E73">
              <w:rPr>
                <w:sz w:val="18"/>
                <w:szCs w:val="18"/>
              </w:rPr>
              <w:t xml:space="preserve"> beräknade</w:t>
            </w:r>
            <w:r w:rsidR="00226B48" w:rsidRPr="003272FC">
              <w:rPr>
                <w:sz w:val="18"/>
                <w:szCs w:val="18"/>
              </w:rPr>
              <w:t xml:space="preserve"> starttid</w:t>
            </w:r>
          </w:p>
          <w:p w14:paraId="54B69CCE" w14:textId="77777777" w:rsidR="00226B48" w:rsidRPr="00D8571B" w:rsidRDefault="00226B48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CAA6FE9" w14:textId="05B224B6" w:rsidR="00226B48" w:rsidRPr="003272FC" w:rsidRDefault="00325EB0" w:rsidP="003272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26B48" w:rsidRPr="003272FC">
              <w:rPr>
                <w:sz w:val="18"/>
                <w:szCs w:val="18"/>
              </w:rPr>
              <w:t>.2 Projektets</w:t>
            </w:r>
            <w:r w:rsidR="00886E73">
              <w:rPr>
                <w:sz w:val="18"/>
                <w:szCs w:val="18"/>
              </w:rPr>
              <w:t xml:space="preserve"> beräknade</w:t>
            </w:r>
            <w:r w:rsidR="00226B48" w:rsidRPr="003272FC">
              <w:rPr>
                <w:sz w:val="18"/>
                <w:szCs w:val="18"/>
              </w:rPr>
              <w:t xml:space="preserve"> sluttid</w:t>
            </w:r>
          </w:p>
          <w:p w14:paraId="31943F1F" w14:textId="77777777" w:rsidR="00226B48" w:rsidRDefault="00226B48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61C6C" w14:textId="5F92B0FD" w:rsidR="00F0149D" w:rsidRDefault="00F0149D" w:rsidP="00F0149D">
      <w:pPr>
        <w:pStyle w:val="Brdtext"/>
        <w:spacing w:after="80"/>
      </w:pPr>
    </w:p>
    <w:p w14:paraId="41B06C33" w14:textId="08771480" w:rsidR="00EC3128" w:rsidRPr="00940461" w:rsidRDefault="00EC3128" w:rsidP="00EC3128">
      <w:pPr>
        <w:keepNext/>
        <w:spacing w:after="80"/>
        <w:ind w:lef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A846CE">
        <w:rPr>
          <w:rFonts w:ascii="Arial" w:hAnsi="Arial" w:cs="Arial"/>
          <w:b/>
        </w:rPr>
        <w:t xml:space="preserve">. Uppföljning och utvärdering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8.1 Hur kommer ni att följa miljöeffekterna långsiktigt dvs. efter programmets slut?"/>
        <w:tblDescription w:val="Beskriv hur uppföljning kommer att ske efter projektets avslut. Vem/vilka som sköter det och hur det går till."/>
      </w:tblPr>
      <w:tblGrid>
        <w:gridCol w:w="9923"/>
      </w:tblGrid>
      <w:tr w:rsidR="00EC3128" w14:paraId="1A3B1A69" w14:textId="77777777" w:rsidTr="0083488B">
        <w:trPr>
          <w:trHeight w:val="528"/>
          <w:tblHeader/>
        </w:trPr>
        <w:tc>
          <w:tcPr>
            <w:tcW w:w="9923" w:type="dxa"/>
            <w:tcMar>
              <w:bottom w:w="170" w:type="dxa"/>
            </w:tcMar>
          </w:tcPr>
          <w:p w14:paraId="2833CB01" w14:textId="77777777" w:rsidR="00EC3128" w:rsidRPr="003272FC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EC3128" w:rsidRPr="003272FC">
              <w:rPr>
                <w:sz w:val="18"/>
                <w:szCs w:val="18"/>
              </w:rPr>
              <w:t xml:space="preserve"> </w:t>
            </w:r>
            <w:r w:rsidR="00EC3128">
              <w:rPr>
                <w:sz w:val="18"/>
                <w:szCs w:val="18"/>
              </w:rPr>
              <w:t>Hur kommer ni att följa miljöeffekterna långsiktigt dvs. efter programmets slut?</w:t>
            </w:r>
          </w:p>
          <w:p w14:paraId="65FF9D1C" w14:textId="77777777" w:rsidR="00EC3128" w:rsidRPr="00955C98" w:rsidRDefault="00EC3128" w:rsidP="00EC3128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50D028" w14:textId="77777777" w:rsidR="00C14527" w:rsidRDefault="00C14527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8.2 Hur kommer ni att säkra en långsiktig skötsel (av restaurerade områden) eller annan effektuppföljning?"/>
        <w:tblDescription w:val="Beskriv hur ni säkrar en långsiktig skötsel av restaurerade områden och hur. Vem/vilka kommer att ha hand om skötseln och hur går det till. "/>
      </w:tblPr>
      <w:tblGrid>
        <w:gridCol w:w="9923"/>
      </w:tblGrid>
      <w:tr w:rsidR="00EC3128" w14:paraId="64AE8B42" w14:textId="77777777" w:rsidTr="0083488B">
        <w:trPr>
          <w:trHeight w:val="528"/>
          <w:tblHeader/>
        </w:trPr>
        <w:tc>
          <w:tcPr>
            <w:tcW w:w="9923" w:type="dxa"/>
            <w:tcMar>
              <w:bottom w:w="170" w:type="dxa"/>
            </w:tcMar>
          </w:tcPr>
          <w:p w14:paraId="6870DC73" w14:textId="3985DAA5" w:rsidR="00EC3128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  <w:r w:rsidR="00EC3128">
              <w:rPr>
                <w:sz w:val="18"/>
                <w:szCs w:val="18"/>
              </w:rPr>
              <w:t>Hur kommer ni att säkra en långsiktig skötsel (av restaurerade områden) eller annan effektuppföljning?</w:t>
            </w:r>
          </w:p>
          <w:p w14:paraId="4CC60B5B" w14:textId="77777777" w:rsidR="00EC3128" w:rsidRDefault="00EC3128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F7A8C0" w14:textId="77777777" w:rsidR="00C14527" w:rsidRDefault="00C14527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8.3 Hur har ni för avsikt att sprida information om projektet och de erfarenheter ni kommer att få?"/>
        <w:tblDescription w:val="Beskriv till vem/vilka detta ske och i vilken form, t.ex. föredrag, filmer, broschyrer, hemsidor m.m. Kommer detta ske inom projekttiden och projektbudgeten? Om inte, hur i så fall?"/>
      </w:tblPr>
      <w:tblGrid>
        <w:gridCol w:w="9923"/>
      </w:tblGrid>
      <w:tr w:rsidR="00EC3128" w14:paraId="290F90A9" w14:textId="77777777" w:rsidTr="0083488B">
        <w:trPr>
          <w:trHeight w:val="528"/>
          <w:tblHeader/>
        </w:trPr>
        <w:tc>
          <w:tcPr>
            <w:tcW w:w="9923" w:type="dxa"/>
            <w:tcMar>
              <w:bottom w:w="170" w:type="dxa"/>
            </w:tcMar>
          </w:tcPr>
          <w:p w14:paraId="17213DB8" w14:textId="15D217D8" w:rsidR="00EC3128" w:rsidRDefault="00A01585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  <w:r w:rsidR="00B02A3E">
              <w:rPr>
                <w:sz w:val="18"/>
                <w:szCs w:val="18"/>
              </w:rPr>
              <w:t xml:space="preserve"> </w:t>
            </w:r>
            <w:r w:rsidR="00EC3128">
              <w:rPr>
                <w:sz w:val="18"/>
                <w:szCs w:val="18"/>
              </w:rPr>
              <w:t>Hur har ni för avsikt att sprida information om projektet och de erfarenheter ni kommer att få?</w:t>
            </w:r>
          </w:p>
          <w:p w14:paraId="71496E0B" w14:textId="77777777" w:rsidR="00EC3128" w:rsidRDefault="00EC3128" w:rsidP="00EC3128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9CB1E1" w14:textId="3D3C9676" w:rsidR="00EC3128" w:rsidRDefault="00EC3128" w:rsidP="00F0149D">
      <w:pPr>
        <w:pStyle w:val="Brdtext"/>
        <w:spacing w:after="80"/>
      </w:pPr>
    </w:p>
    <w:p w14:paraId="5864FFF6" w14:textId="05581464" w:rsidR="00C14527" w:rsidRDefault="00C14527" w:rsidP="00F0149D">
      <w:pPr>
        <w:pStyle w:val="Brdtext"/>
        <w:spacing w:after="80"/>
      </w:pPr>
    </w:p>
    <w:p w14:paraId="1F13014B" w14:textId="77777777" w:rsidR="00C14527" w:rsidRDefault="00C14527" w:rsidP="00F0149D">
      <w:pPr>
        <w:pStyle w:val="Brdtext"/>
        <w:spacing w:after="80"/>
      </w:pPr>
    </w:p>
    <w:p w14:paraId="1BFC3DFB" w14:textId="77777777" w:rsidR="00732977" w:rsidRDefault="00732977" w:rsidP="00732977">
      <w:pPr>
        <w:pStyle w:val="Brdtext"/>
        <w:spacing w:after="80"/>
      </w:pPr>
    </w:p>
    <w:p w14:paraId="3F11F725" w14:textId="222F5490" w:rsidR="00732977" w:rsidRPr="00732977" w:rsidRDefault="00A01585" w:rsidP="00732977">
      <w:pPr>
        <w:pStyle w:val="Brdtext"/>
        <w:spacing w:after="80"/>
        <w:ind w:left="-45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325EB0">
        <w:rPr>
          <w:rFonts w:asciiTheme="majorHAnsi" w:hAnsiTheme="majorHAnsi" w:cstheme="majorHAnsi"/>
          <w:b/>
        </w:rPr>
        <w:t xml:space="preserve">. </w:t>
      </w:r>
      <w:r w:rsidR="00732977" w:rsidRPr="00732977">
        <w:rPr>
          <w:rFonts w:asciiTheme="majorHAnsi" w:hAnsiTheme="majorHAnsi" w:cstheme="majorHAnsi"/>
          <w:b/>
        </w:rPr>
        <w:t>Skrivarmedel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9.1 Hur mycket ansöker ni om i skrivarmedel från HaV (Max 200 000 SEK)?"/>
        <w:tblDescription w:val="Anvisning finns ej."/>
      </w:tblPr>
      <w:tblGrid>
        <w:gridCol w:w="9923"/>
      </w:tblGrid>
      <w:tr w:rsidR="00732977" w14:paraId="60A8626A" w14:textId="77777777" w:rsidTr="0083488B">
        <w:trPr>
          <w:trHeight w:val="558"/>
          <w:tblHeader/>
        </w:trPr>
        <w:tc>
          <w:tcPr>
            <w:tcW w:w="9923" w:type="dxa"/>
            <w:tcMar>
              <w:bottom w:w="170" w:type="dxa"/>
            </w:tcMar>
          </w:tcPr>
          <w:p w14:paraId="60D30C4E" w14:textId="2BC8F136" w:rsidR="00732977" w:rsidRPr="00E32516" w:rsidRDefault="00A01585" w:rsidP="00960F1E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25EB0">
              <w:rPr>
                <w:sz w:val="18"/>
                <w:szCs w:val="18"/>
              </w:rPr>
              <w:t>.1</w:t>
            </w:r>
            <w:r w:rsidR="00732977">
              <w:rPr>
                <w:sz w:val="18"/>
                <w:szCs w:val="18"/>
              </w:rPr>
              <w:t xml:space="preserve"> Hur mycket ansöker ni om i skrivarmedel från </w:t>
            </w:r>
            <w:proofErr w:type="spellStart"/>
            <w:r w:rsidR="00732977">
              <w:rPr>
                <w:sz w:val="18"/>
                <w:szCs w:val="18"/>
              </w:rPr>
              <w:t>HaV</w:t>
            </w:r>
            <w:proofErr w:type="spellEnd"/>
            <w:r w:rsidR="00732977">
              <w:rPr>
                <w:sz w:val="18"/>
                <w:szCs w:val="18"/>
              </w:rPr>
              <w:t xml:space="preserve"> (Max </w:t>
            </w:r>
            <w:r w:rsidR="00783E47">
              <w:rPr>
                <w:sz w:val="18"/>
                <w:szCs w:val="18"/>
              </w:rPr>
              <w:t>20</w:t>
            </w:r>
            <w:r w:rsidR="00732977">
              <w:rPr>
                <w:sz w:val="18"/>
                <w:szCs w:val="18"/>
              </w:rPr>
              <w:t>0 000 SEK)?</w:t>
            </w:r>
          </w:p>
          <w:p w14:paraId="1B8BE3A1" w14:textId="77777777" w:rsidR="00732977" w:rsidRPr="00D602FA" w:rsidRDefault="00732977" w:rsidP="00960F1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1D5398DE" w14:textId="086094A7" w:rsidR="00732977" w:rsidRDefault="00732977" w:rsidP="00F0149D">
      <w:pPr>
        <w:pStyle w:val="Brdtext"/>
        <w:spacing w:after="80"/>
      </w:pPr>
    </w:p>
    <w:p w14:paraId="7C3388DB" w14:textId="25016CA1" w:rsidR="00732977" w:rsidRDefault="00732977" w:rsidP="00F0149D">
      <w:pPr>
        <w:pStyle w:val="Brdtext"/>
        <w:spacing w:after="80"/>
      </w:pPr>
    </w:p>
    <w:p w14:paraId="42B11369" w14:textId="77777777" w:rsidR="00732977" w:rsidRDefault="00732977" w:rsidP="00F0149D">
      <w:pPr>
        <w:pStyle w:val="Brdtext"/>
        <w:spacing w:after="80"/>
      </w:pPr>
    </w:p>
    <w:p w14:paraId="4B74D814" w14:textId="46850EF2" w:rsidR="00F0149D" w:rsidRPr="00F0149D" w:rsidRDefault="00A01585" w:rsidP="00E27FC2">
      <w:pPr>
        <w:pStyle w:val="Brdtext"/>
        <w:keepNext/>
        <w:spacing w:after="80"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F0149D" w:rsidRPr="00F0149D">
        <w:rPr>
          <w:rFonts w:asciiTheme="minorHAnsi" w:hAnsiTheme="minorHAnsi" w:cstheme="minorHAnsi"/>
          <w:b/>
        </w:rPr>
        <w:t>. Projektets budget</w:t>
      </w:r>
      <w:r w:rsidR="00F71594">
        <w:rPr>
          <w:rFonts w:asciiTheme="minorHAnsi" w:hAnsiTheme="minorHAnsi" w:cstheme="minorHAnsi"/>
          <w:b/>
        </w:rPr>
        <w:t xml:space="preserve"> (p</w:t>
      </w:r>
      <w:r w:rsidR="000C629C">
        <w:rPr>
          <w:rFonts w:asciiTheme="minorHAnsi" w:hAnsiTheme="minorHAnsi" w:cstheme="minorHAnsi"/>
          <w:b/>
        </w:rPr>
        <w:t>reliminär)</w:t>
      </w:r>
    </w:p>
    <w:tbl>
      <w:tblPr>
        <w:tblStyle w:val="Tabellrutnt"/>
        <w:tblW w:w="9356" w:type="dxa"/>
        <w:tblInd w:w="-572" w:type="dxa"/>
        <w:tblLayout w:type="fixed"/>
        <w:tblLook w:val="04A0" w:firstRow="1" w:lastRow="0" w:firstColumn="1" w:lastColumn="0" w:noHBand="0" w:noVBand="1"/>
        <w:tblCaption w:val="10.1 Projektets budget"/>
        <w:tblDescription w:val="Ange total budget för hela projektet. Fältet totalt ska fyllas i, om möjligt ange även fördelning per år."/>
      </w:tblPr>
      <w:tblGrid>
        <w:gridCol w:w="1985"/>
        <w:gridCol w:w="992"/>
        <w:gridCol w:w="992"/>
        <w:gridCol w:w="993"/>
        <w:gridCol w:w="992"/>
        <w:gridCol w:w="992"/>
        <w:gridCol w:w="992"/>
        <w:gridCol w:w="1418"/>
      </w:tblGrid>
      <w:tr w:rsidR="00095564" w:rsidRPr="001E2221" w14:paraId="640577CC" w14:textId="77777777" w:rsidTr="0083488B">
        <w:trPr>
          <w:trHeight w:val="283"/>
          <w:tblHeader/>
        </w:trPr>
        <w:tc>
          <w:tcPr>
            <w:tcW w:w="1985" w:type="dxa"/>
            <w:hideMark/>
          </w:tcPr>
          <w:p w14:paraId="124D0450" w14:textId="77777777" w:rsidR="00095564" w:rsidRPr="00A733A1" w:rsidRDefault="00095564" w:rsidP="00EE1B65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992" w:type="dxa"/>
            <w:hideMark/>
          </w:tcPr>
          <w:p w14:paraId="2FAB2510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3B9B2E6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16110477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25E4F3B7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B668CF2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</w:tcPr>
          <w:p w14:paraId="0839F51C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20XX</w:t>
            </w:r>
          </w:p>
        </w:tc>
        <w:tc>
          <w:tcPr>
            <w:tcW w:w="1418" w:type="dxa"/>
            <w:hideMark/>
          </w:tcPr>
          <w:p w14:paraId="7FAE7D2F" w14:textId="77777777" w:rsidR="00095564" w:rsidRPr="001E2221" w:rsidRDefault="00095564" w:rsidP="00EE1B65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095564" w:rsidRPr="001E2221" w14:paraId="558C5132" w14:textId="77777777" w:rsidTr="003F0A5C">
        <w:trPr>
          <w:trHeight w:val="283"/>
        </w:trPr>
        <w:tc>
          <w:tcPr>
            <w:tcW w:w="1985" w:type="dxa"/>
            <w:hideMark/>
          </w:tcPr>
          <w:p w14:paraId="40D1B389" w14:textId="7A9E9E1F" w:rsidR="00095564" w:rsidRPr="00DB13F5" w:rsidRDefault="00095564" w:rsidP="00EE1B65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B13F5">
              <w:rPr>
                <w:sz w:val="18"/>
                <w:szCs w:val="18"/>
              </w:rPr>
              <w:t>.1 Projektets budget</w:t>
            </w:r>
          </w:p>
        </w:tc>
        <w:tc>
          <w:tcPr>
            <w:tcW w:w="992" w:type="dxa"/>
            <w:hideMark/>
          </w:tcPr>
          <w:p w14:paraId="47E17439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2F34864D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hideMark/>
          </w:tcPr>
          <w:p w14:paraId="0D10F86A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5F16B613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hideMark/>
          </w:tcPr>
          <w:p w14:paraId="0553E041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DCEDFEC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0B33994A" w14:textId="77777777" w:rsidR="00095564" w:rsidRPr="009863AE" w:rsidRDefault="00095564" w:rsidP="00EE1B65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</w:tr>
    </w:tbl>
    <w:p w14:paraId="59AD72A6" w14:textId="7128CFA9" w:rsidR="00A846CE" w:rsidRDefault="00A846CE" w:rsidP="006A36C1">
      <w:pPr>
        <w:pStyle w:val="Brdtext"/>
        <w:keepNext/>
        <w:spacing w:before="360" w:after="80"/>
      </w:pPr>
    </w:p>
    <w:p w14:paraId="2A5A3C0F" w14:textId="77777777" w:rsidR="00A846CE" w:rsidRDefault="00A846CE" w:rsidP="00A846CE"/>
    <w:p w14:paraId="34A0811C" w14:textId="181552C9" w:rsidR="00A846CE" w:rsidRPr="00A846CE" w:rsidRDefault="00A846CE" w:rsidP="00E27FC2">
      <w:pPr>
        <w:keepNext/>
        <w:spacing w:after="80"/>
        <w:ind w:left="-454"/>
        <w:rPr>
          <w:rFonts w:ascii="Arial" w:hAnsi="Arial" w:cs="Arial"/>
          <w:b/>
        </w:rPr>
      </w:pPr>
      <w:r>
        <w:t xml:space="preserve"> </w:t>
      </w:r>
      <w:r w:rsidR="00A01585">
        <w:rPr>
          <w:rFonts w:ascii="Arial" w:hAnsi="Arial" w:cs="Arial"/>
          <w:b/>
        </w:rPr>
        <w:t>11</w:t>
      </w:r>
      <w:r w:rsidRPr="00A846CE">
        <w:rPr>
          <w:rFonts w:ascii="Arial" w:hAnsi="Arial" w:cs="Arial"/>
          <w:b/>
        </w:rPr>
        <w:t>. Finansiering (preliminär</w:t>
      </w:r>
      <w:r w:rsidR="00393DCA">
        <w:rPr>
          <w:rFonts w:ascii="Arial" w:hAnsi="Arial" w:cs="Arial"/>
          <w:b/>
        </w:rPr>
        <w:t>)</w:t>
      </w:r>
    </w:p>
    <w:tbl>
      <w:tblPr>
        <w:tblStyle w:val="Tabellrutnt"/>
        <w:tblW w:w="10348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Description w:val="Preliminär finansiering"/>
      </w:tblPr>
      <w:tblGrid>
        <w:gridCol w:w="1985"/>
        <w:gridCol w:w="1053"/>
        <w:gridCol w:w="1063"/>
        <w:gridCol w:w="1063"/>
        <w:gridCol w:w="1063"/>
        <w:gridCol w:w="1063"/>
        <w:gridCol w:w="1063"/>
        <w:gridCol w:w="1063"/>
        <w:gridCol w:w="932"/>
      </w:tblGrid>
      <w:tr w:rsidR="005A5F7D" w:rsidRPr="001E2221" w14:paraId="6A09DAE4" w14:textId="77777777" w:rsidTr="0083488B">
        <w:trPr>
          <w:trHeight w:val="77"/>
          <w:tblHeader/>
        </w:trPr>
        <w:tc>
          <w:tcPr>
            <w:tcW w:w="1985" w:type="dxa"/>
            <w:hideMark/>
          </w:tcPr>
          <w:p w14:paraId="0C85DBD4" w14:textId="77777777" w:rsidR="000160CF" w:rsidRPr="00690BD1" w:rsidRDefault="000160CF" w:rsidP="005A7DA7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1053" w:type="dxa"/>
            <w:hideMark/>
          </w:tcPr>
          <w:p w14:paraId="064F0087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FD3EA7A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FD6FCF9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15B3AE35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292EE140" w14:textId="77777777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</w:tcPr>
          <w:p w14:paraId="6B7A7DCE" w14:textId="7B5CE886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063" w:type="dxa"/>
            <w:hideMark/>
          </w:tcPr>
          <w:p w14:paraId="06841E5C" w14:textId="2D09C941" w:rsidR="000160CF" w:rsidRPr="001E2221" w:rsidRDefault="000160CF" w:rsidP="005A7DA7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  <w:tc>
          <w:tcPr>
            <w:tcW w:w="932" w:type="dxa"/>
          </w:tcPr>
          <w:p w14:paraId="158D5530" w14:textId="77777777" w:rsidR="000160CF" w:rsidRPr="001E2221" w:rsidRDefault="000160CF" w:rsidP="005A7DA7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5A5F7D" w:rsidRPr="001E2221" w14:paraId="43CD897B" w14:textId="77777777" w:rsidTr="005A5F7D">
        <w:trPr>
          <w:trHeight w:val="301"/>
        </w:trPr>
        <w:tc>
          <w:tcPr>
            <w:tcW w:w="1985" w:type="dxa"/>
            <w:hideMark/>
          </w:tcPr>
          <w:p w14:paraId="171F4F79" w14:textId="3DC1712B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60CF" w:rsidRPr="00690BD1">
              <w:rPr>
                <w:sz w:val="18"/>
                <w:szCs w:val="18"/>
              </w:rPr>
              <w:t>.1 EU-medel</w:t>
            </w:r>
          </w:p>
        </w:tc>
        <w:tc>
          <w:tcPr>
            <w:tcW w:w="1053" w:type="dxa"/>
            <w:hideMark/>
          </w:tcPr>
          <w:p w14:paraId="273884FD" w14:textId="335CBC54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5A5F7D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F7D" w:rsidRPr="00374242">
              <w:rPr>
                <w:sz w:val="18"/>
                <w:szCs w:val="18"/>
              </w:rPr>
              <w:instrText xml:space="preserve"> FORMTEXT </w:instrText>
            </w:r>
            <w:r w:rsidR="005A5F7D" w:rsidRPr="00374242">
              <w:rPr>
                <w:sz w:val="18"/>
                <w:szCs w:val="18"/>
              </w:rPr>
            </w:r>
            <w:r w:rsidR="005A5F7D" w:rsidRPr="00374242">
              <w:rPr>
                <w:sz w:val="18"/>
                <w:szCs w:val="18"/>
              </w:rPr>
              <w:fldChar w:fldCharType="separate"/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E52A1F2" w14:textId="091415FE" w:rsidR="000160CF" w:rsidRPr="00374242" w:rsidRDefault="000160CF" w:rsidP="005A5F7D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5A5F7D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F7D" w:rsidRPr="00374242">
              <w:rPr>
                <w:sz w:val="18"/>
                <w:szCs w:val="18"/>
              </w:rPr>
              <w:instrText xml:space="preserve"> FORMTEXT </w:instrText>
            </w:r>
            <w:r w:rsidR="005A5F7D" w:rsidRPr="00374242">
              <w:rPr>
                <w:sz w:val="18"/>
                <w:szCs w:val="18"/>
              </w:rPr>
            </w:r>
            <w:r w:rsidR="005A5F7D" w:rsidRPr="00374242">
              <w:rPr>
                <w:sz w:val="18"/>
                <w:szCs w:val="18"/>
              </w:rPr>
              <w:fldChar w:fldCharType="separate"/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noProof/>
                <w:sz w:val="18"/>
                <w:szCs w:val="18"/>
              </w:rPr>
              <w:t> </w:t>
            </w:r>
            <w:r w:rsidR="005A5F7D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31B980F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54A53471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0D9A759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EA7DAC0" w14:textId="52BEF991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18F5D913" w14:textId="2844381A" w:rsidR="000160CF" w:rsidRPr="00374242" w:rsidRDefault="005A5F7D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2A957C4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40F6DF91" w14:textId="77777777" w:rsidTr="005A5F7D">
        <w:trPr>
          <w:trHeight w:val="301"/>
        </w:trPr>
        <w:tc>
          <w:tcPr>
            <w:tcW w:w="1985" w:type="dxa"/>
            <w:hideMark/>
          </w:tcPr>
          <w:p w14:paraId="3F201DC8" w14:textId="2160B003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60CF" w:rsidRPr="00690BD1">
              <w:rPr>
                <w:sz w:val="18"/>
                <w:szCs w:val="18"/>
              </w:rPr>
              <w:t>.2 Egenfinansiering</w:t>
            </w:r>
          </w:p>
        </w:tc>
        <w:tc>
          <w:tcPr>
            <w:tcW w:w="1053" w:type="dxa"/>
            <w:hideMark/>
          </w:tcPr>
          <w:p w14:paraId="4E23634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EA4DB5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55802B3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106D22B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DB998C1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342F0960" w14:textId="03791E33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4261BDA" w14:textId="587FA6C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450737D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62597316" w14:textId="77777777" w:rsidTr="005A5F7D">
        <w:trPr>
          <w:trHeight w:val="301"/>
        </w:trPr>
        <w:tc>
          <w:tcPr>
            <w:tcW w:w="1985" w:type="dxa"/>
            <w:hideMark/>
          </w:tcPr>
          <w:p w14:paraId="59EBA60D" w14:textId="273CB3C8" w:rsidR="000160CF" w:rsidRPr="00690BD1" w:rsidRDefault="000160CF" w:rsidP="00B02A3E">
            <w:pPr>
              <w:pStyle w:val="Brdtext"/>
              <w:numPr>
                <w:ilvl w:val="1"/>
                <w:numId w:val="4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 finansiering </w:t>
            </w:r>
          </w:p>
        </w:tc>
        <w:tc>
          <w:tcPr>
            <w:tcW w:w="1053" w:type="dxa"/>
            <w:hideMark/>
          </w:tcPr>
          <w:p w14:paraId="404E1B89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F83364E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7C71884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6C04530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7CF2DE0E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64A867C5" w14:textId="58883AE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0C3DB21B" w14:textId="0B8767DE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35E66264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49F8C85D" w14:textId="77777777" w:rsidTr="005A5F7D">
        <w:trPr>
          <w:trHeight w:val="301"/>
        </w:trPr>
        <w:tc>
          <w:tcPr>
            <w:tcW w:w="1985" w:type="dxa"/>
            <w:hideMark/>
          </w:tcPr>
          <w:p w14:paraId="1CA10E40" w14:textId="20889F7E" w:rsidR="000160CF" w:rsidRPr="00690BD1" w:rsidRDefault="00A01585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0160CF">
              <w:rPr>
                <w:rFonts w:cs="Arial"/>
                <w:sz w:val="18"/>
                <w:szCs w:val="18"/>
              </w:rPr>
              <w:t>.4 M</w:t>
            </w:r>
            <w:r w:rsidR="000160CF" w:rsidRPr="00690BD1">
              <w:rPr>
                <w:rFonts w:cs="Arial"/>
                <w:sz w:val="18"/>
                <w:szCs w:val="18"/>
              </w:rPr>
              <w:t xml:space="preserve">edfinansiering från </w:t>
            </w:r>
            <w:proofErr w:type="spellStart"/>
            <w:r w:rsidR="000160CF" w:rsidRPr="00690BD1">
              <w:rPr>
                <w:rFonts w:cs="Arial"/>
                <w:sz w:val="18"/>
                <w:szCs w:val="18"/>
              </w:rPr>
              <w:t>HaV</w:t>
            </w:r>
            <w:proofErr w:type="spellEnd"/>
            <w:r w:rsidR="000160CF">
              <w:rPr>
                <w:rFonts w:cs="Arial"/>
                <w:sz w:val="18"/>
                <w:szCs w:val="18"/>
              </w:rPr>
              <w:t xml:space="preserve"> (riktvärde 20</w:t>
            </w:r>
            <w:r w:rsidR="000160CF" w:rsidRPr="00690BD1">
              <w:rPr>
                <w:rFonts w:cs="Arial"/>
                <w:sz w:val="18"/>
                <w:szCs w:val="18"/>
              </w:rPr>
              <w:t xml:space="preserve"> %</w:t>
            </w:r>
            <w:r w:rsidR="000160CF">
              <w:rPr>
                <w:rFonts w:cs="Arial"/>
                <w:sz w:val="18"/>
                <w:szCs w:val="18"/>
              </w:rPr>
              <w:t xml:space="preserve"> av projektbudgeten</w:t>
            </w:r>
            <w:r w:rsidR="000160CF" w:rsidRPr="00690BD1">
              <w:rPr>
                <w:rFonts w:cs="Arial"/>
                <w:sz w:val="18"/>
                <w:szCs w:val="18"/>
              </w:rPr>
              <w:t>)</w:t>
            </w:r>
            <w:r w:rsidR="000160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53" w:type="dxa"/>
            <w:hideMark/>
          </w:tcPr>
          <w:p w14:paraId="69AC7F5F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199F3C5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0CDAFE33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4856922A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hideMark/>
          </w:tcPr>
          <w:p w14:paraId="3C323278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7926A637" w14:textId="7D49A356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6CC6FDEF" w14:textId="2BA1CC48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</w:tcPr>
          <w:p w14:paraId="29089996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5A5F7D" w:rsidRPr="001E2221" w14:paraId="68D24A12" w14:textId="77777777" w:rsidTr="005A5F7D">
        <w:trPr>
          <w:trHeight w:val="301"/>
        </w:trPr>
        <w:tc>
          <w:tcPr>
            <w:tcW w:w="1985" w:type="dxa"/>
            <w:tcBorders>
              <w:top w:val="single" w:sz="18" w:space="0" w:color="auto"/>
            </w:tcBorders>
          </w:tcPr>
          <w:p w14:paraId="682B6C74" w14:textId="77777777" w:rsidR="000160CF" w:rsidRPr="00690BD1" w:rsidRDefault="000160CF" w:rsidP="000160CF">
            <w:pPr>
              <w:pStyle w:val="Brdtext"/>
              <w:spacing w:after="0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14:paraId="64EC81B8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6039590B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1319D5BD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612965DC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0C359D9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1CA344DA" w14:textId="0D0C0325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7FEB5636" w14:textId="5AC397CC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auto"/>
            </w:tcBorders>
          </w:tcPr>
          <w:p w14:paraId="025743D7" w14:textId="77777777" w:rsidR="000160CF" w:rsidRPr="00374242" w:rsidRDefault="000160CF" w:rsidP="000160C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7C0AB9" w:rsidRPr="001E2221" w14:paraId="505DBD15" w14:textId="77777777" w:rsidTr="007C0AB9">
        <w:trPr>
          <w:trHeight w:val="301"/>
        </w:trPr>
        <w:tc>
          <w:tcPr>
            <w:tcW w:w="10348" w:type="dxa"/>
            <w:gridSpan w:val="9"/>
            <w:tcMar>
              <w:bottom w:w="170" w:type="dxa"/>
            </w:tcMar>
          </w:tcPr>
          <w:p w14:paraId="667092DE" w14:textId="097A3702" w:rsidR="007C0AB9" w:rsidRPr="00DB13F5" w:rsidRDefault="00A01585" w:rsidP="005A7DA7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C0AB9">
              <w:rPr>
                <w:sz w:val="18"/>
                <w:szCs w:val="18"/>
              </w:rPr>
              <w:t xml:space="preserve">.5 </w:t>
            </w:r>
            <w:r w:rsidR="007C0AB9" w:rsidRPr="00DB13F5">
              <w:rPr>
                <w:sz w:val="18"/>
                <w:szCs w:val="18"/>
              </w:rPr>
              <w:t>Ev</w:t>
            </w:r>
            <w:r w:rsidR="007C0AB9">
              <w:rPr>
                <w:sz w:val="18"/>
                <w:szCs w:val="18"/>
              </w:rPr>
              <w:t>entuell</w:t>
            </w:r>
            <w:r w:rsidR="007C0AB9" w:rsidRPr="00DB13F5">
              <w:rPr>
                <w:sz w:val="18"/>
                <w:szCs w:val="18"/>
              </w:rPr>
              <w:t xml:space="preserve"> kommentar </w:t>
            </w:r>
            <w:r w:rsidR="007C0AB9">
              <w:rPr>
                <w:sz w:val="18"/>
                <w:szCs w:val="18"/>
              </w:rPr>
              <w:t>finansiering</w:t>
            </w:r>
            <w:r w:rsidR="007C0AB9" w:rsidRPr="00DB13F5">
              <w:rPr>
                <w:sz w:val="18"/>
                <w:szCs w:val="18"/>
              </w:rPr>
              <w:t>:</w:t>
            </w:r>
          </w:p>
          <w:p w14:paraId="07BF48EF" w14:textId="77777777" w:rsidR="007C0AB9" w:rsidRPr="00DB13F5" w:rsidRDefault="007C0AB9" w:rsidP="005A7DA7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F4C37E" w14:textId="1622D230" w:rsidR="00A846CE" w:rsidRDefault="00A846CE" w:rsidP="00A846CE">
      <w:pPr>
        <w:pStyle w:val="Brdtext"/>
      </w:pPr>
    </w:p>
    <w:p w14:paraId="2DF11BDC" w14:textId="2756DB10" w:rsidR="005475F1" w:rsidRPr="00A846CE" w:rsidRDefault="005475F1" w:rsidP="00A846CE">
      <w:pPr>
        <w:pStyle w:val="Brdtext"/>
      </w:pPr>
    </w:p>
    <w:p w14:paraId="6D17381F" w14:textId="6219F292" w:rsidR="00A71D54" w:rsidRPr="00091421" w:rsidRDefault="00374242" w:rsidP="000C629C">
      <w:pPr>
        <w:pStyle w:val="Brdtext"/>
        <w:spacing w:after="80"/>
        <w:ind w:left="-960"/>
        <w:rPr>
          <w:b/>
          <w:bCs/>
        </w:rPr>
      </w:pPr>
      <w:r w:rsidRPr="00091421">
        <w:rPr>
          <w:b/>
          <w:bCs/>
        </w:rPr>
        <w:t xml:space="preserve">         </w:t>
      </w:r>
      <w:r w:rsidR="00A01585">
        <w:rPr>
          <w:rFonts w:asciiTheme="minorHAnsi" w:hAnsiTheme="minorHAnsi" w:cstheme="minorHAnsi"/>
          <w:b/>
          <w:bCs/>
        </w:rPr>
        <w:t>12</w:t>
      </w:r>
      <w:r w:rsidR="000B7703" w:rsidRPr="00091421">
        <w:rPr>
          <w:rFonts w:asciiTheme="minorHAnsi" w:hAnsiTheme="minorHAnsi" w:cstheme="minorHAnsi"/>
          <w:b/>
          <w:bCs/>
        </w:rPr>
        <w:t>.</w:t>
      </w:r>
      <w:r w:rsidR="00A71D54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Partners</w:t>
      </w:r>
      <w:r w:rsidR="00955C98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(infoga fler rader vid behov)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Deltagande partners"/>
        <w:tblDescription w:val="Lista samtliga partners i projektet och om de är coordinating beneficiaries eller associated beneficiaries."/>
      </w:tblPr>
      <w:tblGrid>
        <w:gridCol w:w="4961"/>
        <w:gridCol w:w="4962"/>
      </w:tblGrid>
      <w:tr w:rsidR="00CF1093" w:rsidRPr="001E2221" w14:paraId="211A4141" w14:textId="77777777" w:rsidTr="0083488B">
        <w:trPr>
          <w:trHeight w:val="448"/>
          <w:tblHeader/>
        </w:trPr>
        <w:tc>
          <w:tcPr>
            <w:tcW w:w="4961" w:type="dxa"/>
            <w:hideMark/>
          </w:tcPr>
          <w:p w14:paraId="4BEA8E46" w14:textId="63502D6D" w:rsidR="00CF1093" w:rsidRPr="00CF1093" w:rsidRDefault="00CF1093" w:rsidP="00CF1093">
            <w:pPr>
              <w:pStyle w:val="Brdtext"/>
              <w:spacing w:after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Deltagande partners</w:t>
            </w:r>
          </w:p>
        </w:tc>
        <w:tc>
          <w:tcPr>
            <w:tcW w:w="4962" w:type="dxa"/>
          </w:tcPr>
          <w:p w14:paraId="2ED0F380" w14:textId="6AC2C267" w:rsidR="00CF1093" w:rsidRPr="00CF1093" w:rsidRDefault="00CF1093" w:rsidP="00CF1093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Ange om deltagaren är </w:t>
            </w:r>
            <w:proofErr w:type="spellStart"/>
            <w:r>
              <w:rPr>
                <w:b/>
                <w:sz w:val="18"/>
                <w:szCs w:val="18"/>
              </w:rPr>
              <w:t>c</w:t>
            </w:r>
            <w:r w:rsidRPr="00CF1093">
              <w:rPr>
                <w:b/>
                <w:sz w:val="18"/>
                <w:szCs w:val="18"/>
              </w:rPr>
              <w:t>oordinating</w:t>
            </w:r>
            <w:proofErr w:type="spellEnd"/>
            <w:r w:rsidRPr="00CF10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1093">
              <w:rPr>
                <w:b/>
                <w:sz w:val="18"/>
                <w:szCs w:val="18"/>
              </w:rPr>
              <w:t>beneficiary</w:t>
            </w:r>
            <w:proofErr w:type="spellEnd"/>
            <w:r w:rsidRPr="00CF1093">
              <w:rPr>
                <w:b/>
                <w:sz w:val="18"/>
                <w:szCs w:val="18"/>
              </w:rPr>
              <w:t xml:space="preserve"> eller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0277BD">
              <w:rPr>
                <w:b/>
                <w:sz w:val="18"/>
                <w:szCs w:val="18"/>
              </w:rPr>
              <w:t>ssociated</w:t>
            </w:r>
            <w:proofErr w:type="spellEnd"/>
            <w:r w:rsidR="000277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277BD">
              <w:rPr>
                <w:b/>
                <w:sz w:val="18"/>
                <w:szCs w:val="18"/>
              </w:rPr>
              <w:t>beneficiary</w:t>
            </w:r>
            <w:proofErr w:type="spellEnd"/>
          </w:p>
        </w:tc>
      </w:tr>
      <w:tr w:rsidR="00CF1093" w:rsidRPr="001E2221" w14:paraId="01A5E7BB" w14:textId="77777777" w:rsidTr="007C0AB9">
        <w:trPr>
          <w:trHeight w:val="440"/>
        </w:trPr>
        <w:tc>
          <w:tcPr>
            <w:tcW w:w="4961" w:type="dxa"/>
          </w:tcPr>
          <w:p w14:paraId="7EF1990B" w14:textId="0A418804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30F6A85E" w14:textId="252D8A5F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264D493F" w14:textId="77777777" w:rsidTr="007C0AB9">
        <w:trPr>
          <w:trHeight w:val="440"/>
        </w:trPr>
        <w:tc>
          <w:tcPr>
            <w:tcW w:w="4961" w:type="dxa"/>
          </w:tcPr>
          <w:p w14:paraId="57DCD684" w14:textId="30D0957D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54B7B2A5" w14:textId="7316C601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591BCC63" w14:textId="77777777" w:rsidTr="007C0AB9">
        <w:trPr>
          <w:trHeight w:val="440"/>
        </w:trPr>
        <w:tc>
          <w:tcPr>
            <w:tcW w:w="4961" w:type="dxa"/>
          </w:tcPr>
          <w:p w14:paraId="42E7246E" w14:textId="75FABF11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7DFFCB00" w14:textId="20285E0F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44FEBD54" w14:textId="77777777" w:rsidTr="007C0AB9">
        <w:trPr>
          <w:trHeight w:val="440"/>
        </w:trPr>
        <w:tc>
          <w:tcPr>
            <w:tcW w:w="4961" w:type="dxa"/>
          </w:tcPr>
          <w:p w14:paraId="4E08B161" w14:textId="704165E6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1A7CE8E1" w14:textId="330DCC25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093" w:rsidRPr="001E2221" w14:paraId="7C49B54B" w14:textId="77777777" w:rsidTr="007C0AB9">
        <w:trPr>
          <w:trHeight w:val="440"/>
        </w:trPr>
        <w:tc>
          <w:tcPr>
            <w:tcW w:w="4961" w:type="dxa"/>
          </w:tcPr>
          <w:p w14:paraId="102CE818" w14:textId="65287D3D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7BB22531" w14:textId="116D4BE6" w:rsidR="00CF1093" w:rsidRPr="00F86235" w:rsidRDefault="00CF1093" w:rsidP="000737E7">
            <w:pPr>
              <w:pStyle w:val="Brdtext"/>
              <w:rPr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5E28" w:rsidRPr="001E2221" w14:paraId="3487DC33" w14:textId="77777777" w:rsidTr="00745E28">
        <w:trPr>
          <w:trHeight w:val="886"/>
        </w:trPr>
        <w:tc>
          <w:tcPr>
            <w:tcW w:w="4961" w:type="dxa"/>
            <w:tcMar>
              <w:top w:w="113" w:type="dxa"/>
              <w:bottom w:w="170" w:type="dxa"/>
            </w:tcMar>
          </w:tcPr>
          <w:p w14:paraId="1D377644" w14:textId="77777777" w:rsidR="00745E28" w:rsidRPr="005475F1" w:rsidRDefault="00745E28" w:rsidP="00745E28">
            <w:pPr>
              <w:keepNext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Önskan om </w:t>
            </w:r>
            <w:proofErr w:type="spellStart"/>
            <w:r>
              <w:rPr>
                <w:sz w:val="18"/>
              </w:rPr>
              <w:t>HaV</w:t>
            </w:r>
            <w:proofErr w:type="spellEnd"/>
            <w:r>
              <w:rPr>
                <w:sz w:val="18"/>
              </w:rPr>
              <w:t xml:space="preserve"> som medsökande:</w:t>
            </w:r>
            <w:r>
              <w:rPr>
                <w:sz w:val="18"/>
              </w:rPr>
              <w:br/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070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JA           Om JA, redogör för detta nedan  </w:t>
            </w:r>
          </w:p>
          <w:p w14:paraId="73C0DBA7" w14:textId="77777777" w:rsidR="00745E28" w:rsidRDefault="0083488B" w:rsidP="00745E28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095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5E2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45E28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5E28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28330407" w14:textId="48B78469" w:rsidR="00745E28" w:rsidRPr="00745E28" w:rsidRDefault="00745E28" w:rsidP="00745E28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482E5536" w14:textId="1CE9DA0A" w:rsidR="00745E28" w:rsidRDefault="00745E28" w:rsidP="000737E7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308F32" w14:textId="77777777" w:rsidR="00A77DBF" w:rsidRDefault="00A77DBF" w:rsidP="00A61B5E">
      <w:pPr>
        <w:pStyle w:val="Brdtext"/>
      </w:pPr>
    </w:p>
    <w:p w14:paraId="43F9EAC2" w14:textId="77777777" w:rsidR="003A7FE1" w:rsidRDefault="003A7FE1" w:rsidP="00A61B5E">
      <w:pPr>
        <w:pStyle w:val="Brdtext"/>
      </w:pPr>
    </w:p>
    <w:p w14:paraId="70959D51" w14:textId="77A78D4C" w:rsidR="003A7FE1" w:rsidRPr="00991049" w:rsidRDefault="00991049" w:rsidP="00991049">
      <w:pPr>
        <w:pStyle w:val="Brdtext"/>
        <w:spacing w:after="80"/>
        <w:ind w:left="-454"/>
        <w:rPr>
          <w:rFonts w:asciiTheme="majorHAnsi" w:hAnsiTheme="majorHAnsi" w:cstheme="majorHAnsi"/>
          <w:b/>
        </w:rPr>
      </w:pPr>
      <w:r w:rsidRPr="00991049">
        <w:rPr>
          <w:rFonts w:asciiTheme="majorHAnsi" w:hAnsiTheme="majorHAnsi" w:cstheme="majorHAnsi"/>
          <w:b/>
        </w:rPr>
        <w:t>13. Övrigt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  <w:tblCaption w:val="14.1 Övrigt av intresse för bedömning"/>
        <w:tblDescription w:val="Fylls i vid behov."/>
      </w:tblPr>
      <w:tblGrid>
        <w:gridCol w:w="9923"/>
      </w:tblGrid>
      <w:tr w:rsidR="008D6974" w:rsidRPr="006317AB" w14:paraId="2E3445A9" w14:textId="77777777" w:rsidTr="0083488B">
        <w:trPr>
          <w:trHeight w:val="300"/>
          <w:tblHeader/>
        </w:trPr>
        <w:tc>
          <w:tcPr>
            <w:tcW w:w="9923" w:type="dxa"/>
            <w:tcBorders>
              <w:bottom w:val="nil"/>
            </w:tcBorders>
            <w:hideMark/>
          </w:tcPr>
          <w:p w14:paraId="48BA4D4C" w14:textId="0F4FC7D2" w:rsidR="008D6974" w:rsidRPr="00474E3E" w:rsidRDefault="00A01585" w:rsidP="008D58D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D6974" w:rsidRPr="00474E3E">
              <w:rPr>
                <w:sz w:val="18"/>
                <w:szCs w:val="18"/>
              </w:rPr>
              <w:t>.1 Ö</w:t>
            </w:r>
            <w:r w:rsidR="00DD6672">
              <w:rPr>
                <w:sz w:val="18"/>
                <w:szCs w:val="18"/>
              </w:rPr>
              <w:t>vrigt av intresse för bedömning</w:t>
            </w:r>
            <w:r w:rsidR="00E27FC2">
              <w:rPr>
                <w:sz w:val="18"/>
                <w:szCs w:val="18"/>
              </w:rPr>
              <w:t>:</w:t>
            </w:r>
          </w:p>
        </w:tc>
      </w:tr>
      <w:tr w:rsidR="008D6974" w:rsidRPr="006317AB" w14:paraId="79A92BF8" w14:textId="77777777" w:rsidTr="00A01585">
        <w:trPr>
          <w:trHeight w:val="256"/>
        </w:trPr>
        <w:tc>
          <w:tcPr>
            <w:tcW w:w="9923" w:type="dxa"/>
            <w:tcBorders>
              <w:top w:val="nil"/>
            </w:tcBorders>
            <w:tcMar>
              <w:bottom w:w="170" w:type="dxa"/>
            </w:tcMar>
            <w:hideMark/>
          </w:tcPr>
          <w:p w14:paraId="26613133" w14:textId="77777777" w:rsidR="008D6974" w:rsidRPr="006317AB" w:rsidRDefault="008D6974" w:rsidP="00F6420F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19F2BF5A" w14:textId="0341C22E" w:rsidR="008D6974" w:rsidRDefault="008D6974"/>
    <w:p w14:paraId="0CC31244" w14:textId="30FD700C" w:rsidR="00B36F73" w:rsidRDefault="00B36F73"/>
    <w:p w14:paraId="0CE69A95" w14:textId="2B2F05BA" w:rsidR="00B36F73" w:rsidRPr="00A77DBF" w:rsidRDefault="00A01585" w:rsidP="00B36F73">
      <w:pPr>
        <w:pStyle w:val="Brdtext"/>
        <w:spacing w:after="80"/>
        <w:ind w:left="-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B36F73" w:rsidRPr="00A77DBF">
        <w:rPr>
          <w:rFonts w:ascii="Arial" w:hAnsi="Arial" w:cs="Arial"/>
          <w:b/>
        </w:rPr>
        <w:t>Andra stöd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14.1 Har andra stöd sökts för skrivarmedel för det projekt som avses i denna ansökan?"/>
        <w:tblDescription w:val="Ange ja eller nej. Om andra stöd har sökts för den del av skrivarmedlen som söks här, ange vilket bidrag det gäller samt belopp för det."/>
      </w:tblPr>
      <w:tblGrid>
        <w:gridCol w:w="9923"/>
      </w:tblGrid>
      <w:tr w:rsidR="00B36F73" w14:paraId="0AA26E1A" w14:textId="77777777" w:rsidTr="0083488B">
        <w:trPr>
          <w:trHeight w:val="879"/>
          <w:tblHeader/>
        </w:trPr>
        <w:tc>
          <w:tcPr>
            <w:tcW w:w="9923" w:type="dxa"/>
          </w:tcPr>
          <w:p w14:paraId="05C50F30" w14:textId="3F3561FC" w:rsidR="00B36F73" w:rsidRPr="00D602FA" w:rsidRDefault="00A01585" w:rsidP="00CE3FA9">
            <w:pPr>
              <w:keepNext/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36F73">
              <w:rPr>
                <w:sz w:val="18"/>
                <w:szCs w:val="18"/>
              </w:rPr>
              <w:t>.1</w:t>
            </w:r>
            <w:r w:rsidR="00B36F73" w:rsidRPr="00D602FA">
              <w:rPr>
                <w:sz w:val="18"/>
                <w:szCs w:val="18"/>
              </w:rPr>
              <w:t xml:space="preserve"> </w:t>
            </w:r>
            <w:r w:rsidR="00B36F73">
              <w:rPr>
                <w:sz w:val="18"/>
                <w:szCs w:val="18"/>
              </w:rPr>
              <w:t>Har andra stöd sökts för skrivarmedel för det projekt som avses i denna ansökan?</w:t>
            </w:r>
          </w:p>
          <w:p w14:paraId="73E45BBB" w14:textId="77777777" w:rsidR="00B36F73" w:rsidRDefault="0083488B" w:rsidP="00CE3FA9">
            <w:pPr>
              <w:keepNext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757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B36F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F73">
              <w:instrText xml:space="preserve"> FORMTEXT </w:instrText>
            </w:r>
            <w:r w:rsidR="00B36F73">
              <w:fldChar w:fldCharType="separate"/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fldChar w:fldCharType="end"/>
            </w:r>
          </w:p>
          <w:p w14:paraId="1AA01716" w14:textId="77777777" w:rsidR="00B36F73" w:rsidRPr="00B15422" w:rsidRDefault="0083488B" w:rsidP="00CE3FA9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404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09E38C7F" w14:textId="77777777" w:rsidR="007827A7" w:rsidRDefault="007827A7"/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14.2 Har andra stöd beviljats för skrivarmedel för det projekt som avses i denna ansökan?"/>
        <w:tblDescription w:val="Ange ja eller nej. Om andra stöd har beviljats för den del av skrivarmedlen som söks här, ange vilket bidrag det gäller samt belopp för det."/>
      </w:tblPr>
      <w:tblGrid>
        <w:gridCol w:w="9923"/>
      </w:tblGrid>
      <w:tr w:rsidR="00B36F73" w14:paraId="34E2DD58" w14:textId="77777777" w:rsidTr="0083488B">
        <w:trPr>
          <w:trHeight w:val="1258"/>
          <w:tblHeader/>
        </w:trPr>
        <w:tc>
          <w:tcPr>
            <w:tcW w:w="9923" w:type="dxa"/>
          </w:tcPr>
          <w:p w14:paraId="14669D63" w14:textId="6DA17134" w:rsidR="00B36F73" w:rsidRDefault="00A01585" w:rsidP="00CE3FA9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36F73">
              <w:rPr>
                <w:sz w:val="18"/>
                <w:szCs w:val="18"/>
              </w:rPr>
              <w:t xml:space="preserve">.2 Har andra stöd </w:t>
            </w:r>
            <w:r w:rsidR="00B36F73" w:rsidRPr="00B15422">
              <w:rPr>
                <w:color w:val="000000" w:themeColor="text1"/>
                <w:sz w:val="18"/>
                <w:szCs w:val="18"/>
              </w:rPr>
              <w:t xml:space="preserve">beviljats </w:t>
            </w:r>
            <w:r w:rsidR="00B36F73">
              <w:rPr>
                <w:sz w:val="18"/>
                <w:szCs w:val="18"/>
              </w:rPr>
              <w:t>för skrivarmedel för det projekt som avses i denna ansökan?</w:t>
            </w:r>
          </w:p>
          <w:p w14:paraId="3FB08C72" w14:textId="77777777" w:rsidR="00B36F73" w:rsidRDefault="0083488B" w:rsidP="00CE3FA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3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B36F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F73">
              <w:instrText xml:space="preserve"> FORMTEXT </w:instrText>
            </w:r>
            <w:r w:rsidR="00B36F73">
              <w:fldChar w:fldCharType="separate"/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rPr>
                <w:noProof/>
              </w:rPr>
              <w:t> </w:t>
            </w:r>
            <w:r w:rsidR="00B36F73">
              <w:fldChar w:fldCharType="end"/>
            </w:r>
          </w:p>
          <w:p w14:paraId="7308D511" w14:textId="77777777" w:rsidR="00B36F73" w:rsidRPr="00F0149D" w:rsidRDefault="0083488B" w:rsidP="00CE3FA9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8298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6F7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6F7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F7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7E524FA8" w14:textId="77777777" w:rsidR="00B36F73" w:rsidRDefault="00B36F73" w:rsidP="00B36F73">
      <w:pPr>
        <w:ind w:firstLine="1304"/>
      </w:pPr>
    </w:p>
    <w:p w14:paraId="0772A590" w14:textId="2DC5A7AA" w:rsidR="002D0635" w:rsidRDefault="002D0635"/>
    <w:p w14:paraId="12BDF95B" w14:textId="77777777" w:rsidR="002D0635" w:rsidRDefault="002D0635"/>
    <w:p w14:paraId="10A392E0" w14:textId="433743EC" w:rsidR="008D6974" w:rsidRPr="007B3C01" w:rsidRDefault="00A01585" w:rsidP="007B3C01">
      <w:pPr>
        <w:spacing w:after="80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B3C01" w:rsidRPr="007B3C01">
        <w:rPr>
          <w:rFonts w:ascii="Arial" w:hAnsi="Arial" w:cs="Arial"/>
          <w:b/>
        </w:rPr>
        <w:t xml:space="preserve">. Bilagor </w:t>
      </w:r>
      <w:r w:rsidR="007B3C01" w:rsidRPr="002D0635">
        <w:rPr>
          <w:rFonts w:cs="Arial"/>
          <w:i/>
          <w:sz w:val="18"/>
          <w:szCs w:val="18"/>
        </w:rPr>
        <w:t>Ange filnamn och bilagans rubrik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  <w:tblCaption w:val="15.1 Eventuella bilagor "/>
        <w:tblDescription w:val="Ange samt bifoga eventuella övriga bilagor som är relevanta för ärendet."/>
      </w:tblPr>
      <w:tblGrid>
        <w:gridCol w:w="4253"/>
        <w:gridCol w:w="5670"/>
      </w:tblGrid>
      <w:tr w:rsidR="008A12DC" w14:paraId="58E8DF69" w14:textId="77777777" w:rsidTr="0083488B">
        <w:trPr>
          <w:trHeight w:val="406"/>
          <w:tblHeader/>
        </w:trPr>
        <w:tc>
          <w:tcPr>
            <w:tcW w:w="4253" w:type="dxa"/>
          </w:tcPr>
          <w:p w14:paraId="2E27F7B1" w14:textId="189864F0" w:rsidR="008A12DC" w:rsidRDefault="00A01585" w:rsidP="000C629C">
            <w:pPr>
              <w:pStyle w:val="Brdtext"/>
              <w:spacing w:before="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A12DC">
              <w:rPr>
                <w:sz w:val="18"/>
                <w:szCs w:val="18"/>
              </w:rPr>
              <w:t>.</w:t>
            </w:r>
            <w:r w:rsidR="00BC1996">
              <w:rPr>
                <w:sz w:val="18"/>
                <w:szCs w:val="18"/>
              </w:rPr>
              <w:t>1</w:t>
            </w:r>
            <w:r w:rsidR="008A12DC">
              <w:rPr>
                <w:sz w:val="18"/>
                <w:szCs w:val="18"/>
              </w:rPr>
              <w:t xml:space="preserve"> Ev</w:t>
            </w:r>
            <w:r w:rsidR="00A268B8">
              <w:rPr>
                <w:sz w:val="18"/>
                <w:szCs w:val="18"/>
              </w:rPr>
              <w:t>entuell</w:t>
            </w:r>
            <w:r w:rsidR="00CD314B">
              <w:rPr>
                <w:sz w:val="18"/>
                <w:szCs w:val="18"/>
              </w:rPr>
              <w:t>a bilagor</w:t>
            </w:r>
            <w:r w:rsidR="008A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4E561ED0" w14:textId="77777777" w:rsidR="008A12DC" w:rsidRDefault="008A12DC" w:rsidP="00D5253C">
            <w:pPr>
              <w:tabs>
                <w:tab w:val="left" w:pos="4560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3C2039" w14:textId="2E064204" w:rsidR="00A87CD7" w:rsidRDefault="00A87CD7" w:rsidP="00F61285">
      <w:pPr>
        <w:rPr>
          <w:rFonts w:asciiTheme="minorHAnsi" w:hAnsiTheme="minorHAnsi" w:cstheme="minorHAnsi"/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  <w:tblCaption w:val="Observera att inkomna handlingar till HaV blir allmänna handlingar. "/>
        <w:tblDescription w:val="Observera att inkomna handlingar till HaV blir allmänna handlingar. Utgångspunkten är att allmänna handlingar är offentliga och kan lämnas ut om inte hinder finns i offentlighets- och sekretesslagen. &#10;&#10;Havs- och vattenmyndigheten har för avsikt att tillgängliggöra alla slutrapporter (slutrapporteringsblankett med bilagor), bland annat genom publicering på Havs- och vattenmyndighetens webbplats. I samband med att slutrapporten publiceras kommer även författarens/författarnas namn och e-postadress att publiceras.&#10;"/>
      </w:tblPr>
      <w:tblGrid>
        <w:gridCol w:w="9923"/>
      </w:tblGrid>
      <w:tr w:rsidR="002D0635" w:rsidRPr="000134FD" w14:paraId="7F2941D7" w14:textId="77777777" w:rsidTr="0083488B">
        <w:trPr>
          <w:trHeight w:val="340"/>
          <w:tblHeader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1A5D" w14:textId="42E4351C" w:rsidR="002D0635" w:rsidRPr="000134FD" w:rsidRDefault="002D0635" w:rsidP="00B17A0E">
            <w:pPr>
              <w:keepNext/>
              <w:spacing w:before="240" w:after="80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16. </w:t>
            </w:r>
            <w:r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2D0635" w:rsidRPr="000134FD" w14:paraId="47FA53E5" w14:textId="77777777" w:rsidTr="00B17A0E">
        <w:trPr>
          <w:trHeight w:val="2392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D036" w14:textId="77777777" w:rsidR="002D0635" w:rsidRPr="000134FD" w:rsidRDefault="002D0635" w:rsidP="00B17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77197306" w14:textId="77777777" w:rsidR="00B17A0E" w:rsidRDefault="00B17A0E" w:rsidP="00B17A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</w:t>
            </w:r>
            <w:proofErr w:type="spellStart"/>
            <w:r>
              <w:rPr>
                <w:rFonts w:cs="Arial"/>
              </w:rPr>
              <w:t>HaV</w:t>
            </w:r>
            <w:proofErr w:type="spellEnd"/>
            <w:r>
              <w:rPr>
                <w:rFonts w:cs="Arial"/>
              </w:rPr>
              <w:t xml:space="preserve"> blir allmänna handlingar. Utgångspunkten är att allmänna handlingar är offentliga och kan lämnas ut om inte hinder finns i offentlighets- och sekretesslagen. </w:t>
            </w:r>
          </w:p>
          <w:p w14:paraId="265E92B6" w14:textId="77777777" w:rsidR="00B17A0E" w:rsidRDefault="00B17A0E" w:rsidP="00B17A0E">
            <w:pPr>
              <w:keepNext/>
              <w:rPr>
                <w:rFonts w:cs="Arial"/>
              </w:rPr>
            </w:pPr>
          </w:p>
          <w:p w14:paraId="7D10A210" w14:textId="152F0864" w:rsidR="002D0635" w:rsidRDefault="00B17A0E" w:rsidP="00B17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cs="Arial"/>
              </w:rPr>
              <w:t xml:space="preserve">Havs- och vattenmyndigheten har för avsikt att tillgängliggöra alla slutrapporter (slutrapporteringsblankett med bilagor), bland annat genom publicering på Havs- och </w:t>
            </w:r>
            <w:proofErr w:type="spellStart"/>
            <w:r w:rsidRPr="000134FD">
              <w:rPr>
                <w:rFonts w:cs="Arial"/>
              </w:rPr>
              <w:t>vattenmyndighetens</w:t>
            </w:r>
            <w:proofErr w:type="spellEnd"/>
            <w:r w:rsidRPr="000134FD">
              <w:rPr>
                <w:rFonts w:cs="Arial"/>
              </w:rPr>
              <w:t xml:space="preserve"> webbplats. I samband med att slutra</w:t>
            </w:r>
            <w:r>
              <w:rPr>
                <w:rFonts w:cs="Arial"/>
              </w:rPr>
              <w:t>pporten publiceras kommer</w:t>
            </w:r>
            <w:r w:rsidRPr="000134FD">
              <w:rPr>
                <w:rFonts w:cs="Arial"/>
              </w:rPr>
              <w:t xml:space="preserve"> även författarens/författarnas namn och e-postadress att publice</w:t>
            </w:r>
            <w:r>
              <w:rPr>
                <w:rFonts w:cs="Arial"/>
              </w:rPr>
              <w:t>ras.</w:t>
            </w:r>
          </w:p>
          <w:p w14:paraId="51C32F4C" w14:textId="3DDB18A1" w:rsidR="002D0635" w:rsidRPr="000134FD" w:rsidRDefault="002D0635" w:rsidP="00B17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1F6427" w14:textId="77777777" w:rsidR="00991049" w:rsidRDefault="00991049" w:rsidP="00F61285">
      <w:pPr>
        <w:rPr>
          <w:rFonts w:asciiTheme="minorHAnsi" w:hAnsiTheme="minorHAnsi" w:cstheme="minorHAnsi"/>
          <w:b/>
        </w:rPr>
      </w:pPr>
    </w:p>
    <w:p w14:paraId="68AC3808" w14:textId="77777777" w:rsidR="00991049" w:rsidRDefault="00991049" w:rsidP="00F61285">
      <w:pPr>
        <w:rPr>
          <w:rFonts w:ascii="Arial" w:hAnsi="Arial" w:cs="Arial"/>
          <w:sz w:val="16"/>
          <w:szCs w:val="16"/>
        </w:rPr>
      </w:pPr>
    </w:p>
    <w:p w14:paraId="6D247A54" w14:textId="762AAF7D" w:rsidR="00F61285" w:rsidRDefault="00F61285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  <w:tblDescription w:val="Ort, datum, underskrift av behörig person, namnförtydligande.&#10;&#10;Ansökan ska skrivas under av behörig person."/>
      </w:tblPr>
      <w:tblGrid>
        <w:gridCol w:w="4247"/>
        <w:gridCol w:w="5676"/>
      </w:tblGrid>
      <w:tr w:rsidR="009538A9" w14:paraId="2A42FBAA" w14:textId="77777777" w:rsidTr="0083488B">
        <w:trPr>
          <w:trHeight w:val="964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5D550" w14:textId="7BADE3E7" w:rsidR="009538A9" w:rsidRPr="000134FD" w:rsidRDefault="00A01585" w:rsidP="006B7B0A">
            <w:pPr>
              <w:pStyle w:val="Rubrik3"/>
              <w:outlineLvl w:val="2"/>
            </w:pPr>
            <w:r>
              <w:t>17</w:t>
            </w:r>
            <w:r w:rsidR="009538A9">
              <w:t xml:space="preserve">. </w:t>
            </w:r>
            <w:r w:rsidR="009538A9" w:rsidRPr="000134FD">
              <w:t>Underskrift</w:t>
            </w:r>
          </w:p>
          <w:p w14:paraId="62852E02" w14:textId="1A994B6C" w:rsidR="009538A9" w:rsidRPr="00972A6A" w:rsidRDefault="009538A9" w:rsidP="002D0635">
            <w:pPr>
              <w:keepNext/>
            </w:pPr>
            <w:r w:rsidRPr="000134FD">
              <w:rPr>
                <w:rFonts w:cs="Arial"/>
              </w:rPr>
              <w:t xml:space="preserve">Ansökan ska skrivas under av behörig person. </w:t>
            </w:r>
          </w:p>
        </w:tc>
      </w:tr>
      <w:tr w:rsidR="009538A9" w14:paraId="3091196B" w14:textId="77777777" w:rsidTr="00F0149D">
        <w:tc>
          <w:tcPr>
            <w:tcW w:w="424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BD62AD" w14:textId="77777777" w:rsidR="009538A9" w:rsidRPr="00972A6A" w:rsidRDefault="009538A9" w:rsidP="006B7B0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A7F705A" w14:textId="77777777" w:rsidR="009538A9" w:rsidRPr="00972A6A" w:rsidRDefault="009538A9" w:rsidP="006B7B0A">
            <w:pPr>
              <w:pStyle w:val="Brdtext"/>
              <w:keepNext/>
              <w:spacing w:after="0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67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605D694" w14:textId="77777777" w:rsidR="009538A9" w:rsidRPr="00972A6A" w:rsidRDefault="009538A9" w:rsidP="006B7B0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3905DA36" w14:textId="77777777" w:rsidR="009538A9" w:rsidRPr="00972A6A" w:rsidRDefault="009538A9" w:rsidP="006B7B0A">
            <w:pPr>
              <w:pStyle w:val="Brdtext"/>
              <w:keepNext/>
              <w:spacing w:after="0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9538A9" w14:paraId="283359B7" w14:textId="77777777" w:rsidTr="00F0149D">
        <w:trPr>
          <w:trHeight w:val="73"/>
        </w:trPr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14:paraId="4988E281" w14:textId="77777777" w:rsidR="009538A9" w:rsidRPr="00972A6A" w:rsidRDefault="009538A9" w:rsidP="006B7B0A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5676" w:type="dxa"/>
            <w:tcBorders>
              <w:top w:val="single" w:sz="4" w:space="0" w:color="auto"/>
              <w:bottom w:val="nil"/>
            </w:tcBorders>
          </w:tcPr>
          <w:p w14:paraId="23665764" w14:textId="77777777" w:rsidR="009538A9" w:rsidRPr="00972A6A" w:rsidRDefault="009538A9" w:rsidP="006B7B0A">
            <w:pPr>
              <w:pStyle w:val="Brdtext"/>
              <w:keepNext/>
            </w:pPr>
            <w:r w:rsidRPr="00972A6A">
              <w:t>Namnförtydligande</w:t>
            </w:r>
          </w:p>
        </w:tc>
      </w:tr>
      <w:tr w:rsidR="009538A9" w14:paraId="11BAF9FA" w14:textId="77777777" w:rsidTr="00F0149D">
        <w:trPr>
          <w:trHeight w:val="490"/>
        </w:trPr>
        <w:tc>
          <w:tcPr>
            <w:tcW w:w="4247" w:type="dxa"/>
            <w:tcBorders>
              <w:top w:val="nil"/>
            </w:tcBorders>
          </w:tcPr>
          <w:p w14:paraId="550598C5" w14:textId="77777777" w:rsidR="009538A9" w:rsidRPr="00634DE4" w:rsidRDefault="009538A9" w:rsidP="008F20C6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14:paraId="52C2AEDB" w14:textId="77777777" w:rsidR="009538A9" w:rsidRPr="00661ACF" w:rsidRDefault="00EA5509" w:rsidP="008F20C6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4D14AD4F" w14:textId="4A12FFE0" w:rsidR="009538A9" w:rsidRDefault="009538A9">
      <w:pPr>
        <w:spacing w:after="200" w:line="276" w:lineRule="auto"/>
      </w:pPr>
    </w:p>
    <w:p w14:paraId="55EF0A77" w14:textId="77777777" w:rsidR="000C629C" w:rsidRDefault="000C629C">
      <w:pPr>
        <w:spacing w:after="200" w:line="276" w:lineRule="auto"/>
      </w:pPr>
    </w:p>
    <w:p w14:paraId="2D498019" w14:textId="77777777" w:rsidR="0004380E" w:rsidRDefault="0004380E">
      <w:pPr>
        <w:spacing w:after="200" w:line="276" w:lineRule="auto"/>
      </w:pPr>
    </w:p>
    <w:p w14:paraId="77C41519" w14:textId="77777777" w:rsidR="00F61285" w:rsidRDefault="00F61285" w:rsidP="006317AB"/>
    <w:p w14:paraId="386A4E01" w14:textId="77777777" w:rsidR="00F61285" w:rsidRDefault="00F61285" w:rsidP="006317AB"/>
    <w:p w14:paraId="613F41D2" w14:textId="77777777" w:rsidR="00F61285" w:rsidRDefault="00F61285" w:rsidP="006317AB"/>
    <w:tbl>
      <w:tblPr>
        <w:tblStyle w:val="Tabellrutnt"/>
        <w:tblpPr w:leftFromText="141" w:rightFromText="141" w:vertAnchor="text" w:horzAnchor="margin" w:tblpY="-859"/>
        <w:tblW w:w="8573" w:type="dxa"/>
        <w:tblLook w:val="04A0" w:firstRow="1" w:lastRow="0" w:firstColumn="1" w:lastColumn="0" w:noHBand="0" w:noVBand="1"/>
        <w:tblCaption w:val="Skicka ansökan till Havs- och vattenmyndigheten"/>
        <w:tblDescription w:val="Ansökan skickas som e-post till Havs- och vattenmyndigheten på följande adress:&#10;&#10;havochvatten@havochvatten.se&#10;&#10;Följande ärendemening ska anges i e-postmeddelandet: Ansökan om skrivarmedel ur Havs- och vattenmiljöanslaget…(ange namnet på projektet enligt ansökan och dnr 4456-2020 )&#10;&#10;Filen med blanketten namnges med projektets namn (ska också framgå av fält 1 i blanketten). Fil med bilaga namnges med projektnamn och bilagenummer. &#10;"/>
      </w:tblPr>
      <w:tblGrid>
        <w:gridCol w:w="8573"/>
      </w:tblGrid>
      <w:tr w:rsidR="00F77527" w:rsidRPr="00C74BD9" w14:paraId="48627E92" w14:textId="77777777" w:rsidTr="0083488B">
        <w:trPr>
          <w:trHeight w:val="3109"/>
          <w:tblHeader/>
        </w:trPr>
        <w:tc>
          <w:tcPr>
            <w:tcW w:w="8573" w:type="dxa"/>
            <w:tcBorders>
              <w:bottom w:val="single" w:sz="4" w:space="0" w:color="auto"/>
            </w:tcBorders>
          </w:tcPr>
          <w:p w14:paraId="52CCFDBD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1D2F1D72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33895377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3653C6C9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Ansökan skickas som e-post till Havs- och vattenmyndigheten på </w:t>
            </w:r>
            <w:r>
              <w:rPr>
                <w:rFonts w:cs="Arial"/>
                <w:sz w:val="18"/>
                <w:szCs w:val="18"/>
              </w:rPr>
              <w:t>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46FDDC98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4048950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0D149097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68FBB21E" w14:textId="334CA123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Följande ärendemening ska anges i e-postmeddelandet: </w:t>
            </w:r>
            <w:r w:rsidR="003F7F65">
              <w:rPr>
                <w:rFonts w:cs="Arial"/>
                <w:sz w:val="18"/>
                <w:szCs w:val="18"/>
              </w:rPr>
              <w:t>Ansökan om</w:t>
            </w:r>
            <w:r w:rsidR="00A87CD7">
              <w:rPr>
                <w:rFonts w:cs="Arial"/>
                <w:sz w:val="18"/>
                <w:szCs w:val="18"/>
              </w:rPr>
              <w:t xml:space="preserve"> </w:t>
            </w:r>
            <w:r w:rsidR="006B7B0A">
              <w:rPr>
                <w:rFonts w:cs="Arial"/>
                <w:sz w:val="18"/>
                <w:szCs w:val="18"/>
              </w:rPr>
              <w:t>skrivarmedel</w:t>
            </w:r>
            <w:r w:rsidR="00A87CD7">
              <w:rPr>
                <w:rFonts w:cs="Arial"/>
                <w:sz w:val="18"/>
                <w:szCs w:val="18"/>
              </w:rPr>
              <w:t xml:space="preserve"> </w:t>
            </w:r>
            <w:r w:rsidR="003F7F65">
              <w:rPr>
                <w:rFonts w:cs="Arial"/>
                <w:sz w:val="18"/>
                <w:szCs w:val="18"/>
              </w:rPr>
              <w:t>ur Havs- och vattenmiljöanslaget</w:t>
            </w:r>
            <w:r w:rsidRPr="00C74BD9">
              <w:rPr>
                <w:rFonts w:cs="Arial"/>
                <w:sz w:val="18"/>
                <w:szCs w:val="18"/>
              </w:rPr>
              <w:t>…(ange nam</w:t>
            </w:r>
            <w:r w:rsidR="003F7F65">
              <w:rPr>
                <w:rFonts w:cs="Arial"/>
                <w:sz w:val="18"/>
                <w:szCs w:val="18"/>
              </w:rPr>
              <w:t>net på projektet enligt ansökan</w:t>
            </w:r>
            <w:r w:rsidR="00C8685A">
              <w:rPr>
                <w:rFonts w:cs="Arial"/>
                <w:sz w:val="18"/>
                <w:szCs w:val="18"/>
              </w:rPr>
              <w:t xml:space="preserve"> och</w:t>
            </w:r>
            <w:r w:rsidR="00465BAE">
              <w:rPr>
                <w:rFonts w:cs="Arial"/>
                <w:sz w:val="18"/>
                <w:szCs w:val="18"/>
              </w:rPr>
              <w:t xml:space="preserve"> dnr 4456-2020</w:t>
            </w:r>
            <w:r w:rsidR="00BE4B2A">
              <w:rPr>
                <w:rFonts w:cs="Arial"/>
                <w:sz w:val="18"/>
                <w:szCs w:val="18"/>
              </w:rPr>
              <w:t xml:space="preserve"> </w:t>
            </w:r>
            <w:r w:rsidR="009214AA">
              <w:rPr>
                <w:rFonts w:cs="Arial"/>
                <w:sz w:val="18"/>
                <w:szCs w:val="18"/>
              </w:rPr>
              <w:t>)</w:t>
            </w:r>
          </w:p>
          <w:p w14:paraId="1AED0AC2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2C2707F" w14:textId="77777777" w:rsidR="00F77527" w:rsidRPr="00A76E93" w:rsidRDefault="00F77527" w:rsidP="009538A9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och bilagenummer.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59E76FE" w14:textId="77777777" w:rsidR="00226B48" w:rsidRDefault="00226B48" w:rsidP="00D8571B"/>
    <w:sectPr w:rsidR="00226B48" w:rsidSect="00BA67E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88A0" w14:textId="77777777" w:rsidR="00C14527" w:rsidRDefault="00C14527" w:rsidP="00A63795">
      <w:r>
        <w:separator/>
      </w:r>
    </w:p>
  </w:endnote>
  <w:endnote w:type="continuationSeparator" w:id="0">
    <w:p w14:paraId="424D0222" w14:textId="77777777" w:rsidR="00C14527" w:rsidRDefault="00C14527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14527" w:rsidRPr="00406F43" w14:paraId="6AC0C2C2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A8B3D70" w14:textId="77777777" w:rsidR="00C14527" w:rsidRPr="00207570" w:rsidRDefault="00C1452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" w:name="bmSokvagSecond"/>
          <w:bookmarkEnd w:id="2"/>
        </w:p>
      </w:tc>
    </w:tr>
  </w:tbl>
  <w:p w14:paraId="7FFC7AD8" w14:textId="77777777" w:rsidR="00C14527" w:rsidRPr="00407291" w:rsidRDefault="00C14527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"/>
    </w:tblGrid>
    <w:tr w:rsidR="00C14527" w:rsidRPr="00406F43" w14:paraId="39617621" w14:textId="77777777" w:rsidTr="001F2FA8">
      <w:trPr>
        <w:cantSplit/>
        <w:trHeight w:hRule="exact" w:val="10348"/>
      </w:trPr>
      <w:tc>
        <w:tcPr>
          <w:tcW w:w="142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FEB8530" w14:textId="77777777" w:rsidR="00C14527" w:rsidRPr="00207570" w:rsidRDefault="00C1452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p w14:paraId="6AFD94D8" w14:textId="77777777" w:rsidR="00C14527" w:rsidRPr="006E2AC0" w:rsidRDefault="00C14527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FDB8" w14:textId="77777777" w:rsidR="00C14527" w:rsidRDefault="00C14527" w:rsidP="00A63795">
      <w:r>
        <w:separator/>
      </w:r>
    </w:p>
  </w:footnote>
  <w:footnote w:type="continuationSeparator" w:id="0">
    <w:p w14:paraId="4C8F13BB" w14:textId="77777777" w:rsidR="00C14527" w:rsidRDefault="00C14527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5107" w14:textId="2B21ADF3" w:rsidR="00C14527" w:rsidRDefault="00C14527" w:rsidP="005D3023">
    <w:pPr>
      <w:tabs>
        <w:tab w:val="right" w:pos="9581"/>
      </w:tabs>
      <w:ind w:left="-1304" w:right="-2268"/>
      <w:rPr>
        <w:rStyle w:val="Sidnummer"/>
      </w:rPr>
    </w:pPr>
    <w:r>
      <w:rPr>
        <w:rFonts w:ascii="Arial" w:hAnsi="Arial" w:cs="Arial"/>
        <w:color w:val="D9D9D9"/>
        <w:sz w:val="18"/>
      </w:rPr>
      <w:tab/>
      <w:t xml:space="preserve">     </w:t>
    </w:r>
    <w:r>
      <w:rPr>
        <w:rFonts w:ascii="Arial" w:hAnsi="Arial" w:cs="Arial"/>
        <w:color w:val="D9D9D9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PAGE </w:instrText>
    </w:r>
    <w:r w:rsidRPr="00004B2E">
      <w:rPr>
        <w:rStyle w:val="Sidnummer"/>
      </w:rPr>
      <w:fldChar w:fldCharType="separate"/>
    </w:r>
    <w:r w:rsidR="0083488B">
      <w:rPr>
        <w:rStyle w:val="Sidnummer"/>
        <w:noProof/>
      </w:rPr>
      <w:t>7</w:t>
    </w:r>
    <w:r w:rsidRPr="00004B2E">
      <w:rPr>
        <w:rStyle w:val="Sidnummer"/>
      </w:rPr>
      <w:fldChar w:fldCharType="end"/>
    </w:r>
    <w:r w:rsidRPr="00004B2E">
      <w:rPr>
        <w:rStyle w:val="Sidnummer"/>
      </w:rPr>
      <w:t>/</w:t>
    </w:r>
    <w:r w:rsidRPr="00004B2E">
      <w:rPr>
        <w:rStyle w:val="Sidnummer"/>
      </w:rPr>
      <w:fldChar w:fldCharType="begin"/>
    </w:r>
    <w:r w:rsidRPr="00004B2E">
      <w:rPr>
        <w:rStyle w:val="Sidnummer"/>
      </w:rPr>
      <w:instrText xml:space="preserve"> NUMPAGES </w:instrText>
    </w:r>
    <w:r w:rsidRPr="00004B2E">
      <w:rPr>
        <w:rStyle w:val="Sidnummer"/>
      </w:rPr>
      <w:fldChar w:fldCharType="separate"/>
    </w:r>
    <w:r w:rsidR="0083488B">
      <w:rPr>
        <w:rStyle w:val="Sidnummer"/>
        <w:noProof/>
      </w:rPr>
      <w:t>7</w:t>
    </w:r>
    <w:r w:rsidRPr="00004B2E">
      <w:rPr>
        <w:rStyle w:val="Sidnummer"/>
      </w:rPr>
      <w:fldChar w:fldCharType="end"/>
    </w:r>
  </w:p>
  <w:p w14:paraId="6285339C" w14:textId="31706C15" w:rsidR="00C14527" w:rsidRDefault="00C14527" w:rsidP="00BA67ED">
    <w:pPr>
      <w:pStyle w:val="Sidhuvud"/>
      <w:jc w:val="right"/>
    </w:pPr>
  </w:p>
  <w:p w14:paraId="40EF3147" w14:textId="42B0E347" w:rsidR="00C14527" w:rsidRDefault="00C14527" w:rsidP="00BA67ED">
    <w:pPr>
      <w:pStyle w:val="Sidhuvud"/>
      <w:jc w:val="right"/>
    </w:pPr>
  </w:p>
  <w:p w14:paraId="170BE93F" w14:textId="01050241" w:rsidR="00C14527" w:rsidRDefault="00C14527" w:rsidP="00BA67ED">
    <w:pPr>
      <w:pStyle w:val="Sidhuvud"/>
      <w:jc w:val="right"/>
    </w:pPr>
  </w:p>
  <w:p w14:paraId="383424F2" w14:textId="7370CB4E" w:rsidR="00C14527" w:rsidRDefault="00C14527" w:rsidP="00BA67ED">
    <w:pPr>
      <w:pStyle w:val="Sidhuvud"/>
      <w:jc w:val="right"/>
    </w:pPr>
  </w:p>
  <w:p w14:paraId="4934651F" w14:textId="7C0371FB" w:rsidR="00C14527" w:rsidRDefault="00C14527" w:rsidP="00BA67ED">
    <w:pPr>
      <w:pStyle w:val="Sidhuvud"/>
      <w:jc w:val="right"/>
    </w:pPr>
  </w:p>
  <w:p w14:paraId="2B389DA6" w14:textId="77777777" w:rsidR="00C14527" w:rsidRPr="00004B2E" w:rsidRDefault="00C14527" w:rsidP="00BA67ED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2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  <w:tblCaption w:val="Logotyp för Havs- och vattenmyndigheten, information om typ av blankett samt instruktioner för hur blanketten ska hanteras."/>
      <w:tblDescription w:val="Logotypen består av orden: Havs- och vattenmyndigheten. Det står sedan ansökningsblankett, ansökan om skrivarmedel ur havs och vattenmiljöanslaget. Under detta står det: Fyll i och underteckna blanketten. Skicka in blanketten via E-post."/>
    </w:tblPr>
    <w:tblGrid>
      <w:gridCol w:w="5936"/>
      <w:gridCol w:w="4990"/>
    </w:tblGrid>
    <w:tr w:rsidR="00C14527" w14:paraId="4D54F0EE" w14:textId="77777777" w:rsidTr="0083488B">
      <w:trPr>
        <w:trHeight w:val="907"/>
        <w:tblHeader/>
      </w:trPr>
      <w:tc>
        <w:tcPr>
          <w:tcW w:w="5936" w:type="dxa"/>
        </w:tcPr>
        <w:p w14:paraId="1D570584" w14:textId="606756F6" w:rsidR="00C14527" w:rsidRDefault="00C14527" w:rsidP="001F2FA8">
          <w:pPr>
            <w:ind w:left="227"/>
          </w:pPr>
          <w:r w:rsidRPr="001F2FA8">
            <w:rPr>
              <w:noProof/>
              <w:lang w:eastAsia="sv-SE"/>
            </w:rPr>
            <w:drawing>
              <wp:inline distT="0" distB="0" distL="0" distR="0" wp14:anchorId="64469F76" wp14:editId="61AE9A55">
                <wp:extent cx="2359036" cy="940280"/>
                <wp:effectExtent l="0" t="0" r="3175" b="0"/>
                <wp:docPr id="3" name="Bildobjekt 3" descr="HaV: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548" cy="9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3" w:name="bmSidnrFirst"/>
      <w:tc>
        <w:tcPr>
          <w:tcW w:w="4990" w:type="dxa"/>
        </w:tcPr>
        <w:p w14:paraId="2E7B5ABE" w14:textId="7780671B" w:rsidR="00C14527" w:rsidRPr="00004B2E" w:rsidRDefault="00C14527" w:rsidP="008F20C6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BC150DF" wp14:editId="22D40A4A">
                    <wp:simplePos x="0" y="0"/>
                    <wp:positionH relativeFrom="column">
                      <wp:posOffset>186055</wp:posOffset>
                    </wp:positionH>
                    <wp:positionV relativeFrom="paragraph">
                      <wp:posOffset>201930</wp:posOffset>
                    </wp:positionV>
                    <wp:extent cx="2619375" cy="100965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9375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48B7D" w14:textId="77777777" w:rsidR="00C14527" w:rsidRDefault="00C14527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557E460" w14:textId="5BFB0ACE" w:rsidR="00C14527" w:rsidRPr="00224375" w:rsidRDefault="00C14527" w:rsidP="00224375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>Ansökan om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 skrivarmedel ur H</w:t>
                                </w: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>avs- och vattenmiljöanslaget</w:t>
                                </w:r>
                              </w:p>
                              <w:p w14:paraId="17E0DF90" w14:textId="77777777" w:rsidR="00C14527" w:rsidRPr="000E43E3" w:rsidRDefault="00C14527" w:rsidP="00224375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150D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4.65pt;margin-top:15.9pt;width:206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" stroked="f">
                    <v:textbox>
                      <w:txbxContent>
                        <w:p w14:paraId="0CB48B7D" w14:textId="77777777" w:rsidR="00B17A0E" w:rsidRDefault="00B17A0E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557E460" w14:textId="5BFB0ACE" w:rsidR="00B17A0E" w:rsidRPr="00224375" w:rsidRDefault="00B17A0E" w:rsidP="00224375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224375">
                            <w:rPr>
                              <w:rFonts w:cs="Arial"/>
                              <w:b/>
                            </w:rPr>
                            <w:t>Ansökan om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skrivarmedel ur H</w:t>
                          </w:r>
                          <w:r w:rsidRPr="00224375">
                            <w:rPr>
                              <w:rFonts w:cs="Arial"/>
                              <w:b/>
                            </w:rPr>
                            <w:t>avs- och vattenmiljöanslaget</w:t>
                          </w:r>
                        </w:p>
                        <w:p w14:paraId="17E0DF90" w14:textId="77777777" w:rsidR="00B17A0E" w:rsidRPr="000E43E3" w:rsidRDefault="00B17A0E" w:rsidP="00224375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 w:rsidR="00CD4456">
            <w:rPr>
              <w:rFonts w:ascii="Arial" w:hAnsi="Arial" w:cs="Arial"/>
              <w:color w:val="D9D9D9"/>
              <w:sz w:val="18"/>
            </w:rPr>
            <w:t>ERSION 2021</w:t>
          </w:r>
          <w:r w:rsidR="00CD4456">
            <w:rPr>
              <w:rFonts w:cs="Arial"/>
              <w:color w:val="D9D9D9"/>
              <w:sz w:val="18"/>
            </w:rPr>
            <w:t>-</w:t>
          </w:r>
          <w:r w:rsidR="00CD4456" w:rsidRPr="00CD4456">
            <w:rPr>
              <w:rFonts w:asciiTheme="minorHAnsi" w:hAnsiTheme="minorHAnsi" w:cstheme="minorHAnsi"/>
              <w:color w:val="D9D9D9"/>
              <w:sz w:val="18"/>
            </w:rPr>
            <w:t>01-04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3488B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3488B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4" w:name="bmSidnrFirstTrue"/>
          <w:bookmarkEnd w:id="3"/>
          <w:bookmarkEnd w:id="4"/>
        </w:p>
      </w:tc>
    </w:tr>
  </w:tbl>
  <w:p w14:paraId="4EABC65B" w14:textId="77777777" w:rsidR="00C14527" w:rsidRDefault="00C14527" w:rsidP="00004B2E">
    <w:pPr>
      <w:pStyle w:val="Sidhuvud"/>
    </w:pPr>
  </w:p>
  <w:p w14:paraId="2EE5807A" w14:textId="77777777" w:rsidR="00C14527" w:rsidRPr="00EB3218" w:rsidRDefault="00C14527" w:rsidP="00004B2E">
    <w:pPr>
      <w:pStyle w:val="Sidhuvud"/>
      <w:rPr>
        <w:sz w:val="16"/>
        <w:szCs w:val="16"/>
      </w:rPr>
    </w:pPr>
    <w:r w:rsidRPr="00EB3218">
      <w:rPr>
        <w:sz w:val="16"/>
        <w:szCs w:val="16"/>
      </w:rPr>
      <w:t>Box 11 930, 404 39 Göteborg</w:t>
    </w:r>
  </w:p>
  <w:p w14:paraId="357EA5FB" w14:textId="77777777" w:rsidR="00C14527" w:rsidRPr="00EB3218" w:rsidRDefault="00C14527" w:rsidP="00004B2E">
    <w:pPr>
      <w:pStyle w:val="Sidhuvud"/>
      <w:rPr>
        <w:sz w:val="16"/>
        <w:szCs w:val="16"/>
      </w:rPr>
    </w:pPr>
    <w:r w:rsidRPr="00EB3218">
      <w:rPr>
        <w:sz w:val="16"/>
        <w:szCs w:val="16"/>
      </w:rPr>
      <w:t>Tlf: 010-698 60 00 – Fax: 010-698 61 11</w:t>
    </w:r>
  </w:p>
  <w:p w14:paraId="56B269F8" w14:textId="77777777" w:rsidR="00C14527" w:rsidRPr="00EB3218" w:rsidRDefault="0083488B" w:rsidP="00004B2E">
    <w:pPr>
      <w:pStyle w:val="Sidhuvud"/>
      <w:rPr>
        <w:sz w:val="16"/>
        <w:szCs w:val="16"/>
      </w:rPr>
    </w:pPr>
    <w:hyperlink r:id="rId2" w:history="1">
      <w:r w:rsidR="00C14527" w:rsidRPr="00EB3218">
        <w:rPr>
          <w:rStyle w:val="Hyperlnk"/>
          <w:sz w:val="16"/>
          <w:szCs w:val="16"/>
        </w:rPr>
        <w:t>havochvatten@havochvatten.se</w:t>
      </w:r>
    </w:hyperlink>
  </w:p>
  <w:p w14:paraId="15983C7E" w14:textId="77777777" w:rsidR="00C14527" w:rsidRDefault="00C14527" w:rsidP="00004B2E">
    <w:pPr>
      <w:pStyle w:val="Sidhuvud"/>
    </w:pPr>
  </w:p>
  <w:p w14:paraId="0C5568BF" w14:textId="77777777" w:rsidR="00C14527" w:rsidRPr="0087190F" w:rsidRDefault="00C14527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5790F"/>
    <w:multiLevelType w:val="hybridMultilevel"/>
    <w:tmpl w:val="F6A6DCD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06046A"/>
    <w:multiLevelType w:val="hybridMultilevel"/>
    <w:tmpl w:val="FDAC7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990"/>
    <w:multiLevelType w:val="hybridMultilevel"/>
    <w:tmpl w:val="ECD67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5C1FD6"/>
    <w:multiLevelType w:val="hybridMultilevel"/>
    <w:tmpl w:val="2D86B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5AA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1DDD4F47"/>
    <w:multiLevelType w:val="hybridMultilevel"/>
    <w:tmpl w:val="28B61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540"/>
    <w:multiLevelType w:val="hybridMultilevel"/>
    <w:tmpl w:val="D7267C76"/>
    <w:lvl w:ilvl="0" w:tplc="5B4CC540">
      <w:start w:val="5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80" w:hanging="360"/>
      </w:pPr>
    </w:lvl>
    <w:lvl w:ilvl="2" w:tplc="041D001B" w:tentative="1">
      <w:start w:val="1"/>
      <w:numFmt w:val="lowerRoman"/>
      <w:lvlText w:val="%3."/>
      <w:lvlJc w:val="right"/>
      <w:pPr>
        <w:ind w:left="1200" w:hanging="180"/>
      </w:pPr>
    </w:lvl>
    <w:lvl w:ilvl="3" w:tplc="041D000F" w:tentative="1">
      <w:start w:val="1"/>
      <w:numFmt w:val="decimal"/>
      <w:lvlText w:val="%4."/>
      <w:lvlJc w:val="left"/>
      <w:pPr>
        <w:ind w:left="1920" w:hanging="360"/>
      </w:pPr>
    </w:lvl>
    <w:lvl w:ilvl="4" w:tplc="041D0019" w:tentative="1">
      <w:start w:val="1"/>
      <w:numFmt w:val="lowerLetter"/>
      <w:lvlText w:val="%5."/>
      <w:lvlJc w:val="left"/>
      <w:pPr>
        <w:ind w:left="2640" w:hanging="360"/>
      </w:pPr>
    </w:lvl>
    <w:lvl w:ilvl="5" w:tplc="041D001B" w:tentative="1">
      <w:start w:val="1"/>
      <w:numFmt w:val="lowerRoman"/>
      <w:lvlText w:val="%6."/>
      <w:lvlJc w:val="right"/>
      <w:pPr>
        <w:ind w:left="3360" w:hanging="180"/>
      </w:pPr>
    </w:lvl>
    <w:lvl w:ilvl="6" w:tplc="041D000F" w:tentative="1">
      <w:start w:val="1"/>
      <w:numFmt w:val="decimal"/>
      <w:lvlText w:val="%7."/>
      <w:lvlJc w:val="left"/>
      <w:pPr>
        <w:ind w:left="4080" w:hanging="360"/>
      </w:pPr>
    </w:lvl>
    <w:lvl w:ilvl="7" w:tplc="041D0019" w:tentative="1">
      <w:start w:val="1"/>
      <w:numFmt w:val="lowerLetter"/>
      <w:lvlText w:val="%8."/>
      <w:lvlJc w:val="left"/>
      <w:pPr>
        <w:ind w:left="4800" w:hanging="360"/>
      </w:pPr>
    </w:lvl>
    <w:lvl w:ilvl="8" w:tplc="041D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 w15:restartNumberingAfterBreak="0">
    <w:nsid w:val="26C22560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32035BB5"/>
    <w:multiLevelType w:val="hybridMultilevel"/>
    <w:tmpl w:val="F7D66D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E26"/>
    <w:multiLevelType w:val="hybridMultilevel"/>
    <w:tmpl w:val="B0346B62"/>
    <w:lvl w:ilvl="0" w:tplc="EC0E5C7E">
      <w:start w:val="6"/>
      <w:numFmt w:val="decimal"/>
      <w:lvlText w:val="%1"/>
      <w:lvlJc w:val="left"/>
      <w:pPr>
        <w:ind w:left="-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40" w:hanging="360"/>
      </w:pPr>
    </w:lvl>
    <w:lvl w:ilvl="2" w:tplc="041D001B" w:tentative="1">
      <w:start w:val="1"/>
      <w:numFmt w:val="lowerRoman"/>
      <w:lvlText w:val="%3."/>
      <w:lvlJc w:val="right"/>
      <w:pPr>
        <w:ind w:left="1560" w:hanging="180"/>
      </w:pPr>
    </w:lvl>
    <w:lvl w:ilvl="3" w:tplc="041D000F" w:tentative="1">
      <w:start w:val="1"/>
      <w:numFmt w:val="decimal"/>
      <w:lvlText w:val="%4."/>
      <w:lvlJc w:val="left"/>
      <w:pPr>
        <w:ind w:left="2280" w:hanging="360"/>
      </w:pPr>
    </w:lvl>
    <w:lvl w:ilvl="4" w:tplc="041D0019" w:tentative="1">
      <w:start w:val="1"/>
      <w:numFmt w:val="lowerLetter"/>
      <w:lvlText w:val="%5."/>
      <w:lvlJc w:val="left"/>
      <w:pPr>
        <w:ind w:left="3000" w:hanging="360"/>
      </w:pPr>
    </w:lvl>
    <w:lvl w:ilvl="5" w:tplc="041D001B" w:tentative="1">
      <w:start w:val="1"/>
      <w:numFmt w:val="lowerRoman"/>
      <w:lvlText w:val="%6."/>
      <w:lvlJc w:val="right"/>
      <w:pPr>
        <w:ind w:left="3720" w:hanging="180"/>
      </w:pPr>
    </w:lvl>
    <w:lvl w:ilvl="6" w:tplc="041D000F" w:tentative="1">
      <w:start w:val="1"/>
      <w:numFmt w:val="decimal"/>
      <w:lvlText w:val="%7."/>
      <w:lvlJc w:val="left"/>
      <w:pPr>
        <w:ind w:left="4440" w:hanging="360"/>
      </w:pPr>
    </w:lvl>
    <w:lvl w:ilvl="7" w:tplc="041D0019" w:tentative="1">
      <w:start w:val="1"/>
      <w:numFmt w:val="lowerLetter"/>
      <w:lvlText w:val="%8."/>
      <w:lvlJc w:val="left"/>
      <w:pPr>
        <w:ind w:left="5160" w:hanging="360"/>
      </w:pPr>
    </w:lvl>
    <w:lvl w:ilvl="8" w:tplc="041D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52E6FA5"/>
    <w:multiLevelType w:val="hybridMultilevel"/>
    <w:tmpl w:val="A65A58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2C0"/>
    <w:multiLevelType w:val="hybridMultilevel"/>
    <w:tmpl w:val="EE5A7EF6"/>
    <w:lvl w:ilvl="0" w:tplc="81C85AC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7A9"/>
    <w:multiLevelType w:val="hybridMultilevel"/>
    <w:tmpl w:val="6EAC454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D1B"/>
    <w:multiLevelType w:val="multilevel"/>
    <w:tmpl w:val="D8CCC2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7D4DB4"/>
    <w:multiLevelType w:val="hybridMultilevel"/>
    <w:tmpl w:val="6F18591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9114CB1"/>
    <w:multiLevelType w:val="hybridMultilevel"/>
    <w:tmpl w:val="89BEB20C"/>
    <w:lvl w:ilvl="0" w:tplc="2B10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7D94"/>
    <w:multiLevelType w:val="hybridMultilevel"/>
    <w:tmpl w:val="72AE205A"/>
    <w:lvl w:ilvl="0" w:tplc="C7408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2242"/>
    <w:multiLevelType w:val="hybridMultilevel"/>
    <w:tmpl w:val="0DFA9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605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50BA4099"/>
    <w:multiLevelType w:val="hybridMultilevel"/>
    <w:tmpl w:val="FB1E5B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C6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 w15:restartNumberingAfterBreak="0">
    <w:nsid w:val="5C0D266E"/>
    <w:multiLevelType w:val="multilevel"/>
    <w:tmpl w:val="297287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322BA0"/>
    <w:multiLevelType w:val="hybridMultilevel"/>
    <w:tmpl w:val="B22CB0D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E6916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 w15:restartNumberingAfterBreak="0">
    <w:nsid w:val="61067D81"/>
    <w:multiLevelType w:val="hybridMultilevel"/>
    <w:tmpl w:val="4DB8F820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417D"/>
    <w:multiLevelType w:val="hybridMultilevel"/>
    <w:tmpl w:val="1BD63B7A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633700A2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658E3F25"/>
    <w:multiLevelType w:val="multilevel"/>
    <w:tmpl w:val="55D64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26B24"/>
    <w:multiLevelType w:val="hybridMultilevel"/>
    <w:tmpl w:val="78248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6302D"/>
    <w:multiLevelType w:val="hybridMultilevel"/>
    <w:tmpl w:val="CB54DE1E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57C4"/>
    <w:multiLevelType w:val="hybridMultilevel"/>
    <w:tmpl w:val="6CF6A3F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75FAF"/>
    <w:multiLevelType w:val="hybridMultilevel"/>
    <w:tmpl w:val="E7A4FC72"/>
    <w:lvl w:ilvl="0" w:tplc="EC0E5C7E">
      <w:start w:val="6"/>
      <w:numFmt w:val="decimal"/>
      <w:lvlText w:val="%1"/>
      <w:lvlJc w:val="left"/>
      <w:pPr>
        <w:ind w:left="-3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20" w:hanging="360"/>
      </w:pPr>
    </w:lvl>
    <w:lvl w:ilvl="2" w:tplc="041D001B" w:tentative="1">
      <w:start w:val="1"/>
      <w:numFmt w:val="lowerRoman"/>
      <w:lvlText w:val="%3."/>
      <w:lvlJc w:val="right"/>
      <w:pPr>
        <w:ind w:left="1140" w:hanging="180"/>
      </w:pPr>
    </w:lvl>
    <w:lvl w:ilvl="3" w:tplc="041D000F" w:tentative="1">
      <w:start w:val="1"/>
      <w:numFmt w:val="decimal"/>
      <w:lvlText w:val="%4."/>
      <w:lvlJc w:val="left"/>
      <w:pPr>
        <w:ind w:left="1860" w:hanging="360"/>
      </w:pPr>
    </w:lvl>
    <w:lvl w:ilvl="4" w:tplc="041D0019" w:tentative="1">
      <w:start w:val="1"/>
      <w:numFmt w:val="lowerLetter"/>
      <w:lvlText w:val="%5."/>
      <w:lvlJc w:val="left"/>
      <w:pPr>
        <w:ind w:left="2580" w:hanging="360"/>
      </w:pPr>
    </w:lvl>
    <w:lvl w:ilvl="5" w:tplc="041D001B" w:tentative="1">
      <w:start w:val="1"/>
      <w:numFmt w:val="lowerRoman"/>
      <w:lvlText w:val="%6."/>
      <w:lvlJc w:val="right"/>
      <w:pPr>
        <w:ind w:left="3300" w:hanging="180"/>
      </w:pPr>
    </w:lvl>
    <w:lvl w:ilvl="6" w:tplc="041D000F" w:tentative="1">
      <w:start w:val="1"/>
      <w:numFmt w:val="decimal"/>
      <w:lvlText w:val="%7."/>
      <w:lvlJc w:val="left"/>
      <w:pPr>
        <w:ind w:left="4020" w:hanging="360"/>
      </w:pPr>
    </w:lvl>
    <w:lvl w:ilvl="7" w:tplc="041D0019" w:tentative="1">
      <w:start w:val="1"/>
      <w:numFmt w:val="lowerLetter"/>
      <w:lvlText w:val="%8."/>
      <w:lvlJc w:val="left"/>
      <w:pPr>
        <w:ind w:left="4740" w:hanging="360"/>
      </w:pPr>
    </w:lvl>
    <w:lvl w:ilvl="8" w:tplc="041D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37" w15:restartNumberingAfterBreak="0">
    <w:nsid w:val="795D2CA6"/>
    <w:multiLevelType w:val="hybridMultilevel"/>
    <w:tmpl w:val="82D21780"/>
    <w:lvl w:ilvl="0" w:tplc="8D6AC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5"/>
  </w:num>
  <w:num w:numId="10">
    <w:abstractNumId w:val="30"/>
  </w:num>
  <w:num w:numId="11">
    <w:abstractNumId w:val="5"/>
  </w:num>
  <w:num w:numId="12">
    <w:abstractNumId w:val="34"/>
  </w:num>
  <w:num w:numId="13">
    <w:abstractNumId w:val="38"/>
  </w:num>
  <w:num w:numId="14">
    <w:abstractNumId w:val="18"/>
  </w:num>
  <w:num w:numId="15">
    <w:abstractNumId w:val="29"/>
  </w:num>
  <w:num w:numId="16">
    <w:abstractNumId w:val="32"/>
  </w:num>
  <w:num w:numId="17">
    <w:abstractNumId w:val="31"/>
  </w:num>
  <w:num w:numId="18">
    <w:abstractNumId w:val="16"/>
  </w:num>
  <w:num w:numId="19">
    <w:abstractNumId w:val="3"/>
  </w:num>
  <w:num w:numId="20">
    <w:abstractNumId w:val="2"/>
  </w:num>
  <w:num w:numId="21">
    <w:abstractNumId w:val="6"/>
  </w:num>
  <w:num w:numId="22">
    <w:abstractNumId w:val="13"/>
  </w:num>
  <w:num w:numId="23">
    <w:abstractNumId w:val="21"/>
  </w:num>
  <w:num w:numId="24">
    <w:abstractNumId w:val="9"/>
  </w:num>
  <w:num w:numId="25">
    <w:abstractNumId w:val="36"/>
  </w:num>
  <w:num w:numId="26">
    <w:abstractNumId w:val="10"/>
  </w:num>
  <w:num w:numId="27">
    <w:abstractNumId w:val="12"/>
  </w:num>
  <w:num w:numId="28">
    <w:abstractNumId w:val="8"/>
  </w:num>
  <w:num w:numId="29">
    <w:abstractNumId w:val="23"/>
  </w:num>
  <w:num w:numId="30">
    <w:abstractNumId w:val="4"/>
  </w:num>
  <w:num w:numId="31">
    <w:abstractNumId w:val="11"/>
  </w:num>
  <w:num w:numId="32">
    <w:abstractNumId w:val="33"/>
  </w:num>
  <w:num w:numId="33">
    <w:abstractNumId w:val="26"/>
  </w:num>
  <w:num w:numId="34">
    <w:abstractNumId w:val="35"/>
  </w:num>
  <w:num w:numId="35">
    <w:abstractNumId w:val="28"/>
  </w:num>
  <w:num w:numId="36">
    <w:abstractNumId w:val="14"/>
  </w:num>
  <w:num w:numId="37">
    <w:abstractNumId w:val="20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22"/>
  </w:num>
  <w:num w:numId="43">
    <w:abstractNumId w:val="27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160CF"/>
    <w:rsid w:val="0002622F"/>
    <w:rsid w:val="0002659C"/>
    <w:rsid w:val="000277BD"/>
    <w:rsid w:val="00042E1B"/>
    <w:rsid w:val="0004380E"/>
    <w:rsid w:val="00061034"/>
    <w:rsid w:val="00064B7E"/>
    <w:rsid w:val="000737E7"/>
    <w:rsid w:val="00086AED"/>
    <w:rsid w:val="000878C6"/>
    <w:rsid w:val="00091421"/>
    <w:rsid w:val="00091949"/>
    <w:rsid w:val="00095564"/>
    <w:rsid w:val="000B7703"/>
    <w:rsid w:val="000C14BE"/>
    <w:rsid w:val="000C629C"/>
    <w:rsid w:val="000D254C"/>
    <w:rsid w:val="000E2157"/>
    <w:rsid w:val="000E43E3"/>
    <w:rsid w:val="000E6218"/>
    <w:rsid w:val="000E6736"/>
    <w:rsid w:val="000F331F"/>
    <w:rsid w:val="00101379"/>
    <w:rsid w:val="00106437"/>
    <w:rsid w:val="00106676"/>
    <w:rsid w:val="00107D3F"/>
    <w:rsid w:val="001222AD"/>
    <w:rsid w:val="0012319C"/>
    <w:rsid w:val="001402BF"/>
    <w:rsid w:val="001448F6"/>
    <w:rsid w:val="001539FB"/>
    <w:rsid w:val="00155684"/>
    <w:rsid w:val="00167AE2"/>
    <w:rsid w:val="00172E04"/>
    <w:rsid w:val="00197854"/>
    <w:rsid w:val="001C220F"/>
    <w:rsid w:val="001C6739"/>
    <w:rsid w:val="001D6317"/>
    <w:rsid w:val="001E1253"/>
    <w:rsid w:val="001E2221"/>
    <w:rsid w:val="001E2559"/>
    <w:rsid w:val="001E6A2E"/>
    <w:rsid w:val="001F086F"/>
    <w:rsid w:val="001F2FA8"/>
    <w:rsid w:val="00201966"/>
    <w:rsid w:val="00203AD8"/>
    <w:rsid w:val="00204A2A"/>
    <w:rsid w:val="00207025"/>
    <w:rsid w:val="00207FE0"/>
    <w:rsid w:val="002100B9"/>
    <w:rsid w:val="002107AD"/>
    <w:rsid w:val="00224375"/>
    <w:rsid w:val="0022494D"/>
    <w:rsid w:val="00226B48"/>
    <w:rsid w:val="00233FC4"/>
    <w:rsid w:val="00237757"/>
    <w:rsid w:val="00245488"/>
    <w:rsid w:val="00246C27"/>
    <w:rsid w:val="002600FC"/>
    <w:rsid w:val="00262035"/>
    <w:rsid w:val="00267A79"/>
    <w:rsid w:val="002722D1"/>
    <w:rsid w:val="00287071"/>
    <w:rsid w:val="00295DD7"/>
    <w:rsid w:val="002A02DB"/>
    <w:rsid w:val="002B1FF1"/>
    <w:rsid w:val="002B5E82"/>
    <w:rsid w:val="002D039B"/>
    <w:rsid w:val="002D0635"/>
    <w:rsid w:val="002E1122"/>
    <w:rsid w:val="002F77EC"/>
    <w:rsid w:val="00300470"/>
    <w:rsid w:val="00300F16"/>
    <w:rsid w:val="0030158D"/>
    <w:rsid w:val="003067B0"/>
    <w:rsid w:val="003171F1"/>
    <w:rsid w:val="00325EB0"/>
    <w:rsid w:val="00325F23"/>
    <w:rsid w:val="003272FC"/>
    <w:rsid w:val="00334853"/>
    <w:rsid w:val="00335E70"/>
    <w:rsid w:val="003432C2"/>
    <w:rsid w:val="00350707"/>
    <w:rsid w:val="00353233"/>
    <w:rsid w:val="00357426"/>
    <w:rsid w:val="003625EE"/>
    <w:rsid w:val="00370D20"/>
    <w:rsid w:val="00371653"/>
    <w:rsid w:val="00374242"/>
    <w:rsid w:val="00374673"/>
    <w:rsid w:val="00375F27"/>
    <w:rsid w:val="00383DF6"/>
    <w:rsid w:val="003848F4"/>
    <w:rsid w:val="00392F20"/>
    <w:rsid w:val="00393DC4"/>
    <w:rsid w:val="00393DCA"/>
    <w:rsid w:val="0039404D"/>
    <w:rsid w:val="003944E7"/>
    <w:rsid w:val="0039797E"/>
    <w:rsid w:val="003A544E"/>
    <w:rsid w:val="003A625B"/>
    <w:rsid w:val="003A7FE1"/>
    <w:rsid w:val="003B02C2"/>
    <w:rsid w:val="003B6304"/>
    <w:rsid w:val="003C219A"/>
    <w:rsid w:val="003D3A61"/>
    <w:rsid w:val="003D3A67"/>
    <w:rsid w:val="003D46A3"/>
    <w:rsid w:val="003E233B"/>
    <w:rsid w:val="003E4F86"/>
    <w:rsid w:val="003F0A5C"/>
    <w:rsid w:val="003F20FC"/>
    <w:rsid w:val="003F29F9"/>
    <w:rsid w:val="003F7D1F"/>
    <w:rsid w:val="003F7F65"/>
    <w:rsid w:val="00414207"/>
    <w:rsid w:val="00414425"/>
    <w:rsid w:val="00415009"/>
    <w:rsid w:val="00415A0C"/>
    <w:rsid w:val="00421F0A"/>
    <w:rsid w:val="0042241D"/>
    <w:rsid w:val="00427D02"/>
    <w:rsid w:val="00431BFB"/>
    <w:rsid w:val="00432137"/>
    <w:rsid w:val="0043283B"/>
    <w:rsid w:val="0044016E"/>
    <w:rsid w:val="00446EFF"/>
    <w:rsid w:val="0044733C"/>
    <w:rsid w:val="00451F13"/>
    <w:rsid w:val="00455BDE"/>
    <w:rsid w:val="00463B4F"/>
    <w:rsid w:val="00463D8B"/>
    <w:rsid w:val="00465BAE"/>
    <w:rsid w:val="00466982"/>
    <w:rsid w:val="0048122B"/>
    <w:rsid w:val="00495180"/>
    <w:rsid w:val="004A4051"/>
    <w:rsid w:val="004A58B1"/>
    <w:rsid w:val="004C171A"/>
    <w:rsid w:val="004C26B8"/>
    <w:rsid w:val="004D555A"/>
    <w:rsid w:val="004E19F6"/>
    <w:rsid w:val="004E73CB"/>
    <w:rsid w:val="004F0ECC"/>
    <w:rsid w:val="004F3CB6"/>
    <w:rsid w:val="00506446"/>
    <w:rsid w:val="00510C6B"/>
    <w:rsid w:val="00513E45"/>
    <w:rsid w:val="005254BE"/>
    <w:rsid w:val="00535C06"/>
    <w:rsid w:val="005450C9"/>
    <w:rsid w:val="005475F1"/>
    <w:rsid w:val="00547D6E"/>
    <w:rsid w:val="00550FD3"/>
    <w:rsid w:val="005612EA"/>
    <w:rsid w:val="00565A63"/>
    <w:rsid w:val="005748A7"/>
    <w:rsid w:val="00577CEC"/>
    <w:rsid w:val="0059077B"/>
    <w:rsid w:val="00596193"/>
    <w:rsid w:val="005A30A5"/>
    <w:rsid w:val="005A5F7D"/>
    <w:rsid w:val="005A7DA7"/>
    <w:rsid w:val="005B20C8"/>
    <w:rsid w:val="005B7E21"/>
    <w:rsid w:val="005D3023"/>
    <w:rsid w:val="005D3D15"/>
    <w:rsid w:val="005F0E99"/>
    <w:rsid w:val="005F19A7"/>
    <w:rsid w:val="005F7D5D"/>
    <w:rsid w:val="00611594"/>
    <w:rsid w:val="006266D9"/>
    <w:rsid w:val="006317AB"/>
    <w:rsid w:val="006325BF"/>
    <w:rsid w:val="006335CE"/>
    <w:rsid w:val="00635D22"/>
    <w:rsid w:val="00647B05"/>
    <w:rsid w:val="006675F9"/>
    <w:rsid w:val="00671EC1"/>
    <w:rsid w:val="00681C0A"/>
    <w:rsid w:val="00682D93"/>
    <w:rsid w:val="00690BD1"/>
    <w:rsid w:val="00694500"/>
    <w:rsid w:val="006A356D"/>
    <w:rsid w:val="006A36C1"/>
    <w:rsid w:val="006A4A90"/>
    <w:rsid w:val="006B1A96"/>
    <w:rsid w:val="006B79F9"/>
    <w:rsid w:val="006B7B0A"/>
    <w:rsid w:val="006C047B"/>
    <w:rsid w:val="006D5D9C"/>
    <w:rsid w:val="006E13C3"/>
    <w:rsid w:val="006E2AC0"/>
    <w:rsid w:val="006F6F2E"/>
    <w:rsid w:val="00700164"/>
    <w:rsid w:val="007029EF"/>
    <w:rsid w:val="00715973"/>
    <w:rsid w:val="007208F8"/>
    <w:rsid w:val="00725E40"/>
    <w:rsid w:val="00730353"/>
    <w:rsid w:val="00732977"/>
    <w:rsid w:val="007450F1"/>
    <w:rsid w:val="00745E28"/>
    <w:rsid w:val="0075440A"/>
    <w:rsid w:val="00762F4A"/>
    <w:rsid w:val="007633EA"/>
    <w:rsid w:val="00765301"/>
    <w:rsid w:val="00770188"/>
    <w:rsid w:val="007827A7"/>
    <w:rsid w:val="00782C4C"/>
    <w:rsid w:val="0078337E"/>
    <w:rsid w:val="00783E47"/>
    <w:rsid w:val="00794303"/>
    <w:rsid w:val="00796008"/>
    <w:rsid w:val="007974EA"/>
    <w:rsid w:val="007B0EA3"/>
    <w:rsid w:val="007B3C01"/>
    <w:rsid w:val="007B40FE"/>
    <w:rsid w:val="007B4B78"/>
    <w:rsid w:val="007C0AB9"/>
    <w:rsid w:val="007C4283"/>
    <w:rsid w:val="007D5006"/>
    <w:rsid w:val="007D5703"/>
    <w:rsid w:val="007E0ECB"/>
    <w:rsid w:val="007E1840"/>
    <w:rsid w:val="007E59FE"/>
    <w:rsid w:val="007F2926"/>
    <w:rsid w:val="008032D4"/>
    <w:rsid w:val="00806F41"/>
    <w:rsid w:val="00811A91"/>
    <w:rsid w:val="00821D92"/>
    <w:rsid w:val="008260C0"/>
    <w:rsid w:val="00826780"/>
    <w:rsid w:val="00832886"/>
    <w:rsid w:val="0083488B"/>
    <w:rsid w:val="008373EE"/>
    <w:rsid w:val="00840195"/>
    <w:rsid w:val="00853172"/>
    <w:rsid w:val="00856810"/>
    <w:rsid w:val="008671C5"/>
    <w:rsid w:val="0087190F"/>
    <w:rsid w:val="00877676"/>
    <w:rsid w:val="008857CC"/>
    <w:rsid w:val="00886E73"/>
    <w:rsid w:val="00892AF1"/>
    <w:rsid w:val="008A12DC"/>
    <w:rsid w:val="008A1851"/>
    <w:rsid w:val="008A206F"/>
    <w:rsid w:val="008A4F43"/>
    <w:rsid w:val="008B6029"/>
    <w:rsid w:val="008B652C"/>
    <w:rsid w:val="008C4CE6"/>
    <w:rsid w:val="008C7D5B"/>
    <w:rsid w:val="008D1C1D"/>
    <w:rsid w:val="008D58DD"/>
    <w:rsid w:val="008D6974"/>
    <w:rsid w:val="008D7FF4"/>
    <w:rsid w:val="008F20C6"/>
    <w:rsid w:val="009039E2"/>
    <w:rsid w:val="00905718"/>
    <w:rsid w:val="00911390"/>
    <w:rsid w:val="009214AA"/>
    <w:rsid w:val="009324C1"/>
    <w:rsid w:val="009364A0"/>
    <w:rsid w:val="00940461"/>
    <w:rsid w:val="00945F60"/>
    <w:rsid w:val="0094679A"/>
    <w:rsid w:val="00951D57"/>
    <w:rsid w:val="0095242D"/>
    <w:rsid w:val="009538A9"/>
    <w:rsid w:val="00955C98"/>
    <w:rsid w:val="00960F1E"/>
    <w:rsid w:val="009611E7"/>
    <w:rsid w:val="00962120"/>
    <w:rsid w:val="00975E54"/>
    <w:rsid w:val="00976C31"/>
    <w:rsid w:val="00980B24"/>
    <w:rsid w:val="00981544"/>
    <w:rsid w:val="009833A3"/>
    <w:rsid w:val="0098417E"/>
    <w:rsid w:val="00991049"/>
    <w:rsid w:val="009A2A7E"/>
    <w:rsid w:val="009A2D40"/>
    <w:rsid w:val="009A38D5"/>
    <w:rsid w:val="009A5C18"/>
    <w:rsid w:val="009B247A"/>
    <w:rsid w:val="009B3A0A"/>
    <w:rsid w:val="009B4CC1"/>
    <w:rsid w:val="009C03D2"/>
    <w:rsid w:val="009D008D"/>
    <w:rsid w:val="009D5521"/>
    <w:rsid w:val="009F2CC7"/>
    <w:rsid w:val="00A01585"/>
    <w:rsid w:val="00A06D61"/>
    <w:rsid w:val="00A111E7"/>
    <w:rsid w:val="00A15D6D"/>
    <w:rsid w:val="00A2028E"/>
    <w:rsid w:val="00A268B8"/>
    <w:rsid w:val="00A36E44"/>
    <w:rsid w:val="00A5299C"/>
    <w:rsid w:val="00A53ECC"/>
    <w:rsid w:val="00A53FEF"/>
    <w:rsid w:val="00A563E9"/>
    <w:rsid w:val="00A61B5E"/>
    <w:rsid w:val="00A63795"/>
    <w:rsid w:val="00A7104C"/>
    <w:rsid w:val="00A715BC"/>
    <w:rsid w:val="00A71D54"/>
    <w:rsid w:val="00A72BA0"/>
    <w:rsid w:val="00A733A1"/>
    <w:rsid w:val="00A74E88"/>
    <w:rsid w:val="00A76E93"/>
    <w:rsid w:val="00A77DBF"/>
    <w:rsid w:val="00A8070F"/>
    <w:rsid w:val="00A814E0"/>
    <w:rsid w:val="00A83CC2"/>
    <w:rsid w:val="00A846CE"/>
    <w:rsid w:val="00A87CD7"/>
    <w:rsid w:val="00A94CF1"/>
    <w:rsid w:val="00A96527"/>
    <w:rsid w:val="00AA3455"/>
    <w:rsid w:val="00AC5FCB"/>
    <w:rsid w:val="00AD6AB2"/>
    <w:rsid w:val="00AD71B9"/>
    <w:rsid w:val="00AE1DD6"/>
    <w:rsid w:val="00AF230F"/>
    <w:rsid w:val="00B01B0F"/>
    <w:rsid w:val="00B02A3E"/>
    <w:rsid w:val="00B044D9"/>
    <w:rsid w:val="00B063FD"/>
    <w:rsid w:val="00B17A0E"/>
    <w:rsid w:val="00B21145"/>
    <w:rsid w:val="00B21F32"/>
    <w:rsid w:val="00B26B32"/>
    <w:rsid w:val="00B26B8D"/>
    <w:rsid w:val="00B311AB"/>
    <w:rsid w:val="00B36433"/>
    <w:rsid w:val="00B36F73"/>
    <w:rsid w:val="00B404E4"/>
    <w:rsid w:val="00B54EB3"/>
    <w:rsid w:val="00B63820"/>
    <w:rsid w:val="00B63E06"/>
    <w:rsid w:val="00B64DEA"/>
    <w:rsid w:val="00B65D64"/>
    <w:rsid w:val="00B67383"/>
    <w:rsid w:val="00B754F5"/>
    <w:rsid w:val="00B75FD2"/>
    <w:rsid w:val="00B773D4"/>
    <w:rsid w:val="00B83FCB"/>
    <w:rsid w:val="00B9056B"/>
    <w:rsid w:val="00B90CF1"/>
    <w:rsid w:val="00B912DB"/>
    <w:rsid w:val="00B915BE"/>
    <w:rsid w:val="00B96B73"/>
    <w:rsid w:val="00B97CCC"/>
    <w:rsid w:val="00BA3955"/>
    <w:rsid w:val="00BA483C"/>
    <w:rsid w:val="00BA67ED"/>
    <w:rsid w:val="00BA6D42"/>
    <w:rsid w:val="00BB0363"/>
    <w:rsid w:val="00BB3247"/>
    <w:rsid w:val="00BB63B7"/>
    <w:rsid w:val="00BB6C49"/>
    <w:rsid w:val="00BC1996"/>
    <w:rsid w:val="00BC26C3"/>
    <w:rsid w:val="00BE33D1"/>
    <w:rsid w:val="00BE44AF"/>
    <w:rsid w:val="00BE46A6"/>
    <w:rsid w:val="00BE4B2A"/>
    <w:rsid w:val="00BF32EE"/>
    <w:rsid w:val="00C0090D"/>
    <w:rsid w:val="00C00CA8"/>
    <w:rsid w:val="00C020D1"/>
    <w:rsid w:val="00C0237D"/>
    <w:rsid w:val="00C12D56"/>
    <w:rsid w:val="00C14527"/>
    <w:rsid w:val="00C14C29"/>
    <w:rsid w:val="00C279C4"/>
    <w:rsid w:val="00C32063"/>
    <w:rsid w:val="00C4661D"/>
    <w:rsid w:val="00C573FF"/>
    <w:rsid w:val="00C65F3C"/>
    <w:rsid w:val="00C70731"/>
    <w:rsid w:val="00C7277E"/>
    <w:rsid w:val="00C72C17"/>
    <w:rsid w:val="00C73EEF"/>
    <w:rsid w:val="00C8685A"/>
    <w:rsid w:val="00C90EF1"/>
    <w:rsid w:val="00C965C4"/>
    <w:rsid w:val="00CB00E2"/>
    <w:rsid w:val="00CC019E"/>
    <w:rsid w:val="00CC0405"/>
    <w:rsid w:val="00CC0F47"/>
    <w:rsid w:val="00CC50FA"/>
    <w:rsid w:val="00CC5CAB"/>
    <w:rsid w:val="00CC5FF2"/>
    <w:rsid w:val="00CD055A"/>
    <w:rsid w:val="00CD314B"/>
    <w:rsid w:val="00CD4456"/>
    <w:rsid w:val="00CD6D25"/>
    <w:rsid w:val="00CE1750"/>
    <w:rsid w:val="00CE2DD2"/>
    <w:rsid w:val="00CE3FA9"/>
    <w:rsid w:val="00CE724C"/>
    <w:rsid w:val="00CF1093"/>
    <w:rsid w:val="00CF7805"/>
    <w:rsid w:val="00D00F63"/>
    <w:rsid w:val="00D01574"/>
    <w:rsid w:val="00D03EF9"/>
    <w:rsid w:val="00D04453"/>
    <w:rsid w:val="00D14EAD"/>
    <w:rsid w:val="00D3389C"/>
    <w:rsid w:val="00D51038"/>
    <w:rsid w:val="00D5253C"/>
    <w:rsid w:val="00D54E03"/>
    <w:rsid w:val="00D602FA"/>
    <w:rsid w:val="00D61661"/>
    <w:rsid w:val="00D62476"/>
    <w:rsid w:val="00D654AA"/>
    <w:rsid w:val="00D67792"/>
    <w:rsid w:val="00D7177D"/>
    <w:rsid w:val="00D72A19"/>
    <w:rsid w:val="00D83798"/>
    <w:rsid w:val="00D8571B"/>
    <w:rsid w:val="00D85CAF"/>
    <w:rsid w:val="00D93082"/>
    <w:rsid w:val="00DB13F5"/>
    <w:rsid w:val="00DB634D"/>
    <w:rsid w:val="00DB7E8B"/>
    <w:rsid w:val="00DC6483"/>
    <w:rsid w:val="00DD17F0"/>
    <w:rsid w:val="00DD662B"/>
    <w:rsid w:val="00DD6672"/>
    <w:rsid w:val="00DD7F43"/>
    <w:rsid w:val="00DF0A99"/>
    <w:rsid w:val="00DF0C1F"/>
    <w:rsid w:val="00DF3A6D"/>
    <w:rsid w:val="00DF3F24"/>
    <w:rsid w:val="00E0269E"/>
    <w:rsid w:val="00E15E61"/>
    <w:rsid w:val="00E17A35"/>
    <w:rsid w:val="00E27BBE"/>
    <w:rsid w:val="00E27FC2"/>
    <w:rsid w:val="00E32516"/>
    <w:rsid w:val="00E3269E"/>
    <w:rsid w:val="00E32733"/>
    <w:rsid w:val="00E3274C"/>
    <w:rsid w:val="00E40D26"/>
    <w:rsid w:val="00E42067"/>
    <w:rsid w:val="00E52FA0"/>
    <w:rsid w:val="00E54DE9"/>
    <w:rsid w:val="00E571CA"/>
    <w:rsid w:val="00E57346"/>
    <w:rsid w:val="00E67C97"/>
    <w:rsid w:val="00E76B05"/>
    <w:rsid w:val="00E81A9C"/>
    <w:rsid w:val="00E922BC"/>
    <w:rsid w:val="00E94A29"/>
    <w:rsid w:val="00E95896"/>
    <w:rsid w:val="00E96247"/>
    <w:rsid w:val="00EA28DD"/>
    <w:rsid w:val="00EA2D0E"/>
    <w:rsid w:val="00EA3A20"/>
    <w:rsid w:val="00EA5509"/>
    <w:rsid w:val="00EB0347"/>
    <w:rsid w:val="00EB2DF2"/>
    <w:rsid w:val="00EB2FF5"/>
    <w:rsid w:val="00EB3218"/>
    <w:rsid w:val="00EB36F9"/>
    <w:rsid w:val="00EC284E"/>
    <w:rsid w:val="00EC3128"/>
    <w:rsid w:val="00EC3BDC"/>
    <w:rsid w:val="00ED0971"/>
    <w:rsid w:val="00ED302E"/>
    <w:rsid w:val="00ED3862"/>
    <w:rsid w:val="00ED626D"/>
    <w:rsid w:val="00EE0FA3"/>
    <w:rsid w:val="00EE1B65"/>
    <w:rsid w:val="00F0149D"/>
    <w:rsid w:val="00F021D6"/>
    <w:rsid w:val="00F03B98"/>
    <w:rsid w:val="00F04D74"/>
    <w:rsid w:val="00F05658"/>
    <w:rsid w:val="00F16E17"/>
    <w:rsid w:val="00F44887"/>
    <w:rsid w:val="00F4572D"/>
    <w:rsid w:val="00F57055"/>
    <w:rsid w:val="00F57C13"/>
    <w:rsid w:val="00F61285"/>
    <w:rsid w:val="00F62C6D"/>
    <w:rsid w:val="00F6420F"/>
    <w:rsid w:val="00F670C5"/>
    <w:rsid w:val="00F712DA"/>
    <w:rsid w:val="00F71594"/>
    <w:rsid w:val="00F72E5A"/>
    <w:rsid w:val="00F77527"/>
    <w:rsid w:val="00F86235"/>
    <w:rsid w:val="00F92B0B"/>
    <w:rsid w:val="00FA3511"/>
    <w:rsid w:val="00FA3D41"/>
    <w:rsid w:val="00FB27A7"/>
    <w:rsid w:val="00FB601F"/>
    <w:rsid w:val="00FB7D15"/>
    <w:rsid w:val="00FC0FF0"/>
    <w:rsid w:val="00FC29D6"/>
    <w:rsid w:val="00FD03E5"/>
    <w:rsid w:val="00FD1467"/>
    <w:rsid w:val="00FD42AD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0EF7457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826780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826780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86E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E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E73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E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E73"/>
    <w:rPr>
      <w:rFonts w:ascii="Georgia" w:hAnsi="Georgia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821D92"/>
    <w:pPr>
      <w:spacing w:after="200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havochvat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3BB7-4932-4E47-9F3D-E7B16DF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</TotalTime>
  <Pages>7</Pages>
  <Words>1333</Words>
  <Characters>7071</Characters>
  <Application>Microsoft Office Word</Application>
  <DocSecurity>4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Anna Sivertsson</cp:lastModifiedBy>
  <cp:revision>2</cp:revision>
  <dcterms:created xsi:type="dcterms:W3CDTF">2021-01-04T11:04:00Z</dcterms:created>
  <dcterms:modified xsi:type="dcterms:W3CDTF">2021-01-04T11:04:00Z</dcterms:modified>
</cp:coreProperties>
</file>