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13B4" w14:textId="77777777" w:rsidR="0087190F" w:rsidRDefault="0087190F" w:rsidP="00A61B5E">
      <w:pPr>
        <w:pStyle w:val="Brdtext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A0061A1" wp14:editId="415DD14C">
                <wp:simplePos x="0" y="0"/>
                <wp:positionH relativeFrom="margin">
                  <wp:posOffset>-3810</wp:posOffset>
                </wp:positionH>
                <wp:positionV relativeFrom="paragraph">
                  <wp:posOffset>1905</wp:posOffset>
                </wp:positionV>
                <wp:extent cx="2324100" cy="581025"/>
                <wp:effectExtent l="0" t="0" r="19050" b="28575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B0EBD" w14:textId="77777777" w:rsidR="00514B77" w:rsidRPr="0087190F" w:rsidRDefault="00514B77" w:rsidP="00E4530F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Fyll i och underteckna blanketten</w:t>
                            </w: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</w:p>
                          <w:p w14:paraId="2A7133BD" w14:textId="77777777" w:rsidR="00514B77" w:rsidRPr="0087190F" w:rsidRDefault="00514B77" w:rsidP="00E4530F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>kicka in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blanketten</w:t>
                            </w: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via e-post</w:t>
                            </w: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</w:p>
                          <w:p w14:paraId="195244D4" w14:textId="1A5E5BF9" w:rsidR="00514B77" w:rsidRPr="0087190F" w:rsidRDefault="00514B77" w:rsidP="001D0DCA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061A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3pt;margin-top:.15pt;width:183pt;height:4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" strokecolor="black [3213]">
                <v:textbox>
                  <w:txbxContent>
                    <w:p w14:paraId="30FB0EBD" w14:textId="77777777" w:rsidR="00514B77" w:rsidRPr="0087190F" w:rsidRDefault="00514B77" w:rsidP="00E4530F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Fyll i och underteckna blanketten</w:t>
                      </w:r>
                      <w:r w:rsidRPr="0087190F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</w:p>
                    <w:p w14:paraId="2A7133BD" w14:textId="77777777" w:rsidR="00514B77" w:rsidRPr="0087190F" w:rsidRDefault="00514B77" w:rsidP="00E4530F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Pr="0087190F">
                        <w:rPr>
                          <w:rFonts w:asciiTheme="minorHAnsi" w:hAnsiTheme="minorHAnsi" w:cstheme="minorHAnsi"/>
                        </w:rPr>
                        <w:t>kicka in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blanketten</w:t>
                      </w:r>
                      <w:r w:rsidRPr="0087190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>via e-post</w:t>
                      </w:r>
                      <w:r w:rsidRPr="0087190F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</w:p>
                    <w:p w14:paraId="195244D4" w14:textId="1A5E5BF9" w:rsidR="00514B77" w:rsidRPr="0087190F" w:rsidRDefault="00514B77" w:rsidP="001D0DCA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AFCC10" w14:textId="77777777" w:rsidR="004029AF" w:rsidRDefault="004029AF" w:rsidP="00A61B5E">
      <w:pPr>
        <w:pStyle w:val="Brdtext"/>
        <w:rPr>
          <w:lang w:eastAsia="sv-SE"/>
        </w:rPr>
      </w:pPr>
    </w:p>
    <w:p w14:paraId="54C6C62D" w14:textId="54E52788" w:rsidR="0087190F" w:rsidRPr="00FA5A8E" w:rsidRDefault="00032B4A" w:rsidP="00A61B5E">
      <w:pPr>
        <w:pStyle w:val="Brdtext"/>
        <w:rPr>
          <w:rFonts w:ascii="Calibri" w:eastAsia="Times New Roman" w:hAnsi="Calibri" w:cs="Calibri"/>
          <w:color w:val="0000FF"/>
          <w:u w:val="single"/>
          <w:lang w:eastAsia="sv-SE"/>
        </w:rPr>
      </w:pPr>
      <w:r>
        <w:rPr>
          <w:lang w:eastAsia="sv-SE"/>
        </w:rPr>
        <w:br/>
      </w:r>
      <w:r w:rsidR="00DF3F24" w:rsidRPr="00DF3F24">
        <w:rPr>
          <w:lang w:eastAsia="sv-SE"/>
        </w:rPr>
        <w:t>A</w:t>
      </w:r>
      <w:r w:rsidR="004029AF">
        <w:rPr>
          <w:lang w:eastAsia="sv-SE"/>
        </w:rPr>
        <w:t>nsökan skickas</w:t>
      </w:r>
      <w:r w:rsidR="00DF3F24" w:rsidRPr="00DF3F24">
        <w:rPr>
          <w:lang w:eastAsia="sv-SE"/>
        </w:rPr>
        <w:t xml:space="preserve"> som e-post till </w:t>
      </w:r>
      <w:r w:rsidR="00EC68A7">
        <w:rPr>
          <w:lang w:eastAsia="sv-SE"/>
        </w:rPr>
        <w:t>Havs- och</w:t>
      </w:r>
      <w:r w:rsidR="00801D3F">
        <w:rPr>
          <w:lang w:eastAsia="sv-SE"/>
        </w:rPr>
        <w:t xml:space="preserve"> vattenmyndigheten</w:t>
      </w:r>
      <w:r w:rsidR="00DF3F24" w:rsidRPr="00DF3F24">
        <w:rPr>
          <w:lang w:eastAsia="sv-SE"/>
        </w:rPr>
        <w:t>,</w:t>
      </w:r>
      <w:r w:rsidR="00DF3F24">
        <w:rPr>
          <w:lang w:eastAsia="sv-SE"/>
        </w:rPr>
        <w:t xml:space="preserve"> </w:t>
      </w:r>
      <w:hyperlink r:id="rId8" w:history="1">
        <w:r w:rsidR="00801D3F" w:rsidRPr="00801D3F">
          <w:rPr>
            <w:rStyle w:val="Hyperlnk"/>
          </w:rPr>
          <w:t>havochvatten@havochvatten.se</w:t>
        </w:r>
      </w:hyperlink>
    </w:p>
    <w:p w14:paraId="68AD8702" w14:textId="3B09E6DA" w:rsidR="001D0DCA" w:rsidRPr="00C2398A" w:rsidRDefault="00300F16" w:rsidP="00A61B5E">
      <w:pPr>
        <w:pStyle w:val="Brdtext"/>
        <w:rPr>
          <w:b/>
        </w:rPr>
      </w:pPr>
      <w:r w:rsidRPr="00300F16">
        <w:t xml:space="preserve">Samtliga fält i blanketten ska fyllas i (det räcker inte att hänvisa till bilaga). </w:t>
      </w:r>
      <w:r w:rsidRPr="00C2398A">
        <w:rPr>
          <w:b/>
        </w:rPr>
        <w:t>Anvisningar för blanketten finns i separat dokument.</w:t>
      </w:r>
    </w:p>
    <w:p w14:paraId="64214FAF" w14:textId="77777777" w:rsidR="00FA5A8E" w:rsidRDefault="00FA5A8E" w:rsidP="000A11FD">
      <w:pPr>
        <w:pStyle w:val="Rubrik3"/>
        <w:spacing w:after="120"/>
        <w:rPr>
          <w:rFonts w:ascii="Times New Roman" w:hAnsi="Times New Roman"/>
        </w:rPr>
      </w:pPr>
      <w:r>
        <w:t>Information om hur dina personuppgifter behandlas.</w:t>
      </w:r>
    </w:p>
    <w:p w14:paraId="6CFAE55B" w14:textId="5AA8BE77" w:rsidR="004B78B7" w:rsidRPr="001D0DCA" w:rsidRDefault="004B78B7" w:rsidP="004B78B7">
      <w:pPr>
        <w:spacing w:after="40"/>
        <w:rPr>
          <w:rStyle w:val="Hyperlnk"/>
          <w:color w:val="auto"/>
          <w:u w:val="none"/>
        </w:rPr>
      </w:pPr>
      <w:r w:rsidRPr="00CA15BD">
        <w:t xml:space="preserve">HaV är personuppgiftsansvarig för de personuppgifter som du lämnar i </w:t>
      </w:r>
      <w:r w:rsidR="001D0DCA">
        <w:br/>
      </w:r>
      <w:r w:rsidRPr="00CA15BD">
        <w:t>denna blankett.</w:t>
      </w:r>
      <w:r>
        <w:t xml:space="preserve"> </w:t>
      </w:r>
      <w:r w:rsidR="001D0DCA">
        <w:br/>
      </w:r>
      <w:r w:rsidR="001D0DCA">
        <w:br/>
      </w:r>
      <w:r>
        <w:t>Om du  har frågor om hur HaV behandlar dina personuppgifter, kontakta d</w:t>
      </w:r>
      <w:r w:rsidRPr="00CA15BD">
        <w:t>ataskyddsombud</w:t>
      </w:r>
      <w:r>
        <w:t>et</w:t>
      </w:r>
      <w:r w:rsidRPr="00CA15BD">
        <w:t xml:space="preserve"> på HaV</w:t>
      </w:r>
      <w:r>
        <w:t>,</w:t>
      </w:r>
      <w:r w:rsidRPr="00CA15BD">
        <w:t xml:space="preserve"> </w:t>
      </w:r>
      <w:hyperlink r:id="rId9" w:history="1">
        <w:r w:rsidRPr="00CA15BD">
          <w:rPr>
            <w:rStyle w:val="Hyperlnk"/>
          </w:rPr>
          <w:t>dataskyddsombud@havochvatten.se</w:t>
        </w:r>
      </w:hyperlink>
    </w:p>
    <w:p w14:paraId="703DCCC4" w14:textId="77777777" w:rsidR="004B78B7" w:rsidRPr="00CA15BD" w:rsidRDefault="004B78B7" w:rsidP="009D633A">
      <w:pPr>
        <w:spacing w:after="40"/>
        <w:rPr>
          <w:color w:val="0000FF" w:themeColor="hyperlink"/>
          <w:u w:val="single"/>
        </w:rPr>
      </w:pPr>
    </w:p>
    <w:p w14:paraId="42430521" w14:textId="1331F80E" w:rsidR="00BE388F" w:rsidRDefault="004B78B7" w:rsidP="004B78B7">
      <w:pPr>
        <w:pStyle w:val="Brdtext"/>
      </w:pPr>
      <w:r>
        <w:rPr>
          <w:i/>
        </w:rPr>
        <w:t xml:space="preserve">Läs mer om </w:t>
      </w:r>
      <w:r w:rsidRPr="00CA15BD">
        <w:rPr>
          <w:i/>
        </w:rPr>
        <w:t xml:space="preserve">hur HaV behandlar personuppgifter </w:t>
      </w:r>
      <w:r w:rsidR="009D633A">
        <w:rPr>
          <w:i/>
        </w:rPr>
        <w:br/>
      </w:r>
      <w:r w:rsidRPr="00CA15BD">
        <w:rPr>
          <w:i/>
        </w:rPr>
        <w:t xml:space="preserve">på </w:t>
      </w:r>
      <w:hyperlink r:id="rId10" w:history="1">
        <w:r w:rsidRPr="00CA15BD">
          <w:rPr>
            <w:rStyle w:val="Hyperlnk"/>
            <w:i/>
          </w:rPr>
          <w:t>www.havochvatten.se</w:t>
        </w:r>
      </w:hyperlink>
      <w:r w:rsidR="00E02388">
        <w:br/>
      </w:r>
    </w:p>
    <w:tbl>
      <w:tblPr>
        <w:tblStyle w:val="Tabellrutnt"/>
        <w:tblW w:w="99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87"/>
        <w:gridCol w:w="4841"/>
      </w:tblGrid>
      <w:tr w:rsidR="00DF3F24" w14:paraId="10E9AE66" w14:textId="77777777" w:rsidTr="00776E48">
        <w:trPr>
          <w:trHeight w:val="307"/>
          <w:tblHeader/>
        </w:trPr>
        <w:tc>
          <w:tcPr>
            <w:tcW w:w="9928" w:type="dxa"/>
            <w:gridSpan w:val="2"/>
            <w:tcBorders>
              <w:top w:val="nil"/>
              <w:left w:val="nil"/>
              <w:right w:val="nil"/>
            </w:tcBorders>
          </w:tcPr>
          <w:p w14:paraId="35942F5C" w14:textId="0669A6E7" w:rsidR="00DF3F24" w:rsidRPr="00BE388F" w:rsidRDefault="00BE388F" w:rsidP="00BE388F">
            <w:pPr>
              <w:spacing w:after="80"/>
              <w:rPr>
                <w:rFonts w:ascii="Arial" w:hAnsi="Arial" w:cs="Arial"/>
                <w:b/>
              </w:rPr>
            </w:pPr>
            <w:r w:rsidRPr="00BE388F">
              <w:rPr>
                <w:rFonts w:ascii="Arial" w:hAnsi="Arial" w:cs="Arial"/>
                <w:b/>
              </w:rPr>
              <w:t xml:space="preserve">1. </w:t>
            </w:r>
            <w:r w:rsidR="00DF3F24" w:rsidRPr="00BE388F">
              <w:rPr>
                <w:rFonts w:ascii="Arial" w:hAnsi="Arial" w:cs="Arial"/>
                <w:b/>
              </w:rPr>
              <w:t>Kontaktuppgifter</w:t>
            </w:r>
          </w:p>
        </w:tc>
      </w:tr>
      <w:tr w:rsidR="00DF3F24" w14:paraId="5A2B73DB" w14:textId="77777777" w:rsidTr="00776E48">
        <w:trPr>
          <w:trHeight w:val="667"/>
        </w:trPr>
        <w:tc>
          <w:tcPr>
            <w:tcW w:w="5087" w:type="dxa"/>
            <w:tcBorders>
              <w:top w:val="nil"/>
            </w:tcBorders>
          </w:tcPr>
          <w:p w14:paraId="6FD42797" w14:textId="77777777" w:rsidR="00DF3F24" w:rsidRPr="000E43E3" w:rsidRDefault="00EC68A7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Sökande organisation</w:t>
            </w:r>
          </w:p>
          <w:p w14:paraId="38FFAFF6" w14:textId="77777777" w:rsidR="00DF3F24" w:rsidRDefault="00287071" w:rsidP="00BC1B5F">
            <w:pPr>
              <w:pStyle w:val="Brdtext"/>
              <w:spacing w:after="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841" w:type="dxa"/>
          </w:tcPr>
          <w:p w14:paraId="440E3D9E" w14:textId="77777777" w:rsidR="00DF3F24" w:rsidRDefault="00DF3F24" w:rsidP="003848F4">
            <w:pPr>
              <w:pStyle w:val="Brdtext"/>
              <w:spacing w:after="0"/>
            </w:pPr>
            <w:r w:rsidRPr="005A30A5">
              <w:rPr>
                <w:sz w:val="18"/>
                <w:szCs w:val="18"/>
              </w:rPr>
              <w:t>Organisationsnummer</w:t>
            </w:r>
          </w:p>
          <w:p w14:paraId="715EBAA6" w14:textId="77777777" w:rsidR="00DF3F24" w:rsidRDefault="000E43E3" w:rsidP="00BC1B5F">
            <w:pPr>
              <w:pStyle w:val="Brdtext"/>
              <w:spacing w:after="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3F24" w14:paraId="33DCDAEA" w14:textId="77777777" w:rsidTr="00776E48">
        <w:trPr>
          <w:trHeight w:val="706"/>
        </w:trPr>
        <w:tc>
          <w:tcPr>
            <w:tcW w:w="5087" w:type="dxa"/>
          </w:tcPr>
          <w:p w14:paraId="500874A5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Adress</w:t>
            </w:r>
          </w:p>
          <w:p w14:paraId="6F6FC0D8" w14:textId="77777777" w:rsidR="00300F16" w:rsidRPr="000E43E3" w:rsidRDefault="000E43E3" w:rsidP="00BC1B5F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1" w:type="dxa"/>
          </w:tcPr>
          <w:p w14:paraId="2D4615AE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Postnummer</w:t>
            </w:r>
          </w:p>
          <w:p w14:paraId="74BA8DBF" w14:textId="77777777" w:rsidR="00300F16" w:rsidRPr="000E43E3" w:rsidRDefault="000E43E3" w:rsidP="00BC1B5F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F16" w14:paraId="6F253405" w14:textId="77777777" w:rsidTr="00776E48">
        <w:trPr>
          <w:trHeight w:val="703"/>
        </w:trPr>
        <w:tc>
          <w:tcPr>
            <w:tcW w:w="5087" w:type="dxa"/>
          </w:tcPr>
          <w:p w14:paraId="3AC706AB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Postadress</w:t>
            </w:r>
          </w:p>
          <w:p w14:paraId="0057A8CA" w14:textId="77777777" w:rsidR="00300F16" w:rsidRPr="000E43E3" w:rsidRDefault="004646E6" w:rsidP="00BC1B5F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1" w:type="dxa"/>
          </w:tcPr>
          <w:p w14:paraId="3DF2F89E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2D3897D3" w14:textId="77777777" w:rsidR="00300F16" w:rsidRPr="000E43E3" w:rsidRDefault="000E43E3" w:rsidP="00BC1B5F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F16" w14:paraId="2A6C5084" w14:textId="77777777" w:rsidTr="00776E48">
        <w:trPr>
          <w:trHeight w:val="688"/>
        </w:trPr>
        <w:tc>
          <w:tcPr>
            <w:tcW w:w="5087" w:type="dxa"/>
          </w:tcPr>
          <w:p w14:paraId="014990C4" w14:textId="3C02F17F" w:rsidR="00300F16" w:rsidRPr="000E43E3" w:rsidRDefault="00571CE5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Bankgiro/bankkonto</w:t>
            </w:r>
          </w:p>
          <w:p w14:paraId="7E4366DF" w14:textId="77777777" w:rsidR="00300F16" w:rsidRPr="000E43E3" w:rsidRDefault="000E43E3" w:rsidP="00BC1B5F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1" w:type="dxa"/>
          </w:tcPr>
          <w:p w14:paraId="581D24AA" w14:textId="77777777" w:rsidR="000443A3" w:rsidRPr="000E43E3" w:rsidRDefault="000443A3" w:rsidP="000443A3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Län</w:t>
            </w:r>
          </w:p>
          <w:p w14:paraId="5DD0B2E8" w14:textId="711466C5" w:rsidR="00300F16" w:rsidRPr="000E43E3" w:rsidRDefault="000443A3" w:rsidP="000443A3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0763F8" w14:textId="433BF47F" w:rsidR="00200A8E" w:rsidRDefault="00200A8E" w:rsidP="001B2EC7">
      <w:pPr>
        <w:spacing w:before="240"/>
      </w:pPr>
    </w:p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5087"/>
        <w:gridCol w:w="4841"/>
      </w:tblGrid>
      <w:tr w:rsidR="00300F16" w14:paraId="1C6F5057" w14:textId="77777777" w:rsidTr="00776E48">
        <w:trPr>
          <w:trHeight w:val="686"/>
          <w:tblHeader/>
        </w:trPr>
        <w:tc>
          <w:tcPr>
            <w:tcW w:w="5087" w:type="dxa"/>
          </w:tcPr>
          <w:p w14:paraId="1992F2EB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Kontaktperson</w:t>
            </w:r>
          </w:p>
          <w:p w14:paraId="357DE256" w14:textId="77777777" w:rsidR="00300F16" w:rsidRPr="000E43E3" w:rsidRDefault="000E43E3" w:rsidP="00BC1B5F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1" w:type="dxa"/>
          </w:tcPr>
          <w:p w14:paraId="3960C33A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502E5492" w14:textId="77777777" w:rsidR="00300F16" w:rsidRPr="000E43E3" w:rsidRDefault="000E43E3" w:rsidP="00BC1B5F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F16" w14:paraId="0217002A" w14:textId="77777777" w:rsidTr="00D31B55">
        <w:trPr>
          <w:trHeight w:val="718"/>
        </w:trPr>
        <w:tc>
          <w:tcPr>
            <w:tcW w:w="5087" w:type="dxa"/>
          </w:tcPr>
          <w:p w14:paraId="7569D146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Mobiltelefon</w:t>
            </w:r>
            <w:r w:rsidR="00EC68A7">
              <w:rPr>
                <w:sz w:val="18"/>
                <w:szCs w:val="18"/>
              </w:rPr>
              <w:t>nummer</w:t>
            </w:r>
          </w:p>
          <w:p w14:paraId="778E690E" w14:textId="77777777" w:rsidR="00300F16" w:rsidRPr="000E43E3" w:rsidRDefault="000E43E3" w:rsidP="00BC1B5F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1" w:type="dxa"/>
          </w:tcPr>
          <w:p w14:paraId="2D613D64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E-postadress</w:t>
            </w:r>
          </w:p>
          <w:p w14:paraId="067CF02F" w14:textId="77777777" w:rsidR="00300F16" w:rsidRPr="000E43E3" w:rsidRDefault="000E43E3" w:rsidP="00BC1B5F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6DEA81" w14:textId="77777777" w:rsidR="00BA483C" w:rsidRDefault="00BA483C" w:rsidP="003848F4">
      <w:pPr>
        <w:pStyle w:val="Brdtext"/>
        <w:spacing w:after="0"/>
      </w:pPr>
    </w:p>
    <w:p w14:paraId="5ECA26E3" w14:textId="40865398" w:rsidR="00D602FA" w:rsidRDefault="00D71568" w:rsidP="00D71568">
      <w:pPr>
        <w:tabs>
          <w:tab w:val="left" w:pos="6240"/>
        </w:tabs>
      </w:pPr>
      <w:r>
        <w:tab/>
      </w:r>
    </w:p>
    <w:p w14:paraId="3EC4242C" w14:textId="7A37602E" w:rsidR="00D71568" w:rsidRPr="00D71568" w:rsidRDefault="00D71568" w:rsidP="001E0A65">
      <w:pPr>
        <w:keepNext/>
        <w:tabs>
          <w:tab w:val="left" w:pos="6240"/>
        </w:tabs>
        <w:spacing w:before="240" w:after="80"/>
        <w:ind w:left="-45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2. </w:t>
      </w:r>
      <w:r w:rsidRPr="00D71568">
        <w:rPr>
          <w:rFonts w:asciiTheme="minorHAnsi" w:hAnsiTheme="minorHAnsi" w:cstheme="minorHAnsi"/>
          <w:b/>
        </w:rPr>
        <w:t>Projektbeskrivning</w:t>
      </w: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180A87" w14:paraId="4F35452F" w14:textId="77777777" w:rsidTr="00776E48">
        <w:trPr>
          <w:trHeight w:val="659"/>
          <w:tblHeader/>
        </w:trPr>
        <w:tc>
          <w:tcPr>
            <w:tcW w:w="9928" w:type="dxa"/>
          </w:tcPr>
          <w:p w14:paraId="68256A58" w14:textId="7A37602E" w:rsidR="00180A87" w:rsidRDefault="00180A87" w:rsidP="001E0A65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t>2.1 Projektbenämning</w:t>
            </w:r>
            <w:r>
              <w:rPr>
                <w:sz w:val="18"/>
                <w:szCs w:val="18"/>
              </w:rPr>
              <w:t>:</w:t>
            </w:r>
          </w:p>
          <w:p w14:paraId="3DB47690" w14:textId="752BB4BE" w:rsidR="00180A87" w:rsidRPr="00180A87" w:rsidRDefault="00180A87" w:rsidP="00BC1B5F">
            <w:pPr>
              <w:pStyle w:val="Brdtext"/>
              <w:spacing w:after="0" w:line="276" w:lineRule="auto"/>
            </w:pPr>
            <w:r w:rsidRPr="00E87F9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7F9F">
              <w:instrText xml:space="preserve"> FORMTEXT </w:instrText>
            </w:r>
            <w:r w:rsidRPr="00E87F9F">
              <w:fldChar w:fldCharType="separate"/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fldChar w:fldCharType="end"/>
            </w:r>
          </w:p>
        </w:tc>
      </w:tr>
    </w:tbl>
    <w:p w14:paraId="646AAAA9" w14:textId="0088ADA1" w:rsidR="003357AD" w:rsidRDefault="003357AD" w:rsidP="001B2EC7">
      <w:pPr>
        <w:spacing w:before="240"/>
      </w:pPr>
    </w:p>
    <w:tbl>
      <w:tblPr>
        <w:tblStyle w:val="Tabellrutnt"/>
        <w:tblW w:w="9928" w:type="dxa"/>
        <w:tblInd w:w="-577" w:type="dxa"/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928"/>
      </w:tblGrid>
      <w:tr w:rsidR="00D602FA" w14:paraId="31FBCAF6" w14:textId="77777777" w:rsidTr="00776E48">
        <w:trPr>
          <w:trHeight w:val="676"/>
          <w:tblHeader/>
        </w:trPr>
        <w:tc>
          <w:tcPr>
            <w:tcW w:w="9928" w:type="dxa"/>
          </w:tcPr>
          <w:p w14:paraId="6B220D81" w14:textId="27FC943E" w:rsidR="00D602FA" w:rsidRPr="00634DE4" w:rsidRDefault="00071A2F" w:rsidP="00BC1B5F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 w:rsidRPr="00071A2F">
              <w:rPr>
                <w:sz w:val="18"/>
                <w:szCs w:val="18"/>
              </w:rPr>
              <w:t xml:space="preserve">2.2 </w:t>
            </w:r>
            <w:r w:rsidR="00C97396">
              <w:rPr>
                <w:sz w:val="18"/>
                <w:szCs w:val="18"/>
              </w:rPr>
              <w:t xml:space="preserve">Beskriv hur </w:t>
            </w:r>
            <w:r>
              <w:rPr>
                <w:sz w:val="18"/>
                <w:szCs w:val="18"/>
              </w:rPr>
              <w:t xml:space="preserve">projektet </w:t>
            </w:r>
            <w:r w:rsidR="00C97396">
              <w:rPr>
                <w:sz w:val="18"/>
                <w:szCs w:val="18"/>
              </w:rPr>
              <w:t xml:space="preserve">kan erbjuda </w:t>
            </w:r>
            <w:r>
              <w:rPr>
                <w:sz w:val="18"/>
                <w:szCs w:val="18"/>
              </w:rPr>
              <w:t>ett nationellt insamlingssystem för uttjänta fiskeredskap</w:t>
            </w:r>
            <w:r w:rsidR="00C97396">
              <w:rPr>
                <w:sz w:val="18"/>
                <w:szCs w:val="18"/>
              </w:rPr>
              <w:t>.</w:t>
            </w:r>
          </w:p>
          <w:p w14:paraId="146CEE39" w14:textId="77777777" w:rsidR="00B0032C" w:rsidRPr="00E87F9F" w:rsidRDefault="00D602FA" w:rsidP="00BC1B5F">
            <w:pPr>
              <w:pStyle w:val="Brdtext"/>
              <w:spacing w:after="0" w:line="276" w:lineRule="auto"/>
            </w:pPr>
            <w:r w:rsidRPr="00E87F9F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87F9F">
              <w:instrText xml:space="preserve"> FORMTEXT </w:instrText>
            </w:r>
            <w:r w:rsidRPr="00E87F9F">
              <w:fldChar w:fldCharType="separate"/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fldChar w:fldCharType="end"/>
            </w:r>
            <w:r w:rsidRPr="00E87F9F">
              <w:tab/>
            </w:r>
            <w:r w:rsidRPr="00E87F9F">
              <w:tab/>
            </w:r>
          </w:p>
        </w:tc>
      </w:tr>
      <w:tr w:rsidR="00131D23" w14:paraId="5BBCB304" w14:textId="77777777" w:rsidTr="005B74AB">
        <w:tc>
          <w:tcPr>
            <w:tcW w:w="9928" w:type="dxa"/>
          </w:tcPr>
          <w:p w14:paraId="44986FA9" w14:textId="221B8C60" w:rsidR="00131D23" w:rsidRPr="00634DE4" w:rsidRDefault="00131D23" w:rsidP="008A0685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 w:rsidRPr="00131D23">
              <w:rPr>
                <w:sz w:val="18"/>
                <w:szCs w:val="18"/>
              </w:rPr>
              <w:t xml:space="preserve">2.2.1 </w:t>
            </w:r>
            <w:r w:rsidR="00C97396">
              <w:rPr>
                <w:sz w:val="18"/>
                <w:szCs w:val="18"/>
              </w:rPr>
              <w:t>Beskriv projektets</w:t>
            </w:r>
            <w:r w:rsidR="008A0685">
              <w:rPr>
                <w:sz w:val="18"/>
                <w:szCs w:val="18"/>
              </w:rPr>
              <w:t xml:space="preserve"> </w:t>
            </w:r>
            <w:r w:rsidRPr="00131D23">
              <w:rPr>
                <w:sz w:val="18"/>
                <w:szCs w:val="18"/>
              </w:rPr>
              <w:t>planerade insamlings- och uppsamlingsställen</w:t>
            </w:r>
            <w:r>
              <w:rPr>
                <w:sz w:val="18"/>
                <w:szCs w:val="18"/>
              </w:rPr>
              <w:t xml:space="preserve"> av uttjänta fiskeredskap</w:t>
            </w:r>
            <w:r w:rsidR="00C97396">
              <w:rPr>
                <w:sz w:val="18"/>
                <w:szCs w:val="18"/>
              </w:rPr>
              <w:t>.</w:t>
            </w:r>
            <w:r w:rsidR="005B74AB">
              <w:rPr>
                <w:sz w:val="18"/>
                <w:szCs w:val="18"/>
              </w:rPr>
              <w:tab/>
            </w:r>
            <w:r w:rsidR="005B74AB">
              <w:rPr>
                <w:sz w:val="18"/>
                <w:szCs w:val="18"/>
              </w:rPr>
              <w:tab/>
            </w:r>
          </w:p>
          <w:p w14:paraId="270090B8" w14:textId="77777777" w:rsidR="00131D23" w:rsidRPr="00E87F9F" w:rsidRDefault="00131D23" w:rsidP="005B74AB">
            <w:pPr>
              <w:pStyle w:val="Brdtext"/>
              <w:spacing w:after="40" w:line="276" w:lineRule="auto"/>
            </w:pPr>
            <w:r w:rsidRPr="00E87F9F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87F9F">
              <w:instrText xml:space="preserve"> FORMTEXT </w:instrText>
            </w:r>
            <w:r w:rsidRPr="00E87F9F">
              <w:fldChar w:fldCharType="separate"/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fldChar w:fldCharType="end"/>
            </w:r>
            <w:r w:rsidRPr="00E87F9F">
              <w:tab/>
            </w:r>
          </w:p>
        </w:tc>
      </w:tr>
    </w:tbl>
    <w:p w14:paraId="23A6196F" w14:textId="77777777" w:rsidR="003357AD" w:rsidRDefault="003357AD"/>
    <w:p w14:paraId="362A778A" w14:textId="77777777" w:rsidR="003357AD" w:rsidRDefault="003357AD"/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3357AD" w14:paraId="5C15BC13" w14:textId="77777777" w:rsidTr="00776E48">
        <w:trPr>
          <w:tblHeader/>
        </w:trPr>
        <w:tc>
          <w:tcPr>
            <w:tcW w:w="9928" w:type="dxa"/>
          </w:tcPr>
          <w:p w14:paraId="1638B629" w14:textId="418CBE20" w:rsidR="003357AD" w:rsidRPr="00071A2F" w:rsidRDefault="00B54438" w:rsidP="001E0A65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 w:rsidRPr="00071A2F">
              <w:rPr>
                <w:sz w:val="18"/>
                <w:szCs w:val="18"/>
              </w:rPr>
              <w:t>2.3</w:t>
            </w:r>
            <w:r w:rsidR="0097711F">
              <w:rPr>
                <w:sz w:val="18"/>
                <w:szCs w:val="18"/>
              </w:rPr>
              <w:t xml:space="preserve"> Beskriv hur</w:t>
            </w:r>
            <w:r w:rsidR="00071A2F">
              <w:rPr>
                <w:sz w:val="18"/>
                <w:szCs w:val="18"/>
              </w:rPr>
              <w:t xml:space="preserve"> projektet </w:t>
            </w:r>
            <w:r w:rsidR="0097711F">
              <w:rPr>
                <w:sz w:val="18"/>
                <w:szCs w:val="18"/>
              </w:rPr>
              <w:t>erbjuder</w:t>
            </w:r>
            <w:r w:rsidR="00071A2F" w:rsidRPr="00071A2F">
              <w:rPr>
                <w:sz w:val="18"/>
                <w:szCs w:val="18"/>
              </w:rPr>
              <w:t xml:space="preserve"> återvinning av</w:t>
            </w:r>
            <w:r w:rsidR="00C97396">
              <w:rPr>
                <w:sz w:val="18"/>
                <w:szCs w:val="18"/>
              </w:rPr>
              <w:t xml:space="preserve"> uttjänta</w:t>
            </w:r>
            <w:r w:rsidR="00071A2F" w:rsidRPr="00071A2F">
              <w:rPr>
                <w:sz w:val="18"/>
                <w:szCs w:val="18"/>
              </w:rPr>
              <w:t xml:space="preserve"> fisker</w:t>
            </w:r>
            <w:r w:rsidR="00C97396">
              <w:rPr>
                <w:sz w:val="18"/>
                <w:szCs w:val="18"/>
              </w:rPr>
              <w:t>edskapen enligt avfa</w:t>
            </w:r>
            <w:r w:rsidR="0097711F">
              <w:rPr>
                <w:sz w:val="18"/>
                <w:szCs w:val="18"/>
              </w:rPr>
              <w:t>llshierarkin</w:t>
            </w:r>
            <w:r w:rsidR="005B74AB">
              <w:rPr>
                <w:sz w:val="18"/>
                <w:szCs w:val="18"/>
              </w:rPr>
              <w:t xml:space="preserve"> </w:t>
            </w:r>
            <w:r w:rsidR="005B74AB" w:rsidRPr="005B74AB">
              <w:rPr>
                <w:rFonts w:eastAsia="Times New Roman" w:cstheme="minorHAnsi"/>
                <w:sz w:val="18"/>
                <w:szCs w:val="18"/>
                <w:lang w:eastAsia="sv-SE"/>
              </w:rPr>
              <w:t>med undantag från att deponi inte får användas och endast i undantagsfall energiåtervinning, dvs förbränning</w:t>
            </w:r>
            <w:r w:rsidR="0097711F">
              <w:rPr>
                <w:sz w:val="18"/>
                <w:szCs w:val="18"/>
              </w:rPr>
              <w:t>.</w:t>
            </w:r>
            <w:r w:rsidR="003357AD" w:rsidRPr="00071A2F">
              <w:rPr>
                <w:sz w:val="18"/>
                <w:szCs w:val="18"/>
              </w:rPr>
              <w:tab/>
            </w:r>
          </w:p>
          <w:p w14:paraId="18B1123F" w14:textId="77777777" w:rsidR="003357AD" w:rsidRPr="00E87F9F" w:rsidRDefault="003357AD" w:rsidP="00BC1B5F">
            <w:pPr>
              <w:pStyle w:val="Brdtext"/>
              <w:spacing w:after="0" w:line="276" w:lineRule="auto"/>
            </w:pPr>
            <w:r w:rsidRPr="00071A2F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71A2F">
              <w:instrText xml:space="preserve"> FORMTEXT </w:instrText>
            </w:r>
            <w:r w:rsidRPr="00071A2F">
              <w:fldChar w:fldCharType="separate"/>
            </w:r>
            <w:r w:rsidRPr="00071A2F">
              <w:rPr>
                <w:noProof/>
              </w:rPr>
              <w:t> </w:t>
            </w:r>
            <w:r w:rsidRPr="00071A2F">
              <w:rPr>
                <w:noProof/>
              </w:rPr>
              <w:t> </w:t>
            </w:r>
            <w:r w:rsidRPr="00071A2F">
              <w:rPr>
                <w:noProof/>
              </w:rPr>
              <w:t> </w:t>
            </w:r>
            <w:r w:rsidRPr="00071A2F">
              <w:rPr>
                <w:noProof/>
              </w:rPr>
              <w:t> </w:t>
            </w:r>
            <w:r w:rsidRPr="00071A2F">
              <w:rPr>
                <w:noProof/>
              </w:rPr>
              <w:t> </w:t>
            </w:r>
            <w:r w:rsidRPr="00071A2F">
              <w:fldChar w:fldCharType="end"/>
            </w:r>
            <w:r w:rsidRPr="00E87F9F">
              <w:tab/>
            </w:r>
            <w:r w:rsidRPr="00E87F9F">
              <w:tab/>
            </w:r>
          </w:p>
        </w:tc>
      </w:tr>
    </w:tbl>
    <w:p w14:paraId="55F856FE" w14:textId="2CBCE40C" w:rsidR="00C74BD9" w:rsidRDefault="00C74BD9" w:rsidP="001B2EC7">
      <w:pPr>
        <w:spacing w:before="240"/>
      </w:pP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D602FA" w14:paraId="32EBD665" w14:textId="77777777" w:rsidTr="00776E48">
        <w:trPr>
          <w:trHeight w:val="253"/>
          <w:tblHeader/>
        </w:trPr>
        <w:tc>
          <w:tcPr>
            <w:tcW w:w="9928" w:type="dxa"/>
          </w:tcPr>
          <w:p w14:paraId="332E26EA" w14:textId="75A3E17C" w:rsidR="00D602FA" w:rsidRPr="00634DE4" w:rsidRDefault="007957ED" w:rsidP="001E0A65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 </w:t>
            </w:r>
            <w:r w:rsidR="00131D23">
              <w:rPr>
                <w:sz w:val="18"/>
                <w:szCs w:val="18"/>
              </w:rPr>
              <w:t xml:space="preserve">Beskriv </w:t>
            </w:r>
            <w:r w:rsidR="00514B77">
              <w:rPr>
                <w:sz w:val="18"/>
                <w:szCs w:val="18"/>
              </w:rPr>
              <w:t xml:space="preserve">hur projektet bidrar </w:t>
            </w:r>
            <w:r w:rsidR="00131D23" w:rsidRPr="00131D23">
              <w:rPr>
                <w:sz w:val="18"/>
                <w:szCs w:val="18"/>
              </w:rPr>
              <w:t xml:space="preserve">till omställningen till en mer cirkulär </w:t>
            </w:r>
            <w:r w:rsidR="0097711F">
              <w:rPr>
                <w:sz w:val="18"/>
                <w:szCs w:val="18"/>
              </w:rPr>
              <w:t xml:space="preserve">och giftfri </w:t>
            </w:r>
            <w:r w:rsidR="00131D23" w:rsidRPr="00131D23">
              <w:rPr>
                <w:sz w:val="18"/>
                <w:szCs w:val="18"/>
              </w:rPr>
              <w:t>ekonomi för fiskeredskap</w:t>
            </w:r>
            <w:r w:rsidR="00131D23">
              <w:rPr>
                <w:sz w:val="18"/>
                <w:szCs w:val="18"/>
              </w:rPr>
              <w:t>.</w:t>
            </w:r>
          </w:p>
          <w:p w14:paraId="0C97B448" w14:textId="77777777" w:rsidR="00D602FA" w:rsidRPr="00E87F9F" w:rsidRDefault="00D602FA" w:rsidP="00BC1B5F">
            <w:pPr>
              <w:pStyle w:val="Brdtext"/>
              <w:spacing w:after="0" w:line="276" w:lineRule="auto"/>
            </w:pPr>
            <w:r w:rsidRPr="00E87F9F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87F9F">
              <w:instrText xml:space="preserve"> FORMTEXT </w:instrText>
            </w:r>
            <w:r w:rsidRPr="00E87F9F">
              <w:fldChar w:fldCharType="separate"/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fldChar w:fldCharType="end"/>
            </w:r>
            <w:r w:rsidRPr="00E87F9F">
              <w:tab/>
            </w:r>
            <w:r w:rsidRPr="00E87F9F">
              <w:tab/>
            </w:r>
            <w:r w:rsidRPr="00E87F9F">
              <w:tab/>
            </w:r>
          </w:p>
        </w:tc>
      </w:tr>
    </w:tbl>
    <w:p w14:paraId="5B394378" w14:textId="660E67D6" w:rsidR="00C74BD9" w:rsidRDefault="00C74BD9" w:rsidP="001B2EC7">
      <w:pPr>
        <w:spacing w:before="240"/>
      </w:pP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D602FA" w14:paraId="4D9F9C04" w14:textId="77777777" w:rsidTr="00776E48">
        <w:trPr>
          <w:tblHeader/>
        </w:trPr>
        <w:tc>
          <w:tcPr>
            <w:tcW w:w="9928" w:type="dxa"/>
          </w:tcPr>
          <w:p w14:paraId="3EDE355A" w14:textId="59704652" w:rsidR="00D602FA" w:rsidRPr="00634DE4" w:rsidRDefault="007957ED" w:rsidP="001E0A65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  <w:r w:rsidR="00D602FA" w:rsidRPr="00C55B49">
              <w:rPr>
                <w:sz w:val="18"/>
                <w:szCs w:val="18"/>
              </w:rPr>
              <w:t xml:space="preserve"> </w:t>
            </w:r>
            <w:r w:rsidR="0097711F">
              <w:rPr>
                <w:sz w:val="18"/>
                <w:szCs w:val="18"/>
              </w:rPr>
              <w:t xml:space="preserve">Beskriv hur </w:t>
            </w:r>
            <w:r w:rsidR="00C55B49" w:rsidRPr="00C55B49">
              <w:rPr>
                <w:sz w:val="18"/>
                <w:szCs w:val="18"/>
              </w:rPr>
              <w:t xml:space="preserve">insamling och återvinning </w:t>
            </w:r>
            <w:r w:rsidR="005F763B">
              <w:rPr>
                <w:sz w:val="18"/>
                <w:szCs w:val="18"/>
              </w:rPr>
              <w:t>av uttjänta fiskeredskap kommer att</w:t>
            </w:r>
            <w:r w:rsidR="00C55B49">
              <w:rPr>
                <w:sz w:val="18"/>
                <w:szCs w:val="18"/>
              </w:rPr>
              <w:t xml:space="preserve"> ske</w:t>
            </w:r>
            <w:r w:rsidR="00C55B49" w:rsidRPr="00C55B49">
              <w:rPr>
                <w:sz w:val="18"/>
                <w:szCs w:val="18"/>
              </w:rPr>
              <w:t xml:space="preserve"> på ett kostnadseffekti</w:t>
            </w:r>
            <w:r w:rsidR="0097711F">
              <w:rPr>
                <w:sz w:val="18"/>
                <w:szCs w:val="18"/>
              </w:rPr>
              <w:t>vt sätt.</w:t>
            </w:r>
          </w:p>
          <w:p w14:paraId="6DB1809B" w14:textId="77777777" w:rsidR="00D602FA" w:rsidRPr="00E87F9F" w:rsidRDefault="00D602FA" w:rsidP="00BC1B5F">
            <w:pPr>
              <w:pStyle w:val="Brdtext"/>
              <w:spacing w:after="0" w:line="276" w:lineRule="auto"/>
            </w:pPr>
            <w:r w:rsidRPr="00E87F9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7F9F">
              <w:instrText xml:space="preserve"> FORMTEXT </w:instrText>
            </w:r>
            <w:r w:rsidRPr="00E87F9F">
              <w:fldChar w:fldCharType="separate"/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fldChar w:fldCharType="end"/>
            </w:r>
            <w:r w:rsidRPr="00E87F9F">
              <w:tab/>
            </w:r>
            <w:r w:rsidRPr="00E87F9F">
              <w:tab/>
            </w:r>
            <w:r w:rsidRPr="00E87F9F">
              <w:tab/>
            </w:r>
            <w:r w:rsidRPr="00E87F9F">
              <w:tab/>
            </w:r>
            <w:r w:rsidRPr="00E87F9F">
              <w:tab/>
            </w:r>
          </w:p>
        </w:tc>
      </w:tr>
    </w:tbl>
    <w:p w14:paraId="19BB5B3B" w14:textId="400DDA93" w:rsidR="00C74BD9" w:rsidRDefault="00C74BD9" w:rsidP="001B2EC7">
      <w:pPr>
        <w:spacing w:before="240"/>
      </w:pP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D602FA" w14:paraId="51364924" w14:textId="77777777" w:rsidTr="00776E48">
        <w:trPr>
          <w:tblHeader/>
        </w:trPr>
        <w:tc>
          <w:tcPr>
            <w:tcW w:w="9928" w:type="dxa"/>
          </w:tcPr>
          <w:p w14:paraId="43A7B5C8" w14:textId="012B1B20" w:rsidR="00D602FA" w:rsidRPr="00634DE4" w:rsidRDefault="007957ED" w:rsidP="001E0A65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  <w:r w:rsidR="00E511BB" w:rsidRPr="00C55B49">
              <w:rPr>
                <w:sz w:val="18"/>
                <w:szCs w:val="18"/>
              </w:rPr>
              <w:t xml:space="preserve"> </w:t>
            </w:r>
            <w:r w:rsidR="005A5B2D" w:rsidRPr="00C55B49">
              <w:rPr>
                <w:sz w:val="18"/>
                <w:szCs w:val="18"/>
              </w:rPr>
              <w:t>Beskriv e</w:t>
            </w:r>
            <w:r w:rsidR="00E511BB" w:rsidRPr="00C55B49">
              <w:rPr>
                <w:sz w:val="18"/>
                <w:szCs w:val="18"/>
              </w:rPr>
              <w:t>ventuell</w:t>
            </w:r>
            <w:r w:rsidR="00032B4A" w:rsidRPr="00C55B49">
              <w:rPr>
                <w:sz w:val="18"/>
                <w:szCs w:val="18"/>
              </w:rPr>
              <w:t xml:space="preserve"> ny teknik,</w:t>
            </w:r>
            <w:r w:rsidR="00EC68A7" w:rsidRPr="00C55B49">
              <w:rPr>
                <w:sz w:val="18"/>
                <w:szCs w:val="18"/>
              </w:rPr>
              <w:t xml:space="preserve"> nya arbetsmetoder</w:t>
            </w:r>
            <w:r w:rsidR="00032B4A" w:rsidRPr="00C55B49">
              <w:rPr>
                <w:sz w:val="18"/>
                <w:szCs w:val="18"/>
              </w:rPr>
              <w:t xml:space="preserve"> och/eller andra former av innovationer</w:t>
            </w:r>
            <w:r w:rsidR="00C55B49">
              <w:rPr>
                <w:sz w:val="18"/>
                <w:szCs w:val="18"/>
              </w:rPr>
              <w:t xml:space="preserve"> som kommer att använda</w:t>
            </w:r>
            <w:r w:rsidR="005B74AB">
              <w:rPr>
                <w:sz w:val="18"/>
                <w:szCs w:val="18"/>
              </w:rPr>
              <w:t>s</w:t>
            </w:r>
            <w:r w:rsidR="00C55B49">
              <w:rPr>
                <w:sz w:val="18"/>
                <w:szCs w:val="18"/>
              </w:rPr>
              <w:t xml:space="preserve"> </w:t>
            </w:r>
            <w:r w:rsidR="00D331C5">
              <w:rPr>
                <w:sz w:val="18"/>
                <w:szCs w:val="18"/>
              </w:rPr>
              <w:t>i projektet</w:t>
            </w:r>
            <w:r w:rsidR="00C55B49">
              <w:rPr>
                <w:sz w:val="18"/>
                <w:szCs w:val="18"/>
              </w:rPr>
              <w:t>.</w:t>
            </w:r>
          </w:p>
          <w:p w14:paraId="13F5A136" w14:textId="77777777" w:rsidR="00D602FA" w:rsidRPr="00E87F9F" w:rsidRDefault="00D602FA" w:rsidP="00BC1B5F">
            <w:pPr>
              <w:pStyle w:val="Brdtext"/>
              <w:spacing w:after="0" w:line="276" w:lineRule="auto"/>
            </w:pPr>
            <w:r w:rsidRPr="00E87F9F"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87F9F">
              <w:instrText xml:space="preserve"> FORMTEXT </w:instrText>
            </w:r>
            <w:r w:rsidRPr="00E87F9F">
              <w:fldChar w:fldCharType="separate"/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fldChar w:fldCharType="end"/>
            </w:r>
            <w:r w:rsidRPr="00E87F9F">
              <w:tab/>
            </w:r>
            <w:r w:rsidRPr="00E87F9F">
              <w:tab/>
            </w:r>
            <w:r w:rsidRPr="00E87F9F">
              <w:tab/>
            </w:r>
            <w:r w:rsidRPr="00E87F9F">
              <w:tab/>
            </w:r>
            <w:r w:rsidRPr="00E87F9F">
              <w:tab/>
            </w:r>
            <w:r w:rsidRPr="00E87F9F">
              <w:tab/>
            </w:r>
          </w:p>
        </w:tc>
      </w:tr>
    </w:tbl>
    <w:p w14:paraId="35A809A4" w14:textId="2BBE9804" w:rsidR="001E0A65" w:rsidRDefault="001E0A65" w:rsidP="003848F4">
      <w:pPr>
        <w:spacing w:line="276" w:lineRule="auto"/>
      </w:pPr>
    </w:p>
    <w:p w14:paraId="49DA92CA" w14:textId="77777777" w:rsidR="0002752F" w:rsidRDefault="0002752F" w:rsidP="003848F4">
      <w:pPr>
        <w:spacing w:line="276" w:lineRule="auto"/>
      </w:pPr>
    </w:p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4825"/>
        <w:gridCol w:w="5103"/>
      </w:tblGrid>
      <w:tr w:rsidR="00F10ADC" w14:paraId="391E2BD0" w14:textId="77777777" w:rsidTr="00776E48">
        <w:trPr>
          <w:trHeight w:val="848"/>
          <w:tblHeader/>
        </w:trPr>
        <w:tc>
          <w:tcPr>
            <w:tcW w:w="9928" w:type="dxa"/>
            <w:gridSpan w:val="2"/>
          </w:tcPr>
          <w:p w14:paraId="0CC3D4D7" w14:textId="3E833CBB" w:rsidR="0002752F" w:rsidRDefault="007957ED" w:rsidP="0002752F">
            <w:pPr>
              <w:spacing w:before="80" w:after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  <w:r w:rsidR="0002752F">
              <w:rPr>
                <w:sz w:val="18"/>
                <w:szCs w:val="18"/>
              </w:rPr>
              <w:t xml:space="preserve"> </w:t>
            </w:r>
            <w:r w:rsidR="0002752F" w:rsidRPr="009F3C1A">
              <w:rPr>
                <w:sz w:val="18"/>
                <w:szCs w:val="18"/>
              </w:rPr>
              <w:t>Projektets koordinater</w:t>
            </w:r>
            <w:r w:rsidR="0002752F">
              <w:rPr>
                <w:sz w:val="18"/>
                <w:szCs w:val="18"/>
              </w:rPr>
              <w:t xml:space="preserve"> (Se anvisning)</w:t>
            </w:r>
            <w:r w:rsidR="00D8573F">
              <w:rPr>
                <w:sz w:val="18"/>
                <w:szCs w:val="18"/>
              </w:rPr>
              <w:t>:</w:t>
            </w:r>
          </w:p>
          <w:p w14:paraId="6EA7DEE0" w14:textId="6A4D8660" w:rsidR="00F10ADC" w:rsidRPr="00E87F9F" w:rsidRDefault="00F10ADC" w:rsidP="0002752F">
            <w:pPr>
              <w:pStyle w:val="Brdtext"/>
              <w:spacing w:after="0" w:line="276" w:lineRule="auto"/>
            </w:pPr>
            <w:r w:rsidRPr="00E87F9F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87F9F">
              <w:instrText xml:space="preserve"> FORMTEXT </w:instrText>
            </w:r>
            <w:r w:rsidRPr="00E87F9F">
              <w:fldChar w:fldCharType="separate"/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fldChar w:fldCharType="end"/>
            </w:r>
            <w:r w:rsidRPr="00E87F9F">
              <w:tab/>
            </w:r>
            <w:r w:rsidRPr="00E87F9F">
              <w:tab/>
            </w:r>
            <w:r w:rsidRPr="00E87F9F">
              <w:tab/>
            </w:r>
          </w:p>
        </w:tc>
      </w:tr>
      <w:tr w:rsidR="00D602FA" w14:paraId="7072999B" w14:textId="77777777" w:rsidTr="00F10ADC">
        <w:trPr>
          <w:trHeight w:val="487"/>
        </w:trPr>
        <w:tc>
          <w:tcPr>
            <w:tcW w:w="9928" w:type="dxa"/>
            <w:gridSpan w:val="2"/>
            <w:tcBorders>
              <w:top w:val="nil"/>
              <w:left w:val="nil"/>
              <w:right w:val="nil"/>
            </w:tcBorders>
          </w:tcPr>
          <w:p w14:paraId="4B1AF12A" w14:textId="77777777" w:rsidR="00F10ADC" w:rsidRDefault="00F10ADC" w:rsidP="00C83A31">
            <w:pPr>
              <w:pStyle w:val="Rubrik3"/>
              <w:spacing w:after="40" w:line="276" w:lineRule="auto"/>
              <w:outlineLvl w:val="2"/>
            </w:pPr>
          </w:p>
          <w:p w14:paraId="0E83C6E9" w14:textId="2DF27FBB" w:rsidR="00D602FA" w:rsidRDefault="00062E11" w:rsidP="00C83A31">
            <w:pPr>
              <w:pStyle w:val="Rubrik3"/>
              <w:spacing w:after="40" w:line="276" w:lineRule="auto"/>
              <w:outlineLvl w:val="2"/>
            </w:pPr>
            <w:r>
              <w:t xml:space="preserve">3. </w:t>
            </w:r>
            <w:r w:rsidR="00D602FA">
              <w:t>Tidplan</w:t>
            </w:r>
          </w:p>
        </w:tc>
      </w:tr>
      <w:tr w:rsidR="00634DE4" w14:paraId="0F26872A" w14:textId="77777777" w:rsidTr="00FB6EBC">
        <w:trPr>
          <w:trHeight w:val="869"/>
        </w:trPr>
        <w:tc>
          <w:tcPr>
            <w:tcW w:w="4825" w:type="dxa"/>
          </w:tcPr>
          <w:p w14:paraId="777BBBA7" w14:textId="3E50E978" w:rsidR="00634DE4" w:rsidRPr="00634DE4" w:rsidRDefault="00634DE4" w:rsidP="001E0A65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t>3.1 Projektets starttid</w:t>
            </w:r>
            <w:r w:rsidR="00D8573F">
              <w:rPr>
                <w:sz w:val="18"/>
                <w:szCs w:val="18"/>
              </w:rPr>
              <w:t xml:space="preserve"> (Se anvisning)</w:t>
            </w:r>
            <w:r w:rsidR="00D452AE">
              <w:rPr>
                <w:sz w:val="18"/>
                <w:szCs w:val="18"/>
              </w:rPr>
              <w:t>:</w:t>
            </w:r>
          </w:p>
          <w:p w14:paraId="60DAE8AE" w14:textId="6AA6CAE1" w:rsidR="00634DE4" w:rsidRPr="00634DE4" w:rsidRDefault="00D8573F" w:rsidP="00634DE4">
            <w:pPr>
              <w:spacing w:line="360" w:lineRule="auto"/>
            </w:pPr>
            <w:r w:rsidRPr="00E87F9F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87F9F">
              <w:instrText xml:space="preserve"> FORMTEXT </w:instrText>
            </w:r>
            <w:r w:rsidRPr="00E87F9F">
              <w:fldChar w:fldCharType="separate"/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fldChar w:fldCharType="end"/>
            </w:r>
          </w:p>
        </w:tc>
        <w:tc>
          <w:tcPr>
            <w:tcW w:w="5103" w:type="dxa"/>
          </w:tcPr>
          <w:p w14:paraId="491D5485" w14:textId="2AD21353" w:rsidR="00634DE4" w:rsidRPr="00634DE4" w:rsidRDefault="003A545A" w:rsidP="00FE6D64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 Kommer projektet pågå fram till den</w:t>
            </w:r>
            <w:r w:rsidR="005B74AB">
              <w:rPr>
                <w:sz w:val="18"/>
                <w:szCs w:val="18"/>
              </w:rPr>
              <w:t xml:space="preserve"> </w:t>
            </w:r>
            <w:r w:rsidRPr="003A545A">
              <w:rPr>
                <w:sz w:val="18"/>
                <w:szCs w:val="18"/>
              </w:rPr>
              <w:t>3o november 2024</w:t>
            </w:r>
            <w:r w:rsidR="00FB6EBC">
              <w:rPr>
                <w:sz w:val="18"/>
                <w:szCs w:val="18"/>
              </w:rPr>
              <w:t>?</w:t>
            </w:r>
            <w:r w:rsidR="005B74AB">
              <w:rPr>
                <w:sz w:val="18"/>
                <w:szCs w:val="18"/>
              </w:rPr>
              <w:t xml:space="preserve"> </w:t>
            </w:r>
            <w:r w:rsidR="005B74AB" w:rsidRPr="005B74A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74AB" w:rsidRPr="005B74AB">
              <w:rPr>
                <w:sz w:val="18"/>
                <w:szCs w:val="18"/>
              </w:rPr>
              <w:instrText xml:space="preserve"> FORMTEXT </w:instrText>
            </w:r>
            <w:r w:rsidR="005B74AB" w:rsidRPr="005B74AB">
              <w:rPr>
                <w:sz w:val="18"/>
                <w:szCs w:val="18"/>
              </w:rPr>
            </w:r>
            <w:r w:rsidR="005B74AB" w:rsidRPr="005B74AB">
              <w:rPr>
                <w:sz w:val="18"/>
                <w:szCs w:val="18"/>
              </w:rPr>
              <w:fldChar w:fldCharType="separate"/>
            </w:r>
            <w:r w:rsidR="005B74AB" w:rsidRPr="005B74AB">
              <w:rPr>
                <w:noProof/>
                <w:sz w:val="18"/>
                <w:szCs w:val="18"/>
              </w:rPr>
              <w:t> </w:t>
            </w:r>
            <w:r w:rsidR="005B74AB" w:rsidRPr="005B74AB">
              <w:rPr>
                <w:noProof/>
                <w:sz w:val="18"/>
                <w:szCs w:val="18"/>
              </w:rPr>
              <w:t> </w:t>
            </w:r>
            <w:r w:rsidR="005B74AB" w:rsidRPr="005B74AB">
              <w:rPr>
                <w:noProof/>
                <w:sz w:val="18"/>
                <w:szCs w:val="18"/>
              </w:rPr>
              <w:t> </w:t>
            </w:r>
            <w:r w:rsidR="005B74AB" w:rsidRPr="005B74AB">
              <w:rPr>
                <w:noProof/>
                <w:sz w:val="18"/>
                <w:szCs w:val="18"/>
              </w:rPr>
              <w:t> </w:t>
            </w:r>
            <w:r w:rsidR="005B74AB" w:rsidRPr="005B74AB">
              <w:rPr>
                <w:noProof/>
                <w:sz w:val="18"/>
                <w:szCs w:val="18"/>
              </w:rPr>
              <w:t> </w:t>
            </w:r>
            <w:r w:rsidR="005B74AB" w:rsidRPr="005B74AB">
              <w:rPr>
                <w:sz w:val="18"/>
                <w:szCs w:val="18"/>
              </w:rPr>
              <w:fldChar w:fldCharType="end"/>
            </w:r>
          </w:p>
          <w:p w14:paraId="05404F15" w14:textId="27EDD5BC" w:rsidR="00634DE4" w:rsidRDefault="00634DE4" w:rsidP="003848F4">
            <w:pPr>
              <w:spacing w:line="276" w:lineRule="auto"/>
            </w:pPr>
          </w:p>
        </w:tc>
      </w:tr>
    </w:tbl>
    <w:p w14:paraId="1BF82C53" w14:textId="51B32C5C" w:rsidR="00FE6D64" w:rsidRDefault="00FE6D64" w:rsidP="00D958AF">
      <w:pPr>
        <w:pStyle w:val="Brdtext"/>
        <w:spacing w:after="80"/>
      </w:pPr>
    </w:p>
    <w:p w14:paraId="618CE046" w14:textId="7AE6E54F" w:rsidR="0051330A" w:rsidRPr="0069510C" w:rsidRDefault="0051330A" w:rsidP="0051330A">
      <w:pPr>
        <w:keepNext/>
        <w:spacing w:before="240" w:after="80"/>
        <w:ind w:left="-45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</w:rPr>
        <w:lastRenderedPageBreak/>
        <w:t>4. Erfarenheter och kunskap</w:t>
      </w: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51330A" w14:paraId="42CEA7B7" w14:textId="77777777" w:rsidTr="00776E48">
        <w:trPr>
          <w:trHeight w:val="668"/>
          <w:tblHeader/>
        </w:trPr>
        <w:tc>
          <w:tcPr>
            <w:tcW w:w="9928" w:type="dxa"/>
          </w:tcPr>
          <w:p w14:paraId="7484CB6C" w14:textId="1A1FE1E0" w:rsidR="0051330A" w:rsidRDefault="0051330A" w:rsidP="005F763B">
            <w:pPr>
              <w:pStyle w:val="Brdtext"/>
              <w:keepNext/>
              <w:spacing w:after="80"/>
              <w:rPr>
                <w:sz w:val="18"/>
              </w:rPr>
            </w:pPr>
            <w:r>
              <w:rPr>
                <w:sz w:val="18"/>
              </w:rPr>
              <w:t>4.1  Komm</w:t>
            </w:r>
            <w:r w:rsidR="00D331C5">
              <w:rPr>
                <w:sz w:val="18"/>
              </w:rPr>
              <w:t>e</w:t>
            </w:r>
            <w:r>
              <w:rPr>
                <w:sz w:val="18"/>
              </w:rPr>
              <w:t>r det att finnas e</w:t>
            </w:r>
            <w:r w:rsidRPr="00131D23">
              <w:rPr>
                <w:sz w:val="18"/>
              </w:rPr>
              <w:t>rfarenhet</w:t>
            </w:r>
            <w:r>
              <w:rPr>
                <w:sz w:val="18"/>
              </w:rPr>
              <w:t>er</w:t>
            </w:r>
            <w:r w:rsidRPr="00131D23">
              <w:rPr>
                <w:sz w:val="18"/>
              </w:rPr>
              <w:t xml:space="preserve"> och kunskap</w:t>
            </w:r>
            <w:r>
              <w:rPr>
                <w:sz w:val="18"/>
              </w:rPr>
              <w:t xml:space="preserve"> i projektet</w:t>
            </w:r>
            <w:r w:rsidRPr="00131D23">
              <w:rPr>
                <w:sz w:val="18"/>
              </w:rPr>
              <w:t xml:space="preserve"> av att tidigare</w:t>
            </w:r>
            <w:r>
              <w:rPr>
                <w:sz w:val="18"/>
              </w:rPr>
              <w:t xml:space="preserve"> ha</w:t>
            </w:r>
            <w:r w:rsidRPr="00131D23">
              <w:rPr>
                <w:sz w:val="18"/>
              </w:rPr>
              <w:t xml:space="preserve"> samlat</w:t>
            </w:r>
            <w:r>
              <w:rPr>
                <w:sz w:val="18"/>
              </w:rPr>
              <w:t xml:space="preserve"> in och återvunnit fiskeredskap? Specificera.</w:t>
            </w:r>
          </w:p>
          <w:p w14:paraId="257CE0F4" w14:textId="77777777" w:rsidR="0051330A" w:rsidRPr="00E87F9F" w:rsidRDefault="0051330A" w:rsidP="005F763B">
            <w:pPr>
              <w:pStyle w:val="Brdtext"/>
              <w:spacing w:after="0" w:line="276" w:lineRule="auto"/>
            </w:pPr>
            <w:r w:rsidRPr="0099758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7589">
              <w:instrText xml:space="preserve"> FORMTEXT </w:instrText>
            </w:r>
            <w:r w:rsidRPr="00997589">
              <w:fldChar w:fldCharType="separate"/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fldChar w:fldCharType="end"/>
            </w:r>
          </w:p>
        </w:tc>
      </w:tr>
    </w:tbl>
    <w:p w14:paraId="2F3E53CD" w14:textId="08947029" w:rsidR="00FE6D64" w:rsidRDefault="00FE6D64" w:rsidP="00D958AF">
      <w:pPr>
        <w:pStyle w:val="Brdtext"/>
        <w:spacing w:after="80"/>
      </w:pPr>
    </w:p>
    <w:p w14:paraId="419F8E5D" w14:textId="77777777" w:rsidR="00D958AF" w:rsidRDefault="00D958AF" w:rsidP="00D958AF">
      <w:pPr>
        <w:pStyle w:val="Brdtext"/>
        <w:spacing w:after="80"/>
      </w:pPr>
    </w:p>
    <w:p w14:paraId="5186304A" w14:textId="41E66475" w:rsidR="00A208BA" w:rsidRPr="005B436A" w:rsidRDefault="0051330A" w:rsidP="001E0A65">
      <w:pPr>
        <w:pStyle w:val="Brdtext"/>
        <w:keepNext/>
        <w:spacing w:before="240" w:after="80"/>
        <w:ind w:left="-45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="005B436A" w:rsidRPr="005B436A">
        <w:rPr>
          <w:rFonts w:asciiTheme="minorHAnsi" w:hAnsiTheme="minorHAnsi" w:cstheme="minorHAnsi"/>
          <w:b/>
        </w:rPr>
        <w:t>. Förvä</w:t>
      </w:r>
      <w:r w:rsidR="00C97396">
        <w:rPr>
          <w:rFonts w:asciiTheme="minorHAnsi" w:hAnsiTheme="minorHAnsi" w:cstheme="minorHAnsi"/>
          <w:b/>
        </w:rPr>
        <w:t>ntade resultat</w:t>
      </w:r>
    </w:p>
    <w:tbl>
      <w:tblPr>
        <w:tblStyle w:val="Tabellrutnt"/>
        <w:tblW w:w="9921" w:type="dxa"/>
        <w:tblInd w:w="-56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1"/>
      </w:tblGrid>
      <w:tr w:rsidR="005B436A" w:rsidRPr="00661ACF" w14:paraId="1DEC3E2E" w14:textId="77777777" w:rsidTr="00776E48">
        <w:trPr>
          <w:trHeight w:val="473"/>
          <w:tblHeader/>
        </w:trPr>
        <w:tc>
          <w:tcPr>
            <w:tcW w:w="9921" w:type="dxa"/>
          </w:tcPr>
          <w:p w14:paraId="5EBC184C" w14:textId="5DC29356" w:rsidR="00131D23" w:rsidRDefault="0051330A" w:rsidP="001E0A65">
            <w:pPr>
              <w:keepNext/>
              <w:spacing w:before="60" w:after="80" w:line="276" w:lineRule="auto"/>
              <w:rPr>
                <w:sz w:val="18"/>
              </w:rPr>
            </w:pPr>
            <w:r>
              <w:rPr>
                <w:sz w:val="18"/>
              </w:rPr>
              <w:t>5</w:t>
            </w:r>
            <w:r w:rsidR="005B436A" w:rsidRPr="00D602FA">
              <w:rPr>
                <w:sz w:val="18"/>
              </w:rPr>
              <w:t>.1</w:t>
            </w:r>
            <w:r w:rsidR="00E25EA9">
              <w:rPr>
                <w:sz w:val="18"/>
              </w:rPr>
              <w:t xml:space="preserve"> </w:t>
            </w:r>
            <w:r w:rsidR="00131D23">
              <w:rPr>
                <w:sz w:val="18"/>
              </w:rPr>
              <w:t xml:space="preserve">Hur stor mängd(ton) uttjänta fiskeredskap </w:t>
            </w:r>
            <w:r w:rsidR="00131D23" w:rsidRPr="00131D23">
              <w:rPr>
                <w:sz w:val="18"/>
              </w:rPr>
              <w:t>planerar</w:t>
            </w:r>
            <w:r w:rsidR="00131D23">
              <w:rPr>
                <w:sz w:val="18"/>
              </w:rPr>
              <w:t xml:space="preserve"> projektet </w:t>
            </w:r>
            <w:r w:rsidR="00131D23" w:rsidRPr="00131D23">
              <w:rPr>
                <w:sz w:val="18"/>
              </w:rPr>
              <w:t xml:space="preserve">att kunna samla in och återvinna </w:t>
            </w:r>
            <w:r w:rsidR="00131D23">
              <w:rPr>
                <w:sz w:val="18"/>
              </w:rPr>
              <w:t xml:space="preserve">enligt </w:t>
            </w:r>
            <w:r w:rsidR="003A545A">
              <w:rPr>
                <w:sz w:val="18"/>
              </w:rPr>
              <w:t>avfallshierarkin</w:t>
            </w:r>
            <w:r w:rsidR="00131D23">
              <w:rPr>
                <w:sz w:val="18"/>
              </w:rPr>
              <w:t xml:space="preserve"> under projekttiden?</w:t>
            </w:r>
          </w:p>
          <w:p w14:paraId="23F762BF" w14:textId="3F0C0290" w:rsidR="005B436A" w:rsidRPr="00D602FA" w:rsidRDefault="00131D23" w:rsidP="001E0A65">
            <w:pPr>
              <w:keepNext/>
              <w:spacing w:before="60" w:after="80" w:line="276" w:lineRule="auto"/>
              <w:rPr>
                <w:sz w:val="18"/>
              </w:rPr>
            </w:pPr>
            <w:r>
              <w:rPr>
                <w:sz w:val="18"/>
              </w:rPr>
              <w:t xml:space="preserve">Total mängd </w:t>
            </w:r>
            <w:r w:rsidR="00125D69">
              <w:rPr>
                <w:sz w:val="18"/>
              </w:rPr>
              <w:t>insamlade</w:t>
            </w:r>
            <w:r>
              <w:rPr>
                <w:sz w:val="18"/>
              </w:rPr>
              <w:t>(ton)</w:t>
            </w:r>
            <w:r w:rsidR="00D64FF5">
              <w:rPr>
                <w:sz w:val="18"/>
              </w:rPr>
              <w:t>. Se anvisningar då det finns krav på minsta insamlad mängd.</w:t>
            </w:r>
            <w:r w:rsidR="005B436A" w:rsidRPr="00700164">
              <w:rPr>
                <w:sz w:val="18"/>
              </w:rPr>
              <w:tab/>
            </w:r>
          </w:p>
          <w:p w14:paraId="11A05224" w14:textId="58EE738D" w:rsidR="005B436A" w:rsidRDefault="005B436A" w:rsidP="005B436A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324358A" w14:textId="406C8327" w:rsidR="00131D23" w:rsidRPr="00D602FA" w:rsidRDefault="00131D23" w:rsidP="00131D23">
            <w:pPr>
              <w:keepNext/>
              <w:spacing w:before="60" w:after="80" w:line="276" w:lineRule="auto"/>
              <w:rPr>
                <w:sz w:val="18"/>
              </w:rPr>
            </w:pPr>
            <w:r>
              <w:rPr>
                <w:sz w:val="18"/>
              </w:rPr>
              <w:t>Återbruk (ton)</w:t>
            </w:r>
            <w:r>
              <w:rPr>
                <w:sz w:val="18"/>
              </w:rPr>
              <w:tab/>
            </w:r>
            <w:r w:rsidRPr="00700164">
              <w:rPr>
                <w:sz w:val="18"/>
              </w:rPr>
              <w:tab/>
            </w:r>
          </w:p>
          <w:p w14:paraId="4ED3DD56" w14:textId="5F26C78C" w:rsidR="00131D23" w:rsidRDefault="00131D23" w:rsidP="00131D23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27B5A65" w14:textId="79984850" w:rsidR="00131D23" w:rsidRPr="00D602FA" w:rsidRDefault="00131D23" w:rsidP="00131D23">
            <w:pPr>
              <w:keepNext/>
              <w:spacing w:before="60" w:after="80" w:line="276" w:lineRule="auto"/>
              <w:rPr>
                <w:sz w:val="18"/>
              </w:rPr>
            </w:pPr>
            <w:r>
              <w:rPr>
                <w:sz w:val="18"/>
              </w:rPr>
              <w:t>Materialåtervinning (ton)</w:t>
            </w:r>
            <w:r>
              <w:rPr>
                <w:sz w:val="18"/>
              </w:rPr>
              <w:tab/>
            </w:r>
            <w:r w:rsidRPr="00700164">
              <w:rPr>
                <w:sz w:val="18"/>
              </w:rPr>
              <w:tab/>
            </w:r>
          </w:p>
          <w:p w14:paraId="53E1D1D5" w14:textId="77777777" w:rsidR="00131D23" w:rsidRDefault="00131D23" w:rsidP="00131D23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41170CE" w14:textId="088CB9AE" w:rsidR="00131D23" w:rsidRPr="00D602FA" w:rsidRDefault="003A545A" w:rsidP="00131D23">
            <w:pPr>
              <w:keepNext/>
              <w:spacing w:before="60" w:after="80" w:line="276" w:lineRule="auto"/>
              <w:rPr>
                <w:sz w:val="18"/>
              </w:rPr>
            </w:pPr>
            <w:r>
              <w:rPr>
                <w:sz w:val="18"/>
              </w:rPr>
              <w:t>Energiåtervinning</w:t>
            </w:r>
            <w:r w:rsidR="00131D23">
              <w:rPr>
                <w:sz w:val="18"/>
              </w:rPr>
              <w:t xml:space="preserve"> (ton)</w:t>
            </w:r>
            <w:r w:rsidR="00131D23">
              <w:rPr>
                <w:sz w:val="18"/>
              </w:rPr>
              <w:tab/>
            </w:r>
            <w:r w:rsidR="00131D23" w:rsidRPr="00700164">
              <w:rPr>
                <w:sz w:val="18"/>
              </w:rPr>
              <w:tab/>
            </w:r>
          </w:p>
          <w:p w14:paraId="64940763" w14:textId="7C214EE5" w:rsidR="00131D23" w:rsidRPr="00661ACF" w:rsidRDefault="00131D23" w:rsidP="00131D23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435A99" w14:textId="0307B263" w:rsidR="00265DC9" w:rsidRDefault="00265DC9" w:rsidP="001B2EC7">
      <w:pPr>
        <w:spacing w:before="240"/>
      </w:pP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265DC9" w14:paraId="05800200" w14:textId="77777777" w:rsidTr="00776E48">
        <w:trPr>
          <w:tblHeader/>
        </w:trPr>
        <w:tc>
          <w:tcPr>
            <w:tcW w:w="9928" w:type="dxa"/>
          </w:tcPr>
          <w:p w14:paraId="21F033A3" w14:textId="69D161F6" w:rsidR="00265DC9" w:rsidRPr="00634DE4" w:rsidRDefault="0051330A" w:rsidP="001E0A65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>
              <w:rPr>
                <w:sz w:val="18"/>
              </w:rPr>
              <w:t>5</w:t>
            </w:r>
            <w:r w:rsidR="00265DC9" w:rsidRPr="003A545A">
              <w:rPr>
                <w:sz w:val="18"/>
              </w:rPr>
              <w:t xml:space="preserve">.2 </w:t>
            </w:r>
            <w:r w:rsidR="003A545A">
              <w:rPr>
                <w:sz w:val="18"/>
              </w:rPr>
              <w:t>Beskriv andra mätbara miljöeffekter för projektet.</w:t>
            </w:r>
            <w:r w:rsidR="00265DC9" w:rsidRPr="00634DE4">
              <w:rPr>
                <w:sz w:val="18"/>
                <w:szCs w:val="18"/>
              </w:rPr>
              <w:tab/>
            </w:r>
            <w:r w:rsidR="00265DC9" w:rsidRPr="00634DE4">
              <w:rPr>
                <w:sz w:val="18"/>
                <w:szCs w:val="18"/>
              </w:rPr>
              <w:tab/>
            </w:r>
          </w:p>
          <w:p w14:paraId="16F9BACD" w14:textId="77777777" w:rsidR="00265DC9" w:rsidRPr="00E87F9F" w:rsidRDefault="00265DC9" w:rsidP="00BC1B5F">
            <w:pPr>
              <w:pStyle w:val="Brdtext"/>
              <w:spacing w:after="0" w:line="276" w:lineRule="auto"/>
            </w:pPr>
            <w:r w:rsidRPr="00E87F9F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87F9F">
              <w:instrText xml:space="preserve"> FORMTEXT </w:instrText>
            </w:r>
            <w:r w:rsidRPr="00E87F9F">
              <w:fldChar w:fldCharType="separate"/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fldChar w:fldCharType="end"/>
            </w:r>
            <w:r w:rsidRPr="00E87F9F">
              <w:tab/>
            </w:r>
          </w:p>
        </w:tc>
      </w:tr>
    </w:tbl>
    <w:p w14:paraId="33084BBC" w14:textId="061DCADA" w:rsidR="001B2EC7" w:rsidRDefault="001B2EC7" w:rsidP="001B2EC7">
      <w:pPr>
        <w:spacing w:before="240"/>
      </w:pP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265DC9" w14:paraId="7DC9AC95" w14:textId="77777777" w:rsidTr="00776E48">
        <w:trPr>
          <w:tblHeader/>
        </w:trPr>
        <w:tc>
          <w:tcPr>
            <w:tcW w:w="9928" w:type="dxa"/>
          </w:tcPr>
          <w:p w14:paraId="532FA102" w14:textId="44CD94B1" w:rsidR="00265DC9" w:rsidRPr="00634DE4" w:rsidRDefault="0051330A" w:rsidP="001E0A65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>
              <w:rPr>
                <w:sz w:val="18"/>
              </w:rPr>
              <w:t>5</w:t>
            </w:r>
            <w:r w:rsidR="007B7907" w:rsidRPr="003A545A">
              <w:rPr>
                <w:sz w:val="18"/>
              </w:rPr>
              <w:t>.3</w:t>
            </w:r>
            <w:r w:rsidR="003A545A">
              <w:rPr>
                <w:sz w:val="18"/>
              </w:rPr>
              <w:t xml:space="preserve"> </w:t>
            </w:r>
            <w:r w:rsidR="00C1519E">
              <w:rPr>
                <w:sz w:val="18"/>
              </w:rPr>
              <w:t>Förväntad samhällsnytta av projektet (Se anvisningarna):</w:t>
            </w:r>
            <w:r w:rsidR="00265DC9" w:rsidRPr="00634DE4">
              <w:rPr>
                <w:sz w:val="18"/>
                <w:szCs w:val="18"/>
              </w:rPr>
              <w:tab/>
            </w:r>
            <w:r w:rsidR="00265DC9" w:rsidRPr="00634DE4">
              <w:rPr>
                <w:sz w:val="18"/>
                <w:szCs w:val="18"/>
              </w:rPr>
              <w:tab/>
            </w:r>
            <w:r w:rsidR="00265DC9" w:rsidRPr="00634DE4">
              <w:rPr>
                <w:sz w:val="18"/>
                <w:szCs w:val="18"/>
              </w:rPr>
              <w:tab/>
            </w:r>
          </w:p>
          <w:p w14:paraId="6540B0C0" w14:textId="77777777" w:rsidR="00265DC9" w:rsidRPr="00E87F9F" w:rsidRDefault="00265DC9" w:rsidP="00BC1B5F">
            <w:pPr>
              <w:pStyle w:val="Brdtext"/>
              <w:spacing w:after="0" w:line="276" w:lineRule="auto"/>
            </w:pPr>
            <w:r w:rsidRPr="00E87F9F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87F9F">
              <w:instrText xml:space="preserve"> FORMTEXT </w:instrText>
            </w:r>
            <w:r w:rsidRPr="00E87F9F">
              <w:fldChar w:fldCharType="separate"/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fldChar w:fldCharType="end"/>
            </w:r>
            <w:r w:rsidRPr="00E87F9F">
              <w:tab/>
            </w:r>
          </w:p>
        </w:tc>
      </w:tr>
    </w:tbl>
    <w:p w14:paraId="633AB287" w14:textId="0CC28768" w:rsidR="004B5B43" w:rsidRDefault="004B5B43" w:rsidP="0069510C">
      <w:pPr>
        <w:spacing w:after="80"/>
      </w:pPr>
    </w:p>
    <w:p w14:paraId="2BFC1DDC" w14:textId="3FACFF80" w:rsidR="005B436A" w:rsidRDefault="005B436A" w:rsidP="006317AB"/>
    <w:p w14:paraId="3DAD2C12" w14:textId="175957A2" w:rsidR="0051330A" w:rsidRPr="0069510C" w:rsidRDefault="0051330A" w:rsidP="0051330A">
      <w:pPr>
        <w:keepNext/>
        <w:spacing w:before="240" w:after="80"/>
        <w:ind w:left="-45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</w:rPr>
        <w:t>6</w:t>
      </w:r>
      <w:r w:rsidRPr="0069510C">
        <w:rPr>
          <w:rFonts w:asciiTheme="minorHAnsi" w:hAnsiTheme="minorHAnsi" w:cstheme="minorHAnsi"/>
          <w:b/>
        </w:rPr>
        <w:t>. Uppföljning och utvärdering</w:t>
      </w: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51330A" w14:paraId="1D91A7FB" w14:textId="77777777" w:rsidTr="00776E48">
        <w:trPr>
          <w:trHeight w:val="843"/>
          <w:tblHeader/>
        </w:trPr>
        <w:tc>
          <w:tcPr>
            <w:tcW w:w="9928" w:type="dxa"/>
          </w:tcPr>
          <w:p w14:paraId="378077F8" w14:textId="07C91357" w:rsidR="0051330A" w:rsidRDefault="0051330A" w:rsidP="005F763B">
            <w:pPr>
              <w:pStyle w:val="Brdtext"/>
              <w:keepNext/>
              <w:spacing w:after="80"/>
              <w:rPr>
                <w:sz w:val="18"/>
              </w:rPr>
            </w:pPr>
            <w:r>
              <w:rPr>
                <w:sz w:val="18"/>
              </w:rPr>
              <w:t>6.1 Beskriv hur</w:t>
            </w:r>
            <w:r w:rsidRPr="006317AB">
              <w:rPr>
                <w:sz w:val="18"/>
              </w:rPr>
              <w:t xml:space="preserve"> resultat och </w:t>
            </w:r>
            <w:r>
              <w:rPr>
                <w:sz w:val="18"/>
              </w:rPr>
              <w:t>miljö</w:t>
            </w:r>
            <w:r w:rsidRPr="006317AB">
              <w:rPr>
                <w:sz w:val="18"/>
              </w:rPr>
              <w:t>effekter av projektet</w:t>
            </w:r>
            <w:r>
              <w:rPr>
                <w:sz w:val="18"/>
              </w:rPr>
              <w:t xml:space="preserve"> kommer</w:t>
            </w:r>
            <w:r w:rsidRPr="006317AB">
              <w:rPr>
                <w:sz w:val="18"/>
              </w:rPr>
              <w:t xml:space="preserve"> att följas upp, utvärderas</w:t>
            </w:r>
            <w:r>
              <w:rPr>
                <w:sz w:val="18"/>
              </w:rPr>
              <w:t xml:space="preserve"> och spridas. Ange även tidsplan för detta:</w:t>
            </w:r>
            <w:r w:rsidRPr="006317AB">
              <w:rPr>
                <w:sz w:val="18"/>
              </w:rPr>
              <w:t xml:space="preserve"> </w:t>
            </w:r>
          </w:p>
          <w:p w14:paraId="56873F3B" w14:textId="77777777" w:rsidR="0051330A" w:rsidRPr="00E87F9F" w:rsidRDefault="0051330A" w:rsidP="005F763B">
            <w:pPr>
              <w:pStyle w:val="Brdtext"/>
              <w:spacing w:after="0" w:line="276" w:lineRule="auto"/>
            </w:pPr>
            <w:r w:rsidRPr="0099758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7589">
              <w:instrText xml:space="preserve"> FORMTEXT </w:instrText>
            </w:r>
            <w:r w:rsidRPr="00997589">
              <w:fldChar w:fldCharType="separate"/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fldChar w:fldCharType="end"/>
            </w:r>
          </w:p>
        </w:tc>
      </w:tr>
    </w:tbl>
    <w:p w14:paraId="6AD299F4" w14:textId="77777777" w:rsidR="0051330A" w:rsidRDefault="0051330A" w:rsidP="006317AB"/>
    <w:p w14:paraId="13B39A1F" w14:textId="77777777" w:rsidR="004B5B43" w:rsidRDefault="004B5B43" w:rsidP="006317AB"/>
    <w:p w14:paraId="02123C32" w14:textId="3C9CB6BB" w:rsidR="005B436A" w:rsidRPr="00E32516" w:rsidRDefault="005116EC" w:rsidP="005858D4">
      <w:pPr>
        <w:pStyle w:val="Rubrik3"/>
        <w:ind w:left="-680"/>
      </w:pPr>
      <w:r>
        <w:lastRenderedPageBreak/>
        <w:t xml:space="preserve">  </w:t>
      </w:r>
      <w:r w:rsidR="0051330A">
        <w:t>7</w:t>
      </w:r>
      <w:r w:rsidR="005B436A">
        <w:t>.</w:t>
      </w:r>
      <w:r w:rsidR="005B436A" w:rsidRPr="00E32516">
        <w:t xml:space="preserve"> </w:t>
      </w:r>
      <w:r w:rsidR="005B436A" w:rsidRPr="00767558">
        <w:t>Projektbudget</w:t>
      </w:r>
      <w:r w:rsidR="005B436A">
        <w:t xml:space="preserve"> </w:t>
      </w:r>
    </w:p>
    <w:tbl>
      <w:tblPr>
        <w:tblStyle w:val="Tabellrutnt"/>
        <w:tblW w:w="7513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1276"/>
        <w:gridCol w:w="1275"/>
        <w:gridCol w:w="1276"/>
      </w:tblGrid>
      <w:tr w:rsidR="00773577" w:rsidRPr="001E2221" w14:paraId="61895FD3" w14:textId="77777777" w:rsidTr="005858D4">
        <w:trPr>
          <w:trHeight w:val="149"/>
          <w:tblHeader/>
        </w:trPr>
        <w:tc>
          <w:tcPr>
            <w:tcW w:w="2552" w:type="dxa"/>
            <w:tcMar>
              <w:bottom w:w="0" w:type="dxa"/>
            </w:tcMar>
            <w:hideMark/>
          </w:tcPr>
          <w:p w14:paraId="109BF148" w14:textId="77777777" w:rsidR="00773577" w:rsidRPr="00A733A1" w:rsidRDefault="00773577" w:rsidP="001E0A65">
            <w:pPr>
              <w:pStyle w:val="Brdtext"/>
              <w:keepNext/>
              <w:spacing w:after="0"/>
              <w:rPr>
                <w:b/>
                <w:bCs/>
              </w:rPr>
            </w:pPr>
          </w:p>
        </w:tc>
        <w:tc>
          <w:tcPr>
            <w:tcW w:w="1134" w:type="dxa"/>
            <w:tcMar>
              <w:bottom w:w="0" w:type="dxa"/>
            </w:tcMar>
            <w:hideMark/>
          </w:tcPr>
          <w:p w14:paraId="49840397" w14:textId="6AC3265A" w:rsidR="00773577" w:rsidRPr="001E2221" w:rsidRDefault="00773577" w:rsidP="001E0A65">
            <w:pPr>
              <w:pStyle w:val="Brdtext"/>
              <w:keepNext/>
              <w:rPr>
                <w:b/>
                <w:bCs/>
              </w:rPr>
            </w:pPr>
            <w:r w:rsidRPr="001E2221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</w:p>
        </w:tc>
        <w:tc>
          <w:tcPr>
            <w:tcW w:w="1276" w:type="dxa"/>
            <w:tcMar>
              <w:bottom w:w="0" w:type="dxa"/>
            </w:tcMar>
            <w:hideMark/>
          </w:tcPr>
          <w:p w14:paraId="688A9DAE" w14:textId="519A7210" w:rsidR="00773577" w:rsidRPr="001E2221" w:rsidRDefault="00773577" w:rsidP="001E0A65">
            <w:pPr>
              <w:pStyle w:val="Brdtext"/>
              <w:keepNext/>
              <w:rPr>
                <w:b/>
                <w:bCs/>
              </w:rPr>
            </w:pPr>
            <w:r w:rsidRPr="001E2221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</w:p>
        </w:tc>
        <w:tc>
          <w:tcPr>
            <w:tcW w:w="1275" w:type="dxa"/>
            <w:tcMar>
              <w:bottom w:w="0" w:type="dxa"/>
            </w:tcMar>
            <w:hideMark/>
          </w:tcPr>
          <w:p w14:paraId="28D016A5" w14:textId="2C9BF86D" w:rsidR="00773577" w:rsidRPr="001E2221" w:rsidRDefault="00773577" w:rsidP="001E0A65">
            <w:pPr>
              <w:pStyle w:val="Brdtext"/>
              <w:keepNext/>
              <w:rPr>
                <w:b/>
                <w:bCs/>
              </w:rPr>
            </w:pPr>
            <w:r w:rsidRPr="001E2221">
              <w:rPr>
                <w:b/>
                <w:bCs/>
              </w:rPr>
              <w:t>20</w:t>
            </w:r>
            <w:r>
              <w:rPr>
                <w:b/>
                <w:bCs/>
              </w:rPr>
              <w:t>24</w:t>
            </w:r>
          </w:p>
        </w:tc>
        <w:tc>
          <w:tcPr>
            <w:tcW w:w="1276" w:type="dxa"/>
            <w:tcMar>
              <w:bottom w:w="0" w:type="dxa"/>
            </w:tcMar>
            <w:hideMark/>
          </w:tcPr>
          <w:p w14:paraId="1DDA7A0F" w14:textId="77777777" w:rsidR="00773577" w:rsidRPr="001E2221" w:rsidRDefault="00773577" w:rsidP="001E0A65">
            <w:pPr>
              <w:pStyle w:val="Brdtext"/>
              <w:keepNext/>
              <w:rPr>
                <w:b/>
                <w:bCs/>
              </w:rPr>
            </w:pPr>
            <w:r w:rsidRPr="001E2221">
              <w:rPr>
                <w:b/>
                <w:bCs/>
              </w:rPr>
              <w:t>Totalt</w:t>
            </w:r>
          </w:p>
        </w:tc>
      </w:tr>
      <w:tr w:rsidR="00773577" w:rsidRPr="001E2221" w14:paraId="71D32E43" w14:textId="77777777" w:rsidTr="005858D4">
        <w:trPr>
          <w:trHeight w:val="340"/>
        </w:trPr>
        <w:tc>
          <w:tcPr>
            <w:tcW w:w="2552" w:type="dxa"/>
            <w:tcMar>
              <w:bottom w:w="170" w:type="dxa"/>
            </w:tcMar>
            <w:hideMark/>
          </w:tcPr>
          <w:p w14:paraId="6E2DFB57" w14:textId="1EC23748" w:rsidR="00773577" w:rsidRPr="00DB13F5" w:rsidRDefault="00773577" w:rsidP="00BC1B5F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DB13F5">
              <w:rPr>
                <w:sz w:val="18"/>
                <w:szCs w:val="18"/>
              </w:rPr>
              <w:t>.1 Projektets budget</w:t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751022B3" w14:textId="408BC583" w:rsidR="00773577" w:rsidRPr="00062E11" w:rsidRDefault="00773577" w:rsidP="00BC1B5F">
            <w:pPr>
              <w:pStyle w:val="Brdtext"/>
              <w:keepNext/>
              <w:spacing w:after="0"/>
              <w:rPr>
                <w:sz w:val="20"/>
                <w:szCs w:val="20"/>
              </w:rPr>
            </w:pPr>
            <w:r w:rsidRPr="00062E11">
              <w:rPr>
                <w:sz w:val="20"/>
                <w:szCs w:val="20"/>
              </w:rPr>
              <w:t> </w:t>
            </w:r>
            <w:r w:rsidRPr="00062E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2E11">
              <w:rPr>
                <w:sz w:val="20"/>
                <w:szCs w:val="20"/>
              </w:rPr>
              <w:instrText xml:space="preserve"> FORMTEXT </w:instrText>
            </w:r>
            <w:r w:rsidRPr="00062E11">
              <w:rPr>
                <w:sz w:val="20"/>
                <w:szCs w:val="20"/>
              </w:rPr>
            </w:r>
            <w:r w:rsidRPr="00062E11">
              <w:rPr>
                <w:sz w:val="20"/>
                <w:szCs w:val="20"/>
              </w:rPr>
              <w:fldChar w:fldCharType="separate"/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Mar>
              <w:bottom w:w="170" w:type="dxa"/>
            </w:tcMar>
            <w:hideMark/>
          </w:tcPr>
          <w:p w14:paraId="07103507" w14:textId="77777777" w:rsidR="00773577" w:rsidRPr="00062E11" w:rsidRDefault="00773577" w:rsidP="00BC1B5F">
            <w:pPr>
              <w:pStyle w:val="Brdtext"/>
              <w:keepNext/>
              <w:spacing w:after="0"/>
              <w:rPr>
                <w:sz w:val="20"/>
                <w:szCs w:val="20"/>
              </w:rPr>
            </w:pPr>
            <w:r w:rsidRPr="00062E11">
              <w:rPr>
                <w:sz w:val="20"/>
                <w:szCs w:val="20"/>
              </w:rPr>
              <w:t> </w:t>
            </w:r>
            <w:r w:rsidRPr="00062E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2E11">
              <w:rPr>
                <w:sz w:val="20"/>
                <w:szCs w:val="20"/>
              </w:rPr>
              <w:instrText xml:space="preserve"> FORMTEXT </w:instrText>
            </w:r>
            <w:r w:rsidRPr="00062E11">
              <w:rPr>
                <w:sz w:val="20"/>
                <w:szCs w:val="20"/>
              </w:rPr>
            </w:r>
            <w:r w:rsidRPr="00062E11">
              <w:rPr>
                <w:sz w:val="20"/>
                <w:szCs w:val="20"/>
              </w:rPr>
              <w:fldChar w:fldCharType="separate"/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Mar>
              <w:bottom w:w="170" w:type="dxa"/>
            </w:tcMar>
            <w:hideMark/>
          </w:tcPr>
          <w:p w14:paraId="13CEF4BC" w14:textId="77777777" w:rsidR="00773577" w:rsidRPr="00062E11" w:rsidRDefault="00773577" w:rsidP="00BC1B5F">
            <w:pPr>
              <w:pStyle w:val="Brdtext"/>
              <w:keepNext/>
              <w:spacing w:after="0"/>
              <w:rPr>
                <w:sz w:val="20"/>
                <w:szCs w:val="20"/>
              </w:rPr>
            </w:pPr>
            <w:r w:rsidRPr="00062E11">
              <w:rPr>
                <w:sz w:val="20"/>
                <w:szCs w:val="20"/>
              </w:rPr>
              <w:t> </w:t>
            </w:r>
            <w:r w:rsidRPr="00062E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2E11">
              <w:rPr>
                <w:sz w:val="20"/>
                <w:szCs w:val="20"/>
              </w:rPr>
              <w:instrText xml:space="preserve"> FORMTEXT </w:instrText>
            </w:r>
            <w:r w:rsidRPr="00062E11">
              <w:rPr>
                <w:sz w:val="20"/>
                <w:szCs w:val="20"/>
              </w:rPr>
            </w:r>
            <w:r w:rsidRPr="00062E11">
              <w:rPr>
                <w:sz w:val="20"/>
                <w:szCs w:val="20"/>
              </w:rPr>
              <w:fldChar w:fldCharType="separate"/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Mar>
              <w:bottom w:w="170" w:type="dxa"/>
            </w:tcMar>
          </w:tcPr>
          <w:p w14:paraId="683FC771" w14:textId="77777777" w:rsidR="00773577" w:rsidRPr="00062E11" w:rsidRDefault="00773577" w:rsidP="00BC1B5F">
            <w:pPr>
              <w:pStyle w:val="Brdtext"/>
              <w:keepNext/>
              <w:spacing w:after="0"/>
              <w:rPr>
                <w:sz w:val="20"/>
                <w:szCs w:val="20"/>
              </w:rPr>
            </w:pPr>
            <w:r w:rsidRPr="00062E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2E11">
              <w:rPr>
                <w:sz w:val="20"/>
                <w:szCs w:val="20"/>
              </w:rPr>
              <w:instrText xml:space="preserve"> FORMTEXT </w:instrText>
            </w:r>
            <w:r w:rsidRPr="00062E11">
              <w:rPr>
                <w:sz w:val="20"/>
                <w:szCs w:val="20"/>
              </w:rPr>
            </w:r>
            <w:r w:rsidRPr="00062E11">
              <w:rPr>
                <w:sz w:val="20"/>
                <w:szCs w:val="20"/>
              </w:rPr>
              <w:fldChar w:fldCharType="separate"/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ellrutnt1"/>
        <w:tblW w:w="7513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7513"/>
      </w:tblGrid>
      <w:tr w:rsidR="00614CF1" w:rsidRPr="009863AE" w14:paraId="02FAA54F" w14:textId="77777777" w:rsidTr="00614CF1">
        <w:trPr>
          <w:trHeight w:val="459"/>
        </w:trPr>
        <w:tc>
          <w:tcPr>
            <w:tcW w:w="7513" w:type="dxa"/>
            <w:tcMar>
              <w:bottom w:w="170" w:type="dxa"/>
            </w:tcMar>
          </w:tcPr>
          <w:p w14:paraId="42EB7943" w14:textId="14EC7E4D" w:rsidR="00614CF1" w:rsidRPr="00DB13F5" w:rsidRDefault="00614CF1" w:rsidP="005F763B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 </w:t>
            </w:r>
            <w:r w:rsidRPr="00DB13F5">
              <w:rPr>
                <w:sz w:val="18"/>
                <w:szCs w:val="18"/>
              </w:rPr>
              <w:t>Ev</w:t>
            </w:r>
            <w:r>
              <w:rPr>
                <w:sz w:val="18"/>
                <w:szCs w:val="18"/>
              </w:rPr>
              <w:t>entuell</w:t>
            </w:r>
            <w:r w:rsidRPr="00DB13F5">
              <w:rPr>
                <w:sz w:val="18"/>
                <w:szCs w:val="18"/>
              </w:rPr>
              <w:t xml:space="preserve"> kommentar budget:</w:t>
            </w:r>
          </w:p>
          <w:p w14:paraId="5E97DCB3" w14:textId="77777777" w:rsidR="00614CF1" w:rsidRPr="009863AE" w:rsidRDefault="00614CF1" w:rsidP="005F763B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55F074" w14:textId="6A8D4B77" w:rsidR="004B5B43" w:rsidRDefault="004B5B43" w:rsidP="005B436A">
      <w:pPr>
        <w:pStyle w:val="Brdtext"/>
        <w:rPr>
          <w:rFonts w:asciiTheme="minorHAnsi" w:hAnsiTheme="minorHAnsi" w:cstheme="minorHAnsi"/>
          <w:b/>
          <w:bCs/>
        </w:rPr>
      </w:pPr>
    </w:p>
    <w:p w14:paraId="3C932E4C" w14:textId="684C7277" w:rsidR="005B436A" w:rsidRPr="00750B46" w:rsidRDefault="0051330A" w:rsidP="005858D4">
      <w:pPr>
        <w:pStyle w:val="Brdtext"/>
        <w:keepNext/>
        <w:spacing w:before="240" w:after="80"/>
        <w:ind w:left="-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="005B436A">
        <w:rPr>
          <w:rFonts w:asciiTheme="minorHAnsi" w:hAnsiTheme="minorHAnsi" w:cstheme="minorHAnsi"/>
          <w:b/>
          <w:bCs/>
        </w:rPr>
        <w:t>.</w:t>
      </w:r>
      <w:r w:rsidR="005B436A" w:rsidRPr="005E149C">
        <w:rPr>
          <w:rFonts w:asciiTheme="minorHAnsi" w:hAnsiTheme="minorHAnsi" w:cstheme="minorHAnsi"/>
          <w:b/>
          <w:bCs/>
        </w:rPr>
        <w:t xml:space="preserve"> </w:t>
      </w:r>
      <w:r w:rsidR="005B436A" w:rsidRPr="00750B46">
        <w:rPr>
          <w:rFonts w:asciiTheme="minorHAnsi" w:hAnsiTheme="minorHAnsi" w:cstheme="minorHAnsi"/>
          <w:b/>
          <w:bCs/>
        </w:rPr>
        <w:t xml:space="preserve">Kostnadsspecifikation (specificera de kostnader som söks från HaV) </w:t>
      </w:r>
    </w:p>
    <w:tbl>
      <w:tblPr>
        <w:tblStyle w:val="Tabellrutnt"/>
        <w:tblW w:w="751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275"/>
        <w:gridCol w:w="1276"/>
      </w:tblGrid>
      <w:tr w:rsidR="00FE6650" w:rsidRPr="001E2221" w14:paraId="5CE82DEA" w14:textId="77777777" w:rsidTr="005858D4">
        <w:trPr>
          <w:trHeight w:val="340"/>
          <w:tblHeader/>
        </w:trPr>
        <w:tc>
          <w:tcPr>
            <w:tcW w:w="2410" w:type="dxa"/>
            <w:hideMark/>
          </w:tcPr>
          <w:p w14:paraId="7563F265" w14:textId="77777777" w:rsidR="00FE6650" w:rsidRPr="001E2221" w:rsidRDefault="00FE6650" w:rsidP="00750B46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Kostnadss</w:t>
            </w:r>
            <w:r>
              <w:rPr>
                <w:b/>
                <w:bCs/>
              </w:rPr>
              <w:t xml:space="preserve">lag </w:t>
            </w:r>
          </w:p>
        </w:tc>
        <w:tc>
          <w:tcPr>
            <w:tcW w:w="1276" w:type="dxa"/>
            <w:hideMark/>
          </w:tcPr>
          <w:p w14:paraId="16571643" w14:textId="769634C7" w:rsidR="00FE6650" w:rsidRPr="001E2221" w:rsidRDefault="00FE6650" w:rsidP="00750B46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</w:p>
        </w:tc>
        <w:tc>
          <w:tcPr>
            <w:tcW w:w="1276" w:type="dxa"/>
            <w:hideMark/>
          </w:tcPr>
          <w:p w14:paraId="25FDCEB3" w14:textId="7B73A58F" w:rsidR="00FE6650" w:rsidRPr="001E2221" w:rsidRDefault="00FE6650" w:rsidP="00750B46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</w:p>
        </w:tc>
        <w:tc>
          <w:tcPr>
            <w:tcW w:w="1275" w:type="dxa"/>
            <w:hideMark/>
          </w:tcPr>
          <w:p w14:paraId="14EF7203" w14:textId="1EA3551D" w:rsidR="00FE6650" w:rsidRPr="001E2221" w:rsidRDefault="00FE6650" w:rsidP="00750B46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</w:t>
            </w:r>
            <w:r>
              <w:rPr>
                <w:b/>
                <w:bCs/>
              </w:rPr>
              <w:t>24</w:t>
            </w:r>
          </w:p>
        </w:tc>
        <w:tc>
          <w:tcPr>
            <w:tcW w:w="1276" w:type="dxa"/>
            <w:hideMark/>
          </w:tcPr>
          <w:p w14:paraId="3BFFBC50" w14:textId="77777777" w:rsidR="00FE6650" w:rsidRPr="001E2221" w:rsidRDefault="00FE6650" w:rsidP="00750B46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Totalt</w:t>
            </w:r>
          </w:p>
        </w:tc>
      </w:tr>
      <w:tr w:rsidR="00FE6650" w:rsidRPr="001E2221" w14:paraId="58BB3463" w14:textId="77777777" w:rsidTr="005858D4">
        <w:trPr>
          <w:trHeight w:val="340"/>
        </w:trPr>
        <w:tc>
          <w:tcPr>
            <w:tcW w:w="2410" w:type="dxa"/>
            <w:hideMark/>
          </w:tcPr>
          <w:p w14:paraId="52365694" w14:textId="4B62B13F" w:rsidR="00FE6650" w:rsidRPr="00062E11" w:rsidRDefault="00FE6650" w:rsidP="00750B46">
            <w:pPr>
              <w:pStyle w:val="Brdtext"/>
            </w:pPr>
            <w:r w:rsidRPr="00062E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2E11">
              <w:rPr>
                <w:sz w:val="20"/>
                <w:szCs w:val="20"/>
              </w:rPr>
              <w:instrText xml:space="preserve"> FORMTEXT </w:instrText>
            </w:r>
            <w:r w:rsidRPr="00062E11">
              <w:rPr>
                <w:sz w:val="20"/>
                <w:szCs w:val="20"/>
              </w:rPr>
            </w:r>
            <w:r w:rsidRPr="00062E11">
              <w:rPr>
                <w:sz w:val="20"/>
                <w:szCs w:val="20"/>
              </w:rPr>
              <w:fldChar w:fldCharType="separate"/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hideMark/>
          </w:tcPr>
          <w:p w14:paraId="09A44D2D" w14:textId="3D62744D" w:rsidR="00FE6650" w:rsidRPr="00CF3AF3" w:rsidRDefault="00FE6650" w:rsidP="00750B46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t> </w:t>
            </w: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hideMark/>
          </w:tcPr>
          <w:p w14:paraId="7F316FEA" w14:textId="77777777" w:rsidR="00FE6650" w:rsidRPr="00CF3AF3" w:rsidRDefault="00FE6650" w:rsidP="00750B46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t> </w:t>
            </w: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hideMark/>
          </w:tcPr>
          <w:p w14:paraId="269F6988" w14:textId="77777777" w:rsidR="00FE6650" w:rsidRPr="00CF3AF3" w:rsidRDefault="00FE6650" w:rsidP="00750B46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t> </w:t>
            </w: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04CD72D6" w14:textId="77777777" w:rsidR="00FE6650" w:rsidRPr="00CF3AF3" w:rsidRDefault="00FE6650" w:rsidP="00750B46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</w:tr>
      <w:tr w:rsidR="00FE6650" w:rsidRPr="001E2221" w14:paraId="5D631095" w14:textId="77777777" w:rsidTr="005858D4">
        <w:trPr>
          <w:trHeight w:val="340"/>
        </w:trPr>
        <w:tc>
          <w:tcPr>
            <w:tcW w:w="2410" w:type="dxa"/>
            <w:hideMark/>
          </w:tcPr>
          <w:p w14:paraId="20D5A018" w14:textId="77777777" w:rsidR="00FE6650" w:rsidRPr="00062E11" w:rsidRDefault="00FE6650" w:rsidP="00750B46">
            <w:pPr>
              <w:pStyle w:val="Brdtext"/>
              <w:rPr>
                <w:sz w:val="20"/>
                <w:szCs w:val="20"/>
              </w:rPr>
            </w:pPr>
            <w:r w:rsidRPr="00062E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2E11">
              <w:rPr>
                <w:sz w:val="20"/>
                <w:szCs w:val="20"/>
              </w:rPr>
              <w:instrText xml:space="preserve"> FORMTEXT </w:instrText>
            </w:r>
            <w:r w:rsidRPr="00062E11">
              <w:rPr>
                <w:sz w:val="20"/>
                <w:szCs w:val="20"/>
              </w:rPr>
            </w:r>
            <w:r w:rsidRPr="00062E11">
              <w:rPr>
                <w:sz w:val="20"/>
                <w:szCs w:val="20"/>
              </w:rPr>
              <w:fldChar w:fldCharType="separate"/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hideMark/>
          </w:tcPr>
          <w:p w14:paraId="3E6B824C" w14:textId="77777777" w:rsidR="00FE6650" w:rsidRPr="00CF3AF3" w:rsidRDefault="00FE6650" w:rsidP="00750B46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t> </w:t>
            </w: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hideMark/>
          </w:tcPr>
          <w:p w14:paraId="3D7285AF" w14:textId="77777777" w:rsidR="00FE6650" w:rsidRPr="00CF3AF3" w:rsidRDefault="00FE6650" w:rsidP="00750B46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t> </w:t>
            </w: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hideMark/>
          </w:tcPr>
          <w:p w14:paraId="6D7F6FE0" w14:textId="77777777" w:rsidR="00FE6650" w:rsidRPr="00CF3AF3" w:rsidRDefault="00FE6650" w:rsidP="00750B46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t> </w:t>
            </w: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419D091" w14:textId="77777777" w:rsidR="00FE6650" w:rsidRPr="00CF3AF3" w:rsidRDefault="00FE6650" w:rsidP="00750B46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</w:tr>
      <w:tr w:rsidR="00FE6650" w:rsidRPr="001E2221" w14:paraId="30DDA56C" w14:textId="77777777" w:rsidTr="005858D4">
        <w:trPr>
          <w:trHeight w:val="340"/>
        </w:trPr>
        <w:tc>
          <w:tcPr>
            <w:tcW w:w="2410" w:type="dxa"/>
            <w:hideMark/>
          </w:tcPr>
          <w:p w14:paraId="3C801007" w14:textId="77777777" w:rsidR="00FE6650" w:rsidRPr="00062E11" w:rsidRDefault="00FE6650" w:rsidP="00750B46">
            <w:pPr>
              <w:pStyle w:val="Brdtext"/>
              <w:rPr>
                <w:sz w:val="20"/>
                <w:szCs w:val="20"/>
              </w:rPr>
            </w:pPr>
            <w:r w:rsidRPr="00062E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2E11">
              <w:rPr>
                <w:sz w:val="20"/>
                <w:szCs w:val="20"/>
              </w:rPr>
              <w:instrText xml:space="preserve"> FORMTEXT </w:instrText>
            </w:r>
            <w:r w:rsidRPr="00062E11">
              <w:rPr>
                <w:sz w:val="20"/>
                <w:szCs w:val="20"/>
              </w:rPr>
            </w:r>
            <w:r w:rsidRPr="00062E11">
              <w:rPr>
                <w:sz w:val="20"/>
                <w:szCs w:val="20"/>
              </w:rPr>
              <w:fldChar w:fldCharType="separate"/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hideMark/>
          </w:tcPr>
          <w:p w14:paraId="17F3A59A" w14:textId="77777777" w:rsidR="00FE6650" w:rsidRPr="00CF3AF3" w:rsidRDefault="00FE6650" w:rsidP="00750B46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t> </w:t>
            </w: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hideMark/>
          </w:tcPr>
          <w:p w14:paraId="7924BC3D" w14:textId="77777777" w:rsidR="00FE6650" w:rsidRPr="00CF3AF3" w:rsidRDefault="00FE6650" w:rsidP="00750B46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t> </w:t>
            </w: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hideMark/>
          </w:tcPr>
          <w:p w14:paraId="11567250" w14:textId="77777777" w:rsidR="00FE6650" w:rsidRPr="00CF3AF3" w:rsidRDefault="00FE6650" w:rsidP="00750B46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7153A494" w14:textId="77777777" w:rsidR="00FE6650" w:rsidRPr="00CF3AF3" w:rsidRDefault="00FE6650" w:rsidP="00750B46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</w:tr>
      <w:tr w:rsidR="00FE6650" w:rsidRPr="001E2221" w14:paraId="10405A45" w14:textId="77777777" w:rsidTr="005858D4">
        <w:trPr>
          <w:trHeight w:val="340"/>
        </w:trPr>
        <w:tc>
          <w:tcPr>
            <w:tcW w:w="2410" w:type="dxa"/>
            <w:hideMark/>
          </w:tcPr>
          <w:p w14:paraId="421FEA30" w14:textId="77777777" w:rsidR="00FE6650" w:rsidRPr="00062E11" w:rsidRDefault="00FE6650" w:rsidP="00750B46">
            <w:pPr>
              <w:pStyle w:val="Brdtext"/>
              <w:rPr>
                <w:sz w:val="20"/>
                <w:szCs w:val="20"/>
              </w:rPr>
            </w:pPr>
            <w:r w:rsidRPr="00062E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2E11">
              <w:rPr>
                <w:sz w:val="20"/>
                <w:szCs w:val="20"/>
              </w:rPr>
              <w:instrText xml:space="preserve"> FORMTEXT </w:instrText>
            </w:r>
            <w:r w:rsidRPr="00062E11">
              <w:rPr>
                <w:sz w:val="20"/>
                <w:szCs w:val="20"/>
              </w:rPr>
            </w:r>
            <w:r w:rsidRPr="00062E11">
              <w:rPr>
                <w:sz w:val="20"/>
                <w:szCs w:val="20"/>
              </w:rPr>
              <w:fldChar w:fldCharType="separate"/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hideMark/>
          </w:tcPr>
          <w:p w14:paraId="5D6817FD" w14:textId="77777777" w:rsidR="00FE6650" w:rsidRPr="00CF3AF3" w:rsidRDefault="00FE6650" w:rsidP="00750B46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t> </w:t>
            </w: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hideMark/>
          </w:tcPr>
          <w:p w14:paraId="7D6D3BF8" w14:textId="77777777" w:rsidR="00FE6650" w:rsidRPr="00CF3AF3" w:rsidRDefault="00FE6650" w:rsidP="00750B46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t> </w:t>
            </w: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hideMark/>
          </w:tcPr>
          <w:p w14:paraId="62A28AFC" w14:textId="77777777" w:rsidR="00FE6650" w:rsidRPr="00CF3AF3" w:rsidRDefault="00FE6650" w:rsidP="00750B46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t> </w:t>
            </w: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ED1C35B" w14:textId="77777777" w:rsidR="00FE6650" w:rsidRPr="00CF3AF3" w:rsidRDefault="00FE6650" w:rsidP="00750B46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</w:tr>
      <w:tr w:rsidR="00FE6650" w:rsidRPr="001E2221" w14:paraId="775E4EC7" w14:textId="77777777" w:rsidTr="005858D4">
        <w:trPr>
          <w:trHeight w:val="340"/>
        </w:trPr>
        <w:tc>
          <w:tcPr>
            <w:tcW w:w="2410" w:type="dxa"/>
            <w:hideMark/>
          </w:tcPr>
          <w:p w14:paraId="0FD3C53D" w14:textId="77777777" w:rsidR="00FE6650" w:rsidRPr="00062E11" w:rsidRDefault="00FE6650" w:rsidP="00750B46">
            <w:pPr>
              <w:pStyle w:val="Brdtext"/>
              <w:rPr>
                <w:sz w:val="20"/>
                <w:szCs w:val="20"/>
              </w:rPr>
            </w:pPr>
            <w:r w:rsidRPr="00062E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2E11">
              <w:rPr>
                <w:sz w:val="20"/>
                <w:szCs w:val="20"/>
              </w:rPr>
              <w:instrText xml:space="preserve"> FORMTEXT </w:instrText>
            </w:r>
            <w:r w:rsidRPr="00062E11">
              <w:rPr>
                <w:sz w:val="20"/>
                <w:szCs w:val="20"/>
              </w:rPr>
            </w:r>
            <w:r w:rsidRPr="00062E11">
              <w:rPr>
                <w:sz w:val="20"/>
                <w:szCs w:val="20"/>
              </w:rPr>
              <w:fldChar w:fldCharType="separate"/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hideMark/>
          </w:tcPr>
          <w:p w14:paraId="4A42632A" w14:textId="77777777" w:rsidR="00FE6650" w:rsidRPr="00CF3AF3" w:rsidRDefault="00FE6650" w:rsidP="00750B46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t> </w:t>
            </w: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hideMark/>
          </w:tcPr>
          <w:p w14:paraId="6FE33053" w14:textId="77777777" w:rsidR="00FE6650" w:rsidRPr="00CF3AF3" w:rsidRDefault="00FE6650" w:rsidP="00750B46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t> </w:t>
            </w: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hideMark/>
          </w:tcPr>
          <w:p w14:paraId="79C1D9D5" w14:textId="77777777" w:rsidR="00FE6650" w:rsidRPr="00CF3AF3" w:rsidRDefault="00FE6650" w:rsidP="00750B46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t> </w:t>
            </w: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E52539C" w14:textId="77777777" w:rsidR="00FE6650" w:rsidRPr="00CF3AF3" w:rsidRDefault="00FE6650" w:rsidP="00750B46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</w:tr>
      <w:tr w:rsidR="00FE6650" w:rsidRPr="001E2221" w14:paraId="63E57942" w14:textId="77777777" w:rsidTr="005858D4">
        <w:trPr>
          <w:trHeight w:val="340"/>
        </w:trPr>
        <w:tc>
          <w:tcPr>
            <w:tcW w:w="2410" w:type="dxa"/>
            <w:tcBorders>
              <w:bottom w:val="single" w:sz="18" w:space="0" w:color="auto"/>
            </w:tcBorders>
            <w:hideMark/>
          </w:tcPr>
          <w:p w14:paraId="78011097" w14:textId="77777777" w:rsidR="00FE6650" w:rsidRPr="00062E11" w:rsidRDefault="00FE6650" w:rsidP="00750B46">
            <w:pPr>
              <w:pStyle w:val="Brdtext"/>
              <w:rPr>
                <w:sz w:val="20"/>
                <w:szCs w:val="20"/>
              </w:rPr>
            </w:pPr>
            <w:r w:rsidRPr="00062E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2E11">
              <w:rPr>
                <w:sz w:val="20"/>
                <w:szCs w:val="20"/>
              </w:rPr>
              <w:instrText xml:space="preserve"> FORMTEXT </w:instrText>
            </w:r>
            <w:r w:rsidRPr="00062E11">
              <w:rPr>
                <w:sz w:val="20"/>
                <w:szCs w:val="20"/>
              </w:rPr>
            </w:r>
            <w:r w:rsidRPr="00062E11">
              <w:rPr>
                <w:sz w:val="20"/>
                <w:szCs w:val="20"/>
              </w:rPr>
              <w:fldChar w:fldCharType="separate"/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  <w:hideMark/>
          </w:tcPr>
          <w:p w14:paraId="5BE66B10" w14:textId="77777777" w:rsidR="00FE6650" w:rsidRPr="00CF3AF3" w:rsidRDefault="00FE6650" w:rsidP="00750B46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t> </w:t>
            </w: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  <w:hideMark/>
          </w:tcPr>
          <w:p w14:paraId="31A6288B" w14:textId="77777777" w:rsidR="00FE6650" w:rsidRPr="00CF3AF3" w:rsidRDefault="00FE6650" w:rsidP="00750B46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t> </w:t>
            </w: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bottom w:val="single" w:sz="18" w:space="0" w:color="auto"/>
            </w:tcBorders>
            <w:hideMark/>
          </w:tcPr>
          <w:p w14:paraId="4E6E2D45" w14:textId="77777777" w:rsidR="00FE6650" w:rsidRPr="00CF3AF3" w:rsidRDefault="00FE6650" w:rsidP="00750B46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t> </w:t>
            </w: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3A9792BF" w14:textId="77777777" w:rsidR="00FE6650" w:rsidRPr="00CF3AF3" w:rsidRDefault="00FE6650" w:rsidP="00750B46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</w:tr>
      <w:tr w:rsidR="00FE6650" w:rsidRPr="001E2221" w14:paraId="6BA2B028" w14:textId="77777777" w:rsidTr="005858D4">
        <w:trPr>
          <w:trHeight w:val="340"/>
        </w:trPr>
        <w:tc>
          <w:tcPr>
            <w:tcW w:w="2410" w:type="dxa"/>
            <w:tcBorders>
              <w:top w:val="single" w:sz="18" w:space="0" w:color="auto"/>
            </w:tcBorders>
            <w:hideMark/>
          </w:tcPr>
          <w:p w14:paraId="7569CAF1" w14:textId="77777777" w:rsidR="00FE6650" w:rsidRPr="001124A8" w:rsidRDefault="00FE6650" w:rsidP="00750B46">
            <w:pPr>
              <w:pStyle w:val="Brdtext"/>
              <w:rPr>
                <w:b/>
                <w:bCs/>
              </w:rPr>
            </w:pPr>
            <w:r w:rsidRPr="001124A8">
              <w:rPr>
                <w:b/>
                <w:bCs/>
              </w:rPr>
              <w:t>Summa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769B63F4" w14:textId="77777777" w:rsidR="00FE6650" w:rsidRPr="00062E11" w:rsidRDefault="00FE6650" w:rsidP="00750B46">
            <w:pPr>
              <w:pStyle w:val="Brdtext"/>
              <w:rPr>
                <w:sz w:val="20"/>
                <w:szCs w:val="20"/>
              </w:rPr>
            </w:pPr>
            <w:r w:rsidRPr="00062E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2E11">
              <w:rPr>
                <w:sz w:val="20"/>
                <w:szCs w:val="20"/>
              </w:rPr>
              <w:instrText xml:space="preserve"> FORMTEXT </w:instrText>
            </w:r>
            <w:r w:rsidRPr="00062E11">
              <w:rPr>
                <w:sz w:val="20"/>
                <w:szCs w:val="20"/>
              </w:rPr>
            </w:r>
            <w:r w:rsidRPr="00062E11">
              <w:rPr>
                <w:sz w:val="20"/>
                <w:szCs w:val="20"/>
              </w:rPr>
              <w:fldChar w:fldCharType="separate"/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425670C4" w14:textId="77777777" w:rsidR="00FE6650" w:rsidRPr="00062E11" w:rsidRDefault="00FE6650" w:rsidP="00750B46">
            <w:pPr>
              <w:pStyle w:val="Brdtext"/>
              <w:rPr>
                <w:sz w:val="20"/>
                <w:szCs w:val="20"/>
              </w:rPr>
            </w:pPr>
            <w:r w:rsidRPr="00062E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2E11">
              <w:rPr>
                <w:sz w:val="20"/>
                <w:szCs w:val="20"/>
              </w:rPr>
              <w:instrText xml:space="preserve"> FORMTEXT </w:instrText>
            </w:r>
            <w:r w:rsidRPr="00062E11">
              <w:rPr>
                <w:sz w:val="20"/>
                <w:szCs w:val="20"/>
              </w:rPr>
            </w:r>
            <w:r w:rsidRPr="00062E11">
              <w:rPr>
                <w:sz w:val="20"/>
                <w:szCs w:val="20"/>
              </w:rPr>
              <w:fldChar w:fldCharType="separate"/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0930E30D" w14:textId="77777777" w:rsidR="00FE6650" w:rsidRPr="00062E11" w:rsidRDefault="00FE6650" w:rsidP="00750B46">
            <w:pPr>
              <w:pStyle w:val="Brdtext"/>
              <w:rPr>
                <w:sz w:val="20"/>
                <w:szCs w:val="20"/>
              </w:rPr>
            </w:pPr>
            <w:r w:rsidRPr="00062E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2E11">
              <w:rPr>
                <w:sz w:val="20"/>
                <w:szCs w:val="20"/>
              </w:rPr>
              <w:instrText xml:space="preserve"> FORMTEXT </w:instrText>
            </w:r>
            <w:r w:rsidRPr="00062E11">
              <w:rPr>
                <w:sz w:val="20"/>
                <w:szCs w:val="20"/>
              </w:rPr>
            </w:r>
            <w:r w:rsidRPr="00062E11">
              <w:rPr>
                <w:sz w:val="20"/>
                <w:szCs w:val="20"/>
              </w:rPr>
              <w:fldChar w:fldCharType="separate"/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4A6A5098" w14:textId="77777777" w:rsidR="00FE6650" w:rsidRPr="00062E11" w:rsidRDefault="00FE6650" w:rsidP="00750B46">
            <w:pPr>
              <w:pStyle w:val="Brdtext"/>
              <w:rPr>
                <w:sz w:val="20"/>
                <w:szCs w:val="20"/>
              </w:rPr>
            </w:pPr>
            <w:r w:rsidRPr="00062E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2E11">
              <w:rPr>
                <w:sz w:val="20"/>
                <w:szCs w:val="20"/>
              </w:rPr>
              <w:instrText xml:space="preserve"> FORMTEXT </w:instrText>
            </w:r>
            <w:r w:rsidRPr="00062E11">
              <w:rPr>
                <w:sz w:val="20"/>
                <w:szCs w:val="20"/>
              </w:rPr>
            </w:r>
            <w:r w:rsidRPr="00062E11">
              <w:rPr>
                <w:sz w:val="20"/>
                <w:szCs w:val="20"/>
              </w:rPr>
              <w:fldChar w:fldCharType="separate"/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sz w:val="20"/>
                <w:szCs w:val="20"/>
              </w:rPr>
              <w:fldChar w:fldCharType="end"/>
            </w:r>
          </w:p>
        </w:tc>
      </w:tr>
    </w:tbl>
    <w:p w14:paraId="5B4CDFAC" w14:textId="77777777" w:rsidR="005B436A" w:rsidRDefault="005B436A" w:rsidP="005B436A">
      <w:pPr>
        <w:pStyle w:val="Brdtext"/>
      </w:pPr>
    </w:p>
    <w:p w14:paraId="2F2DAE1D" w14:textId="77777777" w:rsidR="005B436A" w:rsidRDefault="005B436A" w:rsidP="005B436A"/>
    <w:p w14:paraId="067D6635" w14:textId="6DF6DC67" w:rsidR="005B436A" w:rsidRPr="00E32516" w:rsidRDefault="005116EC" w:rsidP="005F0ADE">
      <w:pPr>
        <w:pStyle w:val="Rubrik3"/>
        <w:ind w:left="-624"/>
      </w:pPr>
      <w:r>
        <w:t xml:space="preserve"> </w:t>
      </w:r>
      <w:r w:rsidR="0051330A">
        <w:t>9</w:t>
      </w:r>
      <w:r w:rsidR="005B436A" w:rsidRPr="00E32516">
        <w:t xml:space="preserve">. Finansiering </w:t>
      </w:r>
    </w:p>
    <w:tbl>
      <w:tblPr>
        <w:tblStyle w:val="Tabellrutnt"/>
        <w:tblW w:w="765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134"/>
        <w:gridCol w:w="1134"/>
        <w:gridCol w:w="992"/>
      </w:tblGrid>
      <w:tr w:rsidR="00FE6650" w:rsidRPr="001E2221" w14:paraId="639001A2" w14:textId="77777777" w:rsidTr="005858D4">
        <w:trPr>
          <w:trHeight w:val="340"/>
          <w:tblHeader/>
        </w:trPr>
        <w:tc>
          <w:tcPr>
            <w:tcW w:w="2127" w:type="dxa"/>
            <w:hideMark/>
          </w:tcPr>
          <w:p w14:paraId="13C6A04D" w14:textId="136B857B" w:rsidR="00FE6650" w:rsidRPr="00690BD1" w:rsidRDefault="00FE6650" w:rsidP="00CF6C84">
            <w:pPr>
              <w:pStyle w:val="Brdtext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14:paraId="4600616B" w14:textId="7B04FE3E" w:rsidR="00FE6650" w:rsidRPr="001E2221" w:rsidRDefault="00FE6650" w:rsidP="00FE6650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</w:p>
        </w:tc>
        <w:tc>
          <w:tcPr>
            <w:tcW w:w="1134" w:type="dxa"/>
            <w:hideMark/>
          </w:tcPr>
          <w:p w14:paraId="17A62F99" w14:textId="099A8005" w:rsidR="00FE6650" w:rsidRPr="001E2221" w:rsidRDefault="00FE6650" w:rsidP="00FE6650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</w:p>
        </w:tc>
        <w:tc>
          <w:tcPr>
            <w:tcW w:w="1134" w:type="dxa"/>
            <w:hideMark/>
          </w:tcPr>
          <w:p w14:paraId="5D7CBF5F" w14:textId="072DFE16" w:rsidR="00FE6650" w:rsidRPr="001E2221" w:rsidRDefault="00FE6650" w:rsidP="00FE6650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</w:t>
            </w:r>
            <w:r>
              <w:rPr>
                <w:b/>
                <w:bCs/>
              </w:rPr>
              <w:t>24</w:t>
            </w:r>
          </w:p>
        </w:tc>
        <w:tc>
          <w:tcPr>
            <w:tcW w:w="1134" w:type="dxa"/>
            <w:hideMark/>
          </w:tcPr>
          <w:p w14:paraId="24A8C683" w14:textId="77777777" w:rsidR="00FE6650" w:rsidRPr="001E2221" w:rsidRDefault="00FE6650" w:rsidP="005B436A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Totalt</w:t>
            </w:r>
          </w:p>
        </w:tc>
        <w:tc>
          <w:tcPr>
            <w:tcW w:w="992" w:type="dxa"/>
          </w:tcPr>
          <w:p w14:paraId="79D460BC" w14:textId="77777777" w:rsidR="00FE6650" w:rsidRPr="001E2221" w:rsidRDefault="00FE6650" w:rsidP="005B436A">
            <w:pPr>
              <w:pStyle w:val="Brdtext"/>
              <w:rPr>
                <w:b/>
                <w:bCs/>
              </w:rPr>
            </w:pPr>
            <w:r>
              <w:rPr>
                <w:b/>
                <w:bCs/>
              </w:rPr>
              <w:t>Andel (%)</w:t>
            </w:r>
          </w:p>
        </w:tc>
      </w:tr>
      <w:tr w:rsidR="008C6786" w:rsidRPr="001E2221" w14:paraId="108E0365" w14:textId="77777777" w:rsidTr="005858D4">
        <w:trPr>
          <w:trHeight w:val="340"/>
          <w:tblHeader/>
        </w:trPr>
        <w:tc>
          <w:tcPr>
            <w:tcW w:w="2127" w:type="dxa"/>
          </w:tcPr>
          <w:p w14:paraId="16F19974" w14:textId="151F1F7A" w:rsidR="008C6786" w:rsidRPr="00690BD1" w:rsidRDefault="008C6786" w:rsidP="00D8573F">
            <w:pPr>
              <w:pStyle w:val="Brdtext"/>
              <w:rPr>
                <w:b/>
                <w:bCs/>
              </w:rPr>
            </w:pPr>
            <w:r>
              <w:rPr>
                <w:sz w:val="18"/>
                <w:szCs w:val="18"/>
              </w:rPr>
              <w:t>9.1 Sökt finansiering från HaV</w:t>
            </w:r>
          </w:p>
        </w:tc>
        <w:tc>
          <w:tcPr>
            <w:tcW w:w="1134" w:type="dxa"/>
          </w:tcPr>
          <w:p w14:paraId="4D98B8DA" w14:textId="2F914245" w:rsidR="008C6786" w:rsidRPr="001E2221" w:rsidRDefault="008C6786" w:rsidP="008C6786">
            <w:pPr>
              <w:pStyle w:val="Brdtext"/>
              <w:rPr>
                <w:b/>
                <w:bCs/>
              </w:rPr>
            </w:pPr>
            <w:r w:rsidRPr="00CF3AF3">
              <w:rPr>
                <w:sz w:val="20"/>
                <w:szCs w:val="20"/>
              </w:rPr>
              <w:t> </w:t>
            </w: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6F8687F" w14:textId="72A819D2" w:rsidR="008C6786" w:rsidRPr="001E2221" w:rsidRDefault="008C6786" w:rsidP="008C6786">
            <w:pPr>
              <w:pStyle w:val="Brdtext"/>
              <w:rPr>
                <w:b/>
                <w:bCs/>
              </w:rPr>
            </w:pPr>
            <w:r w:rsidRPr="00CF3AF3">
              <w:rPr>
                <w:sz w:val="20"/>
                <w:szCs w:val="20"/>
              </w:rPr>
              <w:t> </w:t>
            </w: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2CDC028" w14:textId="35F37571" w:rsidR="008C6786" w:rsidRPr="001E2221" w:rsidRDefault="008C6786" w:rsidP="008C6786">
            <w:pPr>
              <w:pStyle w:val="Brdtext"/>
              <w:rPr>
                <w:b/>
                <w:bCs/>
              </w:rPr>
            </w:pPr>
            <w:r w:rsidRPr="00CF3AF3">
              <w:rPr>
                <w:sz w:val="20"/>
                <w:szCs w:val="20"/>
              </w:rPr>
              <w:t> </w:t>
            </w: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A51874A" w14:textId="57ED361C" w:rsidR="008C6786" w:rsidRPr="001E2221" w:rsidRDefault="008C6786" w:rsidP="008C6786">
            <w:pPr>
              <w:pStyle w:val="Brdtext"/>
              <w:rPr>
                <w:b/>
                <w:bCs/>
              </w:rPr>
            </w:pP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4BFE3AB" w14:textId="4241A3A4" w:rsidR="008C6786" w:rsidRDefault="008C6786" w:rsidP="008C6786">
            <w:pPr>
              <w:pStyle w:val="Brdtext"/>
              <w:rPr>
                <w:b/>
                <w:bCs/>
              </w:rPr>
            </w:pP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</w:tr>
      <w:tr w:rsidR="00FE6650" w:rsidRPr="001E2221" w14:paraId="20E7BA0B" w14:textId="77777777" w:rsidTr="005858D4">
        <w:trPr>
          <w:trHeight w:val="340"/>
        </w:trPr>
        <w:tc>
          <w:tcPr>
            <w:tcW w:w="2127" w:type="dxa"/>
            <w:hideMark/>
          </w:tcPr>
          <w:p w14:paraId="269B8F13" w14:textId="3FB2A60B" w:rsidR="00FE6650" w:rsidRPr="00690BD1" w:rsidRDefault="0051330A" w:rsidP="005B436A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C6786">
              <w:rPr>
                <w:sz w:val="18"/>
                <w:szCs w:val="18"/>
              </w:rPr>
              <w:t>.2</w:t>
            </w:r>
            <w:r w:rsidR="00FE6650" w:rsidRPr="00690BD1">
              <w:rPr>
                <w:sz w:val="18"/>
                <w:szCs w:val="18"/>
              </w:rPr>
              <w:t xml:space="preserve"> </w:t>
            </w:r>
            <w:r w:rsidR="00B11EFB">
              <w:rPr>
                <w:sz w:val="18"/>
                <w:szCs w:val="18"/>
              </w:rPr>
              <w:t>Eventuell e</w:t>
            </w:r>
            <w:r w:rsidR="00FE6650" w:rsidRPr="00690BD1">
              <w:rPr>
                <w:sz w:val="18"/>
                <w:szCs w:val="18"/>
              </w:rPr>
              <w:t>genfinansiering</w:t>
            </w:r>
          </w:p>
        </w:tc>
        <w:tc>
          <w:tcPr>
            <w:tcW w:w="1134" w:type="dxa"/>
            <w:hideMark/>
          </w:tcPr>
          <w:p w14:paraId="38CCA2F8" w14:textId="5C07B9E4" w:rsidR="00FE6650" w:rsidRPr="00CF3AF3" w:rsidRDefault="00FE6650" w:rsidP="00CF3AF3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t> </w:t>
            </w: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hideMark/>
          </w:tcPr>
          <w:p w14:paraId="1D94E07C" w14:textId="77777777" w:rsidR="00FE6650" w:rsidRPr="00CF3AF3" w:rsidRDefault="00FE6650" w:rsidP="005B436A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t> </w:t>
            </w: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hideMark/>
          </w:tcPr>
          <w:p w14:paraId="7374A719" w14:textId="77777777" w:rsidR="00FE6650" w:rsidRPr="00CF3AF3" w:rsidRDefault="00FE6650" w:rsidP="005B436A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t> </w:t>
            </w: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AE8223D" w14:textId="77777777" w:rsidR="00FE6650" w:rsidRPr="00CF3AF3" w:rsidRDefault="00FE6650" w:rsidP="005B436A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6763BFA" w14:textId="77777777" w:rsidR="00FE6650" w:rsidRPr="00CF3AF3" w:rsidRDefault="00FE6650" w:rsidP="005B436A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</w:tr>
      <w:tr w:rsidR="00FE6650" w:rsidRPr="001E2221" w14:paraId="7A68D9C9" w14:textId="77777777" w:rsidTr="005858D4">
        <w:trPr>
          <w:trHeight w:val="340"/>
        </w:trPr>
        <w:tc>
          <w:tcPr>
            <w:tcW w:w="2127" w:type="dxa"/>
            <w:hideMark/>
          </w:tcPr>
          <w:p w14:paraId="74D8F1C3" w14:textId="17B29C81" w:rsidR="00FE6650" w:rsidRPr="00690BD1" w:rsidRDefault="0051330A" w:rsidP="00BC1B5F">
            <w:pPr>
              <w:pStyle w:val="Brd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C6786">
              <w:rPr>
                <w:sz w:val="18"/>
                <w:szCs w:val="18"/>
              </w:rPr>
              <w:t>.3</w:t>
            </w:r>
            <w:r w:rsidR="00FE6650">
              <w:rPr>
                <w:sz w:val="18"/>
                <w:szCs w:val="18"/>
              </w:rPr>
              <w:t xml:space="preserve"> </w:t>
            </w:r>
            <w:r w:rsidR="00FE6650" w:rsidRPr="00690BD1">
              <w:rPr>
                <w:sz w:val="18"/>
                <w:szCs w:val="18"/>
              </w:rPr>
              <w:t>Ev</w:t>
            </w:r>
            <w:r w:rsidR="00FE6650">
              <w:rPr>
                <w:sz w:val="18"/>
                <w:szCs w:val="18"/>
              </w:rPr>
              <w:t>entuella</w:t>
            </w:r>
            <w:r w:rsidR="00FE6650" w:rsidRPr="00690BD1">
              <w:rPr>
                <w:sz w:val="18"/>
                <w:szCs w:val="18"/>
              </w:rPr>
              <w:t xml:space="preserve"> ytterligare finansiär</w:t>
            </w:r>
            <w:r w:rsidR="00FE6650">
              <w:rPr>
                <w:sz w:val="18"/>
                <w:szCs w:val="18"/>
              </w:rPr>
              <w:t xml:space="preserve">er: </w:t>
            </w:r>
            <w:r w:rsidR="00FE6650" w:rsidRPr="00CF3AF3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6650" w:rsidRPr="00CF3AF3">
              <w:rPr>
                <w:b/>
                <w:sz w:val="18"/>
                <w:szCs w:val="18"/>
              </w:rPr>
              <w:instrText xml:space="preserve"> FORMTEXT </w:instrText>
            </w:r>
            <w:r w:rsidR="00FE6650" w:rsidRPr="00CF3AF3">
              <w:rPr>
                <w:b/>
                <w:sz w:val="18"/>
                <w:szCs w:val="18"/>
              </w:rPr>
            </w:r>
            <w:r w:rsidR="00FE6650" w:rsidRPr="00CF3AF3">
              <w:rPr>
                <w:b/>
                <w:sz w:val="18"/>
                <w:szCs w:val="18"/>
              </w:rPr>
              <w:fldChar w:fldCharType="separate"/>
            </w:r>
            <w:r w:rsidR="00FE6650" w:rsidRPr="00CF3AF3">
              <w:rPr>
                <w:b/>
                <w:noProof/>
                <w:sz w:val="18"/>
                <w:szCs w:val="18"/>
              </w:rPr>
              <w:t> </w:t>
            </w:r>
            <w:r w:rsidR="00FE6650" w:rsidRPr="00CF3AF3">
              <w:rPr>
                <w:b/>
                <w:noProof/>
                <w:sz w:val="18"/>
                <w:szCs w:val="18"/>
              </w:rPr>
              <w:t> </w:t>
            </w:r>
            <w:r w:rsidR="00FE6650" w:rsidRPr="00CF3AF3">
              <w:rPr>
                <w:b/>
                <w:noProof/>
                <w:sz w:val="18"/>
                <w:szCs w:val="18"/>
              </w:rPr>
              <w:t> </w:t>
            </w:r>
            <w:r w:rsidR="00FE6650" w:rsidRPr="00CF3AF3">
              <w:rPr>
                <w:b/>
                <w:noProof/>
                <w:sz w:val="18"/>
                <w:szCs w:val="18"/>
              </w:rPr>
              <w:t> </w:t>
            </w:r>
            <w:r w:rsidR="00FE6650" w:rsidRPr="00CF3AF3">
              <w:rPr>
                <w:b/>
                <w:noProof/>
                <w:sz w:val="18"/>
                <w:szCs w:val="18"/>
              </w:rPr>
              <w:t> </w:t>
            </w:r>
            <w:r w:rsidR="00FE6650" w:rsidRPr="00CF3AF3">
              <w:rPr>
                <w:b/>
                <w:sz w:val="18"/>
                <w:szCs w:val="18"/>
              </w:rPr>
              <w:fldChar w:fldCharType="end"/>
            </w:r>
            <w:r w:rsidR="00FE6650">
              <w:rPr>
                <w:sz w:val="18"/>
                <w:szCs w:val="18"/>
              </w:rPr>
              <w:t xml:space="preserve"> </w:t>
            </w:r>
            <w:r w:rsidR="00FE6650">
              <w:rPr>
                <w:sz w:val="18"/>
                <w:szCs w:val="18"/>
              </w:rPr>
              <w:br/>
              <w:t>(ange finansiär, infoga fler rader vid behov)</w:t>
            </w:r>
          </w:p>
        </w:tc>
        <w:tc>
          <w:tcPr>
            <w:tcW w:w="1134" w:type="dxa"/>
            <w:hideMark/>
          </w:tcPr>
          <w:p w14:paraId="41BFC7C4" w14:textId="77777777" w:rsidR="00FE6650" w:rsidRPr="00CF3AF3" w:rsidRDefault="00FE6650" w:rsidP="005B436A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t> </w:t>
            </w: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hideMark/>
          </w:tcPr>
          <w:p w14:paraId="755F82D7" w14:textId="77777777" w:rsidR="00FE6650" w:rsidRPr="00CF3AF3" w:rsidRDefault="00FE6650" w:rsidP="005B436A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t> </w:t>
            </w: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hideMark/>
          </w:tcPr>
          <w:p w14:paraId="6C2B6DBC" w14:textId="77777777" w:rsidR="00FE6650" w:rsidRPr="00CF3AF3" w:rsidRDefault="00FE6650" w:rsidP="005B436A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t> </w:t>
            </w: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2D1C66D" w14:textId="77777777" w:rsidR="00FE6650" w:rsidRPr="00CF3AF3" w:rsidRDefault="00FE6650" w:rsidP="005B436A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4B622FC" w14:textId="77777777" w:rsidR="00FE6650" w:rsidRPr="00CF3AF3" w:rsidRDefault="00FE6650" w:rsidP="005B436A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</w:tr>
      <w:tr w:rsidR="00FE6650" w:rsidRPr="001E2221" w14:paraId="464D0946" w14:textId="77777777" w:rsidTr="005858D4">
        <w:trPr>
          <w:trHeight w:val="340"/>
        </w:trPr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</w:tcPr>
          <w:p w14:paraId="54FB1F98" w14:textId="77777777" w:rsidR="00FE6650" w:rsidRPr="00690BD1" w:rsidRDefault="00FE6650" w:rsidP="005B436A">
            <w:pPr>
              <w:pStyle w:val="Brdtext"/>
              <w:rPr>
                <w:b/>
                <w:bCs/>
              </w:rPr>
            </w:pPr>
            <w:r w:rsidRPr="00690BD1">
              <w:rPr>
                <w:b/>
                <w:bCs/>
              </w:rPr>
              <w:t>Summa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14:paraId="40F7F24B" w14:textId="77777777" w:rsidR="00FE6650" w:rsidRPr="00062E11" w:rsidRDefault="00FE6650" w:rsidP="005B436A">
            <w:pPr>
              <w:pStyle w:val="Brdtext"/>
              <w:rPr>
                <w:sz w:val="20"/>
                <w:szCs w:val="20"/>
              </w:rPr>
            </w:pPr>
            <w:r w:rsidRPr="00062E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2E11">
              <w:rPr>
                <w:sz w:val="20"/>
                <w:szCs w:val="20"/>
              </w:rPr>
              <w:instrText xml:space="preserve"> FORMTEXT </w:instrText>
            </w:r>
            <w:r w:rsidRPr="00062E11">
              <w:rPr>
                <w:sz w:val="20"/>
                <w:szCs w:val="20"/>
              </w:rPr>
            </w:r>
            <w:r w:rsidRPr="00062E11">
              <w:rPr>
                <w:sz w:val="20"/>
                <w:szCs w:val="20"/>
              </w:rPr>
              <w:fldChar w:fldCharType="separate"/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14:paraId="03170C8E" w14:textId="77777777" w:rsidR="00FE6650" w:rsidRPr="00062E11" w:rsidRDefault="00FE6650" w:rsidP="005B436A">
            <w:pPr>
              <w:pStyle w:val="Brdtext"/>
              <w:rPr>
                <w:sz w:val="20"/>
                <w:szCs w:val="20"/>
              </w:rPr>
            </w:pPr>
            <w:r w:rsidRPr="00062E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2E11">
              <w:rPr>
                <w:sz w:val="20"/>
                <w:szCs w:val="20"/>
              </w:rPr>
              <w:instrText xml:space="preserve"> FORMTEXT </w:instrText>
            </w:r>
            <w:r w:rsidRPr="00062E11">
              <w:rPr>
                <w:sz w:val="20"/>
                <w:szCs w:val="20"/>
              </w:rPr>
            </w:r>
            <w:r w:rsidRPr="00062E11">
              <w:rPr>
                <w:sz w:val="20"/>
                <w:szCs w:val="20"/>
              </w:rPr>
              <w:fldChar w:fldCharType="separate"/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14:paraId="264946E1" w14:textId="77777777" w:rsidR="00FE6650" w:rsidRPr="00062E11" w:rsidRDefault="00FE6650" w:rsidP="005B436A">
            <w:pPr>
              <w:pStyle w:val="Brdtext"/>
              <w:rPr>
                <w:sz w:val="20"/>
                <w:szCs w:val="20"/>
              </w:rPr>
            </w:pPr>
            <w:r w:rsidRPr="00062E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2E11">
              <w:rPr>
                <w:sz w:val="20"/>
                <w:szCs w:val="20"/>
              </w:rPr>
              <w:instrText xml:space="preserve"> FORMTEXT </w:instrText>
            </w:r>
            <w:r w:rsidRPr="00062E11">
              <w:rPr>
                <w:sz w:val="20"/>
                <w:szCs w:val="20"/>
              </w:rPr>
            </w:r>
            <w:r w:rsidRPr="00062E11">
              <w:rPr>
                <w:sz w:val="20"/>
                <w:szCs w:val="20"/>
              </w:rPr>
              <w:fldChar w:fldCharType="separate"/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14:paraId="1EDF3B6A" w14:textId="77777777" w:rsidR="00FE6650" w:rsidRPr="00062E11" w:rsidRDefault="00FE6650" w:rsidP="005B436A">
            <w:pPr>
              <w:pStyle w:val="Brdtext"/>
              <w:rPr>
                <w:sz w:val="20"/>
                <w:szCs w:val="20"/>
              </w:rPr>
            </w:pPr>
            <w:r w:rsidRPr="00062E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2E11">
              <w:rPr>
                <w:sz w:val="20"/>
                <w:szCs w:val="20"/>
              </w:rPr>
              <w:instrText xml:space="preserve"> FORMTEXT </w:instrText>
            </w:r>
            <w:r w:rsidRPr="00062E11">
              <w:rPr>
                <w:sz w:val="20"/>
                <w:szCs w:val="20"/>
              </w:rPr>
            </w:r>
            <w:r w:rsidRPr="00062E11">
              <w:rPr>
                <w:sz w:val="20"/>
                <w:szCs w:val="20"/>
              </w:rPr>
              <w:fldChar w:fldCharType="separate"/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14:paraId="74F7177D" w14:textId="77777777" w:rsidR="00FE6650" w:rsidRPr="00374242" w:rsidRDefault="00FE6650" w:rsidP="005B436A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100 %</w:t>
            </w:r>
          </w:p>
        </w:tc>
      </w:tr>
      <w:tr w:rsidR="005858D4" w14:paraId="454DD31E" w14:textId="77777777" w:rsidTr="005858D4">
        <w:trPr>
          <w:trHeight w:val="734"/>
        </w:trPr>
        <w:tc>
          <w:tcPr>
            <w:tcW w:w="7655" w:type="dxa"/>
            <w:gridSpan w:val="6"/>
            <w:tcBorders>
              <w:top w:val="single" w:sz="18" w:space="0" w:color="auto"/>
              <w:bottom w:val="single" w:sz="4" w:space="0" w:color="auto"/>
            </w:tcBorders>
            <w:tcMar>
              <w:bottom w:w="170" w:type="dxa"/>
            </w:tcMar>
          </w:tcPr>
          <w:p w14:paraId="03FB1BEC" w14:textId="6E232393" w:rsidR="005858D4" w:rsidRPr="00DB13F5" w:rsidRDefault="00614CF1" w:rsidP="005F763B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5858D4">
              <w:rPr>
                <w:sz w:val="18"/>
                <w:szCs w:val="18"/>
              </w:rPr>
              <w:t xml:space="preserve">.4 </w:t>
            </w:r>
            <w:r w:rsidR="005858D4" w:rsidRPr="00DB13F5">
              <w:rPr>
                <w:sz w:val="18"/>
                <w:szCs w:val="18"/>
              </w:rPr>
              <w:t>Ev</w:t>
            </w:r>
            <w:r w:rsidR="005858D4">
              <w:rPr>
                <w:sz w:val="18"/>
                <w:szCs w:val="18"/>
              </w:rPr>
              <w:t>entuell</w:t>
            </w:r>
            <w:r w:rsidR="005858D4" w:rsidRPr="00DB13F5">
              <w:rPr>
                <w:sz w:val="18"/>
                <w:szCs w:val="18"/>
              </w:rPr>
              <w:t xml:space="preserve"> kommentar </w:t>
            </w:r>
            <w:r w:rsidR="005858D4">
              <w:rPr>
                <w:sz w:val="18"/>
                <w:szCs w:val="18"/>
              </w:rPr>
              <w:t>finansiering</w:t>
            </w:r>
            <w:r w:rsidR="005858D4" w:rsidRPr="00DB13F5">
              <w:rPr>
                <w:sz w:val="18"/>
                <w:szCs w:val="18"/>
              </w:rPr>
              <w:t>:</w:t>
            </w:r>
          </w:p>
          <w:p w14:paraId="536ADA84" w14:textId="77777777" w:rsidR="005858D4" w:rsidRDefault="005858D4" w:rsidP="005F763B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33BDD10" w14:textId="552A3372" w:rsidR="002275F0" w:rsidRDefault="002275F0" w:rsidP="006317AB"/>
    <w:tbl>
      <w:tblPr>
        <w:tblStyle w:val="Tabellrutnt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6317AB" w:rsidRPr="006317AB" w14:paraId="25EBFF21" w14:textId="77777777" w:rsidTr="005858D4">
        <w:trPr>
          <w:trHeight w:val="315"/>
          <w:tblHeader/>
        </w:trPr>
        <w:tc>
          <w:tcPr>
            <w:tcW w:w="9923" w:type="dxa"/>
            <w:tcBorders>
              <w:top w:val="nil"/>
              <w:left w:val="nil"/>
              <w:right w:val="nil"/>
            </w:tcBorders>
            <w:noWrap/>
            <w:hideMark/>
          </w:tcPr>
          <w:p w14:paraId="3B4374FE" w14:textId="34B3CD35" w:rsidR="006317AB" w:rsidRPr="006317AB" w:rsidRDefault="0051330A" w:rsidP="001E0A65">
            <w:pPr>
              <w:pStyle w:val="Rubrik3"/>
              <w:outlineLvl w:val="2"/>
            </w:pPr>
            <w:r>
              <w:lastRenderedPageBreak/>
              <w:t>10</w:t>
            </w:r>
            <w:r w:rsidR="00D31B55">
              <w:t xml:space="preserve">. </w:t>
            </w:r>
            <w:r w:rsidR="006317AB" w:rsidRPr="00962120">
              <w:t>Övrigt</w:t>
            </w:r>
          </w:p>
        </w:tc>
      </w:tr>
      <w:tr w:rsidR="006317AB" w:rsidRPr="006317AB" w14:paraId="54375083" w14:textId="77777777" w:rsidTr="005858D4">
        <w:trPr>
          <w:trHeight w:val="300"/>
        </w:trPr>
        <w:tc>
          <w:tcPr>
            <w:tcW w:w="9923" w:type="dxa"/>
            <w:tcBorders>
              <w:bottom w:val="nil"/>
            </w:tcBorders>
            <w:hideMark/>
          </w:tcPr>
          <w:p w14:paraId="69A75A12" w14:textId="382CA4DD" w:rsidR="006317AB" w:rsidRPr="00474E3E" w:rsidRDefault="0051330A" w:rsidP="001E0A65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317AB" w:rsidRPr="00474E3E">
              <w:rPr>
                <w:sz w:val="18"/>
                <w:szCs w:val="18"/>
              </w:rPr>
              <w:t>.1 Övrigt av intresse för bedömning:</w:t>
            </w:r>
          </w:p>
        </w:tc>
      </w:tr>
      <w:tr w:rsidR="006317AB" w:rsidRPr="006317AB" w14:paraId="6C313D92" w14:textId="77777777" w:rsidTr="005858D4">
        <w:trPr>
          <w:trHeight w:val="271"/>
        </w:trPr>
        <w:tc>
          <w:tcPr>
            <w:tcW w:w="9923" w:type="dxa"/>
            <w:tcBorders>
              <w:top w:val="nil"/>
            </w:tcBorders>
            <w:tcMar>
              <w:bottom w:w="170" w:type="dxa"/>
            </w:tcMar>
            <w:hideMark/>
          </w:tcPr>
          <w:p w14:paraId="6918819C" w14:textId="77777777" w:rsidR="006317AB" w:rsidRPr="006317AB" w:rsidRDefault="006317AB">
            <w:r w:rsidRPr="0099758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7589">
              <w:instrText xml:space="preserve"> FORMTEXT </w:instrText>
            </w:r>
            <w:r w:rsidRPr="00997589">
              <w:fldChar w:fldCharType="separate"/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fldChar w:fldCharType="end"/>
            </w:r>
          </w:p>
        </w:tc>
      </w:tr>
    </w:tbl>
    <w:p w14:paraId="296FAFB8" w14:textId="04F1889B" w:rsidR="00A457CE" w:rsidRDefault="00A457CE">
      <w:pPr>
        <w:spacing w:after="200" w:line="276" w:lineRule="auto"/>
      </w:pPr>
    </w:p>
    <w:p w14:paraId="5D3FA0D9" w14:textId="77777777" w:rsidR="007B715D" w:rsidRDefault="007B715D" w:rsidP="007B715D"/>
    <w:p w14:paraId="6D0A906D" w14:textId="22B3BBC7" w:rsidR="007B715D" w:rsidRPr="00A67E01" w:rsidRDefault="00614CF1" w:rsidP="007B715D">
      <w:pPr>
        <w:keepNext/>
        <w:spacing w:before="240" w:after="80"/>
        <w:ind w:left="-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51330A">
        <w:rPr>
          <w:rFonts w:asciiTheme="minorHAnsi" w:hAnsiTheme="minorHAnsi" w:cstheme="minorHAnsi"/>
          <w:b/>
        </w:rPr>
        <w:t>11</w:t>
      </w:r>
      <w:r w:rsidR="007B715D">
        <w:rPr>
          <w:rFonts w:asciiTheme="minorHAnsi" w:hAnsiTheme="minorHAnsi" w:cstheme="minorHAnsi"/>
          <w:b/>
        </w:rPr>
        <w:t>. Andra stöd</w:t>
      </w: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7B715D" w14:paraId="3B8AB977" w14:textId="77777777" w:rsidTr="005858D4">
        <w:trPr>
          <w:trHeight w:val="1127"/>
          <w:tblHeader/>
        </w:trPr>
        <w:tc>
          <w:tcPr>
            <w:tcW w:w="9923" w:type="dxa"/>
            <w:tcMar>
              <w:bottom w:w="170" w:type="dxa"/>
            </w:tcMar>
          </w:tcPr>
          <w:p w14:paraId="49539F81" w14:textId="1C710892" w:rsidR="007B715D" w:rsidRPr="00D602FA" w:rsidRDefault="0051330A" w:rsidP="00172362">
            <w:pPr>
              <w:tabs>
                <w:tab w:val="left" w:pos="2311"/>
              </w:tabs>
              <w:spacing w:before="8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B715D">
              <w:rPr>
                <w:sz w:val="18"/>
                <w:szCs w:val="18"/>
              </w:rPr>
              <w:t>.1</w:t>
            </w:r>
            <w:r w:rsidR="007B715D" w:rsidRPr="00D602FA">
              <w:rPr>
                <w:sz w:val="18"/>
                <w:szCs w:val="18"/>
              </w:rPr>
              <w:t xml:space="preserve"> </w:t>
            </w:r>
            <w:r w:rsidR="007B715D" w:rsidRPr="001E0A65">
              <w:rPr>
                <w:sz w:val="18"/>
                <w:szCs w:val="18"/>
              </w:rPr>
              <w:t>Har andra stöd sökts för den del av finansiering som söks här?</w:t>
            </w:r>
          </w:p>
          <w:p w14:paraId="281B0616" w14:textId="77777777" w:rsidR="007B715D" w:rsidRDefault="002053D5" w:rsidP="00BC1B5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94803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15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B715D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7B715D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B715D">
              <w:rPr>
                <w:rFonts w:ascii="Arial" w:hAnsi="Arial" w:cs="Arial"/>
                <w:b/>
                <w:sz w:val="16"/>
                <w:szCs w:val="16"/>
              </w:rPr>
              <w:t xml:space="preserve">JA           Om JA, ange vilket/vilka stöd samt belopp i kronor:  </w:t>
            </w:r>
            <w:r w:rsidR="007B71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715D">
              <w:instrText xml:space="preserve"> FORMTEXT </w:instrText>
            </w:r>
            <w:r w:rsidR="007B715D">
              <w:fldChar w:fldCharType="separate"/>
            </w:r>
            <w:r w:rsidR="007B715D">
              <w:rPr>
                <w:noProof/>
              </w:rPr>
              <w:t> </w:t>
            </w:r>
            <w:r w:rsidR="007B715D">
              <w:rPr>
                <w:noProof/>
              </w:rPr>
              <w:t> </w:t>
            </w:r>
            <w:r w:rsidR="007B715D">
              <w:rPr>
                <w:noProof/>
              </w:rPr>
              <w:t> </w:t>
            </w:r>
            <w:r w:rsidR="007B715D">
              <w:rPr>
                <w:noProof/>
              </w:rPr>
              <w:t> </w:t>
            </w:r>
            <w:r w:rsidR="007B715D">
              <w:rPr>
                <w:noProof/>
              </w:rPr>
              <w:t> </w:t>
            </w:r>
            <w:r w:rsidR="007B715D">
              <w:fldChar w:fldCharType="end"/>
            </w:r>
          </w:p>
          <w:p w14:paraId="2FC534E3" w14:textId="77777777" w:rsidR="007B715D" w:rsidRPr="00B15422" w:rsidRDefault="002053D5" w:rsidP="00172362">
            <w:pPr>
              <w:spacing w:before="8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24770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15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B715D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7B715D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B715D">
              <w:rPr>
                <w:rFonts w:ascii="Arial" w:hAnsi="Arial" w:cs="Arial"/>
                <w:b/>
                <w:sz w:val="16"/>
                <w:szCs w:val="16"/>
              </w:rPr>
              <w:t>NEJ</w:t>
            </w:r>
          </w:p>
        </w:tc>
      </w:tr>
      <w:tr w:rsidR="007B715D" w14:paraId="63644841" w14:textId="77777777" w:rsidTr="005858D4">
        <w:trPr>
          <w:trHeight w:val="1291"/>
        </w:trPr>
        <w:tc>
          <w:tcPr>
            <w:tcW w:w="9923" w:type="dxa"/>
            <w:tcMar>
              <w:bottom w:w="170" w:type="dxa"/>
            </w:tcMar>
          </w:tcPr>
          <w:p w14:paraId="53F9CB44" w14:textId="73CD7327" w:rsidR="007B715D" w:rsidRDefault="0051330A" w:rsidP="00172362">
            <w:pPr>
              <w:spacing w:before="8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B715D">
              <w:rPr>
                <w:sz w:val="18"/>
                <w:szCs w:val="18"/>
              </w:rPr>
              <w:t xml:space="preserve">.2 </w:t>
            </w:r>
            <w:r w:rsidR="007B715D" w:rsidRPr="001E0A65">
              <w:rPr>
                <w:sz w:val="18"/>
                <w:szCs w:val="18"/>
              </w:rPr>
              <w:t>Har andra stöd beviljats för den del av finansiering som söks här?</w:t>
            </w:r>
          </w:p>
          <w:p w14:paraId="30F7E305" w14:textId="77777777" w:rsidR="007B715D" w:rsidRDefault="002053D5" w:rsidP="00BC1B5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211720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15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B715D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7B715D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B715D">
              <w:rPr>
                <w:rFonts w:ascii="Arial" w:hAnsi="Arial" w:cs="Arial"/>
                <w:b/>
                <w:sz w:val="16"/>
                <w:szCs w:val="16"/>
              </w:rPr>
              <w:t xml:space="preserve">JA           Om JA, ange vilket/vilka stöd samt belopp i kronor:  </w:t>
            </w:r>
            <w:r w:rsidR="007B71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715D">
              <w:instrText xml:space="preserve"> FORMTEXT </w:instrText>
            </w:r>
            <w:r w:rsidR="007B715D">
              <w:fldChar w:fldCharType="separate"/>
            </w:r>
            <w:r w:rsidR="007B715D">
              <w:rPr>
                <w:noProof/>
              </w:rPr>
              <w:t> </w:t>
            </w:r>
            <w:r w:rsidR="007B715D">
              <w:rPr>
                <w:noProof/>
              </w:rPr>
              <w:t> </w:t>
            </w:r>
            <w:r w:rsidR="007B715D">
              <w:rPr>
                <w:noProof/>
              </w:rPr>
              <w:t> </w:t>
            </w:r>
            <w:r w:rsidR="007B715D">
              <w:rPr>
                <w:noProof/>
              </w:rPr>
              <w:t> </w:t>
            </w:r>
            <w:r w:rsidR="007B715D">
              <w:rPr>
                <w:noProof/>
              </w:rPr>
              <w:t> </w:t>
            </w:r>
            <w:r w:rsidR="007B715D">
              <w:fldChar w:fldCharType="end"/>
            </w:r>
          </w:p>
          <w:p w14:paraId="43670CD6" w14:textId="6D336AA1" w:rsidR="007B715D" w:rsidRPr="00BC1B5F" w:rsidRDefault="002053D5" w:rsidP="00BC1B5F">
            <w:pPr>
              <w:spacing w:before="8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22016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15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B715D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7B715D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B715D">
              <w:rPr>
                <w:rFonts w:ascii="Arial" w:hAnsi="Arial" w:cs="Arial"/>
                <w:b/>
                <w:sz w:val="16"/>
                <w:szCs w:val="16"/>
              </w:rPr>
              <w:t>NEJ</w:t>
            </w:r>
          </w:p>
        </w:tc>
      </w:tr>
    </w:tbl>
    <w:p w14:paraId="41124C32" w14:textId="77777777" w:rsidR="007B715D" w:rsidRDefault="007B715D">
      <w:pPr>
        <w:spacing w:after="200" w:line="276" w:lineRule="auto"/>
      </w:pPr>
    </w:p>
    <w:tbl>
      <w:tblPr>
        <w:tblStyle w:val="Tabellrutnt"/>
        <w:tblW w:w="9923" w:type="dxa"/>
        <w:tblInd w:w="-567" w:type="dxa"/>
        <w:tblLayout w:type="fixed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5245"/>
        <w:gridCol w:w="4678"/>
      </w:tblGrid>
      <w:tr w:rsidR="008D7FF4" w:rsidRPr="008D7FF4" w14:paraId="32766907" w14:textId="77777777" w:rsidTr="005858D4">
        <w:trPr>
          <w:trHeight w:val="411"/>
          <w:tblHeader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  <w:noWrap/>
            <w:tcMar>
              <w:bottom w:w="0" w:type="dxa"/>
            </w:tcMar>
            <w:hideMark/>
          </w:tcPr>
          <w:p w14:paraId="5DEEEFE7" w14:textId="4F3DFD91" w:rsidR="008D7FF4" w:rsidRPr="008D7FF4" w:rsidRDefault="0051330A" w:rsidP="001E0A65">
            <w:pPr>
              <w:keepNext/>
              <w:spacing w:before="240" w:after="80"/>
            </w:pPr>
            <w:r>
              <w:rPr>
                <w:rStyle w:val="Rubrik3Char"/>
              </w:rPr>
              <w:t>12</w:t>
            </w:r>
            <w:r w:rsidR="00D31B55">
              <w:rPr>
                <w:rStyle w:val="Rubrik3Char"/>
              </w:rPr>
              <w:t xml:space="preserve">. </w:t>
            </w:r>
            <w:r w:rsidR="000E6107">
              <w:rPr>
                <w:rStyle w:val="Rubrik3Char"/>
              </w:rPr>
              <w:t>Eventuella b</w:t>
            </w:r>
            <w:r w:rsidR="004029AF">
              <w:rPr>
                <w:rStyle w:val="Rubrik3Char"/>
              </w:rPr>
              <w:t>ilagor</w:t>
            </w:r>
            <w:r w:rsidR="008D7FF4" w:rsidRPr="00D31B55">
              <w:rPr>
                <w:i/>
                <w:iCs/>
              </w:rPr>
              <w:t xml:space="preserve"> </w:t>
            </w:r>
            <w:r w:rsidR="008D7FF4" w:rsidRPr="00D31B55">
              <w:rPr>
                <w:i/>
                <w:iCs/>
                <w:sz w:val="18"/>
              </w:rPr>
              <w:t>A</w:t>
            </w:r>
            <w:r w:rsidR="008E2E28" w:rsidRPr="00D31B55">
              <w:rPr>
                <w:i/>
                <w:iCs/>
                <w:sz w:val="18"/>
              </w:rPr>
              <w:t>nge filnamn och bilagans rubrik</w:t>
            </w:r>
            <w:r w:rsidR="00962120" w:rsidRPr="00D31B55">
              <w:rPr>
                <w:i/>
                <w:iCs/>
                <w:sz w:val="18"/>
              </w:rPr>
              <w:t xml:space="preserve"> </w:t>
            </w:r>
          </w:p>
        </w:tc>
      </w:tr>
      <w:tr w:rsidR="008D7FF4" w:rsidRPr="008D7FF4" w14:paraId="2738D34F" w14:textId="77777777" w:rsidTr="005858D4">
        <w:trPr>
          <w:trHeight w:val="339"/>
        </w:trPr>
        <w:tc>
          <w:tcPr>
            <w:tcW w:w="5245" w:type="dxa"/>
            <w:tcBorders>
              <w:top w:val="nil"/>
            </w:tcBorders>
            <w:hideMark/>
          </w:tcPr>
          <w:p w14:paraId="03A811E8" w14:textId="0730BD0B" w:rsidR="008E2E28" w:rsidRPr="00634DE4" w:rsidRDefault="0051330A" w:rsidP="00F85A9F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474E3E">
              <w:rPr>
                <w:sz w:val="18"/>
                <w:szCs w:val="18"/>
              </w:rPr>
              <w:t xml:space="preserve">.1 </w:t>
            </w:r>
            <w:r w:rsidR="008D7FF4" w:rsidRPr="00634DE4">
              <w:rPr>
                <w:sz w:val="18"/>
                <w:szCs w:val="18"/>
              </w:rPr>
              <w:t>Projektbeskrivning</w:t>
            </w:r>
          </w:p>
        </w:tc>
        <w:tc>
          <w:tcPr>
            <w:tcW w:w="4678" w:type="dxa"/>
            <w:tcMar>
              <w:top w:w="85" w:type="dxa"/>
            </w:tcMar>
            <w:hideMark/>
          </w:tcPr>
          <w:p w14:paraId="61C39505" w14:textId="77777777" w:rsidR="008D7FF4" w:rsidRPr="00EB3DF8" w:rsidRDefault="008D7FF4" w:rsidP="00F85A9F">
            <w:pPr>
              <w:rPr>
                <w:sz w:val="18"/>
                <w:szCs w:val="18"/>
              </w:rPr>
            </w:pPr>
            <w:r w:rsidRPr="00EB3DF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DF8">
              <w:rPr>
                <w:sz w:val="18"/>
                <w:szCs w:val="18"/>
              </w:rPr>
              <w:instrText xml:space="preserve"> FORMTEXT </w:instrText>
            </w:r>
            <w:r w:rsidRPr="00EB3DF8">
              <w:rPr>
                <w:sz w:val="18"/>
                <w:szCs w:val="18"/>
              </w:rPr>
            </w:r>
            <w:r w:rsidRPr="00EB3DF8">
              <w:rPr>
                <w:sz w:val="18"/>
                <w:szCs w:val="18"/>
              </w:rPr>
              <w:fldChar w:fldCharType="separate"/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sz w:val="18"/>
                <w:szCs w:val="18"/>
              </w:rPr>
              <w:fldChar w:fldCharType="end"/>
            </w:r>
          </w:p>
        </w:tc>
      </w:tr>
      <w:tr w:rsidR="008D7FF4" w:rsidRPr="008D7FF4" w14:paraId="61A73397" w14:textId="77777777" w:rsidTr="005858D4">
        <w:trPr>
          <w:trHeight w:val="300"/>
        </w:trPr>
        <w:tc>
          <w:tcPr>
            <w:tcW w:w="5245" w:type="dxa"/>
            <w:hideMark/>
          </w:tcPr>
          <w:p w14:paraId="4A0F4628" w14:textId="77D857FE" w:rsidR="000459F9" w:rsidRPr="00634DE4" w:rsidRDefault="0051330A" w:rsidP="00F85A9F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474E3E">
              <w:rPr>
                <w:sz w:val="18"/>
                <w:szCs w:val="18"/>
              </w:rPr>
              <w:t>.2</w:t>
            </w:r>
            <w:r w:rsidR="008D7FF4" w:rsidRPr="00634DE4">
              <w:rPr>
                <w:sz w:val="18"/>
                <w:szCs w:val="18"/>
              </w:rPr>
              <w:t xml:space="preserve"> Plan för uppföljning och utvärdering</w:t>
            </w:r>
          </w:p>
        </w:tc>
        <w:tc>
          <w:tcPr>
            <w:tcW w:w="4678" w:type="dxa"/>
            <w:tcMar>
              <w:top w:w="85" w:type="dxa"/>
            </w:tcMar>
            <w:hideMark/>
          </w:tcPr>
          <w:p w14:paraId="470338CF" w14:textId="77777777" w:rsidR="008D7FF4" w:rsidRPr="00EB3DF8" w:rsidRDefault="008D7FF4" w:rsidP="00F85A9F">
            <w:pPr>
              <w:rPr>
                <w:sz w:val="18"/>
                <w:szCs w:val="18"/>
              </w:rPr>
            </w:pPr>
            <w:r w:rsidRPr="00EB3DF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DF8">
              <w:rPr>
                <w:sz w:val="18"/>
                <w:szCs w:val="18"/>
              </w:rPr>
              <w:instrText xml:space="preserve"> FORMTEXT </w:instrText>
            </w:r>
            <w:r w:rsidRPr="00EB3DF8">
              <w:rPr>
                <w:sz w:val="18"/>
                <w:szCs w:val="18"/>
              </w:rPr>
            </w:r>
            <w:r w:rsidRPr="00EB3DF8">
              <w:rPr>
                <w:sz w:val="18"/>
                <w:szCs w:val="18"/>
              </w:rPr>
              <w:fldChar w:fldCharType="separate"/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sz w:val="18"/>
                <w:szCs w:val="18"/>
              </w:rPr>
              <w:fldChar w:fldCharType="end"/>
            </w:r>
          </w:p>
        </w:tc>
      </w:tr>
      <w:tr w:rsidR="008D7FF4" w:rsidRPr="008D7FF4" w14:paraId="1EF8B578" w14:textId="77777777" w:rsidTr="005858D4">
        <w:trPr>
          <w:trHeight w:val="300"/>
        </w:trPr>
        <w:tc>
          <w:tcPr>
            <w:tcW w:w="5245" w:type="dxa"/>
            <w:hideMark/>
          </w:tcPr>
          <w:p w14:paraId="66731240" w14:textId="4291B268" w:rsidR="00634DE4" w:rsidRPr="00634DE4" w:rsidRDefault="0051330A" w:rsidP="00F85A9F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474E3E">
              <w:rPr>
                <w:sz w:val="18"/>
                <w:szCs w:val="18"/>
              </w:rPr>
              <w:t>.3</w:t>
            </w:r>
            <w:r w:rsidR="008D7FF4" w:rsidRPr="00634DE4">
              <w:rPr>
                <w:sz w:val="18"/>
                <w:szCs w:val="18"/>
              </w:rPr>
              <w:t xml:space="preserve"> Omvärldsbeskrivning</w:t>
            </w:r>
          </w:p>
        </w:tc>
        <w:tc>
          <w:tcPr>
            <w:tcW w:w="4678" w:type="dxa"/>
            <w:tcMar>
              <w:top w:w="85" w:type="dxa"/>
            </w:tcMar>
            <w:hideMark/>
          </w:tcPr>
          <w:p w14:paraId="67901EC1" w14:textId="77777777" w:rsidR="008D7FF4" w:rsidRPr="00EB3DF8" w:rsidRDefault="008D7FF4" w:rsidP="00F85A9F">
            <w:pPr>
              <w:rPr>
                <w:sz w:val="18"/>
                <w:szCs w:val="18"/>
              </w:rPr>
            </w:pPr>
            <w:r w:rsidRPr="00EB3DF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DF8">
              <w:rPr>
                <w:sz w:val="18"/>
                <w:szCs w:val="18"/>
              </w:rPr>
              <w:instrText xml:space="preserve"> FORMTEXT </w:instrText>
            </w:r>
            <w:r w:rsidRPr="00EB3DF8">
              <w:rPr>
                <w:sz w:val="18"/>
                <w:szCs w:val="18"/>
              </w:rPr>
            </w:r>
            <w:r w:rsidRPr="00EB3DF8">
              <w:rPr>
                <w:sz w:val="18"/>
                <w:szCs w:val="18"/>
              </w:rPr>
              <w:fldChar w:fldCharType="separate"/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sz w:val="18"/>
                <w:szCs w:val="18"/>
              </w:rPr>
              <w:fldChar w:fldCharType="end"/>
            </w:r>
          </w:p>
        </w:tc>
      </w:tr>
      <w:tr w:rsidR="008D7FF4" w:rsidRPr="008D7FF4" w14:paraId="0457011F" w14:textId="77777777" w:rsidTr="005858D4">
        <w:trPr>
          <w:trHeight w:val="315"/>
        </w:trPr>
        <w:tc>
          <w:tcPr>
            <w:tcW w:w="5245" w:type="dxa"/>
            <w:hideMark/>
          </w:tcPr>
          <w:p w14:paraId="465690E3" w14:textId="7B8B766E" w:rsidR="00634DE4" w:rsidRPr="00634DE4" w:rsidRDefault="0051330A" w:rsidP="00F85A9F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8D7FF4" w:rsidRPr="00634DE4">
              <w:rPr>
                <w:sz w:val="18"/>
                <w:szCs w:val="18"/>
              </w:rPr>
              <w:t>.4 Ev</w:t>
            </w:r>
            <w:r w:rsidR="005F5313">
              <w:rPr>
                <w:sz w:val="18"/>
                <w:szCs w:val="18"/>
              </w:rPr>
              <w:t xml:space="preserve">entuella andra bilagor, </w:t>
            </w:r>
            <w:r w:rsidR="008D7FF4" w:rsidRPr="00634DE4">
              <w:rPr>
                <w:sz w:val="18"/>
                <w:szCs w:val="18"/>
              </w:rPr>
              <w:t>rapporter och lik</w:t>
            </w:r>
            <w:r w:rsidR="00A85AD9">
              <w:rPr>
                <w:sz w:val="18"/>
                <w:szCs w:val="18"/>
              </w:rPr>
              <w:t>n</w:t>
            </w:r>
            <w:r w:rsidR="008D7FF4" w:rsidRPr="00634DE4">
              <w:rPr>
                <w:sz w:val="18"/>
                <w:szCs w:val="18"/>
              </w:rPr>
              <w:t>ande material</w:t>
            </w:r>
          </w:p>
        </w:tc>
        <w:tc>
          <w:tcPr>
            <w:tcW w:w="4678" w:type="dxa"/>
            <w:tcMar>
              <w:top w:w="85" w:type="dxa"/>
            </w:tcMar>
            <w:hideMark/>
          </w:tcPr>
          <w:p w14:paraId="02013B92" w14:textId="77777777" w:rsidR="008D7FF4" w:rsidRPr="00EB3DF8" w:rsidRDefault="00EB3DF8" w:rsidP="00F85A9F">
            <w:pPr>
              <w:rPr>
                <w:sz w:val="18"/>
                <w:szCs w:val="18"/>
              </w:rPr>
            </w:pPr>
            <w:r w:rsidRPr="00EB3DF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DF8">
              <w:rPr>
                <w:sz w:val="18"/>
                <w:szCs w:val="18"/>
              </w:rPr>
              <w:instrText xml:space="preserve"> FORMTEXT </w:instrText>
            </w:r>
            <w:r w:rsidRPr="00EB3DF8">
              <w:rPr>
                <w:sz w:val="18"/>
                <w:szCs w:val="18"/>
              </w:rPr>
            </w:r>
            <w:r w:rsidRPr="00EB3DF8">
              <w:rPr>
                <w:sz w:val="18"/>
                <w:szCs w:val="18"/>
              </w:rPr>
              <w:fldChar w:fldCharType="separate"/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sz w:val="18"/>
                <w:szCs w:val="18"/>
              </w:rPr>
              <w:fldChar w:fldCharType="end"/>
            </w:r>
          </w:p>
        </w:tc>
      </w:tr>
    </w:tbl>
    <w:p w14:paraId="18D2B4C5" w14:textId="77777777" w:rsidR="008D7FF4" w:rsidRDefault="008D7FF4" w:rsidP="006317AB"/>
    <w:p w14:paraId="1C00457E" w14:textId="589645E7" w:rsidR="00BE388F" w:rsidRDefault="00BE388F" w:rsidP="006317AB"/>
    <w:tbl>
      <w:tblPr>
        <w:tblStyle w:val="Tabellrutnt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426F05" w:rsidRPr="000134FD" w14:paraId="0C5EF754" w14:textId="77777777" w:rsidTr="005858D4">
        <w:trPr>
          <w:trHeight w:val="340"/>
          <w:tblHeader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5AB71" w14:textId="7F589BBD" w:rsidR="00426F05" w:rsidRPr="000134FD" w:rsidRDefault="0051330A" w:rsidP="00172362">
            <w:pPr>
              <w:keepNext/>
              <w:spacing w:before="240" w:after="80"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  <w:r w:rsidR="00426F05">
              <w:rPr>
                <w:rFonts w:asciiTheme="minorHAnsi" w:hAnsiTheme="minorHAnsi" w:cstheme="minorHAnsi"/>
                <w:b/>
              </w:rPr>
              <w:t xml:space="preserve">. </w:t>
            </w:r>
            <w:r w:rsidR="00426F05" w:rsidRPr="000134FD">
              <w:rPr>
                <w:rFonts w:asciiTheme="minorHAnsi" w:hAnsiTheme="minorHAnsi" w:cstheme="minorHAnsi"/>
                <w:b/>
              </w:rPr>
              <w:t xml:space="preserve">Upplysning </w:t>
            </w:r>
          </w:p>
        </w:tc>
      </w:tr>
      <w:tr w:rsidR="00426F05" w:rsidRPr="000134FD" w14:paraId="34BCF2AA" w14:textId="77777777" w:rsidTr="005858D4">
        <w:trPr>
          <w:trHeight w:val="2672"/>
        </w:trPr>
        <w:tc>
          <w:tcPr>
            <w:tcW w:w="9923" w:type="dxa"/>
            <w:tcBorders>
              <w:bottom w:val="single" w:sz="4" w:space="0" w:color="auto"/>
            </w:tcBorders>
          </w:tcPr>
          <w:p w14:paraId="32430CDC" w14:textId="77777777" w:rsidR="00426F05" w:rsidRPr="000134FD" w:rsidRDefault="00426F05" w:rsidP="001723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34FD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</w:p>
          <w:p w14:paraId="5151285E" w14:textId="77777777" w:rsidR="00426F05" w:rsidRDefault="00426F05" w:rsidP="0017236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Observera att inkomna handlingar till HaV blir allmänna handlingar. Utgångspunkten är att allmänna handlingar är offentliga och kan lämnas ut om inte hinder finns i offentlighets- och sekretesslagen. </w:t>
            </w:r>
          </w:p>
          <w:p w14:paraId="31866CD3" w14:textId="77777777" w:rsidR="00426F05" w:rsidRDefault="00426F05" w:rsidP="00172362">
            <w:pPr>
              <w:keepNext/>
              <w:rPr>
                <w:rFonts w:cs="Arial"/>
              </w:rPr>
            </w:pPr>
          </w:p>
          <w:p w14:paraId="3C5F729E" w14:textId="08E2F699" w:rsidR="00426F05" w:rsidRPr="00C22B1C" w:rsidRDefault="00426F05" w:rsidP="00C22B1C">
            <w:pPr>
              <w:keepNext/>
              <w:rPr>
                <w:rFonts w:cs="Arial"/>
              </w:rPr>
            </w:pPr>
            <w:r w:rsidRPr="000134FD">
              <w:rPr>
                <w:rFonts w:cs="Arial"/>
              </w:rPr>
              <w:t>Havs- och vattenmyndigheten har för avsikt att tillgängliggöra alla slutrapporter (slutrapporteringsblankett med bilagor), bland annat genom publicering på Havs- och vattenmyndighetens webbplats. I samband med att slutra</w:t>
            </w:r>
            <w:r>
              <w:rPr>
                <w:rFonts w:cs="Arial"/>
              </w:rPr>
              <w:t>pporten publiceras kommer</w:t>
            </w:r>
            <w:r w:rsidRPr="000134FD">
              <w:rPr>
                <w:rFonts w:cs="Arial"/>
              </w:rPr>
              <w:t xml:space="preserve"> även författarens/författarnas namn och e-postadress att publice</w:t>
            </w:r>
            <w:r w:rsidR="00C22B1C">
              <w:rPr>
                <w:rFonts w:cs="Arial"/>
              </w:rPr>
              <w:t>ras.</w:t>
            </w:r>
          </w:p>
        </w:tc>
      </w:tr>
    </w:tbl>
    <w:p w14:paraId="69817D57" w14:textId="0C30B55C" w:rsidR="00FA5A8E" w:rsidRPr="000134FD" w:rsidRDefault="00FA5A8E" w:rsidP="00FA5A8E">
      <w:pPr>
        <w:rPr>
          <w:rFonts w:asciiTheme="minorHAnsi" w:hAnsiTheme="minorHAnsi" w:cstheme="minorHAnsi"/>
          <w:b/>
        </w:rPr>
      </w:pPr>
    </w:p>
    <w:p w14:paraId="00F18326" w14:textId="0C302590" w:rsidR="00776F0C" w:rsidRPr="000134FD" w:rsidRDefault="00776F0C" w:rsidP="00FA5A8E"/>
    <w:tbl>
      <w:tblPr>
        <w:tblStyle w:val="Tabellrutnt"/>
        <w:tblW w:w="1006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820"/>
        <w:gridCol w:w="5245"/>
      </w:tblGrid>
      <w:tr w:rsidR="00FA5A8E" w14:paraId="22166D60" w14:textId="77777777" w:rsidTr="00776E48">
        <w:trPr>
          <w:trHeight w:val="964"/>
          <w:tblHeader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0E760" w14:textId="3EF49560" w:rsidR="00FA5A8E" w:rsidRPr="000134FD" w:rsidRDefault="0051330A" w:rsidP="008F4690">
            <w:pPr>
              <w:pStyle w:val="Rubrik3"/>
              <w:outlineLvl w:val="2"/>
            </w:pPr>
            <w:r>
              <w:t xml:space="preserve"> 14</w:t>
            </w:r>
            <w:r w:rsidR="004029AF">
              <w:t>.</w:t>
            </w:r>
            <w:r w:rsidR="00700C03">
              <w:t xml:space="preserve"> </w:t>
            </w:r>
            <w:r w:rsidR="00FA5A8E" w:rsidRPr="000134FD">
              <w:t>Underskrift</w:t>
            </w:r>
          </w:p>
          <w:p w14:paraId="70F92BE9" w14:textId="2185CA92" w:rsidR="00FA5A8E" w:rsidRPr="00972A6A" w:rsidRDefault="00FA5A8E" w:rsidP="00426F05">
            <w:pPr>
              <w:keepNext/>
              <w:keepLines/>
            </w:pPr>
            <w:r w:rsidRPr="000134FD">
              <w:rPr>
                <w:rFonts w:cs="Arial"/>
              </w:rPr>
              <w:t xml:space="preserve">Ansökan ska skrivas under av behörig person. </w:t>
            </w:r>
          </w:p>
        </w:tc>
      </w:tr>
      <w:tr w:rsidR="00FA5A8E" w14:paraId="52C875D2" w14:textId="77777777" w:rsidTr="00776E48">
        <w:tc>
          <w:tcPr>
            <w:tcW w:w="4820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16ECCB9" w14:textId="77777777" w:rsidR="00FA5A8E" w:rsidRPr="00972A6A" w:rsidRDefault="00FA5A8E" w:rsidP="008F4690">
            <w:pPr>
              <w:pStyle w:val="Brdtext"/>
              <w:keepNext/>
              <w:keepLines/>
            </w:pPr>
            <w:r w:rsidRPr="00972A6A">
              <w:t>Ort</w:t>
            </w:r>
          </w:p>
          <w:p w14:paraId="22B0AEAC" w14:textId="77777777" w:rsidR="00FA5A8E" w:rsidRPr="00972A6A" w:rsidRDefault="00FA5A8E" w:rsidP="00BC1B5F">
            <w:pPr>
              <w:pStyle w:val="Brdtext"/>
              <w:keepNext/>
              <w:keepLines/>
              <w:spacing w:after="0" w:line="276" w:lineRule="auto"/>
            </w:pPr>
            <w:r w:rsidRPr="00972A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A6A">
              <w:instrText xml:space="preserve"> FORMTEXT </w:instrText>
            </w:r>
            <w:r w:rsidRPr="00972A6A">
              <w:fldChar w:fldCharType="separate"/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F29D1AD" w14:textId="77777777" w:rsidR="00FA5A8E" w:rsidRPr="00972A6A" w:rsidRDefault="00FA5A8E" w:rsidP="008F4690">
            <w:pPr>
              <w:pStyle w:val="Brdtext"/>
              <w:keepNext/>
              <w:keepLines/>
            </w:pPr>
            <w:r w:rsidRPr="00972A6A">
              <w:t>Datum</w:t>
            </w:r>
          </w:p>
          <w:p w14:paraId="325DC7D8" w14:textId="77777777" w:rsidR="00FA5A8E" w:rsidRPr="00972A6A" w:rsidRDefault="00FA5A8E" w:rsidP="00BC1B5F">
            <w:pPr>
              <w:pStyle w:val="Brdtext"/>
              <w:keepNext/>
              <w:keepLines/>
              <w:spacing w:after="0" w:line="276" w:lineRule="auto"/>
            </w:pPr>
            <w:r w:rsidRPr="00972A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A6A">
              <w:instrText xml:space="preserve"> FORMTEXT </w:instrText>
            </w:r>
            <w:r w:rsidRPr="00972A6A">
              <w:fldChar w:fldCharType="separate"/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fldChar w:fldCharType="end"/>
            </w:r>
          </w:p>
        </w:tc>
      </w:tr>
      <w:tr w:rsidR="00FA5A8E" w14:paraId="37221FB9" w14:textId="77777777" w:rsidTr="00776E48">
        <w:trPr>
          <w:trHeight w:val="73"/>
        </w:trPr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14:paraId="6F5CD6A6" w14:textId="77777777" w:rsidR="00FA5A8E" w:rsidRPr="00972A6A" w:rsidRDefault="00FA5A8E" w:rsidP="008F4690">
            <w:pPr>
              <w:pStyle w:val="Brdtext"/>
              <w:keepNext/>
              <w:keepLines/>
            </w:pPr>
            <w:r w:rsidRPr="00972A6A">
              <w:t>Underskrift av behörig person</w:t>
            </w: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14:paraId="57A38495" w14:textId="77777777" w:rsidR="00FA5A8E" w:rsidRPr="00972A6A" w:rsidRDefault="00FA5A8E" w:rsidP="008F4690">
            <w:pPr>
              <w:pStyle w:val="Brdtext"/>
              <w:keepNext/>
              <w:keepLines/>
            </w:pPr>
            <w:r w:rsidRPr="00972A6A">
              <w:t>Namnförtydligande</w:t>
            </w:r>
          </w:p>
        </w:tc>
      </w:tr>
      <w:tr w:rsidR="00FA5A8E" w14:paraId="50D83F5C" w14:textId="77777777" w:rsidTr="00776E48">
        <w:trPr>
          <w:trHeight w:val="233"/>
        </w:trPr>
        <w:tc>
          <w:tcPr>
            <w:tcW w:w="4820" w:type="dxa"/>
            <w:tcBorders>
              <w:top w:val="nil"/>
            </w:tcBorders>
          </w:tcPr>
          <w:p w14:paraId="3327BCA5" w14:textId="77777777" w:rsidR="00FA5A8E" w:rsidRPr="00634DE4" w:rsidRDefault="00FA5A8E" w:rsidP="00F85A9F">
            <w:pPr>
              <w:pStyle w:val="Brdtext"/>
              <w:spacing w:after="0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</w:tcBorders>
            <w:tcMar>
              <w:bottom w:w="170" w:type="dxa"/>
            </w:tcMar>
          </w:tcPr>
          <w:p w14:paraId="167CE7E0" w14:textId="38DD0065" w:rsidR="00FA5A8E" w:rsidRPr="00661ACF" w:rsidRDefault="00D46036" w:rsidP="00F85A9F">
            <w:pPr>
              <w:tabs>
                <w:tab w:val="center" w:pos="2514"/>
              </w:tabs>
            </w:pPr>
            <w:r w:rsidRPr="00972A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A6A">
              <w:instrText xml:space="preserve"> FORMTEXT </w:instrText>
            </w:r>
            <w:r w:rsidRPr="00972A6A">
              <w:fldChar w:fldCharType="separate"/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fldChar w:fldCharType="end"/>
            </w:r>
            <w:r w:rsidR="00F85A9F">
              <w:tab/>
            </w:r>
          </w:p>
        </w:tc>
      </w:tr>
    </w:tbl>
    <w:p w14:paraId="1303951A" w14:textId="77777777" w:rsidR="00FA5A8E" w:rsidRDefault="00FA5A8E" w:rsidP="00CB2302">
      <w:pPr>
        <w:rPr>
          <w:rFonts w:ascii="Arial" w:hAnsi="Arial" w:cs="Arial"/>
          <w:sz w:val="16"/>
          <w:szCs w:val="16"/>
        </w:rPr>
      </w:pPr>
    </w:p>
    <w:p w14:paraId="0B7BB069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232B54D5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50623B0E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63807375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51DA3482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3B1D335F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6A489CAD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7EAF7887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2CAFD186" w14:textId="77777777" w:rsidR="00FA5A8E" w:rsidRDefault="00FA5A8E" w:rsidP="00CB2302">
      <w:pPr>
        <w:rPr>
          <w:rFonts w:ascii="Arial" w:hAnsi="Arial" w:cs="Arial"/>
          <w:sz w:val="16"/>
          <w:szCs w:val="16"/>
        </w:rPr>
      </w:pPr>
    </w:p>
    <w:p w14:paraId="7005CC88" w14:textId="77777777" w:rsidR="00FA5A8E" w:rsidRDefault="00FA5A8E" w:rsidP="00CB2302">
      <w:pPr>
        <w:rPr>
          <w:rFonts w:ascii="Arial" w:hAnsi="Arial" w:cs="Arial"/>
          <w:sz w:val="16"/>
          <w:szCs w:val="16"/>
        </w:rPr>
      </w:pPr>
    </w:p>
    <w:p w14:paraId="298468DB" w14:textId="77777777" w:rsidR="00FA5A8E" w:rsidRPr="00CB2BB8" w:rsidRDefault="00FA5A8E" w:rsidP="00CB2302">
      <w:pPr>
        <w:rPr>
          <w:rFonts w:ascii="Arial" w:hAnsi="Arial" w:cs="Arial"/>
          <w:sz w:val="16"/>
          <w:szCs w:val="16"/>
        </w:rPr>
      </w:pPr>
    </w:p>
    <w:tbl>
      <w:tblPr>
        <w:tblStyle w:val="Tabellrutnt"/>
        <w:tblW w:w="8897" w:type="dxa"/>
        <w:tblInd w:w="-113" w:type="dxa"/>
        <w:tblLook w:val="04A0" w:firstRow="1" w:lastRow="0" w:firstColumn="1" w:lastColumn="0" w:noHBand="0" w:noVBand="1"/>
      </w:tblPr>
      <w:tblGrid>
        <w:gridCol w:w="8897"/>
      </w:tblGrid>
      <w:tr w:rsidR="00CB2302" w:rsidRPr="00C74BD9" w14:paraId="5E3A4406" w14:textId="77777777" w:rsidTr="00776E48">
        <w:trPr>
          <w:trHeight w:val="2794"/>
          <w:tblHeader/>
        </w:trPr>
        <w:tc>
          <w:tcPr>
            <w:tcW w:w="8897" w:type="dxa"/>
            <w:tcBorders>
              <w:bottom w:val="single" w:sz="4" w:space="0" w:color="auto"/>
            </w:tcBorders>
          </w:tcPr>
          <w:p w14:paraId="57B75F51" w14:textId="77777777" w:rsidR="00CB2302" w:rsidRPr="00C74BD9" w:rsidRDefault="00CB2302" w:rsidP="00F16689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  <w:r w:rsidRPr="00C74BD9">
              <w:rPr>
                <w:rFonts w:cs="Arial"/>
                <w:b/>
                <w:sz w:val="18"/>
                <w:szCs w:val="18"/>
              </w:rPr>
              <w:tab/>
            </w:r>
          </w:p>
          <w:p w14:paraId="30D08463" w14:textId="77777777" w:rsidR="00CB2302" w:rsidRPr="00C74BD9" w:rsidRDefault="00CB2302" w:rsidP="00CB2302">
            <w:pPr>
              <w:tabs>
                <w:tab w:val="left" w:pos="285"/>
              </w:tabs>
              <w:rPr>
                <w:rFonts w:cs="Arial"/>
                <w:b/>
                <w:sz w:val="18"/>
                <w:szCs w:val="18"/>
              </w:rPr>
            </w:pPr>
            <w:r w:rsidRPr="00C74BD9">
              <w:rPr>
                <w:rFonts w:cs="Arial"/>
                <w:b/>
                <w:sz w:val="18"/>
                <w:szCs w:val="18"/>
              </w:rPr>
              <w:t>Skicka ansökan till Havs- och vattenmyndigheten</w:t>
            </w:r>
          </w:p>
          <w:p w14:paraId="4A739B43" w14:textId="77777777" w:rsidR="00CB2302" w:rsidRPr="00C74BD9" w:rsidRDefault="00CB2302" w:rsidP="00CB2302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</w:p>
          <w:p w14:paraId="50183640" w14:textId="77777777" w:rsidR="00CB2302" w:rsidRPr="00C74BD9" w:rsidRDefault="00CB2302" w:rsidP="001C69E2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  <w:r w:rsidRPr="00C74BD9">
              <w:rPr>
                <w:rFonts w:cs="Arial"/>
                <w:sz w:val="18"/>
                <w:szCs w:val="18"/>
              </w:rPr>
              <w:t>Ansökan skickas som e-post till Havs- och vatten</w:t>
            </w:r>
            <w:r w:rsidR="00F939CF">
              <w:rPr>
                <w:rFonts w:cs="Arial"/>
                <w:sz w:val="18"/>
                <w:szCs w:val="18"/>
              </w:rPr>
              <w:t>myndigheten på följande adress</w:t>
            </w:r>
            <w:r w:rsidRPr="00C74BD9">
              <w:rPr>
                <w:rFonts w:cs="Arial"/>
                <w:sz w:val="18"/>
                <w:szCs w:val="18"/>
              </w:rPr>
              <w:t>:</w:t>
            </w:r>
          </w:p>
          <w:p w14:paraId="4BE61814" w14:textId="77777777" w:rsidR="00CB2302" w:rsidRPr="00C74BD9" w:rsidRDefault="00CB2302" w:rsidP="00CB2302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</w:p>
          <w:p w14:paraId="5536A782" w14:textId="77777777" w:rsidR="00CB2302" w:rsidRPr="00C74BD9" w:rsidRDefault="00CB2302" w:rsidP="00CB2302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  <w:r w:rsidRPr="00C74BD9">
              <w:rPr>
                <w:rFonts w:cs="Arial"/>
                <w:sz w:val="18"/>
                <w:szCs w:val="18"/>
              </w:rPr>
              <w:t>havochvatten@havochvatten.se</w:t>
            </w:r>
          </w:p>
          <w:p w14:paraId="2CC503D0" w14:textId="77777777" w:rsidR="00CB2302" w:rsidRPr="00C74BD9" w:rsidRDefault="00CB2302" w:rsidP="00CB2302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</w:p>
          <w:p w14:paraId="58FDD5C1" w14:textId="6FECF57B" w:rsidR="00CB2302" w:rsidRPr="00C74BD9" w:rsidRDefault="00CB2302" w:rsidP="00CB2302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  <w:r w:rsidRPr="00C74BD9">
              <w:rPr>
                <w:rFonts w:cs="Arial"/>
                <w:sz w:val="18"/>
                <w:szCs w:val="18"/>
              </w:rPr>
              <w:t>Följande ärendemening ska anges i e-postmeddelandet:</w:t>
            </w:r>
            <w:r w:rsidR="00F939CF">
              <w:rPr>
                <w:rFonts w:cs="Arial"/>
                <w:sz w:val="18"/>
                <w:szCs w:val="18"/>
              </w:rPr>
              <w:t xml:space="preserve"> </w:t>
            </w:r>
            <w:r w:rsidR="00F81112" w:rsidRPr="00F81112">
              <w:rPr>
                <w:rFonts w:cstheme="minorHAnsi"/>
                <w:sz w:val="18"/>
                <w:szCs w:val="18"/>
              </w:rPr>
              <w:t>Ansökan om bidrag ur anslag 1:4 inom sanering och återställning av förorenade områden för att nationellt samla in uttjänta fiskeredskap återvinna dessa i linje med omställningen till en cirkulär och giftfri ekonomi (ange namnet på proj</w:t>
            </w:r>
            <w:r w:rsidR="0025243A">
              <w:rPr>
                <w:rFonts w:cstheme="minorHAnsi"/>
                <w:sz w:val="18"/>
                <w:szCs w:val="18"/>
              </w:rPr>
              <w:t xml:space="preserve">ektet enligt ansökan och dnr </w:t>
            </w:r>
            <w:r w:rsidR="0025243A" w:rsidRPr="0025243A">
              <w:rPr>
                <w:rFonts w:cstheme="minorHAnsi"/>
                <w:sz w:val="18"/>
                <w:szCs w:val="18"/>
              </w:rPr>
              <w:t>1560-2022</w:t>
            </w:r>
            <w:r w:rsidR="00F81112" w:rsidRPr="00F81112">
              <w:rPr>
                <w:rFonts w:cstheme="minorHAnsi"/>
                <w:sz w:val="18"/>
                <w:szCs w:val="18"/>
              </w:rPr>
              <w:t>).</w:t>
            </w:r>
          </w:p>
          <w:p w14:paraId="1CFE2E13" w14:textId="74D9C1D1" w:rsidR="00CB2302" w:rsidRPr="001C69E2" w:rsidRDefault="00CB2302" w:rsidP="001C69E2">
            <w:pPr>
              <w:pStyle w:val="Brdtext"/>
              <w:rPr>
                <w:sz w:val="18"/>
                <w:szCs w:val="18"/>
              </w:rPr>
            </w:pPr>
            <w:r w:rsidRPr="00C74BD9">
              <w:rPr>
                <w:sz w:val="18"/>
                <w:szCs w:val="18"/>
              </w:rPr>
              <w:t xml:space="preserve">Filen med blanketten namnges med projektets </w:t>
            </w:r>
            <w:r w:rsidR="00130A6F">
              <w:rPr>
                <w:sz w:val="18"/>
                <w:szCs w:val="18"/>
              </w:rPr>
              <w:t>namn (ska också framgå av fält 2.1</w:t>
            </w:r>
            <w:r w:rsidRPr="00C74BD9">
              <w:rPr>
                <w:sz w:val="18"/>
                <w:szCs w:val="18"/>
              </w:rPr>
              <w:t xml:space="preserve"> i blanketten). Fil med bilaga namnges med projektnamn oc</w:t>
            </w:r>
            <w:r w:rsidR="00C74BD9" w:rsidRPr="00C74BD9">
              <w:rPr>
                <w:sz w:val="18"/>
                <w:szCs w:val="18"/>
              </w:rPr>
              <w:t>h bilag</w:t>
            </w:r>
            <w:r w:rsidRPr="00C74BD9">
              <w:rPr>
                <w:sz w:val="18"/>
                <w:szCs w:val="18"/>
              </w:rPr>
              <w:t>enummer.</w:t>
            </w:r>
          </w:p>
        </w:tc>
      </w:tr>
    </w:tbl>
    <w:p w14:paraId="7C509210" w14:textId="77777777" w:rsidR="00CB2302" w:rsidRDefault="00CB2302" w:rsidP="006317AB"/>
    <w:sectPr w:rsidR="00CB2302" w:rsidSect="009868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1" w:right="2268" w:bottom="1418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8E6E" w14:textId="77777777" w:rsidR="00514B77" w:rsidRDefault="00514B77" w:rsidP="00A63795">
      <w:r>
        <w:separator/>
      </w:r>
    </w:p>
  </w:endnote>
  <w:endnote w:type="continuationSeparator" w:id="0">
    <w:p w14:paraId="479F8167" w14:textId="77777777" w:rsidR="00514B77" w:rsidRDefault="00514B77" w:rsidP="00A63795">
      <w:r>
        <w:continuationSeparator/>
      </w:r>
    </w:p>
  </w:endnote>
  <w:endnote w:type="continuationNotice" w:id="1">
    <w:p w14:paraId="630BB666" w14:textId="77777777" w:rsidR="00514B77" w:rsidRDefault="00514B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06A2" w14:textId="77777777" w:rsidR="00514B77" w:rsidRDefault="00514B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514B77" w:rsidRPr="00406F43" w14:paraId="636CC216" w14:textId="77777777" w:rsidTr="00C14C29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729BF0AB" w14:textId="77777777" w:rsidR="00514B77" w:rsidRPr="00207570" w:rsidRDefault="00514B77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3" w:name="bmSokvagSecond"/>
          <w:bookmarkEnd w:id="3"/>
        </w:p>
      </w:tc>
    </w:tr>
  </w:tbl>
  <w:p w14:paraId="5E5EAA78" w14:textId="77777777" w:rsidR="00514B77" w:rsidRPr="00407291" w:rsidRDefault="00514B77" w:rsidP="00C0090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514B77" w:rsidRPr="00406F43" w14:paraId="7382C73E" w14:textId="77777777" w:rsidTr="00C14C29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36F1C0EB" w14:textId="77777777" w:rsidR="00514B77" w:rsidRPr="00207570" w:rsidRDefault="00514B77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6" w:name="bmSokvagFirst"/>
          <w:bookmarkEnd w:id="6"/>
        </w:p>
      </w:tc>
    </w:tr>
  </w:tbl>
  <w:p w14:paraId="7B22877C" w14:textId="77777777" w:rsidR="00514B77" w:rsidRPr="006E2AC0" w:rsidRDefault="00514B77" w:rsidP="00CC0F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2AB3D" w14:textId="77777777" w:rsidR="00514B77" w:rsidRDefault="00514B77" w:rsidP="00A63795">
      <w:r>
        <w:separator/>
      </w:r>
    </w:p>
  </w:footnote>
  <w:footnote w:type="continuationSeparator" w:id="0">
    <w:p w14:paraId="02F51A5C" w14:textId="77777777" w:rsidR="00514B77" w:rsidRDefault="00514B77" w:rsidP="00A63795">
      <w:r>
        <w:continuationSeparator/>
      </w:r>
    </w:p>
  </w:footnote>
  <w:footnote w:type="continuationNotice" w:id="1">
    <w:p w14:paraId="109FEACC" w14:textId="77777777" w:rsidR="00514B77" w:rsidRDefault="00514B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B7B6" w14:textId="77777777" w:rsidR="00514B77" w:rsidRDefault="00514B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916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554"/>
    </w:tblGrid>
    <w:tr w:rsidR="00514B77" w14:paraId="34BBF978" w14:textId="77777777" w:rsidTr="00776E48">
      <w:trPr>
        <w:trHeight w:val="907"/>
      </w:trPr>
      <w:tc>
        <w:tcPr>
          <w:tcW w:w="5362" w:type="dxa"/>
        </w:tcPr>
        <w:p w14:paraId="7CFD4C9C" w14:textId="77777777" w:rsidR="00514B77" w:rsidRDefault="00514B77" w:rsidP="00287071"/>
      </w:tc>
      <w:tc>
        <w:tcPr>
          <w:tcW w:w="4554" w:type="dxa"/>
        </w:tcPr>
        <w:p w14:paraId="1C70F6E2" w14:textId="2F247CC1" w:rsidR="00514B77" w:rsidRPr="00004B2E" w:rsidRDefault="00514B77" w:rsidP="00554AD1">
          <w:pPr>
            <w:tabs>
              <w:tab w:val="left" w:pos="1755"/>
              <w:tab w:val="right" w:pos="4956"/>
            </w:tabs>
            <w:rPr>
              <w:rStyle w:val="Sidnummer"/>
            </w:rPr>
          </w:pPr>
          <w:bookmarkStart w:id="1" w:name="bmSidnrSecond"/>
          <w:r>
            <w:rPr>
              <w:rFonts w:ascii="Arial" w:hAnsi="Arial" w:cs="Arial"/>
              <w:color w:val="D9D9D9"/>
              <w:sz w:val="18"/>
            </w:rPr>
            <w:t xml:space="preserve">                                               </w:t>
          </w:r>
          <w:r>
            <w:rPr>
              <w:rStyle w:val="Sidnummer"/>
            </w:rPr>
            <w:tab/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1E6ACD">
            <w:rPr>
              <w:rStyle w:val="Sidnummer"/>
              <w:noProof/>
            </w:rPr>
            <w:t>6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1E6ACD">
            <w:rPr>
              <w:rStyle w:val="Sidnummer"/>
              <w:noProof/>
            </w:rPr>
            <w:t>6</w:t>
          </w:r>
          <w:r w:rsidRPr="00004B2E">
            <w:rPr>
              <w:rStyle w:val="Sidnummer"/>
            </w:rPr>
            <w:fldChar w:fldCharType="end"/>
          </w:r>
          <w:bookmarkStart w:id="2" w:name="bmSidnrSecondTrue"/>
          <w:bookmarkEnd w:id="1"/>
          <w:bookmarkEnd w:id="2"/>
        </w:p>
      </w:tc>
    </w:tr>
  </w:tbl>
  <w:p w14:paraId="2A5E415E" w14:textId="77777777" w:rsidR="00514B77" w:rsidRPr="00004B2E" w:rsidRDefault="00514B77" w:rsidP="00004B2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35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514B77" w14:paraId="071BDFCE" w14:textId="77777777" w:rsidTr="00776E48">
      <w:trPr>
        <w:trHeight w:val="907"/>
        <w:tblHeader/>
      </w:trPr>
      <w:tc>
        <w:tcPr>
          <w:tcW w:w="5362" w:type="dxa"/>
        </w:tcPr>
        <w:p w14:paraId="5E1A0896" w14:textId="65DEBC6C" w:rsidR="00514B77" w:rsidRDefault="00514B77" w:rsidP="00554AD1">
          <w:pPr>
            <w:ind w:left="-22"/>
          </w:pPr>
          <w:r w:rsidRPr="001F2FA8">
            <w:rPr>
              <w:noProof/>
              <w:lang w:eastAsia="sv-SE"/>
            </w:rPr>
            <w:drawing>
              <wp:inline distT="0" distB="0" distL="0" distR="0" wp14:anchorId="50E5D195" wp14:editId="1BA629A8">
                <wp:extent cx="2241443" cy="893410"/>
                <wp:effectExtent l="0" t="0" r="6985" b="2540"/>
                <wp:docPr id="10" name="Bildobjekt 10" descr="Logotypen består av orden: Havs- och vattenmyndigheten.&#10;" title="Logga för Havs- och vattenmyndighet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Avd-A\2. Enh-Ve\Anslagsgruppen\Havs- och vattenmiljöanslaget\Handläggning av bidrag\Rutin för bidragshantering\Arbete med rutin 1-11\Design\hav-logo_sv_bla_50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4623" cy="942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</w:t>
          </w:r>
        </w:p>
      </w:tc>
      <w:tc>
        <w:tcPr>
          <w:tcW w:w="4990" w:type="dxa"/>
        </w:tcPr>
        <w:p w14:paraId="27C83FA1" w14:textId="1AD1C9C2" w:rsidR="00514B77" w:rsidRPr="00FD651D" w:rsidRDefault="00514B77" w:rsidP="00FD651D">
          <w:pPr>
            <w:pStyle w:val="Sidhuvud"/>
            <w:tabs>
              <w:tab w:val="left" w:pos="630"/>
              <w:tab w:val="left" w:pos="5706"/>
              <w:tab w:val="left" w:pos="8178"/>
            </w:tabs>
          </w:pPr>
          <w:bookmarkStart w:id="4" w:name="bmSidnrFirst"/>
          <w:r>
            <w:rPr>
              <w:rFonts w:cs="Arial"/>
              <w:color w:val="D9D9D9"/>
              <w:sz w:val="18"/>
            </w:rPr>
            <w:t xml:space="preserve">                     </w:t>
          </w:r>
          <w:r w:rsidRPr="00F04A58">
            <w:rPr>
              <w:rFonts w:cs="Arial"/>
              <w:color w:val="D9D9D9"/>
              <w:sz w:val="18"/>
            </w:rPr>
            <w:t>V</w:t>
          </w:r>
          <w:r>
            <w:rPr>
              <w:rFonts w:cs="Arial"/>
              <w:color w:val="D9D9D9"/>
              <w:sz w:val="18"/>
            </w:rPr>
            <w:t xml:space="preserve">ERSION 2022-04-27                                  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1E6ACD">
            <w:rPr>
              <w:rStyle w:val="Sidnummer"/>
            </w:rPr>
            <w:t>1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1E6ACD">
            <w:rPr>
              <w:rStyle w:val="Sidnummer"/>
            </w:rPr>
            <w:t>6</w:t>
          </w:r>
          <w:r w:rsidRPr="00004B2E">
            <w:rPr>
              <w:rStyle w:val="Sidnummer"/>
            </w:rPr>
            <w:fldChar w:fldCharType="end"/>
          </w:r>
          <w:r>
            <w:rPr>
              <w:rFonts w:cs="Arial"/>
              <w:color w:val="D9D9D9"/>
              <w:sz w:val="18"/>
            </w:rPr>
            <w:t xml:space="preserve">        </w:t>
          </w:r>
        </w:p>
        <w:p w14:paraId="483DD4DC" w14:textId="42B1A50C" w:rsidR="00514B77" w:rsidRPr="00004B2E" w:rsidRDefault="00514B77" w:rsidP="00E40F49">
          <w:pPr>
            <w:tabs>
              <w:tab w:val="center" w:pos="2478"/>
              <w:tab w:val="right" w:pos="4956"/>
            </w:tabs>
            <w:rPr>
              <w:rStyle w:val="Sidnummer"/>
            </w:rPr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45720" distB="45720" distL="114300" distR="114300" simplePos="0" relativeHeight="251658240" behindDoc="0" locked="0" layoutInCell="1" allowOverlap="1" wp14:anchorId="7D0F136F" wp14:editId="4C0599D8">
                    <wp:simplePos x="0" y="0"/>
                    <wp:positionH relativeFrom="column">
                      <wp:posOffset>545327</wp:posOffset>
                    </wp:positionH>
                    <wp:positionV relativeFrom="paragraph">
                      <wp:posOffset>89949</wp:posOffset>
                    </wp:positionV>
                    <wp:extent cx="2552700" cy="1195070"/>
                    <wp:effectExtent l="0" t="0" r="0" b="5080"/>
                    <wp:wrapSquare wrapText="bothSides"/>
                    <wp:docPr id="21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52700" cy="1195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B902F3" w14:textId="77777777" w:rsidR="00514B77" w:rsidRDefault="00514B77" w:rsidP="0087190F">
                                <w:pPr>
                                  <w:pStyle w:val="Rubrik1"/>
                                </w:pPr>
                                <w:r>
                                  <w:t xml:space="preserve">Ansökningsblankett </w:t>
                                </w:r>
                              </w:p>
                              <w:p w14:paraId="24B2EAA3" w14:textId="63F3FA2A" w:rsidR="00514B77" w:rsidRPr="00EC68A7" w:rsidRDefault="00514B77" w:rsidP="00554AD1">
                                <w:pPr>
                                  <w:rPr>
                                    <w:rFonts w:cs="Arial"/>
                                    <w:b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</w:rPr>
                                  <w:t xml:space="preserve">Ansökan om bidrag ur 1:4 anslaget, </w:t>
                                </w:r>
                                <w:r w:rsidRPr="00C97396">
                                  <w:rPr>
                                    <w:rFonts w:cs="Arial"/>
                                    <w:b/>
                                  </w:rPr>
                                  <w:t>Sanering och återställning av förorenade områden</w:t>
                                </w:r>
                              </w:p>
                              <w:p w14:paraId="7EE03831" w14:textId="77777777" w:rsidR="00514B77" w:rsidRPr="000E43E3" w:rsidRDefault="00514B77" w:rsidP="00EC68A7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0F136F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42.95pt;margin-top:7.1pt;width:201pt;height:94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" stroked="f">
                    <v:textbox>
                      <w:txbxContent>
                        <w:p w14:paraId="10B902F3" w14:textId="77777777" w:rsidR="008169A7" w:rsidRDefault="008169A7" w:rsidP="0087190F">
                          <w:pPr>
                            <w:pStyle w:val="Rubrik1"/>
                          </w:pPr>
                          <w:r>
                            <w:t xml:space="preserve">Ansökningsblankett </w:t>
                          </w:r>
                        </w:p>
                        <w:p w14:paraId="24B2EAA3" w14:textId="63F3FA2A" w:rsidR="008169A7" w:rsidRPr="00EC68A7" w:rsidRDefault="008169A7" w:rsidP="00554AD1">
                          <w:pPr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 xml:space="preserve">Ansökan om bidrag ur 1:4 anslaget, </w:t>
                          </w:r>
                          <w:r w:rsidRPr="00C97396">
                            <w:rPr>
                              <w:rFonts w:cs="Arial"/>
                              <w:b/>
                            </w:rPr>
                            <w:t>Sanering och återställning av förorenade områden</w:t>
                          </w:r>
                        </w:p>
                        <w:p w14:paraId="7EE03831" w14:textId="77777777" w:rsidR="008169A7" w:rsidRPr="000E43E3" w:rsidRDefault="008169A7" w:rsidP="00EC68A7">
                          <w:pPr>
                            <w:pStyle w:val="Brdtext"/>
                            <w:rPr>
                              <w:b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Style w:val="Sidnummer"/>
            </w:rPr>
            <w:t xml:space="preserve">                                                             </w:t>
          </w:r>
          <w:bookmarkStart w:id="5" w:name="bmSidnrFirstTrue"/>
          <w:bookmarkEnd w:id="4"/>
          <w:bookmarkEnd w:id="5"/>
        </w:p>
      </w:tc>
    </w:tr>
  </w:tbl>
  <w:p w14:paraId="53659A2E" w14:textId="77777777" w:rsidR="00514B77" w:rsidRPr="008E0603" w:rsidRDefault="00514B77" w:rsidP="00004B2E">
    <w:pPr>
      <w:pStyle w:val="Sidhuvud"/>
      <w:rPr>
        <w:sz w:val="16"/>
        <w:szCs w:val="16"/>
      </w:rPr>
    </w:pPr>
    <w:r w:rsidRPr="008E0603">
      <w:rPr>
        <w:sz w:val="16"/>
        <w:szCs w:val="16"/>
      </w:rPr>
      <w:t>Box 11 930, 404 39 Göteborg</w:t>
    </w:r>
  </w:p>
  <w:p w14:paraId="7BD8C753" w14:textId="77777777" w:rsidR="00514B77" w:rsidRPr="008E0603" w:rsidRDefault="00514B77" w:rsidP="00004B2E">
    <w:pPr>
      <w:pStyle w:val="Sidhuvud"/>
      <w:rPr>
        <w:sz w:val="16"/>
        <w:szCs w:val="16"/>
      </w:rPr>
    </w:pPr>
    <w:r w:rsidRPr="008E0603">
      <w:rPr>
        <w:sz w:val="16"/>
        <w:szCs w:val="16"/>
      </w:rPr>
      <w:t>Tlf: 010-698 60 00 – Fax: 010-698 61 11</w:t>
    </w:r>
  </w:p>
  <w:p w14:paraId="4663BB94" w14:textId="77777777" w:rsidR="00514B77" w:rsidRPr="00032B4A" w:rsidRDefault="002053D5" w:rsidP="00004B2E">
    <w:pPr>
      <w:pStyle w:val="Sidhuvud"/>
      <w:rPr>
        <w:color w:val="0000FF"/>
        <w:sz w:val="16"/>
        <w:szCs w:val="16"/>
        <w:u w:val="single"/>
      </w:rPr>
    </w:pPr>
    <w:hyperlink r:id="rId2" w:history="1">
      <w:r w:rsidR="00514B77" w:rsidRPr="008E0603">
        <w:rPr>
          <w:rStyle w:val="Hyperlnk"/>
          <w:sz w:val="16"/>
          <w:szCs w:val="16"/>
        </w:rPr>
        <w:t>havochvatten@havochvatten.se</w:t>
      </w:r>
    </w:hyperlink>
    <w:r w:rsidR="00514B77">
      <w:rPr>
        <w:rStyle w:val="Hyperlnk"/>
        <w:sz w:val="16"/>
        <w:szCs w:val="16"/>
      </w:rPr>
      <w:br/>
    </w:r>
  </w:p>
  <w:p w14:paraId="7B20037D" w14:textId="77777777" w:rsidR="00514B77" w:rsidRPr="0087190F" w:rsidRDefault="00514B77" w:rsidP="00004B2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2B023B"/>
    <w:multiLevelType w:val="hybridMultilevel"/>
    <w:tmpl w:val="EAB01B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D241C"/>
    <w:multiLevelType w:val="multilevel"/>
    <w:tmpl w:val="70C47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8E863CF"/>
    <w:multiLevelType w:val="multilevel"/>
    <w:tmpl w:val="813435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3E9A5E74"/>
    <w:multiLevelType w:val="hybridMultilevel"/>
    <w:tmpl w:val="F1AAA6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700A2"/>
    <w:multiLevelType w:val="multilevel"/>
    <w:tmpl w:val="35F206A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CC351DD"/>
    <w:multiLevelType w:val="hybridMultilevel"/>
    <w:tmpl w:val="ADEA57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E591C"/>
    <w:multiLevelType w:val="multilevel"/>
    <w:tmpl w:val="813435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  <w:num w:numId="13">
    <w:abstractNumId w:val="8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720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6D"/>
    <w:rsid w:val="00004B2E"/>
    <w:rsid w:val="00013475"/>
    <w:rsid w:val="0002622F"/>
    <w:rsid w:val="0002659C"/>
    <w:rsid w:val="0002752F"/>
    <w:rsid w:val="00032B4A"/>
    <w:rsid w:val="00032E78"/>
    <w:rsid w:val="000443A3"/>
    <w:rsid w:val="000459F9"/>
    <w:rsid w:val="00061034"/>
    <w:rsid w:val="00062E11"/>
    <w:rsid w:val="00071A2F"/>
    <w:rsid w:val="00086AED"/>
    <w:rsid w:val="000878C6"/>
    <w:rsid w:val="00091949"/>
    <w:rsid w:val="000A11FD"/>
    <w:rsid w:val="000A3F61"/>
    <w:rsid w:val="000B309C"/>
    <w:rsid w:val="000C626C"/>
    <w:rsid w:val="000D254C"/>
    <w:rsid w:val="000E43E3"/>
    <w:rsid w:val="000E6107"/>
    <w:rsid w:val="000E6218"/>
    <w:rsid w:val="000E6736"/>
    <w:rsid w:val="000F1DDE"/>
    <w:rsid w:val="000F331F"/>
    <w:rsid w:val="00101379"/>
    <w:rsid w:val="00106676"/>
    <w:rsid w:val="00107D3F"/>
    <w:rsid w:val="001124A8"/>
    <w:rsid w:val="001222AD"/>
    <w:rsid w:val="0012319C"/>
    <w:rsid w:val="00125D69"/>
    <w:rsid w:val="00130A6F"/>
    <w:rsid w:val="00131D23"/>
    <w:rsid w:val="001448F6"/>
    <w:rsid w:val="001539FB"/>
    <w:rsid w:val="00155684"/>
    <w:rsid w:val="00172362"/>
    <w:rsid w:val="00172E04"/>
    <w:rsid w:val="0017633D"/>
    <w:rsid w:val="00180A87"/>
    <w:rsid w:val="0018242F"/>
    <w:rsid w:val="001959C3"/>
    <w:rsid w:val="001B1184"/>
    <w:rsid w:val="001B2EC7"/>
    <w:rsid w:val="001C4EC4"/>
    <w:rsid w:val="001C6395"/>
    <w:rsid w:val="001C69E2"/>
    <w:rsid w:val="001D0DCA"/>
    <w:rsid w:val="001D6317"/>
    <w:rsid w:val="001E0A65"/>
    <w:rsid w:val="001E1253"/>
    <w:rsid w:val="001E2221"/>
    <w:rsid w:val="001E2559"/>
    <w:rsid w:val="001E6A2E"/>
    <w:rsid w:val="001E6ACD"/>
    <w:rsid w:val="001F086F"/>
    <w:rsid w:val="001F6A1D"/>
    <w:rsid w:val="00200A8E"/>
    <w:rsid w:val="00203AD8"/>
    <w:rsid w:val="002053D5"/>
    <w:rsid w:val="00206843"/>
    <w:rsid w:val="00207FE0"/>
    <w:rsid w:val="002100B9"/>
    <w:rsid w:val="002107AD"/>
    <w:rsid w:val="002275F0"/>
    <w:rsid w:val="00233FC4"/>
    <w:rsid w:val="00237757"/>
    <w:rsid w:val="00246C27"/>
    <w:rsid w:val="0025243A"/>
    <w:rsid w:val="002600FC"/>
    <w:rsid w:val="00262035"/>
    <w:rsid w:val="00265DC9"/>
    <w:rsid w:val="00265E3B"/>
    <w:rsid w:val="00267A79"/>
    <w:rsid w:val="002722D1"/>
    <w:rsid w:val="00287071"/>
    <w:rsid w:val="00297F0B"/>
    <w:rsid w:val="002A02DB"/>
    <w:rsid w:val="002A53B8"/>
    <w:rsid w:val="002B03CC"/>
    <w:rsid w:val="002B1FF1"/>
    <w:rsid w:val="002B4DDB"/>
    <w:rsid w:val="002C2C67"/>
    <w:rsid w:val="002E1122"/>
    <w:rsid w:val="002F3E29"/>
    <w:rsid w:val="002F77EC"/>
    <w:rsid w:val="00300470"/>
    <w:rsid w:val="00300F16"/>
    <w:rsid w:val="0030158D"/>
    <w:rsid w:val="003171F1"/>
    <w:rsid w:val="00324519"/>
    <w:rsid w:val="003357AD"/>
    <w:rsid w:val="00335E70"/>
    <w:rsid w:val="00350707"/>
    <w:rsid w:val="00353233"/>
    <w:rsid w:val="00357426"/>
    <w:rsid w:val="00370D20"/>
    <w:rsid w:val="00371653"/>
    <w:rsid w:val="00375DAF"/>
    <w:rsid w:val="00383DF6"/>
    <w:rsid w:val="003848F4"/>
    <w:rsid w:val="0039404D"/>
    <w:rsid w:val="003944E7"/>
    <w:rsid w:val="0039797E"/>
    <w:rsid w:val="003A544E"/>
    <w:rsid w:val="003A545A"/>
    <w:rsid w:val="003A625B"/>
    <w:rsid w:val="003B02C2"/>
    <w:rsid w:val="003B6304"/>
    <w:rsid w:val="003D3A61"/>
    <w:rsid w:val="003D46A3"/>
    <w:rsid w:val="003E233B"/>
    <w:rsid w:val="003E37E8"/>
    <w:rsid w:val="003E4F86"/>
    <w:rsid w:val="003E6E2C"/>
    <w:rsid w:val="004029AF"/>
    <w:rsid w:val="00414425"/>
    <w:rsid w:val="00415009"/>
    <w:rsid w:val="00415A0C"/>
    <w:rsid w:val="004169BD"/>
    <w:rsid w:val="00416D4F"/>
    <w:rsid w:val="00426F05"/>
    <w:rsid w:val="00427BB1"/>
    <w:rsid w:val="0043283B"/>
    <w:rsid w:val="004347D9"/>
    <w:rsid w:val="00446EFF"/>
    <w:rsid w:val="00451F13"/>
    <w:rsid w:val="004526F2"/>
    <w:rsid w:val="00455BDE"/>
    <w:rsid w:val="00463B4F"/>
    <w:rsid w:val="00463D8B"/>
    <w:rsid w:val="004646E6"/>
    <w:rsid w:val="00465C7E"/>
    <w:rsid w:val="00466982"/>
    <w:rsid w:val="0047477E"/>
    <w:rsid w:val="00474E3E"/>
    <w:rsid w:val="0048122B"/>
    <w:rsid w:val="00495180"/>
    <w:rsid w:val="004A4051"/>
    <w:rsid w:val="004A58B1"/>
    <w:rsid w:val="004A70B7"/>
    <w:rsid w:val="004B5B43"/>
    <w:rsid w:val="004B78B7"/>
    <w:rsid w:val="004C171A"/>
    <w:rsid w:val="004C26B8"/>
    <w:rsid w:val="004D4B40"/>
    <w:rsid w:val="004F0ECC"/>
    <w:rsid w:val="00506446"/>
    <w:rsid w:val="005116EC"/>
    <w:rsid w:val="00512B8D"/>
    <w:rsid w:val="0051330A"/>
    <w:rsid w:val="00513E45"/>
    <w:rsid w:val="00514B77"/>
    <w:rsid w:val="005254BE"/>
    <w:rsid w:val="00535C06"/>
    <w:rsid w:val="005450C9"/>
    <w:rsid w:val="00547D6E"/>
    <w:rsid w:val="00554AD1"/>
    <w:rsid w:val="005612EA"/>
    <w:rsid w:val="00571CE5"/>
    <w:rsid w:val="005748A7"/>
    <w:rsid w:val="005858D4"/>
    <w:rsid w:val="005A30A5"/>
    <w:rsid w:val="005A5B2D"/>
    <w:rsid w:val="005B436A"/>
    <w:rsid w:val="005B74AB"/>
    <w:rsid w:val="005B7E21"/>
    <w:rsid w:val="005C3487"/>
    <w:rsid w:val="005D3D15"/>
    <w:rsid w:val="005E149C"/>
    <w:rsid w:val="005E6461"/>
    <w:rsid w:val="005F0ADE"/>
    <w:rsid w:val="005F0E99"/>
    <w:rsid w:val="005F19A7"/>
    <w:rsid w:val="005F5313"/>
    <w:rsid w:val="005F763B"/>
    <w:rsid w:val="00611594"/>
    <w:rsid w:val="00614CF1"/>
    <w:rsid w:val="006242D8"/>
    <w:rsid w:val="006266D9"/>
    <w:rsid w:val="006317AB"/>
    <w:rsid w:val="006335CE"/>
    <w:rsid w:val="00634DE4"/>
    <w:rsid w:val="00635D22"/>
    <w:rsid w:val="00647B05"/>
    <w:rsid w:val="00661ACF"/>
    <w:rsid w:val="006675F9"/>
    <w:rsid w:val="00667C23"/>
    <w:rsid w:val="00672BC7"/>
    <w:rsid w:val="00680BE3"/>
    <w:rsid w:val="00682D93"/>
    <w:rsid w:val="00694500"/>
    <w:rsid w:val="0069510C"/>
    <w:rsid w:val="006A4A90"/>
    <w:rsid w:val="006B1A96"/>
    <w:rsid w:val="006D103F"/>
    <w:rsid w:val="006D5D9C"/>
    <w:rsid w:val="006E13C3"/>
    <w:rsid w:val="006E2AC0"/>
    <w:rsid w:val="00700164"/>
    <w:rsid w:val="00700C03"/>
    <w:rsid w:val="00702959"/>
    <w:rsid w:val="007029EF"/>
    <w:rsid w:val="00730353"/>
    <w:rsid w:val="00730E13"/>
    <w:rsid w:val="00750B46"/>
    <w:rsid w:val="00762F4A"/>
    <w:rsid w:val="00765301"/>
    <w:rsid w:val="00773577"/>
    <w:rsid w:val="00776E48"/>
    <w:rsid w:val="00776F0C"/>
    <w:rsid w:val="00782C4C"/>
    <w:rsid w:val="0078337E"/>
    <w:rsid w:val="00794303"/>
    <w:rsid w:val="007957ED"/>
    <w:rsid w:val="00796008"/>
    <w:rsid w:val="007B0EA3"/>
    <w:rsid w:val="007B40FE"/>
    <w:rsid w:val="007B715D"/>
    <w:rsid w:val="007B7907"/>
    <w:rsid w:val="007D5006"/>
    <w:rsid w:val="007D5703"/>
    <w:rsid w:val="007D61FE"/>
    <w:rsid w:val="007E0ECB"/>
    <w:rsid w:val="007E1840"/>
    <w:rsid w:val="007E59FE"/>
    <w:rsid w:val="00801D3F"/>
    <w:rsid w:val="008032D4"/>
    <w:rsid w:val="00811A91"/>
    <w:rsid w:val="00813072"/>
    <w:rsid w:val="008169A7"/>
    <w:rsid w:val="00832886"/>
    <w:rsid w:val="00835B30"/>
    <w:rsid w:val="008373EE"/>
    <w:rsid w:val="00840195"/>
    <w:rsid w:val="00853172"/>
    <w:rsid w:val="00856810"/>
    <w:rsid w:val="00870CFE"/>
    <w:rsid w:val="0087190F"/>
    <w:rsid w:val="00877676"/>
    <w:rsid w:val="008857CC"/>
    <w:rsid w:val="00892AF1"/>
    <w:rsid w:val="008A0685"/>
    <w:rsid w:val="008A1851"/>
    <w:rsid w:val="008B6029"/>
    <w:rsid w:val="008C4CE6"/>
    <w:rsid w:val="008C6786"/>
    <w:rsid w:val="008C7D5B"/>
    <w:rsid w:val="008D1C1D"/>
    <w:rsid w:val="008D7FF4"/>
    <w:rsid w:val="008E0603"/>
    <w:rsid w:val="008E1B8F"/>
    <w:rsid w:val="008E2E28"/>
    <w:rsid w:val="008E328A"/>
    <w:rsid w:val="008E5CA8"/>
    <w:rsid w:val="008F4320"/>
    <w:rsid w:val="008F4690"/>
    <w:rsid w:val="009010ED"/>
    <w:rsid w:val="009039E2"/>
    <w:rsid w:val="00911390"/>
    <w:rsid w:val="009364A0"/>
    <w:rsid w:val="00945F60"/>
    <w:rsid w:val="0095242D"/>
    <w:rsid w:val="00962120"/>
    <w:rsid w:val="009667A3"/>
    <w:rsid w:val="0097386E"/>
    <w:rsid w:val="00975E54"/>
    <w:rsid w:val="00976C31"/>
    <w:rsid w:val="0097711F"/>
    <w:rsid w:val="00981544"/>
    <w:rsid w:val="0098417E"/>
    <w:rsid w:val="009857D5"/>
    <w:rsid w:val="00986887"/>
    <w:rsid w:val="009A2A7E"/>
    <w:rsid w:val="009A2D40"/>
    <w:rsid w:val="009A5C18"/>
    <w:rsid w:val="009B247A"/>
    <w:rsid w:val="009C1376"/>
    <w:rsid w:val="009D008D"/>
    <w:rsid w:val="009D5521"/>
    <w:rsid w:val="009D633A"/>
    <w:rsid w:val="009F2CC7"/>
    <w:rsid w:val="009F4FF7"/>
    <w:rsid w:val="00A111E7"/>
    <w:rsid w:val="00A15D6D"/>
    <w:rsid w:val="00A16215"/>
    <w:rsid w:val="00A2028E"/>
    <w:rsid w:val="00A208BA"/>
    <w:rsid w:val="00A34601"/>
    <w:rsid w:val="00A36E44"/>
    <w:rsid w:val="00A457CE"/>
    <w:rsid w:val="00A5120F"/>
    <w:rsid w:val="00A5299C"/>
    <w:rsid w:val="00A53ECC"/>
    <w:rsid w:val="00A61B5E"/>
    <w:rsid w:val="00A63795"/>
    <w:rsid w:val="00A72BA0"/>
    <w:rsid w:val="00A8070F"/>
    <w:rsid w:val="00A814E0"/>
    <w:rsid w:val="00A83CC2"/>
    <w:rsid w:val="00A85AD9"/>
    <w:rsid w:val="00A94CF1"/>
    <w:rsid w:val="00AA2599"/>
    <w:rsid w:val="00AA3455"/>
    <w:rsid w:val="00AB5688"/>
    <w:rsid w:val="00AC5FCB"/>
    <w:rsid w:val="00AE0BDA"/>
    <w:rsid w:val="00AE1DD6"/>
    <w:rsid w:val="00AE6383"/>
    <w:rsid w:val="00AF230F"/>
    <w:rsid w:val="00AF42E7"/>
    <w:rsid w:val="00AF46FA"/>
    <w:rsid w:val="00B0032C"/>
    <w:rsid w:val="00B01B0F"/>
    <w:rsid w:val="00B01EA4"/>
    <w:rsid w:val="00B11EFB"/>
    <w:rsid w:val="00B21145"/>
    <w:rsid w:val="00B21F32"/>
    <w:rsid w:val="00B26B8D"/>
    <w:rsid w:val="00B311AB"/>
    <w:rsid w:val="00B36433"/>
    <w:rsid w:val="00B37944"/>
    <w:rsid w:val="00B54438"/>
    <w:rsid w:val="00B54EB3"/>
    <w:rsid w:val="00B55F38"/>
    <w:rsid w:val="00B562EF"/>
    <w:rsid w:val="00B65D64"/>
    <w:rsid w:val="00B754F5"/>
    <w:rsid w:val="00B773D4"/>
    <w:rsid w:val="00B83FCB"/>
    <w:rsid w:val="00B84796"/>
    <w:rsid w:val="00B84ED6"/>
    <w:rsid w:val="00B870C8"/>
    <w:rsid w:val="00B9056B"/>
    <w:rsid w:val="00B90CF1"/>
    <w:rsid w:val="00B915BE"/>
    <w:rsid w:val="00BA3955"/>
    <w:rsid w:val="00BA483C"/>
    <w:rsid w:val="00BA49D3"/>
    <w:rsid w:val="00BB63B7"/>
    <w:rsid w:val="00BB6C49"/>
    <w:rsid w:val="00BC1B5F"/>
    <w:rsid w:val="00BE33D1"/>
    <w:rsid w:val="00BE388F"/>
    <w:rsid w:val="00BE46A6"/>
    <w:rsid w:val="00C0090D"/>
    <w:rsid w:val="00C020D1"/>
    <w:rsid w:val="00C0237D"/>
    <w:rsid w:val="00C12D56"/>
    <w:rsid w:val="00C14C29"/>
    <w:rsid w:val="00C1519E"/>
    <w:rsid w:val="00C22B1C"/>
    <w:rsid w:val="00C2398A"/>
    <w:rsid w:val="00C279C4"/>
    <w:rsid w:val="00C32063"/>
    <w:rsid w:val="00C35FDE"/>
    <w:rsid w:val="00C379EF"/>
    <w:rsid w:val="00C42A28"/>
    <w:rsid w:val="00C4661D"/>
    <w:rsid w:val="00C55483"/>
    <w:rsid w:val="00C55B49"/>
    <w:rsid w:val="00C55F03"/>
    <w:rsid w:val="00C573FF"/>
    <w:rsid w:val="00C70731"/>
    <w:rsid w:val="00C7277E"/>
    <w:rsid w:val="00C74BD9"/>
    <w:rsid w:val="00C80580"/>
    <w:rsid w:val="00C83A31"/>
    <w:rsid w:val="00C97396"/>
    <w:rsid w:val="00CB2302"/>
    <w:rsid w:val="00CC0F47"/>
    <w:rsid w:val="00CC50FA"/>
    <w:rsid w:val="00CC5CAB"/>
    <w:rsid w:val="00CC5FF2"/>
    <w:rsid w:val="00CE1750"/>
    <w:rsid w:val="00CE724C"/>
    <w:rsid w:val="00CF3AF3"/>
    <w:rsid w:val="00CF6C84"/>
    <w:rsid w:val="00CF7805"/>
    <w:rsid w:val="00D03EF9"/>
    <w:rsid w:val="00D04453"/>
    <w:rsid w:val="00D119B0"/>
    <w:rsid w:val="00D14EAD"/>
    <w:rsid w:val="00D1750F"/>
    <w:rsid w:val="00D31B55"/>
    <w:rsid w:val="00D331C5"/>
    <w:rsid w:val="00D452AE"/>
    <w:rsid w:val="00D46036"/>
    <w:rsid w:val="00D47434"/>
    <w:rsid w:val="00D602FA"/>
    <w:rsid w:val="00D61661"/>
    <w:rsid w:val="00D64FF5"/>
    <w:rsid w:val="00D654AA"/>
    <w:rsid w:val="00D71568"/>
    <w:rsid w:val="00D8573F"/>
    <w:rsid w:val="00D93082"/>
    <w:rsid w:val="00D958AF"/>
    <w:rsid w:val="00DB0316"/>
    <w:rsid w:val="00DB0384"/>
    <w:rsid w:val="00DB634D"/>
    <w:rsid w:val="00DB7E8B"/>
    <w:rsid w:val="00DC5060"/>
    <w:rsid w:val="00DD7F43"/>
    <w:rsid w:val="00DE43E4"/>
    <w:rsid w:val="00DF3A6D"/>
    <w:rsid w:val="00DF3F24"/>
    <w:rsid w:val="00E02388"/>
    <w:rsid w:val="00E0269E"/>
    <w:rsid w:val="00E05A19"/>
    <w:rsid w:val="00E10734"/>
    <w:rsid w:val="00E12089"/>
    <w:rsid w:val="00E15E61"/>
    <w:rsid w:val="00E25EA9"/>
    <w:rsid w:val="00E27BBE"/>
    <w:rsid w:val="00E3269E"/>
    <w:rsid w:val="00E3274C"/>
    <w:rsid w:val="00E32A27"/>
    <w:rsid w:val="00E3505E"/>
    <w:rsid w:val="00E40D26"/>
    <w:rsid w:val="00E40F49"/>
    <w:rsid w:val="00E42067"/>
    <w:rsid w:val="00E4530F"/>
    <w:rsid w:val="00E511BB"/>
    <w:rsid w:val="00E54DE9"/>
    <w:rsid w:val="00E57346"/>
    <w:rsid w:val="00E573AE"/>
    <w:rsid w:val="00E615E3"/>
    <w:rsid w:val="00E76B05"/>
    <w:rsid w:val="00E87F9F"/>
    <w:rsid w:val="00E94A29"/>
    <w:rsid w:val="00EA2D0E"/>
    <w:rsid w:val="00EB2DF2"/>
    <w:rsid w:val="00EB2FF5"/>
    <w:rsid w:val="00EB3DF8"/>
    <w:rsid w:val="00EB4ACB"/>
    <w:rsid w:val="00EB57AE"/>
    <w:rsid w:val="00EB5CC3"/>
    <w:rsid w:val="00EC3C64"/>
    <w:rsid w:val="00EC68A7"/>
    <w:rsid w:val="00ED0971"/>
    <w:rsid w:val="00ED626D"/>
    <w:rsid w:val="00EE0FA3"/>
    <w:rsid w:val="00F04D74"/>
    <w:rsid w:val="00F05658"/>
    <w:rsid w:val="00F10ADC"/>
    <w:rsid w:val="00F16689"/>
    <w:rsid w:val="00F16E17"/>
    <w:rsid w:val="00F30543"/>
    <w:rsid w:val="00F36D9C"/>
    <w:rsid w:val="00F44887"/>
    <w:rsid w:val="00F51763"/>
    <w:rsid w:val="00F52AC5"/>
    <w:rsid w:val="00F57C13"/>
    <w:rsid w:val="00F62C6D"/>
    <w:rsid w:val="00F701DD"/>
    <w:rsid w:val="00F712DA"/>
    <w:rsid w:val="00F72E5A"/>
    <w:rsid w:val="00F81112"/>
    <w:rsid w:val="00F8448F"/>
    <w:rsid w:val="00F85A9F"/>
    <w:rsid w:val="00F92B0B"/>
    <w:rsid w:val="00F939CF"/>
    <w:rsid w:val="00F9657C"/>
    <w:rsid w:val="00FA3511"/>
    <w:rsid w:val="00FA3D41"/>
    <w:rsid w:val="00FA5A8E"/>
    <w:rsid w:val="00FB6EBC"/>
    <w:rsid w:val="00FB7D15"/>
    <w:rsid w:val="00FC0FF0"/>
    <w:rsid w:val="00FD03E5"/>
    <w:rsid w:val="00FD5FAE"/>
    <w:rsid w:val="00FD651D"/>
    <w:rsid w:val="00FD79D1"/>
    <w:rsid w:val="00FE5E1E"/>
    <w:rsid w:val="00FE6650"/>
    <w:rsid w:val="00FE6D64"/>
    <w:rsid w:val="00FF4B65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4:docId w14:val="068094DE"/>
  <w15:docId w15:val="{D8EADADD-73D7-4865-8C88-45A049E3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8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8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1FF1"/>
    <w:pPr>
      <w:spacing w:after="0" w:line="240" w:lineRule="auto"/>
    </w:pPr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CC50FA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CC50FA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CC50FA"/>
    <w:pPr>
      <w:keepNext/>
      <w:keepLines/>
      <w:spacing w:before="240" w:after="8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next w:val="Brdtext"/>
    <w:link w:val="Rubrik4Char"/>
    <w:uiPriority w:val="1"/>
    <w:qFormat/>
    <w:rsid w:val="008C4CE6"/>
    <w:pPr>
      <w:keepNext/>
      <w:keepLines/>
      <w:spacing w:before="200" w:after="80" w:line="280" w:lineRule="atLeast"/>
      <w:outlineLvl w:val="3"/>
    </w:pPr>
    <w:rPr>
      <w:rFonts w:ascii="Georgia" w:eastAsiaTheme="majorEastAsia" w:hAnsi="Georg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C50F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CC50FA"/>
    <w:rPr>
      <w:rFonts w:ascii="Arial" w:eastAsiaTheme="majorEastAsia" w:hAnsi="Arial" w:cstheme="majorBidi"/>
      <w:bCs/>
      <w:sz w:val="28"/>
      <w:szCs w:val="26"/>
    </w:rPr>
  </w:style>
  <w:style w:type="paragraph" w:styleId="Brdtext">
    <w:name w:val="Body Text"/>
    <w:link w:val="BrdtextChar"/>
    <w:uiPriority w:val="2"/>
    <w:qFormat/>
    <w:rsid w:val="002B1FF1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2B1FF1"/>
    <w:rPr>
      <w:rFonts w:ascii="Georgia" w:hAnsi="Georgia"/>
    </w:rPr>
  </w:style>
  <w:style w:type="character" w:customStyle="1" w:styleId="Rubrik3Char">
    <w:name w:val="Rubrik 3 Char"/>
    <w:basedOn w:val="Standardstycketeckensnitt"/>
    <w:link w:val="Rubrik3"/>
    <w:uiPriority w:val="1"/>
    <w:rsid w:val="00CC50FA"/>
    <w:rPr>
      <w:rFonts w:ascii="Arial" w:eastAsiaTheme="majorEastAsia" w:hAnsi="Arial" w:cstheme="majorBidi"/>
      <w:b/>
      <w:bCs/>
    </w:rPr>
  </w:style>
  <w:style w:type="paragraph" w:styleId="Sidfot">
    <w:name w:val="footer"/>
    <w:link w:val="SidfotChar"/>
    <w:uiPriority w:val="8"/>
    <w:semiHidden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8"/>
    <w:semiHidden/>
    <w:rsid w:val="002B1FF1"/>
    <w:rPr>
      <w:rFonts w:ascii="Arial" w:hAnsi="Arial"/>
      <w:noProof/>
      <w:sz w:val="14"/>
    </w:rPr>
  </w:style>
  <w:style w:type="table" w:styleId="Tabellrutnt">
    <w:name w:val="Table Grid"/>
    <w:basedOn w:val="Normaltabell"/>
    <w:uiPriority w:val="59"/>
    <w:rsid w:val="00A1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99"/>
    <w:rsid w:val="00A15D6D"/>
    <w:pPr>
      <w:spacing w:after="0" w:line="240" w:lineRule="auto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2B1FF1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8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8"/>
    <w:semiHidden/>
    <w:rsid w:val="00A15D6D"/>
    <w:pPr>
      <w:spacing w:after="0" w:line="240" w:lineRule="auto"/>
    </w:pPr>
    <w:rPr>
      <w:rFonts w:ascii="Georgia" w:eastAsiaTheme="majorEastAsia" w:hAnsi="Georgia" w:cstheme="majorBidi"/>
      <w:noProof/>
      <w:szCs w:val="24"/>
    </w:rPr>
  </w:style>
  <w:style w:type="paragraph" w:styleId="Datum">
    <w:name w:val="Date"/>
    <w:link w:val="DatumChar"/>
    <w:uiPriority w:val="8"/>
    <w:semiHidden/>
    <w:rsid w:val="00A15D6D"/>
    <w:pPr>
      <w:spacing w:after="0" w:line="240" w:lineRule="auto"/>
    </w:pPr>
    <w:rPr>
      <w:rFonts w:ascii="Georgia" w:hAnsi="Georgia"/>
    </w:rPr>
  </w:style>
  <w:style w:type="character" w:customStyle="1" w:styleId="DatumChar">
    <w:name w:val="Datum Char"/>
    <w:basedOn w:val="Standardstycketeckensnitt"/>
    <w:link w:val="Datum"/>
    <w:uiPriority w:val="8"/>
    <w:semiHidden/>
    <w:rsid w:val="002B1FF1"/>
    <w:rPr>
      <w:rFonts w:ascii="Georgia" w:hAnsi="Georgia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8C4CE6"/>
    <w:rPr>
      <w:rFonts w:ascii="Georgia" w:eastAsiaTheme="majorEastAsia" w:hAnsi="Georgia" w:cstheme="majorBidi"/>
      <w:bCs/>
      <w:i/>
      <w:iCs/>
      <w:sz w:val="23"/>
    </w:rPr>
  </w:style>
  <w:style w:type="character" w:styleId="Hyperlnk">
    <w:name w:val="Hyperlink"/>
    <w:basedOn w:val="Standardstycketeckensnitt"/>
    <w:unhideWhenUsed/>
    <w:rsid w:val="0087190F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DF3F24"/>
    <w:rPr>
      <w:color w:val="808080"/>
    </w:rPr>
  </w:style>
  <w:style w:type="paragraph" w:styleId="Liststycke">
    <w:name w:val="List Paragraph"/>
    <w:basedOn w:val="Normal"/>
    <w:uiPriority w:val="34"/>
    <w:rsid w:val="00D602F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032B4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32B4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32B4A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32B4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32B4A"/>
    <w:rPr>
      <w:rFonts w:ascii="Georgia" w:hAnsi="Georgia"/>
      <w:b/>
      <w:bCs/>
      <w:sz w:val="20"/>
      <w:szCs w:val="20"/>
    </w:rPr>
  </w:style>
  <w:style w:type="table" w:customStyle="1" w:styleId="Tabellrutnt1">
    <w:name w:val="Tabellrutnät1"/>
    <w:basedOn w:val="Normaltabell"/>
    <w:next w:val="Tabellrutnt"/>
    <w:uiPriority w:val="59"/>
    <w:rsid w:val="0061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ochvatten@havochvatten.s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havochvatte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skyddsombud@havochvatten.s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havochvatten@havochvatten.s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her\AppData\Roaming\Microsoft\Mallar\HaV%20Mallar\Blankmall.dotm" TargetMode="Externa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Typsnitt - Ha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78B9E-2D77-4DAF-BE1C-B2EE189A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Blankmall</Template>
  <TotalTime>143</TotalTime>
  <Pages>6</Pages>
  <Words>1135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Ulrika Herolf</dc:creator>
  <cp:keywords>Blankmall - HaV</cp:keywords>
  <cp:lastModifiedBy>Joakim Jacobzon</cp:lastModifiedBy>
  <cp:revision>5</cp:revision>
  <dcterms:created xsi:type="dcterms:W3CDTF">2022-04-28T11:36:00Z</dcterms:created>
  <dcterms:modified xsi:type="dcterms:W3CDTF">2022-05-06T13:20:00Z</dcterms:modified>
</cp:coreProperties>
</file>