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9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2841"/>
        <w:gridCol w:w="1939"/>
        <w:gridCol w:w="4703"/>
      </w:tblGrid>
      <w:tr w:rsidR="003B10E0" w:rsidRPr="00C85DD6" w:rsidTr="00B12729">
        <w:trPr>
          <w:trHeight w:val="20"/>
        </w:trPr>
        <w:tc>
          <w:tcPr>
            <w:tcW w:w="2841" w:type="dxa"/>
          </w:tcPr>
          <w:p w:rsidR="003B10E0" w:rsidRPr="00C85DD6" w:rsidRDefault="00C85DD6" w:rsidP="00903FCC">
            <w:pPr>
              <w:pStyle w:val="LedRubrik"/>
            </w:pPr>
            <w:bookmarkStart w:id="0" w:name="bmDatumRub"/>
            <w:bookmarkStart w:id="1" w:name="bmDnrRub" w:colFirst="1" w:colLast="1"/>
            <w:bookmarkStart w:id="2" w:name="bmYttrande"/>
            <w:bookmarkStart w:id="3" w:name="_GoBack"/>
            <w:bookmarkEnd w:id="3"/>
            <w:r>
              <w:t>Datum</w:t>
            </w:r>
            <w:bookmarkEnd w:id="0"/>
          </w:p>
        </w:tc>
        <w:tc>
          <w:tcPr>
            <w:tcW w:w="1939" w:type="dxa"/>
          </w:tcPr>
          <w:p w:rsidR="003B10E0" w:rsidRPr="00C85DD6" w:rsidRDefault="00C85DD6" w:rsidP="00903FCC">
            <w:pPr>
              <w:pStyle w:val="LedRubrik"/>
            </w:pPr>
            <w:r>
              <w:t>Dnr</w:t>
            </w:r>
          </w:p>
        </w:tc>
        <w:tc>
          <w:tcPr>
            <w:tcW w:w="4703" w:type="dxa"/>
          </w:tcPr>
          <w:p w:rsidR="003B10E0" w:rsidRPr="00C85DD6" w:rsidRDefault="00C85DD6" w:rsidP="008E2B8F">
            <w:pPr>
              <w:pStyle w:val="LedRubrik"/>
            </w:pPr>
            <w:bookmarkStart w:id="4" w:name="bmMottagareRub"/>
            <w:r>
              <w:t>Mottagare</w:t>
            </w:r>
            <w:bookmarkEnd w:id="4"/>
          </w:p>
        </w:tc>
      </w:tr>
      <w:tr w:rsidR="00D145C7" w:rsidRPr="00C85DD6" w:rsidTr="00B12729">
        <w:trPr>
          <w:trHeight w:val="20"/>
        </w:trPr>
        <w:tc>
          <w:tcPr>
            <w:tcW w:w="2841" w:type="dxa"/>
          </w:tcPr>
          <w:p w:rsidR="00D145C7" w:rsidRPr="00C85DD6" w:rsidRDefault="00C85DD6" w:rsidP="004B42CA">
            <w:pPr>
              <w:pStyle w:val="LedText"/>
            </w:pPr>
            <w:bookmarkStart w:id="5" w:name="bmDatum" w:colFirst="0" w:colLast="0"/>
            <w:bookmarkStart w:id="6" w:name="bmDnr" w:colFirst="1" w:colLast="1"/>
            <w:bookmarkEnd w:id="1"/>
            <w:r>
              <w:t>2019-06-28</w:t>
            </w:r>
          </w:p>
        </w:tc>
        <w:tc>
          <w:tcPr>
            <w:tcW w:w="1939" w:type="dxa"/>
          </w:tcPr>
          <w:p w:rsidR="00D145C7" w:rsidRPr="00C85DD6" w:rsidRDefault="00C85DD6" w:rsidP="004B42CA">
            <w:pPr>
              <w:pStyle w:val="LedText"/>
            </w:pPr>
            <w:r>
              <w:t>xx-2019</w:t>
            </w:r>
          </w:p>
        </w:tc>
        <w:tc>
          <w:tcPr>
            <w:tcW w:w="4703" w:type="dxa"/>
            <w:vMerge w:val="restart"/>
          </w:tcPr>
          <w:p w:rsidR="00662AEA" w:rsidRPr="00C85DD6" w:rsidRDefault="00247966" w:rsidP="00902ECF">
            <w:pPr>
              <w:pStyle w:val="Adress-brev"/>
              <w:rPr>
                <w:noProof w:val="0"/>
              </w:rPr>
            </w:pPr>
            <w:r w:rsidRPr="00C85DD6">
              <w:rPr>
                <w:noProof w:val="0"/>
              </w:rPr>
              <w:fldChar w:fldCharType="begin">
                <w:ffData>
                  <w:name w:val="bmMottagare"/>
                  <w:enabled/>
                  <w:calcOnExit w:val="0"/>
                  <w:textInput/>
                </w:ffData>
              </w:fldChar>
            </w:r>
            <w:bookmarkStart w:id="7" w:name="bmMottagare"/>
            <w:r w:rsidRPr="00C85DD6">
              <w:rPr>
                <w:noProof w:val="0"/>
              </w:rPr>
              <w:instrText xml:space="preserve"> FORMTEXT </w:instrText>
            </w:r>
            <w:r w:rsidRPr="00C85DD6">
              <w:rPr>
                <w:noProof w:val="0"/>
              </w:rPr>
            </w:r>
            <w:r w:rsidRPr="00C85DD6">
              <w:rPr>
                <w:noProof w:val="0"/>
              </w:rPr>
              <w:fldChar w:fldCharType="separate"/>
            </w:r>
            <w:r w:rsidRPr="00C85DD6">
              <w:rPr>
                <w:noProof w:val="0"/>
              </w:rPr>
              <w:t> </w:t>
            </w:r>
            <w:r w:rsidRPr="00C85DD6">
              <w:rPr>
                <w:noProof w:val="0"/>
              </w:rPr>
              <w:t> </w:t>
            </w:r>
            <w:r w:rsidRPr="00C85DD6">
              <w:rPr>
                <w:noProof w:val="0"/>
              </w:rPr>
              <w:t> </w:t>
            </w:r>
            <w:r w:rsidRPr="00C85DD6">
              <w:rPr>
                <w:noProof w:val="0"/>
              </w:rPr>
              <w:t> </w:t>
            </w:r>
            <w:r w:rsidRPr="00C85DD6">
              <w:rPr>
                <w:noProof w:val="0"/>
              </w:rPr>
              <w:t> </w:t>
            </w:r>
            <w:r w:rsidRPr="00C85DD6">
              <w:rPr>
                <w:noProof w:val="0"/>
              </w:rPr>
              <w:fldChar w:fldCharType="end"/>
            </w:r>
            <w:bookmarkEnd w:id="7"/>
          </w:p>
        </w:tc>
      </w:tr>
      <w:tr w:rsidR="00D145C7" w:rsidRPr="00C85DD6" w:rsidTr="00B12729">
        <w:trPr>
          <w:trHeight w:val="20"/>
        </w:trPr>
        <w:tc>
          <w:tcPr>
            <w:tcW w:w="2841" w:type="dxa"/>
          </w:tcPr>
          <w:p w:rsidR="00D145C7" w:rsidRPr="00C85DD6" w:rsidRDefault="00C85DD6" w:rsidP="00903FCC">
            <w:pPr>
              <w:pStyle w:val="LedRubrik"/>
            </w:pPr>
            <w:bookmarkStart w:id="8" w:name="bmHandlRub"/>
            <w:bookmarkEnd w:id="5"/>
            <w:bookmarkEnd w:id="6"/>
            <w:r>
              <w:t>Handläggare</w:t>
            </w:r>
            <w:bookmarkEnd w:id="8"/>
          </w:p>
        </w:tc>
        <w:tc>
          <w:tcPr>
            <w:tcW w:w="1939" w:type="dxa"/>
          </w:tcPr>
          <w:p w:rsidR="00D145C7" w:rsidRPr="00C85DD6" w:rsidRDefault="00C85DD6" w:rsidP="00903FCC">
            <w:pPr>
              <w:pStyle w:val="LedRubrik"/>
            </w:pPr>
            <w:bookmarkStart w:id="9" w:name="bmHandlTelRub"/>
            <w:r>
              <w:t>Direkt</w:t>
            </w:r>
            <w:bookmarkEnd w:id="9"/>
          </w:p>
        </w:tc>
        <w:tc>
          <w:tcPr>
            <w:tcW w:w="4703" w:type="dxa"/>
            <w:vMerge/>
          </w:tcPr>
          <w:p w:rsidR="00D145C7" w:rsidRPr="00C85DD6" w:rsidRDefault="00D145C7" w:rsidP="00903FCC">
            <w:pPr>
              <w:pStyle w:val="Adress-brev"/>
              <w:rPr>
                <w:noProof w:val="0"/>
              </w:rPr>
            </w:pPr>
          </w:p>
        </w:tc>
      </w:tr>
      <w:tr w:rsidR="00D145C7" w:rsidRPr="00C85DD6" w:rsidTr="00B12729">
        <w:trPr>
          <w:trHeight w:val="227"/>
        </w:trPr>
        <w:tc>
          <w:tcPr>
            <w:tcW w:w="2841" w:type="dxa"/>
          </w:tcPr>
          <w:p w:rsidR="00D145C7" w:rsidRPr="00C85DD6" w:rsidRDefault="005C5352" w:rsidP="00B35665">
            <w:pPr>
              <w:pStyle w:val="LedText"/>
            </w:pPr>
            <w:bookmarkStart w:id="10" w:name="bmHandl" w:colFirst="0" w:colLast="0"/>
            <w:bookmarkStart w:id="11" w:name="bmHandlTel" w:colFirst="1" w:colLast="1"/>
            <w:r>
              <w:t>Nn</w:t>
            </w:r>
          </w:p>
        </w:tc>
        <w:tc>
          <w:tcPr>
            <w:tcW w:w="1939" w:type="dxa"/>
          </w:tcPr>
          <w:p w:rsidR="00D145C7" w:rsidRPr="00C85DD6" w:rsidRDefault="005C5352" w:rsidP="004B42CA">
            <w:pPr>
              <w:pStyle w:val="LedText"/>
            </w:pPr>
            <w:r>
              <w:t>010-xx</w:t>
            </w:r>
          </w:p>
        </w:tc>
        <w:tc>
          <w:tcPr>
            <w:tcW w:w="4703" w:type="dxa"/>
            <w:vMerge/>
          </w:tcPr>
          <w:p w:rsidR="00D145C7" w:rsidRPr="00C85DD6" w:rsidRDefault="00D145C7" w:rsidP="00903FCC">
            <w:pPr>
              <w:pStyle w:val="Adress-brev"/>
              <w:rPr>
                <w:noProof w:val="0"/>
              </w:rPr>
            </w:pPr>
          </w:p>
        </w:tc>
      </w:tr>
      <w:tr w:rsidR="00D145C7" w:rsidRPr="00C85DD6" w:rsidTr="00D145C7">
        <w:trPr>
          <w:trHeight w:val="227"/>
        </w:trPr>
        <w:tc>
          <w:tcPr>
            <w:tcW w:w="4780" w:type="dxa"/>
            <w:gridSpan w:val="2"/>
          </w:tcPr>
          <w:p w:rsidR="00D145C7" w:rsidRPr="00C85DD6" w:rsidRDefault="005C5352" w:rsidP="00196B62">
            <w:pPr>
              <w:pStyle w:val="LedText"/>
            </w:pPr>
            <w:bookmarkStart w:id="12" w:name="bmAvdelningEnhet" w:colFirst="0" w:colLast="0"/>
            <w:bookmarkEnd w:id="10"/>
            <w:bookmarkEnd w:id="11"/>
            <w:r>
              <w:t>Xx</w:t>
            </w:r>
          </w:p>
        </w:tc>
        <w:tc>
          <w:tcPr>
            <w:tcW w:w="4703" w:type="dxa"/>
            <w:vMerge/>
          </w:tcPr>
          <w:p w:rsidR="00D145C7" w:rsidRPr="00C85DD6" w:rsidRDefault="00D145C7" w:rsidP="00196B62">
            <w:pPr>
              <w:pStyle w:val="LedText"/>
            </w:pPr>
          </w:p>
        </w:tc>
      </w:tr>
      <w:tr w:rsidR="008B4BEE" w:rsidRPr="00C85DD6" w:rsidTr="004F7899">
        <w:trPr>
          <w:trHeight w:val="227"/>
        </w:trPr>
        <w:tc>
          <w:tcPr>
            <w:tcW w:w="9483" w:type="dxa"/>
            <w:gridSpan w:val="3"/>
          </w:tcPr>
          <w:p w:rsidR="008B4BEE" w:rsidRPr="00C85DD6" w:rsidRDefault="005C5352" w:rsidP="00196B62">
            <w:pPr>
              <w:pStyle w:val="LedText"/>
            </w:pPr>
            <w:bookmarkStart w:id="13" w:name="bmDirEpost" w:colFirst="0" w:colLast="0"/>
            <w:bookmarkEnd w:id="12"/>
            <w:r>
              <w:t>xx@havochvatten.se</w:t>
            </w:r>
          </w:p>
        </w:tc>
      </w:tr>
      <w:bookmarkEnd w:id="2"/>
      <w:bookmarkEnd w:id="13"/>
    </w:tbl>
    <w:p w:rsidR="003B10E0" w:rsidRPr="00C85DD6" w:rsidRDefault="003B10E0" w:rsidP="00BB1464">
      <w:pPr>
        <w:pStyle w:val="Brdtext"/>
      </w:pPr>
    </w:p>
    <w:bookmarkStart w:id="14" w:name="bmRubrik"/>
    <w:bookmarkStart w:id="15" w:name="bmAvslut"/>
    <w:bookmarkStart w:id="16" w:name="bmStart"/>
    <w:bookmarkEnd w:id="14"/>
    <w:bookmarkEnd w:id="15"/>
    <w:p w:rsidR="00C85DD6" w:rsidRPr="00761474" w:rsidRDefault="00C85DD6" w:rsidP="00992252">
      <w:pPr>
        <w:pStyle w:val="Rubrik2"/>
      </w:pPr>
      <w:r>
        <w:fldChar w:fldCharType="begin">
          <w:ffData>
            <w:name w:val=""/>
            <w:enabled/>
            <w:calcOnExit w:val="0"/>
            <w:textInput>
              <w:default w:val="Ärendemening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Ärendemening</w:t>
      </w:r>
      <w:r>
        <w:fldChar w:fldCharType="end"/>
      </w:r>
      <w:bookmarkEnd w:id="16"/>
    </w:p>
    <w:p w:rsidR="00C85DD6" w:rsidRDefault="00C85DD6" w:rsidP="00992252">
      <w:pPr>
        <w:pStyle w:val="Rubrik3"/>
      </w:pPr>
      <w:r>
        <w:t>Beslut</w:t>
      </w:r>
    </w:p>
    <w:p w:rsidR="00C85DD6" w:rsidRPr="00DF31AB" w:rsidRDefault="00C85DD6" w:rsidP="00992252">
      <w:pPr>
        <w:pStyle w:val="Brdtext"/>
      </w:pPr>
      <w:r>
        <w:fldChar w:fldCharType="begin">
          <w:ffData>
            <w:name w:val=""/>
            <w:enabled/>
            <w:calcOnExit w:val="0"/>
            <w:textInput>
              <w:default w:val="Tydlig beslutsformulering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Tydlig beslutsformulering.</w:t>
      </w:r>
      <w:r>
        <w:fldChar w:fldCharType="end"/>
      </w:r>
    </w:p>
    <w:p w:rsidR="00C85DD6" w:rsidRDefault="00C85DD6" w:rsidP="00992252">
      <w:pPr>
        <w:pStyle w:val="Rubrik3"/>
      </w:pPr>
      <w:r>
        <w:t>Beskrivning av ärendet</w:t>
      </w:r>
    </w:p>
    <w:p w:rsidR="00C85DD6" w:rsidRPr="00DF31AB" w:rsidRDefault="00C85DD6" w:rsidP="00992252">
      <w:pPr>
        <w:pStyle w:val="Brdtext"/>
      </w:pPr>
      <w:r>
        <w:fldChar w:fldCharType="begin">
          <w:ffData>
            <w:name w:val=""/>
            <w:enabled/>
            <w:calcOnExit w:val="0"/>
            <w:textInput>
              <w:default w:val="Kort och tydlig beskrivning av händelseförloppet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Kort och tydlig beskrivning av händelseförloppet.</w:t>
      </w:r>
      <w:r>
        <w:fldChar w:fldCharType="end"/>
      </w:r>
    </w:p>
    <w:p w:rsidR="00C85DD6" w:rsidRPr="00426D36" w:rsidRDefault="00C85DD6" w:rsidP="00992252">
      <w:pPr>
        <w:pStyle w:val="Rubrik3"/>
      </w:pPr>
      <w:r>
        <w:t>Motivering</w:t>
      </w:r>
    </w:p>
    <w:p w:rsidR="00C85DD6" w:rsidRDefault="00C85DD6" w:rsidP="00340651">
      <w:pPr>
        <w:pStyle w:val="Rubrik4"/>
      </w:pPr>
      <w:r w:rsidRPr="00761474">
        <w:t>Tillämpliga bestämmelser</w:t>
      </w:r>
    </w:p>
    <w:p w:rsidR="00C85DD6" w:rsidRPr="00994F02" w:rsidRDefault="00C85DD6" w:rsidP="00992252">
      <w:pPr>
        <w:pStyle w:val="Brdtext"/>
        <w:rPr>
          <w:iCs/>
        </w:rPr>
      </w:pPr>
      <w:r>
        <w:rPr>
          <w:iCs/>
        </w:rPr>
        <w:fldChar w:fldCharType="begin">
          <w:ffData>
            <w:name w:val=""/>
            <w:enabled/>
            <w:calcOnExit w:val="0"/>
            <w:textInput>
              <w:default w:val="Skriv de bestämmelser som beslutet grundar sig på."/>
            </w:textInput>
          </w:ffData>
        </w:fldChar>
      </w:r>
      <w:r>
        <w:rPr>
          <w:iCs/>
        </w:rPr>
        <w:instrText xml:space="preserve"> FORMTEXT </w:instrText>
      </w:r>
      <w:r>
        <w:rPr>
          <w:iCs/>
        </w:rPr>
      </w:r>
      <w:r>
        <w:rPr>
          <w:iCs/>
        </w:rPr>
        <w:fldChar w:fldCharType="separate"/>
      </w:r>
      <w:r>
        <w:rPr>
          <w:iCs/>
          <w:noProof/>
        </w:rPr>
        <w:t>Skriv de bestämmelser som beslutet grundar sig på.</w:t>
      </w:r>
      <w:r>
        <w:rPr>
          <w:iCs/>
        </w:rPr>
        <w:fldChar w:fldCharType="end"/>
      </w:r>
    </w:p>
    <w:p w:rsidR="00C85DD6" w:rsidRPr="00340651" w:rsidRDefault="00C85DD6" w:rsidP="00340651">
      <w:pPr>
        <w:pStyle w:val="Brdtext"/>
      </w:pPr>
    </w:p>
    <w:p w:rsidR="00C85DD6" w:rsidRDefault="00C85DD6" w:rsidP="00340651">
      <w:pPr>
        <w:pStyle w:val="Rubrik4"/>
      </w:pPr>
      <w:r w:rsidRPr="00761474">
        <w:t>Havs- och vattenmyndighetens bedömning</w:t>
      </w:r>
    </w:p>
    <w:p w:rsidR="00C85DD6" w:rsidRPr="00994F02" w:rsidRDefault="00C85DD6" w:rsidP="00992252">
      <w:pPr>
        <w:pStyle w:val="Brdtext"/>
        <w:rPr>
          <w:iCs/>
        </w:rPr>
      </w:pPr>
      <w:r>
        <w:rPr>
          <w:iCs/>
        </w:rPr>
        <w:fldChar w:fldCharType="begin">
          <w:ffData>
            <w:name w:val=""/>
            <w:enabled/>
            <w:calcOnExit w:val="0"/>
            <w:textInput>
              <w:default w:val="Motivera beslutet mot bakgrund av de bestämmelser som angetts."/>
            </w:textInput>
          </w:ffData>
        </w:fldChar>
      </w:r>
      <w:r>
        <w:rPr>
          <w:iCs/>
        </w:rPr>
        <w:instrText xml:space="preserve"> FORMTEXT </w:instrText>
      </w:r>
      <w:r>
        <w:rPr>
          <w:iCs/>
        </w:rPr>
      </w:r>
      <w:r>
        <w:rPr>
          <w:iCs/>
        </w:rPr>
        <w:fldChar w:fldCharType="separate"/>
      </w:r>
      <w:r>
        <w:rPr>
          <w:iCs/>
          <w:noProof/>
        </w:rPr>
        <w:t>Motivera beslutet mot bakgrund av de bestämmelser som angetts.</w:t>
      </w:r>
      <w:r>
        <w:rPr>
          <w:iCs/>
        </w:rPr>
        <w:fldChar w:fldCharType="end"/>
      </w:r>
    </w:p>
    <w:p w:rsidR="00C85DD6" w:rsidRDefault="00C85DD6" w:rsidP="00340651">
      <w:pPr>
        <w:pStyle w:val="Brdtext"/>
      </w:pPr>
    </w:p>
    <w:p w:rsidR="00C85DD6" w:rsidRPr="005E5BF0" w:rsidRDefault="00C85DD6" w:rsidP="00992252">
      <w:pPr>
        <w:pStyle w:val="Rubrik3"/>
      </w:pPr>
      <w:r>
        <w:t>Detta beslut kan överklagas, se bilaga.</w:t>
      </w:r>
    </w:p>
    <w:p w:rsidR="00C85DD6" w:rsidRPr="005E5BF0" w:rsidRDefault="00C85DD6" w:rsidP="00992252"/>
    <w:p w:rsidR="002E1DC6" w:rsidRPr="00DF3E81" w:rsidRDefault="002E1DC6" w:rsidP="002E1DC6">
      <w:pPr>
        <w:spacing w:after="120" w:line="280" w:lineRule="atLeast"/>
      </w:pPr>
      <w:r w:rsidRPr="007B35B5">
        <w:t>Detta beslut/Beslut om detta yttrande/Beslut i detta ärende/har fatta</w:t>
      </w:r>
      <w:r>
        <w:t>t</w:t>
      </w:r>
      <w:r w:rsidRPr="007B35B5">
        <w:t>s av</w:t>
      </w:r>
      <w:r>
        <w:t xml:space="preserve"> </w:t>
      </w:r>
      <w:r w:rsidRPr="00DF3E81">
        <w:fldChar w:fldCharType="begin">
          <w:ffData>
            <w:name w:val=""/>
            <w:enabled/>
            <w:calcOnExit w:val="0"/>
            <w:textInput>
              <w:default w:val="titel i bestämd form och namn"/>
            </w:textInput>
          </w:ffData>
        </w:fldChar>
      </w:r>
      <w:r w:rsidRPr="00DF3E81">
        <w:instrText xml:space="preserve"> FORMTEXT </w:instrText>
      </w:r>
      <w:r w:rsidRPr="00DF3E81">
        <w:fldChar w:fldCharType="separate"/>
      </w:r>
      <w:r>
        <w:rPr>
          <w:noProof/>
        </w:rPr>
        <w:t>[titel i bestämd form och namn, ex generaldirektören NN]</w:t>
      </w:r>
      <w:r w:rsidRPr="00DF3E81">
        <w:fldChar w:fldCharType="end"/>
      </w:r>
      <w:r w:rsidRPr="00DF3E81">
        <w:t xml:space="preserve"> efter föredragning av </w:t>
      </w:r>
      <w:r w:rsidRPr="00DF3E81">
        <w:fldChar w:fldCharType="begin">
          <w:ffData>
            <w:name w:val=""/>
            <w:enabled/>
            <w:calcOnExit w:val="0"/>
            <w:textInput>
              <w:default w:val="titel i bestämd form och namn"/>
            </w:textInput>
          </w:ffData>
        </w:fldChar>
      </w:r>
      <w:r w:rsidRPr="00DF3E81">
        <w:instrText xml:space="preserve"> FORMTEXT </w:instrText>
      </w:r>
      <w:r w:rsidRPr="00DF3E81">
        <w:fldChar w:fldCharType="separate"/>
      </w:r>
      <w:r>
        <w:rPr>
          <w:noProof/>
        </w:rPr>
        <w:t xml:space="preserve">[titel i bestämd form och namn, ex verksjuristen NN] </w:t>
      </w:r>
      <w:r w:rsidRPr="00DF3E81">
        <w:fldChar w:fldCharType="end"/>
      </w:r>
      <w:r w:rsidRPr="00DF3E81">
        <w:t xml:space="preserve">. I den slutliga handläggningen av ärendet har även </w:t>
      </w:r>
      <w:r w:rsidRPr="00DF3E81">
        <w:fldChar w:fldCharType="begin">
          <w:ffData>
            <w:name w:val=""/>
            <w:enabled/>
            <w:calcOnExit w:val="0"/>
            <w:textInput>
              <w:default w:val="titel i bestämd form och namn"/>
            </w:textInput>
          </w:ffData>
        </w:fldChar>
      </w:r>
      <w:r w:rsidRPr="00DF3E81">
        <w:instrText xml:space="preserve"> FORMTEXT </w:instrText>
      </w:r>
      <w:r w:rsidRPr="00DF3E81">
        <w:fldChar w:fldCharType="separate"/>
      </w:r>
      <w:r>
        <w:rPr>
          <w:noProof/>
        </w:rPr>
        <w:t>[titel i bestämd form och namn, ex avdelningscheferna NN och NN samt utredaren NN]</w:t>
      </w:r>
      <w:r w:rsidRPr="00DF3E81">
        <w:fldChar w:fldCharType="end"/>
      </w:r>
      <w:r>
        <w:t xml:space="preserve"> medverkat</w:t>
      </w:r>
      <w:r w:rsidRPr="00DF3E81">
        <w:t>.</w:t>
      </w:r>
    </w:p>
    <w:p w:rsidR="00C85DD6" w:rsidRDefault="00C85DD6" w:rsidP="008E4FB4">
      <w:pPr>
        <w:pStyle w:val="Brdtext"/>
      </w:pPr>
    </w:p>
    <w:tbl>
      <w:tblPr>
        <w:tblStyle w:val="Tabellrutnt"/>
        <w:tblW w:w="73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5"/>
        <w:gridCol w:w="3686"/>
      </w:tblGrid>
      <w:tr w:rsidR="00C85DD6" w:rsidTr="0046577C">
        <w:trPr>
          <w:trHeight w:val="567"/>
        </w:trPr>
        <w:tc>
          <w:tcPr>
            <w:tcW w:w="7371" w:type="dxa"/>
            <w:gridSpan w:val="2"/>
          </w:tcPr>
          <w:p w:rsidR="00C85DD6" w:rsidRDefault="00C85DD6" w:rsidP="00A61B5E"/>
        </w:tc>
      </w:tr>
      <w:tr w:rsidR="00C85DD6" w:rsidTr="004A68B6">
        <w:tc>
          <w:tcPr>
            <w:tcW w:w="7371" w:type="dxa"/>
            <w:gridSpan w:val="2"/>
          </w:tcPr>
          <w:p w:rsidR="00C85DD6" w:rsidRDefault="00C85DD6" w:rsidP="00A61B5E">
            <w:r>
              <w:fldChar w:fldCharType="begin">
                <w:ffData>
                  <w:name w:val=""/>
                  <w:enabled/>
                  <w:calcOnExit w:val="0"/>
                  <w:textInput>
                    <w:default w:val="Beslutande (namnförtydligande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Beslutande (namnförtydligande)</w:t>
            </w:r>
            <w:r>
              <w:fldChar w:fldCharType="end"/>
            </w:r>
          </w:p>
        </w:tc>
      </w:tr>
      <w:tr w:rsidR="00C85DD6" w:rsidTr="003D60A4">
        <w:trPr>
          <w:trHeight w:val="227"/>
        </w:trPr>
        <w:tc>
          <w:tcPr>
            <w:tcW w:w="3685" w:type="dxa"/>
          </w:tcPr>
          <w:p w:rsidR="00C85DD6" w:rsidRDefault="00C85DD6" w:rsidP="003D60A4"/>
        </w:tc>
        <w:tc>
          <w:tcPr>
            <w:tcW w:w="3686" w:type="dxa"/>
          </w:tcPr>
          <w:p w:rsidR="00C85DD6" w:rsidRDefault="00C85DD6" w:rsidP="003D60A4"/>
        </w:tc>
      </w:tr>
      <w:tr w:rsidR="00C85DD6" w:rsidTr="00617D80">
        <w:trPr>
          <w:trHeight w:val="227"/>
        </w:trPr>
        <w:tc>
          <w:tcPr>
            <w:tcW w:w="3685" w:type="dxa"/>
          </w:tcPr>
          <w:p w:rsidR="00C85DD6" w:rsidRDefault="00C85DD6" w:rsidP="00A61B5E"/>
        </w:tc>
        <w:tc>
          <w:tcPr>
            <w:tcW w:w="3686" w:type="dxa"/>
          </w:tcPr>
          <w:p w:rsidR="00C85DD6" w:rsidRDefault="00C85DD6" w:rsidP="00A61B5E"/>
        </w:tc>
      </w:tr>
      <w:tr w:rsidR="00C85DD6" w:rsidTr="00546A26">
        <w:tc>
          <w:tcPr>
            <w:tcW w:w="3685" w:type="dxa"/>
          </w:tcPr>
          <w:p w:rsidR="00C85DD6" w:rsidRDefault="00C85DD6" w:rsidP="00A61B5E"/>
        </w:tc>
        <w:tc>
          <w:tcPr>
            <w:tcW w:w="3686" w:type="dxa"/>
          </w:tcPr>
          <w:p w:rsidR="00C85DD6" w:rsidRDefault="002E4D38" w:rsidP="00A61B5E">
            <w:r>
              <w:fldChar w:fldCharType="begin">
                <w:ffData>
                  <w:name w:val=""/>
                  <w:enabled/>
                  <w:calcOnExit w:val="0"/>
                  <w:textInput>
                    <w:default w:val="Beslutande (namnförtydligande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Föredragande (namnförtydligande)</w:t>
            </w:r>
            <w:r>
              <w:fldChar w:fldCharType="end"/>
            </w:r>
          </w:p>
        </w:tc>
      </w:tr>
    </w:tbl>
    <w:p w:rsidR="002E1122" w:rsidRPr="00C85DD6" w:rsidRDefault="002E1122" w:rsidP="00A8509A">
      <w:pPr>
        <w:pStyle w:val="Brdtext"/>
      </w:pPr>
    </w:p>
    <w:p w:rsidR="0050486E" w:rsidRPr="00C85DD6" w:rsidRDefault="00C85DD6" w:rsidP="0050486E">
      <w:pPr>
        <w:pStyle w:val="LedRubrik"/>
      </w:pPr>
      <w:bookmarkStart w:id="17" w:name="bmBilagorRub"/>
      <w:r>
        <w:t>Bilagor</w:t>
      </w:r>
      <w:bookmarkEnd w:id="17"/>
      <w:r w:rsidR="0050486E" w:rsidRPr="00C85DD6">
        <w:t>:</w:t>
      </w:r>
    </w:p>
    <w:p w:rsidR="00C85DD6" w:rsidRDefault="00C85DD6" w:rsidP="007F263C">
      <w:pPr>
        <w:pStyle w:val="Brdtext"/>
        <w:rPr>
          <w:noProof/>
        </w:rPr>
      </w:pPr>
      <w:r>
        <w:rPr>
          <w:noProof/>
        </w:rPr>
        <w:fldChar w:fldCharType="begin">
          <w:ffData>
            <w:name w:val=""/>
            <w:enabled/>
            <w:calcOnExit w:val="0"/>
            <w:textInput>
              <w:default w:val="Delgivningskvitto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Delgivningskvitto</w:t>
      </w:r>
      <w:r>
        <w:rPr>
          <w:noProof/>
        </w:rPr>
        <w:fldChar w:fldCharType="end"/>
      </w:r>
    </w:p>
    <w:p w:rsidR="00E156B0" w:rsidRPr="00C85DD6" w:rsidRDefault="00C85DD6" w:rsidP="007F263C">
      <w:pPr>
        <w:pStyle w:val="Brdtext"/>
      </w:pPr>
      <w:r>
        <w:lastRenderedPageBreak/>
        <w:fldChar w:fldCharType="begin">
          <w:ffData>
            <w:name w:val=""/>
            <w:enabled/>
            <w:calcOnExit w:val="0"/>
            <w:textInput>
              <w:default w:val="Överklagandehänvisning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Överklagandehänvisning</w:t>
      </w:r>
      <w:r>
        <w:fldChar w:fldCharType="end"/>
      </w:r>
    </w:p>
    <w:p w:rsidR="0050486E" w:rsidRPr="00C85DD6" w:rsidRDefault="0050486E" w:rsidP="0050486E"/>
    <w:p w:rsidR="00E3274C" w:rsidRPr="00C85DD6" w:rsidRDefault="00C85DD6" w:rsidP="0050486E">
      <w:pPr>
        <w:pStyle w:val="LedRubrik"/>
      </w:pPr>
      <w:bookmarkStart w:id="18" w:name="bmKopiaRub"/>
      <w:r>
        <w:t>Kopia till</w:t>
      </w:r>
      <w:bookmarkEnd w:id="18"/>
      <w:r w:rsidR="0009697B" w:rsidRPr="00C85DD6">
        <w:t>:</w:t>
      </w:r>
    </w:p>
    <w:p w:rsidR="006702B0" w:rsidRPr="00C85DD6" w:rsidRDefault="008E4FB4" w:rsidP="007F263C">
      <w:pPr>
        <w:pStyle w:val="Brdtext"/>
      </w:pPr>
      <w:r w:rsidRPr="00C85DD6">
        <w:fldChar w:fldCharType="begin">
          <w:ffData>
            <w:name w:val=""/>
            <w:enabled/>
            <w:calcOnExit w:val="0"/>
            <w:textInput/>
          </w:ffData>
        </w:fldChar>
      </w:r>
      <w:r w:rsidRPr="00C85DD6">
        <w:instrText xml:space="preserve"> FORMTEXT </w:instrText>
      </w:r>
      <w:r w:rsidRPr="00C85DD6">
        <w:fldChar w:fldCharType="separate"/>
      </w:r>
      <w:r w:rsidRPr="00C85DD6">
        <w:t> </w:t>
      </w:r>
      <w:r w:rsidRPr="00C85DD6">
        <w:t> </w:t>
      </w:r>
      <w:r w:rsidRPr="00C85DD6">
        <w:t> </w:t>
      </w:r>
      <w:r w:rsidRPr="00C85DD6">
        <w:t> </w:t>
      </w:r>
      <w:r w:rsidRPr="00C85DD6">
        <w:t> </w:t>
      </w:r>
      <w:r w:rsidRPr="00C85DD6">
        <w:fldChar w:fldCharType="end"/>
      </w:r>
    </w:p>
    <w:sectPr w:rsidR="006702B0" w:rsidRPr="00C85DD6" w:rsidSect="00172E0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1" w:right="2835" w:bottom="1985" w:left="1701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DD6" w:rsidRDefault="00C85DD6" w:rsidP="00A63795">
      <w:r>
        <w:separator/>
      </w:r>
    </w:p>
  </w:endnote>
  <w:endnote w:type="continuationSeparator" w:id="0">
    <w:p w:rsidR="00C85DD6" w:rsidRDefault="00C85DD6" w:rsidP="00A63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="568" w:tblpY="4480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09697B" w:rsidRPr="00406F43" w:rsidTr="00F72E5A">
      <w:trPr>
        <w:cantSplit/>
        <w:trHeight w:hRule="exact" w:val="10347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  <w:vAlign w:val="center"/>
        </w:tcPr>
        <w:p w:rsidR="0009697B" w:rsidRPr="00207570" w:rsidRDefault="0009697B" w:rsidP="00F72E5A">
          <w:pPr>
            <w:pStyle w:val="DokNamn"/>
            <w:framePr w:w="0" w:hRule="auto" w:hSpace="0" w:wrap="auto" w:vAnchor="margin" w:xAlign="left" w:yAlign="inline" w:anchorLock="0"/>
            <w:suppressOverlap w:val="0"/>
            <w:textDirection w:val="lrTb"/>
          </w:pPr>
          <w:bookmarkStart w:id="21" w:name="bmSokvagSecond"/>
          <w:bookmarkEnd w:id="21"/>
        </w:p>
      </w:tc>
    </w:tr>
  </w:tbl>
  <w:p w:rsidR="0009697B" w:rsidRPr="00407291" w:rsidRDefault="0009697B" w:rsidP="00C0090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="568" w:tblpY="4480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C85DD6" w:rsidRPr="00406F43" w:rsidTr="003D60A4">
      <w:trPr>
        <w:cantSplit/>
        <w:trHeight w:hRule="exact" w:val="10348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  <w:vAlign w:val="center"/>
        </w:tcPr>
        <w:p w:rsidR="00C85DD6" w:rsidRPr="00207570" w:rsidRDefault="00C85DD6" w:rsidP="003D60A4">
          <w:pPr>
            <w:pStyle w:val="DokNamn"/>
            <w:framePr w:w="0" w:hRule="auto" w:hSpace="0" w:wrap="auto" w:vAnchor="margin" w:xAlign="left" w:yAlign="inline" w:anchorLock="0"/>
            <w:suppressOverlap w:val="0"/>
            <w:textDirection w:val="lrTb"/>
          </w:pPr>
          <w:bookmarkStart w:id="26" w:name="bmSokvagFirst"/>
          <w:bookmarkStart w:id="27" w:name="bmFot"/>
          <w:bookmarkEnd w:id="26"/>
        </w:p>
      </w:tc>
    </w:tr>
  </w:tbl>
  <w:tbl>
    <w:tblPr>
      <w:tblStyle w:val="Tabellrutnt"/>
      <w:tblW w:w="76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" w:type="dxa"/>
        <w:right w:w="6" w:type="dxa"/>
      </w:tblCellMar>
      <w:tblLook w:val="04A0" w:firstRow="1" w:lastRow="0" w:firstColumn="1" w:lastColumn="0" w:noHBand="0" w:noVBand="1"/>
    </w:tblPr>
    <w:tblGrid>
      <w:gridCol w:w="1276"/>
      <w:gridCol w:w="340"/>
      <w:gridCol w:w="1559"/>
      <w:gridCol w:w="340"/>
      <w:gridCol w:w="2069"/>
      <w:gridCol w:w="340"/>
      <w:gridCol w:w="1701"/>
    </w:tblGrid>
    <w:tr w:rsidR="00C85DD6" w:rsidRPr="00233FC4" w:rsidTr="00674F69">
      <w:tc>
        <w:tcPr>
          <w:tcW w:w="1276" w:type="dxa"/>
          <w:vMerge w:val="restart"/>
        </w:tcPr>
        <w:p w:rsidR="00C85DD6" w:rsidRPr="00233FC4" w:rsidRDefault="00C85DD6" w:rsidP="003D60A4">
          <w:pPr>
            <w:pStyle w:val="Sidfot"/>
          </w:pPr>
          <w:r>
            <w:t>Havs- och vattenmyndigheten</w:t>
          </w:r>
        </w:p>
      </w:tc>
      <w:tc>
        <w:tcPr>
          <w:tcW w:w="340" w:type="dxa"/>
        </w:tcPr>
        <w:p w:rsidR="00C85DD6" w:rsidRPr="00233FC4" w:rsidRDefault="00C85DD6" w:rsidP="003D60A4">
          <w:pPr>
            <w:pStyle w:val="Sidfot"/>
          </w:pPr>
        </w:p>
      </w:tc>
      <w:tc>
        <w:tcPr>
          <w:tcW w:w="1559" w:type="dxa"/>
        </w:tcPr>
        <w:p w:rsidR="00C85DD6" w:rsidRPr="00233FC4" w:rsidRDefault="00C85DD6" w:rsidP="003D60A4">
          <w:pPr>
            <w:pStyle w:val="Sidfot"/>
          </w:pPr>
          <w:r>
            <w:t>Besök och leverans</w:t>
          </w:r>
        </w:p>
      </w:tc>
      <w:tc>
        <w:tcPr>
          <w:tcW w:w="340" w:type="dxa"/>
        </w:tcPr>
        <w:p w:rsidR="00C85DD6" w:rsidRPr="00233FC4" w:rsidRDefault="00C85DD6" w:rsidP="003D60A4">
          <w:pPr>
            <w:pStyle w:val="Sidfot"/>
          </w:pPr>
        </w:p>
      </w:tc>
      <w:tc>
        <w:tcPr>
          <w:tcW w:w="2069" w:type="dxa"/>
        </w:tcPr>
        <w:p w:rsidR="00C85DD6" w:rsidRPr="00233FC4" w:rsidRDefault="00C85DD6" w:rsidP="003D60A4">
          <w:pPr>
            <w:pStyle w:val="Sidfot"/>
          </w:pPr>
          <w:r>
            <w:t xml:space="preserve">Telefon </w:t>
          </w:r>
          <w:bookmarkStart w:id="28" w:name="bmTelVxl"/>
          <w:r>
            <w:t>010-698 60 00</w:t>
          </w:r>
          <w:bookmarkEnd w:id="28"/>
        </w:p>
      </w:tc>
      <w:tc>
        <w:tcPr>
          <w:tcW w:w="340" w:type="dxa"/>
        </w:tcPr>
        <w:p w:rsidR="00C85DD6" w:rsidRPr="00233FC4" w:rsidRDefault="00C85DD6" w:rsidP="003D60A4">
          <w:pPr>
            <w:pStyle w:val="Sidfot"/>
          </w:pPr>
        </w:p>
      </w:tc>
      <w:tc>
        <w:tcPr>
          <w:tcW w:w="1701" w:type="dxa"/>
        </w:tcPr>
        <w:p w:rsidR="00C85DD6" w:rsidRPr="00233FC4" w:rsidRDefault="00C85DD6" w:rsidP="006A4BED">
          <w:pPr>
            <w:pStyle w:val="Sidfot"/>
          </w:pPr>
          <w:r>
            <w:t xml:space="preserve">Bankgiro </w:t>
          </w:r>
          <w:bookmarkStart w:id="29" w:name="bmBG"/>
          <w:r>
            <w:t>199-6669</w:t>
          </w:r>
          <w:bookmarkEnd w:id="29"/>
        </w:p>
      </w:tc>
    </w:tr>
    <w:tr w:rsidR="00C85DD6" w:rsidRPr="00233FC4" w:rsidTr="00674F69">
      <w:tc>
        <w:tcPr>
          <w:tcW w:w="1276" w:type="dxa"/>
          <w:vMerge/>
        </w:tcPr>
        <w:p w:rsidR="00C85DD6" w:rsidRPr="00233FC4" w:rsidRDefault="00C85DD6" w:rsidP="003D60A4">
          <w:pPr>
            <w:pStyle w:val="Sidfot"/>
          </w:pPr>
        </w:p>
      </w:tc>
      <w:tc>
        <w:tcPr>
          <w:tcW w:w="340" w:type="dxa"/>
        </w:tcPr>
        <w:p w:rsidR="00C85DD6" w:rsidRPr="00233FC4" w:rsidRDefault="00C85DD6" w:rsidP="003D60A4">
          <w:pPr>
            <w:pStyle w:val="Sidfot"/>
          </w:pPr>
        </w:p>
      </w:tc>
      <w:tc>
        <w:tcPr>
          <w:tcW w:w="1559" w:type="dxa"/>
        </w:tcPr>
        <w:p w:rsidR="00C85DD6" w:rsidRPr="00233FC4" w:rsidRDefault="00C85DD6" w:rsidP="003D60A4">
          <w:pPr>
            <w:pStyle w:val="Sidfot"/>
          </w:pPr>
          <w:bookmarkStart w:id="30" w:name="bmBesokAdr"/>
          <w:r>
            <w:t xml:space="preserve"> </w:t>
          </w:r>
          <w:bookmarkEnd w:id="30"/>
        </w:p>
      </w:tc>
      <w:tc>
        <w:tcPr>
          <w:tcW w:w="340" w:type="dxa"/>
        </w:tcPr>
        <w:p w:rsidR="00C85DD6" w:rsidRPr="00233FC4" w:rsidRDefault="00C85DD6" w:rsidP="003D60A4">
          <w:pPr>
            <w:pStyle w:val="Sidfot"/>
          </w:pPr>
        </w:p>
      </w:tc>
      <w:tc>
        <w:tcPr>
          <w:tcW w:w="2069" w:type="dxa"/>
        </w:tcPr>
        <w:p w:rsidR="00C85DD6" w:rsidRPr="00233FC4" w:rsidRDefault="00C85DD6" w:rsidP="003D60A4">
          <w:pPr>
            <w:pStyle w:val="Sidfot"/>
          </w:pPr>
          <w:r>
            <w:t xml:space="preserve">Fax </w:t>
          </w:r>
          <w:bookmarkStart w:id="31" w:name="bmFax"/>
          <w:r>
            <w:t xml:space="preserve"> </w:t>
          </w:r>
          <w:bookmarkEnd w:id="31"/>
        </w:p>
      </w:tc>
      <w:tc>
        <w:tcPr>
          <w:tcW w:w="340" w:type="dxa"/>
        </w:tcPr>
        <w:p w:rsidR="00C85DD6" w:rsidRPr="00233FC4" w:rsidRDefault="00C85DD6" w:rsidP="003D60A4">
          <w:pPr>
            <w:pStyle w:val="Sidfot"/>
          </w:pPr>
        </w:p>
      </w:tc>
      <w:tc>
        <w:tcPr>
          <w:tcW w:w="1701" w:type="dxa"/>
        </w:tcPr>
        <w:p w:rsidR="00C85DD6" w:rsidRPr="00233FC4" w:rsidRDefault="00C85DD6" w:rsidP="003D60A4">
          <w:pPr>
            <w:pStyle w:val="Sidfot"/>
          </w:pPr>
          <w:r>
            <w:t>Organisationsnummer</w:t>
          </w:r>
        </w:p>
      </w:tc>
    </w:tr>
    <w:tr w:rsidR="00C85DD6" w:rsidRPr="00233FC4" w:rsidTr="00674F69">
      <w:tc>
        <w:tcPr>
          <w:tcW w:w="1276" w:type="dxa"/>
        </w:tcPr>
        <w:p w:rsidR="00C85DD6" w:rsidRPr="00233FC4" w:rsidRDefault="00C85DD6" w:rsidP="003D60A4">
          <w:pPr>
            <w:pStyle w:val="Sidfot"/>
          </w:pPr>
          <w:bookmarkStart w:id="32" w:name="bmBoxAdr"/>
          <w:r>
            <w:t>Box 11 930</w:t>
          </w:r>
          <w:bookmarkEnd w:id="32"/>
        </w:p>
      </w:tc>
      <w:tc>
        <w:tcPr>
          <w:tcW w:w="340" w:type="dxa"/>
        </w:tcPr>
        <w:p w:rsidR="00C85DD6" w:rsidRPr="00233FC4" w:rsidRDefault="00C85DD6" w:rsidP="003D60A4">
          <w:pPr>
            <w:pStyle w:val="Sidfot"/>
          </w:pPr>
        </w:p>
      </w:tc>
      <w:tc>
        <w:tcPr>
          <w:tcW w:w="1559" w:type="dxa"/>
        </w:tcPr>
        <w:p w:rsidR="00C85DD6" w:rsidRPr="00233FC4" w:rsidRDefault="00C85DD6" w:rsidP="003D60A4">
          <w:pPr>
            <w:pStyle w:val="Sidfot"/>
          </w:pPr>
          <w:bookmarkStart w:id="33" w:name="bmBesokPostAdr"/>
          <w:r>
            <w:t xml:space="preserve">   </w:t>
          </w:r>
          <w:bookmarkEnd w:id="33"/>
        </w:p>
      </w:tc>
      <w:tc>
        <w:tcPr>
          <w:tcW w:w="340" w:type="dxa"/>
        </w:tcPr>
        <w:p w:rsidR="00C85DD6" w:rsidRPr="00233FC4" w:rsidRDefault="00C85DD6" w:rsidP="003D60A4">
          <w:pPr>
            <w:pStyle w:val="Sidfot"/>
          </w:pPr>
        </w:p>
      </w:tc>
      <w:tc>
        <w:tcPr>
          <w:tcW w:w="2069" w:type="dxa"/>
        </w:tcPr>
        <w:p w:rsidR="00C85DD6" w:rsidRPr="00233FC4" w:rsidRDefault="00C85DD6" w:rsidP="003D60A4">
          <w:pPr>
            <w:pStyle w:val="Sidfot"/>
          </w:pPr>
          <w:bookmarkStart w:id="34" w:name="bmEpost"/>
          <w:r>
            <w:t>havochvatten@havochvatten.se</w:t>
          </w:r>
          <w:bookmarkEnd w:id="34"/>
        </w:p>
      </w:tc>
      <w:tc>
        <w:tcPr>
          <w:tcW w:w="340" w:type="dxa"/>
        </w:tcPr>
        <w:p w:rsidR="00C85DD6" w:rsidRPr="00233FC4" w:rsidRDefault="00C85DD6" w:rsidP="003D60A4">
          <w:pPr>
            <w:pStyle w:val="Sidfot"/>
          </w:pPr>
        </w:p>
      </w:tc>
      <w:tc>
        <w:tcPr>
          <w:tcW w:w="1701" w:type="dxa"/>
        </w:tcPr>
        <w:p w:rsidR="00C85DD6" w:rsidRPr="00233FC4" w:rsidRDefault="00C85DD6" w:rsidP="003D60A4">
          <w:pPr>
            <w:pStyle w:val="Sidfot"/>
          </w:pPr>
          <w:bookmarkStart w:id="35" w:name="bmOrgNr"/>
          <w:r>
            <w:t>202100-6420</w:t>
          </w:r>
          <w:bookmarkEnd w:id="35"/>
        </w:p>
      </w:tc>
    </w:tr>
    <w:tr w:rsidR="00C85DD6" w:rsidRPr="00233FC4" w:rsidTr="00674F69">
      <w:tc>
        <w:tcPr>
          <w:tcW w:w="1276" w:type="dxa"/>
        </w:tcPr>
        <w:p w:rsidR="00C85DD6" w:rsidRPr="00233FC4" w:rsidRDefault="00C85DD6" w:rsidP="003D60A4">
          <w:pPr>
            <w:pStyle w:val="Sidfot"/>
          </w:pPr>
          <w:bookmarkStart w:id="36" w:name="bmPostAdr"/>
          <w:r>
            <w:t>404 39 Göteborg</w:t>
          </w:r>
          <w:bookmarkEnd w:id="36"/>
        </w:p>
      </w:tc>
      <w:tc>
        <w:tcPr>
          <w:tcW w:w="340" w:type="dxa"/>
        </w:tcPr>
        <w:p w:rsidR="00C85DD6" w:rsidRPr="00233FC4" w:rsidRDefault="00C85DD6" w:rsidP="003D60A4">
          <w:pPr>
            <w:pStyle w:val="Sidfot"/>
          </w:pPr>
        </w:p>
      </w:tc>
      <w:tc>
        <w:tcPr>
          <w:tcW w:w="1559" w:type="dxa"/>
        </w:tcPr>
        <w:p w:rsidR="00C85DD6" w:rsidRPr="00233FC4" w:rsidRDefault="00C85DD6" w:rsidP="003D60A4">
          <w:pPr>
            <w:pStyle w:val="Sidfot"/>
          </w:pPr>
        </w:p>
      </w:tc>
      <w:tc>
        <w:tcPr>
          <w:tcW w:w="340" w:type="dxa"/>
        </w:tcPr>
        <w:p w:rsidR="00C85DD6" w:rsidRPr="00233FC4" w:rsidRDefault="00C85DD6" w:rsidP="003D60A4">
          <w:pPr>
            <w:pStyle w:val="Sidfot"/>
          </w:pPr>
        </w:p>
      </w:tc>
      <w:tc>
        <w:tcPr>
          <w:tcW w:w="2069" w:type="dxa"/>
        </w:tcPr>
        <w:p w:rsidR="00C85DD6" w:rsidRPr="00233FC4" w:rsidRDefault="00C85DD6" w:rsidP="003D60A4">
          <w:pPr>
            <w:pStyle w:val="Sidfot"/>
          </w:pPr>
          <w:bookmarkStart w:id="37" w:name="bmWww"/>
          <w:r>
            <w:t>www.havochvatten.se</w:t>
          </w:r>
          <w:bookmarkEnd w:id="37"/>
        </w:p>
      </w:tc>
      <w:tc>
        <w:tcPr>
          <w:tcW w:w="340" w:type="dxa"/>
        </w:tcPr>
        <w:p w:rsidR="00C85DD6" w:rsidRPr="00233FC4" w:rsidRDefault="00C85DD6" w:rsidP="003D60A4">
          <w:pPr>
            <w:pStyle w:val="Sidfot"/>
          </w:pPr>
        </w:p>
      </w:tc>
      <w:tc>
        <w:tcPr>
          <w:tcW w:w="1701" w:type="dxa"/>
        </w:tcPr>
        <w:p w:rsidR="00C85DD6" w:rsidRPr="00233FC4" w:rsidRDefault="00C85DD6" w:rsidP="003D60A4">
          <w:pPr>
            <w:pStyle w:val="Sidfot"/>
          </w:pPr>
        </w:p>
      </w:tc>
    </w:tr>
    <w:bookmarkEnd w:id="27"/>
  </w:tbl>
  <w:p w:rsidR="007E5203" w:rsidRPr="00791065" w:rsidRDefault="007E5203" w:rsidP="00C85DD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DD6" w:rsidRDefault="00C85DD6" w:rsidP="00A63795">
      <w:r>
        <w:separator/>
      </w:r>
    </w:p>
  </w:footnote>
  <w:footnote w:type="continuationSeparator" w:id="0">
    <w:p w:rsidR="00C85DD6" w:rsidRDefault="00C85DD6" w:rsidP="00A63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352" w:type="dxa"/>
      <w:tblInd w:w="-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5362"/>
      <w:gridCol w:w="4990"/>
    </w:tblGrid>
    <w:tr w:rsidR="0009697B" w:rsidTr="0009697B">
      <w:trPr>
        <w:trHeight w:val="907"/>
      </w:trPr>
      <w:tc>
        <w:tcPr>
          <w:tcW w:w="5362" w:type="dxa"/>
        </w:tcPr>
        <w:p w:rsidR="0009697B" w:rsidRDefault="0009697B" w:rsidP="0009697B"/>
      </w:tc>
      <w:bookmarkStart w:id="19" w:name="bmSidnrSecond"/>
      <w:tc>
        <w:tcPr>
          <w:tcW w:w="4990" w:type="dxa"/>
        </w:tcPr>
        <w:p w:rsidR="0009697B" w:rsidRPr="00004B2E" w:rsidRDefault="00A65939" w:rsidP="0009697B">
          <w:pPr>
            <w:jc w:val="right"/>
            <w:rPr>
              <w:rStyle w:val="Sidnummer"/>
            </w:rPr>
          </w:pPr>
          <w:r w:rsidRPr="00004B2E">
            <w:rPr>
              <w:rStyle w:val="Sidnummer"/>
            </w:rPr>
            <w:fldChar w:fldCharType="begin"/>
          </w:r>
          <w:r w:rsidR="0009697B" w:rsidRPr="00004B2E">
            <w:rPr>
              <w:rStyle w:val="Sidnummer"/>
            </w:rPr>
            <w:instrText xml:space="preserve">PAGE </w:instrText>
          </w:r>
          <w:r w:rsidRPr="00004B2E">
            <w:rPr>
              <w:rStyle w:val="Sidnummer"/>
            </w:rPr>
            <w:fldChar w:fldCharType="separate"/>
          </w:r>
          <w:r w:rsidR="002E4D38">
            <w:rPr>
              <w:rStyle w:val="Sidnummer"/>
              <w:noProof/>
            </w:rPr>
            <w:t>2</w:t>
          </w:r>
          <w:r w:rsidRPr="00004B2E">
            <w:rPr>
              <w:rStyle w:val="Sidnummer"/>
            </w:rPr>
            <w:fldChar w:fldCharType="end"/>
          </w:r>
          <w:r w:rsidR="0009697B" w:rsidRPr="00004B2E">
            <w:rPr>
              <w:rStyle w:val="Sidnummer"/>
            </w:rPr>
            <w:t>/</w:t>
          </w:r>
          <w:r w:rsidRPr="00004B2E">
            <w:rPr>
              <w:rStyle w:val="Sidnummer"/>
            </w:rPr>
            <w:fldChar w:fldCharType="begin"/>
          </w:r>
          <w:r w:rsidR="0009697B" w:rsidRPr="00004B2E">
            <w:rPr>
              <w:rStyle w:val="Sidnummer"/>
            </w:rPr>
            <w:instrText xml:space="preserve"> NUMPAGES </w:instrText>
          </w:r>
          <w:r w:rsidRPr="00004B2E">
            <w:rPr>
              <w:rStyle w:val="Sidnummer"/>
            </w:rPr>
            <w:fldChar w:fldCharType="separate"/>
          </w:r>
          <w:r w:rsidR="002E4D38">
            <w:rPr>
              <w:rStyle w:val="Sidnummer"/>
              <w:noProof/>
            </w:rPr>
            <w:t>2</w:t>
          </w:r>
          <w:r w:rsidRPr="00004B2E">
            <w:rPr>
              <w:rStyle w:val="Sidnummer"/>
            </w:rPr>
            <w:fldChar w:fldCharType="end"/>
          </w:r>
          <w:bookmarkStart w:id="20" w:name="bmSidnrSecondTrue"/>
          <w:bookmarkEnd w:id="19"/>
          <w:bookmarkEnd w:id="20"/>
        </w:p>
      </w:tc>
    </w:tr>
  </w:tbl>
  <w:p w:rsidR="0009697B" w:rsidRPr="00004B2E" w:rsidRDefault="0009697B" w:rsidP="00004B2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352" w:type="dxa"/>
      <w:tblInd w:w="-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5362"/>
      <w:gridCol w:w="3873"/>
      <w:gridCol w:w="1117"/>
    </w:tblGrid>
    <w:tr w:rsidR="00C85DD6" w:rsidTr="006A2BF7">
      <w:trPr>
        <w:trHeight w:hRule="exact" w:val="992"/>
      </w:trPr>
      <w:tc>
        <w:tcPr>
          <w:tcW w:w="5362" w:type="dxa"/>
        </w:tcPr>
        <w:p w:rsidR="00C85DD6" w:rsidRDefault="00C85DD6" w:rsidP="0009697B">
          <w:bookmarkStart w:id="22" w:name="bmLogga"/>
          <w:bookmarkStart w:id="23" w:name="bmDokTyp" w:colFirst="1" w:colLast="1"/>
          <w:r>
            <w:rPr>
              <w:noProof/>
              <w:lang w:eastAsia="sv-SE"/>
            </w:rPr>
            <w:drawing>
              <wp:inline distT="0" distB="0" distL="0" distR="0" wp14:anchorId="64570457" wp14:editId="794E6035">
                <wp:extent cx="1443231" cy="583693"/>
                <wp:effectExtent l="0" t="0" r="5080" b="6985"/>
                <wp:docPr id="5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aV_Sv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3231" cy="5836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22"/>
        </w:p>
      </w:tc>
      <w:tc>
        <w:tcPr>
          <w:tcW w:w="3873" w:type="dxa"/>
          <w:vAlign w:val="bottom"/>
        </w:tcPr>
        <w:p w:rsidR="00C85DD6" w:rsidRPr="006A2BF7" w:rsidRDefault="00C85DD6" w:rsidP="006A2BF7">
          <w:pPr>
            <w:pStyle w:val="DokTyp"/>
          </w:pPr>
          <w:r>
            <w:t>Beslut</w:t>
          </w:r>
        </w:p>
      </w:tc>
      <w:bookmarkStart w:id="24" w:name="bmSidnrFirst"/>
      <w:tc>
        <w:tcPr>
          <w:tcW w:w="1117" w:type="dxa"/>
        </w:tcPr>
        <w:p w:rsidR="00C85DD6" w:rsidRPr="00004B2E" w:rsidRDefault="00C85DD6" w:rsidP="00061034">
          <w:pPr>
            <w:jc w:val="right"/>
            <w:rPr>
              <w:rStyle w:val="Sidnummer"/>
            </w:rPr>
          </w:pPr>
          <w:r w:rsidRPr="00004B2E">
            <w:rPr>
              <w:rStyle w:val="Sidnummer"/>
            </w:rPr>
            <w:fldChar w:fldCharType="begin"/>
          </w:r>
          <w:r w:rsidRPr="00004B2E">
            <w:rPr>
              <w:rStyle w:val="Sidnummer"/>
            </w:rPr>
            <w:instrText xml:space="preserve">PAGE </w:instrText>
          </w:r>
          <w:r w:rsidRPr="00004B2E">
            <w:rPr>
              <w:rStyle w:val="Sidnummer"/>
            </w:rPr>
            <w:fldChar w:fldCharType="separate"/>
          </w:r>
          <w:r w:rsidR="00175F52">
            <w:rPr>
              <w:rStyle w:val="Sidnummer"/>
              <w:noProof/>
            </w:rPr>
            <w:t>1</w:t>
          </w:r>
          <w:r w:rsidRPr="00004B2E">
            <w:rPr>
              <w:rStyle w:val="Sidnummer"/>
            </w:rPr>
            <w:fldChar w:fldCharType="end"/>
          </w:r>
          <w:r w:rsidRPr="00004B2E">
            <w:rPr>
              <w:rStyle w:val="Sidnummer"/>
            </w:rPr>
            <w:t>/</w:t>
          </w:r>
          <w:r w:rsidRPr="00004B2E">
            <w:rPr>
              <w:rStyle w:val="Sidnummer"/>
            </w:rPr>
            <w:fldChar w:fldCharType="begin"/>
          </w:r>
          <w:r w:rsidRPr="00004B2E">
            <w:rPr>
              <w:rStyle w:val="Sidnummer"/>
            </w:rPr>
            <w:instrText xml:space="preserve"> NUMPAGES </w:instrText>
          </w:r>
          <w:r w:rsidRPr="00004B2E">
            <w:rPr>
              <w:rStyle w:val="Sidnummer"/>
            </w:rPr>
            <w:fldChar w:fldCharType="separate"/>
          </w:r>
          <w:r w:rsidR="00175F52">
            <w:rPr>
              <w:rStyle w:val="Sidnummer"/>
              <w:noProof/>
            </w:rPr>
            <w:t>1</w:t>
          </w:r>
          <w:r w:rsidRPr="00004B2E">
            <w:rPr>
              <w:rStyle w:val="Sidnummer"/>
            </w:rPr>
            <w:fldChar w:fldCharType="end"/>
          </w:r>
          <w:bookmarkStart w:id="25" w:name="bmSidnrFirstTrue"/>
          <w:bookmarkEnd w:id="24"/>
          <w:bookmarkEnd w:id="25"/>
        </w:p>
      </w:tc>
    </w:tr>
    <w:bookmarkEnd w:id="23"/>
  </w:tbl>
  <w:p w:rsidR="0009697B" w:rsidRPr="00004B2E" w:rsidRDefault="0009697B" w:rsidP="00004B2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14057F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A68E15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revisionView w:inkAnnotation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DD6"/>
    <w:rsid w:val="00002ABC"/>
    <w:rsid w:val="00004B2E"/>
    <w:rsid w:val="00011CF3"/>
    <w:rsid w:val="00013475"/>
    <w:rsid w:val="00020FED"/>
    <w:rsid w:val="00021354"/>
    <w:rsid w:val="00024166"/>
    <w:rsid w:val="0002659C"/>
    <w:rsid w:val="0004318E"/>
    <w:rsid w:val="00053034"/>
    <w:rsid w:val="00054195"/>
    <w:rsid w:val="000545D6"/>
    <w:rsid w:val="00055EBF"/>
    <w:rsid w:val="00061034"/>
    <w:rsid w:val="00061174"/>
    <w:rsid w:val="00066178"/>
    <w:rsid w:val="00067689"/>
    <w:rsid w:val="00070071"/>
    <w:rsid w:val="00077D75"/>
    <w:rsid w:val="00083BFD"/>
    <w:rsid w:val="00086AED"/>
    <w:rsid w:val="00086C75"/>
    <w:rsid w:val="000878C6"/>
    <w:rsid w:val="00091949"/>
    <w:rsid w:val="0009697B"/>
    <w:rsid w:val="000A1EC0"/>
    <w:rsid w:val="000B0AC4"/>
    <w:rsid w:val="000D0156"/>
    <w:rsid w:val="000D254C"/>
    <w:rsid w:val="000E0DC5"/>
    <w:rsid w:val="000E3E60"/>
    <w:rsid w:val="000E5E33"/>
    <w:rsid w:val="000E6218"/>
    <w:rsid w:val="000E759E"/>
    <w:rsid w:val="000F331F"/>
    <w:rsid w:val="00101379"/>
    <w:rsid w:val="00102CDF"/>
    <w:rsid w:val="00106676"/>
    <w:rsid w:val="00107D3F"/>
    <w:rsid w:val="00116C97"/>
    <w:rsid w:val="00116CBC"/>
    <w:rsid w:val="001222AD"/>
    <w:rsid w:val="00124475"/>
    <w:rsid w:val="001310BA"/>
    <w:rsid w:val="00137C13"/>
    <w:rsid w:val="0014353F"/>
    <w:rsid w:val="001448F6"/>
    <w:rsid w:val="00150E95"/>
    <w:rsid w:val="001539FB"/>
    <w:rsid w:val="001540B7"/>
    <w:rsid w:val="001541E1"/>
    <w:rsid w:val="001567D1"/>
    <w:rsid w:val="00156AEA"/>
    <w:rsid w:val="00164DDD"/>
    <w:rsid w:val="00167AC4"/>
    <w:rsid w:val="001717B1"/>
    <w:rsid w:val="00172716"/>
    <w:rsid w:val="00172E04"/>
    <w:rsid w:val="00175F52"/>
    <w:rsid w:val="00193B44"/>
    <w:rsid w:val="0019442C"/>
    <w:rsid w:val="00196B62"/>
    <w:rsid w:val="001A4168"/>
    <w:rsid w:val="001C65B7"/>
    <w:rsid w:val="001D6317"/>
    <w:rsid w:val="001D7A9C"/>
    <w:rsid w:val="001E067B"/>
    <w:rsid w:val="001E2559"/>
    <w:rsid w:val="001E6A2E"/>
    <w:rsid w:val="001F086F"/>
    <w:rsid w:val="001F19E4"/>
    <w:rsid w:val="001F7C26"/>
    <w:rsid w:val="00203AD8"/>
    <w:rsid w:val="00205D21"/>
    <w:rsid w:val="00207727"/>
    <w:rsid w:val="00207FE0"/>
    <w:rsid w:val="0021002E"/>
    <w:rsid w:val="002100B9"/>
    <w:rsid w:val="002107AD"/>
    <w:rsid w:val="0021121E"/>
    <w:rsid w:val="00217339"/>
    <w:rsid w:val="00227A92"/>
    <w:rsid w:val="00233FC4"/>
    <w:rsid w:val="0024381A"/>
    <w:rsid w:val="00246C27"/>
    <w:rsid w:val="00247966"/>
    <w:rsid w:val="0026068D"/>
    <w:rsid w:val="002671C9"/>
    <w:rsid w:val="00267A79"/>
    <w:rsid w:val="002722D1"/>
    <w:rsid w:val="00274910"/>
    <w:rsid w:val="002767E1"/>
    <w:rsid w:val="002806A8"/>
    <w:rsid w:val="0028271A"/>
    <w:rsid w:val="002A02DB"/>
    <w:rsid w:val="002A48CB"/>
    <w:rsid w:val="002A60A4"/>
    <w:rsid w:val="002B1B62"/>
    <w:rsid w:val="002B1FE2"/>
    <w:rsid w:val="002B3B81"/>
    <w:rsid w:val="002B75A0"/>
    <w:rsid w:val="002C2ED8"/>
    <w:rsid w:val="002E1122"/>
    <w:rsid w:val="002E1DC6"/>
    <w:rsid w:val="002E2AB3"/>
    <w:rsid w:val="002E4D38"/>
    <w:rsid w:val="002E7584"/>
    <w:rsid w:val="002F7E1D"/>
    <w:rsid w:val="00300470"/>
    <w:rsid w:val="00303C79"/>
    <w:rsid w:val="00313E6B"/>
    <w:rsid w:val="00320735"/>
    <w:rsid w:val="003211D7"/>
    <w:rsid w:val="00323CE6"/>
    <w:rsid w:val="00330EB9"/>
    <w:rsid w:val="003335D4"/>
    <w:rsid w:val="00345C13"/>
    <w:rsid w:val="00351D1D"/>
    <w:rsid w:val="0035700F"/>
    <w:rsid w:val="00362A69"/>
    <w:rsid w:val="00370D20"/>
    <w:rsid w:val="00371653"/>
    <w:rsid w:val="00372C21"/>
    <w:rsid w:val="00376B5E"/>
    <w:rsid w:val="003779AA"/>
    <w:rsid w:val="0038202D"/>
    <w:rsid w:val="003826CC"/>
    <w:rsid w:val="00383DF6"/>
    <w:rsid w:val="00386046"/>
    <w:rsid w:val="00387689"/>
    <w:rsid w:val="003944E7"/>
    <w:rsid w:val="00395602"/>
    <w:rsid w:val="0039797E"/>
    <w:rsid w:val="003A749E"/>
    <w:rsid w:val="003B02C2"/>
    <w:rsid w:val="003B05E2"/>
    <w:rsid w:val="003B10E0"/>
    <w:rsid w:val="003B6304"/>
    <w:rsid w:val="003D004E"/>
    <w:rsid w:val="003D3A61"/>
    <w:rsid w:val="003D3FA0"/>
    <w:rsid w:val="003D46A3"/>
    <w:rsid w:val="003E233B"/>
    <w:rsid w:val="003E4F86"/>
    <w:rsid w:val="003E646F"/>
    <w:rsid w:val="003E76A8"/>
    <w:rsid w:val="003F4D6D"/>
    <w:rsid w:val="0040266C"/>
    <w:rsid w:val="00414425"/>
    <w:rsid w:val="00415009"/>
    <w:rsid w:val="00415A0C"/>
    <w:rsid w:val="0042048D"/>
    <w:rsid w:val="00422C81"/>
    <w:rsid w:val="0043283B"/>
    <w:rsid w:val="00435B23"/>
    <w:rsid w:val="00441CB7"/>
    <w:rsid w:val="00446122"/>
    <w:rsid w:val="00446EFF"/>
    <w:rsid w:val="0045128C"/>
    <w:rsid w:val="004548C9"/>
    <w:rsid w:val="0045502B"/>
    <w:rsid w:val="00455BDE"/>
    <w:rsid w:val="00461A18"/>
    <w:rsid w:val="004637B3"/>
    <w:rsid w:val="00463B4F"/>
    <w:rsid w:val="00463D8B"/>
    <w:rsid w:val="0046555A"/>
    <w:rsid w:val="0046577C"/>
    <w:rsid w:val="00475655"/>
    <w:rsid w:val="00477C4F"/>
    <w:rsid w:val="0048122B"/>
    <w:rsid w:val="00481506"/>
    <w:rsid w:val="00487C0A"/>
    <w:rsid w:val="004924AA"/>
    <w:rsid w:val="00492C66"/>
    <w:rsid w:val="00494274"/>
    <w:rsid w:val="00495180"/>
    <w:rsid w:val="004A05FD"/>
    <w:rsid w:val="004A4051"/>
    <w:rsid w:val="004A58B1"/>
    <w:rsid w:val="004B42CA"/>
    <w:rsid w:val="004B61B8"/>
    <w:rsid w:val="004C171A"/>
    <w:rsid w:val="004C26B8"/>
    <w:rsid w:val="004C5507"/>
    <w:rsid w:val="004D065F"/>
    <w:rsid w:val="004D619F"/>
    <w:rsid w:val="004D6E7A"/>
    <w:rsid w:val="004E1262"/>
    <w:rsid w:val="004E2263"/>
    <w:rsid w:val="004E42F0"/>
    <w:rsid w:val="004E4B51"/>
    <w:rsid w:val="004E7522"/>
    <w:rsid w:val="004F457A"/>
    <w:rsid w:val="004F4AEC"/>
    <w:rsid w:val="005013A6"/>
    <w:rsid w:val="0050486E"/>
    <w:rsid w:val="00506446"/>
    <w:rsid w:val="00513E45"/>
    <w:rsid w:val="0051481E"/>
    <w:rsid w:val="005254BE"/>
    <w:rsid w:val="0053113E"/>
    <w:rsid w:val="005340ED"/>
    <w:rsid w:val="00535C06"/>
    <w:rsid w:val="005379A7"/>
    <w:rsid w:val="0054495C"/>
    <w:rsid w:val="005450C9"/>
    <w:rsid w:val="00555F2E"/>
    <w:rsid w:val="005612EA"/>
    <w:rsid w:val="005660B2"/>
    <w:rsid w:val="00573F10"/>
    <w:rsid w:val="005748A7"/>
    <w:rsid w:val="005A0B2A"/>
    <w:rsid w:val="005A510D"/>
    <w:rsid w:val="005A5BC4"/>
    <w:rsid w:val="005B333F"/>
    <w:rsid w:val="005C5352"/>
    <w:rsid w:val="005D3D15"/>
    <w:rsid w:val="005F0E99"/>
    <w:rsid w:val="005F1AA2"/>
    <w:rsid w:val="005F768D"/>
    <w:rsid w:val="005F7A9C"/>
    <w:rsid w:val="006038C3"/>
    <w:rsid w:val="00611594"/>
    <w:rsid w:val="00612F3B"/>
    <w:rsid w:val="00615455"/>
    <w:rsid w:val="00617D80"/>
    <w:rsid w:val="00624367"/>
    <w:rsid w:val="006266D9"/>
    <w:rsid w:val="00635D22"/>
    <w:rsid w:val="006467F2"/>
    <w:rsid w:val="0065326A"/>
    <w:rsid w:val="00662AEA"/>
    <w:rsid w:val="00665EFB"/>
    <w:rsid w:val="006675F9"/>
    <w:rsid w:val="006702B0"/>
    <w:rsid w:val="006703BB"/>
    <w:rsid w:val="006729DB"/>
    <w:rsid w:val="00674976"/>
    <w:rsid w:val="00674F69"/>
    <w:rsid w:val="00676585"/>
    <w:rsid w:val="00683CFF"/>
    <w:rsid w:val="006851D5"/>
    <w:rsid w:val="00687993"/>
    <w:rsid w:val="00692658"/>
    <w:rsid w:val="006A2BF7"/>
    <w:rsid w:val="006A3708"/>
    <w:rsid w:val="006A4A90"/>
    <w:rsid w:val="006A4BED"/>
    <w:rsid w:val="006B1A96"/>
    <w:rsid w:val="006C25B0"/>
    <w:rsid w:val="006C2703"/>
    <w:rsid w:val="006C4047"/>
    <w:rsid w:val="006C608B"/>
    <w:rsid w:val="006C6107"/>
    <w:rsid w:val="006C788E"/>
    <w:rsid w:val="006D36E6"/>
    <w:rsid w:val="006D5D9C"/>
    <w:rsid w:val="006D66B1"/>
    <w:rsid w:val="006E13C3"/>
    <w:rsid w:val="006E2AC0"/>
    <w:rsid w:val="006E7B98"/>
    <w:rsid w:val="006F32DA"/>
    <w:rsid w:val="0070183F"/>
    <w:rsid w:val="007029EF"/>
    <w:rsid w:val="00720EAE"/>
    <w:rsid w:val="00723C12"/>
    <w:rsid w:val="00726EBF"/>
    <w:rsid w:val="007317B5"/>
    <w:rsid w:val="0075685B"/>
    <w:rsid w:val="00760CD0"/>
    <w:rsid w:val="00761D43"/>
    <w:rsid w:val="00762F4A"/>
    <w:rsid w:val="00782D95"/>
    <w:rsid w:val="0078337E"/>
    <w:rsid w:val="00783404"/>
    <w:rsid w:val="00784EE4"/>
    <w:rsid w:val="00785013"/>
    <w:rsid w:val="00786682"/>
    <w:rsid w:val="00790600"/>
    <w:rsid w:val="00790C61"/>
    <w:rsid w:val="00793889"/>
    <w:rsid w:val="00794303"/>
    <w:rsid w:val="00796008"/>
    <w:rsid w:val="007A07DA"/>
    <w:rsid w:val="007A5C95"/>
    <w:rsid w:val="007A765C"/>
    <w:rsid w:val="007A78ED"/>
    <w:rsid w:val="007B0721"/>
    <w:rsid w:val="007B40FE"/>
    <w:rsid w:val="007B73DC"/>
    <w:rsid w:val="007D12A5"/>
    <w:rsid w:val="007D210D"/>
    <w:rsid w:val="007D5006"/>
    <w:rsid w:val="007E0ECB"/>
    <w:rsid w:val="007E1840"/>
    <w:rsid w:val="007E5203"/>
    <w:rsid w:val="007E59FE"/>
    <w:rsid w:val="007F263C"/>
    <w:rsid w:val="007F3A0F"/>
    <w:rsid w:val="007F3A5B"/>
    <w:rsid w:val="008020D1"/>
    <w:rsid w:val="00811A91"/>
    <w:rsid w:val="00820834"/>
    <w:rsid w:val="008304E7"/>
    <w:rsid w:val="008309DE"/>
    <w:rsid w:val="00831D54"/>
    <w:rsid w:val="00832886"/>
    <w:rsid w:val="008373EE"/>
    <w:rsid w:val="00840195"/>
    <w:rsid w:val="008446B3"/>
    <w:rsid w:val="0085669D"/>
    <w:rsid w:val="00856810"/>
    <w:rsid w:val="0087754B"/>
    <w:rsid w:val="00877676"/>
    <w:rsid w:val="00883712"/>
    <w:rsid w:val="008853A0"/>
    <w:rsid w:val="00895152"/>
    <w:rsid w:val="008A0B61"/>
    <w:rsid w:val="008A10B6"/>
    <w:rsid w:val="008A1851"/>
    <w:rsid w:val="008B4BEE"/>
    <w:rsid w:val="008B7BB2"/>
    <w:rsid w:val="008C1BFF"/>
    <w:rsid w:val="008C2DB7"/>
    <w:rsid w:val="008C4B4E"/>
    <w:rsid w:val="008E12AA"/>
    <w:rsid w:val="008E2B8F"/>
    <w:rsid w:val="008E4FB4"/>
    <w:rsid w:val="008E786B"/>
    <w:rsid w:val="008F4E01"/>
    <w:rsid w:val="009008A9"/>
    <w:rsid w:val="00902ECF"/>
    <w:rsid w:val="00903373"/>
    <w:rsid w:val="009039E2"/>
    <w:rsid w:val="00903FCC"/>
    <w:rsid w:val="00906D9E"/>
    <w:rsid w:val="00911390"/>
    <w:rsid w:val="009116A7"/>
    <w:rsid w:val="00912E6E"/>
    <w:rsid w:val="009205D9"/>
    <w:rsid w:val="00921F68"/>
    <w:rsid w:val="0092336D"/>
    <w:rsid w:val="00925501"/>
    <w:rsid w:val="00934841"/>
    <w:rsid w:val="009364A0"/>
    <w:rsid w:val="00936930"/>
    <w:rsid w:val="0094310C"/>
    <w:rsid w:val="00943D57"/>
    <w:rsid w:val="00945F60"/>
    <w:rsid w:val="0095242D"/>
    <w:rsid w:val="009539CF"/>
    <w:rsid w:val="00970961"/>
    <w:rsid w:val="00975E54"/>
    <w:rsid w:val="00976C31"/>
    <w:rsid w:val="00981544"/>
    <w:rsid w:val="00981B29"/>
    <w:rsid w:val="0098430A"/>
    <w:rsid w:val="0099659A"/>
    <w:rsid w:val="009A5C18"/>
    <w:rsid w:val="009B24A4"/>
    <w:rsid w:val="009C1C56"/>
    <w:rsid w:val="009C3BC5"/>
    <w:rsid w:val="009D008D"/>
    <w:rsid w:val="009D0574"/>
    <w:rsid w:val="009D0A5C"/>
    <w:rsid w:val="009E7070"/>
    <w:rsid w:val="009F0E60"/>
    <w:rsid w:val="009F5FD9"/>
    <w:rsid w:val="00A104DD"/>
    <w:rsid w:val="00A15D6D"/>
    <w:rsid w:val="00A17225"/>
    <w:rsid w:val="00A17590"/>
    <w:rsid w:val="00A2028E"/>
    <w:rsid w:val="00A22892"/>
    <w:rsid w:val="00A23D3A"/>
    <w:rsid w:val="00A36E44"/>
    <w:rsid w:val="00A42040"/>
    <w:rsid w:val="00A5299C"/>
    <w:rsid w:val="00A53ECC"/>
    <w:rsid w:val="00A5401E"/>
    <w:rsid w:val="00A5461C"/>
    <w:rsid w:val="00A60F16"/>
    <w:rsid w:val="00A61B5E"/>
    <w:rsid w:val="00A63795"/>
    <w:rsid w:val="00A65939"/>
    <w:rsid w:val="00A65E3B"/>
    <w:rsid w:val="00A72BA0"/>
    <w:rsid w:val="00A8070F"/>
    <w:rsid w:val="00A814E0"/>
    <w:rsid w:val="00A81BFF"/>
    <w:rsid w:val="00A8509A"/>
    <w:rsid w:val="00A869E1"/>
    <w:rsid w:val="00A90EB3"/>
    <w:rsid w:val="00A93F68"/>
    <w:rsid w:val="00A94CF1"/>
    <w:rsid w:val="00A96565"/>
    <w:rsid w:val="00AA3455"/>
    <w:rsid w:val="00AA3D27"/>
    <w:rsid w:val="00AB227B"/>
    <w:rsid w:val="00AC5FCB"/>
    <w:rsid w:val="00AD24B4"/>
    <w:rsid w:val="00AE1DD6"/>
    <w:rsid w:val="00AF230F"/>
    <w:rsid w:val="00AF6B52"/>
    <w:rsid w:val="00B0124A"/>
    <w:rsid w:val="00B01B0F"/>
    <w:rsid w:val="00B11D77"/>
    <w:rsid w:val="00B12729"/>
    <w:rsid w:val="00B21145"/>
    <w:rsid w:val="00B21F32"/>
    <w:rsid w:val="00B236DC"/>
    <w:rsid w:val="00B25FA2"/>
    <w:rsid w:val="00B311AB"/>
    <w:rsid w:val="00B34FC8"/>
    <w:rsid w:val="00B35665"/>
    <w:rsid w:val="00B36433"/>
    <w:rsid w:val="00B533A7"/>
    <w:rsid w:val="00B538E6"/>
    <w:rsid w:val="00B5400D"/>
    <w:rsid w:val="00B54EB3"/>
    <w:rsid w:val="00B65A31"/>
    <w:rsid w:val="00B65D64"/>
    <w:rsid w:val="00B739EE"/>
    <w:rsid w:val="00B773D4"/>
    <w:rsid w:val="00B80EF3"/>
    <w:rsid w:val="00B82D3D"/>
    <w:rsid w:val="00B9056B"/>
    <w:rsid w:val="00B90CF1"/>
    <w:rsid w:val="00B915BE"/>
    <w:rsid w:val="00BA2021"/>
    <w:rsid w:val="00BA30CD"/>
    <w:rsid w:val="00BA3955"/>
    <w:rsid w:val="00BA6B4A"/>
    <w:rsid w:val="00BA7D59"/>
    <w:rsid w:val="00BB1464"/>
    <w:rsid w:val="00BB1F62"/>
    <w:rsid w:val="00BB63B7"/>
    <w:rsid w:val="00BB6C49"/>
    <w:rsid w:val="00BC3766"/>
    <w:rsid w:val="00BC77A7"/>
    <w:rsid w:val="00BD07B4"/>
    <w:rsid w:val="00BD2A90"/>
    <w:rsid w:val="00BE1F90"/>
    <w:rsid w:val="00BE46A6"/>
    <w:rsid w:val="00BF0A4B"/>
    <w:rsid w:val="00BF2B46"/>
    <w:rsid w:val="00BF2CE6"/>
    <w:rsid w:val="00BF31F9"/>
    <w:rsid w:val="00C0090D"/>
    <w:rsid w:val="00C0237D"/>
    <w:rsid w:val="00C04781"/>
    <w:rsid w:val="00C15A1A"/>
    <w:rsid w:val="00C24A0F"/>
    <w:rsid w:val="00C25138"/>
    <w:rsid w:val="00C279C4"/>
    <w:rsid w:val="00C40A93"/>
    <w:rsid w:val="00C4204D"/>
    <w:rsid w:val="00C4308F"/>
    <w:rsid w:val="00C54A36"/>
    <w:rsid w:val="00C561E5"/>
    <w:rsid w:val="00C56983"/>
    <w:rsid w:val="00C573FF"/>
    <w:rsid w:val="00C71463"/>
    <w:rsid w:val="00C7277E"/>
    <w:rsid w:val="00C83A68"/>
    <w:rsid w:val="00C85384"/>
    <w:rsid w:val="00C85C31"/>
    <w:rsid w:val="00C85DD6"/>
    <w:rsid w:val="00C93660"/>
    <w:rsid w:val="00C95876"/>
    <w:rsid w:val="00CA5827"/>
    <w:rsid w:val="00CB2AB9"/>
    <w:rsid w:val="00CB346A"/>
    <w:rsid w:val="00CB68D1"/>
    <w:rsid w:val="00CC0F47"/>
    <w:rsid w:val="00CC5CAB"/>
    <w:rsid w:val="00CC5FF2"/>
    <w:rsid w:val="00CC7D5F"/>
    <w:rsid w:val="00CD1C30"/>
    <w:rsid w:val="00CE724C"/>
    <w:rsid w:val="00CE7AB7"/>
    <w:rsid w:val="00CF7699"/>
    <w:rsid w:val="00D04453"/>
    <w:rsid w:val="00D10E73"/>
    <w:rsid w:val="00D145C7"/>
    <w:rsid w:val="00D15672"/>
    <w:rsid w:val="00D26EB9"/>
    <w:rsid w:val="00D322E1"/>
    <w:rsid w:val="00D331E8"/>
    <w:rsid w:val="00D3514A"/>
    <w:rsid w:val="00D37928"/>
    <w:rsid w:val="00D37B31"/>
    <w:rsid w:val="00D41DE2"/>
    <w:rsid w:val="00D52DD4"/>
    <w:rsid w:val="00D54A7F"/>
    <w:rsid w:val="00D61661"/>
    <w:rsid w:val="00D63A4A"/>
    <w:rsid w:val="00D6741A"/>
    <w:rsid w:val="00D758F5"/>
    <w:rsid w:val="00D75D5A"/>
    <w:rsid w:val="00D75FA8"/>
    <w:rsid w:val="00D93082"/>
    <w:rsid w:val="00D9372A"/>
    <w:rsid w:val="00D94ABB"/>
    <w:rsid w:val="00D9718A"/>
    <w:rsid w:val="00DA321F"/>
    <w:rsid w:val="00DB5FAB"/>
    <w:rsid w:val="00DB70B3"/>
    <w:rsid w:val="00DB7E8B"/>
    <w:rsid w:val="00DC2F81"/>
    <w:rsid w:val="00DC6513"/>
    <w:rsid w:val="00DD02E6"/>
    <w:rsid w:val="00DD49C0"/>
    <w:rsid w:val="00DD7F43"/>
    <w:rsid w:val="00DE7940"/>
    <w:rsid w:val="00DF1845"/>
    <w:rsid w:val="00DF3A6D"/>
    <w:rsid w:val="00E0176D"/>
    <w:rsid w:val="00E0269E"/>
    <w:rsid w:val="00E07880"/>
    <w:rsid w:val="00E15260"/>
    <w:rsid w:val="00E156B0"/>
    <w:rsid w:val="00E23DCB"/>
    <w:rsid w:val="00E24632"/>
    <w:rsid w:val="00E24827"/>
    <w:rsid w:val="00E26029"/>
    <w:rsid w:val="00E27BBE"/>
    <w:rsid w:val="00E31A5F"/>
    <w:rsid w:val="00E3274C"/>
    <w:rsid w:val="00E40D26"/>
    <w:rsid w:val="00E42067"/>
    <w:rsid w:val="00E54F5B"/>
    <w:rsid w:val="00E648C2"/>
    <w:rsid w:val="00E82F5F"/>
    <w:rsid w:val="00E86B43"/>
    <w:rsid w:val="00E94233"/>
    <w:rsid w:val="00E9434A"/>
    <w:rsid w:val="00E94A29"/>
    <w:rsid w:val="00EA2D0E"/>
    <w:rsid w:val="00EB2DF2"/>
    <w:rsid w:val="00EB2FF5"/>
    <w:rsid w:val="00ED0971"/>
    <w:rsid w:val="00EE0FA3"/>
    <w:rsid w:val="00EF0595"/>
    <w:rsid w:val="00EF36A4"/>
    <w:rsid w:val="00F029A7"/>
    <w:rsid w:val="00F05F4C"/>
    <w:rsid w:val="00F0781C"/>
    <w:rsid w:val="00F14AA3"/>
    <w:rsid w:val="00F16E17"/>
    <w:rsid w:val="00F24969"/>
    <w:rsid w:val="00F34BBC"/>
    <w:rsid w:val="00F40337"/>
    <w:rsid w:val="00F40894"/>
    <w:rsid w:val="00F41665"/>
    <w:rsid w:val="00F43C2C"/>
    <w:rsid w:val="00F51AC0"/>
    <w:rsid w:val="00F55BD4"/>
    <w:rsid w:val="00F57C13"/>
    <w:rsid w:val="00F6208B"/>
    <w:rsid w:val="00F62470"/>
    <w:rsid w:val="00F7032C"/>
    <w:rsid w:val="00F7263C"/>
    <w:rsid w:val="00F72B82"/>
    <w:rsid w:val="00F72E5A"/>
    <w:rsid w:val="00F829AE"/>
    <w:rsid w:val="00F90E6E"/>
    <w:rsid w:val="00F92B0B"/>
    <w:rsid w:val="00F93D3C"/>
    <w:rsid w:val="00F96332"/>
    <w:rsid w:val="00FA5291"/>
    <w:rsid w:val="00FB0337"/>
    <w:rsid w:val="00FB08EE"/>
    <w:rsid w:val="00FB17B7"/>
    <w:rsid w:val="00FB75F1"/>
    <w:rsid w:val="00FB7D15"/>
    <w:rsid w:val="00FC07EF"/>
    <w:rsid w:val="00FC0FF0"/>
    <w:rsid w:val="00FC36EA"/>
    <w:rsid w:val="00FC6B2E"/>
    <w:rsid w:val="00FC771C"/>
    <w:rsid w:val="00FD03E5"/>
    <w:rsid w:val="00FD057B"/>
    <w:rsid w:val="00FD1FB0"/>
    <w:rsid w:val="00FD5565"/>
    <w:rsid w:val="00FD79D1"/>
    <w:rsid w:val="00FE43AD"/>
    <w:rsid w:val="00FE5E1E"/>
    <w:rsid w:val="00FE6DD7"/>
    <w:rsid w:val="00FF4B65"/>
    <w:rsid w:val="00FF5759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B7CAFBD-0438-4C19-9810-0D52285C3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6"/>
    <w:lsdException w:name="footer" w:uiPriority="7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5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" w:qFormat="1"/>
    <w:lsdException w:name="List Number" w:uiPriority="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2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iPriority="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30EB9"/>
    <w:pPr>
      <w:spacing w:after="0" w:line="240" w:lineRule="auto"/>
    </w:pPr>
    <w:rPr>
      <w:rFonts w:ascii="Georgia" w:hAnsi="Georgia"/>
    </w:rPr>
  </w:style>
  <w:style w:type="paragraph" w:styleId="Rubrik1">
    <w:name w:val="heading 1"/>
    <w:next w:val="Brdtext"/>
    <w:link w:val="Rubrik1Char"/>
    <w:uiPriority w:val="1"/>
    <w:qFormat/>
    <w:rsid w:val="006C788E"/>
    <w:pPr>
      <w:keepNext/>
      <w:keepLines/>
      <w:spacing w:after="120" w:line="520" w:lineRule="atLeast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Rubrik2">
    <w:name w:val="heading 2"/>
    <w:next w:val="Brdtext"/>
    <w:link w:val="Rubrik2Char"/>
    <w:uiPriority w:val="1"/>
    <w:qFormat/>
    <w:rsid w:val="006C788E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Cs/>
      <w:sz w:val="28"/>
      <w:szCs w:val="26"/>
    </w:rPr>
  </w:style>
  <w:style w:type="paragraph" w:styleId="Rubrik3">
    <w:name w:val="heading 3"/>
    <w:next w:val="Brdtext"/>
    <w:link w:val="Rubrik3Char"/>
    <w:uiPriority w:val="1"/>
    <w:qFormat/>
    <w:rsid w:val="006C788E"/>
    <w:pPr>
      <w:keepNext/>
      <w:keepLines/>
      <w:spacing w:before="240" w:after="80" w:line="280" w:lineRule="atLeast"/>
      <w:outlineLvl w:val="2"/>
    </w:pPr>
    <w:rPr>
      <w:rFonts w:ascii="Arial" w:eastAsiaTheme="majorEastAsia" w:hAnsi="Arial" w:cstheme="majorBidi"/>
      <w:b/>
      <w:bCs/>
    </w:rPr>
  </w:style>
  <w:style w:type="paragraph" w:styleId="Rubrik4">
    <w:name w:val="heading 4"/>
    <w:next w:val="Normal"/>
    <w:link w:val="Rubrik4Char"/>
    <w:uiPriority w:val="1"/>
    <w:qFormat/>
    <w:rsid w:val="006C788E"/>
    <w:pPr>
      <w:keepNext/>
      <w:keepLines/>
      <w:spacing w:before="200" w:after="80" w:line="280" w:lineRule="atLeast"/>
      <w:outlineLvl w:val="3"/>
    </w:pPr>
    <w:rPr>
      <w:rFonts w:ascii="Georgia" w:eastAsiaTheme="majorEastAsia" w:hAnsi="Georgia" w:cstheme="majorBidi"/>
      <w:bCs/>
      <w:i/>
      <w:iCs/>
      <w:sz w:val="2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6C788E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1"/>
    <w:rsid w:val="006C788E"/>
    <w:rPr>
      <w:rFonts w:ascii="Arial" w:eastAsiaTheme="majorEastAsia" w:hAnsi="Arial" w:cstheme="majorBidi"/>
      <w:bCs/>
      <w:sz w:val="28"/>
      <w:szCs w:val="26"/>
    </w:rPr>
  </w:style>
  <w:style w:type="paragraph" w:styleId="Brdtext">
    <w:name w:val="Body Text"/>
    <w:link w:val="BrdtextChar"/>
    <w:uiPriority w:val="2"/>
    <w:qFormat/>
    <w:rsid w:val="006C788E"/>
    <w:pPr>
      <w:spacing w:after="120" w:line="280" w:lineRule="atLeast"/>
    </w:pPr>
    <w:rPr>
      <w:rFonts w:ascii="Georgia" w:hAnsi="Georgia"/>
    </w:rPr>
  </w:style>
  <w:style w:type="character" w:customStyle="1" w:styleId="BrdtextChar">
    <w:name w:val="Brödtext Char"/>
    <w:basedOn w:val="Standardstycketeckensnitt"/>
    <w:link w:val="Brdtext"/>
    <w:uiPriority w:val="2"/>
    <w:rsid w:val="006C788E"/>
    <w:rPr>
      <w:rFonts w:ascii="Georgia" w:hAnsi="Georgia"/>
    </w:rPr>
  </w:style>
  <w:style w:type="character" w:customStyle="1" w:styleId="Rubrik3Char">
    <w:name w:val="Rubrik 3 Char"/>
    <w:basedOn w:val="Standardstycketeckensnitt"/>
    <w:link w:val="Rubrik3"/>
    <w:uiPriority w:val="1"/>
    <w:rsid w:val="006C788E"/>
    <w:rPr>
      <w:rFonts w:ascii="Arial" w:eastAsiaTheme="majorEastAsia" w:hAnsi="Arial" w:cstheme="majorBidi"/>
      <w:b/>
      <w:bCs/>
    </w:rPr>
  </w:style>
  <w:style w:type="paragraph" w:styleId="Sidfot">
    <w:name w:val="footer"/>
    <w:link w:val="SidfotChar"/>
    <w:uiPriority w:val="7"/>
    <w:rsid w:val="00A15D6D"/>
    <w:pPr>
      <w:spacing w:after="0" w:line="180" w:lineRule="exact"/>
    </w:pPr>
    <w:rPr>
      <w:rFonts w:ascii="Arial" w:hAnsi="Arial"/>
      <w:noProof/>
      <w:sz w:val="14"/>
    </w:rPr>
  </w:style>
  <w:style w:type="character" w:customStyle="1" w:styleId="SidfotChar">
    <w:name w:val="Sidfot Char"/>
    <w:basedOn w:val="Standardstycketeckensnitt"/>
    <w:link w:val="Sidfot"/>
    <w:uiPriority w:val="7"/>
    <w:rsid w:val="003E76A8"/>
    <w:rPr>
      <w:rFonts w:ascii="Arial" w:hAnsi="Arial"/>
      <w:noProof/>
      <w:sz w:val="14"/>
    </w:rPr>
  </w:style>
  <w:style w:type="table" w:styleId="Tabellrutnt">
    <w:name w:val="Table Grid"/>
    <w:basedOn w:val="Normaltabell"/>
    <w:rsid w:val="00A15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link w:val="SidhuvudChar"/>
    <w:uiPriority w:val="8"/>
    <w:semiHidden/>
    <w:rsid w:val="00A15D6D"/>
    <w:pPr>
      <w:spacing w:after="0" w:line="240" w:lineRule="auto"/>
    </w:pPr>
    <w:rPr>
      <w:rFonts w:ascii="Arial" w:hAnsi="Arial"/>
      <w:noProof/>
      <w:sz w:val="14"/>
    </w:rPr>
  </w:style>
  <w:style w:type="character" w:customStyle="1" w:styleId="SidhuvudChar">
    <w:name w:val="Sidhuvud Char"/>
    <w:basedOn w:val="Standardstycketeckensnitt"/>
    <w:link w:val="Sidhuvud"/>
    <w:uiPriority w:val="8"/>
    <w:semiHidden/>
    <w:rsid w:val="006C788E"/>
    <w:rPr>
      <w:rFonts w:ascii="Arial" w:hAnsi="Arial"/>
      <w:noProof/>
      <w:sz w:val="1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15D6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15D6D"/>
    <w:rPr>
      <w:rFonts w:ascii="Tahoma" w:hAnsi="Tahoma" w:cs="Tahoma"/>
      <w:sz w:val="16"/>
      <w:szCs w:val="16"/>
    </w:rPr>
  </w:style>
  <w:style w:type="paragraph" w:styleId="Numreradlista">
    <w:name w:val="List Number"/>
    <w:basedOn w:val="Brdtext"/>
    <w:uiPriority w:val="3"/>
    <w:qFormat/>
    <w:rsid w:val="00A15D6D"/>
    <w:pPr>
      <w:numPr>
        <w:numId w:val="8"/>
      </w:numPr>
      <w:spacing w:before="120"/>
    </w:pPr>
  </w:style>
  <w:style w:type="paragraph" w:styleId="Punktlista">
    <w:name w:val="List Bullet"/>
    <w:basedOn w:val="Brdtext"/>
    <w:uiPriority w:val="3"/>
    <w:qFormat/>
    <w:rsid w:val="00A15D6D"/>
    <w:pPr>
      <w:numPr>
        <w:numId w:val="7"/>
      </w:numPr>
      <w:spacing w:before="120"/>
    </w:pPr>
  </w:style>
  <w:style w:type="character" w:styleId="Sidnummer">
    <w:name w:val="page number"/>
    <w:basedOn w:val="Standardstycketeckensnitt"/>
    <w:uiPriority w:val="8"/>
    <w:semiHidden/>
    <w:rsid w:val="00A15D6D"/>
    <w:rPr>
      <w:rFonts w:ascii="Arial" w:hAnsi="Arial"/>
      <w:sz w:val="16"/>
    </w:rPr>
  </w:style>
  <w:style w:type="paragraph" w:styleId="Adress-brev">
    <w:name w:val="envelope address"/>
    <w:uiPriority w:val="5"/>
    <w:semiHidden/>
    <w:rsid w:val="00A15D6D"/>
    <w:pPr>
      <w:spacing w:after="0" w:line="240" w:lineRule="auto"/>
    </w:pPr>
    <w:rPr>
      <w:rFonts w:ascii="Georgia" w:eastAsiaTheme="majorEastAsia" w:hAnsi="Georgia" w:cstheme="majorBidi"/>
      <w:noProof/>
      <w:szCs w:val="24"/>
    </w:rPr>
  </w:style>
  <w:style w:type="paragraph" w:customStyle="1" w:styleId="DokNamn">
    <w:name w:val="DokNamn"/>
    <w:uiPriority w:val="8"/>
    <w:semiHidden/>
    <w:rsid w:val="00A15D6D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4"/>
      <w:szCs w:val="18"/>
      <w:lang w:eastAsia="sv-SE"/>
    </w:rPr>
  </w:style>
  <w:style w:type="paragraph" w:customStyle="1" w:styleId="DokTyp">
    <w:name w:val="DokTyp"/>
    <w:uiPriority w:val="5"/>
    <w:rsid w:val="004E4B51"/>
    <w:pPr>
      <w:spacing w:after="0" w:line="240" w:lineRule="auto"/>
    </w:pPr>
    <w:rPr>
      <w:rFonts w:ascii="Arial" w:hAnsi="Arial"/>
      <w:b/>
      <w:sz w:val="36"/>
    </w:rPr>
  </w:style>
  <w:style w:type="paragraph" w:customStyle="1" w:styleId="SidhuvudFet">
    <w:name w:val="SidhuvudFet"/>
    <w:basedOn w:val="Sidhuvud"/>
    <w:next w:val="Sidhuvud"/>
    <w:uiPriority w:val="7"/>
    <w:semiHidden/>
    <w:rsid w:val="003B10E0"/>
    <w:pPr>
      <w:spacing w:before="20"/>
    </w:pPr>
    <w:rPr>
      <w:b/>
      <w:noProof w:val="0"/>
      <w:sz w:val="15"/>
    </w:rPr>
  </w:style>
  <w:style w:type="paragraph" w:customStyle="1" w:styleId="LedRubrik">
    <w:name w:val="LedRubrik"/>
    <w:uiPriority w:val="5"/>
    <w:semiHidden/>
    <w:rsid w:val="004B42CA"/>
    <w:pPr>
      <w:spacing w:after="20" w:line="240" w:lineRule="auto"/>
    </w:pPr>
    <w:rPr>
      <w:rFonts w:ascii="Arial" w:hAnsi="Arial"/>
      <w:b/>
      <w:sz w:val="15"/>
    </w:rPr>
  </w:style>
  <w:style w:type="paragraph" w:customStyle="1" w:styleId="LedText">
    <w:name w:val="LedText"/>
    <w:basedOn w:val="LedRubrik"/>
    <w:uiPriority w:val="5"/>
    <w:semiHidden/>
    <w:rsid w:val="00FB0337"/>
    <w:pPr>
      <w:spacing w:after="40"/>
    </w:pPr>
    <w:rPr>
      <w:b w:val="0"/>
      <w:sz w:val="16"/>
    </w:rPr>
  </w:style>
  <w:style w:type="character" w:customStyle="1" w:styleId="Rubrik4Char">
    <w:name w:val="Rubrik 4 Char"/>
    <w:basedOn w:val="Standardstycketeckensnitt"/>
    <w:link w:val="Rubrik4"/>
    <w:uiPriority w:val="1"/>
    <w:rsid w:val="006C788E"/>
    <w:rPr>
      <w:rFonts w:ascii="Georgia" w:eastAsiaTheme="majorEastAsia" w:hAnsi="Georgia" w:cstheme="majorBidi"/>
      <w:bCs/>
      <w:i/>
      <w:iCs/>
      <w:sz w:val="23"/>
    </w:rPr>
  </w:style>
  <w:style w:type="paragraph" w:customStyle="1" w:styleId="DoldText">
    <w:name w:val="DoldText"/>
    <w:basedOn w:val="Normal"/>
    <w:uiPriority w:val="6"/>
    <w:rsid w:val="00A90EB3"/>
    <w:pPr>
      <w:spacing w:after="80"/>
    </w:pPr>
    <w:rPr>
      <w:rFonts w:asciiTheme="majorHAnsi" w:hAnsiTheme="majorHAnsi"/>
      <w:vanish/>
      <w:color w:val="FF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cas\AppData\Roaming\Microsoft\Mallar\HaV%20Mallar\&#196;rendehantering.dotm" TargetMode="External"/></Relationships>
</file>

<file path=word/theme/theme1.xml><?xml version="1.0" encoding="utf-8"?>
<a:theme xmlns:a="http://schemas.openxmlformats.org/drawingml/2006/main" name="Office-tema">
  <a:themeElements>
    <a:clrScheme name="Färger - HaV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1BA085"/>
      </a:accent1>
      <a:accent2>
        <a:srgbClr val="1FC4F4"/>
      </a:accent2>
      <a:accent3>
        <a:srgbClr val="003461"/>
      </a:accent3>
      <a:accent4>
        <a:srgbClr val="9AD3B7"/>
      </a:accent4>
      <a:accent5>
        <a:srgbClr val="9DDCF9"/>
      </a:accent5>
      <a:accent6>
        <a:srgbClr val="597281"/>
      </a:accent6>
      <a:hlink>
        <a:srgbClr val="0000FF"/>
      </a:hlink>
      <a:folHlink>
        <a:srgbClr val="800080"/>
      </a:folHlink>
    </a:clrScheme>
    <a:fontScheme name="Typsnitt - HaV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864AB-451B-42A5-9B18-D37BEA3B6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Ärendehantering</Template>
  <TotalTime>1</TotalTime>
  <Pages>2</Pages>
  <Words>183</Words>
  <Characters>970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Lisemoe Casselblad</dc:creator>
  <cp:keywords>Dokumentmall - HaV</cp:keywords>
  <cp:lastModifiedBy>Anna Sivertsson</cp:lastModifiedBy>
  <cp:revision>2</cp:revision>
  <dcterms:created xsi:type="dcterms:W3CDTF">2019-08-07T09:21:00Z</dcterms:created>
  <dcterms:modified xsi:type="dcterms:W3CDTF">2019-08-07T09:21:00Z</dcterms:modified>
</cp:coreProperties>
</file>