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508"/>
        <w:gridCol w:w="4239"/>
        <w:gridCol w:w="538"/>
      </w:tblGrid>
      <w:tr w:rsidR="00526BF4" w:rsidRPr="004A28FF" w14:paraId="712AAC58" w14:textId="77777777" w:rsidTr="007B7523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678A0E98" w14:textId="77777777" w:rsidR="00526BF4" w:rsidRPr="004A28FF" w:rsidRDefault="00616887" w:rsidP="005122F2">
            <w:pPr>
              <w:pStyle w:val="BlAdress"/>
              <w:rPr>
                <w:rFonts w:cs="Arial"/>
              </w:rPr>
            </w:pPr>
            <w:r w:rsidRPr="00494790">
              <w:drawing>
                <wp:inline distT="0" distB="0" distL="0" distR="0" wp14:anchorId="7E97F96C" wp14:editId="27489F91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81" cy="61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ED03C" w14:textId="77777777" w:rsidR="00526BF4" w:rsidRPr="004A28FF" w:rsidRDefault="00526BF4" w:rsidP="00526BF4">
            <w:pPr>
              <w:pStyle w:val="BlAdress"/>
              <w:spacing w:before="360"/>
              <w:rPr>
                <w:rFonts w:cs="Arial"/>
              </w:rPr>
            </w:pPr>
            <w:r w:rsidRPr="004A28FF">
              <w:rPr>
                <w:rFonts w:cs="Arial"/>
              </w:rPr>
              <w:t xml:space="preserve">Box </w:t>
            </w:r>
            <w:r w:rsidR="00195DB6" w:rsidRPr="004A28FF">
              <w:rPr>
                <w:rFonts w:cs="Arial"/>
              </w:rPr>
              <w:t>11 930</w:t>
            </w:r>
            <w:r w:rsidRPr="004A28FF">
              <w:rPr>
                <w:rFonts w:cs="Arial"/>
              </w:rPr>
              <w:t>, 404 39 Göteborg</w:t>
            </w:r>
          </w:p>
          <w:p w14:paraId="6E6760AA" w14:textId="77777777" w:rsidR="00526BF4" w:rsidRPr="004A28FF" w:rsidRDefault="00526BF4" w:rsidP="00640D9C">
            <w:pPr>
              <w:pStyle w:val="BlAdress"/>
              <w:rPr>
                <w:rFonts w:cs="Arial"/>
              </w:rPr>
            </w:pPr>
            <w:r w:rsidRPr="004A28FF">
              <w:rPr>
                <w:rFonts w:cs="Arial"/>
              </w:rPr>
              <w:t>T</w:t>
            </w:r>
            <w:r w:rsidR="00CB153A">
              <w:rPr>
                <w:rFonts w:cs="Arial"/>
              </w:rPr>
              <w:t>elefonnummer (väx</w:t>
            </w:r>
            <w:r w:rsidR="00B8648E">
              <w:rPr>
                <w:rFonts w:cs="Arial"/>
              </w:rPr>
              <w:t>e</w:t>
            </w:r>
            <w:r w:rsidR="00CB153A">
              <w:rPr>
                <w:rFonts w:cs="Arial"/>
              </w:rPr>
              <w:t>l</w:t>
            </w:r>
            <w:r w:rsidR="00B8648E">
              <w:rPr>
                <w:rFonts w:cs="Arial"/>
              </w:rPr>
              <w:t>)</w:t>
            </w:r>
            <w:r w:rsidR="00CB153A">
              <w:rPr>
                <w:rFonts w:cs="Arial"/>
              </w:rPr>
              <w:t xml:space="preserve">: 010-698 60 00  </w:t>
            </w:r>
          </w:p>
          <w:p w14:paraId="0EF455EB" w14:textId="77777777" w:rsidR="00526BF4" w:rsidRPr="004A28FF" w:rsidRDefault="00B8648E" w:rsidP="00B8648E">
            <w:pPr>
              <w:pStyle w:val="BlAdress"/>
              <w:spacing w:after="240"/>
              <w:rPr>
                <w:rFonts w:cs="Arial"/>
              </w:rPr>
            </w:pPr>
            <w:r>
              <w:t>E-postadress:</w:t>
            </w:r>
            <w:hyperlink r:id="rId9" w:history="1">
              <w:r w:rsidR="00526BF4" w:rsidRPr="004A28FF">
                <w:rPr>
                  <w:rFonts w:cs="Arial"/>
                </w:rPr>
                <w:t>havochvatten@havochvatten.se</w:t>
              </w:r>
            </w:hyperlink>
            <w:r w:rsidR="00526BF4" w:rsidRPr="004A28F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Webbadress:</w:t>
            </w:r>
            <w:r w:rsidR="00CB153A">
              <w:rPr>
                <w:rFonts w:cs="Arial"/>
              </w:rPr>
              <w:t xml:space="preserve"> </w:t>
            </w:r>
            <w:r w:rsidR="00526BF4" w:rsidRPr="004A28FF">
              <w:rPr>
                <w:rFonts w:cs="Arial"/>
              </w:rPr>
              <w:t>www.havochvatten.se</w:t>
            </w:r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14:paraId="4E90CB19" w14:textId="77777777" w:rsidR="00C92A66" w:rsidRPr="00CB30CA" w:rsidRDefault="00E009D0" w:rsidP="00AB3C7F">
            <w:pPr>
              <w:pStyle w:val="BlNamn"/>
              <w:rPr>
                <w:rFonts w:cs="Arial"/>
                <w:sz w:val="32"/>
                <w:szCs w:val="32"/>
              </w:rPr>
            </w:pPr>
            <w:r w:rsidRPr="00CB30CA">
              <w:rPr>
                <w:rFonts w:cs="Arial"/>
                <w:sz w:val="32"/>
                <w:szCs w:val="32"/>
              </w:rPr>
              <w:t xml:space="preserve">Verksamhetsberättelse </w:t>
            </w:r>
            <w:r w:rsidR="00AB3C7F" w:rsidRPr="00CB30CA">
              <w:rPr>
                <w:rFonts w:cs="Arial"/>
                <w:sz w:val="32"/>
                <w:szCs w:val="32"/>
              </w:rPr>
              <w:t>för</w:t>
            </w:r>
            <w:r w:rsidR="00616887" w:rsidRPr="00CB30CA">
              <w:rPr>
                <w:rFonts w:cs="Arial"/>
                <w:sz w:val="32"/>
                <w:szCs w:val="32"/>
              </w:rPr>
              <w:t xml:space="preserve"> </w:t>
            </w:r>
            <w:r w:rsidR="00774403" w:rsidRPr="00CB30CA">
              <w:rPr>
                <w:rFonts w:cs="Arial"/>
                <w:sz w:val="32"/>
                <w:szCs w:val="32"/>
              </w:rPr>
              <w:t>miljöövervakning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14:paraId="23CC56CD" w14:textId="77777777" w:rsidR="00526BF4" w:rsidRPr="004A28FF" w:rsidRDefault="00526BF4" w:rsidP="00904418">
            <w:pPr>
              <w:pStyle w:val="BlSidNr"/>
              <w:rPr>
                <w:rFonts w:cs="Arial"/>
              </w:rPr>
            </w:pPr>
          </w:p>
        </w:tc>
      </w:tr>
    </w:tbl>
    <w:p w14:paraId="0D229CD0" w14:textId="77777777" w:rsidR="00E04D86" w:rsidRPr="004A28FF" w:rsidRDefault="00E04D86" w:rsidP="00C006D1">
      <w:pPr>
        <w:ind w:left="0"/>
        <w:rPr>
          <w:rFonts w:ascii="Arial" w:hAnsi="Arial" w:cs="Arial"/>
        </w:rPr>
        <w:sectPr w:rsidR="00E04D86" w:rsidRPr="004A28FF" w:rsidSect="00311B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p w14:paraId="03E6A052" w14:textId="77777777" w:rsidR="00861CDE" w:rsidRPr="004A28FF" w:rsidRDefault="00861CDE" w:rsidP="00AE4170">
      <w:pPr>
        <w:pStyle w:val="BLInfotextStrre"/>
        <w:tabs>
          <w:tab w:val="left" w:pos="7860"/>
        </w:tabs>
        <w:ind w:left="0"/>
        <w:rPr>
          <w:rFonts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4403" w:rsidRPr="004A28FF" w14:paraId="24243EB2" w14:textId="77777777" w:rsidTr="007B2D5D"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14:paraId="41A12B94" w14:textId="77777777" w:rsidR="00BA7B68" w:rsidRPr="00B8648E" w:rsidRDefault="00BA7B68" w:rsidP="00C1797D">
            <w:pPr>
              <w:spacing w:line="288" w:lineRule="auto"/>
              <w:jc w:val="both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Fyll i samtliga fält i blanketten, alternativt hänvisa tydligt till relevant avsnitt i bilaga. </w:t>
            </w:r>
          </w:p>
          <w:p w14:paraId="5F1192AC" w14:textId="16B12837" w:rsidR="00BA7B68" w:rsidRPr="00B8648E" w:rsidRDefault="00BA7B68" w:rsidP="00C1797D">
            <w:pPr>
              <w:spacing w:line="288" w:lineRule="auto"/>
              <w:jc w:val="both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Underteckna och skicka in blanketten, tillsammans med eventuella bilagor, via e-post till </w:t>
            </w:r>
            <w:hyperlink r:id="rId16" w:history="1">
              <w:r w:rsidRPr="00B8648E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. </w:t>
            </w:r>
            <w:r w:rsidR="00AB3C7F"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Följande </w:t>
            </w:r>
            <w:proofErr w:type="spellStart"/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ä</w:t>
            </w:r>
            <w:r w:rsidR="004D2A3D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mnesrad</w:t>
            </w:r>
            <w:proofErr w:type="spellEnd"/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 </w:t>
            </w:r>
            <w:r w:rsidR="00AB3C7F"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ska </w:t>
            </w:r>
            <w:r w:rsidRPr="00B8648E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anges i e-postmeddelandet: </w:t>
            </w:r>
            <w:r w:rsidR="004D2A3D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Årlig v</w:t>
            </w:r>
            <w:r w:rsidRPr="00B8648E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erksamhetsberättelse för miljöövervakning</w:t>
            </w:r>
            <w:r w:rsidR="004D2A3D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med dnr. </w:t>
            </w:r>
            <w:r w:rsidR="005E7C9C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ÅÅÅÅ</w:t>
            </w:r>
            <w:r w:rsidR="004D2A3D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-XXXXX</w:t>
            </w:r>
            <w:r w:rsidR="005E7C9C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X</w:t>
            </w:r>
            <w:r w:rsidR="004D2A3D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.</w:t>
            </w:r>
          </w:p>
          <w:p w14:paraId="4034BC62" w14:textId="77777777" w:rsidR="00FA5503" w:rsidRPr="00B8648E" w:rsidRDefault="00FA5503" w:rsidP="00C1797D">
            <w:pPr>
              <w:pStyle w:val="BLInfotextStrre"/>
              <w:jc w:val="both"/>
              <w:rPr>
                <w:rFonts w:cs="Arial"/>
                <w:sz w:val="16"/>
                <w:szCs w:val="16"/>
              </w:rPr>
            </w:pPr>
          </w:p>
          <w:p w14:paraId="422BC4A8" w14:textId="7DAD4EB3" w:rsidR="00774403" w:rsidRPr="00B8648E" w:rsidRDefault="00C1797D" w:rsidP="00C1797D">
            <w:pPr>
              <w:pStyle w:val="BLInfotextStrr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774403" w:rsidRPr="00B8648E">
              <w:rPr>
                <w:rFonts w:cs="Arial"/>
                <w:sz w:val="16"/>
                <w:szCs w:val="16"/>
              </w:rPr>
              <w:t xml:space="preserve">Den undertecknade årliga verksamhetsberättelsen </w:t>
            </w:r>
            <w:r w:rsidR="00A66DC2" w:rsidRPr="00B8648E">
              <w:rPr>
                <w:rFonts w:cs="Arial"/>
                <w:sz w:val="16"/>
                <w:szCs w:val="16"/>
              </w:rPr>
              <w:t xml:space="preserve">ska </w:t>
            </w:r>
            <w:r w:rsidR="00774403" w:rsidRPr="00B8648E">
              <w:rPr>
                <w:rFonts w:cs="Arial"/>
                <w:sz w:val="16"/>
                <w:szCs w:val="16"/>
              </w:rPr>
              <w:t xml:space="preserve">vara oss tillhanda </w:t>
            </w:r>
            <w:r w:rsidR="00BA7B68" w:rsidRPr="00B8648E">
              <w:rPr>
                <w:rFonts w:cs="Arial"/>
                <w:sz w:val="16"/>
                <w:szCs w:val="16"/>
              </w:rPr>
              <w:t>det datum som</w:t>
            </w:r>
            <w:r w:rsidR="00DB023B" w:rsidRPr="00B8648E">
              <w:rPr>
                <w:rFonts w:cs="Arial"/>
                <w:sz w:val="16"/>
                <w:szCs w:val="16"/>
              </w:rPr>
              <w:t xml:space="preserve"> </w:t>
            </w:r>
            <w:r w:rsidR="00774403" w:rsidRPr="00B8648E">
              <w:rPr>
                <w:rFonts w:cs="Arial"/>
                <w:sz w:val="16"/>
                <w:szCs w:val="16"/>
              </w:rPr>
              <w:t xml:space="preserve">angivits i </w:t>
            </w:r>
            <w:r w:rsidR="00BA7B68" w:rsidRPr="00B8648E">
              <w:rPr>
                <w:rFonts w:cs="Arial"/>
                <w:sz w:val="16"/>
                <w:szCs w:val="16"/>
              </w:rPr>
              <w:t>överenskommelsen</w:t>
            </w:r>
            <w:r w:rsidR="00774403" w:rsidRPr="00B8648E">
              <w:rPr>
                <w:rFonts w:cs="Arial"/>
                <w:sz w:val="16"/>
                <w:szCs w:val="16"/>
              </w:rPr>
              <w:t>.</w:t>
            </w:r>
          </w:p>
        </w:tc>
      </w:tr>
      <w:tr w:rsidR="00774403" w:rsidRPr="004A28FF" w14:paraId="35258163" w14:textId="77777777" w:rsidTr="007B2D5D"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14:paraId="1D85E817" w14:textId="7CB117C5" w:rsidR="00774403" w:rsidRPr="00B8648E" w:rsidRDefault="00C1797D" w:rsidP="00C1797D">
            <w:pPr>
              <w:pStyle w:val="BLInfotextStrre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774403" w:rsidRPr="00B8648E">
              <w:rPr>
                <w:rFonts w:cs="Arial"/>
                <w:b/>
                <w:sz w:val="16"/>
                <w:szCs w:val="16"/>
              </w:rPr>
              <w:t>Observera</w:t>
            </w:r>
            <w:r w:rsidR="00774403" w:rsidRPr="00B8648E">
              <w:rPr>
                <w:rFonts w:cs="Arial"/>
                <w:sz w:val="16"/>
                <w:szCs w:val="16"/>
              </w:rPr>
              <w:t xml:space="preserve"> att verksamhetsberättelse ska skickas in även om projektet fått uppskov med sakrapportering.</w:t>
            </w:r>
          </w:p>
        </w:tc>
      </w:tr>
    </w:tbl>
    <w:p w14:paraId="7AE1944B" w14:textId="77777777" w:rsidR="005C6936" w:rsidRPr="004A28FF" w:rsidRDefault="005C6936" w:rsidP="00C1797D">
      <w:pPr>
        <w:pStyle w:val="BLInfotextStrre"/>
        <w:rPr>
          <w:rFonts w:cs="Arial"/>
          <w:sz w:val="22"/>
          <w:szCs w:val="22"/>
        </w:rPr>
      </w:pPr>
    </w:p>
    <w:p w14:paraId="3B02FF93" w14:textId="77777777" w:rsidR="002B2BC2" w:rsidRPr="00CB30CA" w:rsidRDefault="002B2BC2" w:rsidP="002B2BC2">
      <w:pPr>
        <w:pStyle w:val="BlHeading"/>
        <w:rPr>
          <w:rFonts w:cs="Arial"/>
          <w:sz w:val="21"/>
          <w:szCs w:val="21"/>
        </w:rPr>
      </w:pPr>
      <w:r w:rsidRPr="00CB30CA">
        <w:rPr>
          <w:rFonts w:cs="Arial"/>
          <w:sz w:val="21"/>
          <w:szCs w:val="21"/>
        </w:rPr>
        <w:t>1. Leverantör</w:t>
      </w:r>
      <w:r w:rsidR="009817BA" w:rsidRPr="00CB30CA">
        <w:rPr>
          <w:rFonts w:cs="Arial"/>
          <w:sz w:val="21"/>
          <w:szCs w:val="21"/>
        </w:rPr>
        <w:t>/Utförare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08"/>
        <w:gridCol w:w="1314"/>
        <w:gridCol w:w="3500"/>
      </w:tblGrid>
      <w:tr w:rsidR="002B2BC2" w:rsidRPr="004A28FF" w14:paraId="764019B5" w14:textId="77777777" w:rsidTr="001456B5">
        <w:trPr>
          <w:trHeight w:hRule="exact" w:val="237"/>
        </w:trPr>
        <w:tc>
          <w:tcPr>
            <w:tcW w:w="3181" w:type="pct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7D138DD4" w14:textId="77777777" w:rsidR="002B2BC2" w:rsidRPr="00CB30CA" w:rsidRDefault="002B2BC2" w:rsidP="00AB3C7F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Myndighet/Länsstyrelse/Företag/Organisation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7234FFA4" w14:textId="77777777" w:rsidR="002B2BC2" w:rsidRPr="00CB30CA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Organisationsnummer</w:t>
            </w:r>
          </w:p>
        </w:tc>
      </w:tr>
      <w:tr w:rsidR="002B2BC2" w:rsidRPr="004A28FF" w14:paraId="45B24898" w14:textId="77777777" w:rsidTr="005E7C9C">
        <w:trPr>
          <w:trHeight w:hRule="exact" w:val="535"/>
        </w:trPr>
        <w:tc>
          <w:tcPr>
            <w:tcW w:w="3181" w:type="pct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71A96" w14:textId="77777777" w:rsidR="002B2BC2" w:rsidRPr="007B2D5D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19" w:type="pct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339A46" w14:textId="77777777" w:rsidR="002B2BC2" w:rsidRPr="007B2D5D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4A28FF" w14:paraId="0EE83E57" w14:textId="77777777" w:rsidTr="001456B5">
        <w:trPr>
          <w:trHeight w:hRule="exact" w:val="193"/>
        </w:trPr>
        <w:tc>
          <w:tcPr>
            <w:tcW w:w="2498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397CEE6" w14:textId="77777777" w:rsidR="002B2BC2" w:rsidRPr="00CB30CA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Adress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1E94C08" w14:textId="77777777" w:rsidR="002B2BC2" w:rsidRPr="004A28FF" w:rsidRDefault="002B2BC2" w:rsidP="002B2BC2">
            <w:pPr>
              <w:pStyle w:val="FldName"/>
              <w:rPr>
                <w:rFonts w:cs="Arial"/>
              </w:rPr>
            </w:pPr>
            <w:r w:rsidRPr="00CB30CA">
              <w:rPr>
                <w:rFonts w:cs="Arial"/>
                <w:sz w:val="16"/>
                <w:szCs w:val="16"/>
              </w:rPr>
              <w:t>Postnumme</w:t>
            </w:r>
            <w:r w:rsidRPr="004A28FF">
              <w:rPr>
                <w:rFonts w:cs="Arial"/>
              </w:rPr>
              <w:t>r</w:t>
            </w:r>
          </w:p>
        </w:tc>
        <w:tc>
          <w:tcPr>
            <w:tcW w:w="1819" w:type="pc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7E16C01F" w14:textId="77777777" w:rsidR="002B2BC2" w:rsidRPr="00CB30CA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Ort</w:t>
            </w:r>
          </w:p>
          <w:p w14:paraId="49D550B5" w14:textId="77777777" w:rsidR="00F711CC" w:rsidRDefault="00F711CC" w:rsidP="002B2BC2">
            <w:pPr>
              <w:pStyle w:val="FldName"/>
              <w:rPr>
                <w:rFonts w:cs="Arial"/>
              </w:rPr>
            </w:pPr>
          </w:p>
          <w:p w14:paraId="17861BE1" w14:textId="77777777" w:rsidR="00F711CC" w:rsidRPr="004A28FF" w:rsidRDefault="00F711CC" w:rsidP="002B2BC2">
            <w:pPr>
              <w:pStyle w:val="FldName"/>
              <w:rPr>
                <w:rFonts w:cs="Arial"/>
              </w:rPr>
            </w:pPr>
          </w:p>
        </w:tc>
      </w:tr>
      <w:tr w:rsidR="002B2BC2" w:rsidRPr="004A28FF" w14:paraId="32463BE5" w14:textId="77777777" w:rsidTr="001456B5">
        <w:trPr>
          <w:trHeight w:hRule="exact" w:val="369"/>
        </w:trPr>
        <w:tc>
          <w:tcPr>
            <w:tcW w:w="2498" w:type="pct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AC3A89" w14:textId="77777777" w:rsidR="002B2BC2" w:rsidRPr="007B2D5D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82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4E9D0C" w14:textId="77777777" w:rsidR="002B2BC2" w:rsidRPr="007B2D5D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19" w:type="pct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2EB91D3" w14:textId="77777777" w:rsidR="002B2BC2" w:rsidRPr="007B2D5D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B2D5D" w:rsidRPr="004A28FF" w14:paraId="74E957AD" w14:textId="77777777" w:rsidTr="001456B5">
        <w:trPr>
          <w:trHeight w:val="476"/>
        </w:trPr>
        <w:tc>
          <w:tcPr>
            <w:tcW w:w="249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49DC7" w14:textId="77777777" w:rsidR="007B2D5D" w:rsidRPr="00CB30CA" w:rsidRDefault="007B2D5D" w:rsidP="00D07603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Postadress</w:t>
            </w:r>
          </w:p>
          <w:p w14:paraId="53D5B01C" w14:textId="77777777" w:rsidR="007B2D5D" w:rsidRPr="007B2D5D" w:rsidRDefault="007B2D5D" w:rsidP="00D07603">
            <w:pPr>
              <w:pStyle w:val="FldName"/>
              <w:rPr>
                <w:rFonts w:cs="Arial"/>
                <w:sz w:val="21"/>
                <w:szCs w:val="21"/>
              </w:rPr>
            </w:pPr>
            <w:r w:rsidRPr="007B2D5D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cs="Arial"/>
                <w:sz w:val="21"/>
                <w:szCs w:val="21"/>
              </w:rPr>
            </w:r>
            <w:r w:rsidRPr="007B2D5D">
              <w:rPr>
                <w:rFonts w:cs="Arial"/>
                <w:sz w:val="21"/>
                <w:szCs w:val="21"/>
              </w:rPr>
              <w:fldChar w:fldCharType="separate"/>
            </w:r>
            <w:r w:rsidRPr="007B2D5D">
              <w:rPr>
                <w:rFonts w:cs="Arial"/>
                <w:sz w:val="21"/>
                <w:szCs w:val="21"/>
              </w:rPr>
              <w:t> </w:t>
            </w:r>
            <w:r w:rsidRPr="007B2D5D">
              <w:rPr>
                <w:rFonts w:cs="Arial"/>
                <w:sz w:val="21"/>
                <w:szCs w:val="21"/>
              </w:rPr>
              <w:t> </w:t>
            </w:r>
            <w:r w:rsidRPr="007B2D5D">
              <w:rPr>
                <w:rFonts w:cs="Arial"/>
                <w:sz w:val="21"/>
                <w:szCs w:val="21"/>
              </w:rPr>
              <w:t> </w:t>
            </w:r>
            <w:r w:rsidRPr="007B2D5D">
              <w:rPr>
                <w:rFonts w:cs="Arial"/>
                <w:sz w:val="21"/>
                <w:szCs w:val="21"/>
              </w:rPr>
              <w:t> </w:t>
            </w:r>
            <w:r w:rsidRPr="007B2D5D">
              <w:rPr>
                <w:rFonts w:cs="Arial"/>
                <w:sz w:val="21"/>
                <w:szCs w:val="21"/>
              </w:rPr>
              <w:t> </w:t>
            </w:r>
            <w:r w:rsidRPr="007B2D5D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502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213B0" w14:textId="77777777" w:rsidR="007B2D5D" w:rsidRPr="00CB30CA" w:rsidRDefault="007B2D5D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B30CA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14A27E5" w14:textId="77777777" w:rsidR="007B2D5D" w:rsidRPr="007B2D5D" w:rsidRDefault="007B2D5D" w:rsidP="00D0760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7B2D5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2D5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B2D5D">
              <w:rPr>
                <w:rFonts w:ascii="Arial" w:hAnsi="Arial" w:cs="Arial"/>
                <w:sz w:val="21"/>
                <w:szCs w:val="21"/>
              </w:rPr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t> </w:t>
            </w:r>
            <w:r w:rsidRPr="007B2D5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6D57FBC" w14:textId="77777777" w:rsidR="002B2BC2" w:rsidRPr="004A28FF" w:rsidRDefault="002B2BC2" w:rsidP="002B2BC2">
      <w:pPr>
        <w:pStyle w:val="BlInfoText"/>
        <w:rPr>
          <w:rFonts w:cs="Arial"/>
        </w:rPr>
      </w:pPr>
    </w:p>
    <w:p w14:paraId="37921AC0" w14:textId="77777777" w:rsidR="002B2BC2" w:rsidRPr="00CB30CA" w:rsidRDefault="002B2BC2" w:rsidP="002B2BC2">
      <w:pPr>
        <w:pStyle w:val="BlHeading"/>
        <w:rPr>
          <w:rFonts w:cs="Arial"/>
          <w:sz w:val="21"/>
          <w:szCs w:val="21"/>
        </w:rPr>
      </w:pPr>
      <w:r w:rsidRPr="00CB30CA">
        <w:rPr>
          <w:rFonts w:cs="Arial"/>
          <w:sz w:val="21"/>
          <w:szCs w:val="21"/>
        </w:rPr>
        <w:t>2. Uppdrag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97"/>
        <w:gridCol w:w="4828"/>
      </w:tblGrid>
      <w:tr w:rsidR="002B2BC2" w:rsidRPr="004A28FF" w14:paraId="2EC83A6E" w14:textId="77777777" w:rsidTr="001456B5">
        <w:trPr>
          <w:trHeight w:hRule="exact" w:val="231"/>
        </w:trPr>
        <w:tc>
          <w:tcPr>
            <w:tcW w:w="2492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B190E37" w14:textId="77777777" w:rsidR="002B2BC2" w:rsidRPr="00CB30CA" w:rsidRDefault="00252004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Ansvarig utredare på Havs-och vattenmyndigheten</w:t>
            </w:r>
          </w:p>
        </w:tc>
        <w:tc>
          <w:tcPr>
            <w:tcW w:w="250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B43455A" w14:textId="77777777" w:rsidR="002B2BC2" w:rsidRPr="00CB30CA" w:rsidRDefault="003D6C8D" w:rsidP="003D6C8D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Havs- och vattenmyndighetens</w:t>
            </w:r>
            <w:r w:rsidR="002B2BC2" w:rsidRPr="00CB30CA">
              <w:rPr>
                <w:rFonts w:cs="Arial"/>
                <w:sz w:val="16"/>
                <w:szCs w:val="16"/>
              </w:rPr>
              <w:t xml:space="preserve"> diarienummer</w:t>
            </w:r>
          </w:p>
        </w:tc>
      </w:tr>
      <w:bookmarkStart w:id="0" w:name="Text6"/>
      <w:tr w:rsidR="002B2BC2" w:rsidRPr="004A28FF" w14:paraId="5170AF36" w14:textId="77777777" w:rsidTr="001456B5">
        <w:trPr>
          <w:trHeight w:hRule="exact" w:val="369"/>
        </w:trPr>
        <w:tc>
          <w:tcPr>
            <w:tcW w:w="2492" w:type="pct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76524B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08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3FFA43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2B2BC2" w:rsidRPr="004A28FF" w14:paraId="18E597A5" w14:textId="77777777" w:rsidTr="001456B5"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E8068" w14:textId="77777777" w:rsidR="002B2BC2" w:rsidRPr="00CB30CA" w:rsidRDefault="00AD1127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V</w:t>
            </w:r>
            <w:r w:rsidR="00AB3C7F" w:rsidRPr="00CB30CA">
              <w:rPr>
                <w:rFonts w:cs="Arial"/>
                <w:sz w:val="16"/>
                <w:szCs w:val="16"/>
              </w:rPr>
              <w:t>erksamhetsområde</w:t>
            </w:r>
            <w:r w:rsidRPr="00CB30CA">
              <w:rPr>
                <w:rFonts w:cs="Arial"/>
                <w:sz w:val="16"/>
                <w:szCs w:val="16"/>
              </w:rPr>
              <w:t>/Programråde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11529" w14:textId="77777777" w:rsidR="002B2BC2" w:rsidRPr="00CB30CA" w:rsidRDefault="006A5538" w:rsidP="006A5538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 xml:space="preserve">Uppdrag </w:t>
            </w:r>
          </w:p>
        </w:tc>
      </w:tr>
      <w:tr w:rsidR="002B2BC2" w:rsidRPr="004A28FF" w14:paraId="4B36645F" w14:textId="77777777" w:rsidTr="001456B5">
        <w:trPr>
          <w:trHeight w:val="369"/>
        </w:trPr>
        <w:tc>
          <w:tcPr>
            <w:tcW w:w="2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EF0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74B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D546E4" w:rsidRPr="004A28FF" w14:paraId="0BF350EE" w14:textId="77777777" w:rsidTr="001456B5">
        <w:trPr>
          <w:trHeight w:hRule="exact" w:val="200"/>
        </w:trPr>
        <w:tc>
          <w:tcPr>
            <w:tcW w:w="2492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0B57F56" w14:textId="77777777" w:rsidR="00D546E4" w:rsidRPr="00CB30CA" w:rsidRDefault="00D81898" w:rsidP="00D546E4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Utföraransvarig</w:t>
            </w:r>
          </w:p>
        </w:tc>
        <w:tc>
          <w:tcPr>
            <w:tcW w:w="2508" w:type="pc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4DE2AC28" w14:textId="77777777" w:rsidR="00D546E4" w:rsidRPr="00CB30CA" w:rsidRDefault="009F6FB2" w:rsidP="00D546E4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Eventuell k</w:t>
            </w:r>
            <w:r w:rsidR="00D546E4" w:rsidRPr="00CB30CA">
              <w:rPr>
                <w:rFonts w:cs="Arial"/>
                <w:sz w:val="16"/>
                <w:szCs w:val="16"/>
              </w:rPr>
              <w:t>valitetsansvarig</w:t>
            </w:r>
          </w:p>
        </w:tc>
      </w:tr>
      <w:tr w:rsidR="00D546E4" w:rsidRPr="004A28FF" w14:paraId="7A83F966" w14:textId="77777777" w:rsidTr="001456B5">
        <w:trPr>
          <w:trHeight w:hRule="exact" w:val="369"/>
        </w:trPr>
        <w:tc>
          <w:tcPr>
            <w:tcW w:w="2492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74639A" w14:textId="77777777" w:rsidR="00D546E4" w:rsidRPr="004A28FF" w:rsidRDefault="00D546E4" w:rsidP="00D546E4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8" w:type="pct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C1DB3B4" w14:textId="77777777" w:rsidR="00D546E4" w:rsidRPr="004A28FF" w:rsidRDefault="00D546E4" w:rsidP="00D546E4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</w:tbl>
    <w:p w14:paraId="3403A54F" w14:textId="77777777" w:rsidR="002B2BC2" w:rsidRPr="004A28FF" w:rsidRDefault="002B2BC2" w:rsidP="002B2BC2">
      <w:pPr>
        <w:pStyle w:val="BlInfoText"/>
        <w:rPr>
          <w:rFonts w:cs="Arial"/>
        </w:rPr>
      </w:pPr>
    </w:p>
    <w:p w14:paraId="0AE986DE" w14:textId="77777777" w:rsidR="002B2BC2" w:rsidRPr="00CB30CA" w:rsidRDefault="002B2BC2" w:rsidP="002B2BC2">
      <w:pPr>
        <w:pStyle w:val="BlHeading"/>
        <w:rPr>
          <w:rFonts w:cs="Arial"/>
          <w:sz w:val="21"/>
          <w:szCs w:val="21"/>
        </w:rPr>
      </w:pPr>
      <w:r w:rsidRPr="00CB30CA">
        <w:rPr>
          <w:rFonts w:cs="Arial"/>
          <w:sz w:val="21"/>
          <w:szCs w:val="21"/>
        </w:rPr>
        <w:t xml:space="preserve">3. Underskrift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151"/>
        <w:gridCol w:w="1331"/>
        <w:gridCol w:w="1333"/>
        <w:gridCol w:w="2151"/>
        <w:gridCol w:w="1346"/>
      </w:tblGrid>
      <w:tr w:rsidR="00D546E4" w:rsidRPr="004A28FF" w14:paraId="198FAB1D" w14:textId="77777777" w:rsidTr="001456B5">
        <w:tc>
          <w:tcPr>
            <w:tcW w:w="2492" w:type="pct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E7AAD8" w14:textId="77777777" w:rsidR="00D546E4" w:rsidRPr="004A28FF" w:rsidRDefault="00D546E4" w:rsidP="002B2BC2">
            <w:pPr>
              <w:pStyle w:val="BlInfoText"/>
              <w:rPr>
                <w:rFonts w:cs="Arial"/>
              </w:rPr>
            </w:pPr>
            <w:r w:rsidRPr="004A28FF">
              <w:rPr>
                <w:rFonts w:cs="Arial"/>
              </w:rPr>
              <w:t>Leverantören (Undertecknare av överenskommelsen)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41920326" w14:textId="77777777" w:rsidR="00D546E4" w:rsidRPr="004A28FF" w:rsidRDefault="00D81898" w:rsidP="002B2BC2">
            <w:pPr>
              <w:pStyle w:val="BlInfoText"/>
              <w:rPr>
                <w:rFonts w:cs="Arial"/>
              </w:rPr>
            </w:pPr>
            <w:r w:rsidRPr="004A28FF">
              <w:rPr>
                <w:rFonts w:cs="Arial"/>
              </w:rPr>
              <w:t>Utföraransvarig</w:t>
            </w:r>
          </w:p>
        </w:tc>
      </w:tr>
      <w:tr w:rsidR="001B116B" w:rsidRPr="004A28FF" w14:paraId="7B9A3717" w14:textId="77777777" w:rsidTr="001456B5">
        <w:trPr>
          <w:trHeight w:val="1236"/>
        </w:trPr>
        <w:tc>
          <w:tcPr>
            <w:tcW w:w="684" w:type="pct"/>
            <w:vAlign w:val="bottom"/>
          </w:tcPr>
          <w:p w14:paraId="37A43700" w14:textId="77777777" w:rsidR="001B116B" w:rsidRPr="00CB30CA" w:rsidRDefault="001B116B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1DECF12" w14:textId="77777777" w:rsidR="001B116B" w:rsidRPr="00CB30CA" w:rsidRDefault="001B116B" w:rsidP="001B116B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17" w:type="pct"/>
            <w:vAlign w:val="bottom"/>
          </w:tcPr>
          <w:p w14:paraId="4BBAB7BC" w14:textId="77777777" w:rsidR="001B116B" w:rsidRPr="00CB30CA" w:rsidRDefault="001B116B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5278B1A" w14:textId="77777777" w:rsidR="001B116B" w:rsidRPr="00CB30CA" w:rsidRDefault="001B116B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Namnförtydligande</w:t>
            </w:r>
          </w:p>
        </w:tc>
        <w:tc>
          <w:tcPr>
            <w:tcW w:w="691" w:type="pct"/>
            <w:tcBorders>
              <w:right w:val="single" w:sz="4" w:space="0" w:color="auto"/>
            </w:tcBorders>
            <w:vAlign w:val="bottom"/>
          </w:tcPr>
          <w:p w14:paraId="69103C2F" w14:textId="77777777" w:rsidR="001B116B" w:rsidRPr="00CB30CA" w:rsidRDefault="001B116B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EE1CBD0" w14:textId="77777777" w:rsidR="001B116B" w:rsidRPr="00CB30CA" w:rsidRDefault="001B116B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Telefon</w:t>
            </w:r>
          </w:p>
        </w:tc>
        <w:bookmarkStart w:id="1" w:name="Text8"/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754C441" w14:textId="77777777" w:rsidR="001B116B" w:rsidRPr="00CB30CA" w:rsidRDefault="001B116B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14:paraId="79F9B558" w14:textId="77777777" w:rsidR="001B116B" w:rsidRPr="00CB30CA" w:rsidRDefault="001B116B" w:rsidP="001B116B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17" w:type="pct"/>
            <w:vAlign w:val="bottom"/>
          </w:tcPr>
          <w:p w14:paraId="7BAEF8F6" w14:textId="77777777" w:rsidR="001B116B" w:rsidRPr="00CB30CA" w:rsidRDefault="001B116B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291E949" w14:textId="77777777" w:rsidR="001B116B" w:rsidRPr="00CB30CA" w:rsidRDefault="001B116B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Namnförtydligande</w:t>
            </w:r>
          </w:p>
        </w:tc>
        <w:tc>
          <w:tcPr>
            <w:tcW w:w="699" w:type="pct"/>
            <w:vAlign w:val="bottom"/>
          </w:tcPr>
          <w:p w14:paraId="32AF48FF" w14:textId="77777777" w:rsidR="001B116B" w:rsidRPr="00CB30CA" w:rsidRDefault="001B116B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CB30C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0C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B30CA">
              <w:rPr>
                <w:rFonts w:ascii="Arial" w:hAnsi="Arial" w:cs="Arial"/>
                <w:sz w:val="21"/>
                <w:szCs w:val="21"/>
              </w:rPr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t> </w:t>
            </w:r>
            <w:r w:rsidRPr="00CB30C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9903051" w14:textId="77777777" w:rsidR="001B116B" w:rsidRPr="00CB30CA" w:rsidRDefault="001B116B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CB30CA">
              <w:rPr>
                <w:rFonts w:cs="Arial"/>
                <w:sz w:val="16"/>
                <w:szCs w:val="16"/>
              </w:rPr>
              <w:t>Telefon</w:t>
            </w:r>
          </w:p>
        </w:tc>
      </w:tr>
    </w:tbl>
    <w:p w14:paraId="664058E0" w14:textId="77777777" w:rsidR="002B2BC2" w:rsidRPr="004A28FF" w:rsidRDefault="002B2BC2" w:rsidP="002B2BC2">
      <w:pPr>
        <w:pStyle w:val="BlInfoText"/>
        <w:rPr>
          <w:rFonts w:cs="Arial"/>
        </w:rPr>
      </w:pPr>
    </w:p>
    <w:p w14:paraId="4D9E7C64" w14:textId="77777777" w:rsidR="006D67C6" w:rsidRPr="009B65AD" w:rsidRDefault="006D67C6" w:rsidP="009B65AD">
      <w:pPr>
        <w:rPr>
          <w:rFonts w:ascii="Arial" w:hAnsi="Arial" w:cs="Arial"/>
          <w:b/>
          <w:sz w:val="21"/>
          <w:szCs w:val="21"/>
        </w:rPr>
      </w:pPr>
      <w:r w:rsidRPr="009B65AD">
        <w:rPr>
          <w:rFonts w:ascii="Arial" w:hAnsi="Arial" w:cs="Arial"/>
          <w:b/>
          <w:sz w:val="21"/>
          <w:szCs w:val="21"/>
        </w:rPr>
        <w:t>4. Havs- och vattenmyndighetens interna noteringar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1"/>
        <w:gridCol w:w="6974"/>
      </w:tblGrid>
      <w:tr w:rsidR="006D67C6" w:rsidRPr="004A28FF" w14:paraId="464667CE" w14:textId="77777777" w:rsidTr="001456B5">
        <w:trPr>
          <w:trHeight w:hRule="exact" w:val="200"/>
        </w:trPr>
        <w:tc>
          <w:tcPr>
            <w:tcW w:w="1377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416DB33" w14:textId="77777777" w:rsidR="006D67C6" w:rsidRPr="009B65AD" w:rsidRDefault="006D67C6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9B65AD">
              <w:rPr>
                <w:rFonts w:cs="Arial"/>
                <w:sz w:val="16"/>
                <w:szCs w:val="16"/>
              </w:rPr>
              <w:t>Verksamhetsberättelsen godkänd (datum)</w:t>
            </w:r>
          </w:p>
        </w:tc>
        <w:tc>
          <w:tcPr>
            <w:tcW w:w="3623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BE40953" w14:textId="77777777" w:rsidR="006D67C6" w:rsidRPr="009B65AD" w:rsidRDefault="00D8189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9B65AD">
              <w:rPr>
                <w:rFonts w:cs="Arial"/>
                <w:sz w:val="16"/>
                <w:szCs w:val="16"/>
              </w:rPr>
              <w:t>Sign. ansvarig utredare</w:t>
            </w:r>
            <w:r w:rsidR="006D67C6" w:rsidRPr="009B65AD">
              <w:rPr>
                <w:rFonts w:cs="Arial"/>
                <w:sz w:val="16"/>
                <w:szCs w:val="16"/>
              </w:rPr>
              <w:t xml:space="preserve"> på Havs- och vattenmyndigheten</w:t>
            </w:r>
          </w:p>
        </w:tc>
      </w:tr>
      <w:tr w:rsidR="006D67C6" w:rsidRPr="004A28FF" w14:paraId="5BB69C83" w14:textId="77777777" w:rsidTr="001456B5">
        <w:trPr>
          <w:trHeight w:hRule="exact" w:val="649"/>
        </w:trPr>
        <w:tc>
          <w:tcPr>
            <w:tcW w:w="1377" w:type="pct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6091B96" w14:textId="77777777" w:rsidR="006D67C6" w:rsidRPr="004A28FF" w:rsidRDefault="006D67C6" w:rsidP="000400D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="000400D2" w:rsidRPr="004A28FF">
              <w:rPr>
                <w:rFonts w:ascii="Arial" w:hAnsi="Arial" w:cs="Arial"/>
              </w:rPr>
              <w:t> </w:t>
            </w:r>
            <w:r w:rsidR="000400D2" w:rsidRPr="004A28FF">
              <w:rPr>
                <w:rFonts w:ascii="Arial" w:hAnsi="Arial" w:cs="Arial"/>
              </w:rPr>
              <w:t> </w:t>
            </w:r>
            <w:r w:rsidR="000400D2" w:rsidRPr="004A28FF">
              <w:rPr>
                <w:rFonts w:ascii="Arial" w:hAnsi="Arial" w:cs="Arial"/>
              </w:rPr>
              <w:t> </w:t>
            </w:r>
            <w:r w:rsidR="000400D2" w:rsidRPr="004A28FF">
              <w:rPr>
                <w:rFonts w:ascii="Arial" w:hAnsi="Arial" w:cs="Arial"/>
              </w:rPr>
              <w:t> </w:t>
            </w:r>
            <w:r w:rsidR="000400D2"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74037C" w14:textId="77777777" w:rsidR="006D67C6" w:rsidRPr="004A28FF" w:rsidRDefault="006D67C6" w:rsidP="006D67C6">
            <w:pPr>
              <w:rPr>
                <w:rFonts w:ascii="Arial" w:hAnsi="Arial" w:cs="Arial"/>
              </w:rPr>
            </w:pPr>
          </w:p>
        </w:tc>
      </w:tr>
      <w:tr w:rsidR="00700B31" w:rsidRPr="004A28FF" w14:paraId="036D0DF6" w14:textId="77777777" w:rsidTr="001456B5">
        <w:trPr>
          <w:trHeight w:hRule="exact" w:val="20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79F4029" w14:textId="77777777" w:rsidR="00700B31" w:rsidRPr="009B65AD" w:rsidRDefault="00700B31" w:rsidP="00700B31">
            <w:pPr>
              <w:pStyle w:val="FldName"/>
              <w:rPr>
                <w:rFonts w:cs="Arial"/>
                <w:sz w:val="16"/>
                <w:szCs w:val="16"/>
              </w:rPr>
            </w:pPr>
            <w:r w:rsidRPr="009B65AD">
              <w:rPr>
                <w:rFonts w:cs="Arial"/>
                <w:sz w:val="16"/>
                <w:szCs w:val="16"/>
              </w:rPr>
              <w:t>Kommentarer</w:t>
            </w:r>
          </w:p>
        </w:tc>
      </w:tr>
      <w:tr w:rsidR="00700B31" w:rsidRPr="004A28FF" w14:paraId="3B2053AA" w14:textId="77777777" w:rsidTr="001456B5">
        <w:trPr>
          <w:trHeight w:val="1629"/>
        </w:trPr>
        <w:tc>
          <w:tcPr>
            <w:tcW w:w="5000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BD382A" w14:textId="77777777" w:rsidR="00700B31" w:rsidRPr="004A28FF" w:rsidRDefault="00700B31" w:rsidP="00700B31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</w:tbl>
    <w:p w14:paraId="62366145" w14:textId="77777777" w:rsidR="003C4211" w:rsidRPr="004A28FF" w:rsidRDefault="006D67C6" w:rsidP="00616887">
      <w:pPr>
        <w:pStyle w:val="Rubrik1utanrubrikniv"/>
        <w:rPr>
          <w:rFonts w:cs="Arial"/>
        </w:rPr>
      </w:pPr>
      <w:r w:rsidRPr="004A28FF">
        <w:rPr>
          <w:rFonts w:cs="Arial"/>
        </w:rPr>
        <w:br w:type="page"/>
      </w:r>
      <w:bookmarkStart w:id="2" w:name="_Toc254092122"/>
    </w:p>
    <w:p w14:paraId="5B3E7CF7" w14:textId="77777777" w:rsidR="00C56E83" w:rsidRPr="009B65AD" w:rsidRDefault="00C56E83" w:rsidP="00C56E83">
      <w:pPr>
        <w:pStyle w:val="Rubrik1"/>
        <w:rPr>
          <w:rFonts w:cs="Arial"/>
          <w:b/>
          <w:sz w:val="21"/>
          <w:szCs w:val="21"/>
        </w:rPr>
      </w:pPr>
      <w:r w:rsidRPr="009B65AD">
        <w:rPr>
          <w:rFonts w:cs="Arial"/>
          <w:b/>
          <w:sz w:val="21"/>
          <w:szCs w:val="21"/>
        </w:rPr>
        <w:lastRenderedPageBreak/>
        <w:t>Allmänt om verksamheten</w:t>
      </w:r>
    </w:p>
    <w:p w14:paraId="074CF4F6" w14:textId="77777777" w:rsidR="004A28FF" w:rsidRPr="004A28FF" w:rsidRDefault="00864878" w:rsidP="00E06409">
      <w:pPr>
        <w:pStyle w:val="Rubrik2"/>
        <w:sectPr w:rsidR="004A28FF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9B65AD">
        <w:rPr>
          <w:b/>
          <w:sz w:val="21"/>
          <w:szCs w:val="21"/>
        </w:rPr>
        <w:t>Beskriv kortfattat genomförandet av uppdraget</w:t>
      </w:r>
      <w:r w:rsidR="004A28FF" w:rsidRPr="004A28F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A28FF" w:rsidRPr="004A28FF" w14:paraId="61CD7A45" w14:textId="77777777" w:rsidTr="006A56B0">
        <w:trPr>
          <w:trHeight w:val="1020"/>
        </w:trPr>
        <w:tc>
          <w:tcPr>
            <w:tcW w:w="5000" w:type="pct"/>
          </w:tcPr>
          <w:p w14:paraId="2E5E440E" w14:textId="77777777" w:rsidR="004A28FF" w:rsidRPr="009B65AD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16599E2" w14:textId="77777777" w:rsidR="004A28FF" w:rsidRPr="004A28FF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2D89CFC" w14:textId="77777777" w:rsidR="00C56E83" w:rsidRPr="004A28FF" w:rsidRDefault="00C56E83" w:rsidP="004A28FF">
      <w:pPr>
        <w:pStyle w:val="Brdtextindrag"/>
        <w:ind w:left="0"/>
        <w:rPr>
          <w:rFonts w:ascii="Arial" w:hAnsi="Arial" w:cs="Arial"/>
        </w:rPr>
      </w:pPr>
    </w:p>
    <w:p w14:paraId="6B0B22F2" w14:textId="77777777" w:rsidR="00C56E83" w:rsidRPr="004A28FF" w:rsidRDefault="00CB3794" w:rsidP="002A4356">
      <w:pPr>
        <w:pStyle w:val="Rubrik2"/>
      </w:pPr>
      <w:r w:rsidRPr="009B65AD">
        <w:rPr>
          <w:b/>
          <w:sz w:val="21"/>
          <w:szCs w:val="21"/>
        </w:rPr>
        <w:t>Eventuella</w:t>
      </w:r>
      <w:r w:rsidR="00C56E83" w:rsidRPr="009B65AD">
        <w:rPr>
          <w:b/>
          <w:sz w:val="21"/>
          <w:szCs w:val="21"/>
        </w:rPr>
        <w:t xml:space="preserve"> förslag på </w:t>
      </w:r>
      <w:r w:rsidRPr="009B65AD">
        <w:rPr>
          <w:b/>
          <w:sz w:val="21"/>
          <w:szCs w:val="21"/>
        </w:rPr>
        <w:t>förbättri</w:t>
      </w:r>
      <w:r w:rsidR="003C6941" w:rsidRPr="009B65AD">
        <w:rPr>
          <w:b/>
          <w:sz w:val="21"/>
          <w:szCs w:val="21"/>
        </w:rPr>
        <w:t>ngar i den här typen av uppdrag som till exempel ny teknik eller nya metoder</w:t>
      </w:r>
      <w:r w:rsidR="004A28FF">
        <w:t>.</w:t>
      </w:r>
    </w:p>
    <w:p w14:paraId="25488EFC" w14:textId="77777777" w:rsidR="004A28FF" w:rsidRPr="004A28FF" w:rsidRDefault="004A28FF" w:rsidP="004A28FF">
      <w:pPr>
        <w:pStyle w:val="Rubrik2"/>
        <w:sectPr w:rsidR="004A28FF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A28FF" w:rsidRPr="004A28FF" w14:paraId="5AE8E31E" w14:textId="77777777" w:rsidTr="006A56B0">
        <w:trPr>
          <w:trHeight w:val="1060"/>
        </w:trPr>
        <w:tc>
          <w:tcPr>
            <w:tcW w:w="5000" w:type="pct"/>
          </w:tcPr>
          <w:p w14:paraId="6BA210C4" w14:textId="77777777" w:rsidR="004A28FF" w:rsidRPr="009B65AD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36A2A63" w14:textId="77777777" w:rsidR="004A28FF" w:rsidRPr="004A28FF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35DD6DB" w14:textId="77777777" w:rsidR="00C56E83" w:rsidRPr="004A28FF" w:rsidRDefault="00C56E83" w:rsidP="004A28FF">
      <w:pPr>
        <w:pStyle w:val="Brdtextindrag"/>
        <w:ind w:left="0"/>
        <w:rPr>
          <w:rFonts w:ascii="Arial" w:hAnsi="Arial" w:cs="Arial"/>
        </w:rPr>
      </w:pPr>
    </w:p>
    <w:p w14:paraId="32086B0C" w14:textId="77777777" w:rsidR="004A28FF" w:rsidRDefault="00CB3794" w:rsidP="0099479E">
      <w:pPr>
        <w:pStyle w:val="Rubrik2"/>
      </w:pPr>
      <w:r w:rsidRPr="009B65AD">
        <w:rPr>
          <w:b/>
          <w:sz w:val="21"/>
          <w:szCs w:val="21"/>
        </w:rPr>
        <w:t>Beskriv kortfattat hur uppdraget bidragit till att nå miljökvalitetsmålen</w:t>
      </w:r>
      <w:r w:rsidRPr="004A28FF">
        <w:t xml:space="preserve">. </w:t>
      </w:r>
    </w:p>
    <w:p w14:paraId="07FF7CE3" w14:textId="77777777" w:rsidR="004A28FF" w:rsidRPr="004A28FF" w:rsidRDefault="004A28FF" w:rsidP="004A28FF">
      <w:pPr>
        <w:pStyle w:val="Rubrik2"/>
        <w:sectPr w:rsidR="004A28FF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A28FF" w:rsidRPr="004A28FF" w14:paraId="5D2CE73D" w14:textId="77777777" w:rsidTr="006A56B0">
        <w:trPr>
          <w:trHeight w:val="1088"/>
        </w:trPr>
        <w:tc>
          <w:tcPr>
            <w:tcW w:w="5000" w:type="pct"/>
          </w:tcPr>
          <w:p w14:paraId="6F66B58D" w14:textId="77777777" w:rsidR="004A28FF" w:rsidRPr="009B65AD" w:rsidRDefault="004A28FF" w:rsidP="00E0640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24FDF0D" w14:textId="77777777" w:rsidR="004A28FF" w:rsidRPr="004A28FF" w:rsidRDefault="004A28FF" w:rsidP="00E06409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EAFF01F" w14:textId="77777777" w:rsidR="004D3D50" w:rsidRPr="004A28FF" w:rsidRDefault="004D3D50" w:rsidP="0099479E">
      <w:pPr>
        <w:pStyle w:val="BLHeadingKolumn-ilpandetext"/>
        <w:rPr>
          <w:rFonts w:cs="Arial"/>
        </w:rPr>
      </w:pPr>
    </w:p>
    <w:p w14:paraId="5E9B8A62" w14:textId="77777777" w:rsidR="004D3D50" w:rsidRPr="009B65AD" w:rsidRDefault="004A28FF" w:rsidP="004D3D50">
      <w:pPr>
        <w:pStyle w:val="Rubrik2"/>
        <w:rPr>
          <w:b/>
          <w:sz w:val="21"/>
          <w:szCs w:val="21"/>
        </w:rPr>
      </w:pPr>
      <w:r w:rsidRPr="009B65AD">
        <w:rPr>
          <w:b/>
          <w:sz w:val="21"/>
          <w:szCs w:val="21"/>
        </w:rPr>
        <w:t>Har ni under året bistått H</w:t>
      </w:r>
      <w:r w:rsidR="004D3D50" w:rsidRPr="009B65AD">
        <w:rPr>
          <w:b/>
          <w:sz w:val="21"/>
          <w:szCs w:val="21"/>
        </w:rPr>
        <w:t>avs- och vattenmyndigheten med erforderlig kompetens  i</w:t>
      </w:r>
      <w:r w:rsidRPr="009B65AD">
        <w:rPr>
          <w:b/>
          <w:sz w:val="21"/>
          <w:szCs w:val="21"/>
        </w:rPr>
        <w:t xml:space="preserve"> anslutning till uppdraget</w:t>
      </w:r>
    </w:p>
    <w:p w14:paraId="1018C97D" w14:textId="052AE9D7" w:rsidR="004D3D50" w:rsidRPr="009B65AD" w:rsidRDefault="004A28FF" w:rsidP="004A28FF">
      <w:pPr>
        <w:pStyle w:val="Rubrik2"/>
        <w:numPr>
          <w:ilvl w:val="0"/>
          <w:numId w:val="0"/>
        </w:numPr>
        <w:ind w:left="859" w:hanging="576"/>
        <w:rPr>
          <w:sz w:val="21"/>
          <w:szCs w:val="21"/>
        </w:rPr>
        <w:sectPr w:rsidR="004D3D50" w:rsidRPr="009B65AD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>
        <w:t xml:space="preserve">     </w:t>
      </w:r>
      <w:r w:rsidR="004D3D50" w:rsidRPr="009B65AD">
        <w:rPr>
          <w:sz w:val="21"/>
          <w:szCs w:val="21"/>
        </w:rPr>
        <w:t>Om ja, re</w:t>
      </w:r>
      <w:r w:rsidR="00D07603" w:rsidRPr="009B65AD">
        <w:rPr>
          <w:sz w:val="21"/>
          <w:szCs w:val="21"/>
        </w:rPr>
        <w:t xml:space="preserve">dogör </w:t>
      </w:r>
      <w:r w:rsidR="005E7C9C">
        <w:rPr>
          <w:sz w:val="21"/>
          <w:szCs w:val="21"/>
        </w:rPr>
        <w:t xml:space="preserve">för </w:t>
      </w:r>
      <w:r w:rsidR="00D07603" w:rsidRPr="009B65AD">
        <w:rPr>
          <w:sz w:val="21"/>
          <w:szCs w:val="21"/>
        </w:rPr>
        <w:t xml:space="preserve">detta i </w:t>
      </w:r>
      <w:r w:rsidR="004D3D50" w:rsidRPr="009B65AD">
        <w:rPr>
          <w:sz w:val="21"/>
          <w:szCs w:val="21"/>
        </w:rPr>
        <w:t>nedanstående tabell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2541"/>
        <w:gridCol w:w="2963"/>
      </w:tblGrid>
      <w:tr w:rsidR="00C56E83" w:rsidRPr="004A28FF" w14:paraId="520417EB" w14:textId="77777777" w:rsidTr="001456B5">
        <w:tc>
          <w:tcPr>
            <w:tcW w:w="2141" w:type="pct"/>
          </w:tcPr>
          <w:p w14:paraId="21F68BDD" w14:textId="77777777" w:rsidR="00C56E83" w:rsidRPr="009B65AD" w:rsidRDefault="00C56E83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Insatser</w:t>
            </w:r>
            <w:r w:rsidR="00121942" w:rsidRPr="009B65AD">
              <w:rPr>
                <w:rFonts w:cs="Arial"/>
                <w:b w:val="0"/>
                <w:sz w:val="16"/>
                <w:szCs w:val="16"/>
              </w:rPr>
              <w:t xml:space="preserve"> (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till exempel</w:t>
            </w:r>
            <w:r w:rsidR="00121942" w:rsidRPr="009B65AD">
              <w:rPr>
                <w:rFonts w:cs="Arial"/>
                <w:b w:val="0"/>
                <w:sz w:val="16"/>
                <w:szCs w:val="16"/>
              </w:rPr>
              <w:t xml:space="preserve"> granskning, möten, seminarier m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ed mera</w:t>
            </w:r>
            <w:r w:rsidR="00121942" w:rsidRPr="009B65AD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319" w:type="pct"/>
          </w:tcPr>
          <w:p w14:paraId="0A6073C2" w14:textId="77777777" w:rsidR="00C56E83" w:rsidRPr="009B65AD" w:rsidRDefault="00C56E83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 xml:space="preserve">Omfattning </w:t>
            </w:r>
          </w:p>
        </w:tc>
        <w:tc>
          <w:tcPr>
            <w:tcW w:w="1539" w:type="pct"/>
          </w:tcPr>
          <w:p w14:paraId="31457E1E" w14:textId="77777777" w:rsidR="00C56E83" w:rsidRPr="009B65AD" w:rsidRDefault="00C56E83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Ev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entuella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kommentarer</w:t>
            </w:r>
          </w:p>
        </w:tc>
      </w:tr>
      <w:tr w:rsidR="00C56E83" w:rsidRPr="004A28FF" w14:paraId="5102FA6C" w14:textId="77777777" w:rsidTr="001456B5">
        <w:trPr>
          <w:trHeight w:val="401"/>
        </w:trPr>
        <w:tc>
          <w:tcPr>
            <w:tcW w:w="2141" w:type="pct"/>
          </w:tcPr>
          <w:p w14:paraId="0216761B" w14:textId="77777777" w:rsidR="00C56E83" w:rsidRPr="009B65AD" w:rsidRDefault="00121942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9" w:type="pct"/>
          </w:tcPr>
          <w:p w14:paraId="32BD9438" w14:textId="77777777" w:rsidR="00C56E83" w:rsidRPr="004A28FF" w:rsidRDefault="009B65AD" w:rsidP="0099479E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9" w:type="pct"/>
          </w:tcPr>
          <w:p w14:paraId="2DEBFAD8" w14:textId="77777777" w:rsidR="00C56E83" w:rsidRPr="004A28FF" w:rsidRDefault="009B65AD" w:rsidP="0099479E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A4DE5C9" w14:textId="77777777" w:rsidR="00A90ADC" w:rsidRPr="004A28FF" w:rsidRDefault="00A90ADC" w:rsidP="00A90ADC">
      <w:pPr>
        <w:pStyle w:val="Brdtext"/>
        <w:rPr>
          <w:rFonts w:ascii="Arial" w:hAnsi="Arial" w:cs="Arial"/>
        </w:rPr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19754715" w14:textId="77777777" w:rsidR="00C56E83" w:rsidRPr="009B65AD" w:rsidRDefault="00C56E83" w:rsidP="00121942">
      <w:pPr>
        <w:pStyle w:val="Rubrik1"/>
        <w:rPr>
          <w:rFonts w:cs="Arial"/>
          <w:b/>
          <w:sz w:val="21"/>
          <w:szCs w:val="21"/>
        </w:rPr>
      </w:pPr>
      <w:r w:rsidRPr="009B65AD">
        <w:rPr>
          <w:rFonts w:cs="Arial"/>
          <w:b/>
          <w:sz w:val="21"/>
          <w:szCs w:val="21"/>
        </w:rPr>
        <w:t>Mätprogram</w:t>
      </w:r>
    </w:p>
    <w:p w14:paraId="4334BC3B" w14:textId="77777777" w:rsidR="00121942" w:rsidRPr="004A28FF" w:rsidRDefault="00121942" w:rsidP="00121942">
      <w:pPr>
        <w:rPr>
          <w:rFonts w:ascii="Arial" w:hAnsi="Arial" w:cs="Arial"/>
        </w:rPr>
      </w:pPr>
    </w:p>
    <w:p w14:paraId="592607D6" w14:textId="77777777" w:rsidR="00121942" w:rsidRPr="004A28FF" w:rsidRDefault="00653EF0" w:rsidP="00121942">
      <w:pPr>
        <w:tabs>
          <w:tab w:val="left" w:pos="1843"/>
        </w:tabs>
        <w:ind w:left="578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Fyll i punkt 2.1 och 2.2 om mätprogram är relevant för uppdraget.</w:t>
      </w:r>
    </w:p>
    <w:p w14:paraId="230785DE" w14:textId="77777777" w:rsidR="00121942" w:rsidRPr="009B65AD" w:rsidRDefault="00121942" w:rsidP="00653EF0">
      <w:pPr>
        <w:pStyle w:val="BLInfotext11medindrag"/>
        <w:tabs>
          <w:tab w:val="left" w:pos="1701"/>
        </w:tabs>
        <w:ind w:left="0"/>
        <w:rPr>
          <w:rFonts w:cs="Arial"/>
          <w:sz w:val="21"/>
          <w:szCs w:val="21"/>
        </w:rPr>
      </w:pPr>
    </w:p>
    <w:p w14:paraId="72A7696A" w14:textId="37A525F8" w:rsidR="00C56E83" w:rsidRPr="009B65AD" w:rsidRDefault="00C56E83" w:rsidP="00121942">
      <w:pPr>
        <w:pStyle w:val="Rubrik2"/>
        <w:rPr>
          <w:b/>
          <w:sz w:val="21"/>
          <w:szCs w:val="21"/>
        </w:rPr>
      </w:pPr>
      <w:r w:rsidRPr="009B65AD">
        <w:rPr>
          <w:b/>
          <w:sz w:val="21"/>
          <w:szCs w:val="21"/>
        </w:rPr>
        <w:t xml:space="preserve">Har metodik för observationer, provtagning och analys helt följt </w:t>
      </w:r>
      <w:r w:rsidR="00CB153A">
        <w:rPr>
          <w:b/>
          <w:sz w:val="21"/>
          <w:szCs w:val="21"/>
        </w:rPr>
        <w:t>övervaknings</w:t>
      </w:r>
      <w:r w:rsidR="009F6FB2" w:rsidRPr="009B65AD">
        <w:rPr>
          <w:b/>
          <w:sz w:val="21"/>
          <w:szCs w:val="21"/>
        </w:rPr>
        <w:t xml:space="preserve">manualen </w:t>
      </w:r>
      <w:r w:rsidRPr="009B65AD">
        <w:rPr>
          <w:b/>
          <w:sz w:val="21"/>
          <w:szCs w:val="21"/>
        </w:rPr>
        <w:t>alternativt andra i överenskommelsen</w:t>
      </w:r>
      <w:r w:rsidR="009817BA" w:rsidRPr="009B65AD">
        <w:rPr>
          <w:b/>
          <w:sz w:val="21"/>
          <w:szCs w:val="21"/>
        </w:rPr>
        <w:t xml:space="preserve"> specificerade angivna metoder</w:t>
      </w:r>
      <w:r w:rsidRPr="009B65AD">
        <w:rPr>
          <w:b/>
          <w:sz w:val="21"/>
          <w:szCs w:val="21"/>
        </w:rPr>
        <w:t>?</w:t>
      </w:r>
    </w:p>
    <w:p w14:paraId="1B840A8F" w14:textId="77777777" w:rsidR="00121942" w:rsidRPr="009B65AD" w:rsidRDefault="00121942" w:rsidP="00121942">
      <w:pPr>
        <w:tabs>
          <w:tab w:val="left" w:pos="1843"/>
        </w:tabs>
        <w:ind w:left="578"/>
        <w:rPr>
          <w:rFonts w:ascii="Arial" w:hAnsi="Arial" w:cs="Arial"/>
          <w:sz w:val="21"/>
          <w:szCs w:val="21"/>
        </w:rPr>
      </w:pPr>
      <w:r w:rsidRPr="009B65AD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9B65AD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9B65AD">
        <w:rPr>
          <w:rFonts w:ascii="Arial" w:hAnsi="Arial" w:cs="Arial"/>
          <w:sz w:val="21"/>
          <w:szCs w:val="21"/>
        </w:rPr>
        <w:fldChar w:fldCharType="end"/>
      </w:r>
      <w:r w:rsidRPr="009B65AD">
        <w:rPr>
          <w:rFonts w:ascii="Arial" w:hAnsi="Arial" w:cs="Arial"/>
          <w:sz w:val="21"/>
          <w:szCs w:val="21"/>
        </w:rPr>
        <w:t xml:space="preserve"> Ja</w:t>
      </w:r>
      <w:r w:rsidRPr="009B65AD">
        <w:rPr>
          <w:rFonts w:ascii="Arial" w:hAnsi="Arial" w:cs="Arial"/>
          <w:sz w:val="21"/>
          <w:szCs w:val="21"/>
        </w:rPr>
        <w:tab/>
      </w:r>
      <w:r w:rsidRPr="009B65AD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5AD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9B65AD">
        <w:rPr>
          <w:rFonts w:ascii="Arial" w:hAnsi="Arial" w:cs="Arial"/>
          <w:sz w:val="21"/>
          <w:szCs w:val="21"/>
        </w:rPr>
        <w:fldChar w:fldCharType="end"/>
      </w:r>
      <w:r w:rsidRPr="009B65AD">
        <w:rPr>
          <w:rFonts w:ascii="Arial" w:hAnsi="Arial" w:cs="Arial"/>
          <w:sz w:val="21"/>
          <w:szCs w:val="21"/>
        </w:rPr>
        <w:t xml:space="preserve"> Nej</w:t>
      </w:r>
    </w:p>
    <w:p w14:paraId="3395DDF3" w14:textId="77777777" w:rsidR="00C56E83" w:rsidRPr="004A28FF" w:rsidRDefault="00C56E83" w:rsidP="00C56E83">
      <w:pPr>
        <w:rPr>
          <w:rFonts w:ascii="Arial" w:hAnsi="Arial" w:cs="Arial"/>
        </w:rPr>
      </w:pPr>
    </w:p>
    <w:p w14:paraId="1770907E" w14:textId="55AE5E87" w:rsidR="00C56E83" w:rsidRPr="009B65AD" w:rsidRDefault="00D81898" w:rsidP="0099479E">
      <w:pPr>
        <w:pStyle w:val="BLInfotext11medindrag"/>
        <w:rPr>
          <w:rFonts w:cs="Arial"/>
          <w:sz w:val="21"/>
          <w:szCs w:val="21"/>
        </w:rPr>
      </w:pPr>
      <w:r w:rsidRPr="009B65AD">
        <w:rPr>
          <w:rFonts w:cs="Arial"/>
          <w:sz w:val="21"/>
          <w:szCs w:val="21"/>
        </w:rPr>
        <w:t>Om n</w:t>
      </w:r>
      <w:r w:rsidR="009817BA" w:rsidRPr="009B65AD">
        <w:rPr>
          <w:rFonts w:cs="Arial"/>
          <w:sz w:val="21"/>
          <w:szCs w:val="21"/>
        </w:rPr>
        <w:t>ej,</w:t>
      </w:r>
      <w:r w:rsidR="00C56E83" w:rsidRPr="009B65AD">
        <w:rPr>
          <w:rFonts w:cs="Arial"/>
          <w:sz w:val="21"/>
          <w:szCs w:val="21"/>
        </w:rPr>
        <w:t xml:space="preserve"> </w:t>
      </w:r>
      <w:r w:rsidR="00AE1038" w:rsidRPr="009B65AD">
        <w:rPr>
          <w:rFonts w:cs="Arial"/>
          <w:sz w:val="21"/>
          <w:szCs w:val="21"/>
        </w:rPr>
        <w:t>r</w:t>
      </w:r>
      <w:r w:rsidR="00C56E83" w:rsidRPr="009B65AD">
        <w:rPr>
          <w:rFonts w:cs="Arial"/>
          <w:sz w:val="21"/>
          <w:szCs w:val="21"/>
        </w:rPr>
        <w:t>edogör för de delar som inte utförts</w:t>
      </w:r>
      <w:r w:rsidR="00121942" w:rsidRPr="009B65AD">
        <w:rPr>
          <w:rFonts w:cs="Arial"/>
          <w:sz w:val="21"/>
          <w:szCs w:val="21"/>
        </w:rPr>
        <w:t xml:space="preserve"> i överensstämmelse med överens</w:t>
      </w:r>
      <w:r w:rsidR="00121942" w:rsidRPr="009B65AD">
        <w:rPr>
          <w:rFonts w:cs="Arial"/>
          <w:sz w:val="21"/>
          <w:szCs w:val="21"/>
        </w:rPr>
        <w:softHyphen/>
      </w:r>
      <w:r w:rsidR="00C56E83" w:rsidRPr="009B65AD">
        <w:rPr>
          <w:rFonts w:cs="Arial"/>
          <w:sz w:val="21"/>
          <w:szCs w:val="21"/>
        </w:rPr>
        <w:t>kommelsen, inklusive eventuella oförbrukade medel. Ange datum då avvikelse rapporterats till</w:t>
      </w:r>
      <w:r w:rsidRPr="009B65AD">
        <w:rPr>
          <w:rFonts w:cs="Arial"/>
          <w:sz w:val="21"/>
          <w:szCs w:val="21"/>
        </w:rPr>
        <w:t xml:space="preserve"> ansvariga utredare vid Havs- och vattenmyndigheten.</w:t>
      </w:r>
    </w:p>
    <w:p w14:paraId="5463E3C0" w14:textId="77777777" w:rsidR="00C56E83" w:rsidRPr="004A28FF" w:rsidRDefault="00C56E83" w:rsidP="00C56E83">
      <w:pPr>
        <w:pStyle w:val="Brdtext21"/>
        <w:tabs>
          <w:tab w:val="clear" w:pos="576"/>
          <w:tab w:val="left" w:pos="284"/>
          <w:tab w:val="num" w:pos="567"/>
        </w:tabs>
        <w:ind w:left="567" w:right="632" w:hanging="561"/>
        <w:jc w:val="left"/>
        <w:rPr>
          <w:rFonts w:ascii="Arial" w:hAnsi="Arial" w:cs="Arial"/>
        </w:rPr>
      </w:pPr>
    </w:p>
    <w:p w14:paraId="17251C83" w14:textId="77777777" w:rsidR="00A90ADC" w:rsidRPr="004A28FF" w:rsidRDefault="00A90ADC" w:rsidP="0099479E">
      <w:pPr>
        <w:pStyle w:val="BLHeadingKolumn"/>
        <w:rPr>
          <w:rFonts w:cs="Arial"/>
        </w:rPr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2963"/>
      </w:tblGrid>
      <w:tr w:rsidR="00C56E83" w:rsidRPr="004A28FF" w14:paraId="7A8E6491" w14:textId="77777777" w:rsidTr="001456B5">
        <w:tc>
          <w:tcPr>
            <w:tcW w:w="3461" w:type="pct"/>
          </w:tcPr>
          <w:p w14:paraId="05C38650" w14:textId="77777777" w:rsidR="00C56E83" w:rsidRPr="009B65AD" w:rsidRDefault="00C56E83" w:rsidP="0099479E">
            <w:pPr>
              <w:pStyle w:val="BLHeadingKolumn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Avvikelse</w:t>
            </w:r>
          </w:p>
        </w:tc>
        <w:tc>
          <w:tcPr>
            <w:tcW w:w="1539" w:type="pct"/>
          </w:tcPr>
          <w:p w14:paraId="390471CC" w14:textId="77777777" w:rsidR="00C56E83" w:rsidRPr="009B65AD" w:rsidRDefault="00C56E83" w:rsidP="0099479E">
            <w:pPr>
              <w:pStyle w:val="BLHeadingKolumn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 xml:space="preserve">Rapporteringsdatum </w:t>
            </w:r>
          </w:p>
        </w:tc>
      </w:tr>
      <w:tr w:rsidR="00C56E83" w:rsidRPr="004A28FF" w14:paraId="1CACF8F0" w14:textId="77777777" w:rsidTr="001456B5">
        <w:trPr>
          <w:trHeight w:val="369"/>
        </w:trPr>
        <w:tc>
          <w:tcPr>
            <w:tcW w:w="3461" w:type="pct"/>
          </w:tcPr>
          <w:p w14:paraId="43B4F720" w14:textId="77777777" w:rsidR="00C56E83" w:rsidRPr="009B65AD" w:rsidRDefault="00A90ADC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9" w:type="pct"/>
          </w:tcPr>
          <w:p w14:paraId="1079688F" w14:textId="77777777" w:rsidR="00C56E83" w:rsidRPr="004A28FF" w:rsidRDefault="009B65AD" w:rsidP="0099479E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2D6D180" w14:textId="77777777" w:rsidR="00A90ADC" w:rsidRPr="004A28FF" w:rsidRDefault="00A90ADC" w:rsidP="00C56E83">
      <w:pPr>
        <w:rPr>
          <w:rFonts w:ascii="Arial" w:hAnsi="Arial" w:cs="Arial"/>
        </w:rPr>
        <w:sectPr w:rsidR="00A90ADC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762FEBD2" w14:textId="77777777" w:rsidR="00C56E83" w:rsidRPr="009B65AD" w:rsidRDefault="00C56E83" w:rsidP="00121942">
      <w:pPr>
        <w:pStyle w:val="Rubrik2"/>
        <w:rPr>
          <w:b/>
          <w:sz w:val="21"/>
          <w:szCs w:val="21"/>
        </w:rPr>
      </w:pPr>
      <w:r w:rsidRPr="009B65AD">
        <w:rPr>
          <w:b/>
          <w:sz w:val="21"/>
          <w:szCs w:val="21"/>
        </w:rPr>
        <w:t>Tabell över planerade och genomförda mätningar</w:t>
      </w:r>
    </w:p>
    <w:p w14:paraId="2776CCB4" w14:textId="77777777" w:rsidR="00C56E83" w:rsidRPr="004A28FF" w:rsidRDefault="00C56E83" w:rsidP="0099479E">
      <w:pPr>
        <w:pStyle w:val="BLInfotext11medindrag"/>
        <w:rPr>
          <w:rFonts w:cs="Arial"/>
        </w:rPr>
      </w:pPr>
      <w:r w:rsidRPr="009B65AD">
        <w:rPr>
          <w:rFonts w:cs="Arial"/>
          <w:sz w:val="21"/>
          <w:szCs w:val="21"/>
        </w:rPr>
        <w:t>Innehållet i tabellen anpassas efter undersökningen alternativt kan motsvarande tabell i uppdragsspecifikationen användas och bifogas som bilaga till verksamhetsberättelsen numrerad med 2.2</w:t>
      </w:r>
      <w:r w:rsidRPr="004A28FF">
        <w:rPr>
          <w:rFonts w:cs="Arial"/>
        </w:rPr>
        <w:t>.</w:t>
      </w:r>
    </w:p>
    <w:p w14:paraId="1397E125" w14:textId="77777777" w:rsidR="00121942" w:rsidRPr="004A28FF" w:rsidRDefault="00121942" w:rsidP="0099479E">
      <w:pPr>
        <w:pStyle w:val="BLInfotext11medindrag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936"/>
        <w:gridCol w:w="1204"/>
        <w:gridCol w:w="936"/>
        <w:gridCol w:w="936"/>
        <w:gridCol w:w="2028"/>
      </w:tblGrid>
      <w:tr w:rsidR="00121942" w:rsidRPr="004A28FF" w14:paraId="37804E8A" w14:textId="77777777" w:rsidTr="001456B5">
        <w:trPr>
          <w:cantSplit/>
          <w:trHeight w:val="713"/>
        </w:trPr>
        <w:tc>
          <w:tcPr>
            <w:tcW w:w="1864" w:type="pct"/>
          </w:tcPr>
          <w:p w14:paraId="44A5146B" w14:textId="02D5FE59" w:rsidR="00121942" w:rsidRPr="009B65AD" w:rsidRDefault="00121942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Överenskommelsen</w:t>
            </w:r>
            <w:r w:rsidR="00316EFE">
              <w:rPr>
                <w:rFonts w:cs="Arial"/>
                <w:b w:val="0"/>
                <w:sz w:val="16"/>
                <w:szCs w:val="16"/>
              </w:rPr>
              <w:t xml:space="preserve">s </w:t>
            </w:r>
            <w:r w:rsidRPr="009B65AD">
              <w:rPr>
                <w:rFonts w:cs="Arial"/>
                <w:b w:val="0"/>
                <w:sz w:val="16"/>
                <w:szCs w:val="16"/>
              </w:rPr>
              <w:t>omfattning</w:t>
            </w:r>
          </w:p>
        </w:tc>
        <w:tc>
          <w:tcPr>
            <w:tcW w:w="486" w:type="pct"/>
          </w:tcPr>
          <w:p w14:paraId="0C0D2DC2" w14:textId="77777777" w:rsidR="00121942" w:rsidRPr="009B65AD" w:rsidRDefault="00121942" w:rsidP="00653EF0">
            <w:pPr>
              <w:pStyle w:val="BLHeadingKolumn-ilpande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Planerat</w:t>
            </w:r>
          </w:p>
        </w:tc>
        <w:tc>
          <w:tcPr>
            <w:tcW w:w="625" w:type="pct"/>
          </w:tcPr>
          <w:p w14:paraId="70A119A1" w14:textId="77777777" w:rsidR="00121942" w:rsidRPr="009B65AD" w:rsidRDefault="00121942" w:rsidP="00653EF0">
            <w:pPr>
              <w:pStyle w:val="BLHeadingKolumn-ilpande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Genomförda och godkända mätningar</w:t>
            </w:r>
          </w:p>
        </w:tc>
        <w:tc>
          <w:tcPr>
            <w:tcW w:w="486" w:type="pct"/>
          </w:tcPr>
          <w:p w14:paraId="6F61317E" w14:textId="77777777" w:rsidR="00121942" w:rsidRPr="009B65AD" w:rsidRDefault="00121942" w:rsidP="00653EF0">
            <w:pPr>
              <w:pStyle w:val="BLHeadingKolumn-ilpande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Ev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entuellt t</w:t>
            </w:r>
            <w:r w:rsidRPr="009B65AD">
              <w:rPr>
                <w:rFonts w:cs="Arial"/>
                <w:b w:val="0"/>
                <w:sz w:val="16"/>
                <w:szCs w:val="16"/>
              </w:rPr>
              <w:t>illägg</w:t>
            </w:r>
            <w:r w:rsidR="00FC42E0">
              <w:rPr>
                <w:rFonts w:cs="Arial"/>
                <w:b w:val="0"/>
                <w:sz w:val="16"/>
                <w:szCs w:val="16"/>
              </w:rPr>
              <w:t>*</w:t>
            </w:r>
          </w:p>
        </w:tc>
        <w:tc>
          <w:tcPr>
            <w:tcW w:w="486" w:type="pct"/>
          </w:tcPr>
          <w:p w14:paraId="7EB4A049" w14:textId="77777777" w:rsidR="00121942" w:rsidRPr="009B65AD" w:rsidRDefault="00121942" w:rsidP="00653EF0">
            <w:pPr>
              <w:pStyle w:val="BLHeadingKolumn-ilpande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Bortfall</w:t>
            </w:r>
          </w:p>
        </w:tc>
        <w:tc>
          <w:tcPr>
            <w:tcW w:w="1053" w:type="pct"/>
          </w:tcPr>
          <w:p w14:paraId="727617EA" w14:textId="77777777" w:rsidR="00121942" w:rsidRPr="009B65AD" w:rsidRDefault="00121942" w:rsidP="00653EF0">
            <w:pPr>
              <w:pStyle w:val="BLHeadingKolumn-ilpandetext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Kommentarer (t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ill exempel</w:t>
            </w:r>
            <w:r w:rsidR="00B733C3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B65AD">
              <w:rPr>
                <w:rFonts w:cs="Arial"/>
                <w:b w:val="0"/>
                <w:sz w:val="16"/>
                <w:szCs w:val="16"/>
              </w:rPr>
              <w:t>orsak till tillägg/bortfall)</w:t>
            </w:r>
          </w:p>
        </w:tc>
      </w:tr>
      <w:tr w:rsidR="00121942" w:rsidRPr="004A28FF" w14:paraId="2BFF4AA5" w14:textId="77777777" w:rsidTr="001456B5">
        <w:trPr>
          <w:cantSplit/>
          <w:trHeight w:val="400"/>
        </w:trPr>
        <w:tc>
          <w:tcPr>
            <w:tcW w:w="1864" w:type="pct"/>
          </w:tcPr>
          <w:p w14:paraId="5051D894" w14:textId="77777777" w:rsidR="00121942" w:rsidRPr="009B65AD" w:rsidRDefault="00121942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1. Antal prov</w:t>
            </w:r>
          </w:p>
        </w:tc>
        <w:tc>
          <w:tcPr>
            <w:tcW w:w="486" w:type="pct"/>
          </w:tcPr>
          <w:p w14:paraId="6EEE7470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4CF5E240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0FF58AF1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59E00349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01EAE928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0CE48DE8" w14:textId="77777777" w:rsidTr="001456B5">
        <w:trPr>
          <w:cantSplit/>
          <w:trHeight w:val="400"/>
        </w:trPr>
        <w:tc>
          <w:tcPr>
            <w:tcW w:w="1864" w:type="pct"/>
          </w:tcPr>
          <w:p w14:paraId="7BDF6EBC" w14:textId="77777777" w:rsidR="00121942" w:rsidRPr="009B65AD" w:rsidRDefault="00121942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2. Provtagningsfrekvens (t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ill exempel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B733C3">
              <w:rPr>
                <w:rFonts w:cs="Arial"/>
                <w:b w:val="0"/>
                <w:sz w:val="16"/>
                <w:szCs w:val="16"/>
              </w:rPr>
              <w:t>fem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g</w:t>
            </w:r>
            <w:r w:rsidR="00B733C3">
              <w:rPr>
                <w:rFonts w:cs="Arial"/>
                <w:b w:val="0"/>
                <w:sz w:val="16"/>
                <w:szCs w:val="16"/>
              </w:rPr>
              <w:t>ånger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per år)</w:t>
            </w:r>
          </w:p>
        </w:tc>
        <w:tc>
          <w:tcPr>
            <w:tcW w:w="486" w:type="pct"/>
          </w:tcPr>
          <w:p w14:paraId="45A82E7D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600C458E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51D531C0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7AE2726E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5C4CE470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46DC4F7D" w14:textId="77777777" w:rsidTr="001456B5">
        <w:trPr>
          <w:cantSplit/>
          <w:trHeight w:val="400"/>
        </w:trPr>
        <w:tc>
          <w:tcPr>
            <w:tcW w:w="1864" w:type="pct"/>
          </w:tcPr>
          <w:p w14:paraId="3724C25E" w14:textId="77777777" w:rsidR="00121942" w:rsidRPr="009B65AD" w:rsidRDefault="00121942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3. Antal variabler</w:t>
            </w:r>
            <w:r w:rsidR="00FC42E0">
              <w:rPr>
                <w:rFonts w:cs="Arial"/>
                <w:b w:val="0"/>
                <w:sz w:val="16"/>
                <w:szCs w:val="16"/>
              </w:rPr>
              <w:t>**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</w:tcPr>
          <w:p w14:paraId="184155C2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1D83C381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62EFDF0A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274C5ECC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37DD7B9F" w14:textId="77777777" w:rsidR="00121942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64A1" w:rsidRPr="004A28FF" w14:paraId="51E2F65E" w14:textId="77777777" w:rsidTr="001456B5">
        <w:trPr>
          <w:cantSplit/>
          <w:trHeight w:val="400"/>
        </w:trPr>
        <w:tc>
          <w:tcPr>
            <w:tcW w:w="1864" w:type="pct"/>
          </w:tcPr>
          <w:p w14:paraId="0CE24841" w14:textId="77777777" w:rsidR="002F64A1" w:rsidRPr="009B65AD" w:rsidRDefault="002F64A1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4. Antal provtagningsplatser/objekt (t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ill exempel</w:t>
            </w:r>
            <w:r w:rsidRPr="009B65AD">
              <w:rPr>
                <w:rFonts w:cs="Arial"/>
                <w:b w:val="0"/>
                <w:sz w:val="16"/>
                <w:szCs w:val="16"/>
              </w:rPr>
              <w:t>. antal sjöar,</w:t>
            </w:r>
            <w:r w:rsidR="00B733C3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9B65AD">
              <w:rPr>
                <w:rFonts w:cs="Arial"/>
                <w:b w:val="0"/>
                <w:sz w:val="16"/>
                <w:szCs w:val="16"/>
              </w:rPr>
              <w:t>antal provytor)</w:t>
            </w:r>
          </w:p>
        </w:tc>
        <w:tc>
          <w:tcPr>
            <w:tcW w:w="486" w:type="pct"/>
          </w:tcPr>
          <w:p w14:paraId="5FFA90EC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2A968720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6BCAA4D9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58230AF2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5367D854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64A1" w:rsidRPr="004A28FF" w14:paraId="2C34A27E" w14:textId="77777777" w:rsidTr="001456B5">
        <w:trPr>
          <w:cantSplit/>
          <w:trHeight w:val="400"/>
        </w:trPr>
        <w:tc>
          <w:tcPr>
            <w:tcW w:w="1864" w:type="pct"/>
          </w:tcPr>
          <w:p w14:paraId="0B12448D" w14:textId="77777777" w:rsidR="002F64A1" w:rsidRPr="009B65AD" w:rsidRDefault="002F64A1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5. Ev</w:t>
            </w:r>
            <w:r w:rsidR="00B733C3">
              <w:rPr>
                <w:rFonts w:cs="Arial"/>
                <w:b w:val="0"/>
                <w:sz w:val="16"/>
                <w:szCs w:val="16"/>
              </w:rPr>
              <w:t>entuellt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antal provlokaler (t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ill exempel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antal områden i en sjö)</w:t>
            </w:r>
          </w:p>
        </w:tc>
        <w:tc>
          <w:tcPr>
            <w:tcW w:w="486" w:type="pct"/>
          </w:tcPr>
          <w:p w14:paraId="56DC84E0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64E2734B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5E6DEFFE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3A9CC4C1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2B350604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64A1" w:rsidRPr="004A28FF" w14:paraId="182333B3" w14:textId="77777777" w:rsidTr="001456B5">
        <w:trPr>
          <w:cantSplit/>
          <w:trHeight w:val="400"/>
        </w:trPr>
        <w:tc>
          <w:tcPr>
            <w:tcW w:w="1864" w:type="pct"/>
          </w:tcPr>
          <w:p w14:paraId="7A4A89D8" w14:textId="77777777" w:rsidR="002F64A1" w:rsidRPr="009B65AD" w:rsidRDefault="002F64A1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6. Ev</w:t>
            </w:r>
            <w:r w:rsidR="00B733C3">
              <w:rPr>
                <w:rFonts w:cs="Arial"/>
                <w:b w:val="0"/>
                <w:sz w:val="16"/>
                <w:szCs w:val="16"/>
              </w:rPr>
              <w:t>entuellt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antal provpunkter (t</w:t>
            </w:r>
            <w:r w:rsidR="009F6FB2" w:rsidRPr="009B65AD">
              <w:rPr>
                <w:rFonts w:cs="Arial"/>
                <w:b w:val="0"/>
                <w:sz w:val="16"/>
                <w:szCs w:val="16"/>
              </w:rPr>
              <w:t>ill exempel</w:t>
            </w:r>
            <w:r w:rsidRPr="009B65AD">
              <w:rPr>
                <w:rFonts w:cs="Arial"/>
                <w:b w:val="0"/>
                <w:sz w:val="16"/>
                <w:szCs w:val="16"/>
              </w:rPr>
              <w:t xml:space="preserve"> antal provtagningspunkter i en sjö)</w:t>
            </w:r>
          </w:p>
        </w:tc>
        <w:tc>
          <w:tcPr>
            <w:tcW w:w="486" w:type="pct"/>
          </w:tcPr>
          <w:p w14:paraId="18972E04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7ACCFD62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25217FB4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112CF3D6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04930B3F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64A1" w:rsidRPr="004A28FF" w14:paraId="2B950846" w14:textId="77777777" w:rsidTr="001456B5">
        <w:trPr>
          <w:cantSplit/>
          <w:trHeight w:val="849"/>
        </w:trPr>
        <w:tc>
          <w:tcPr>
            <w:tcW w:w="1864" w:type="pct"/>
          </w:tcPr>
          <w:p w14:paraId="19831C44" w14:textId="77777777" w:rsidR="002F64A1" w:rsidRPr="009B65AD" w:rsidRDefault="002F64A1" w:rsidP="0099479E">
            <w:pPr>
              <w:pStyle w:val="FormatmallBLInfotextStrreFetVnster0cmHngande04cm"/>
              <w:rPr>
                <w:rFonts w:cs="Arial"/>
                <w:b w:val="0"/>
                <w:sz w:val="16"/>
                <w:szCs w:val="16"/>
              </w:rPr>
            </w:pPr>
            <w:r w:rsidRPr="009B65AD">
              <w:rPr>
                <w:rFonts w:cs="Arial"/>
                <w:b w:val="0"/>
                <w:sz w:val="16"/>
                <w:szCs w:val="16"/>
              </w:rPr>
              <w:t>7. Totalt antal mätningar</w:t>
            </w:r>
            <w:r w:rsidRPr="009B65AD">
              <w:rPr>
                <w:rFonts w:cs="Arial"/>
                <w:b w:val="0"/>
                <w:sz w:val="16"/>
                <w:szCs w:val="16"/>
              </w:rPr>
              <w:br/>
              <w:t>(antal prov x antal variabler x provtagningsfrekvens x platser x lokaler x punkter)</w:t>
            </w:r>
          </w:p>
        </w:tc>
        <w:tc>
          <w:tcPr>
            <w:tcW w:w="486" w:type="pct"/>
          </w:tcPr>
          <w:p w14:paraId="55E0260F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25" w:type="pct"/>
          </w:tcPr>
          <w:p w14:paraId="1320E09F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6F55FF10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</w:tcPr>
          <w:p w14:paraId="5126F7B5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" w:type="pct"/>
          </w:tcPr>
          <w:p w14:paraId="5EF9ADFF" w14:textId="77777777" w:rsidR="002F64A1" w:rsidRPr="009B65AD" w:rsidRDefault="002F64A1" w:rsidP="00653EF0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F6B29D8" w14:textId="77777777" w:rsidR="0099479E" w:rsidRPr="004A28FF" w:rsidRDefault="0099479E" w:rsidP="00DB023B">
      <w:pPr>
        <w:pStyle w:val="BLInfotext10medindrag"/>
        <w:ind w:left="0"/>
        <w:rPr>
          <w:rFonts w:cs="Arial"/>
        </w:rPr>
      </w:pPr>
    </w:p>
    <w:p w14:paraId="1D30F0BA" w14:textId="77777777" w:rsidR="00121942" w:rsidRPr="00FC42E0" w:rsidRDefault="00FC42E0" w:rsidP="00A90ADC">
      <w:pPr>
        <w:pStyle w:val="BLInfotext10medindrag"/>
        <w:rPr>
          <w:rFonts w:cs="Arial"/>
          <w:sz w:val="16"/>
          <w:szCs w:val="16"/>
        </w:rPr>
      </w:pPr>
      <w:r w:rsidRPr="00FC42E0">
        <w:rPr>
          <w:rFonts w:cs="Arial"/>
          <w:b/>
          <w:sz w:val="16"/>
          <w:szCs w:val="16"/>
        </w:rPr>
        <w:t>*</w:t>
      </w:r>
      <w:r w:rsidR="00121942" w:rsidRPr="00FC42E0">
        <w:rPr>
          <w:rFonts w:cs="Arial"/>
          <w:b/>
          <w:sz w:val="16"/>
          <w:szCs w:val="16"/>
        </w:rPr>
        <w:t>Tillägg:</w:t>
      </w:r>
      <w:r w:rsidR="00121942" w:rsidRPr="00FC42E0">
        <w:rPr>
          <w:rFonts w:cs="Arial"/>
          <w:sz w:val="16"/>
          <w:szCs w:val="16"/>
        </w:rPr>
        <w:t xml:space="preserve"> Icke planerade mätningar (finns inte specificerade i överenskommelsen) som uppstått om lokaler ersatts, extra provtagningar gjorts, dubbelprov körts i onormal omfattning, variablerna utökats p</w:t>
      </w:r>
      <w:r w:rsidR="00596EDD" w:rsidRPr="00FC42E0">
        <w:rPr>
          <w:rFonts w:cs="Arial"/>
          <w:sz w:val="16"/>
          <w:szCs w:val="16"/>
        </w:rPr>
        <w:t>å grund av</w:t>
      </w:r>
      <w:r w:rsidR="00121942" w:rsidRPr="00FC42E0">
        <w:rPr>
          <w:rFonts w:cs="Arial"/>
          <w:sz w:val="16"/>
          <w:szCs w:val="16"/>
        </w:rPr>
        <w:t xml:space="preserve"> ändrade omständigheter </w:t>
      </w:r>
      <w:r w:rsidR="00596EDD" w:rsidRPr="00FC42E0">
        <w:rPr>
          <w:rFonts w:cs="Arial"/>
          <w:sz w:val="16"/>
          <w:szCs w:val="16"/>
        </w:rPr>
        <w:t>med mera.</w:t>
      </w:r>
    </w:p>
    <w:p w14:paraId="798FDE51" w14:textId="77777777" w:rsidR="00FC42E0" w:rsidRPr="00FC42E0" w:rsidRDefault="00FC42E0" w:rsidP="00FC42E0">
      <w:pPr>
        <w:pStyle w:val="BLInfotext10medindrag"/>
        <w:spacing w:after="40"/>
        <w:rPr>
          <w:rFonts w:cs="Arial"/>
          <w:sz w:val="16"/>
          <w:szCs w:val="16"/>
        </w:rPr>
      </w:pPr>
      <w:r w:rsidRPr="00FC42E0">
        <w:rPr>
          <w:rFonts w:cs="Arial"/>
          <w:b/>
          <w:sz w:val="16"/>
          <w:szCs w:val="16"/>
        </w:rPr>
        <w:t>**Variabel:</w:t>
      </w:r>
      <w:r w:rsidRPr="00FC42E0">
        <w:rPr>
          <w:rFonts w:cs="Arial"/>
          <w:sz w:val="16"/>
          <w:szCs w:val="16"/>
        </w:rPr>
        <w:t xml:space="preserve"> Anger vad som avses mätas och i/av vad som mätning utförs samt i vilken enhet mätvärdet anges, till exempel totalfosforhalt (µg/l), kvicksilverhalt i gäddlever (mg/kg).</w:t>
      </w:r>
    </w:p>
    <w:p w14:paraId="1F50C5F5" w14:textId="77777777" w:rsidR="00FC42E0" w:rsidRPr="00B62107" w:rsidRDefault="00FC42E0" w:rsidP="00A90ADC">
      <w:pPr>
        <w:pStyle w:val="BLInfotext10medindrag"/>
        <w:rPr>
          <w:rFonts w:cs="Arial"/>
          <w:sz w:val="21"/>
          <w:szCs w:val="21"/>
        </w:rPr>
      </w:pPr>
    </w:p>
    <w:p w14:paraId="78C71DA5" w14:textId="77777777" w:rsidR="00121942" w:rsidRPr="004A28FF" w:rsidRDefault="00121942" w:rsidP="00DB023B">
      <w:pPr>
        <w:pStyle w:val="BLInfotext11medindrag"/>
        <w:ind w:left="0"/>
        <w:rPr>
          <w:rFonts w:cs="Arial"/>
          <w:sz w:val="16"/>
          <w:szCs w:val="16"/>
        </w:rPr>
      </w:pPr>
    </w:p>
    <w:p w14:paraId="09C93463" w14:textId="72313FC5" w:rsidR="00121942" w:rsidRDefault="00121942" w:rsidP="00620D2D">
      <w:pPr>
        <w:pStyle w:val="BLInfotext11medindrag"/>
        <w:spacing w:after="60"/>
        <w:rPr>
          <w:rFonts w:cs="Arial"/>
          <w:bCs/>
          <w:sz w:val="21"/>
          <w:szCs w:val="21"/>
        </w:rPr>
      </w:pPr>
      <w:r w:rsidRPr="00B62107">
        <w:rPr>
          <w:rFonts w:cs="Arial"/>
          <w:bCs/>
          <w:sz w:val="21"/>
          <w:szCs w:val="21"/>
        </w:rPr>
        <w:t>Kommentarer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6EFE" w14:paraId="77FC7D06" w14:textId="77777777" w:rsidTr="00316EFE">
        <w:trPr>
          <w:trHeight w:val="1212"/>
        </w:trPr>
        <w:tc>
          <w:tcPr>
            <w:tcW w:w="5000" w:type="pct"/>
          </w:tcPr>
          <w:p w14:paraId="475A8DBE" w14:textId="1DA50F20" w:rsidR="00316EFE" w:rsidRDefault="00316EFE" w:rsidP="00620D2D">
            <w:pPr>
              <w:pStyle w:val="BLInfotext11medindrag"/>
              <w:spacing w:after="60"/>
              <w:ind w:left="0"/>
              <w:rPr>
                <w:rFonts w:cs="Arial"/>
                <w:bCs/>
                <w:sz w:val="21"/>
                <w:szCs w:val="21"/>
              </w:rPr>
            </w:pPr>
            <w:r w:rsidRPr="009B65AD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cs="Arial"/>
                <w:sz w:val="21"/>
                <w:szCs w:val="21"/>
              </w:rPr>
            </w:r>
            <w:r w:rsidRPr="009B65AD">
              <w:rPr>
                <w:rFonts w:cs="Arial"/>
                <w:sz w:val="21"/>
                <w:szCs w:val="21"/>
              </w:rPr>
              <w:fldChar w:fldCharType="separate"/>
            </w:r>
            <w:r w:rsidRPr="009B65AD">
              <w:rPr>
                <w:rFonts w:cs="Arial"/>
                <w:sz w:val="21"/>
                <w:szCs w:val="21"/>
              </w:rPr>
              <w:t> </w:t>
            </w:r>
            <w:r w:rsidRPr="009B65AD">
              <w:rPr>
                <w:rFonts w:cs="Arial"/>
                <w:sz w:val="21"/>
                <w:szCs w:val="21"/>
              </w:rPr>
              <w:t> </w:t>
            </w:r>
            <w:r w:rsidRPr="009B65AD">
              <w:rPr>
                <w:rFonts w:cs="Arial"/>
                <w:sz w:val="21"/>
                <w:szCs w:val="21"/>
              </w:rPr>
              <w:t> </w:t>
            </w:r>
            <w:r w:rsidRPr="009B65AD">
              <w:rPr>
                <w:rFonts w:cs="Arial"/>
                <w:sz w:val="21"/>
                <w:szCs w:val="21"/>
              </w:rPr>
              <w:t> </w:t>
            </w:r>
            <w:r w:rsidRPr="009B65AD">
              <w:rPr>
                <w:rFonts w:cs="Arial"/>
                <w:sz w:val="21"/>
                <w:szCs w:val="21"/>
              </w:rPr>
              <w:t> </w:t>
            </w:r>
            <w:r w:rsidRPr="009B65AD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10DDD935" w14:textId="77777777" w:rsidR="00121942" w:rsidRPr="00B62107" w:rsidRDefault="00121942" w:rsidP="00CF7D7F">
      <w:pPr>
        <w:pStyle w:val="Rubrik1"/>
        <w:rPr>
          <w:rFonts w:cs="Arial"/>
          <w:b/>
          <w:sz w:val="21"/>
          <w:szCs w:val="21"/>
        </w:rPr>
      </w:pPr>
      <w:r w:rsidRPr="00B62107">
        <w:rPr>
          <w:rFonts w:cs="Arial"/>
          <w:b/>
          <w:sz w:val="21"/>
          <w:szCs w:val="21"/>
        </w:rPr>
        <w:t>Kvalitetsarbete</w:t>
      </w:r>
    </w:p>
    <w:p w14:paraId="29E28F29" w14:textId="77777777" w:rsidR="00620D2D" w:rsidRPr="00B62107" w:rsidRDefault="00121942" w:rsidP="00CF7D7F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 xml:space="preserve">Redovisa genomförda </w:t>
      </w:r>
      <w:r w:rsidR="00CB3794" w:rsidRPr="00B62107">
        <w:rPr>
          <w:b/>
          <w:sz w:val="21"/>
          <w:szCs w:val="21"/>
        </w:rPr>
        <w:t xml:space="preserve">relevanta </w:t>
      </w:r>
      <w:r w:rsidRPr="00B62107">
        <w:rPr>
          <w:b/>
          <w:sz w:val="21"/>
          <w:szCs w:val="21"/>
        </w:rPr>
        <w:t>kvalitetsaktiviteter samt resultat och åtgärd</w:t>
      </w:r>
    </w:p>
    <w:p w14:paraId="739AE79E" w14:textId="77777777" w:rsidR="00121942" w:rsidRPr="00B62107" w:rsidRDefault="00974765" w:rsidP="00620D2D">
      <w:pPr>
        <w:pStyle w:val="BLInfotext10medindrag"/>
        <w:rPr>
          <w:rFonts w:cs="Arial"/>
          <w:b/>
          <w:sz w:val="21"/>
          <w:szCs w:val="21"/>
        </w:rPr>
      </w:pPr>
      <w:r w:rsidRPr="00B62107">
        <w:rPr>
          <w:rFonts w:cs="Arial"/>
          <w:b/>
          <w:sz w:val="21"/>
          <w:szCs w:val="21"/>
        </w:rPr>
        <w:t>(</w:t>
      </w:r>
      <w:r w:rsidR="00596EDD" w:rsidRPr="00B62107">
        <w:rPr>
          <w:rFonts w:cs="Arial"/>
          <w:b/>
          <w:sz w:val="21"/>
          <w:szCs w:val="21"/>
        </w:rPr>
        <w:t>till exempel</w:t>
      </w:r>
      <w:r w:rsidR="00121942" w:rsidRPr="00B62107">
        <w:rPr>
          <w:rFonts w:cs="Arial"/>
          <w:b/>
          <w:sz w:val="21"/>
          <w:szCs w:val="21"/>
        </w:rPr>
        <w:t xml:space="preserve"> utbildning, utvärderingar i kvalitetsfrågor, korrigeringar</w:t>
      </w:r>
      <w:r w:rsidR="00596EDD" w:rsidRPr="00B62107">
        <w:rPr>
          <w:rFonts w:cs="Arial"/>
          <w:b/>
          <w:sz w:val="21"/>
          <w:szCs w:val="21"/>
        </w:rPr>
        <w:t xml:space="preserve"> med mera).</w:t>
      </w:r>
    </w:p>
    <w:p w14:paraId="18B47C6E" w14:textId="77777777" w:rsidR="00620D2D" w:rsidRPr="00B62107" w:rsidRDefault="00620D2D" w:rsidP="00620D2D">
      <w:pPr>
        <w:pStyle w:val="BLInfotext10medindrag"/>
        <w:rPr>
          <w:rFonts w:cs="Arial"/>
          <w:b/>
          <w:sz w:val="21"/>
          <w:szCs w:val="21"/>
        </w:rPr>
      </w:pPr>
    </w:p>
    <w:p w14:paraId="5F164E51" w14:textId="77777777" w:rsidR="00620D2D" w:rsidRPr="004A28FF" w:rsidRDefault="00620D2D" w:rsidP="0099479E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2541"/>
        <w:gridCol w:w="2963"/>
      </w:tblGrid>
      <w:tr w:rsidR="00121942" w:rsidRPr="004A28FF" w14:paraId="5FBBC611" w14:textId="77777777" w:rsidTr="00316EFE">
        <w:tc>
          <w:tcPr>
            <w:tcW w:w="2141" w:type="pct"/>
          </w:tcPr>
          <w:p w14:paraId="75C768C4" w14:textId="77777777" w:rsidR="00121942" w:rsidRPr="00B62107" w:rsidRDefault="00121942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bookmarkStart w:id="3" w:name="_Hlk151458285"/>
            <w:r w:rsidRPr="00B62107">
              <w:rPr>
                <w:rFonts w:cs="Arial"/>
                <w:b w:val="0"/>
                <w:sz w:val="16"/>
                <w:szCs w:val="16"/>
              </w:rPr>
              <w:t>Aktivitet</w:t>
            </w:r>
          </w:p>
        </w:tc>
        <w:tc>
          <w:tcPr>
            <w:tcW w:w="1319" w:type="pct"/>
          </w:tcPr>
          <w:p w14:paraId="7E0B2441" w14:textId="77777777" w:rsidR="00121942" w:rsidRPr="00B62107" w:rsidRDefault="00121942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Resultat</w:t>
            </w:r>
          </w:p>
        </w:tc>
        <w:tc>
          <w:tcPr>
            <w:tcW w:w="1539" w:type="pct"/>
          </w:tcPr>
          <w:p w14:paraId="0C7AD7F7" w14:textId="77777777" w:rsidR="00121942" w:rsidRPr="00B62107" w:rsidRDefault="00121942" w:rsidP="0099479E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Åtgärd</w:t>
            </w:r>
          </w:p>
        </w:tc>
      </w:tr>
      <w:tr w:rsidR="00121942" w:rsidRPr="004A28FF" w14:paraId="0195F532" w14:textId="77777777" w:rsidTr="00316EFE">
        <w:trPr>
          <w:trHeight w:val="408"/>
        </w:trPr>
        <w:tc>
          <w:tcPr>
            <w:tcW w:w="2141" w:type="pct"/>
          </w:tcPr>
          <w:p w14:paraId="41AA61E0" w14:textId="77777777" w:rsidR="00121942" w:rsidRPr="00B62107" w:rsidRDefault="00620D2D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9" w:type="pct"/>
          </w:tcPr>
          <w:p w14:paraId="4079B733" w14:textId="77777777" w:rsidR="00121942" w:rsidRPr="00B62107" w:rsidRDefault="009B65AD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9" w:type="pct"/>
          </w:tcPr>
          <w:p w14:paraId="1875FDCA" w14:textId="77777777" w:rsidR="00121942" w:rsidRPr="00B62107" w:rsidRDefault="009B65AD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bookmarkEnd w:id="3"/>
    </w:tbl>
    <w:p w14:paraId="70EC253A" w14:textId="77777777" w:rsidR="00620D2D" w:rsidRPr="004A28FF" w:rsidRDefault="00620D2D" w:rsidP="00AE1038">
      <w:pPr>
        <w:pStyle w:val="BLInfotext11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2E5D0667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79858EBE" w14:textId="4C69A9F6" w:rsidR="007F6BDF" w:rsidRDefault="007F6BDF" w:rsidP="007F6BDF">
      <w:pPr>
        <w:pStyle w:val="Rubrik2"/>
        <w:rPr>
          <w:b/>
          <w:bCs w:val="0"/>
          <w:sz w:val="21"/>
          <w:szCs w:val="21"/>
        </w:rPr>
      </w:pPr>
      <w:r w:rsidRPr="007F6BDF">
        <w:rPr>
          <w:b/>
          <w:bCs w:val="0"/>
          <w:sz w:val="21"/>
          <w:szCs w:val="21"/>
        </w:rPr>
        <w:t>Redovisa eventuella behov av uppdateringar av befintliga övervakningsmanualer inom uppdraget</w:t>
      </w:r>
      <w:r>
        <w:rPr>
          <w:b/>
          <w:bCs w:val="0"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4504"/>
      </w:tblGrid>
      <w:tr w:rsidR="007F6BDF" w:rsidRPr="004A28FF" w14:paraId="17D0294E" w14:textId="77777777" w:rsidTr="00316EFE">
        <w:tc>
          <w:tcPr>
            <w:tcW w:w="2661" w:type="pct"/>
          </w:tcPr>
          <w:p w14:paraId="5652AB17" w14:textId="7AA88F7F" w:rsidR="007F6BDF" w:rsidRPr="00B62107" w:rsidRDefault="007F6BDF" w:rsidP="00B47F7D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Namn på övervakningsmanualen</w:t>
            </w:r>
          </w:p>
        </w:tc>
        <w:tc>
          <w:tcPr>
            <w:tcW w:w="2339" w:type="pct"/>
          </w:tcPr>
          <w:p w14:paraId="3C7A643A" w14:textId="0A1A6E34" w:rsidR="007F6BDF" w:rsidRPr="00B62107" w:rsidRDefault="007F6BDF" w:rsidP="00B47F7D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Ange uppdateringsbehov</w:t>
            </w:r>
          </w:p>
        </w:tc>
      </w:tr>
      <w:tr w:rsidR="007F6BDF" w:rsidRPr="004A28FF" w14:paraId="5D5051C3" w14:textId="77777777" w:rsidTr="00316EFE">
        <w:trPr>
          <w:trHeight w:val="408"/>
        </w:trPr>
        <w:tc>
          <w:tcPr>
            <w:tcW w:w="2661" w:type="pct"/>
          </w:tcPr>
          <w:p w14:paraId="27CD40B9" w14:textId="77777777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9" w:type="pct"/>
          </w:tcPr>
          <w:p w14:paraId="0838B335" w14:textId="77777777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F6BDF" w:rsidRPr="004A28FF" w14:paraId="61298C29" w14:textId="77777777" w:rsidTr="00316EFE">
        <w:trPr>
          <w:trHeight w:val="408"/>
        </w:trPr>
        <w:tc>
          <w:tcPr>
            <w:tcW w:w="2661" w:type="pct"/>
          </w:tcPr>
          <w:p w14:paraId="3989ECDD" w14:textId="06D788FE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9" w:type="pct"/>
          </w:tcPr>
          <w:p w14:paraId="7B50ADD4" w14:textId="30B1E950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F6BDF" w:rsidRPr="004A28FF" w14:paraId="08214123" w14:textId="77777777" w:rsidTr="00316EFE">
        <w:trPr>
          <w:trHeight w:val="408"/>
        </w:trPr>
        <w:tc>
          <w:tcPr>
            <w:tcW w:w="2661" w:type="pct"/>
          </w:tcPr>
          <w:p w14:paraId="0976659D" w14:textId="1BE2BFB6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9" w:type="pct"/>
          </w:tcPr>
          <w:p w14:paraId="1E24E2E6" w14:textId="6DC3C883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F6BDF" w:rsidRPr="004A28FF" w14:paraId="47B19AA0" w14:textId="77777777" w:rsidTr="00316EFE">
        <w:trPr>
          <w:trHeight w:val="408"/>
        </w:trPr>
        <w:tc>
          <w:tcPr>
            <w:tcW w:w="2661" w:type="pct"/>
          </w:tcPr>
          <w:p w14:paraId="61192A7C" w14:textId="58EDB08F" w:rsidR="007F6BDF" w:rsidRPr="00B62107" w:rsidRDefault="007F6BDF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9" w:type="pct"/>
          </w:tcPr>
          <w:p w14:paraId="1D7FB78F" w14:textId="020F8504" w:rsidR="007F6BDF" w:rsidRPr="00B62107" w:rsidRDefault="001456B5" w:rsidP="00B47F7D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F496C5D" w14:textId="77777777" w:rsidR="006A56B0" w:rsidRDefault="006A56B0" w:rsidP="00316EFE">
      <w:pPr>
        <w:ind w:left="0"/>
        <w:sectPr w:rsidR="006A56B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p w14:paraId="41CB64D3" w14:textId="0E01E39C" w:rsidR="00121942" w:rsidRPr="004A28FF" w:rsidRDefault="00121942" w:rsidP="00CA1A37">
      <w:pPr>
        <w:pStyle w:val="Rubrik2"/>
      </w:pPr>
      <w:r w:rsidRPr="00B62107">
        <w:rPr>
          <w:b/>
          <w:sz w:val="21"/>
          <w:szCs w:val="21"/>
        </w:rPr>
        <w:t>Är ni och</w:t>
      </w:r>
      <w:r w:rsidR="00653EF0">
        <w:rPr>
          <w:b/>
          <w:sz w:val="21"/>
          <w:szCs w:val="21"/>
        </w:rPr>
        <w:t>/</w:t>
      </w:r>
      <w:r w:rsidRPr="00B62107">
        <w:rPr>
          <w:b/>
          <w:sz w:val="21"/>
          <w:szCs w:val="21"/>
        </w:rPr>
        <w:t>eller underleverantör/er ackrediterade</w:t>
      </w:r>
      <w:r w:rsidR="00D57AC6" w:rsidRPr="00B62107">
        <w:rPr>
          <w:b/>
          <w:sz w:val="21"/>
          <w:szCs w:val="21"/>
        </w:rPr>
        <w:t xml:space="preserve"> inom det område uppdraget omfattar</w:t>
      </w:r>
      <w:r w:rsidRPr="004A28FF">
        <w:t>?</w:t>
      </w:r>
    </w:p>
    <w:p w14:paraId="32E7D077" w14:textId="77777777" w:rsidR="00AE1038" w:rsidRPr="004A28FF" w:rsidRDefault="00AE1038" w:rsidP="00AE1038">
      <w:pPr>
        <w:pStyle w:val="BLInfotext11medindrag"/>
        <w:rPr>
          <w:rFonts w:cs="Arial"/>
        </w:rPr>
      </w:pPr>
    </w:p>
    <w:p w14:paraId="02352898" w14:textId="77777777" w:rsidR="00CF7D7F" w:rsidRPr="00B62107" w:rsidRDefault="00CF7D7F" w:rsidP="00CF7D7F">
      <w:pPr>
        <w:tabs>
          <w:tab w:val="left" w:pos="1843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</w:p>
    <w:p w14:paraId="4C630E02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0F1D44D0" w14:textId="77777777" w:rsidR="00121942" w:rsidRPr="00B62107" w:rsidRDefault="005E19BC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121942" w:rsidRPr="00B62107">
        <w:rPr>
          <w:rFonts w:cs="Arial"/>
          <w:sz w:val="21"/>
          <w:szCs w:val="21"/>
        </w:rPr>
        <w:t>a</w:t>
      </w:r>
      <w:r w:rsidR="00AE1038" w:rsidRPr="00B62107">
        <w:rPr>
          <w:rFonts w:cs="Arial"/>
          <w:sz w:val="21"/>
          <w:szCs w:val="21"/>
        </w:rPr>
        <w:t>,</w:t>
      </w:r>
      <w:r w:rsidR="00121942" w:rsidRPr="00B62107">
        <w:rPr>
          <w:rFonts w:cs="Arial"/>
          <w:sz w:val="21"/>
          <w:szCs w:val="21"/>
        </w:rPr>
        <w:t xml:space="preserve"> fyll </w:t>
      </w:r>
      <w:r w:rsidR="00CB3794" w:rsidRPr="00B62107">
        <w:rPr>
          <w:rFonts w:cs="Arial"/>
          <w:sz w:val="21"/>
          <w:szCs w:val="21"/>
        </w:rPr>
        <w:t xml:space="preserve">i </w:t>
      </w:r>
      <w:r w:rsidR="00121942" w:rsidRPr="00B62107">
        <w:rPr>
          <w:rFonts w:cs="Arial"/>
          <w:sz w:val="21"/>
          <w:szCs w:val="21"/>
        </w:rPr>
        <w:t>vad ni eller underleverantör/er är ackrediterade för (t</w:t>
      </w:r>
      <w:r w:rsidR="00596EDD" w:rsidRPr="00B62107">
        <w:rPr>
          <w:rFonts w:cs="Arial"/>
          <w:sz w:val="21"/>
          <w:szCs w:val="21"/>
        </w:rPr>
        <w:t>ill exempel</w:t>
      </w:r>
      <w:r w:rsidR="00121942" w:rsidRPr="00B62107">
        <w:rPr>
          <w:rFonts w:cs="Arial"/>
          <w:sz w:val="21"/>
          <w:szCs w:val="21"/>
        </w:rPr>
        <w:t xml:space="preserve"> metod, analys)</w:t>
      </w:r>
      <w:r w:rsidR="00BE4503" w:rsidRPr="00B62107">
        <w:rPr>
          <w:rFonts w:cs="Arial"/>
          <w:sz w:val="21"/>
          <w:szCs w:val="21"/>
        </w:rPr>
        <w:t xml:space="preserve"> </w:t>
      </w:r>
      <w:r w:rsidR="00D07603" w:rsidRPr="00B62107">
        <w:rPr>
          <w:rFonts w:cs="Arial"/>
          <w:sz w:val="21"/>
          <w:szCs w:val="21"/>
        </w:rPr>
        <w:t xml:space="preserve">i tabellen nedan </w:t>
      </w:r>
      <w:r w:rsidR="00BE4503" w:rsidRPr="00B62107">
        <w:rPr>
          <w:rFonts w:cs="Arial"/>
          <w:sz w:val="21"/>
          <w:szCs w:val="21"/>
        </w:rPr>
        <w:t>eller bilägg en lista till verksamhetsberättelsen</w:t>
      </w:r>
      <w:r w:rsidR="007153E0" w:rsidRPr="00B62107">
        <w:rPr>
          <w:rFonts w:cs="Arial"/>
          <w:sz w:val="21"/>
          <w:szCs w:val="21"/>
        </w:rPr>
        <w:t>.</w:t>
      </w:r>
    </w:p>
    <w:p w14:paraId="70E5A11F" w14:textId="77777777" w:rsidR="00AE1038" w:rsidRPr="004A28FF" w:rsidRDefault="00AE1038" w:rsidP="00AE1038">
      <w:pPr>
        <w:pStyle w:val="BLInfotext11medindrag"/>
        <w:rPr>
          <w:rFonts w:cs="Arial"/>
        </w:rPr>
      </w:pPr>
    </w:p>
    <w:p w14:paraId="34631FFE" w14:textId="77777777" w:rsidR="00620D2D" w:rsidRPr="004A28FF" w:rsidRDefault="00620D2D" w:rsidP="00AE1038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2251"/>
        <w:gridCol w:w="2963"/>
      </w:tblGrid>
      <w:tr w:rsidR="00121942" w:rsidRPr="004A28FF" w14:paraId="265E3028" w14:textId="77777777" w:rsidTr="00316EFE">
        <w:trPr>
          <w:cantSplit/>
        </w:trPr>
        <w:tc>
          <w:tcPr>
            <w:tcW w:w="2292" w:type="pct"/>
          </w:tcPr>
          <w:p w14:paraId="59CF2552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 xml:space="preserve">Ange vem och vad ni är ackrediterade för </w:t>
            </w:r>
          </w:p>
        </w:tc>
        <w:tc>
          <w:tcPr>
            <w:tcW w:w="1169" w:type="pct"/>
          </w:tcPr>
          <w:p w14:paraId="7AD790A7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Datum för ackreditering</w:t>
            </w:r>
          </w:p>
        </w:tc>
        <w:tc>
          <w:tcPr>
            <w:tcW w:w="1539" w:type="pct"/>
          </w:tcPr>
          <w:p w14:paraId="3AD55D04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Kommentar</w:t>
            </w:r>
          </w:p>
        </w:tc>
      </w:tr>
      <w:tr w:rsidR="00121942" w:rsidRPr="004A28FF" w14:paraId="629D6B26" w14:textId="77777777" w:rsidTr="00316EFE">
        <w:trPr>
          <w:cantSplit/>
          <w:trHeight w:val="408"/>
        </w:trPr>
        <w:tc>
          <w:tcPr>
            <w:tcW w:w="2292" w:type="pct"/>
          </w:tcPr>
          <w:p w14:paraId="066A2FDF" w14:textId="77777777" w:rsidR="00121942" w:rsidRPr="00B62107" w:rsidRDefault="00620D2D" w:rsidP="0080378F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9" w:type="pct"/>
          </w:tcPr>
          <w:p w14:paraId="32BB4079" w14:textId="77777777" w:rsidR="00121942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9" w:type="pct"/>
          </w:tcPr>
          <w:p w14:paraId="54A54037" w14:textId="77777777" w:rsidR="00121942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C248398" w14:textId="77777777" w:rsidR="00620D2D" w:rsidRPr="004A28FF" w:rsidRDefault="00620D2D" w:rsidP="00121942">
      <w:pPr>
        <w:pStyle w:val="BLInfotextStrre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2FD9428D" w14:textId="77777777" w:rsidR="00121942" w:rsidRPr="004A28FF" w:rsidRDefault="00121942" w:rsidP="00620D2D">
      <w:pPr>
        <w:pStyle w:val="BLInfotext11medindrag"/>
        <w:rPr>
          <w:rFonts w:cs="Arial"/>
        </w:rPr>
      </w:pPr>
    </w:p>
    <w:p w14:paraId="3CDAD704" w14:textId="77777777" w:rsidR="00475ACA" w:rsidRPr="004A28FF" w:rsidRDefault="00121942" w:rsidP="00CA1A37">
      <w:pPr>
        <w:pStyle w:val="Rubrik2"/>
      </w:pPr>
      <w:r w:rsidRPr="00B62107">
        <w:rPr>
          <w:b/>
          <w:sz w:val="21"/>
          <w:szCs w:val="21"/>
        </w:rPr>
        <w:t>Är ni och</w:t>
      </w:r>
      <w:r w:rsidR="00653EF0">
        <w:rPr>
          <w:b/>
          <w:sz w:val="21"/>
          <w:szCs w:val="21"/>
        </w:rPr>
        <w:t>/</w:t>
      </w:r>
      <w:r w:rsidRPr="00B62107">
        <w:rPr>
          <w:b/>
          <w:sz w:val="21"/>
          <w:szCs w:val="21"/>
        </w:rPr>
        <w:t xml:space="preserve">eller </w:t>
      </w:r>
      <w:r w:rsidR="00CB3794" w:rsidRPr="00B62107">
        <w:rPr>
          <w:b/>
          <w:sz w:val="21"/>
          <w:szCs w:val="21"/>
        </w:rPr>
        <w:t>underleverantör/er certifierade inom det område uppdraget omfattar</w:t>
      </w:r>
      <w:r w:rsidR="00CB3794" w:rsidRPr="004A28FF">
        <w:t>?</w:t>
      </w:r>
    </w:p>
    <w:p w14:paraId="32778C58" w14:textId="77777777" w:rsidR="00CF7D7F" w:rsidRPr="00B62107" w:rsidRDefault="00CF7D7F" w:rsidP="00CF7D7F">
      <w:pPr>
        <w:tabs>
          <w:tab w:val="left" w:pos="1843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</w:p>
    <w:p w14:paraId="2F4FE848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278EE39B" w14:textId="77777777" w:rsidR="00121942" w:rsidRPr="00B62107" w:rsidRDefault="005E19BC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121942" w:rsidRPr="00B62107">
        <w:rPr>
          <w:rFonts w:cs="Arial"/>
          <w:sz w:val="21"/>
          <w:szCs w:val="21"/>
        </w:rPr>
        <w:t>a</w:t>
      </w:r>
      <w:r w:rsidR="00AE1038" w:rsidRPr="00B62107">
        <w:rPr>
          <w:rFonts w:cs="Arial"/>
          <w:sz w:val="21"/>
          <w:szCs w:val="21"/>
        </w:rPr>
        <w:t>,</w:t>
      </w:r>
      <w:r w:rsidR="00121942" w:rsidRPr="00B62107">
        <w:rPr>
          <w:rFonts w:cs="Arial"/>
          <w:sz w:val="21"/>
          <w:szCs w:val="21"/>
        </w:rPr>
        <w:t xml:space="preserve"> fyll i vad ni eller underleverantör/er är certifierade </w:t>
      </w:r>
      <w:r w:rsidR="00D57AC6" w:rsidRPr="00B62107">
        <w:rPr>
          <w:rFonts w:cs="Arial"/>
          <w:sz w:val="21"/>
          <w:szCs w:val="21"/>
        </w:rPr>
        <w:t xml:space="preserve">för i </w:t>
      </w:r>
      <w:r w:rsidR="00CA1A37" w:rsidRPr="00B62107">
        <w:rPr>
          <w:rFonts w:cs="Arial"/>
          <w:sz w:val="21"/>
          <w:szCs w:val="21"/>
        </w:rPr>
        <w:t>tabellen nedan.</w:t>
      </w:r>
    </w:p>
    <w:p w14:paraId="2FBE75CB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38B9C756" w14:textId="77777777" w:rsidR="00620D2D" w:rsidRPr="004A28FF" w:rsidRDefault="00620D2D" w:rsidP="00AE1038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2541"/>
        <w:gridCol w:w="2963"/>
      </w:tblGrid>
      <w:tr w:rsidR="00121942" w:rsidRPr="004A28FF" w14:paraId="1EEE3300" w14:textId="77777777" w:rsidTr="00316EFE">
        <w:tc>
          <w:tcPr>
            <w:tcW w:w="2141" w:type="pct"/>
          </w:tcPr>
          <w:p w14:paraId="4A20F8DF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Certifiering</w:t>
            </w:r>
          </w:p>
        </w:tc>
        <w:tc>
          <w:tcPr>
            <w:tcW w:w="1319" w:type="pct"/>
          </w:tcPr>
          <w:p w14:paraId="6DF8598D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Datum för certifiering</w:t>
            </w:r>
          </w:p>
        </w:tc>
        <w:tc>
          <w:tcPr>
            <w:tcW w:w="1539" w:type="pct"/>
          </w:tcPr>
          <w:p w14:paraId="6B906E8E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Kommentar</w:t>
            </w:r>
          </w:p>
        </w:tc>
      </w:tr>
      <w:tr w:rsidR="00121942" w:rsidRPr="004A28FF" w14:paraId="12C431AF" w14:textId="77777777" w:rsidTr="00C1797D">
        <w:trPr>
          <w:trHeight w:val="614"/>
        </w:trPr>
        <w:tc>
          <w:tcPr>
            <w:tcW w:w="2141" w:type="pct"/>
          </w:tcPr>
          <w:p w14:paraId="332752C1" w14:textId="77777777" w:rsidR="00121942" w:rsidRPr="00B62107" w:rsidRDefault="00620D2D" w:rsidP="0080378F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19" w:type="pct"/>
          </w:tcPr>
          <w:p w14:paraId="069E8218" w14:textId="77777777" w:rsidR="00121942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9" w:type="pct"/>
          </w:tcPr>
          <w:p w14:paraId="09F18D3E" w14:textId="77777777" w:rsidR="00121942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BB2B5DC" w14:textId="77777777" w:rsidR="00620D2D" w:rsidRPr="004A28FF" w:rsidRDefault="00620D2D" w:rsidP="00AE1038">
      <w:pPr>
        <w:pStyle w:val="BLInfotext11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61F75DA3" w14:textId="77777777" w:rsidR="00121942" w:rsidRPr="004A28FF" w:rsidRDefault="00121942" w:rsidP="00DB023B">
      <w:pPr>
        <w:pStyle w:val="BLInfotext11medindrag"/>
        <w:ind w:left="0"/>
        <w:rPr>
          <w:rFonts w:cs="Arial"/>
        </w:rPr>
      </w:pPr>
    </w:p>
    <w:p w14:paraId="69D01034" w14:textId="77777777" w:rsidR="00121942" w:rsidRPr="00B62107" w:rsidRDefault="00121942" w:rsidP="00CA1A37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>Har ni och eller underleverantör/er deltagit i n</w:t>
      </w:r>
      <w:r w:rsidR="00BE4503" w:rsidRPr="00B62107">
        <w:rPr>
          <w:b/>
          <w:sz w:val="21"/>
          <w:szCs w:val="21"/>
        </w:rPr>
        <w:t>ågon relevant interkalibrering under uppdragsperioden</w:t>
      </w:r>
      <w:r w:rsidRPr="00B62107">
        <w:rPr>
          <w:b/>
          <w:sz w:val="21"/>
          <w:szCs w:val="21"/>
        </w:rPr>
        <w:t xml:space="preserve">? </w:t>
      </w:r>
    </w:p>
    <w:p w14:paraId="6E0A7A7F" w14:textId="77777777" w:rsidR="00475ACA" w:rsidRPr="004A28FF" w:rsidRDefault="00475ACA" w:rsidP="00620D2D">
      <w:pPr>
        <w:pStyle w:val="BLInfotext11medindrag"/>
        <w:rPr>
          <w:rFonts w:cs="Arial"/>
        </w:rPr>
      </w:pPr>
    </w:p>
    <w:p w14:paraId="230A51A6" w14:textId="77777777" w:rsidR="00CF7D7F" w:rsidRPr="00B62107" w:rsidRDefault="00CF7D7F" w:rsidP="00CF7D7F">
      <w:pPr>
        <w:tabs>
          <w:tab w:val="left" w:pos="1843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</w:p>
    <w:p w14:paraId="5DEB1C5A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1FAB9ABD" w14:textId="77777777" w:rsidR="00121942" w:rsidRPr="00B62107" w:rsidRDefault="005E19BC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121942" w:rsidRPr="00B62107">
        <w:rPr>
          <w:rFonts w:cs="Arial"/>
          <w:sz w:val="21"/>
          <w:szCs w:val="21"/>
        </w:rPr>
        <w:t>a</w:t>
      </w:r>
      <w:r w:rsidR="00AE1038" w:rsidRPr="00B62107">
        <w:rPr>
          <w:rFonts w:cs="Arial"/>
          <w:sz w:val="21"/>
          <w:szCs w:val="21"/>
        </w:rPr>
        <w:t>,</w:t>
      </w:r>
      <w:r w:rsidR="00121942" w:rsidRPr="00B62107">
        <w:rPr>
          <w:rFonts w:cs="Arial"/>
          <w:sz w:val="21"/>
          <w:szCs w:val="21"/>
        </w:rPr>
        <w:t xml:space="preserve"> fyll </w:t>
      </w:r>
      <w:r w:rsidR="00D07603" w:rsidRPr="00B62107">
        <w:rPr>
          <w:rFonts w:cs="Arial"/>
          <w:sz w:val="21"/>
          <w:szCs w:val="21"/>
        </w:rPr>
        <w:t>i interkalibrering och resultat i tabellen nedan.</w:t>
      </w:r>
    </w:p>
    <w:p w14:paraId="155C09AC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06EBCA21" w14:textId="77777777" w:rsidR="00620D2D" w:rsidRPr="004A28FF" w:rsidRDefault="00620D2D" w:rsidP="00AE1038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2819"/>
        <w:gridCol w:w="2601"/>
        <w:gridCol w:w="2486"/>
      </w:tblGrid>
      <w:tr w:rsidR="00BE4503" w:rsidRPr="004A28FF" w14:paraId="4A9157CE" w14:textId="77777777" w:rsidTr="00316EFE">
        <w:tc>
          <w:tcPr>
            <w:tcW w:w="894" w:type="pct"/>
          </w:tcPr>
          <w:p w14:paraId="1EB601C6" w14:textId="77777777" w:rsidR="00BE4503" w:rsidRPr="00B62107" w:rsidRDefault="00BE4503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Interkalibrering</w:t>
            </w:r>
          </w:p>
        </w:tc>
        <w:tc>
          <w:tcPr>
            <w:tcW w:w="1464" w:type="pct"/>
          </w:tcPr>
          <w:p w14:paraId="476EBBBB" w14:textId="77777777" w:rsidR="00BE4503" w:rsidRPr="00B62107" w:rsidRDefault="00BE4503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Arrangör - Interkalibrering</w:t>
            </w:r>
          </w:p>
        </w:tc>
        <w:tc>
          <w:tcPr>
            <w:tcW w:w="1351" w:type="pct"/>
          </w:tcPr>
          <w:p w14:paraId="7E24D49D" w14:textId="77777777" w:rsidR="00BE4503" w:rsidRPr="00B62107" w:rsidRDefault="00BE4503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Datum - Interkalibrering</w:t>
            </w:r>
          </w:p>
        </w:tc>
        <w:tc>
          <w:tcPr>
            <w:tcW w:w="1291" w:type="pct"/>
          </w:tcPr>
          <w:p w14:paraId="65FD8983" w14:textId="77777777" w:rsidR="00BE4503" w:rsidRPr="00B62107" w:rsidRDefault="00BE4503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Kommentar till resultat</w:t>
            </w:r>
          </w:p>
        </w:tc>
      </w:tr>
      <w:tr w:rsidR="00BE4503" w:rsidRPr="004A28FF" w14:paraId="068AEDA7" w14:textId="77777777" w:rsidTr="00316EFE">
        <w:trPr>
          <w:trHeight w:val="410"/>
        </w:trPr>
        <w:tc>
          <w:tcPr>
            <w:tcW w:w="894" w:type="pct"/>
          </w:tcPr>
          <w:p w14:paraId="44E26548" w14:textId="77777777" w:rsidR="00BE4503" w:rsidRPr="004A28FF" w:rsidRDefault="00BE4503" w:rsidP="0080378F">
            <w:pPr>
              <w:pStyle w:val="FormatmallFre3ptefter3pt"/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pct"/>
          </w:tcPr>
          <w:p w14:paraId="3C546721" w14:textId="77777777" w:rsidR="00BE4503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1" w:type="pct"/>
          </w:tcPr>
          <w:p w14:paraId="0D052D04" w14:textId="77777777" w:rsidR="00BE4503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pct"/>
          </w:tcPr>
          <w:p w14:paraId="1A9CA5A2" w14:textId="77777777" w:rsidR="00BE4503" w:rsidRPr="004A28FF" w:rsidRDefault="009B65AD" w:rsidP="0080378F">
            <w:pPr>
              <w:pStyle w:val="FormatmallFre3ptefter3pt"/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</w:tbl>
    <w:p w14:paraId="1ACBE32E" w14:textId="77777777" w:rsidR="00620D2D" w:rsidRPr="004A28FF" w:rsidRDefault="00620D2D" w:rsidP="00620D2D">
      <w:pPr>
        <w:pStyle w:val="BLInfotext10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1AD72871" w14:textId="77777777" w:rsidR="00121942" w:rsidRPr="00B62107" w:rsidRDefault="00121942" w:rsidP="00620D2D">
      <w:pPr>
        <w:pStyle w:val="Rubrik1"/>
        <w:rPr>
          <w:rFonts w:cs="Arial"/>
          <w:b/>
          <w:sz w:val="21"/>
          <w:szCs w:val="21"/>
        </w:rPr>
      </w:pPr>
      <w:r w:rsidRPr="00B62107">
        <w:rPr>
          <w:rFonts w:cs="Arial"/>
          <w:b/>
          <w:sz w:val="21"/>
          <w:szCs w:val="21"/>
        </w:rPr>
        <w:t>Redovisning och rapportering</w:t>
      </w:r>
      <w:r w:rsidR="00B733C3">
        <w:rPr>
          <w:rFonts w:cs="Arial"/>
          <w:b/>
          <w:sz w:val="21"/>
          <w:szCs w:val="21"/>
        </w:rPr>
        <w:t xml:space="preserve"> inom uppdraget</w:t>
      </w:r>
    </w:p>
    <w:p w14:paraId="4B372A87" w14:textId="67BF953D" w:rsidR="00121942" w:rsidRPr="00B62107" w:rsidRDefault="00121942" w:rsidP="00CF7D7F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>A</w:t>
      </w:r>
      <w:r w:rsidR="00CF7D7F" w:rsidRPr="00B62107">
        <w:rPr>
          <w:b/>
          <w:sz w:val="21"/>
          <w:szCs w:val="21"/>
        </w:rPr>
        <w:t xml:space="preserve">) </w:t>
      </w:r>
      <w:r w:rsidRPr="00B62107">
        <w:rPr>
          <w:b/>
          <w:sz w:val="21"/>
          <w:szCs w:val="21"/>
        </w:rPr>
        <w:t>Har data levererats till datavärd?</w:t>
      </w:r>
    </w:p>
    <w:p w14:paraId="1E674EB8" w14:textId="77777777" w:rsidR="00CF7D7F" w:rsidRPr="00B62107" w:rsidRDefault="00CF7D7F" w:rsidP="00CF7D7F">
      <w:pPr>
        <w:tabs>
          <w:tab w:val="left" w:pos="1843"/>
          <w:tab w:val="left" w:pos="3119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Ej relevant för detta uppdrag</w:t>
      </w:r>
    </w:p>
    <w:p w14:paraId="7C439BDE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48BF883D" w14:textId="77777777" w:rsidR="00121942" w:rsidRPr="00B62107" w:rsidRDefault="005E19BC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121942" w:rsidRPr="00B62107">
        <w:rPr>
          <w:rFonts w:cs="Arial"/>
          <w:sz w:val="21"/>
          <w:szCs w:val="21"/>
        </w:rPr>
        <w:t>a</w:t>
      </w:r>
      <w:r w:rsidR="00AE1038" w:rsidRPr="00B62107">
        <w:rPr>
          <w:rFonts w:cs="Arial"/>
          <w:sz w:val="21"/>
          <w:szCs w:val="21"/>
        </w:rPr>
        <w:t>,</w:t>
      </w:r>
      <w:r w:rsidR="00D07603" w:rsidRPr="00B62107">
        <w:rPr>
          <w:rFonts w:cs="Arial"/>
          <w:sz w:val="21"/>
          <w:szCs w:val="21"/>
        </w:rPr>
        <w:t xml:space="preserve"> fyll i följande uppgifter i tabellen nedan.</w:t>
      </w:r>
    </w:p>
    <w:p w14:paraId="76DA57E9" w14:textId="77777777" w:rsidR="00121942" w:rsidRPr="004A28FF" w:rsidRDefault="00121942" w:rsidP="00AE1038">
      <w:pPr>
        <w:pStyle w:val="BLInfotext11medindrag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2457"/>
        <w:gridCol w:w="3100"/>
        <w:gridCol w:w="1712"/>
      </w:tblGrid>
      <w:tr w:rsidR="00121942" w:rsidRPr="004A28FF" w14:paraId="6FEF96BB" w14:textId="77777777" w:rsidTr="00316EFE">
        <w:trPr>
          <w:trHeight w:val="765"/>
        </w:trPr>
        <w:tc>
          <w:tcPr>
            <w:tcW w:w="1225" w:type="pct"/>
            <w:shd w:val="clear" w:color="auto" w:fill="auto"/>
          </w:tcPr>
          <w:p w14:paraId="316B77FD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Leverans genomförd enligt avtal</w:t>
            </w:r>
          </w:p>
          <w:p w14:paraId="02E6DF95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(JA/ NEJ/ DELVIS)</w:t>
            </w:r>
          </w:p>
        </w:tc>
        <w:tc>
          <w:tcPr>
            <w:tcW w:w="1276" w:type="pct"/>
            <w:shd w:val="clear" w:color="auto" w:fill="auto"/>
          </w:tcPr>
          <w:p w14:paraId="6E1C1338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Om JA eller DELVIS, ange datum</w:t>
            </w:r>
          </w:p>
        </w:tc>
        <w:tc>
          <w:tcPr>
            <w:tcW w:w="1610" w:type="pct"/>
            <w:shd w:val="clear" w:color="auto" w:fill="auto"/>
          </w:tcPr>
          <w:p w14:paraId="461A3F1C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Om NEJ eller DELVIS. Vad återstår?</w:t>
            </w:r>
          </w:p>
          <w:p w14:paraId="77F3F800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När beräknas leveransen vara genomförd?</w:t>
            </w:r>
          </w:p>
        </w:tc>
        <w:tc>
          <w:tcPr>
            <w:tcW w:w="889" w:type="pct"/>
            <w:shd w:val="clear" w:color="auto" w:fill="auto"/>
          </w:tcPr>
          <w:p w14:paraId="657E083E" w14:textId="77777777" w:rsidR="00121942" w:rsidRPr="00B62107" w:rsidRDefault="00DD2B55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Om NEJ eller DELVIS.</w:t>
            </w:r>
          </w:p>
          <w:p w14:paraId="2F0F1043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Ange orsak.</w:t>
            </w:r>
          </w:p>
        </w:tc>
      </w:tr>
      <w:tr w:rsidR="00121942" w:rsidRPr="004A28FF" w14:paraId="0A2B2591" w14:textId="77777777" w:rsidTr="00316EFE">
        <w:trPr>
          <w:trHeight w:val="408"/>
        </w:trPr>
        <w:tc>
          <w:tcPr>
            <w:tcW w:w="1225" w:type="pct"/>
            <w:shd w:val="clear" w:color="auto" w:fill="auto"/>
          </w:tcPr>
          <w:p w14:paraId="55766D35" w14:textId="77777777" w:rsidR="00121942" w:rsidRPr="00B62107" w:rsidRDefault="00596EDD" w:rsidP="007B2D5D">
            <w:pPr>
              <w:pStyle w:val="FormatmallFre3ptefter3pt"/>
              <w:tabs>
                <w:tab w:val="center" w:pos="9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76" w:type="pct"/>
            <w:shd w:val="clear" w:color="auto" w:fill="auto"/>
          </w:tcPr>
          <w:p w14:paraId="3B486C09" w14:textId="77777777" w:rsidR="00121942" w:rsidRPr="00B62107" w:rsidRDefault="00CF7D7F" w:rsidP="007B2D5D">
            <w:pPr>
              <w:pStyle w:val="FormatmallFre3ptefter3p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0" w:type="pct"/>
            <w:shd w:val="clear" w:color="auto" w:fill="auto"/>
          </w:tcPr>
          <w:p w14:paraId="646570AE" w14:textId="77777777" w:rsidR="00121942" w:rsidRPr="00B62107" w:rsidRDefault="00CF7D7F" w:rsidP="007B2D5D">
            <w:pPr>
              <w:pStyle w:val="FormatmallFre3ptefter3p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89" w:type="pct"/>
            <w:shd w:val="clear" w:color="auto" w:fill="auto"/>
          </w:tcPr>
          <w:p w14:paraId="22A0B421" w14:textId="77777777" w:rsidR="00121942" w:rsidRPr="00B62107" w:rsidRDefault="00CF7D7F" w:rsidP="007B2D5D">
            <w:pPr>
              <w:pStyle w:val="FormatmallFre3ptefter3p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44CDB68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0389F34F" w14:textId="42CFFBA1" w:rsidR="00121942" w:rsidRDefault="00121942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Till vilke</w:t>
      </w:r>
      <w:r w:rsidR="00CF7D7F" w:rsidRPr="00B62107">
        <w:rPr>
          <w:rFonts w:cs="Arial"/>
          <w:sz w:val="21"/>
          <w:szCs w:val="21"/>
        </w:rPr>
        <w:t>n datavärd har data levererats?</w:t>
      </w:r>
    </w:p>
    <w:p w14:paraId="3FF53A43" w14:textId="77777777" w:rsidR="00316EFE" w:rsidRDefault="00316EFE" w:rsidP="00AE1038">
      <w:pPr>
        <w:pStyle w:val="BLInfotext11medindrag"/>
        <w:rPr>
          <w:rFonts w:cs="Arial"/>
          <w:sz w:val="21"/>
          <w:szCs w:val="21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6EFE" w14:paraId="4A58C4E0" w14:textId="77777777" w:rsidTr="00C1797D">
        <w:trPr>
          <w:trHeight w:val="1060"/>
        </w:trPr>
        <w:tc>
          <w:tcPr>
            <w:tcW w:w="5000" w:type="pct"/>
          </w:tcPr>
          <w:p w14:paraId="5A8F666A" w14:textId="724B6CA5" w:rsidR="00316EFE" w:rsidRDefault="00316EFE" w:rsidP="00AE1038">
            <w:pPr>
              <w:pStyle w:val="BLInfotext11medindrag"/>
              <w:ind w:left="0"/>
              <w:rPr>
                <w:rFonts w:cs="Arial"/>
                <w:sz w:val="21"/>
                <w:szCs w:val="21"/>
              </w:rPr>
            </w:pPr>
            <w:r w:rsidRPr="00B62107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cs="Arial"/>
                <w:sz w:val="21"/>
                <w:szCs w:val="21"/>
              </w:rPr>
            </w:r>
            <w:r w:rsidRPr="00B62107">
              <w:rPr>
                <w:rFonts w:cs="Arial"/>
                <w:sz w:val="21"/>
                <w:szCs w:val="21"/>
              </w:rPr>
              <w:fldChar w:fldCharType="separate"/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19973457" w14:textId="77777777" w:rsidR="00316EFE" w:rsidRPr="00B62107" w:rsidRDefault="00316EFE" w:rsidP="00AE1038">
      <w:pPr>
        <w:pStyle w:val="BLInfotext11medindrag"/>
        <w:rPr>
          <w:rFonts w:cs="Arial"/>
          <w:sz w:val="21"/>
          <w:szCs w:val="21"/>
        </w:rPr>
      </w:pPr>
    </w:p>
    <w:p w14:paraId="2BF01ECA" w14:textId="77777777" w:rsidR="00121942" w:rsidRPr="00B62107" w:rsidRDefault="00CF7D7F" w:rsidP="00AE4170">
      <w:pPr>
        <w:pStyle w:val="BLInfotextStrre"/>
        <w:tabs>
          <w:tab w:val="left" w:pos="567"/>
        </w:tabs>
        <w:ind w:firstLine="341"/>
        <w:rPr>
          <w:rFonts w:cs="Arial"/>
          <w:b/>
          <w:sz w:val="21"/>
          <w:szCs w:val="21"/>
        </w:rPr>
      </w:pPr>
      <w:r w:rsidRPr="00B62107">
        <w:rPr>
          <w:rFonts w:cs="Arial"/>
          <w:b/>
          <w:sz w:val="21"/>
          <w:szCs w:val="21"/>
        </w:rPr>
        <w:t>4.1</w:t>
      </w:r>
      <w:r w:rsidR="00AE4170">
        <w:rPr>
          <w:rFonts w:cs="Arial"/>
          <w:b/>
          <w:sz w:val="21"/>
          <w:szCs w:val="21"/>
        </w:rPr>
        <w:t xml:space="preserve">  </w:t>
      </w:r>
      <w:r w:rsidR="00121942" w:rsidRPr="00B62107">
        <w:rPr>
          <w:rFonts w:cs="Arial"/>
          <w:b/>
          <w:sz w:val="21"/>
          <w:szCs w:val="21"/>
        </w:rPr>
        <w:t>B</w:t>
      </w:r>
      <w:r w:rsidRPr="00B62107">
        <w:rPr>
          <w:rFonts w:cs="Arial"/>
          <w:b/>
          <w:sz w:val="21"/>
          <w:szCs w:val="21"/>
        </w:rPr>
        <w:t xml:space="preserve">) </w:t>
      </w:r>
      <w:r w:rsidR="00121942" w:rsidRPr="00B62107">
        <w:rPr>
          <w:rFonts w:cs="Arial"/>
          <w:b/>
          <w:sz w:val="21"/>
          <w:szCs w:val="21"/>
        </w:rPr>
        <w:t xml:space="preserve">Har data gjorts tillgängligt via </w:t>
      </w:r>
      <w:r w:rsidR="00FC42E0">
        <w:rPr>
          <w:rFonts w:cs="Arial"/>
          <w:b/>
          <w:sz w:val="21"/>
          <w:szCs w:val="21"/>
        </w:rPr>
        <w:t>i</w:t>
      </w:r>
      <w:r w:rsidR="00121942" w:rsidRPr="00B62107">
        <w:rPr>
          <w:rFonts w:cs="Arial"/>
          <w:b/>
          <w:sz w:val="21"/>
          <w:szCs w:val="21"/>
        </w:rPr>
        <w:t>nternet på annat sätt än via datavärd?</w:t>
      </w:r>
    </w:p>
    <w:p w14:paraId="35D9FB55" w14:textId="77777777" w:rsidR="00475ACA" w:rsidRPr="004A28FF" w:rsidRDefault="00475ACA" w:rsidP="00CF7D7F">
      <w:pPr>
        <w:pStyle w:val="BLInfotextStrre"/>
        <w:tabs>
          <w:tab w:val="left" w:pos="567"/>
        </w:tabs>
        <w:rPr>
          <w:rFonts w:cs="Arial"/>
          <w:sz w:val="22"/>
        </w:rPr>
      </w:pPr>
    </w:p>
    <w:p w14:paraId="068BBE74" w14:textId="77777777" w:rsidR="00CF7D7F" w:rsidRPr="00B62107" w:rsidRDefault="00CF7D7F" w:rsidP="00CF7D7F">
      <w:pPr>
        <w:tabs>
          <w:tab w:val="left" w:pos="1843"/>
          <w:tab w:val="left" w:pos="3119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Ej relevant för detta uppdrag</w:t>
      </w:r>
    </w:p>
    <w:p w14:paraId="3A162210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7E2582F2" w14:textId="77777777" w:rsidR="00121942" w:rsidRPr="00B62107" w:rsidRDefault="005E19BC" w:rsidP="00AE1038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AE1038" w:rsidRPr="00B62107">
        <w:rPr>
          <w:rFonts w:cs="Arial"/>
          <w:sz w:val="21"/>
          <w:szCs w:val="21"/>
        </w:rPr>
        <w:t>a,</w:t>
      </w:r>
      <w:r w:rsidR="00121942" w:rsidRPr="00B62107">
        <w:rPr>
          <w:rFonts w:cs="Arial"/>
          <w:sz w:val="21"/>
          <w:szCs w:val="21"/>
        </w:rPr>
        <w:t xml:space="preserve"> </w:t>
      </w:r>
      <w:r w:rsidR="00AE1038" w:rsidRPr="00B62107">
        <w:rPr>
          <w:rFonts w:cs="Arial"/>
          <w:sz w:val="21"/>
          <w:szCs w:val="21"/>
        </w:rPr>
        <w:t>r</w:t>
      </w:r>
      <w:r w:rsidR="00121942" w:rsidRPr="00B62107">
        <w:rPr>
          <w:rFonts w:cs="Arial"/>
          <w:sz w:val="21"/>
          <w:szCs w:val="21"/>
        </w:rPr>
        <w:t>edovisa under 4.2</w:t>
      </w:r>
    </w:p>
    <w:p w14:paraId="001D7488" w14:textId="77777777" w:rsidR="00121942" w:rsidRPr="00B62107" w:rsidRDefault="00121942" w:rsidP="00CF7D7F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lastRenderedPageBreak/>
        <w:t>Lista nytillkomna utgivna artiklar, publikationer, skriftliga rapporter och webbadresser där resultat från</w:t>
      </w:r>
      <w:r w:rsidR="00AE1038" w:rsidRPr="00B62107">
        <w:rPr>
          <w:b/>
          <w:sz w:val="21"/>
          <w:szCs w:val="21"/>
        </w:rPr>
        <w:t xml:space="preserve"> undersökningen har redovisats.</w:t>
      </w:r>
    </w:p>
    <w:p w14:paraId="050C2734" w14:textId="77777777" w:rsidR="00121942" w:rsidRPr="00B62107" w:rsidRDefault="00815140" w:rsidP="00AE1038">
      <w:pPr>
        <w:pStyle w:val="BLInfotext10medindrag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Ange länk till webbsidor i tabellen nedan alternativt bifoga, via e-post, </w:t>
      </w:r>
      <w:r w:rsidR="00690508" w:rsidRPr="00B62107">
        <w:rPr>
          <w:rFonts w:cs="Arial"/>
          <w:sz w:val="21"/>
          <w:szCs w:val="21"/>
        </w:rPr>
        <w:t>publikationer/rapporter till denna redovisning</w:t>
      </w:r>
      <w:r>
        <w:rPr>
          <w:rFonts w:cs="Arial"/>
          <w:sz w:val="21"/>
          <w:szCs w:val="21"/>
        </w:rPr>
        <w:t>.</w:t>
      </w:r>
    </w:p>
    <w:p w14:paraId="3E48A64C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04208080" w14:textId="77777777" w:rsidR="00620D2D" w:rsidRPr="004A28FF" w:rsidRDefault="00620D2D" w:rsidP="00AE1038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4186"/>
        <w:gridCol w:w="2573"/>
      </w:tblGrid>
      <w:tr w:rsidR="00121942" w:rsidRPr="004A28FF" w14:paraId="075F933D" w14:textId="77777777" w:rsidTr="00316EFE">
        <w:trPr>
          <w:cantSplit/>
          <w:trHeight w:val="1130"/>
        </w:trPr>
        <w:tc>
          <w:tcPr>
            <w:tcW w:w="1490" w:type="pct"/>
          </w:tcPr>
          <w:p w14:paraId="6DEE5563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 xml:space="preserve">Publikationer/rapporter/webbplatser </w:t>
            </w:r>
          </w:p>
        </w:tc>
        <w:tc>
          <w:tcPr>
            <w:tcW w:w="2174" w:type="pct"/>
          </w:tcPr>
          <w:p w14:paraId="6B4E9B37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Utgivnings/- uppdateringsdatum (planerat enligt överenskommelse/avtal)</w:t>
            </w:r>
          </w:p>
        </w:tc>
        <w:tc>
          <w:tcPr>
            <w:tcW w:w="1336" w:type="pct"/>
          </w:tcPr>
          <w:p w14:paraId="41A58EAE" w14:textId="77777777" w:rsidR="00121942" w:rsidRPr="00B62107" w:rsidRDefault="00121942" w:rsidP="00AE1038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Utgivnings/- uppdaterings</w:t>
            </w:r>
            <w:r w:rsidRPr="00B62107">
              <w:rPr>
                <w:rFonts w:cs="Arial"/>
                <w:b w:val="0"/>
                <w:sz w:val="16"/>
                <w:szCs w:val="16"/>
              </w:rPr>
              <w:softHyphen/>
              <w:t>datum (genomfört)</w:t>
            </w:r>
          </w:p>
        </w:tc>
      </w:tr>
      <w:tr w:rsidR="00121942" w:rsidRPr="004A28FF" w14:paraId="4AE11EE2" w14:textId="77777777" w:rsidTr="00316EFE">
        <w:trPr>
          <w:cantSplit/>
          <w:trHeight w:val="408"/>
        </w:trPr>
        <w:tc>
          <w:tcPr>
            <w:tcW w:w="1490" w:type="pct"/>
          </w:tcPr>
          <w:p w14:paraId="78A03F75" w14:textId="77777777" w:rsidR="00121942" w:rsidRPr="00B62107" w:rsidRDefault="00620D2D" w:rsidP="00C708F0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4" w:type="pct"/>
          </w:tcPr>
          <w:p w14:paraId="36AF6377" w14:textId="77777777" w:rsidR="00121942" w:rsidRPr="004A28FF" w:rsidRDefault="00B62107" w:rsidP="00C708F0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6" w:type="pct"/>
          </w:tcPr>
          <w:p w14:paraId="01879EBB" w14:textId="77777777" w:rsidR="00121942" w:rsidRPr="004A28FF" w:rsidRDefault="00B62107" w:rsidP="00C708F0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96AB1B9" w14:textId="77777777" w:rsidR="00620D2D" w:rsidRPr="004A28FF" w:rsidRDefault="00620D2D" w:rsidP="00620D2D">
      <w:pPr>
        <w:pStyle w:val="BLInfotext10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4D30E18B" w14:textId="77777777" w:rsidR="00121942" w:rsidRPr="00B62107" w:rsidRDefault="00121942" w:rsidP="00620D2D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 xml:space="preserve">Framgår det alltid, då data och resultat från detta uppdrag använts eller publicerats i tryckt publikation eller på </w:t>
      </w:r>
      <w:r w:rsidR="00FC42E0">
        <w:rPr>
          <w:b/>
          <w:sz w:val="21"/>
          <w:szCs w:val="21"/>
        </w:rPr>
        <w:t>i</w:t>
      </w:r>
      <w:r w:rsidRPr="00B62107">
        <w:rPr>
          <w:b/>
          <w:sz w:val="21"/>
          <w:szCs w:val="21"/>
        </w:rPr>
        <w:t>nternet, att arbetet utförts med stöd av svensk miljöövervakning?</w:t>
      </w:r>
    </w:p>
    <w:p w14:paraId="67497B71" w14:textId="77777777" w:rsidR="008142E9" w:rsidRPr="00B62107" w:rsidRDefault="008142E9" w:rsidP="00F8275F">
      <w:pPr>
        <w:keepNext/>
        <w:tabs>
          <w:tab w:val="left" w:pos="1843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</w:p>
    <w:p w14:paraId="0911981D" w14:textId="77777777" w:rsidR="008142E9" w:rsidRPr="004A28FF" w:rsidRDefault="008142E9" w:rsidP="00F8275F">
      <w:pPr>
        <w:pStyle w:val="BLInfotext11medindrag"/>
        <w:keepNext/>
        <w:rPr>
          <w:rFonts w:cs="Arial"/>
        </w:rPr>
      </w:pPr>
    </w:p>
    <w:p w14:paraId="03053FE5" w14:textId="206E6B12" w:rsidR="00121942" w:rsidRDefault="005E19BC" w:rsidP="00F8275F">
      <w:pPr>
        <w:pStyle w:val="BLInfotext11medindrag"/>
        <w:keepNext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n</w:t>
      </w:r>
      <w:r w:rsidR="00896DF1" w:rsidRPr="00B62107">
        <w:rPr>
          <w:rFonts w:cs="Arial"/>
          <w:sz w:val="21"/>
          <w:szCs w:val="21"/>
        </w:rPr>
        <w:t>ej</w:t>
      </w:r>
      <w:r w:rsidR="00121942" w:rsidRPr="00B62107">
        <w:rPr>
          <w:rFonts w:cs="Arial"/>
          <w:sz w:val="21"/>
          <w:szCs w:val="21"/>
        </w:rPr>
        <w:t>, ange orsak:</w:t>
      </w:r>
    </w:p>
    <w:p w14:paraId="470E4E15" w14:textId="77777777" w:rsidR="00316EFE" w:rsidRDefault="00316EFE" w:rsidP="00F8275F">
      <w:pPr>
        <w:pStyle w:val="BLInfotext11medindrag"/>
        <w:keepNext/>
        <w:rPr>
          <w:rFonts w:cs="Arial"/>
          <w:sz w:val="21"/>
          <w:szCs w:val="21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6EFE" w14:paraId="6F9845FD" w14:textId="77777777" w:rsidTr="00316EFE">
        <w:trPr>
          <w:trHeight w:val="740"/>
        </w:trPr>
        <w:tc>
          <w:tcPr>
            <w:tcW w:w="5000" w:type="pct"/>
          </w:tcPr>
          <w:p w14:paraId="2A573BA7" w14:textId="6B4F05AF" w:rsidR="00316EFE" w:rsidRDefault="00316EFE" w:rsidP="00F8275F">
            <w:pPr>
              <w:pStyle w:val="BLInfotext11medindrag"/>
              <w:keepNext/>
              <w:ind w:left="0"/>
              <w:rPr>
                <w:rFonts w:cs="Arial"/>
                <w:sz w:val="21"/>
                <w:szCs w:val="21"/>
              </w:rPr>
            </w:pPr>
            <w:r w:rsidRPr="00B62107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cs="Arial"/>
                <w:sz w:val="21"/>
                <w:szCs w:val="21"/>
              </w:rPr>
            </w:r>
            <w:r w:rsidRPr="00B62107">
              <w:rPr>
                <w:rFonts w:cs="Arial"/>
                <w:sz w:val="21"/>
                <w:szCs w:val="21"/>
              </w:rPr>
              <w:fldChar w:fldCharType="separate"/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4F7A1C53" w14:textId="77777777" w:rsidR="00316EFE" w:rsidRPr="00B62107" w:rsidRDefault="00316EFE" w:rsidP="00F8275F">
      <w:pPr>
        <w:pStyle w:val="BLInfotext11medindrag"/>
        <w:keepNext/>
        <w:rPr>
          <w:rFonts w:cs="Arial"/>
          <w:sz w:val="21"/>
          <w:szCs w:val="21"/>
        </w:rPr>
      </w:pPr>
    </w:p>
    <w:p w14:paraId="7F7DC395" w14:textId="77777777" w:rsidR="00121942" w:rsidRPr="00B62107" w:rsidRDefault="00121942" w:rsidP="008142E9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>Har data från undersökningen rapporterats till int</w:t>
      </w:r>
      <w:r w:rsidR="005E19BC" w:rsidRPr="00B62107">
        <w:rPr>
          <w:b/>
          <w:sz w:val="21"/>
          <w:szCs w:val="21"/>
        </w:rPr>
        <w:t>ernationella organisationer? Obs</w:t>
      </w:r>
      <w:r w:rsidRPr="00B62107">
        <w:rPr>
          <w:b/>
          <w:sz w:val="21"/>
          <w:szCs w:val="21"/>
        </w:rPr>
        <w:t xml:space="preserve">! Endast rapportering som </w:t>
      </w:r>
      <w:r w:rsidR="00974765" w:rsidRPr="00B62107">
        <w:rPr>
          <w:b/>
          <w:sz w:val="21"/>
          <w:szCs w:val="21"/>
        </w:rPr>
        <w:t>inte</w:t>
      </w:r>
      <w:r w:rsidRPr="00B62107">
        <w:rPr>
          <w:b/>
          <w:sz w:val="21"/>
          <w:szCs w:val="21"/>
        </w:rPr>
        <w:t xml:space="preserve"> går via datavärdskap</w:t>
      </w:r>
    </w:p>
    <w:p w14:paraId="16C51D06" w14:textId="77777777" w:rsidR="008142E9" w:rsidRPr="00B62107" w:rsidRDefault="008142E9" w:rsidP="008142E9">
      <w:pPr>
        <w:tabs>
          <w:tab w:val="left" w:pos="1843"/>
          <w:tab w:val="left" w:pos="3119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</w:t>
      </w:r>
      <w:r w:rsidR="00974765" w:rsidRPr="00B62107">
        <w:rPr>
          <w:rFonts w:ascii="Arial" w:hAnsi="Arial" w:cs="Arial"/>
          <w:sz w:val="21"/>
          <w:szCs w:val="21"/>
        </w:rPr>
        <w:t>Inte</w:t>
      </w:r>
      <w:r w:rsidRPr="00B62107">
        <w:rPr>
          <w:rFonts w:ascii="Arial" w:hAnsi="Arial" w:cs="Arial"/>
          <w:sz w:val="21"/>
          <w:szCs w:val="21"/>
        </w:rPr>
        <w:t xml:space="preserve"> relevant för detta uppdrag</w:t>
      </w:r>
    </w:p>
    <w:p w14:paraId="22F72641" w14:textId="77777777" w:rsidR="00121942" w:rsidRPr="004A28FF" w:rsidRDefault="00121942" w:rsidP="00896DF1">
      <w:pPr>
        <w:pStyle w:val="BLInfotext11medindrag"/>
        <w:rPr>
          <w:rFonts w:cs="Arial"/>
        </w:rPr>
      </w:pPr>
    </w:p>
    <w:p w14:paraId="7E83527E" w14:textId="77777777" w:rsidR="00121942" w:rsidRPr="00B62107" w:rsidRDefault="005E19BC" w:rsidP="00896DF1">
      <w:pPr>
        <w:pStyle w:val="BLInfotext11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>Om j</w:t>
      </w:r>
      <w:r w:rsidR="00896DF1" w:rsidRPr="00B62107">
        <w:rPr>
          <w:rFonts w:cs="Arial"/>
          <w:sz w:val="21"/>
          <w:szCs w:val="21"/>
        </w:rPr>
        <w:t>a</w:t>
      </w:r>
      <w:r w:rsidR="00121942" w:rsidRPr="00B62107">
        <w:rPr>
          <w:rFonts w:cs="Arial"/>
          <w:sz w:val="21"/>
          <w:szCs w:val="21"/>
        </w:rPr>
        <w:t>, fyll i tabellen nedan. Ange om data rapporterats direkt ti</w:t>
      </w:r>
      <w:r w:rsidRPr="00B62107">
        <w:rPr>
          <w:rFonts w:cs="Arial"/>
          <w:sz w:val="21"/>
          <w:szCs w:val="21"/>
        </w:rPr>
        <w:t xml:space="preserve">ll organisationen eller via </w:t>
      </w:r>
      <w:r w:rsidR="00BE4503" w:rsidRPr="00B62107">
        <w:rPr>
          <w:rFonts w:cs="Arial"/>
          <w:sz w:val="21"/>
          <w:szCs w:val="21"/>
        </w:rPr>
        <w:t>Havs- och vattenmyndigheten.</w:t>
      </w:r>
    </w:p>
    <w:p w14:paraId="0F00A589" w14:textId="77777777" w:rsidR="00896DF1" w:rsidRPr="004A28FF" w:rsidRDefault="00896DF1" w:rsidP="00896DF1">
      <w:pPr>
        <w:pStyle w:val="BLInfotext11medindrag"/>
        <w:rPr>
          <w:rFonts w:cs="Arial"/>
        </w:rPr>
      </w:pPr>
    </w:p>
    <w:p w14:paraId="26DB32B1" w14:textId="77777777" w:rsidR="00BA5F54" w:rsidRPr="004A28FF" w:rsidRDefault="00BA5F54" w:rsidP="00896DF1">
      <w:pPr>
        <w:pStyle w:val="BLHeadingKolumn-ilpandetext"/>
        <w:rPr>
          <w:rFonts w:cs="Arial"/>
        </w:rPr>
        <w:sectPr w:rsidR="00BA5F5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1752"/>
        <w:gridCol w:w="1629"/>
        <w:gridCol w:w="3110"/>
      </w:tblGrid>
      <w:tr w:rsidR="00121942" w:rsidRPr="004A28FF" w14:paraId="2EF46907" w14:textId="77777777" w:rsidTr="00316EFE">
        <w:trPr>
          <w:cantSplit/>
          <w:trHeight w:val="826"/>
        </w:trPr>
        <w:tc>
          <w:tcPr>
            <w:tcW w:w="1629" w:type="pct"/>
          </w:tcPr>
          <w:p w14:paraId="42347370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 xml:space="preserve">Internationell </w:t>
            </w:r>
            <w:r w:rsidR="005E19BC" w:rsidRPr="00B62107">
              <w:rPr>
                <w:rFonts w:cs="Arial"/>
                <w:b w:val="0"/>
                <w:sz w:val="16"/>
                <w:szCs w:val="16"/>
              </w:rPr>
              <w:t>organisation (ange om via Havs- och vattenmyndigheten</w:t>
            </w:r>
            <w:r w:rsidRPr="00B62107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910" w:type="pct"/>
          </w:tcPr>
          <w:p w14:paraId="713D5FEF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Rapporteringsdatum (till org</w:t>
            </w:r>
            <w:r w:rsidR="00974765" w:rsidRPr="00B62107">
              <w:rPr>
                <w:rFonts w:cs="Arial"/>
                <w:b w:val="0"/>
                <w:sz w:val="16"/>
                <w:szCs w:val="16"/>
              </w:rPr>
              <w:t>anisation</w:t>
            </w:r>
            <w:r w:rsidRPr="00B62107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46" w:type="pct"/>
          </w:tcPr>
          <w:p w14:paraId="5A964244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Datum för notifiering till HaV*</w:t>
            </w:r>
          </w:p>
        </w:tc>
        <w:tc>
          <w:tcPr>
            <w:tcW w:w="1615" w:type="pct"/>
          </w:tcPr>
          <w:p w14:paraId="51792104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Hänvisning, om möjligt till diarieförd handling el</w:t>
            </w:r>
            <w:r w:rsidR="00974765" w:rsidRPr="00B62107">
              <w:rPr>
                <w:rFonts w:cs="Arial"/>
                <w:b w:val="0"/>
                <w:sz w:val="16"/>
                <w:szCs w:val="16"/>
              </w:rPr>
              <w:t>ler dylikt.</w:t>
            </w:r>
            <w:r w:rsidRPr="00B62107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121942" w:rsidRPr="004A28FF" w14:paraId="4759A483" w14:textId="77777777" w:rsidTr="00316EFE">
        <w:trPr>
          <w:cantSplit/>
          <w:trHeight w:val="411"/>
        </w:trPr>
        <w:tc>
          <w:tcPr>
            <w:tcW w:w="1629" w:type="pct"/>
          </w:tcPr>
          <w:p w14:paraId="716DEB76" w14:textId="77777777" w:rsidR="00121942" w:rsidRPr="00B62107" w:rsidRDefault="00AA6D75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pct"/>
          </w:tcPr>
          <w:p w14:paraId="20EEF75E" w14:textId="77777777" w:rsidR="00121942" w:rsidRPr="00B62107" w:rsidRDefault="00B62107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6" w:type="pct"/>
          </w:tcPr>
          <w:p w14:paraId="0A94A166" w14:textId="77777777" w:rsidR="00121942" w:rsidRPr="00B62107" w:rsidRDefault="00B62107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5" w:type="pct"/>
          </w:tcPr>
          <w:p w14:paraId="03008E24" w14:textId="77777777" w:rsidR="00121942" w:rsidRPr="00B62107" w:rsidRDefault="00B62107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5092097" w14:textId="77777777" w:rsidR="00BA5F54" w:rsidRPr="004A28FF" w:rsidRDefault="00BA5F54" w:rsidP="00896DF1">
      <w:pPr>
        <w:pStyle w:val="BLInfotext10medindrag"/>
        <w:rPr>
          <w:rFonts w:cs="Arial"/>
        </w:rPr>
        <w:sectPr w:rsidR="00BA5F5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5A341A05" w14:textId="77777777" w:rsidR="00121942" w:rsidRPr="00B62107" w:rsidRDefault="00121942" w:rsidP="00896DF1">
      <w:pPr>
        <w:pStyle w:val="BLInfotext10medindrag"/>
        <w:rPr>
          <w:rFonts w:cs="Arial"/>
          <w:sz w:val="16"/>
          <w:szCs w:val="16"/>
        </w:rPr>
      </w:pPr>
      <w:r w:rsidRPr="00B62107">
        <w:rPr>
          <w:rFonts w:cs="Arial"/>
          <w:sz w:val="16"/>
          <w:szCs w:val="16"/>
        </w:rPr>
        <w:t>*) I fallet direkt rapportering till internationell organisation.</w:t>
      </w:r>
    </w:p>
    <w:p w14:paraId="1BD71181" w14:textId="13FC6157" w:rsidR="00121942" w:rsidRPr="00B62107" w:rsidRDefault="00121942" w:rsidP="00DC47F2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t>Finns något delmoment i överenskommelsen som inte redovisats än?</w:t>
      </w:r>
    </w:p>
    <w:p w14:paraId="24C7339E" w14:textId="492AF6AC" w:rsidR="00C6312A" w:rsidRPr="00B62107" w:rsidRDefault="00B733C3" w:rsidP="00B733C3">
      <w:pPr>
        <w:pStyle w:val="BLInfotext10medindrag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Redo</w:t>
      </w:r>
      <w:r w:rsidR="00CB0452">
        <w:rPr>
          <w:rFonts w:cs="Arial"/>
          <w:sz w:val="21"/>
          <w:szCs w:val="21"/>
        </w:rPr>
        <w:t>gör för</w:t>
      </w:r>
      <w:r>
        <w:rPr>
          <w:rFonts w:cs="Arial"/>
          <w:sz w:val="21"/>
          <w:szCs w:val="21"/>
        </w:rPr>
        <w:t xml:space="preserve"> eventuella delmoment inom uppdraget som inte redovisats i punkterna ovan.</w:t>
      </w:r>
      <w:r w:rsidRPr="00B62107" w:rsidDel="00B733C3">
        <w:rPr>
          <w:rFonts w:cs="Arial"/>
          <w:sz w:val="21"/>
          <w:szCs w:val="21"/>
        </w:rPr>
        <w:t xml:space="preserve"> </w:t>
      </w:r>
    </w:p>
    <w:p w14:paraId="0913FF41" w14:textId="77777777" w:rsidR="00121942" w:rsidRPr="004A28FF" w:rsidRDefault="00121942" w:rsidP="00896DF1">
      <w:pPr>
        <w:pStyle w:val="BLInfotext11medindrag"/>
        <w:rPr>
          <w:rFonts w:cs="Arial"/>
        </w:rPr>
      </w:pPr>
    </w:p>
    <w:p w14:paraId="5F3425B2" w14:textId="77777777" w:rsidR="00FC2B14" w:rsidRPr="004A28FF" w:rsidRDefault="00FC2B14" w:rsidP="00896DF1">
      <w:pPr>
        <w:pStyle w:val="BLHeadingKolumn-ilpandetext"/>
        <w:rPr>
          <w:rFonts w:cs="Arial"/>
        </w:rPr>
        <w:sectPr w:rsidR="00FC2B1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926"/>
        <w:gridCol w:w="3999"/>
      </w:tblGrid>
      <w:tr w:rsidR="00121942" w:rsidRPr="004A28FF" w14:paraId="19F3AA31" w14:textId="77777777" w:rsidTr="00316EFE">
        <w:trPr>
          <w:trHeight w:val="920"/>
        </w:trPr>
        <w:tc>
          <w:tcPr>
            <w:tcW w:w="1923" w:type="pct"/>
          </w:tcPr>
          <w:p w14:paraId="6E9709A2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Delmoment</w:t>
            </w:r>
          </w:p>
        </w:tc>
        <w:tc>
          <w:tcPr>
            <w:tcW w:w="1000" w:type="pct"/>
          </w:tcPr>
          <w:p w14:paraId="3359823D" w14:textId="5D1E62BD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Senaste datum för redovisning enl</w:t>
            </w:r>
            <w:r w:rsidR="00974765" w:rsidRPr="00B62107">
              <w:rPr>
                <w:rFonts w:cs="Arial"/>
                <w:b w:val="0"/>
                <w:sz w:val="16"/>
                <w:szCs w:val="16"/>
              </w:rPr>
              <w:t>igt</w:t>
            </w:r>
            <w:r w:rsidRPr="00B62107">
              <w:rPr>
                <w:rFonts w:cs="Arial"/>
                <w:b w:val="0"/>
                <w:sz w:val="16"/>
                <w:szCs w:val="16"/>
              </w:rPr>
              <w:t xml:space="preserve"> överenskommelsen</w:t>
            </w:r>
          </w:p>
        </w:tc>
        <w:tc>
          <w:tcPr>
            <w:tcW w:w="2077" w:type="pct"/>
          </w:tcPr>
          <w:p w14:paraId="0BE637B4" w14:textId="77777777" w:rsidR="00121942" w:rsidRPr="00B62107" w:rsidRDefault="00121942" w:rsidP="00896DF1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62107">
              <w:rPr>
                <w:rFonts w:cs="Arial"/>
                <w:b w:val="0"/>
                <w:sz w:val="16"/>
                <w:szCs w:val="16"/>
              </w:rPr>
              <w:t>Kommentar (varför ej genomfört)</w:t>
            </w:r>
          </w:p>
        </w:tc>
      </w:tr>
      <w:tr w:rsidR="00121942" w:rsidRPr="004A28FF" w14:paraId="6104C161" w14:textId="77777777" w:rsidTr="00316EFE">
        <w:trPr>
          <w:trHeight w:val="408"/>
        </w:trPr>
        <w:tc>
          <w:tcPr>
            <w:tcW w:w="1923" w:type="pct"/>
          </w:tcPr>
          <w:p w14:paraId="33D4DD50" w14:textId="77777777" w:rsidR="00121942" w:rsidRPr="00B62107" w:rsidRDefault="00BA5F54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621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ascii="Arial" w:hAnsi="Arial" w:cs="Arial"/>
                <w:sz w:val="21"/>
                <w:szCs w:val="21"/>
              </w:rPr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t> </w:t>
            </w:r>
            <w:r w:rsidRPr="00B621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0" w:type="pct"/>
          </w:tcPr>
          <w:p w14:paraId="083B12CB" w14:textId="77777777" w:rsidR="00121942" w:rsidRPr="004A28FF" w:rsidRDefault="00B62107" w:rsidP="00AA6D75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77" w:type="pct"/>
          </w:tcPr>
          <w:p w14:paraId="5D4CA938" w14:textId="77777777" w:rsidR="00121942" w:rsidRPr="004A28FF" w:rsidRDefault="00B62107" w:rsidP="00AA6D75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E7B7FA2" w14:textId="77777777" w:rsidR="00FC2B14" w:rsidRPr="004A28FF" w:rsidRDefault="00FC2B14" w:rsidP="00121942">
      <w:pPr>
        <w:pStyle w:val="BLInfotextStrre"/>
        <w:rPr>
          <w:rFonts w:cs="Arial"/>
        </w:rPr>
        <w:sectPr w:rsidR="00FC2B1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32DC11B7" w14:textId="286812DF" w:rsidR="00475ACA" w:rsidRPr="00B62107" w:rsidRDefault="00121942" w:rsidP="00DC47F2">
      <w:pPr>
        <w:pStyle w:val="Rubrik2"/>
        <w:rPr>
          <w:b/>
          <w:sz w:val="21"/>
          <w:szCs w:val="21"/>
        </w:rPr>
      </w:pPr>
      <w:r w:rsidRPr="00B62107">
        <w:rPr>
          <w:b/>
          <w:sz w:val="21"/>
          <w:szCs w:val="21"/>
        </w:rPr>
        <w:lastRenderedPageBreak/>
        <w:t xml:space="preserve">Har data från överenskommelsen levererats till annan användare (undantaget datavärd)? </w:t>
      </w:r>
    </w:p>
    <w:p w14:paraId="3FA0653C" w14:textId="63CEE61D" w:rsidR="00121942" w:rsidRPr="00B62107" w:rsidRDefault="00121942" w:rsidP="00475ACA">
      <w:pPr>
        <w:pStyle w:val="BLInfotext10medindrag"/>
        <w:rPr>
          <w:rFonts w:cs="Arial"/>
          <w:sz w:val="21"/>
          <w:szCs w:val="21"/>
        </w:rPr>
      </w:pPr>
      <w:r w:rsidRPr="00B62107">
        <w:rPr>
          <w:rFonts w:cs="Arial"/>
          <w:sz w:val="21"/>
          <w:szCs w:val="21"/>
        </w:rPr>
        <w:t xml:space="preserve">Här ingår automatiska filöverföringar, e-post </w:t>
      </w:r>
      <w:r w:rsidR="00974765" w:rsidRPr="00B62107">
        <w:rPr>
          <w:rFonts w:cs="Arial"/>
          <w:sz w:val="21"/>
          <w:szCs w:val="21"/>
        </w:rPr>
        <w:t>med mera</w:t>
      </w:r>
      <w:r w:rsidRPr="00B62107">
        <w:rPr>
          <w:rFonts w:cs="Arial"/>
          <w:sz w:val="21"/>
          <w:szCs w:val="21"/>
        </w:rPr>
        <w:t>.</w:t>
      </w:r>
    </w:p>
    <w:p w14:paraId="07587AC7" w14:textId="77777777" w:rsidR="00475ACA" w:rsidRPr="00B62107" w:rsidRDefault="00475ACA" w:rsidP="00475ACA">
      <w:pPr>
        <w:pStyle w:val="BLInfotext10medindrag"/>
        <w:rPr>
          <w:rFonts w:cs="Arial"/>
          <w:sz w:val="21"/>
          <w:szCs w:val="21"/>
        </w:rPr>
      </w:pPr>
    </w:p>
    <w:p w14:paraId="686ADECF" w14:textId="13469385" w:rsidR="00DC47F2" w:rsidRDefault="00DC47F2" w:rsidP="00DC47F2">
      <w:pPr>
        <w:tabs>
          <w:tab w:val="left" w:pos="1843"/>
          <w:tab w:val="left" w:pos="3119"/>
        </w:tabs>
        <w:ind w:left="578"/>
        <w:rPr>
          <w:rFonts w:ascii="Arial" w:hAnsi="Arial" w:cs="Arial"/>
          <w:sz w:val="21"/>
          <w:szCs w:val="21"/>
        </w:rPr>
      </w:pP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Ja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Nej</w:t>
      </w:r>
      <w:r w:rsidRPr="00B62107">
        <w:rPr>
          <w:rFonts w:ascii="Arial" w:hAnsi="Arial" w:cs="Arial"/>
          <w:sz w:val="21"/>
          <w:szCs w:val="21"/>
        </w:rPr>
        <w:tab/>
      </w:r>
      <w:r w:rsidRPr="00B62107">
        <w:rPr>
          <w:rFonts w:ascii="Arial" w:hAnsi="Arial" w:cs="Arial"/>
          <w:sz w:val="21"/>
          <w:szCs w:val="21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107">
        <w:rPr>
          <w:rFonts w:ascii="Arial" w:hAnsi="Arial" w:cs="Arial"/>
          <w:sz w:val="21"/>
          <w:szCs w:val="21"/>
        </w:rPr>
        <w:instrText xml:space="preserve"> FORMCHECKBOX </w:instrText>
      </w:r>
      <w:r w:rsidR="009E3D90">
        <w:rPr>
          <w:rFonts w:ascii="Arial" w:hAnsi="Arial" w:cs="Arial"/>
          <w:sz w:val="21"/>
          <w:szCs w:val="21"/>
        </w:rPr>
      </w:r>
      <w:r w:rsidR="009E3D90">
        <w:rPr>
          <w:rFonts w:ascii="Arial" w:hAnsi="Arial" w:cs="Arial"/>
          <w:sz w:val="21"/>
          <w:szCs w:val="21"/>
        </w:rPr>
        <w:fldChar w:fldCharType="separate"/>
      </w:r>
      <w:r w:rsidRPr="00B62107">
        <w:rPr>
          <w:rFonts w:ascii="Arial" w:hAnsi="Arial" w:cs="Arial"/>
          <w:sz w:val="21"/>
          <w:szCs w:val="21"/>
        </w:rPr>
        <w:fldChar w:fldCharType="end"/>
      </w:r>
      <w:r w:rsidRPr="00B62107">
        <w:rPr>
          <w:rFonts w:ascii="Arial" w:hAnsi="Arial" w:cs="Arial"/>
          <w:sz w:val="21"/>
          <w:szCs w:val="21"/>
        </w:rPr>
        <w:t xml:space="preserve"> </w:t>
      </w:r>
      <w:r w:rsidR="00974765" w:rsidRPr="00B62107">
        <w:rPr>
          <w:rFonts w:ascii="Arial" w:hAnsi="Arial" w:cs="Arial"/>
          <w:sz w:val="21"/>
          <w:szCs w:val="21"/>
        </w:rPr>
        <w:t>Inte</w:t>
      </w:r>
      <w:r w:rsidR="002D7F3E">
        <w:rPr>
          <w:rFonts w:ascii="Arial" w:hAnsi="Arial" w:cs="Arial"/>
          <w:sz w:val="21"/>
          <w:szCs w:val="21"/>
        </w:rPr>
        <w:t xml:space="preserve"> </w:t>
      </w:r>
      <w:r w:rsidRPr="00B62107">
        <w:rPr>
          <w:rFonts w:ascii="Arial" w:hAnsi="Arial" w:cs="Arial"/>
          <w:sz w:val="21"/>
          <w:szCs w:val="21"/>
        </w:rPr>
        <w:t>relevant för detta uppdrag</w:t>
      </w:r>
    </w:p>
    <w:p w14:paraId="15960580" w14:textId="77777777" w:rsidR="00C1797D" w:rsidRPr="00B62107" w:rsidRDefault="00C1797D" w:rsidP="00DC47F2">
      <w:pPr>
        <w:tabs>
          <w:tab w:val="left" w:pos="1843"/>
          <w:tab w:val="left" w:pos="3119"/>
        </w:tabs>
        <w:ind w:left="578"/>
        <w:rPr>
          <w:rFonts w:ascii="Arial" w:hAnsi="Arial" w:cs="Arial"/>
          <w:sz w:val="21"/>
          <w:szCs w:val="21"/>
        </w:rPr>
      </w:pPr>
    </w:p>
    <w:p w14:paraId="05DA4947" w14:textId="4085A842" w:rsidR="00121942" w:rsidRDefault="005E19BC" w:rsidP="00896DF1">
      <w:pPr>
        <w:pStyle w:val="BLInfotext11medindrag"/>
        <w:rPr>
          <w:rFonts w:cs="Arial"/>
          <w:sz w:val="21"/>
          <w:szCs w:val="21"/>
        </w:rPr>
      </w:pPr>
      <w:r w:rsidRPr="002D7F3E">
        <w:rPr>
          <w:rFonts w:cs="Arial"/>
          <w:sz w:val="21"/>
          <w:szCs w:val="21"/>
        </w:rPr>
        <w:t>Om j</w:t>
      </w:r>
      <w:r w:rsidR="00896DF1" w:rsidRPr="002D7F3E">
        <w:rPr>
          <w:rFonts w:cs="Arial"/>
          <w:sz w:val="21"/>
          <w:szCs w:val="21"/>
        </w:rPr>
        <w:t>a</w:t>
      </w:r>
      <w:r w:rsidR="00121942" w:rsidRPr="002D7F3E">
        <w:rPr>
          <w:rFonts w:cs="Arial"/>
          <w:sz w:val="21"/>
          <w:szCs w:val="21"/>
        </w:rPr>
        <w:t>, ange vem och ungefärlig</w:t>
      </w:r>
      <w:r w:rsidR="00DC47F2" w:rsidRPr="002D7F3E">
        <w:rPr>
          <w:rFonts w:cs="Arial"/>
          <w:sz w:val="21"/>
          <w:szCs w:val="21"/>
        </w:rPr>
        <w:t xml:space="preserve"> omfattning:</w:t>
      </w:r>
    </w:p>
    <w:p w14:paraId="6294C7B0" w14:textId="77777777" w:rsidR="00316EFE" w:rsidRPr="002D7F3E" w:rsidRDefault="00316EFE" w:rsidP="00896DF1">
      <w:pPr>
        <w:pStyle w:val="BLInfotext11medindrag"/>
        <w:rPr>
          <w:rFonts w:cs="Arial"/>
          <w:sz w:val="21"/>
          <w:szCs w:val="21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6EFE" w14:paraId="5CBF430E" w14:textId="77777777" w:rsidTr="00316EFE">
        <w:tc>
          <w:tcPr>
            <w:tcW w:w="5000" w:type="pct"/>
          </w:tcPr>
          <w:p w14:paraId="1FD82F8B" w14:textId="77777777" w:rsidR="00316EFE" w:rsidRDefault="00316EFE" w:rsidP="00316EFE">
            <w:pPr>
              <w:pStyle w:val="BLInfotext10medindrag"/>
              <w:ind w:left="0"/>
              <w:rPr>
                <w:rFonts w:cs="Arial"/>
                <w:sz w:val="21"/>
                <w:szCs w:val="21"/>
              </w:rPr>
            </w:pPr>
            <w:r w:rsidRPr="00B62107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210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62107">
              <w:rPr>
                <w:rFonts w:cs="Arial"/>
                <w:sz w:val="21"/>
                <w:szCs w:val="21"/>
              </w:rPr>
            </w:r>
            <w:r w:rsidRPr="00B62107">
              <w:rPr>
                <w:rFonts w:cs="Arial"/>
                <w:sz w:val="21"/>
                <w:szCs w:val="21"/>
              </w:rPr>
              <w:fldChar w:fldCharType="separate"/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t> </w:t>
            </w:r>
            <w:r w:rsidRPr="00B62107">
              <w:rPr>
                <w:rFonts w:cs="Arial"/>
                <w:sz w:val="21"/>
                <w:szCs w:val="21"/>
              </w:rPr>
              <w:fldChar w:fldCharType="end"/>
            </w:r>
          </w:p>
          <w:p w14:paraId="2F404BD3" w14:textId="77777777" w:rsidR="00316EFE" w:rsidRDefault="00316EFE" w:rsidP="00BA5F54">
            <w:pPr>
              <w:pStyle w:val="BLInfotext10medindrag"/>
              <w:ind w:left="0"/>
              <w:rPr>
                <w:rFonts w:cs="Arial"/>
                <w:sz w:val="21"/>
                <w:szCs w:val="21"/>
              </w:rPr>
            </w:pPr>
          </w:p>
          <w:p w14:paraId="57B5F90C" w14:textId="77777777" w:rsidR="00316EFE" w:rsidRDefault="00316EFE" w:rsidP="00BA5F54">
            <w:pPr>
              <w:pStyle w:val="BLInfotext10medindrag"/>
              <w:ind w:left="0"/>
              <w:rPr>
                <w:rFonts w:cs="Arial"/>
                <w:sz w:val="21"/>
                <w:szCs w:val="21"/>
              </w:rPr>
            </w:pPr>
          </w:p>
          <w:p w14:paraId="083E6542" w14:textId="275735C1" w:rsidR="00316EFE" w:rsidRDefault="00316EFE" w:rsidP="00BA5F54">
            <w:pPr>
              <w:pStyle w:val="BLInfotext10medindrag"/>
              <w:ind w:left="0"/>
              <w:rPr>
                <w:rFonts w:cs="Arial"/>
                <w:sz w:val="21"/>
                <w:szCs w:val="21"/>
              </w:rPr>
            </w:pPr>
          </w:p>
        </w:tc>
      </w:tr>
    </w:tbl>
    <w:p w14:paraId="2239CD83" w14:textId="77777777" w:rsidR="00896DF1" w:rsidRPr="002D7F3E" w:rsidRDefault="00896DF1" w:rsidP="00BA5F54">
      <w:pPr>
        <w:pStyle w:val="BLInfotext10medindrag"/>
        <w:rPr>
          <w:rFonts w:cs="Arial"/>
          <w:sz w:val="21"/>
          <w:szCs w:val="21"/>
        </w:rPr>
      </w:pPr>
    </w:p>
    <w:p w14:paraId="412CF397" w14:textId="77777777" w:rsidR="00121942" w:rsidRPr="002D7F3E" w:rsidRDefault="00121942" w:rsidP="00DC47F2">
      <w:pPr>
        <w:pStyle w:val="Rubrik1"/>
        <w:rPr>
          <w:rFonts w:cs="Arial"/>
          <w:b/>
          <w:sz w:val="21"/>
          <w:szCs w:val="21"/>
        </w:rPr>
      </w:pPr>
      <w:r w:rsidRPr="002D7F3E">
        <w:rPr>
          <w:rFonts w:cs="Arial"/>
          <w:b/>
          <w:sz w:val="21"/>
          <w:szCs w:val="21"/>
        </w:rPr>
        <w:t>Ekonomi/Administrativ uppföljning</w:t>
      </w:r>
    </w:p>
    <w:p w14:paraId="7489B900" w14:textId="77777777" w:rsidR="00121942" w:rsidRPr="002D7F3E" w:rsidRDefault="00121942" w:rsidP="00DC47F2">
      <w:pPr>
        <w:pStyle w:val="Rubrik2"/>
        <w:rPr>
          <w:b/>
          <w:sz w:val="21"/>
          <w:szCs w:val="21"/>
        </w:rPr>
      </w:pPr>
      <w:r w:rsidRPr="002D7F3E">
        <w:rPr>
          <w:b/>
          <w:sz w:val="21"/>
          <w:szCs w:val="21"/>
        </w:rPr>
        <w:t>Finansiering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361"/>
      </w:tblGrid>
      <w:tr w:rsidR="00121942" w:rsidRPr="004A28FF" w14:paraId="3B587C4C" w14:textId="77777777" w:rsidTr="00316EFE">
        <w:trPr>
          <w:trHeight w:val="408"/>
        </w:trPr>
        <w:tc>
          <w:tcPr>
            <w:tcW w:w="2735" w:type="pct"/>
          </w:tcPr>
          <w:p w14:paraId="628B2A56" w14:textId="6DE076F8" w:rsidR="00121942" w:rsidRPr="002D7F3E" w:rsidRDefault="00121942" w:rsidP="00B71EC2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b w:val="0"/>
                <w:sz w:val="16"/>
                <w:szCs w:val="16"/>
              </w:rPr>
              <w:t>Finansiering via Havs- och vattenmyndigh</w:t>
            </w:r>
            <w:r w:rsidR="00DC47F2" w:rsidRPr="002D7F3E">
              <w:rPr>
                <w:rFonts w:cs="Arial"/>
                <w:b w:val="0"/>
                <w:sz w:val="16"/>
                <w:szCs w:val="16"/>
              </w:rPr>
              <w:t xml:space="preserve">etens </w:t>
            </w:r>
            <w:r w:rsidR="00B71EC2">
              <w:rPr>
                <w:rFonts w:cs="Arial"/>
                <w:b w:val="0"/>
                <w:sz w:val="16"/>
                <w:szCs w:val="16"/>
              </w:rPr>
              <w:t xml:space="preserve">miljöövervakningsanslag </w:t>
            </w:r>
            <w:r w:rsidR="00DC47F2" w:rsidRPr="002D7F3E">
              <w:rPr>
                <w:rFonts w:cs="Arial"/>
                <w:b w:val="0"/>
                <w:sz w:val="16"/>
                <w:szCs w:val="16"/>
              </w:rPr>
              <w:t>(SEK</w:t>
            </w:r>
            <w:r w:rsidRPr="002D7F3E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265" w:type="pct"/>
          </w:tcPr>
          <w:p w14:paraId="0FE41078" w14:textId="77777777" w:rsidR="00121942" w:rsidRPr="002D7F3E" w:rsidRDefault="00AA6D75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2D7F3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ascii="Arial" w:hAnsi="Arial" w:cs="Arial"/>
                <w:sz w:val="21"/>
                <w:szCs w:val="21"/>
              </w:rPr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3BFC2F73" w14:textId="77777777" w:rsidTr="00316EFE">
        <w:trPr>
          <w:trHeight w:val="408"/>
        </w:trPr>
        <w:tc>
          <w:tcPr>
            <w:tcW w:w="2735" w:type="pct"/>
          </w:tcPr>
          <w:p w14:paraId="4CA54BFF" w14:textId="77777777" w:rsidR="00121942" w:rsidRPr="00B733C3" w:rsidRDefault="00DC47F2" w:rsidP="002F64A1">
            <w:pPr>
              <w:pStyle w:val="BLHeadingKolumn-ilpandetext"/>
              <w:rPr>
                <w:rFonts w:cs="Arial"/>
                <w:sz w:val="16"/>
                <w:szCs w:val="16"/>
              </w:rPr>
            </w:pPr>
            <w:r w:rsidRPr="00AE4170">
              <w:rPr>
                <w:rFonts w:cs="Arial"/>
                <w:sz w:val="16"/>
                <w:szCs w:val="16"/>
              </w:rPr>
              <w:t>Total kostnad</w:t>
            </w:r>
            <w:r w:rsidRPr="00B733C3">
              <w:rPr>
                <w:rFonts w:cs="Arial"/>
                <w:sz w:val="16"/>
                <w:szCs w:val="16"/>
              </w:rPr>
              <w:t xml:space="preserve"> (SEK</w:t>
            </w:r>
            <w:r w:rsidR="00121942" w:rsidRPr="00B733C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65" w:type="pct"/>
          </w:tcPr>
          <w:p w14:paraId="7C614E0C" w14:textId="77777777" w:rsidR="00121942" w:rsidRPr="002D7F3E" w:rsidRDefault="00AA6D75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2D7F3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ascii="Arial" w:hAnsi="Arial" w:cs="Arial"/>
                <w:sz w:val="21"/>
                <w:szCs w:val="21"/>
              </w:rPr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5120500" w14:textId="77777777" w:rsidR="00DB023B" w:rsidRPr="004A28FF" w:rsidRDefault="00DB023B" w:rsidP="00CA1A37">
      <w:pPr>
        <w:pStyle w:val="BLInfotextStrre"/>
        <w:ind w:left="0"/>
        <w:rPr>
          <w:rFonts w:cs="Arial"/>
        </w:rPr>
      </w:pPr>
    </w:p>
    <w:p w14:paraId="5F56B52D" w14:textId="77777777" w:rsidR="00121942" w:rsidRPr="002D7F3E" w:rsidRDefault="00121942" w:rsidP="00DC47F2">
      <w:pPr>
        <w:pStyle w:val="Rubrik2"/>
        <w:rPr>
          <w:b/>
          <w:sz w:val="21"/>
          <w:szCs w:val="21"/>
        </w:rPr>
      </w:pPr>
      <w:r w:rsidRPr="002D7F3E">
        <w:rPr>
          <w:b/>
          <w:sz w:val="21"/>
          <w:szCs w:val="21"/>
        </w:rPr>
        <w:t>Eventuella medfinansiärer</w:t>
      </w:r>
      <w:r w:rsidR="00B62107">
        <w:rPr>
          <w:b/>
          <w:sz w:val="21"/>
          <w:szCs w:val="21"/>
        </w:rPr>
        <w:t xml:space="preserve"> (även om det är den egna institutionen)</w:t>
      </w:r>
    </w:p>
    <w:p w14:paraId="1C7179EF" w14:textId="77777777" w:rsidR="00121942" w:rsidRPr="004A28FF" w:rsidRDefault="00121942" w:rsidP="00BA5F54">
      <w:pPr>
        <w:pStyle w:val="BLInfotext10medindrag"/>
        <w:rPr>
          <w:rFonts w:cs="Arial"/>
        </w:rPr>
      </w:pPr>
    </w:p>
    <w:p w14:paraId="485F7F98" w14:textId="77777777" w:rsidR="00BA5F54" w:rsidRPr="004A28FF" w:rsidRDefault="00BA5F54" w:rsidP="00475ACA">
      <w:pPr>
        <w:pStyle w:val="BLHeadingKolumn-ilpandetext"/>
        <w:rPr>
          <w:rFonts w:cs="Arial"/>
        </w:rPr>
        <w:sectPr w:rsidR="00BA5F54" w:rsidRPr="004A28FF" w:rsidSect="006A56B0"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789"/>
        <w:gridCol w:w="25"/>
      </w:tblGrid>
      <w:tr w:rsidR="00C80BFE" w:rsidRPr="004A28FF" w14:paraId="55E66225" w14:textId="77777777" w:rsidTr="00C80BFE">
        <w:trPr>
          <w:trHeight w:val="388"/>
        </w:trPr>
        <w:tc>
          <w:tcPr>
            <w:tcW w:w="2500" w:type="pct"/>
          </w:tcPr>
          <w:p w14:paraId="50FB0991" w14:textId="77777777" w:rsidR="00C80BFE" w:rsidRPr="002D7F3E" w:rsidRDefault="00C80BFE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b w:val="0"/>
                <w:sz w:val="16"/>
                <w:szCs w:val="16"/>
              </w:rPr>
              <w:t>Namn</w:t>
            </w:r>
          </w:p>
          <w:p w14:paraId="52C4EDB4" w14:textId="741CE304" w:rsidR="00C80BFE" w:rsidRPr="002D7F3E" w:rsidRDefault="00C80BFE" w:rsidP="00AA6D75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pct"/>
            <w:gridSpan w:val="2"/>
          </w:tcPr>
          <w:p w14:paraId="12AEC5C9" w14:textId="773BFA26" w:rsidR="00C80BFE" w:rsidRPr="00C80BFE" w:rsidRDefault="00C80BFE" w:rsidP="00AA6D75">
            <w:pPr>
              <w:pStyle w:val="FormatmallFre3ptefter3pt"/>
              <w:rPr>
                <w:rFonts w:ascii="Arial" w:hAnsi="Arial" w:cs="Arial"/>
                <w:bCs/>
                <w:sz w:val="16"/>
                <w:szCs w:val="16"/>
              </w:rPr>
            </w:pPr>
            <w:r w:rsidRPr="00C80BFE">
              <w:rPr>
                <w:rFonts w:ascii="Arial" w:hAnsi="Arial" w:cs="Arial"/>
                <w:bCs/>
                <w:sz w:val="16"/>
                <w:szCs w:val="16"/>
              </w:rPr>
              <w:t>Finansiering (SEK)</w:t>
            </w:r>
          </w:p>
        </w:tc>
      </w:tr>
      <w:tr w:rsidR="00C80BFE" w:rsidRPr="004A28FF" w14:paraId="258B241A" w14:textId="77777777" w:rsidTr="00C80BFE">
        <w:trPr>
          <w:trHeight w:val="386"/>
        </w:trPr>
        <w:tc>
          <w:tcPr>
            <w:tcW w:w="2500" w:type="pct"/>
          </w:tcPr>
          <w:p w14:paraId="26683DD9" w14:textId="133E153B" w:rsidR="00C80BFE" w:rsidRPr="002D7F3E" w:rsidRDefault="00C80BFE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17AF80F" w14:textId="33E797A6" w:rsidR="00C80BFE" w:rsidRPr="002D7F3E" w:rsidRDefault="00C80BFE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80BFE" w:rsidRPr="004A28FF" w14:paraId="7B4F1537" w14:textId="77777777" w:rsidTr="00C80BFE">
        <w:trPr>
          <w:trHeight w:val="386"/>
        </w:trPr>
        <w:tc>
          <w:tcPr>
            <w:tcW w:w="2500" w:type="pct"/>
          </w:tcPr>
          <w:p w14:paraId="31940B54" w14:textId="4FC126D0" w:rsidR="00C80BFE" w:rsidRPr="002D7F3E" w:rsidRDefault="00C80BFE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5F4CC50" w14:textId="047C6D87" w:rsidR="00C80BFE" w:rsidRPr="002D7F3E" w:rsidRDefault="00C80BFE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C80BFE" w:rsidRPr="004A28FF" w14:paraId="6750A680" w14:textId="77777777" w:rsidTr="00C80BFE">
        <w:trPr>
          <w:trHeight w:val="386"/>
        </w:trPr>
        <w:tc>
          <w:tcPr>
            <w:tcW w:w="2500" w:type="pct"/>
          </w:tcPr>
          <w:p w14:paraId="6ECDA480" w14:textId="2EE8F2A7" w:rsidR="00C80BFE" w:rsidRPr="002D7F3E" w:rsidRDefault="00C80BFE" w:rsidP="00475ACA">
            <w:pPr>
              <w:pStyle w:val="BLHeadingKolumn-ilpandetext"/>
              <w:rPr>
                <w:rFonts w:cs="Arial"/>
                <w:sz w:val="21"/>
                <w:szCs w:val="21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22CAF5E" w14:textId="39B1CF27" w:rsidR="00C80BFE" w:rsidRPr="002D7F3E" w:rsidRDefault="00C80BFE" w:rsidP="00475ACA">
            <w:pPr>
              <w:pStyle w:val="BLHeadingKolumn-ilpandetext"/>
              <w:rPr>
                <w:rFonts w:cs="Arial"/>
                <w:sz w:val="21"/>
                <w:szCs w:val="21"/>
              </w:rPr>
            </w:pPr>
            <w:r w:rsidRPr="002D7F3E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cs="Arial"/>
                <w:sz w:val="21"/>
                <w:szCs w:val="21"/>
              </w:rPr>
            </w:r>
            <w:r w:rsidRPr="002D7F3E">
              <w:rPr>
                <w:rFonts w:cs="Arial"/>
                <w:sz w:val="21"/>
                <w:szCs w:val="21"/>
              </w:rPr>
              <w:fldChar w:fldCharType="separate"/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t> </w:t>
            </w:r>
            <w:r w:rsidRPr="002D7F3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71EC2" w:rsidRPr="00B733C3" w14:paraId="42748D75" w14:textId="77777777" w:rsidTr="00316EFE">
        <w:tblPrEx>
          <w:tblLook w:val="0040" w:firstRow="0" w:lastRow="1" w:firstColumn="0" w:lastColumn="0" w:noHBand="0" w:noVBand="0"/>
        </w:tblPrEx>
        <w:trPr>
          <w:gridAfter w:val="1"/>
          <w:wAfter w:w="13" w:type="pct"/>
          <w:trHeight w:val="408"/>
        </w:trPr>
        <w:tc>
          <w:tcPr>
            <w:tcW w:w="498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B198F" w14:textId="1BF6B59C" w:rsidR="00B71EC2" w:rsidRPr="00B733C3" w:rsidRDefault="00B71EC2" w:rsidP="007B68C8">
            <w:pPr>
              <w:pStyle w:val="BLHeadingKolumn-ilpandetext"/>
              <w:rPr>
                <w:rFonts w:cs="Arial"/>
                <w:sz w:val="16"/>
                <w:szCs w:val="16"/>
              </w:rPr>
            </w:pPr>
            <w:r w:rsidRPr="00B733C3">
              <w:rPr>
                <w:rFonts w:cs="Arial"/>
                <w:sz w:val="16"/>
                <w:szCs w:val="16"/>
              </w:rPr>
              <w:t xml:space="preserve">Total </w:t>
            </w:r>
            <w:r w:rsidRPr="00B71EC2">
              <w:rPr>
                <w:rFonts w:cs="Arial"/>
                <w:sz w:val="16"/>
                <w:szCs w:val="16"/>
              </w:rPr>
              <w:t xml:space="preserve">summa </w:t>
            </w:r>
            <w:r w:rsidRPr="00DB023B">
              <w:rPr>
                <w:rFonts w:cs="Arial"/>
                <w:sz w:val="16"/>
                <w:szCs w:val="16"/>
              </w:rPr>
              <w:t>(</w:t>
            </w:r>
            <w:r w:rsidRPr="00B71EC2">
              <w:rPr>
                <w:rFonts w:cs="Arial"/>
                <w:sz w:val="16"/>
                <w:szCs w:val="16"/>
              </w:rPr>
              <w:t xml:space="preserve">SEK)                                                              </w:t>
            </w:r>
            <w:r w:rsidR="00C80BFE">
              <w:rPr>
                <w:rFonts w:cs="Arial"/>
                <w:sz w:val="16"/>
                <w:szCs w:val="16"/>
              </w:rPr>
              <w:t xml:space="preserve">           </w:t>
            </w:r>
            <w:r w:rsidRPr="00DB023B">
              <w:rPr>
                <w:rFonts w:cs="Arial"/>
                <w:sz w:val="16"/>
                <w:szCs w:val="16"/>
              </w:rPr>
              <w:t xml:space="preserve">  </w:t>
            </w:r>
            <w:r w:rsidRPr="00B733C3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733C3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733C3">
              <w:rPr>
                <w:rFonts w:cs="Arial"/>
                <w:sz w:val="21"/>
                <w:szCs w:val="21"/>
              </w:rPr>
            </w:r>
            <w:r w:rsidRPr="00B733C3">
              <w:rPr>
                <w:rFonts w:cs="Arial"/>
                <w:sz w:val="21"/>
                <w:szCs w:val="21"/>
              </w:rPr>
              <w:fldChar w:fldCharType="separate"/>
            </w:r>
            <w:r w:rsidRPr="00B733C3">
              <w:rPr>
                <w:rFonts w:cs="Arial"/>
                <w:sz w:val="21"/>
                <w:szCs w:val="21"/>
              </w:rPr>
              <w:t> </w:t>
            </w:r>
            <w:r w:rsidRPr="00B733C3">
              <w:rPr>
                <w:rFonts w:cs="Arial"/>
                <w:sz w:val="21"/>
                <w:szCs w:val="21"/>
              </w:rPr>
              <w:t> </w:t>
            </w:r>
            <w:r w:rsidRPr="00B733C3">
              <w:rPr>
                <w:rFonts w:cs="Arial"/>
                <w:sz w:val="21"/>
                <w:szCs w:val="21"/>
              </w:rPr>
              <w:t> </w:t>
            </w:r>
            <w:r w:rsidRPr="00B733C3">
              <w:rPr>
                <w:rFonts w:cs="Arial"/>
                <w:sz w:val="21"/>
                <w:szCs w:val="21"/>
              </w:rPr>
              <w:t> </w:t>
            </w:r>
            <w:r w:rsidRPr="00B733C3">
              <w:rPr>
                <w:rFonts w:cs="Arial"/>
                <w:sz w:val="21"/>
                <w:szCs w:val="21"/>
              </w:rPr>
              <w:t> </w:t>
            </w:r>
            <w:r w:rsidRPr="00B733C3">
              <w:rPr>
                <w:rFonts w:cs="Arial"/>
                <w:sz w:val="21"/>
                <w:szCs w:val="21"/>
              </w:rPr>
              <w:fldChar w:fldCharType="end"/>
            </w:r>
          </w:p>
          <w:p w14:paraId="3C20694D" w14:textId="77777777" w:rsidR="00B71EC2" w:rsidRPr="00B733C3" w:rsidRDefault="00B71EC2" w:rsidP="007B68C8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639D38" w14:textId="77777777" w:rsidR="00BA5F54" w:rsidRPr="004A28FF" w:rsidRDefault="00BA5F54" w:rsidP="00BA5F54">
      <w:pPr>
        <w:pStyle w:val="BLInfotext10medindrag"/>
        <w:rPr>
          <w:rFonts w:cs="Arial"/>
        </w:rPr>
        <w:sectPr w:rsidR="00BA5F5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64932D68" w14:textId="77777777" w:rsidR="00121942" w:rsidRPr="004A28FF" w:rsidRDefault="00121942" w:rsidP="00DC47F2">
      <w:pPr>
        <w:pStyle w:val="Rubrik2"/>
      </w:pPr>
      <w:r w:rsidRPr="002D7F3E">
        <w:rPr>
          <w:b/>
          <w:sz w:val="21"/>
          <w:szCs w:val="21"/>
        </w:rPr>
        <w:t>Förbr</w:t>
      </w:r>
      <w:r w:rsidR="00DC47F2" w:rsidRPr="002D7F3E">
        <w:rPr>
          <w:b/>
          <w:sz w:val="21"/>
          <w:szCs w:val="21"/>
        </w:rPr>
        <w:t>ukade medel per kostnadsslag (SEK</w:t>
      </w:r>
      <w:r w:rsidRPr="004A28F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213"/>
        <w:gridCol w:w="5415"/>
      </w:tblGrid>
      <w:tr w:rsidR="00121942" w:rsidRPr="004A28FF" w14:paraId="4DDB91D7" w14:textId="77777777" w:rsidTr="00316EFE">
        <w:trPr>
          <w:trHeight w:val="397"/>
        </w:trPr>
        <w:tc>
          <w:tcPr>
            <w:tcW w:w="2188" w:type="pct"/>
          </w:tcPr>
          <w:p w14:paraId="7D41D43B" w14:textId="77777777" w:rsidR="00121942" w:rsidRPr="00B733C3" w:rsidRDefault="00121942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733C3">
              <w:rPr>
                <w:rFonts w:cs="Arial"/>
                <w:b w:val="0"/>
                <w:sz w:val="16"/>
                <w:szCs w:val="16"/>
              </w:rPr>
              <w:t>Lönekostnader</w:t>
            </w:r>
          </w:p>
        </w:tc>
        <w:tc>
          <w:tcPr>
            <w:tcW w:w="2812" w:type="pct"/>
          </w:tcPr>
          <w:p w14:paraId="6177D963" w14:textId="77777777" w:rsidR="00121942" w:rsidRPr="00AE4170" w:rsidRDefault="00DC47F2" w:rsidP="00F625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A66DC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E417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6DC2">
              <w:rPr>
                <w:rFonts w:ascii="Arial" w:hAnsi="Arial" w:cs="Arial"/>
                <w:sz w:val="21"/>
                <w:szCs w:val="21"/>
              </w:rPr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36E046FB" w14:textId="77777777" w:rsidTr="00316EFE">
        <w:trPr>
          <w:trHeight w:val="397"/>
        </w:trPr>
        <w:tc>
          <w:tcPr>
            <w:tcW w:w="2188" w:type="pct"/>
          </w:tcPr>
          <w:p w14:paraId="7B76CE00" w14:textId="77777777" w:rsidR="00121942" w:rsidRPr="00B733C3" w:rsidRDefault="00121942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733C3">
              <w:rPr>
                <w:rFonts w:cs="Arial"/>
                <w:b w:val="0"/>
                <w:sz w:val="16"/>
                <w:szCs w:val="16"/>
              </w:rPr>
              <w:t>Omkostnader (resor, material m</w:t>
            </w:r>
            <w:r w:rsidR="00974765" w:rsidRPr="00B733C3">
              <w:rPr>
                <w:rFonts w:cs="Arial"/>
                <w:b w:val="0"/>
                <w:sz w:val="16"/>
                <w:szCs w:val="16"/>
              </w:rPr>
              <w:t>ed mera</w:t>
            </w:r>
            <w:r w:rsidRPr="00B733C3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812" w:type="pct"/>
          </w:tcPr>
          <w:p w14:paraId="17C9E198" w14:textId="77777777" w:rsidR="00121942" w:rsidRPr="00AE4170" w:rsidRDefault="00DC47F2" w:rsidP="00F625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A66DC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E417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6DC2">
              <w:rPr>
                <w:rFonts w:ascii="Arial" w:hAnsi="Arial" w:cs="Arial"/>
                <w:sz w:val="21"/>
                <w:szCs w:val="21"/>
              </w:rPr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74974B70" w14:textId="77777777" w:rsidTr="00316EFE">
        <w:trPr>
          <w:trHeight w:val="397"/>
        </w:trPr>
        <w:tc>
          <w:tcPr>
            <w:tcW w:w="2188" w:type="pct"/>
            <w:tcBorders>
              <w:bottom w:val="nil"/>
            </w:tcBorders>
          </w:tcPr>
          <w:p w14:paraId="550FDEF4" w14:textId="77777777" w:rsidR="00121942" w:rsidRPr="00B733C3" w:rsidRDefault="00121942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733C3">
              <w:rPr>
                <w:rFonts w:cs="Arial"/>
                <w:b w:val="0"/>
                <w:sz w:val="16"/>
                <w:szCs w:val="16"/>
              </w:rPr>
              <w:t>Förvaltningsavgift (anges för universitet)</w:t>
            </w:r>
          </w:p>
        </w:tc>
        <w:tc>
          <w:tcPr>
            <w:tcW w:w="2812" w:type="pct"/>
            <w:tcBorders>
              <w:bottom w:val="nil"/>
            </w:tcBorders>
          </w:tcPr>
          <w:p w14:paraId="5CE91353" w14:textId="77777777" w:rsidR="00121942" w:rsidRPr="00AE4170" w:rsidRDefault="00DC47F2" w:rsidP="00F625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A66DC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E417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6DC2">
              <w:rPr>
                <w:rFonts w:ascii="Arial" w:hAnsi="Arial" w:cs="Arial"/>
                <w:sz w:val="21"/>
                <w:szCs w:val="21"/>
              </w:rPr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10FF1816" w14:textId="77777777" w:rsidTr="00316EFE">
        <w:trPr>
          <w:trHeight w:val="397"/>
        </w:trPr>
        <w:tc>
          <w:tcPr>
            <w:tcW w:w="2188" w:type="pct"/>
            <w:tcBorders>
              <w:bottom w:val="nil"/>
            </w:tcBorders>
          </w:tcPr>
          <w:p w14:paraId="6B36044A" w14:textId="77777777" w:rsidR="00121942" w:rsidRPr="00B733C3" w:rsidRDefault="00121942" w:rsidP="00475ACA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B733C3">
              <w:rPr>
                <w:rFonts w:cs="Arial"/>
                <w:b w:val="0"/>
                <w:sz w:val="16"/>
                <w:szCs w:val="16"/>
              </w:rPr>
              <w:t>Övriga kostnader (specificeras)</w:t>
            </w:r>
          </w:p>
        </w:tc>
        <w:tc>
          <w:tcPr>
            <w:tcW w:w="2812" w:type="pct"/>
            <w:tcBorders>
              <w:bottom w:val="nil"/>
            </w:tcBorders>
          </w:tcPr>
          <w:p w14:paraId="124F8DC9" w14:textId="77777777" w:rsidR="00121942" w:rsidRPr="00AE4170" w:rsidRDefault="00DC47F2" w:rsidP="00F625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A66DC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E417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6DC2">
              <w:rPr>
                <w:rFonts w:ascii="Arial" w:hAnsi="Arial" w:cs="Arial"/>
                <w:sz w:val="21"/>
                <w:szCs w:val="21"/>
              </w:rPr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E4170">
              <w:rPr>
                <w:rFonts w:ascii="Arial" w:hAnsi="Arial" w:cs="Arial"/>
                <w:sz w:val="21"/>
                <w:szCs w:val="21"/>
              </w:rPr>
              <w:t> </w:t>
            </w:r>
            <w:r w:rsidRPr="00A66DC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21942" w:rsidRPr="004A28FF" w14:paraId="03E54F26" w14:textId="77777777" w:rsidTr="00316EFE">
        <w:trPr>
          <w:trHeight w:val="408"/>
        </w:trPr>
        <w:tc>
          <w:tcPr>
            <w:tcW w:w="21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BC315" w14:textId="77777777" w:rsidR="00121942" w:rsidRPr="00B733C3" w:rsidRDefault="002D7F3E" w:rsidP="00475ACA">
            <w:pPr>
              <w:pStyle w:val="BLHeadingKolumn-ilpandetext"/>
              <w:rPr>
                <w:rFonts w:cs="Arial"/>
                <w:sz w:val="16"/>
                <w:szCs w:val="16"/>
              </w:rPr>
            </w:pPr>
            <w:r w:rsidRPr="00B733C3">
              <w:rPr>
                <w:rFonts w:cs="Arial"/>
                <w:sz w:val="16"/>
                <w:szCs w:val="16"/>
              </w:rPr>
              <w:t xml:space="preserve">Total </w:t>
            </w:r>
            <w:r w:rsidR="00121942" w:rsidRPr="00B733C3">
              <w:rPr>
                <w:rFonts w:cs="Arial"/>
                <w:sz w:val="16"/>
                <w:szCs w:val="16"/>
              </w:rPr>
              <w:t>kostnad</w:t>
            </w:r>
            <w:r w:rsidR="00B71EC2">
              <w:rPr>
                <w:rFonts w:cs="Arial"/>
                <w:sz w:val="16"/>
                <w:szCs w:val="16"/>
              </w:rPr>
              <w:t xml:space="preserve"> (SEK)</w:t>
            </w:r>
          </w:p>
        </w:tc>
        <w:tc>
          <w:tcPr>
            <w:tcW w:w="2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7D438" w14:textId="77777777" w:rsidR="00121942" w:rsidRPr="00B733C3" w:rsidRDefault="00DC47F2" w:rsidP="00F625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733C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733C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733C3">
              <w:rPr>
                <w:rFonts w:ascii="Arial" w:hAnsi="Arial" w:cs="Arial"/>
                <w:sz w:val="21"/>
                <w:szCs w:val="21"/>
              </w:rPr>
            </w:r>
            <w:r w:rsidRPr="00B733C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F1A2060" w14:textId="77777777" w:rsidR="00121942" w:rsidRPr="002D7F3E" w:rsidRDefault="00121942" w:rsidP="00DC47F2">
      <w:pPr>
        <w:pStyle w:val="Rubrik2"/>
        <w:rPr>
          <w:b/>
          <w:sz w:val="21"/>
          <w:szCs w:val="21"/>
        </w:rPr>
      </w:pPr>
      <w:r w:rsidRPr="002D7F3E">
        <w:rPr>
          <w:b/>
          <w:sz w:val="21"/>
          <w:szCs w:val="21"/>
        </w:rPr>
        <w:t xml:space="preserve">Lista undersökningsrelevanta investeringar </w:t>
      </w:r>
      <w:r w:rsidR="00DC47F2" w:rsidRPr="002D7F3E">
        <w:rPr>
          <w:b/>
          <w:sz w:val="21"/>
          <w:szCs w:val="21"/>
        </w:rPr>
        <w:t>(&gt;20.000 SEK)</w:t>
      </w:r>
    </w:p>
    <w:p w14:paraId="7858C5DC" w14:textId="77777777" w:rsidR="00121942" w:rsidRPr="002D7F3E" w:rsidRDefault="00121942" w:rsidP="00475ACA">
      <w:pPr>
        <w:pStyle w:val="BLInfotext10medindrag"/>
        <w:rPr>
          <w:rFonts w:cs="Arial"/>
          <w:sz w:val="21"/>
          <w:szCs w:val="21"/>
        </w:rPr>
      </w:pPr>
      <w:r w:rsidRPr="002D7F3E">
        <w:rPr>
          <w:rFonts w:cs="Arial"/>
          <w:sz w:val="21"/>
          <w:szCs w:val="21"/>
        </w:rPr>
        <w:t xml:space="preserve">Gäller </w:t>
      </w:r>
      <w:r w:rsidR="00974765" w:rsidRPr="002D7F3E">
        <w:rPr>
          <w:rFonts w:cs="Arial"/>
          <w:b/>
          <w:sz w:val="21"/>
          <w:szCs w:val="21"/>
        </w:rPr>
        <w:t>alla</w:t>
      </w:r>
      <w:r w:rsidRPr="002D7F3E">
        <w:rPr>
          <w:rFonts w:cs="Arial"/>
          <w:sz w:val="21"/>
          <w:szCs w:val="21"/>
        </w:rPr>
        <w:t xml:space="preserve"> investeringar där miljöövervakningen bidragit med finansiering, även om det är en delmängd.</w:t>
      </w:r>
    </w:p>
    <w:p w14:paraId="00AB719A" w14:textId="77777777" w:rsidR="00121942" w:rsidRPr="004A28FF" w:rsidRDefault="00121942" w:rsidP="00BA5F54">
      <w:pPr>
        <w:pStyle w:val="BLInfotext10medindrag"/>
        <w:rPr>
          <w:rFonts w:cs="Arial"/>
        </w:rPr>
      </w:pPr>
    </w:p>
    <w:p w14:paraId="4C31CAFB" w14:textId="77777777" w:rsidR="00BA5F54" w:rsidRPr="004A28FF" w:rsidRDefault="00BA5F54" w:rsidP="00BA5F54">
      <w:pPr>
        <w:pStyle w:val="BLHeadingKolumn-ilpandetext"/>
        <w:rPr>
          <w:rFonts w:cs="Arial"/>
        </w:rPr>
        <w:sectPr w:rsidR="00BA5F54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4207"/>
      </w:tblGrid>
      <w:tr w:rsidR="00121942" w:rsidRPr="004A28FF" w14:paraId="48471460" w14:textId="77777777" w:rsidTr="00316EFE">
        <w:trPr>
          <w:trHeight w:val="299"/>
        </w:trPr>
        <w:tc>
          <w:tcPr>
            <w:tcW w:w="2815" w:type="pct"/>
          </w:tcPr>
          <w:p w14:paraId="2D44D534" w14:textId="77777777" w:rsidR="00121942" w:rsidRPr="002D7F3E" w:rsidRDefault="00121942" w:rsidP="00BA5F54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b w:val="0"/>
                <w:sz w:val="16"/>
                <w:szCs w:val="16"/>
              </w:rPr>
              <w:t>Investering</w:t>
            </w:r>
          </w:p>
        </w:tc>
        <w:tc>
          <w:tcPr>
            <w:tcW w:w="2185" w:type="pct"/>
          </w:tcPr>
          <w:p w14:paraId="44B3FEE9" w14:textId="77777777" w:rsidR="00121942" w:rsidRPr="002D7F3E" w:rsidRDefault="00DC47F2" w:rsidP="00BA5F54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2D7F3E">
              <w:rPr>
                <w:rFonts w:cs="Arial"/>
                <w:b w:val="0"/>
                <w:sz w:val="16"/>
                <w:szCs w:val="16"/>
              </w:rPr>
              <w:t>Kostnad (SEK</w:t>
            </w:r>
            <w:r w:rsidR="00121942" w:rsidRPr="002D7F3E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121942" w:rsidRPr="004A28FF" w14:paraId="674EAAC9" w14:textId="77777777" w:rsidTr="00316EFE">
        <w:trPr>
          <w:trHeight w:val="408"/>
        </w:trPr>
        <w:tc>
          <w:tcPr>
            <w:tcW w:w="2815" w:type="pct"/>
          </w:tcPr>
          <w:p w14:paraId="69E577A5" w14:textId="77777777" w:rsidR="00121942" w:rsidRPr="002D7F3E" w:rsidRDefault="00BA5F54" w:rsidP="00BA5F54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2D7F3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D7F3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D7F3E">
              <w:rPr>
                <w:rFonts w:ascii="Arial" w:hAnsi="Arial" w:cs="Arial"/>
                <w:sz w:val="21"/>
                <w:szCs w:val="21"/>
              </w:rPr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85" w:type="pct"/>
          </w:tcPr>
          <w:p w14:paraId="232BEDCE" w14:textId="77777777" w:rsidR="00121942" w:rsidRPr="004A28FF" w:rsidRDefault="002D7F3E" w:rsidP="00BA5F54">
            <w:pPr>
              <w:pStyle w:val="FormatmallFre3ptefter3pt"/>
              <w:rPr>
                <w:rFonts w:ascii="Arial" w:hAnsi="Arial" w:cs="Arial"/>
              </w:rPr>
            </w:pPr>
            <w:r w:rsidRPr="00E33B0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sz w:val="21"/>
                <w:szCs w:val="21"/>
              </w:rPr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71EC2" w:rsidRPr="004A28FF" w14:paraId="2C66E2BF" w14:textId="77777777" w:rsidTr="00316EFE">
        <w:trPr>
          <w:trHeight w:val="408"/>
        </w:trPr>
        <w:tc>
          <w:tcPr>
            <w:tcW w:w="28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CEA4" w14:textId="77777777" w:rsidR="00B71EC2" w:rsidRPr="00DB023B" w:rsidRDefault="00B71EC2" w:rsidP="00B71EC2">
            <w:pPr>
              <w:pStyle w:val="FormatmallFre3ptefter3pt"/>
              <w:rPr>
                <w:rFonts w:ascii="Arial" w:hAnsi="Arial" w:cs="Arial"/>
                <w:b/>
                <w:sz w:val="21"/>
                <w:szCs w:val="21"/>
              </w:rPr>
            </w:pPr>
            <w:r w:rsidRPr="00DB023B">
              <w:rPr>
                <w:rFonts w:ascii="Arial" w:hAnsi="Arial" w:cs="Arial"/>
                <w:b/>
                <w:sz w:val="16"/>
                <w:szCs w:val="16"/>
              </w:rPr>
              <w:t>Total summa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(SEK)</w:t>
            </w:r>
          </w:p>
        </w:tc>
        <w:tc>
          <w:tcPr>
            <w:tcW w:w="21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63973" w14:textId="77777777" w:rsidR="00B71EC2" w:rsidRPr="00E33B0F" w:rsidRDefault="00B71EC2" w:rsidP="00B71EC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B733C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733C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B733C3">
              <w:rPr>
                <w:rFonts w:ascii="Arial" w:hAnsi="Arial" w:cs="Arial"/>
                <w:sz w:val="21"/>
                <w:szCs w:val="21"/>
              </w:rPr>
            </w:r>
            <w:r w:rsidRPr="00B733C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t> </w:t>
            </w:r>
            <w:r w:rsidRPr="00B733C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577295C" w14:textId="77777777" w:rsidR="006A56B0" w:rsidRDefault="006A56B0" w:rsidP="00BA5F54">
      <w:pPr>
        <w:pStyle w:val="BLInfotext10medindrag"/>
        <w:rPr>
          <w:rFonts w:cs="Arial"/>
        </w:rPr>
        <w:sectPr w:rsidR="006A56B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0C9379BA" w14:textId="602622BE" w:rsidR="008C2714" w:rsidRPr="002D7F3E" w:rsidRDefault="00121942" w:rsidP="007153E0">
      <w:pPr>
        <w:pStyle w:val="Rubrik2"/>
        <w:rPr>
          <w:b/>
          <w:sz w:val="21"/>
          <w:szCs w:val="21"/>
        </w:rPr>
      </w:pPr>
      <w:r w:rsidRPr="002D7F3E">
        <w:rPr>
          <w:b/>
          <w:sz w:val="21"/>
          <w:szCs w:val="21"/>
        </w:rPr>
        <w:lastRenderedPageBreak/>
        <w:t>Lista de personer och ev</w:t>
      </w:r>
      <w:r w:rsidR="00974765" w:rsidRPr="002D7F3E">
        <w:rPr>
          <w:b/>
          <w:sz w:val="21"/>
          <w:szCs w:val="21"/>
        </w:rPr>
        <w:t>entuella</w:t>
      </w:r>
      <w:r w:rsidRPr="002D7F3E">
        <w:rPr>
          <w:b/>
          <w:sz w:val="21"/>
          <w:szCs w:val="21"/>
        </w:rPr>
        <w:t xml:space="preserve"> underleverantörer </w:t>
      </w:r>
      <w:r w:rsidR="00BE4503" w:rsidRPr="002D7F3E">
        <w:rPr>
          <w:b/>
          <w:sz w:val="21"/>
          <w:szCs w:val="21"/>
        </w:rPr>
        <w:t>som deltagit i uppdraget</w:t>
      </w:r>
      <w:r w:rsidR="003C6941" w:rsidRPr="002D7F3E">
        <w:rPr>
          <w:b/>
          <w:sz w:val="21"/>
          <w:szCs w:val="21"/>
        </w:rPr>
        <w:t xml:space="preserve">. </w:t>
      </w:r>
      <w:r w:rsidRPr="002D7F3E">
        <w:rPr>
          <w:b/>
          <w:sz w:val="21"/>
          <w:szCs w:val="21"/>
        </w:rPr>
        <w:t>Ange även ev</w:t>
      </w:r>
      <w:r w:rsidR="00974765" w:rsidRPr="002D7F3E">
        <w:rPr>
          <w:b/>
          <w:sz w:val="21"/>
          <w:szCs w:val="21"/>
        </w:rPr>
        <w:t>entuella</w:t>
      </w:r>
      <w:r w:rsidRPr="002D7F3E">
        <w:rPr>
          <w:b/>
          <w:sz w:val="21"/>
          <w:szCs w:val="21"/>
        </w:rPr>
        <w:t xml:space="preserve"> personella förändringar under överenskommelse</w:t>
      </w:r>
      <w:r w:rsidR="00C80BFE">
        <w:rPr>
          <w:b/>
          <w:sz w:val="21"/>
          <w:szCs w:val="21"/>
        </w:rPr>
        <w:t>perioden</w:t>
      </w:r>
      <w:r w:rsidR="00DC47F2" w:rsidRPr="002D7F3E">
        <w:rPr>
          <w:b/>
          <w:sz w:val="21"/>
          <w:szCs w:val="21"/>
        </w:rPr>
        <w:t>.</w:t>
      </w:r>
      <w:r w:rsidR="008C2714" w:rsidRPr="002D7F3E">
        <w:rPr>
          <w:b/>
          <w:sz w:val="21"/>
          <w:szCs w:val="21"/>
        </w:rPr>
        <w:t xml:space="preserve"> </w:t>
      </w:r>
    </w:p>
    <w:p w14:paraId="10B181FB" w14:textId="77777777" w:rsidR="007153E0" w:rsidRPr="007153E0" w:rsidRDefault="007153E0" w:rsidP="007153E0">
      <w:pPr>
        <w:ind w:left="0"/>
        <w:rPr>
          <w:rFonts w:ascii="Arial" w:hAnsi="Arial" w:cs="Arial"/>
          <w:sz w:val="20"/>
        </w:rPr>
      </w:pPr>
    </w:p>
    <w:p w14:paraId="04D44781" w14:textId="77777777" w:rsidR="007153E0" w:rsidRPr="007153E0" w:rsidRDefault="007153E0" w:rsidP="007153E0">
      <w:pPr>
        <w:keepNext/>
        <w:spacing w:before="60" w:after="60"/>
        <w:ind w:left="0"/>
        <w:rPr>
          <w:rFonts w:ascii="Arial" w:hAnsi="Arial" w:cs="Arial"/>
          <w:b/>
          <w:bCs/>
          <w:sz w:val="18"/>
          <w:szCs w:val="20"/>
        </w:rPr>
        <w:sectPr w:rsidR="007153E0" w:rsidRPr="007153E0" w:rsidSect="006A56B0"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1223"/>
        <w:gridCol w:w="6364"/>
      </w:tblGrid>
      <w:tr w:rsidR="007153E0" w:rsidRPr="007153E0" w14:paraId="2FE5B204" w14:textId="77777777" w:rsidTr="00316EFE">
        <w:trPr>
          <w:trHeight w:val="769"/>
        </w:trPr>
        <w:tc>
          <w:tcPr>
            <w:tcW w:w="1060" w:type="pct"/>
          </w:tcPr>
          <w:p w14:paraId="5EC7D579" w14:textId="77777777" w:rsidR="007153E0" w:rsidRPr="002D7F3E" w:rsidRDefault="007153E0" w:rsidP="007153E0">
            <w:pPr>
              <w:keepNext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D7F3E">
              <w:rPr>
                <w:rFonts w:ascii="Arial" w:hAnsi="Arial" w:cs="Arial"/>
                <w:bCs/>
                <w:sz w:val="16"/>
                <w:szCs w:val="16"/>
              </w:rPr>
              <w:t>Personal/underleverantör (Namn)</w:t>
            </w:r>
          </w:p>
        </w:tc>
        <w:tc>
          <w:tcPr>
            <w:tcW w:w="635" w:type="pct"/>
          </w:tcPr>
          <w:p w14:paraId="33556E98" w14:textId="77777777" w:rsidR="007153E0" w:rsidRPr="002D7F3E" w:rsidRDefault="007153E0" w:rsidP="007153E0">
            <w:pPr>
              <w:keepNext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D7F3E">
              <w:rPr>
                <w:rFonts w:ascii="Arial" w:hAnsi="Arial" w:cs="Arial"/>
                <w:bCs/>
                <w:sz w:val="16"/>
                <w:szCs w:val="16"/>
              </w:rPr>
              <w:t>Antal personveckor</w:t>
            </w:r>
          </w:p>
        </w:tc>
        <w:tc>
          <w:tcPr>
            <w:tcW w:w="3305" w:type="pct"/>
          </w:tcPr>
          <w:p w14:paraId="6F80811A" w14:textId="77777777" w:rsidR="007153E0" w:rsidRPr="002D7F3E" w:rsidRDefault="007153E0" w:rsidP="007153E0">
            <w:pPr>
              <w:keepNext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2D7F3E">
              <w:rPr>
                <w:rFonts w:ascii="Arial" w:hAnsi="Arial" w:cs="Arial"/>
                <w:bCs/>
                <w:sz w:val="16"/>
                <w:szCs w:val="16"/>
              </w:rPr>
              <w:t>Kommentar  (T</w:t>
            </w:r>
            <w:r w:rsidR="00974765" w:rsidRPr="002D7F3E">
              <w:rPr>
                <w:rFonts w:ascii="Arial" w:hAnsi="Arial" w:cs="Arial"/>
                <w:bCs/>
                <w:sz w:val="16"/>
                <w:szCs w:val="16"/>
              </w:rPr>
              <w:t>ill exempel</w:t>
            </w:r>
            <w:r w:rsidRPr="002D7F3E">
              <w:rPr>
                <w:rFonts w:ascii="Arial" w:hAnsi="Arial" w:cs="Arial"/>
                <w:bCs/>
                <w:sz w:val="16"/>
                <w:szCs w:val="16"/>
              </w:rPr>
              <w:t xml:space="preserve"> ansvarsområde om personen ersätter/vikarierar för annan och datum för personell förändring.</w:t>
            </w:r>
            <w:r w:rsidR="00CA1A37" w:rsidRPr="002D7F3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153E0" w:rsidRPr="007153E0" w14:paraId="27CA8E82" w14:textId="77777777" w:rsidTr="00316EFE">
        <w:trPr>
          <w:trHeight w:val="408"/>
        </w:trPr>
        <w:tc>
          <w:tcPr>
            <w:tcW w:w="1060" w:type="pct"/>
          </w:tcPr>
          <w:p w14:paraId="19EB08C4" w14:textId="77777777" w:rsidR="007153E0" w:rsidRPr="002D7F3E" w:rsidRDefault="007153E0" w:rsidP="007153E0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35" w:type="pct"/>
          </w:tcPr>
          <w:p w14:paraId="68BBFB5A" w14:textId="77777777" w:rsidR="007153E0" w:rsidRPr="007153E0" w:rsidRDefault="002D7F3E" w:rsidP="007153E0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305" w:type="pct"/>
          </w:tcPr>
          <w:p w14:paraId="0EA695B9" w14:textId="77777777" w:rsidR="007153E0" w:rsidRPr="007153E0" w:rsidRDefault="002D7F3E" w:rsidP="007153E0">
            <w:pPr>
              <w:keepNext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E33B0F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20C9E2D3" w14:textId="668B5008" w:rsidR="00121942" w:rsidRDefault="003C6941" w:rsidP="00BA5F54">
      <w:pPr>
        <w:pStyle w:val="Rubrik1"/>
        <w:rPr>
          <w:rFonts w:cs="Arial"/>
          <w:b/>
          <w:sz w:val="21"/>
          <w:szCs w:val="21"/>
        </w:rPr>
      </w:pPr>
      <w:r w:rsidRPr="002D7F3E">
        <w:rPr>
          <w:rFonts w:cs="Arial"/>
          <w:b/>
          <w:sz w:val="21"/>
          <w:szCs w:val="21"/>
        </w:rPr>
        <w:t>Eventuella övriga kommentarer</w:t>
      </w:r>
      <w:r w:rsidR="00121942" w:rsidRPr="002D7F3E">
        <w:rPr>
          <w:rFonts w:cs="Arial"/>
          <w:b/>
          <w:sz w:val="21"/>
          <w:szCs w:val="21"/>
        </w:rPr>
        <w:t xml:space="preserve"> om uppdraget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16EFE" w14:paraId="7BEB1018" w14:textId="77777777" w:rsidTr="00316EFE">
        <w:tc>
          <w:tcPr>
            <w:tcW w:w="5000" w:type="pct"/>
          </w:tcPr>
          <w:p w14:paraId="1EBA1E89" w14:textId="77777777" w:rsidR="00316EFE" w:rsidRDefault="00316EFE" w:rsidP="00316EFE">
            <w:pPr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t> </w:t>
            </w:r>
            <w:r w:rsidRPr="002D7F3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1C037B2E" w14:textId="77777777" w:rsidR="00316EFE" w:rsidRDefault="00316EFE" w:rsidP="00316EFE">
            <w:pPr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B40B106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3E46EA0B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6DE5B2F6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0DC289F2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65FBE848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1B9ED535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5FABEBF7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47064AFB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18BBCB90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11FBCAC0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5852245D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4968B689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2564DF2D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0AB8CA3E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41B7CB8A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2C9532CA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5420301F" w14:textId="77777777" w:rsidR="00316EFE" w:rsidRDefault="00316EFE" w:rsidP="00316EFE">
            <w:pPr>
              <w:ind w:left="0"/>
              <w:rPr>
                <w:rFonts w:ascii="Arial" w:hAnsi="Arial"/>
                <w:bCs/>
                <w:sz w:val="21"/>
                <w:szCs w:val="21"/>
              </w:rPr>
            </w:pPr>
          </w:p>
          <w:p w14:paraId="600D5E64" w14:textId="72CA40AD" w:rsidR="00316EFE" w:rsidRDefault="00316EFE" w:rsidP="00316EFE">
            <w:pPr>
              <w:ind w:left="0"/>
            </w:pPr>
          </w:p>
        </w:tc>
      </w:tr>
    </w:tbl>
    <w:p w14:paraId="098A297D" w14:textId="77777777" w:rsidR="00316EFE" w:rsidRPr="00316EFE" w:rsidRDefault="00316EFE" w:rsidP="00316EFE"/>
    <w:p w14:paraId="7C0F8B12" w14:textId="77777777" w:rsidR="00475ACA" w:rsidRPr="004A28FF" w:rsidRDefault="00475ACA" w:rsidP="003C6941">
      <w:pPr>
        <w:pStyle w:val="BLInfotext11medindrag"/>
        <w:ind w:left="0"/>
        <w:rPr>
          <w:rFonts w:cs="Arial"/>
        </w:rPr>
      </w:pPr>
    </w:p>
    <w:bookmarkEnd w:id="2"/>
    <w:p w14:paraId="64BB8ED4" w14:textId="77777777" w:rsidR="00121942" w:rsidRDefault="00121942" w:rsidP="00475ACA">
      <w:pPr>
        <w:pStyle w:val="BLInfotext11medindrag"/>
        <w:rPr>
          <w:rFonts w:cs="Arial"/>
        </w:rPr>
      </w:pPr>
    </w:p>
    <w:p w14:paraId="0A634EA2" w14:textId="77777777" w:rsidR="00F711CC" w:rsidRPr="002D7F3E" w:rsidRDefault="00F711CC" w:rsidP="00F711CC">
      <w:pPr>
        <w:pStyle w:val="BLInfotext11medindrag"/>
        <w:rPr>
          <w:rFonts w:cs="Arial"/>
          <w:b/>
          <w:sz w:val="21"/>
          <w:szCs w:val="21"/>
        </w:rPr>
      </w:pPr>
      <w:r w:rsidRPr="002D7F3E">
        <w:rPr>
          <w:rFonts w:cs="Arial"/>
          <w:b/>
          <w:sz w:val="21"/>
          <w:szCs w:val="21"/>
        </w:rPr>
        <w:t>Information om hur dina personuppgifter behandlas</w:t>
      </w:r>
    </w:p>
    <w:p w14:paraId="1ECC5ABF" w14:textId="77777777" w:rsidR="002D7F3E" w:rsidRDefault="00F711CC" w:rsidP="00F711CC">
      <w:pPr>
        <w:pStyle w:val="BLInfotext11medindrag"/>
        <w:rPr>
          <w:rFonts w:cs="Arial"/>
          <w:sz w:val="21"/>
          <w:szCs w:val="21"/>
        </w:rPr>
      </w:pPr>
      <w:r w:rsidRPr="002D7F3E">
        <w:rPr>
          <w:rFonts w:cs="Arial"/>
          <w:sz w:val="21"/>
          <w:szCs w:val="21"/>
        </w:rPr>
        <w:t xml:space="preserve">Havs- och vattenmyndigheten (HaV) är personuppgiftsansvarig för de personuppgifter som du lämnar i denna blankett. </w:t>
      </w:r>
    </w:p>
    <w:p w14:paraId="20C20637" w14:textId="77777777" w:rsidR="002D7F3E" w:rsidRDefault="002D7F3E" w:rsidP="00F711CC">
      <w:pPr>
        <w:pStyle w:val="BLInfotext11medindrag"/>
        <w:rPr>
          <w:rFonts w:cs="Arial"/>
          <w:sz w:val="21"/>
          <w:szCs w:val="21"/>
        </w:rPr>
      </w:pPr>
    </w:p>
    <w:p w14:paraId="4E7521A1" w14:textId="77777777" w:rsidR="00F711CC" w:rsidRPr="002D7F3E" w:rsidRDefault="00F711CC" w:rsidP="00F711CC">
      <w:pPr>
        <w:pStyle w:val="BLInfotext11medindrag"/>
        <w:rPr>
          <w:rFonts w:cs="Arial"/>
          <w:sz w:val="21"/>
          <w:szCs w:val="21"/>
        </w:rPr>
      </w:pPr>
      <w:r w:rsidRPr="002D7F3E">
        <w:rPr>
          <w:rFonts w:cs="Arial"/>
          <w:sz w:val="21"/>
          <w:szCs w:val="21"/>
        </w:rPr>
        <w:t xml:space="preserve">Om du har frågor om hur HaV behandlar dina personuppgifter, kontakta dataskyddsombudet på HaV, </w:t>
      </w:r>
      <w:hyperlink r:id="rId17" w:history="1">
        <w:r w:rsidRPr="002D7F3E">
          <w:rPr>
            <w:rStyle w:val="Hyperlnk"/>
            <w:rFonts w:cs="Arial"/>
            <w:sz w:val="21"/>
            <w:szCs w:val="21"/>
          </w:rPr>
          <w:t>dataskyddsombud@havochvatten.se</w:t>
        </w:r>
      </w:hyperlink>
      <w:r w:rsidRPr="002D7F3E">
        <w:rPr>
          <w:rFonts w:cs="Arial"/>
          <w:sz w:val="21"/>
          <w:szCs w:val="21"/>
        </w:rPr>
        <w:t xml:space="preserve">. Läs mer om  hur HaV behandlar personuppgifter på </w:t>
      </w:r>
      <w:hyperlink r:id="rId18" w:history="1">
        <w:r w:rsidRPr="002D7F3E">
          <w:rPr>
            <w:rStyle w:val="Hyperlnk"/>
            <w:rFonts w:cs="Arial"/>
            <w:sz w:val="21"/>
            <w:szCs w:val="21"/>
          </w:rPr>
          <w:t>www.havochvatten.se</w:t>
        </w:r>
      </w:hyperlink>
      <w:r w:rsidRPr="002D7F3E">
        <w:rPr>
          <w:rFonts w:cs="Arial"/>
          <w:sz w:val="21"/>
          <w:szCs w:val="21"/>
        </w:rPr>
        <w:t>.</w:t>
      </w:r>
    </w:p>
    <w:sectPr w:rsidR="00F711CC" w:rsidRPr="002D7F3E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5180" w14:textId="77777777" w:rsidR="005D4CBA" w:rsidRDefault="005D4CBA">
      <w:r>
        <w:separator/>
      </w:r>
    </w:p>
  </w:endnote>
  <w:endnote w:type="continuationSeparator" w:id="0">
    <w:p w14:paraId="16CD36DD" w14:textId="77777777" w:rsidR="005D4CBA" w:rsidRDefault="005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B3BA" w14:textId="77777777" w:rsidR="00815140" w:rsidRDefault="008151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F5C3" w14:textId="77777777" w:rsidR="00815140" w:rsidRDefault="008151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ECF" w14:textId="77777777" w:rsidR="00815140" w:rsidRDefault="008151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A9BD" w14:textId="77777777" w:rsidR="005D4CBA" w:rsidRDefault="005D4CBA">
      <w:r>
        <w:separator/>
      </w:r>
    </w:p>
  </w:footnote>
  <w:footnote w:type="continuationSeparator" w:id="0">
    <w:p w14:paraId="5C1AC3FD" w14:textId="77777777" w:rsidR="005D4CBA" w:rsidRDefault="005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CBA" w14:textId="77777777" w:rsidR="00815140" w:rsidRDefault="00815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7B68C8" w14:paraId="41F39B7F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428C00C7" w14:textId="77777777" w:rsidR="007B68C8" w:rsidRDefault="007B68C8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1006B726" w14:textId="77777777" w:rsidR="007B68C8" w:rsidRDefault="007B68C8" w:rsidP="00A16F9F">
          <w:pPr>
            <w:pStyle w:val="FltNamn"/>
            <w:rPr>
              <w:rStyle w:val="Sidnummer"/>
            </w:rPr>
          </w:pPr>
        </w:p>
        <w:p w14:paraId="6CACF303" w14:textId="77777777" w:rsidR="007B68C8" w:rsidRDefault="007B68C8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815140">
            <w:rPr>
              <w:rStyle w:val="Sidnummer"/>
              <w:szCs w:val="24"/>
            </w:rPr>
            <w:t>6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815140">
            <w:rPr>
              <w:rStyle w:val="Sidnummer"/>
              <w:szCs w:val="24"/>
            </w:rPr>
            <w:t>7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39A13612" w14:textId="77777777" w:rsidR="007B68C8" w:rsidRDefault="007B68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4B5E" w14:textId="77777777" w:rsidR="007B68C8" w:rsidRDefault="007B68C8">
    <w:pPr>
      <w:pStyle w:val="Sidhuvud"/>
    </w:pPr>
    <w:r>
      <mc:AlternateContent>
        <mc:Choice Requires="wps">
          <w:drawing>
            <wp:inline distT="0" distB="0" distL="0" distR="0" wp14:anchorId="246554DC" wp14:editId="5E75305F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9A6E" w14:textId="77777777" w:rsidR="007B68C8" w:rsidRDefault="007B68C8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3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6554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" stroked="f">
              <v:textbox inset="0,0,0,0">
                <w:txbxContent>
                  <w:p w14:paraId="50CD9A6E" w14:textId="77777777" w:rsidR="007B68C8" w:rsidRDefault="007B68C8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3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35E"/>
    <w:multiLevelType w:val="hybridMultilevel"/>
    <w:tmpl w:val="1CB48A7C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0F11052"/>
    <w:multiLevelType w:val="multilevel"/>
    <w:tmpl w:val="159EC23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rFonts w:ascii="Arial" w:hAnsi="Arial" w:cs="Arial" w:hint="default"/>
        <w:b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B68C8"/>
    <w:rsid w:val="00004533"/>
    <w:rsid w:val="00007234"/>
    <w:rsid w:val="00023CAA"/>
    <w:rsid w:val="0003297E"/>
    <w:rsid w:val="0003725C"/>
    <w:rsid w:val="00037669"/>
    <w:rsid w:val="000400D2"/>
    <w:rsid w:val="000402DE"/>
    <w:rsid w:val="00055726"/>
    <w:rsid w:val="00056D1B"/>
    <w:rsid w:val="00067DFD"/>
    <w:rsid w:val="00070096"/>
    <w:rsid w:val="00073869"/>
    <w:rsid w:val="00090C7B"/>
    <w:rsid w:val="000A1009"/>
    <w:rsid w:val="000A2239"/>
    <w:rsid w:val="000A548D"/>
    <w:rsid w:val="000B5493"/>
    <w:rsid w:val="000B62CF"/>
    <w:rsid w:val="000C245D"/>
    <w:rsid w:val="000C6E2E"/>
    <w:rsid w:val="000E03EA"/>
    <w:rsid w:val="000E2A63"/>
    <w:rsid w:val="000E737E"/>
    <w:rsid w:val="000F49BA"/>
    <w:rsid w:val="000F4D7E"/>
    <w:rsid w:val="000F7D87"/>
    <w:rsid w:val="00107A81"/>
    <w:rsid w:val="001102BB"/>
    <w:rsid w:val="00110334"/>
    <w:rsid w:val="00111A97"/>
    <w:rsid w:val="00113064"/>
    <w:rsid w:val="00121942"/>
    <w:rsid w:val="00123FCD"/>
    <w:rsid w:val="00125548"/>
    <w:rsid w:val="00140237"/>
    <w:rsid w:val="00141587"/>
    <w:rsid w:val="001456B5"/>
    <w:rsid w:val="00145707"/>
    <w:rsid w:val="00147599"/>
    <w:rsid w:val="001506F1"/>
    <w:rsid w:val="00152BD0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5DB6"/>
    <w:rsid w:val="001A00CF"/>
    <w:rsid w:val="001A06BC"/>
    <w:rsid w:val="001A0736"/>
    <w:rsid w:val="001A1DBF"/>
    <w:rsid w:val="001A2076"/>
    <w:rsid w:val="001B073E"/>
    <w:rsid w:val="001B116B"/>
    <w:rsid w:val="001B40CA"/>
    <w:rsid w:val="001B46BD"/>
    <w:rsid w:val="001C3CF9"/>
    <w:rsid w:val="001D4B8F"/>
    <w:rsid w:val="001D4E20"/>
    <w:rsid w:val="001D7412"/>
    <w:rsid w:val="001E05AE"/>
    <w:rsid w:val="001E0713"/>
    <w:rsid w:val="001E0AB0"/>
    <w:rsid w:val="001E0D7B"/>
    <w:rsid w:val="001E1C1F"/>
    <w:rsid w:val="001E42E7"/>
    <w:rsid w:val="001F0C4D"/>
    <w:rsid w:val="002011E6"/>
    <w:rsid w:val="00202655"/>
    <w:rsid w:val="00210DC0"/>
    <w:rsid w:val="00227628"/>
    <w:rsid w:val="00230D02"/>
    <w:rsid w:val="002317BB"/>
    <w:rsid w:val="00233765"/>
    <w:rsid w:val="0023460D"/>
    <w:rsid w:val="002376E7"/>
    <w:rsid w:val="0024139B"/>
    <w:rsid w:val="00252004"/>
    <w:rsid w:val="0025373E"/>
    <w:rsid w:val="00253910"/>
    <w:rsid w:val="002561A9"/>
    <w:rsid w:val="00256273"/>
    <w:rsid w:val="00256F93"/>
    <w:rsid w:val="00260278"/>
    <w:rsid w:val="00265D11"/>
    <w:rsid w:val="0027044C"/>
    <w:rsid w:val="0028313A"/>
    <w:rsid w:val="00284EBD"/>
    <w:rsid w:val="002867F1"/>
    <w:rsid w:val="002935D2"/>
    <w:rsid w:val="002962D9"/>
    <w:rsid w:val="002A1257"/>
    <w:rsid w:val="002A2F0F"/>
    <w:rsid w:val="002A3D5F"/>
    <w:rsid w:val="002A4356"/>
    <w:rsid w:val="002A68A9"/>
    <w:rsid w:val="002A7E10"/>
    <w:rsid w:val="002B2BC2"/>
    <w:rsid w:val="002B568A"/>
    <w:rsid w:val="002B60B6"/>
    <w:rsid w:val="002C0962"/>
    <w:rsid w:val="002C5526"/>
    <w:rsid w:val="002D0843"/>
    <w:rsid w:val="002D4366"/>
    <w:rsid w:val="002D5965"/>
    <w:rsid w:val="002D6A25"/>
    <w:rsid w:val="002D7F3E"/>
    <w:rsid w:val="002E138B"/>
    <w:rsid w:val="002E239E"/>
    <w:rsid w:val="002E6CAA"/>
    <w:rsid w:val="002F0F72"/>
    <w:rsid w:val="002F2DB1"/>
    <w:rsid w:val="002F3E3F"/>
    <w:rsid w:val="002F64A1"/>
    <w:rsid w:val="003009BC"/>
    <w:rsid w:val="0031006D"/>
    <w:rsid w:val="00311B5E"/>
    <w:rsid w:val="00315A9C"/>
    <w:rsid w:val="00316EFE"/>
    <w:rsid w:val="00327755"/>
    <w:rsid w:val="00330D9E"/>
    <w:rsid w:val="00336096"/>
    <w:rsid w:val="003400CD"/>
    <w:rsid w:val="00343DE8"/>
    <w:rsid w:val="00344890"/>
    <w:rsid w:val="003449CD"/>
    <w:rsid w:val="00352067"/>
    <w:rsid w:val="00353A4A"/>
    <w:rsid w:val="00364634"/>
    <w:rsid w:val="00364AB5"/>
    <w:rsid w:val="00364EE3"/>
    <w:rsid w:val="00394461"/>
    <w:rsid w:val="00394696"/>
    <w:rsid w:val="003A2CF0"/>
    <w:rsid w:val="003A46B0"/>
    <w:rsid w:val="003A62FE"/>
    <w:rsid w:val="003A6AB3"/>
    <w:rsid w:val="003B318F"/>
    <w:rsid w:val="003C1783"/>
    <w:rsid w:val="003C4211"/>
    <w:rsid w:val="003C461C"/>
    <w:rsid w:val="003C6941"/>
    <w:rsid w:val="003D6C8D"/>
    <w:rsid w:val="003E668A"/>
    <w:rsid w:val="004042F1"/>
    <w:rsid w:val="00407691"/>
    <w:rsid w:val="00411942"/>
    <w:rsid w:val="00414B92"/>
    <w:rsid w:val="0041686C"/>
    <w:rsid w:val="00417712"/>
    <w:rsid w:val="0042403B"/>
    <w:rsid w:val="00426833"/>
    <w:rsid w:val="00427151"/>
    <w:rsid w:val="00433005"/>
    <w:rsid w:val="0043313D"/>
    <w:rsid w:val="00437554"/>
    <w:rsid w:val="00437772"/>
    <w:rsid w:val="0044402E"/>
    <w:rsid w:val="00444E90"/>
    <w:rsid w:val="00445B17"/>
    <w:rsid w:val="004548CF"/>
    <w:rsid w:val="00457A5E"/>
    <w:rsid w:val="00457EFF"/>
    <w:rsid w:val="00471A45"/>
    <w:rsid w:val="004730AC"/>
    <w:rsid w:val="004744B6"/>
    <w:rsid w:val="004745B5"/>
    <w:rsid w:val="00475ACA"/>
    <w:rsid w:val="00477B89"/>
    <w:rsid w:val="00480AC9"/>
    <w:rsid w:val="004825F8"/>
    <w:rsid w:val="00485567"/>
    <w:rsid w:val="00494C97"/>
    <w:rsid w:val="004A0F75"/>
    <w:rsid w:val="004A28FF"/>
    <w:rsid w:val="004A3E60"/>
    <w:rsid w:val="004A6CF7"/>
    <w:rsid w:val="004B5B35"/>
    <w:rsid w:val="004B70F3"/>
    <w:rsid w:val="004C287A"/>
    <w:rsid w:val="004D2A3D"/>
    <w:rsid w:val="004D2CDA"/>
    <w:rsid w:val="004D3D50"/>
    <w:rsid w:val="004D40EA"/>
    <w:rsid w:val="004E580F"/>
    <w:rsid w:val="004E6318"/>
    <w:rsid w:val="00504109"/>
    <w:rsid w:val="0050494C"/>
    <w:rsid w:val="00505D3E"/>
    <w:rsid w:val="005122F2"/>
    <w:rsid w:val="00524FDA"/>
    <w:rsid w:val="005254FB"/>
    <w:rsid w:val="00526BF4"/>
    <w:rsid w:val="0054319C"/>
    <w:rsid w:val="0054375B"/>
    <w:rsid w:val="00546EBC"/>
    <w:rsid w:val="00555C9F"/>
    <w:rsid w:val="00556546"/>
    <w:rsid w:val="00556802"/>
    <w:rsid w:val="00556984"/>
    <w:rsid w:val="00560630"/>
    <w:rsid w:val="005710B9"/>
    <w:rsid w:val="00571CF6"/>
    <w:rsid w:val="0057511F"/>
    <w:rsid w:val="00576D68"/>
    <w:rsid w:val="005900AC"/>
    <w:rsid w:val="00591853"/>
    <w:rsid w:val="00592485"/>
    <w:rsid w:val="005935A3"/>
    <w:rsid w:val="00593BAB"/>
    <w:rsid w:val="00594DA2"/>
    <w:rsid w:val="00594EA0"/>
    <w:rsid w:val="00596EDD"/>
    <w:rsid w:val="005A33FC"/>
    <w:rsid w:val="005A678F"/>
    <w:rsid w:val="005A7964"/>
    <w:rsid w:val="005B0564"/>
    <w:rsid w:val="005B33B9"/>
    <w:rsid w:val="005C275B"/>
    <w:rsid w:val="005C404A"/>
    <w:rsid w:val="005C5105"/>
    <w:rsid w:val="005C6936"/>
    <w:rsid w:val="005D1208"/>
    <w:rsid w:val="005D28F0"/>
    <w:rsid w:val="005D4942"/>
    <w:rsid w:val="005D4CBA"/>
    <w:rsid w:val="005D77F9"/>
    <w:rsid w:val="005E1623"/>
    <w:rsid w:val="005E19BC"/>
    <w:rsid w:val="005E587C"/>
    <w:rsid w:val="005E7BFE"/>
    <w:rsid w:val="005E7C9C"/>
    <w:rsid w:val="005F215A"/>
    <w:rsid w:val="005F6C83"/>
    <w:rsid w:val="006001CB"/>
    <w:rsid w:val="0060376A"/>
    <w:rsid w:val="00616887"/>
    <w:rsid w:val="0061693D"/>
    <w:rsid w:val="00620D2D"/>
    <w:rsid w:val="0062249E"/>
    <w:rsid w:val="006255C4"/>
    <w:rsid w:val="00627145"/>
    <w:rsid w:val="00640D9C"/>
    <w:rsid w:val="00653731"/>
    <w:rsid w:val="00653EF0"/>
    <w:rsid w:val="00655A02"/>
    <w:rsid w:val="00667FCA"/>
    <w:rsid w:val="00670560"/>
    <w:rsid w:val="00671038"/>
    <w:rsid w:val="00673296"/>
    <w:rsid w:val="00673FF5"/>
    <w:rsid w:val="00674828"/>
    <w:rsid w:val="00681F29"/>
    <w:rsid w:val="00684CF7"/>
    <w:rsid w:val="00690508"/>
    <w:rsid w:val="00696863"/>
    <w:rsid w:val="006A5538"/>
    <w:rsid w:val="006A56B0"/>
    <w:rsid w:val="006A590A"/>
    <w:rsid w:val="006A5B44"/>
    <w:rsid w:val="006B3EF1"/>
    <w:rsid w:val="006B4AA9"/>
    <w:rsid w:val="006C16A1"/>
    <w:rsid w:val="006C17E8"/>
    <w:rsid w:val="006C359E"/>
    <w:rsid w:val="006D2D2B"/>
    <w:rsid w:val="006D67C6"/>
    <w:rsid w:val="006E0CCB"/>
    <w:rsid w:val="006E6D0A"/>
    <w:rsid w:val="006F3CAD"/>
    <w:rsid w:val="00700B31"/>
    <w:rsid w:val="0070133F"/>
    <w:rsid w:val="0070790E"/>
    <w:rsid w:val="0071418B"/>
    <w:rsid w:val="007153E0"/>
    <w:rsid w:val="007165CC"/>
    <w:rsid w:val="00721ACA"/>
    <w:rsid w:val="00722028"/>
    <w:rsid w:val="00722D4E"/>
    <w:rsid w:val="00730600"/>
    <w:rsid w:val="00731244"/>
    <w:rsid w:val="00734A5C"/>
    <w:rsid w:val="00743F11"/>
    <w:rsid w:val="00752D54"/>
    <w:rsid w:val="007544B1"/>
    <w:rsid w:val="00760A68"/>
    <w:rsid w:val="007630FA"/>
    <w:rsid w:val="00764E62"/>
    <w:rsid w:val="0077363A"/>
    <w:rsid w:val="00774403"/>
    <w:rsid w:val="00777746"/>
    <w:rsid w:val="00785635"/>
    <w:rsid w:val="00786839"/>
    <w:rsid w:val="007872A4"/>
    <w:rsid w:val="007910EE"/>
    <w:rsid w:val="00797E67"/>
    <w:rsid w:val="007A5C9B"/>
    <w:rsid w:val="007B2D5D"/>
    <w:rsid w:val="007B618E"/>
    <w:rsid w:val="007B68C8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E2545"/>
    <w:rsid w:val="007F1D86"/>
    <w:rsid w:val="007F26DE"/>
    <w:rsid w:val="007F4E49"/>
    <w:rsid w:val="007F6BDF"/>
    <w:rsid w:val="007F6CAF"/>
    <w:rsid w:val="008011E5"/>
    <w:rsid w:val="008021E5"/>
    <w:rsid w:val="008030F6"/>
    <w:rsid w:val="008033C8"/>
    <w:rsid w:val="0080378F"/>
    <w:rsid w:val="00803E09"/>
    <w:rsid w:val="008069D1"/>
    <w:rsid w:val="008103B3"/>
    <w:rsid w:val="008142E9"/>
    <w:rsid w:val="00815140"/>
    <w:rsid w:val="00816926"/>
    <w:rsid w:val="008310FE"/>
    <w:rsid w:val="00831D5E"/>
    <w:rsid w:val="00834801"/>
    <w:rsid w:val="00837FFC"/>
    <w:rsid w:val="00840AD8"/>
    <w:rsid w:val="00842590"/>
    <w:rsid w:val="0084552F"/>
    <w:rsid w:val="00846144"/>
    <w:rsid w:val="008521FF"/>
    <w:rsid w:val="008600BF"/>
    <w:rsid w:val="00861CDE"/>
    <w:rsid w:val="00863F7E"/>
    <w:rsid w:val="00864878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96DF1"/>
    <w:rsid w:val="008A194F"/>
    <w:rsid w:val="008A3D07"/>
    <w:rsid w:val="008B7F49"/>
    <w:rsid w:val="008C03B2"/>
    <w:rsid w:val="008C2714"/>
    <w:rsid w:val="008C63C1"/>
    <w:rsid w:val="008D111D"/>
    <w:rsid w:val="008D2A9E"/>
    <w:rsid w:val="008E4A01"/>
    <w:rsid w:val="008E6022"/>
    <w:rsid w:val="008E60ED"/>
    <w:rsid w:val="008F01C3"/>
    <w:rsid w:val="008F16F5"/>
    <w:rsid w:val="008F40E4"/>
    <w:rsid w:val="008F6F4C"/>
    <w:rsid w:val="00900CF7"/>
    <w:rsid w:val="00903C20"/>
    <w:rsid w:val="00904418"/>
    <w:rsid w:val="00905804"/>
    <w:rsid w:val="00914992"/>
    <w:rsid w:val="00920805"/>
    <w:rsid w:val="009225A1"/>
    <w:rsid w:val="009240F4"/>
    <w:rsid w:val="009276D8"/>
    <w:rsid w:val="0093098B"/>
    <w:rsid w:val="00932CE7"/>
    <w:rsid w:val="00942846"/>
    <w:rsid w:val="00944168"/>
    <w:rsid w:val="009457E8"/>
    <w:rsid w:val="00955060"/>
    <w:rsid w:val="0096177D"/>
    <w:rsid w:val="0096680B"/>
    <w:rsid w:val="00966E40"/>
    <w:rsid w:val="0097180D"/>
    <w:rsid w:val="009736F5"/>
    <w:rsid w:val="00974765"/>
    <w:rsid w:val="00976D8C"/>
    <w:rsid w:val="009817BA"/>
    <w:rsid w:val="00981AE1"/>
    <w:rsid w:val="0098552B"/>
    <w:rsid w:val="00990C84"/>
    <w:rsid w:val="00991455"/>
    <w:rsid w:val="00991E28"/>
    <w:rsid w:val="0099479E"/>
    <w:rsid w:val="009B43D9"/>
    <w:rsid w:val="009B575B"/>
    <w:rsid w:val="009B65AD"/>
    <w:rsid w:val="009B698E"/>
    <w:rsid w:val="009C1681"/>
    <w:rsid w:val="009D6E1A"/>
    <w:rsid w:val="009E192A"/>
    <w:rsid w:val="009E3D90"/>
    <w:rsid w:val="009F2BED"/>
    <w:rsid w:val="009F6FB2"/>
    <w:rsid w:val="00A01A3D"/>
    <w:rsid w:val="00A16F9F"/>
    <w:rsid w:val="00A21BB5"/>
    <w:rsid w:val="00A2244E"/>
    <w:rsid w:val="00A23F3D"/>
    <w:rsid w:val="00A2582C"/>
    <w:rsid w:val="00A26548"/>
    <w:rsid w:val="00A269E5"/>
    <w:rsid w:val="00A30739"/>
    <w:rsid w:val="00A311B1"/>
    <w:rsid w:val="00A3685A"/>
    <w:rsid w:val="00A4116F"/>
    <w:rsid w:val="00A432BF"/>
    <w:rsid w:val="00A43F4B"/>
    <w:rsid w:val="00A44D81"/>
    <w:rsid w:val="00A51867"/>
    <w:rsid w:val="00A5473A"/>
    <w:rsid w:val="00A55785"/>
    <w:rsid w:val="00A61909"/>
    <w:rsid w:val="00A62F5E"/>
    <w:rsid w:val="00A66DC2"/>
    <w:rsid w:val="00A75269"/>
    <w:rsid w:val="00A753B4"/>
    <w:rsid w:val="00A75F5E"/>
    <w:rsid w:val="00A81F8A"/>
    <w:rsid w:val="00A83C95"/>
    <w:rsid w:val="00A85DE0"/>
    <w:rsid w:val="00A908BD"/>
    <w:rsid w:val="00A90ADC"/>
    <w:rsid w:val="00A91837"/>
    <w:rsid w:val="00A93CB4"/>
    <w:rsid w:val="00A97B34"/>
    <w:rsid w:val="00AA62F6"/>
    <w:rsid w:val="00AA6D75"/>
    <w:rsid w:val="00AB0A9E"/>
    <w:rsid w:val="00AB3C7F"/>
    <w:rsid w:val="00AB3E61"/>
    <w:rsid w:val="00AB4433"/>
    <w:rsid w:val="00AC0F4F"/>
    <w:rsid w:val="00AD1127"/>
    <w:rsid w:val="00AD11FC"/>
    <w:rsid w:val="00AE1038"/>
    <w:rsid w:val="00AE4170"/>
    <w:rsid w:val="00AF1799"/>
    <w:rsid w:val="00AF486C"/>
    <w:rsid w:val="00AF6888"/>
    <w:rsid w:val="00B05305"/>
    <w:rsid w:val="00B053AC"/>
    <w:rsid w:val="00B06B3C"/>
    <w:rsid w:val="00B10B2D"/>
    <w:rsid w:val="00B130C9"/>
    <w:rsid w:val="00B13460"/>
    <w:rsid w:val="00B17A84"/>
    <w:rsid w:val="00B20AEC"/>
    <w:rsid w:val="00B25BDB"/>
    <w:rsid w:val="00B34331"/>
    <w:rsid w:val="00B34F1E"/>
    <w:rsid w:val="00B35915"/>
    <w:rsid w:val="00B459C8"/>
    <w:rsid w:val="00B46DEF"/>
    <w:rsid w:val="00B47A63"/>
    <w:rsid w:val="00B52BEB"/>
    <w:rsid w:val="00B52E36"/>
    <w:rsid w:val="00B62107"/>
    <w:rsid w:val="00B640A2"/>
    <w:rsid w:val="00B71860"/>
    <w:rsid w:val="00B71EC2"/>
    <w:rsid w:val="00B733C3"/>
    <w:rsid w:val="00B7369C"/>
    <w:rsid w:val="00B77CB0"/>
    <w:rsid w:val="00B8227C"/>
    <w:rsid w:val="00B85A34"/>
    <w:rsid w:val="00B8648E"/>
    <w:rsid w:val="00B93485"/>
    <w:rsid w:val="00B94F27"/>
    <w:rsid w:val="00B96413"/>
    <w:rsid w:val="00BA5F54"/>
    <w:rsid w:val="00BA7B68"/>
    <w:rsid w:val="00BC504A"/>
    <w:rsid w:val="00BC5868"/>
    <w:rsid w:val="00BD3A62"/>
    <w:rsid w:val="00BD65A1"/>
    <w:rsid w:val="00BD7C7C"/>
    <w:rsid w:val="00BE3407"/>
    <w:rsid w:val="00BE3F15"/>
    <w:rsid w:val="00BE4503"/>
    <w:rsid w:val="00BF1421"/>
    <w:rsid w:val="00BF4228"/>
    <w:rsid w:val="00C0046C"/>
    <w:rsid w:val="00C006D1"/>
    <w:rsid w:val="00C05D61"/>
    <w:rsid w:val="00C063C1"/>
    <w:rsid w:val="00C10D14"/>
    <w:rsid w:val="00C1572B"/>
    <w:rsid w:val="00C1665C"/>
    <w:rsid w:val="00C1797D"/>
    <w:rsid w:val="00C20656"/>
    <w:rsid w:val="00C21101"/>
    <w:rsid w:val="00C24627"/>
    <w:rsid w:val="00C355CF"/>
    <w:rsid w:val="00C35653"/>
    <w:rsid w:val="00C4547E"/>
    <w:rsid w:val="00C477EC"/>
    <w:rsid w:val="00C522F1"/>
    <w:rsid w:val="00C53F2D"/>
    <w:rsid w:val="00C56E83"/>
    <w:rsid w:val="00C60DF0"/>
    <w:rsid w:val="00C6312A"/>
    <w:rsid w:val="00C63F58"/>
    <w:rsid w:val="00C64184"/>
    <w:rsid w:val="00C708F0"/>
    <w:rsid w:val="00C7124A"/>
    <w:rsid w:val="00C77777"/>
    <w:rsid w:val="00C80BFE"/>
    <w:rsid w:val="00C90430"/>
    <w:rsid w:val="00C92A66"/>
    <w:rsid w:val="00C96AC9"/>
    <w:rsid w:val="00CA1A37"/>
    <w:rsid w:val="00CA344E"/>
    <w:rsid w:val="00CA488A"/>
    <w:rsid w:val="00CA4C94"/>
    <w:rsid w:val="00CB03AB"/>
    <w:rsid w:val="00CB0452"/>
    <w:rsid w:val="00CB07FF"/>
    <w:rsid w:val="00CB153A"/>
    <w:rsid w:val="00CB30CA"/>
    <w:rsid w:val="00CB3794"/>
    <w:rsid w:val="00CB40DD"/>
    <w:rsid w:val="00CB46CA"/>
    <w:rsid w:val="00CC0120"/>
    <w:rsid w:val="00CC25A1"/>
    <w:rsid w:val="00CC652E"/>
    <w:rsid w:val="00CC7979"/>
    <w:rsid w:val="00CD1669"/>
    <w:rsid w:val="00CD5425"/>
    <w:rsid w:val="00CD6687"/>
    <w:rsid w:val="00CF104D"/>
    <w:rsid w:val="00CF4C93"/>
    <w:rsid w:val="00CF7D7F"/>
    <w:rsid w:val="00D01839"/>
    <w:rsid w:val="00D07603"/>
    <w:rsid w:val="00D16DDF"/>
    <w:rsid w:val="00D23A1D"/>
    <w:rsid w:val="00D249AA"/>
    <w:rsid w:val="00D24C6B"/>
    <w:rsid w:val="00D26EA8"/>
    <w:rsid w:val="00D30968"/>
    <w:rsid w:val="00D34C93"/>
    <w:rsid w:val="00D44E08"/>
    <w:rsid w:val="00D53079"/>
    <w:rsid w:val="00D546E4"/>
    <w:rsid w:val="00D57AC6"/>
    <w:rsid w:val="00D62196"/>
    <w:rsid w:val="00D637F4"/>
    <w:rsid w:val="00D64FEA"/>
    <w:rsid w:val="00D659D7"/>
    <w:rsid w:val="00D71BC0"/>
    <w:rsid w:val="00D74DE2"/>
    <w:rsid w:val="00D81898"/>
    <w:rsid w:val="00D855A9"/>
    <w:rsid w:val="00D91506"/>
    <w:rsid w:val="00D97AFB"/>
    <w:rsid w:val="00DA1AA9"/>
    <w:rsid w:val="00DA1F1E"/>
    <w:rsid w:val="00DA25C6"/>
    <w:rsid w:val="00DA4FBA"/>
    <w:rsid w:val="00DB023B"/>
    <w:rsid w:val="00DB0EEC"/>
    <w:rsid w:val="00DB1135"/>
    <w:rsid w:val="00DB125F"/>
    <w:rsid w:val="00DB47DE"/>
    <w:rsid w:val="00DB4FB7"/>
    <w:rsid w:val="00DC47F2"/>
    <w:rsid w:val="00DD151A"/>
    <w:rsid w:val="00DD2B55"/>
    <w:rsid w:val="00DD72FD"/>
    <w:rsid w:val="00DE3364"/>
    <w:rsid w:val="00DE3E93"/>
    <w:rsid w:val="00DE415C"/>
    <w:rsid w:val="00DE5EEC"/>
    <w:rsid w:val="00DF092F"/>
    <w:rsid w:val="00DF2188"/>
    <w:rsid w:val="00DF3E1C"/>
    <w:rsid w:val="00DF4203"/>
    <w:rsid w:val="00DF5470"/>
    <w:rsid w:val="00E009D0"/>
    <w:rsid w:val="00E04D86"/>
    <w:rsid w:val="00E06409"/>
    <w:rsid w:val="00E068D1"/>
    <w:rsid w:val="00E10060"/>
    <w:rsid w:val="00E15BF4"/>
    <w:rsid w:val="00E169F8"/>
    <w:rsid w:val="00E16BC4"/>
    <w:rsid w:val="00E20DE2"/>
    <w:rsid w:val="00E264AC"/>
    <w:rsid w:val="00E30641"/>
    <w:rsid w:val="00E306E2"/>
    <w:rsid w:val="00E37CFC"/>
    <w:rsid w:val="00E50755"/>
    <w:rsid w:val="00E54663"/>
    <w:rsid w:val="00E56C73"/>
    <w:rsid w:val="00E62817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00C"/>
    <w:rsid w:val="00EE75AC"/>
    <w:rsid w:val="00EF55E9"/>
    <w:rsid w:val="00EF7569"/>
    <w:rsid w:val="00EF78D2"/>
    <w:rsid w:val="00F106B7"/>
    <w:rsid w:val="00F11B8B"/>
    <w:rsid w:val="00F16B8C"/>
    <w:rsid w:val="00F201B8"/>
    <w:rsid w:val="00F20847"/>
    <w:rsid w:val="00F22A9B"/>
    <w:rsid w:val="00F264A7"/>
    <w:rsid w:val="00F31C05"/>
    <w:rsid w:val="00F3282D"/>
    <w:rsid w:val="00F349DB"/>
    <w:rsid w:val="00F45981"/>
    <w:rsid w:val="00F46BF0"/>
    <w:rsid w:val="00F50CD1"/>
    <w:rsid w:val="00F54C7F"/>
    <w:rsid w:val="00F55BC5"/>
    <w:rsid w:val="00F62527"/>
    <w:rsid w:val="00F6557B"/>
    <w:rsid w:val="00F711CC"/>
    <w:rsid w:val="00F72ECD"/>
    <w:rsid w:val="00F73D30"/>
    <w:rsid w:val="00F75BDE"/>
    <w:rsid w:val="00F802EA"/>
    <w:rsid w:val="00F8275F"/>
    <w:rsid w:val="00F87996"/>
    <w:rsid w:val="00F91B3D"/>
    <w:rsid w:val="00FA0BCC"/>
    <w:rsid w:val="00FA1667"/>
    <w:rsid w:val="00FA5503"/>
    <w:rsid w:val="00FB16E5"/>
    <w:rsid w:val="00FB4C8B"/>
    <w:rsid w:val="00FB61B6"/>
    <w:rsid w:val="00FC2B14"/>
    <w:rsid w:val="00FC42E0"/>
    <w:rsid w:val="00FC557E"/>
    <w:rsid w:val="00FC7E63"/>
    <w:rsid w:val="00FD3D8A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D18B03"/>
  <w15:chartTrackingRefBased/>
  <w15:docId w15:val="{7235D3C4-C48F-473E-8CBD-9296D2FF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EC2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rsid w:val="00571CF6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paragraph" w:customStyle="1" w:styleId="Rubrik1utanrubrikniv">
    <w:name w:val="Rubrik 1 (utan rubriknivå)"/>
    <w:basedOn w:val="Brdtext"/>
    <w:qFormat/>
    <w:rsid w:val="003C4211"/>
    <w:rPr>
      <w:rFonts w:ascii="Arial" w:hAnsi="Arial"/>
      <w:sz w:val="28"/>
    </w:rPr>
  </w:style>
  <w:style w:type="paragraph" w:styleId="Brdtext2">
    <w:name w:val="Body Text 2"/>
    <w:basedOn w:val="Normal"/>
    <w:link w:val="Brdtext2Char"/>
    <w:rsid w:val="00C56E83"/>
    <w:pPr>
      <w:spacing w:after="120" w:line="480" w:lineRule="auto"/>
    </w:pPr>
  </w:style>
  <w:style w:type="paragraph" w:styleId="Brdtext">
    <w:name w:val="Body Text"/>
    <w:basedOn w:val="Normal"/>
    <w:link w:val="BrdtextChar"/>
    <w:rsid w:val="002A4356"/>
    <w:pPr>
      <w:ind w:left="0"/>
    </w:pPr>
    <w:rPr>
      <w:noProof w:val="0"/>
    </w:rPr>
  </w:style>
  <w:style w:type="character" w:customStyle="1" w:styleId="BrdtextChar">
    <w:name w:val="Brödtext Char"/>
    <w:link w:val="Brdtext"/>
    <w:rsid w:val="002A4356"/>
    <w:rPr>
      <w:sz w:val="22"/>
      <w:szCs w:val="24"/>
    </w:rPr>
  </w:style>
  <w:style w:type="character" w:customStyle="1" w:styleId="Brdtext2Char">
    <w:name w:val="Brödtext 2 Char"/>
    <w:link w:val="Brdtext2"/>
    <w:rsid w:val="00C56E83"/>
    <w:rPr>
      <w:noProof/>
      <w:sz w:val="22"/>
      <w:szCs w:val="24"/>
    </w:rPr>
  </w:style>
  <w:style w:type="paragraph" w:customStyle="1" w:styleId="Brdtext21">
    <w:name w:val="Brödtext 21"/>
    <w:basedOn w:val="Normal"/>
    <w:rsid w:val="00C56E83"/>
    <w:pPr>
      <w:widowControl w:val="0"/>
      <w:tabs>
        <w:tab w:val="left" w:pos="-720"/>
        <w:tab w:val="left" w:pos="0"/>
        <w:tab w:val="left" w:pos="576"/>
        <w:tab w:val="left" w:pos="1304"/>
        <w:tab w:val="left" w:pos="2608"/>
        <w:tab w:val="left" w:pos="3913"/>
        <w:tab w:val="left" w:pos="5184"/>
        <w:tab w:val="left" w:pos="5217"/>
        <w:tab w:val="left" w:pos="6480"/>
        <w:tab w:val="left" w:pos="6522"/>
        <w:tab w:val="left" w:pos="7776"/>
        <w:tab w:val="left" w:pos="7826"/>
        <w:tab w:val="left" w:pos="9072"/>
        <w:tab w:val="left" w:pos="9130"/>
      </w:tabs>
      <w:ind w:left="0"/>
      <w:jc w:val="both"/>
    </w:pPr>
    <w:rPr>
      <w:b/>
      <w:noProof w:val="0"/>
      <w:sz w:val="24"/>
      <w:szCs w:val="20"/>
    </w:rPr>
  </w:style>
  <w:style w:type="paragraph" w:customStyle="1" w:styleId="Brdtextindrag">
    <w:name w:val="Brödtext indrag"/>
    <w:basedOn w:val="Brdtext"/>
    <w:qFormat/>
    <w:rsid w:val="0099479E"/>
    <w:pPr>
      <w:ind w:left="578"/>
    </w:pPr>
  </w:style>
  <w:style w:type="paragraph" w:customStyle="1" w:styleId="BLInfotext11medindrag">
    <w:name w:val="BL_Infotext_11 med indrag"/>
    <w:basedOn w:val="BLInfotextStrre"/>
    <w:qFormat/>
    <w:rsid w:val="0099479E"/>
    <w:pPr>
      <w:ind w:left="578"/>
    </w:pPr>
    <w:rPr>
      <w:sz w:val="22"/>
    </w:rPr>
  </w:style>
  <w:style w:type="paragraph" w:customStyle="1" w:styleId="BLHeadingKolumn-ilpandetext">
    <w:name w:val="BL_Heading_Kolumn - i löpande text"/>
    <w:basedOn w:val="BLHeadingKolumn"/>
    <w:qFormat/>
    <w:rsid w:val="00A90ADC"/>
    <w:pPr>
      <w:keepNext/>
      <w:spacing w:before="60" w:after="60"/>
      <w:ind w:left="0"/>
    </w:pPr>
  </w:style>
  <w:style w:type="paragraph" w:customStyle="1" w:styleId="FormatmallBLInfotextStrreFetVnster0cmHngande04cm">
    <w:name w:val="Formatmall BL_Infotext_Större + Fet Vänster:  0 cm Hängande:  04 cm"/>
    <w:basedOn w:val="BLInfotextStrre"/>
    <w:rsid w:val="0099479E"/>
    <w:pPr>
      <w:spacing w:before="60" w:after="60"/>
      <w:ind w:left="227" w:hanging="227"/>
    </w:pPr>
    <w:rPr>
      <w:b/>
      <w:bCs/>
      <w:sz w:val="18"/>
      <w:szCs w:val="20"/>
    </w:rPr>
  </w:style>
  <w:style w:type="paragraph" w:customStyle="1" w:styleId="BLInfotext10medindrag">
    <w:name w:val="BL_Infotext_10 med indrag"/>
    <w:basedOn w:val="BLInfotextStrre"/>
    <w:qFormat/>
    <w:rsid w:val="00AE1038"/>
    <w:pPr>
      <w:ind w:left="578"/>
    </w:pPr>
  </w:style>
  <w:style w:type="paragraph" w:customStyle="1" w:styleId="FormatmallBrdtextindragRutaEnkelheldragenlinjeAuto05pt">
    <w:name w:val="Formatmall Brödtext indrag + Ruta: (Enkel heldragen linje Auto  05 pt..."/>
    <w:basedOn w:val="Brdtextindrag"/>
    <w:rsid w:val="00BA5F5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</w:pPr>
    <w:rPr>
      <w:szCs w:val="20"/>
    </w:rPr>
  </w:style>
  <w:style w:type="paragraph" w:customStyle="1" w:styleId="Inramadtext">
    <w:name w:val="Inramad text"/>
    <w:basedOn w:val="FormatmallBrdtextindragRutaEnkelheldragenlinjeAuto05pt"/>
    <w:rsid w:val="00571CF6"/>
    <w:pPr>
      <w:ind w:left="737"/>
    </w:pPr>
  </w:style>
  <w:style w:type="character" w:customStyle="1" w:styleId="Rubrik2Char">
    <w:name w:val="Rubrik 2 Char"/>
    <w:link w:val="Rubrik2"/>
    <w:rsid w:val="004A28FF"/>
    <w:rPr>
      <w:rFonts w:ascii="Arial" w:hAnsi="Arial" w:cs="Arial"/>
      <w:bCs/>
      <w:iCs/>
      <w:noProof/>
      <w:kern w:val="28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11B5E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file:///C:\Users\marjoha\AppData\Local\Microsoft\Windows\INetCache\Content.Outlook\QR0NB0LL\www.havochvat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marjoha\AppData\Local\Microsoft\Windows\INetCache\Content.Outlook\QR0NB0LL\dataskyddsombud@havochvatte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vochvatten@havochvatte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nyg\AppData\Local\Microsoft\Windows\INetCache\Content.Outlook\UAMCC24A\blankett-arlig-verksamhetsberattelse-nationell-miljoovervakning%202021-12-13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1F8A-EEED-4011-807E-041DB6A4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blankett-arlig-verksamhetsberattelse-nationell-miljoovervakning 2021-12-13 (002)</Template>
  <TotalTime>87</TotalTime>
  <Pages>7</Pages>
  <Words>1214</Words>
  <Characters>10724</Characters>
  <Application>Microsoft Office Word</Application>
  <DocSecurity>4</DocSecurity>
  <Lines>89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11915</CharactersWithSpaces>
  <SharedDoc>false</SharedDoc>
  <HLinks>
    <vt:vector size="12" baseType="variant">
      <vt:variant>
        <vt:i4>5636195</vt:i4>
      </vt:variant>
      <vt:variant>
        <vt:i4>6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Nygren</dc:creator>
  <cp:keywords/>
  <cp:lastModifiedBy>Ann-Charlotte Berntsson</cp:lastModifiedBy>
  <cp:revision>2</cp:revision>
  <cp:lastPrinted>2011-10-27T11:54:00Z</cp:lastPrinted>
  <dcterms:created xsi:type="dcterms:W3CDTF">2024-01-02T12:31:00Z</dcterms:created>
  <dcterms:modified xsi:type="dcterms:W3CDTF">2024-01-02T12:31:00Z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bl 66 Havs- och vattenmyndigheten  2012-02-27 (W)</vt:lpwstr>
  </property>
</Properties>
</file>