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43FF60" w14:textId="0F3265A0" w:rsidR="00F66864" w:rsidRDefault="004C0449" w:rsidP="00F66864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 w:rsidRPr="00343CE4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2A83" wp14:editId="599E23C6">
                <wp:simplePos x="0" y="0"/>
                <wp:positionH relativeFrom="page">
                  <wp:posOffset>4996681</wp:posOffset>
                </wp:positionH>
                <wp:positionV relativeFrom="paragraph">
                  <wp:posOffset>-97253</wp:posOffset>
                </wp:positionV>
                <wp:extent cx="2168937" cy="1106191"/>
                <wp:effectExtent l="133350" t="419100" r="155575" b="4178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68937" cy="11061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9A26" w14:textId="77777777" w:rsidR="006B028D" w:rsidRPr="004C0449" w:rsidRDefault="006B028D" w:rsidP="006B028D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0449"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2A8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93.45pt;margin-top:-7.65pt;width:170.8pt;height:87.1pt;rotation:159366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" fillcolor="yellow">
                <v:textbox>
                  <w:txbxContent>
                    <w:p w14:paraId="2B369A26" w14:textId="77777777" w:rsidR="006B028D" w:rsidRPr="004C0449" w:rsidRDefault="006B028D" w:rsidP="006B028D">
                      <w:pPr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0449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</w:t>
                      </w:r>
                      <w:bookmarkStart w:id="1" w:name="_GoBack"/>
                      <w:bookmarkEnd w:id="1"/>
                      <w:r w:rsidRPr="004C0449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6864" w:rsidRPr="00343CE4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w:t>Profilritning</w:t>
      </w:r>
    </w:p>
    <w:p w14:paraId="52E5DA86" w14:textId="64EC2A19" w:rsidR="00BB7BC3" w:rsidRDefault="00FB5A53" w:rsidP="0086605C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181F266" wp14:editId="313D0600">
                <wp:extent cx="5588000" cy="1968500"/>
                <wp:effectExtent l="0" t="0" r="0" b="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968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9755" w14:textId="259E55A5" w:rsidR="00FB5A53" w:rsidRDefault="00FB5A5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3B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 ansökan eller anmälan om avloppsanläggning behöver innehålla profilritning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</w:t>
                            </w:r>
                            <w:r w:rsidRPr="00F93B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med längd- och tvärsektion över anläggningen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Sådana ritningar är viktiga för att det tekniska utförandet av anläggningen ska bli korrekt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speciellt för infiltrationer och markbäddar som byggs på plats. Ritningarna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behöver vara platsspecifika för att ta hänsyn till förhållandena där anläggningen ska placeras, till exempel grundvattennivå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om det gäller en infiltration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Anläggningar med utlopp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t</w:t>
                            </w:r>
                            <w:r w:rsidR="00BB4E8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ill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ex</w:t>
                            </w:r>
                            <w:r w:rsidR="00BB4E8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empel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markbädd eller minireningsverk</w:t>
                            </w:r>
                            <w:r w:rsidR="007000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kan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istället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behöva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 ritningar där det framgår högsta förväntade nivå i det vattendrag dit det renade avloppsvattnet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eventuellt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ska avledas. </w:t>
                            </w:r>
                          </w:p>
                          <w:p w14:paraId="7AE6440F" w14:textId="02DC678F" w:rsidR="00FB5A53" w:rsidRDefault="00FB5A53"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Detta informationsblad beskriver hur profilritningar bör utformas för att uppfylla kraven på dokumentation i en ansökan/anmälan.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1F266" id="Textruta 2" o:spid="_x0000_s1027" type="#_x0000_t202" style="width:440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" fillcolor="#c6d9f1 [671]" stroked="f">
                <v:textbox>
                  <w:txbxContent>
                    <w:p w14:paraId="2CEF9755" w14:textId="259E55A5" w:rsidR="00FB5A53" w:rsidRDefault="00FB5A5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3B81">
                        <w:rPr>
                          <w:rFonts w:ascii="Arial" w:hAnsi="Arial" w:cs="Arial"/>
                          <w:sz w:val="21"/>
                          <w:szCs w:val="21"/>
                        </w:rPr>
                        <w:t>En ansökan eller anmälan om avloppsanläggning behöver innehålla profilritning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ar</w:t>
                      </w:r>
                      <w:r w:rsidRPr="00F93B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med längd- och tvärsektion över anläggningen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Sådana ritningar är viktiga för att det tekniska utförandet av anläggningen ska bli korrekt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>, speciellt för infiltrationer och markbäddar som byggs på plats. Ritningarna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behöver vara platsspecifika för att ta hänsyn till förhållandena där anläggningen ska placeras, till exempel grundvattennivå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om det gäller en infiltration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>Anläggningar med utlopp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>, t</w:t>
                      </w:r>
                      <w:r w:rsidR="00BB4E88">
                        <w:rPr>
                          <w:rFonts w:ascii="Arial" w:hAnsi="Arial" w:cs="Arial"/>
                          <w:sz w:val="21"/>
                          <w:szCs w:val="21"/>
                        </w:rPr>
                        <w:t>ill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ex</w:t>
                      </w:r>
                      <w:r w:rsidR="00BB4E88">
                        <w:rPr>
                          <w:rFonts w:ascii="Arial" w:hAnsi="Arial" w:cs="Arial"/>
                          <w:sz w:val="21"/>
                          <w:szCs w:val="21"/>
                        </w:rPr>
                        <w:t>empel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markbädd eller minireningsverk</w:t>
                      </w:r>
                      <w:r w:rsidR="007000DC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kan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istället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behöva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ha ritningar där det framgår högsta förväntade nivå i det vattendrag dit det renade avloppsvattnet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eventuellt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ska avledas. </w:t>
                      </w:r>
                    </w:p>
                    <w:p w14:paraId="7AE6440F" w14:textId="02DC678F" w:rsidR="00FB5A53" w:rsidRDefault="00FB5A53"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Detta informationsblad beskriver hur profilritningar bör utformas för att uppfylla kraven på dokumentation i en ansökan/anmälan.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8A3EF" w14:textId="77777777" w:rsidR="00F66864" w:rsidRDefault="00F66864" w:rsidP="00AD2704">
      <w:pPr>
        <w:rPr>
          <w:rFonts w:ascii="Arial" w:hAnsi="Arial" w:cs="Arial"/>
          <w:sz w:val="21"/>
          <w:szCs w:val="21"/>
        </w:rPr>
      </w:pPr>
    </w:p>
    <w:p w14:paraId="707CF762" w14:textId="71B231C8" w:rsidR="00E411D5" w:rsidRPr="00F93B81" w:rsidRDefault="00E411D5" w:rsidP="00AD2704">
      <w:pPr>
        <w:rPr>
          <w:rFonts w:ascii="Arial" w:hAnsi="Arial" w:cs="Arial"/>
          <w:sz w:val="21"/>
          <w:szCs w:val="21"/>
        </w:rPr>
      </w:pPr>
      <w:r w:rsidRPr="00F93B81">
        <w:rPr>
          <w:rFonts w:ascii="Arial" w:hAnsi="Arial" w:cs="Arial"/>
          <w:sz w:val="21"/>
          <w:szCs w:val="21"/>
        </w:rPr>
        <w:t>Profilritningar är ett bra och tydligt underlag vid anläggningsarbetet. Lämplig skala är 1:50</w:t>
      </w:r>
      <w:r w:rsidR="00D65FBC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 xml:space="preserve">-1:100. </w:t>
      </w:r>
    </w:p>
    <w:p w14:paraId="2CC056EC" w14:textId="54484892" w:rsidR="00423BE1" w:rsidRPr="00F93B81" w:rsidRDefault="00E411D5" w:rsidP="00246DFA">
      <w:pPr>
        <w:rPr>
          <w:rFonts w:ascii="Arial" w:hAnsi="Arial" w:cs="Arial"/>
          <w:sz w:val="21"/>
          <w:szCs w:val="21"/>
        </w:rPr>
      </w:pPr>
      <w:r w:rsidRPr="00F93B81">
        <w:rPr>
          <w:rFonts w:ascii="Arial" w:hAnsi="Arial" w:cs="Arial"/>
          <w:sz w:val="21"/>
          <w:szCs w:val="21"/>
        </w:rPr>
        <w:t xml:space="preserve">För infiltrationer </w:t>
      </w:r>
      <w:r w:rsidR="0099093F" w:rsidRPr="00F93B81">
        <w:rPr>
          <w:rFonts w:ascii="Arial" w:hAnsi="Arial" w:cs="Arial"/>
          <w:sz w:val="21"/>
          <w:szCs w:val="21"/>
        </w:rPr>
        <w:t xml:space="preserve">och i vissa fall även markbäddar </w:t>
      </w:r>
      <w:r w:rsidRPr="00F93B81">
        <w:rPr>
          <w:rFonts w:ascii="Arial" w:hAnsi="Arial" w:cs="Arial"/>
          <w:sz w:val="21"/>
          <w:szCs w:val="21"/>
        </w:rPr>
        <w:t>är</w:t>
      </w:r>
      <w:r w:rsidRPr="00F93B81" w:rsidDel="00E411D5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det viktigt att anläggningen hamnar på rätt</w:t>
      </w:r>
      <w:r w:rsidR="00A95173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nivå i förhållande till grundvattenytan</w:t>
      </w:r>
      <w:r w:rsidR="00A07C80">
        <w:rPr>
          <w:rFonts w:ascii="Arial" w:hAnsi="Arial" w:cs="Arial"/>
          <w:sz w:val="21"/>
          <w:szCs w:val="21"/>
        </w:rPr>
        <w:t>. D</w:t>
      </w:r>
      <w:r w:rsidR="00F93B81" w:rsidRPr="00F93B81">
        <w:rPr>
          <w:rFonts w:ascii="Arial" w:hAnsi="Arial" w:cs="Arial"/>
          <w:sz w:val="21"/>
          <w:szCs w:val="21"/>
        </w:rPr>
        <w:t xml:space="preserve">ärför </w:t>
      </w:r>
      <w:r w:rsidR="00F93B81">
        <w:rPr>
          <w:rFonts w:ascii="Arial" w:hAnsi="Arial" w:cs="Arial"/>
          <w:sz w:val="21"/>
          <w:szCs w:val="21"/>
        </w:rPr>
        <w:t xml:space="preserve">bör </w:t>
      </w:r>
      <w:r w:rsidR="002B2507" w:rsidRPr="00F93B81">
        <w:rPr>
          <w:rFonts w:ascii="Arial" w:hAnsi="Arial" w:cs="Arial"/>
          <w:sz w:val="21"/>
          <w:szCs w:val="21"/>
        </w:rPr>
        <w:t xml:space="preserve">högsta </w:t>
      </w:r>
      <w:r w:rsidRPr="00F93B81">
        <w:rPr>
          <w:rFonts w:ascii="Arial" w:hAnsi="Arial" w:cs="Arial"/>
          <w:sz w:val="21"/>
          <w:szCs w:val="21"/>
        </w:rPr>
        <w:t>dim</w:t>
      </w:r>
      <w:r w:rsidR="00F93B81">
        <w:rPr>
          <w:rFonts w:ascii="Arial" w:hAnsi="Arial" w:cs="Arial"/>
          <w:sz w:val="21"/>
          <w:szCs w:val="21"/>
        </w:rPr>
        <w:t xml:space="preserve">ensionerande grundvattenyta </w:t>
      </w:r>
      <w:r w:rsidRPr="00F93B81">
        <w:rPr>
          <w:rFonts w:ascii="Arial" w:hAnsi="Arial" w:cs="Arial"/>
          <w:sz w:val="21"/>
          <w:szCs w:val="21"/>
        </w:rPr>
        <w:t xml:space="preserve">framgå av ritningen. </w:t>
      </w:r>
      <w:r w:rsidR="00A21367" w:rsidRPr="00F93B81">
        <w:rPr>
          <w:rFonts w:ascii="Arial" w:hAnsi="Arial" w:cs="Arial"/>
          <w:sz w:val="21"/>
          <w:szCs w:val="21"/>
        </w:rPr>
        <w:t>För mer in</w:t>
      </w:r>
      <w:r w:rsidR="00F93B81">
        <w:rPr>
          <w:rFonts w:ascii="Arial" w:hAnsi="Arial" w:cs="Arial"/>
          <w:sz w:val="21"/>
          <w:szCs w:val="21"/>
        </w:rPr>
        <w:t>formation</w:t>
      </w:r>
      <w:r w:rsidR="00A07C80">
        <w:rPr>
          <w:rFonts w:ascii="Arial" w:hAnsi="Arial" w:cs="Arial"/>
          <w:sz w:val="21"/>
          <w:szCs w:val="21"/>
        </w:rPr>
        <w:t>,</w:t>
      </w:r>
      <w:r w:rsidR="00F93B81">
        <w:rPr>
          <w:rFonts w:ascii="Arial" w:hAnsi="Arial" w:cs="Arial"/>
          <w:sz w:val="21"/>
          <w:szCs w:val="21"/>
        </w:rPr>
        <w:t xml:space="preserve"> se info</w:t>
      </w:r>
      <w:r w:rsidR="00B30D52">
        <w:rPr>
          <w:rFonts w:ascii="Arial" w:hAnsi="Arial" w:cs="Arial"/>
          <w:sz w:val="21"/>
          <w:szCs w:val="21"/>
        </w:rPr>
        <w:t>rmations</w:t>
      </w:r>
      <w:r w:rsidR="0037763A" w:rsidRPr="00F93B81">
        <w:rPr>
          <w:rFonts w:ascii="Arial" w:hAnsi="Arial" w:cs="Arial"/>
          <w:sz w:val="21"/>
          <w:szCs w:val="21"/>
        </w:rPr>
        <w:t>blad</w:t>
      </w:r>
      <w:r w:rsidR="00F93B81">
        <w:rPr>
          <w:rFonts w:ascii="Arial" w:hAnsi="Arial" w:cs="Arial"/>
          <w:sz w:val="21"/>
          <w:szCs w:val="21"/>
        </w:rPr>
        <w:t xml:space="preserve"> 6</w:t>
      </w:r>
      <w:r w:rsidR="0086605C">
        <w:rPr>
          <w:rFonts w:ascii="Arial" w:hAnsi="Arial" w:cs="Arial"/>
          <w:sz w:val="21"/>
          <w:szCs w:val="21"/>
        </w:rPr>
        <w:t xml:space="preserve"> </w:t>
      </w:r>
      <w:r w:rsidR="006B31A3">
        <w:rPr>
          <w:rFonts w:ascii="Arial" w:hAnsi="Arial" w:cs="Arial"/>
          <w:i/>
          <w:sz w:val="21"/>
          <w:szCs w:val="21"/>
        </w:rPr>
        <w:t>Bestäm</w:t>
      </w:r>
      <w:r w:rsidR="00A21367" w:rsidRPr="0086605C">
        <w:rPr>
          <w:rFonts w:ascii="Arial" w:hAnsi="Arial" w:cs="Arial"/>
          <w:i/>
          <w:sz w:val="21"/>
          <w:szCs w:val="21"/>
        </w:rPr>
        <w:t>ning av högsta dimensionerande grundvattennivå för avloppsanläggningar &lt;26 pe</w:t>
      </w:r>
      <w:r w:rsidR="00A21367" w:rsidRPr="00F93B81">
        <w:rPr>
          <w:rFonts w:ascii="Arial" w:hAnsi="Arial" w:cs="Arial"/>
          <w:sz w:val="21"/>
          <w:szCs w:val="21"/>
        </w:rPr>
        <w:t xml:space="preserve">. </w:t>
      </w:r>
      <w:r w:rsidRPr="00F93B81">
        <w:rPr>
          <w:rFonts w:ascii="Arial" w:hAnsi="Arial" w:cs="Arial"/>
          <w:sz w:val="21"/>
          <w:szCs w:val="21"/>
        </w:rPr>
        <w:t xml:space="preserve">Även ett eventuellt grundvattenrör </w:t>
      </w:r>
      <w:r w:rsidR="004F4115" w:rsidRPr="00F93B81">
        <w:rPr>
          <w:rFonts w:ascii="Arial" w:hAnsi="Arial" w:cs="Arial"/>
          <w:sz w:val="21"/>
          <w:szCs w:val="21"/>
        </w:rPr>
        <w:t>behöver</w:t>
      </w:r>
      <w:r w:rsidR="00ED05E1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finnas med i profilritningen.</w:t>
      </w:r>
    </w:p>
    <w:p w14:paraId="58220E8E" w14:textId="2AF25E32" w:rsidR="00F93B81" w:rsidRDefault="00ED05E1" w:rsidP="00F93B81">
      <w:pPr>
        <w:pStyle w:val="Normal1"/>
        <w:keepNext/>
        <w:spacing w:before="0" w:beforeAutospacing="0" w:after="0" w:afterAutospacing="0" w:line="315" w:lineRule="atLeast"/>
        <w:textAlignment w:val="baseline"/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BF9073C" wp14:editId="7B976627">
            <wp:extent cx="4668046" cy="2870200"/>
            <wp:effectExtent l="0" t="0" r="0" b="6350"/>
            <wp:docPr id="7" name="Bildobjekt 7" descr="Figuren visar en profilritning av en infiltrationsanläggning och ett grundvattenrör där anläggningens olika delar är utmärkt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gun\AppData\Local\Microsoft\Windows\INetCache\Content.Word\Illustration-infiltration-tvarsek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46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D8">
        <w:br w:type="textWrapping" w:clear="all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begin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instrText xml:space="preserve"> SEQ Figur \* ARABIC </w:instrTex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separate"/>
      </w:r>
      <w:r w:rsidR="009F584F" w:rsidRPr="0079144B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end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t>.</w:t>
      </w:r>
      <w:r w:rsidR="009F584F" w:rsidRPr="0079144B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Exempel på hur en profilritning med tvärsektion kan se ut för att uppfylla kraven på dokumentation i en tillståndsansökan. Det tekniska utförandet av anläggningen kan variera beroende</w:t>
      </w:r>
      <w:r w:rsidR="00F93B81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på platsens förutsättningar, t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ill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ex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empel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kan en infiltration behöva ligga delvis över befintlig marknivå </w:t>
      </w:r>
      <w:r w:rsidR="004C0449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för att 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uppnå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tillräckligt avstånd till grundvattenyta.</w:t>
      </w:r>
    </w:p>
    <w:p w14:paraId="24F66F4E" w14:textId="212DD71E" w:rsidR="00F93B81" w:rsidRPr="00901245" w:rsidRDefault="00F93B81" w:rsidP="00EE0C8A">
      <w:pPr>
        <w:rPr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  <w:r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br w:type="page"/>
      </w:r>
    </w:p>
    <w:p w14:paraId="63174177" w14:textId="77777777" w:rsidR="00A80166" w:rsidRDefault="00A80166" w:rsidP="00A80166"/>
    <w:p w14:paraId="4725EB41" w14:textId="74790DE7" w:rsidR="009F584F" w:rsidRDefault="009F584F" w:rsidP="00A80166">
      <w:r>
        <w:rPr>
          <w:noProof/>
          <w:lang w:eastAsia="sv-SE"/>
        </w:rPr>
        <w:drawing>
          <wp:inline distT="0" distB="0" distL="0" distR="0" wp14:anchorId="00478104" wp14:editId="4EA96F3F">
            <wp:extent cx="4658333" cy="2863850"/>
            <wp:effectExtent l="0" t="0" r="9525" b="0"/>
            <wp:docPr id="8" name="Bildobjekt 8" descr="Figuren visar en profilritning av en infiltrations längdsek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gun\AppData\Local\Microsoft\Windows\INetCache\Content.Word\Illustration-profilritning-langdsek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46" cy="28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536E" w14:textId="5ABFE91B" w:rsidR="00A80166" w:rsidRDefault="009F584F" w:rsidP="00AD2704">
      <w:pPr>
        <w:rPr>
          <w:rFonts w:ascii="Arial" w:hAnsi="Arial" w:cs="Arial"/>
          <w:sz w:val="21"/>
          <w:szCs w:val="21"/>
        </w:rPr>
      </w:pPr>
      <w:r w:rsidRPr="0079144B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begin"/>
      </w:r>
      <w:r w:rsidRPr="0079144B">
        <w:rPr>
          <w:rFonts w:ascii="Arial" w:hAnsi="Arial" w:cs="Arial"/>
          <w:b/>
          <w:color w:val="0070C0"/>
          <w:sz w:val="20"/>
          <w:szCs w:val="20"/>
        </w:rPr>
        <w:instrText xml:space="preserve"> SEQ Figur \* ARABIC </w:instrTex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separate"/>
      </w:r>
      <w:r w:rsidRPr="0079144B">
        <w:rPr>
          <w:rFonts w:ascii="Arial" w:hAnsi="Arial" w:cs="Arial"/>
          <w:b/>
          <w:noProof/>
          <w:color w:val="0070C0"/>
          <w:sz w:val="20"/>
          <w:szCs w:val="20"/>
        </w:rPr>
        <w:t>2</w: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end"/>
      </w:r>
      <w:r w:rsidRPr="0079144B">
        <w:rPr>
          <w:rFonts w:ascii="Arial" w:hAnsi="Arial" w:cs="Arial"/>
          <w:b/>
          <w:color w:val="0070C0"/>
          <w:sz w:val="20"/>
          <w:szCs w:val="20"/>
        </w:rPr>
        <w:t>.</w:t>
      </w:r>
      <w:r w:rsidRPr="0079144B">
        <w:rPr>
          <w:rFonts w:ascii="Arial" w:hAnsi="Arial" w:cs="Arial"/>
          <w:color w:val="0070C0"/>
          <w:sz w:val="20"/>
          <w:szCs w:val="20"/>
        </w:rPr>
        <w:t xml:space="preserve"> </w:t>
      </w:r>
      <w:r w:rsidRPr="0079144B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Exempel på profilritning med längdsektion.</w:t>
      </w:r>
    </w:p>
    <w:p w14:paraId="0B6D883D" w14:textId="69575E3E" w:rsidR="008B6655" w:rsidRDefault="002620B7" w:rsidP="00AD27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Spridningsytan </w:t>
      </w:r>
      <w:r w:rsidR="00FB5A53">
        <w:rPr>
          <w:rFonts w:ascii="Arial" w:hAnsi="Arial" w:cs="Arial"/>
          <w:sz w:val="21"/>
          <w:szCs w:val="21"/>
        </w:rPr>
        <w:t xml:space="preserve">på en infiltration eller markbädd </w:t>
      </w:r>
      <w:r>
        <w:rPr>
          <w:rFonts w:ascii="Arial" w:hAnsi="Arial" w:cs="Arial"/>
          <w:sz w:val="21"/>
          <w:szCs w:val="21"/>
        </w:rPr>
        <w:t>behöver också framgå</w:t>
      </w:r>
      <w:r w:rsidR="00A07C8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se figur 3.</w:t>
      </w:r>
    </w:p>
    <w:p w14:paraId="429725A3" w14:textId="77777777" w:rsidR="009F584F" w:rsidRDefault="00423BE1" w:rsidP="009F584F">
      <w:pPr>
        <w:pStyle w:val="Normal1"/>
        <w:keepNext/>
        <w:spacing w:before="0" w:beforeAutospacing="0" w:after="0" w:afterAutospacing="0" w:line="315" w:lineRule="atLeast"/>
        <w:textAlignment w:val="baseline"/>
      </w:pPr>
      <w:r w:rsidRPr="00BA0ACE">
        <w:rPr>
          <w:rStyle w:val="nyxbildtext"/>
          <w:rFonts w:ascii="Arial" w:hAnsi="Arial" w:cs="Arial"/>
          <w:color w:val="0070C0"/>
          <w:sz w:val="16"/>
          <w:szCs w:val="16"/>
          <w:bdr w:val="none" w:sz="0" w:space="0" w:color="auto" w:frame="1"/>
        </w:rPr>
        <w:t xml:space="preserve"> </w:t>
      </w:r>
      <w:r w:rsidR="009F584F">
        <w:rPr>
          <w:noProof/>
        </w:rPr>
        <w:drawing>
          <wp:inline distT="0" distB="0" distL="0" distR="0" wp14:anchorId="6B03785C" wp14:editId="0E3BF19F">
            <wp:extent cx="4711700" cy="2889250"/>
            <wp:effectExtent l="0" t="0" r="0" b="6350"/>
            <wp:docPr id="5" name="Bildobjekt 5" descr="Figuren visar ett grundvattenrör och en infiltrations längdsektion sedd ovanifrån. Infiltrationens alla delar är utmär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gun\AppData\Local\Microsoft\Windows\INetCache\Content.Word\Illustration-infiltration-langdsektion-ovanifr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32" cy="28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8CE0" w14:textId="6C51A93A" w:rsidR="009F584F" w:rsidRDefault="009F584F" w:rsidP="009F584F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</w:pPr>
      <w:r w:rsidRPr="0079144B">
        <w:rPr>
          <w:rFonts w:ascii="Arial" w:hAnsi="Arial" w:cs="Arial"/>
          <w:b/>
          <w:i w:val="0"/>
          <w:color w:val="0070C0"/>
          <w:sz w:val="20"/>
          <w:szCs w:val="20"/>
        </w:rPr>
        <w:t>Figur 3.</w:t>
      </w:r>
      <w:r w:rsidRPr="0079144B">
        <w:rPr>
          <w:rFonts w:ascii="Arial" w:hAnsi="Arial" w:cs="Arial"/>
          <w:i w:val="0"/>
          <w:color w:val="0070C0"/>
          <w:sz w:val="20"/>
          <w:szCs w:val="20"/>
        </w:rPr>
        <w:t xml:space="preserve"> </w:t>
      </w:r>
      <w:r w:rsidRPr="0079144B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Exempel på längdsektion sedd ovanifrån. </w:t>
      </w:r>
    </w:p>
    <w:p w14:paraId="13D5FC33" w14:textId="717A33A3" w:rsidR="009A1D81" w:rsidRDefault="009A1D81" w:rsidP="009A1D81"/>
    <w:p w14:paraId="5DE06B7C" w14:textId="77777777" w:rsidR="009A1D81" w:rsidRDefault="009A1D81" w:rsidP="009A1D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 anläggningen är exempelvis</w:t>
      </w:r>
      <w:r w:rsidRPr="00AD2704">
        <w:rPr>
          <w:rFonts w:ascii="Arial" w:hAnsi="Arial" w:cs="Arial"/>
          <w:sz w:val="21"/>
          <w:szCs w:val="21"/>
        </w:rPr>
        <w:t xml:space="preserve"> en markbädd eller ett minireningsverk</w:t>
      </w:r>
      <w:r>
        <w:rPr>
          <w:rFonts w:ascii="Arial" w:hAnsi="Arial" w:cs="Arial"/>
          <w:sz w:val="21"/>
          <w:szCs w:val="21"/>
        </w:rPr>
        <w:t>,</w:t>
      </w:r>
      <w:r w:rsidRPr="00AD2704">
        <w:rPr>
          <w:rFonts w:ascii="Arial" w:hAnsi="Arial" w:cs="Arial"/>
          <w:sz w:val="21"/>
          <w:szCs w:val="21"/>
        </w:rPr>
        <w:t xml:space="preserve"> så behövs en recipient dit </w:t>
      </w:r>
      <w:r>
        <w:rPr>
          <w:rFonts w:ascii="Arial" w:hAnsi="Arial" w:cs="Arial"/>
          <w:sz w:val="21"/>
          <w:szCs w:val="21"/>
        </w:rPr>
        <w:t xml:space="preserve">man avleder </w:t>
      </w:r>
      <w:r w:rsidRPr="00AD2704">
        <w:rPr>
          <w:rFonts w:ascii="Arial" w:hAnsi="Arial" w:cs="Arial"/>
          <w:sz w:val="21"/>
          <w:szCs w:val="21"/>
        </w:rPr>
        <w:t xml:space="preserve">det renade avloppsvattnet. Det kan vara ett dike, en bäck eller en sjö. Då ska höjdförhållandena och högsta förväntade vattennivå </w:t>
      </w:r>
      <w:r>
        <w:rPr>
          <w:rFonts w:ascii="Arial" w:hAnsi="Arial" w:cs="Arial"/>
          <w:sz w:val="21"/>
          <w:szCs w:val="21"/>
        </w:rPr>
        <w:t xml:space="preserve">i recipienten </w:t>
      </w:r>
      <w:r w:rsidRPr="00AD2704">
        <w:rPr>
          <w:rFonts w:ascii="Arial" w:hAnsi="Arial" w:cs="Arial"/>
          <w:sz w:val="21"/>
          <w:szCs w:val="21"/>
        </w:rPr>
        <w:t>i utsläppspunkten framgå av ritningen. Det behövs för att säkerställa att vattennivån i recipienten inte kan påverka anläggningen negativt genom att vatten rinner in i anläggningen bakvägen.</w:t>
      </w:r>
      <w:r>
        <w:rPr>
          <w:rFonts w:ascii="Arial" w:hAnsi="Arial" w:cs="Arial"/>
          <w:sz w:val="21"/>
          <w:szCs w:val="21"/>
        </w:rPr>
        <w:t xml:space="preserve"> </w:t>
      </w:r>
    </w:p>
    <w:sectPr w:rsidR="009A1D81" w:rsidSect="00806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04E7" w14:textId="77777777" w:rsidR="0016218B" w:rsidRDefault="0016218B" w:rsidP="001F1AFC">
      <w:pPr>
        <w:spacing w:after="0" w:line="240" w:lineRule="auto"/>
      </w:pPr>
      <w:r>
        <w:separator/>
      </w:r>
    </w:p>
  </w:endnote>
  <w:endnote w:type="continuationSeparator" w:id="0">
    <w:p w14:paraId="78E3B73F" w14:textId="77777777" w:rsidR="0016218B" w:rsidRDefault="0016218B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3E319" w14:textId="77777777" w:rsidR="003A48D9" w:rsidRDefault="003A48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07985"/>
      <w:docPartObj>
        <w:docPartGallery w:val="Page Numbers (Bottom of Page)"/>
        <w:docPartUnique/>
      </w:docPartObj>
    </w:sdtPr>
    <w:sdtEndPr/>
    <w:sdtContent>
      <w:p w14:paraId="46E15495" w14:textId="60402AE6" w:rsidR="0086605C" w:rsidRDefault="008660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D9">
          <w:rPr>
            <w:noProof/>
          </w:rPr>
          <w:t>1</w:t>
        </w:r>
        <w:r>
          <w:fldChar w:fldCharType="end"/>
        </w:r>
      </w:p>
    </w:sdtContent>
  </w:sdt>
  <w:p w14:paraId="0CC5DAAB" w14:textId="77777777" w:rsidR="00486C36" w:rsidRPr="005410CB" w:rsidRDefault="00486C36" w:rsidP="005410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3695" w14:textId="77777777" w:rsidR="003A48D9" w:rsidRDefault="003A48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1DB9" w14:textId="77777777" w:rsidR="0016218B" w:rsidRDefault="0016218B" w:rsidP="001F1AFC">
      <w:pPr>
        <w:spacing w:after="0" w:line="240" w:lineRule="auto"/>
      </w:pPr>
      <w:r>
        <w:separator/>
      </w:r>
    </w:p>
  </w:footnote>
  <w:footnote w:type="continuationSeparator" w:id="0">
    <w:p w14:paraId="4DC41EED" w14:textId="77777777" w:rsidR="0016218B" w:rsidRDefault="0016218B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8CE1" w14:textId="77777777" w:rsidR="003A48D9" w:rsidRDefault="003A48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AD55" w14:textId="77777777" w:rsidR="001F1AFC" w:rsidRDefault="001F1AFC">
    <w:pPr>
      <w:pStyle w:val="Sidhuvud"/>
    </w:pPr>
  </w:p>
  <w:p w14:paraId="2D1B3DFA" w14:textId="77777777" w:rsidR="0086605C" w:rsidRDefault="0086605C" w:rsidP="0086605C">
    <w:pPr>
      <w:rPr>
        <w:rFonts w:ascii="Arial" w:hAnsi="Arial" w:cs="Arial"/>
        <w:b/>
        <w:color w:val="0070C0"/>
      </w:rPr>
    </w:pPr>
  </w:p>
  <w:p w14:paraId="1F99BC54" w14:textId="4F9219F9" w:rsidR="0086605C" w:rsidRPr="007A42BA" w:rsidRDefault="0086605C" w:rsidP="0086605C">
    <w:pPr>
      <w:rPr>
        <w:rFonts w:ascii="Arial" w:hAnsi="Arial" w:cs="Arial"/>
        <w:b/>
        <w:color w:val="0070C0"/>
      </w:rPr>
    </w:pPr>
    <w:r w:rsidRPr="007A42BA">
      <w:rPr>
        <w:rFonts w:ascii="Arial" w:hAnsi="Arial" w:cs="Arial"/>
        <w:b/>
        <w:color w:val="0070C0"/>
      </w:rPr>
      <w:t>Informationsblad 9</w:t>
    </w:r>
    <w:r>
      <w:rPr>
        <w:rFonts w:ascii="Arial" w:hAnsi="Arial" w:cs="Arial"/>
        <w:b/>
        <w:color w:val="0070C0"/>
      </w:rPr>
      <w:t>, för dig som är entreprenör eller konsult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B0F4" w14:textId="77777777" w:rsidR="003A48D9" w:rsidRDefault="003A48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ABF"/>
    <w:rsid w:val="00034EA3"/>
    <w:rsid w:val="000976EF"/>
    <w:rsid w:val="00111CFE"/>
    <w:rsid w:val="001551C4"/>
    <w:rsid w:val="0016218B"/>
    <w:rsid w:val="0016460D"/>
    <w:rsid w:val="001C1DCE"/>
    <w:rsid w:val="001C7973"/>
    <w:rsid w:val="001D524D"/>
    <w:rsid w:val="001E507F"/>
    <w:rsid w:val="001F1AFC"/>
    <w:rsid w:val="00234DC2"/>
    <w:rsid w:val="00246DFA"/>
    <w:rsid w:val="002620B7"/>
    <w:rsid w:val="00283023"/>
    <w:rsid w:val="00284A66"/>
    <w:rsid w:val="002A56E1"/>
    <w:rsid w:val="002B15C9"/>
    <w:rsid w:val="002B2507"/>
    <w:rsid w:val="002C62D2"/>
    <w:rsid w:val="002D4363"/>
    <w:rsid w:val="002E3E52"/>
    <w:rsid w:val="002F762D"/>
    <w:rsid w:val="00305282"/>
    <w:rsid w:val="003325CD"/>
    <w:rsid w:val="00343CE4"/>
    <w:rsid w:val="00353C58"/>
    <w:rsid w:val="0037763A"/>
    <w:rsid w:val="00392988"/>
    <w:rsid w:val="00393B75"/>
    <w:rsid w:val="00396F4B"/>
    <w:rsid w:val="003A48D9"/>
    <w:rsid w:val="003A5C8A"/>
    <w:rsid w:val="00402114"/>
    <w:rsid w:val="004072DF"/>
    <w:rsid w:val="00420C20"/>
    <w:rsid w:val="00421A11"/>
    <w:rsid w:val="00423BE1"/>
    <w:rsid w:val="00486C36"/>
    <w:rsid w:val="004A297E"/>
    <w:rsid w:val="004C0449"/>
    <w:rsid w:val="004F3895"/>
    <w:rsid w:val="004F4115"/>
    <w:rsid w:val="004F62EB"/>
    <w:rsid w:val="005410CB"/>
    <w:rsid w:val="0054576B"/>
    <w:rsid w:val="005571A5"/>
    <w:rsid w:val="005651D0"/>
    <w:rsid w:val="00574378"/>
    <w:rsid w:val="005A2FFA"/>
    <w:rsid w:val="005A5CE2"/>
    <w:rsid w:val="005C261A"/>
    <w:rsid w:val="00614145"/>
    <w:rsid w:val="006316AA"/>
    <w:rsid w:val="00661326"/>
    <w:rsid w:val="006A1909"/>
    <w:rsid w:val="006B028D"/>
    <w:rsid w:val="006B31A3"/>
    <w:rsid w:val="007000DC"/>
    <w:rsid w:val="00725611"/>
    <w:rsid w:val="00741F76"/>
    <w:rsid w:val="00752B68"/>
    <w:rsid w:val="0079144B"/>
    <w:rsid w:val="007A42BA"/>
    <w:rsid w:val="007B2211"/>
    <w:rsid w:val="007C6593"/>
    <w:rsid w:val="007E334C"/>
    <w:rsid w:val="007E3AC3"/>
    <w:rsid w:val="007E7F64"/>
    <w:rsid w:val="00806393"/>
    <w:rsid w:val="0086605C"/>
    <w:rsid w:val="008855B7"/>
    <w:rsid w:val="008B6655"/>
    <w:rsid w:val="008D59CF"/>
    <w:rsid w:val="008F692C"/>
    <w:rsid w:val="00901245"/>
    <w:rsid w:val="009139E8"/>
    <w:rsid w:val="00932AB9"/>
    <w:rsid w:val="00936193"/>
    <w:rsid w:val="00977F2A"/>
    <w:rsid w:val="009804A9"/>
    <w:rsid w:val="00980D64"/>
    <w:rsid w:val="0099093F"/>
    <w:rsid w:val="00990F2A"/>
    <w:rsid w:val="009924ED"/>
    <w:rsid w:val="009A1D81"/>
    <w:rsid w:val="009E0FE4"/>
    <w:rsid w:val="009E6ECE"/>
    <w:rsid w:val="009F442A"/>
    <w:rsid w:val="009F584F"/>
    <w:rsid w:val="00A07C80"/>
    <w:rsid w:val="00A21367"/>
    <w:rsid w:val="00A2666B"/>
    <w:rsid w:val="00A472AE"/>
    <w:rsid w:val="00A80166"/>
    <w:rsid w:val="00A95173"/>
    <w:rsid w:val="00AA3501"/>
    <w:rsid w:val="00AC24D7"/>
    <w:rsid w:val="00AD2704"/>
    <w:rsid w:val="00AD4433"/>
    <w:rsid w:val="00B30D52"/>
    <w:rsid w:val="00B36AFE"/>
    <w:rsid w:val="00B439C7"/>
    <w:rsid w:val="00B74BF2"/>
    <w:rsid w:val="00B86A90"/>
    <w:rsid w:val="00B92B8F"/>
    <w:rsid w:val="00BA0ACE"/>
    <w:rsid w:val="00BA20AA"/>
    <w:rsid w:val="00BB1D41"/>
    <w:rsid w:val="00BB4E88"/>
    <w:rsid w:val="00BB7BC3"/>
    <w:rsid w:val="00BC3FB2"/>
    <w:rsid w:val="00BE38EA"/>
    <w:rsid w:val="00BE7DFD"/>
    <w:rsid w:val="00C42BFE"/>
    <w:rsid w:val="00C8687A"/>
    <w:rsid w:val="00CC5C0D"/>
    <w:rsid w:val="00CC6B33"/>
    <w:rsid w:val="00CD025C"/>
    <w:rsid w:val="00CD6A53"/>
    <w:rsid w:val="00CE1033"/>
    <w:rsid w:val="00CE6FC5"/>
    <w:rsid w:val="00CF08EA"/>
    <w:rsid w:val="00D36509"/>
    <w:rsid w:val="00D54ADB"/>
    <w:rsid w:val="00D65FBC"/>
    <w:rsid w:val="00D96717"/>
    <w:rsid w:val="00DA63E7"/>
    <w:rsid w:val="00DA6503"/>
    <w:rsid w:val="00DB278D"/>
    <w:rsid w:val="00DD23A0"/>
    <w:rsid w:val="00DE7603"/>
    <w:rsid w:val="00DF7E3C"/>
    <w:rsid w:val="00E0591E"/>
    <w:rsid w:val="00E07119"/>
    <w:rsid w:val="00E17B78"/>
    <w:rsid w:val="00E411D5"/>
    <w:rsid w:val="00E6193E"/>
    <w:rsid w:val="00E624E1"/>
    <w:rsid w:val="00E7124E"/>
    <w:rsid w:val="00ED05E1"/>
    <w:rsid w:val="00EE0C8A"/>
    <w:rsid w:val="00EE5A93"/>
    <w:rsid w:val="00EF777B"/>
    <w:rsid w:val="00F010E7"/>
    <w:rsid w:val="00F05E12"/>
    <w:rsid w:val="00F16BA9"/>
    <w:rsid w:val="00F542FD"/>
    <w:rsid w:val="00F66864"/>
    <w:rsid w:val="00F7732D"/>
    <w:rsid w:val="00F7761F"/>
    <w:rsid w:val="00F93B81"/>
    <w:rsid w:val="00FB5A53"/>
    <w:rsid w:val="00FC34C2"/>
    <w:rsid w:val="00FD3ED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CAAB831"/>
  <w15:docId w15:val="{0459D651-1978-4015-B8FF-F48384A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1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3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3B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rsid w:val="004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23BE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23BE1"/>
    <w:rPr>
      <w:b/>
      <w:bCs/>
    </w:rPr>
  </w:style>
  <w:style w:type="character" w:customStyle="1" w:styleId="nyxbildtext">
    <w:name w:val="nyxbildtext"/>
    <w:basedOn w:val="Standardstycketeckensnitt"/>
    <w:rsid w:val="00423BE1"/>
  </w:style>
  <w:style w:type="character" w:styleId="Kommentarsreferens">
    <w:name w:val="annotation reference"/>
    <w:basedOn w:val="Standardstycketeckensnitt"/>
    <w:uiPriority w:val="99"/>
    <w:semiHidden/>
    <w:unhideWhenUsed/>
    <w:rsid w:val="007C6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5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593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A21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2A56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9F584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E7E8-3DF7-4D7E-B8F6-883A9D3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0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Aronsson Forsberg</dc:creator>
  <cp:lastModifiedBy>Bodil Aronsson Forsberg</cp:lastModifiedBy>
  <cp:revision>2</cp:revision>
  <cp:lastPrinted>2015-01-09T09:48:00Z</cp:lastPrinted>
  <dcterms:created xsi:type="dcterms:W3CDTF">2021-09-14T14:30:00Z</dcterms:created>
  <dcterms:modified xsi:type="dcterms:W3CDTF">2021-09-14T14:30:00Z</dcterms:modified>
</cp:coreProperties>
</file>