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3711" w14:textId="06193AF5" w:rsidR="006F38A2" w:rsidRDefault="00F5506C" w:rsidP="005D25B5">
      <w:pPr>
        <w:pStyle w:val="Rubrik1"/>
        <w:rPr>
          <w:rFonts w:ascii="Arial" w:hAnsi="Arial" w:cs="Arial"/>
          <w:b/>
          <w:noProof/>
          <w:color w:val="0070C0"/>
          <w:sz w:val="36"/>
          <w:szCs w:val="36"/>
          <w:lang w:eastAsia="sv-SE"/>
        </w:rPr>
      </w:pPr>
      <w:r w:rsidRPr="00C15CBD">
        <w:rPr>
          <w:rFonts w:ascii="Arial" w:hAnsi="Arial" w:cs="Arial"/>
          <w:b/>
          <w:noProof/>
          <w:color w:val="0070C0"/>
          <w:sz w:val="36"/>
          <w:szCs w:val="36"/>
          <w:lang w:eastAsia="sv-SE"/>
        </w:rPr>
        <mc:AlternateContent>
          <mc:Choice Requires="wps">
            <w:drawing>
              <wp:anchor distT="0" distB="0" distL="114300" distR="114300" simplePos="0" relativeHeight="251791360" behindDoc="0" locked="0" layoutInCell="1" allowOverlap="1" wp14:anchorId="26940808" wp14:editId="56F17170">
                <wp:simplePos x="0" y="0"/>
                <wp:positionH relativeFrom="page">
                  <wp:posOffset>4957446</wp:posOffset>
                </wp:positionH>
                <wp:positionV relativeFrom="paragraph">
                  <wp:posOffset>-228178</wp:posOffset>
                </wp:positionV>
                <wp:extent cx="2170477" cy="1111071"/>
                <wp:effectExtent l="133350" t="419100" r="153670" b="41338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9044">
                          <a:off x="0" y="0"/>
                          <a:ext cx="2170477" cy="1111071"/>
                        </a:xfrm>
                        <a:prstGeom prst="rect">
                          <a:avLst/>
                        </a:prstGeom>
                        <a:solidFill>
                          <a:srgbClr val="FFFF00"/>
                        </a:solidFill>
                        <a:ln w="9525">
                          <a:solidFill>
                            <a:srgbClr val="000000"/>
                          </a:solidFill>
                          <a:miter lim="800000"/>
                          <a:headEnd/>
                          <a:tailEnd/>
                        </a:ln>
                      </wps:spPr>
                      <wps:txbx>
                        <w:txbxContent>
                          <w:p w14:paraId="56988439" w14:textId="77777777" w:rsidR="006B028D" w:rsidRPr="00F5506C"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F5506C">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40808" id="_x0000_t202" coordsize="21600,21600" o:spt="202" path="m,l,21600r21600,l21600,xe">
                <v:stroke joinstyle="miter"/>
                <v:path gradientshapeok="t" o:connecttype="rect"/>
              </v:shapetype>
              <v:shape id="Textruta 2" o:spid="_x0000_s1026" type="#_x0000_t202" style="position:absolute;margin-left:390.35pt;margin-top:-17.95pt;width:170.9pt;height:87.5pt;rotation:1593665fd;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" fillcolor="yellow">
                <v:textbox>
                  <w:txbxContent>
                    <w:p w14:paraId="56988439" w14:textId="77777777" w:rsidR="006B028D" w:rsidRPr="00F5506C"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bookmarkStart w:id="1" w:name="_GoBack"/>
                      <w:r w:rsidRPr="00F5506C">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bookmarkEnd w:id="1"/>
                    </w:p>
                  </w:txbxContent>
                </v:textbox>
                <w10:wrap anchorx="page"/>
              </v:shape>
            </w:pict>
          </mc:Fallback>
        </mc:AlternateContent>
      </w:r>
      <w:r w:rsidR="00257185">
        <w:rPr>
          <w:noProof/>
          <w:lang w:eastAsia="sv-SE"/>
        </w:rPr>
        <mc:AlternateContent>
          <mc:Choice Requires="wps">
            <w:drawing>
              <wp:anchor distT="45720" distB="45720" distL="114300" distR="114300" simplePos="0" relativeHeight="251790336" behindDoc="0" locked="0" layoutInCell="1" allowOverlap="1" wp14:anchorId="008CF496" wp14:editId="258FE5A0">
                <wp:simplePos x="0" y="0"/>
                <wp:positionH relativeFrom="margin">
                  <wp:posOffset>0</wp:posOffset>
                </wp:positionH>
                <wp:positionV relativeFrom="paragraph">
                  <wp:posOffset>649605</wp:posOffset>
                </wp:positionV>
                <wp:extent cx="5613400" cy="1174750"/>
                <wp:effectExtent l="0" t="0" r="6350" b="63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174750"/>
                        </a:xfrm>
                        <a:prstGeom prst="rect">
                          <a:avLst/>
                        </a:prstGeom>
                        <a:solidFill>
                          <a:schemeClr val="tx2">
                            <a:lumMod val="20000"/>
                            <a:lumOff val="80000"/>
                          </a:schemeClr>
                        </a:solidFill>
                        <a:ln w="9525">
                          <a:noFill/>
                          <a:miter lim="800000"/>
                          <a:headEnd/>
                          <a:tailEnd/>
                        </a:ln>
                      </wps:spPr>
                      <wps:txbx>
                        <w:txbxContent>
                          <w:p w14:paraId="41402D4D" w14:textId="1D6BE078" w:rsidR="00E13358" w:rsidRPr="00BC3E4A" w:rsidRDefault="00E13358">
                            <w:pPr>
                              <w:rPr>
                                <w:rFonts w:ascii="Arial" w:hAnsi="Arial" w:cs="Arial"/>
                                <w:sz w:val="21"/>
                                <w:szCs w:val="21"/>
                              </w:rPr>
                            </w:pPr>
                            <w:r w:rsidRPr="00BC3E4A">
                              <w:rPr>
                                <w:rFonts w:ascii="Arial" w:hAnsi="Arial" w:cs="Arial"/>
                                <w:sz w:val="21"/>
                                <w:szCs w:val="21"/>
                              </w:rPr>
                              <w:t>För att det ska vara möjligt för miljöförvaltningen att bedöma om den planerade avloppsanläggningen riskerar att påverka till exempel en dricksvattenbrunn behöver det finnas en bra karta som visar var anläggningen ska placeras i förhållande till omgivningen. En sådan karta kallas situationsplan och ska bifogas en ansökan/anmälan.</w:t>
                            </w:r>
                          </w:p>
                          <w:p w14:paraId="5E1BC5F6" w14:textId="6E2303F2" w:rsidR="00E13358" w:rsidRPr="00BC3E4A" w:rsidRDefault="00E13358">
                            <w:pPr>
                              <w:rPr>
                                <w:rFonts w:ascii="Arial" w:hAnsi="Arial" w:cs="Arial"/>
                                <w:sz w:val="21"/>
                                <w:szCs w:val="21"/>
                              </w:rPr>
                            </w:pPr>
                            <w:r w:rsidRPr="00BC3E4A">
                              <w:rPr>
                                <w:rFonts w:ascii="Arial" w:hAnsi="Arial" w:cs="Arial"/>
                                <w:sz w:val="21"/>
                                <w:szCs w:val="21"/>
                              </w:rPr>
                              <w:t>Detta informationsblad beskriver hu</w:t>
                            </w:r>
                            <w:r w:rsidR="00195B82" w:rsidRPr="00BC3E4A">
                              <w:rPr>
                                <w:rFonts w:ascii="Arial" w:hAnsi="Arial" w:cs="Arial"/>
                                <w:sz w:val="21"/>
                                <w:szCs w:val="21"/>
                              </w:rPr>
                              <w:t>r en sådan situationsplan kan utformas</w:t>
                            </w:r>
                            <w:r w:rsidRPr="00BC3E4A">
                              <w:rPr>
                                <w:rFonts w:ascii="Arial" w:hAnsi="Arial" w:cs="Arial"/>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F496" id="_x0000_s1027" type="#_x0000_t202" style="position:absolute;margin-left:0;margin-top:51.15pt;width:442pt;height:9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" fillcolor="#c6d9f1 [671]" stroked="f">
                <v:textbox>
                  <w:txbxContent>
                    <w:p w14:paraId="41402D4D" w14:textId="1D6BE078" w:rsidR="00E13358" w:rsidRPr="00BC3E4A" w:rsidRDefault="00E13358">
                      <w:pPr>
                        <w:rPr>
                          <w:rFonts w:ascii="Arial" w:hAnsi="Arial" w:cs="Arial"/>
                          <w:sz w:val="21"/>
                          <w:szCs w:val="21"/>
                        </w:rPr>
                      </w:pPr>
                      <w:r w:rsidRPr="00BC3E4A">
                        <w:rPr>
                          <w:rFonts w:ascii="Arial" w:hAnsi="Arial" w:cs="Arial"/>
                          <w:sz w:val="21"/>
                          <w:szCs w:val="21"/>
                        </w:rPr>
                        <w:t>För att det ska vara möjligt för miljöförvaltningen att bedöma om den planerade avloppsanläggningen riskerar att påverka till exempel en dricksvattenbrunn behöver det finnas en bra karta som visar var anläggningen ska placeras i förhållande till omgivningen. En sådan karta kallas situationsplan och ska bifogas en ansökan/anmälan.</w:t>
                      </w:r>
                    </w:p>
                    <w:p w14:paraId="5E1BC5F6" w14:textId="6E2303F2" w:rsidR="00E13358" w:rsidRPr="00BC3E4A" w:rsidRDefault="00E13358">
                      <w:pPr>
                        <w:rPr>
                          <w:rFonts w:ascii="Arial" w:hAnsi="Arial" w:cs="Arial"/>
                          <w:sz w:val="21"/>
                          <w:szCs w:val="21"/>
                        </w:rPr>
                      </w:pPr>
                      <w:r w:rsidRPr="00BC3E4A">
                        <w:rPr>
                          <w:rFonts w:ascii="Arial" w:hAnsi="Arial" w:cs="Arial"/>
                          <w:sz w:val="21"/>
                          <w:szCs w:val="21"/>
                        </w:rPr>
                        <w:t>Detta informationsblad beskriver hu</w:t>
                      </w:r>
                      <w:r w:rsidR="00195B82" w:rsidRPr="00BC3E4A">
                        <w:rPr>
                          <w:rFonts w:ascii="Arial" w:hAnsi="Arial" w:cs="Arial"/>
                          <w:sz w:val="21"/>
                          <w:szCs w:val="21"/>
                        </w:rPr>
                        <w:t>r en sådan situationsplan kan utformas</w:t>
                      </w:r>
                      <w:r w:rsidRPr="00BC3E4A">
                        <w:rPr>
                          <w:rFonts w:ascii="Arial" w:hAnsi="Arial" w:cs="Arial"/>
                          <w:sz w:val="21"/>
                          <w:szCs w:val="21"/>
                        </w:rPr>
                        <w:t>.</w:t>
                      </w:r>
                    </w:p>
                  </w:txbxContent>
                </v:textbox>
                <w10:wrap type="square" anchorx="margin"/>
              </v:shape>
            </w:pict>
          </mc:Fallback>
        </mc:AlternateContent>
      </w:r>
      <w:r w:rsidR="005C5D49" w:rsidRPr="00C15CBD">
        <w:rPr>
          <w:rFonts w:ascii="Arial" w:hAnsi="Arial" w:cs="Arial"/>
          <w:b/>
          <w:noProof/>
          <w:color w:val="0070C0"/>
          <w:sz w:val="36"/>
          <w:szCs w:val="36"/>
          <w:lang w:eastAsia="sv-SE"/>
        </w:rPr>
        <w:t>Situationsplan</w:t>
      </w:r>
    </w:p>
    <w:p w14:paraId="7C8C50FC" w14:textId="4C752449" w:rsidR="00257185" w:rsidRDefault="00257185" w:rsidP="003955FA">
      <w:pPr>
        <w:rPr>
          <w:rFonts w:ascii="Arial" w:hAnsi="Arial" w:cs="Arial"/>
          <w:sz w:val="21"/>
          <w:szCs w:val="21"/>
        </w:rPr>
      </w:pPr>
    </w:p>
    <w:p w14:paraId="4C938402" w14:textId="1AE18F20" w:rsidR="005C5D49" w:rsidRPr="00BC7A78" w:rsidRDefault="005C5D49" w:rsidP="003955FA">
      <w:pPr>
        <w:rPr>
          <w:rFonts w:ascii="Arial" w:hAnsi="Arial" w:cs="Arial"/>
          <w:noProof/>
          <w:sz w:val="21"/>
          <w:szCs w:val="21"/>
        </w:rPr>
      </w:pPr>
      <w:r w:rsidRPr="00BC7A78">
        <w:rPr>
          <w:rFonts w:ascii="Arial" w:hAnsi="Arial" w:cs="Arial"/>
          <w:sz w:val="21"/>
          <w:szCs w:val="21"/>
        </w:rPr>
        <w:t xml:space="preserve">Av situationsplanen ska det framgå tydligt var alla anläggningens delar ska placeras i förhållande till </w:t>
      </w:r>
      <w:r w:rsidR="00471621">
        <w:rPr>
          <w:rFonts w:ascii="Arial" w:hAnsi="Arial" w:cs="Arial"/>
          <w:sz w:val="21"/>
          <w:szCs w:val="21"/>
        </w:rPr>
        <w:t>exempelvis</w:t>
      </w:r>
      <w:r w:rsidR="00472DA5" w:rsidRPr="00BC7A78">
        <w:rPr>
          <w:rFonts w:ascii="Arial" w:hAnsi="Arial" w:cs="Arial"/>
          <w:sz w:val="21"/>
          <w:szCs w:val="21"/>
        </w:rPr>
        <w:t xml:space="preserve"> </w:t>
      </w:r>
      <w:r w:rsidRPr="00BC7A78">
        <w:rPr>
          <w:rFonts w:ascii="Arial" w:hAnsi="Arial" w:cs="Arial"/>
          <w:sz w:val="21"/>
          <w:szCs w:val="21"/>
        </w:rPr>
        <w:t>bebyggelse, avstånd mellan anläggningen och tomtgräns, dricksvattentäkt</w:t>
      </w:r>
      <w:r w:rsidR="00472DA5" w:rsidRPr="00BC7A78">
        <w:rPr>
          <w:rFonts w:ascii="Arial" w:hAnsi="Arial" w:cs="Arial"/>
          <w:sz w:val="21"/>
          <w:szCs w:val="21"/>
        </w:rPr>
        <w:t xml:space="preserve">er, dränering och </w:t>
      </w:r>
      <w:r w:rsidRPr="00BC7A78">
        <w:rPr>
          <w:rFonts w:ascii="Arial" w:hAnsi="Arial" w:cs="Arial"/>
          <w:sz w:val="21"/>
          <w:szCs w:val="21"/>
        </w:rPr>
        <w:t>energibrunn</w:t>
      </w:r>
      <w:r w:rsidR="00472DA5" w:rsidRPr="00BC7A78">
        <w:rPr>
          <w:rFonts w:ascii="Arial" w:hAnsi="Arial" w:cs="Arial"/>
          <w:sz w:val="21"/>
          <w:szCs w:val="21"/>
        </w:rPr>
        <w:t>ar</w:t>
      </w:r>
      <w:r w:rsidR="00E13358">
        <w:rPr>
          <w:rFonts w:ascii="Arial" w:hAnsi="Arial" w:cs="Arial"/>
          <w:sz w:val="21"/>
          <w:szCs w:val="21"/>
        </w:rPr>
        <w:t xml:space="preserve">, se </w:t>
      </w:r>
      <w:r w:rsidR="00E13358" w:rsidRPr="00BC7A78">
        <w:rPr>
          <w:rFonts w:ascii="Arial" w:hAnsi="Arial" w:cs="Arial"/>
          <w:sz w:val="21"/>
          <w:szCs w:val="21"/>
        </w:rPr>
        <w:t>figur 1</w:t>
      </w:r>
      <w:r w:rsidR="0032699D">
        <w:rPr>
          <w:rFonts w:ascii="Arial" w:hAnsi="Arial" w:cs="Arial"/>
          <w:sz w:val="21"/>
          <w:szCs w:val="21"/>
        </w:rPr>
        <w:t>.</w:t>
      </w:r>
    </w:p>
    <w:p w14:paraId="523C0BE1" w14:textId="18E6F2CD" w:rsidR="007F389D" w:rsidRPr="00BC7A78" w:rsidRDefault="00BE3AAD" w:rsidP="003955FA">
      <w:pPr>
        <w:rPr>
          <w:rFonts w:ascii="Arial" w:hAnsi="Arial" w:cs="Arial"/>
          <w:sz w:val="21"/>
          <w:szCs w:val="21"/>
        </w:rPr>
      </w:pPr>
      <w:r w:rsidRPr="00BC7A78">
        <w:rPr>
          <w:rFonts w:ascii="Arial" w:hAnsi="Arial" w:cs="Arial"/>
          <w:sz w:val="21"/>
          <w:szCs w:val="21"/>
        </w:rPr>
        <w:t>Det är viktig</w:t>
      </w:r>
      <w:r w:rsidR="0032699D">
        <w:rPr>
          <w:rFonts w:ascii="Arial" w:hAnsi="Arial" w:cs="Arial"/>
          <w:sz w:val="21"/>
          <w:szCs w:val="21"/>
        </w:rPr>
        <w:t>t</w:t>
      </w:r>
      <w:r w:rsidRPr="00BC7A78">
        <w:rPr>
          <w:rFonts w:ascii="Arial" w:hAnsi="Arial" w:cs="Arial"/>
          <w:sz w:val="21"/>
          <w:szCs w:val="21"/>
        </w:rPr>
        <w:t xml:space="preserve"> att </w:t>
      </w:r>
      <w:r w:rsidR="00793E57" w:rsidRPr="00BC7A78">
        <w:rPr>
          <w:rFonts w:ascii="Arial" w:hAnsi="Arial" w:cs="Arial"/>
          <w:sz w:val="21"/>
          <w:szCs w:val="21"/>
        </w:rPr>
        <w:t>s</w:t>
      </w:r>
      <w:r w:rsidR="00555F03" w:rsidRPr="00BC7A78">
        <w:rPr>
          <w:rFonts w:ascii="Arial" w:hAnsi="Arial" w:cs="Arial"/>
          <w:sz w:val="21"/>
          <w:szCs w:val="21"/>
        </w:rPr>
        <w:t xml:space="preserve">ituationsplanen är </w:t>
      </w:r>
      <w:r w:rsidR="00793E57" w:rsidRPr="00BC7A78">
        <w:rPr>
          <w:rFonts w:ascii="Arial" w:hAnsi="Arial" w:cs="Arial"/>
          <w:sz w:val="21"/>
          <w:szCs w:val="21"/>
        </w:rPr>
        <w:t>utförlig</w:t>
      </w:r>
      <w:r w:rsidR="00471621">
        <w:rPr>
          <w:rFonts w:ascii="Arial" w:hAnsi="Arial" w:cs="Arial"/>
          <w:sz w:val="21"/>
          <w:szCs w:val="21"/>
        </w:rPr>
        <w:t>,</w:t>
      </w:r>
      <w:r w:rsidR="00793E57" w:rsidRPr="00BC7A78">
        <w:rPr>
          <w:rFonts w:ascii="Arial" w:hAnsi="Arial" w:cs="Arial"/>
          <w:sz w:val="21"/>
          <w:szCs w:val="21"/>
        </w:rPr>
        <w:t xml:space="preserve"> </w:t>
      </w:r>
      <w:r w:rsidR="00801D42" w:rsidRPr="00BC7A78">
        <w:rPr>
          <w:rFonts w:ascii="Arial" w:hAnsi="Arial" w:cs="Arial"/>
          <w:sz w:val="21"/>
          <w:szCs w:val="21"/>
        </w:rPr>
        <w:t xml:space="preserve">eftersom den bland annat används för </w:t>
      </w:r>
      <w:r w:rsidR="00902971" w:rsidRPr="00BC7A78">
        <w:rPr>
          <w:rFonts w:ascii="Arial" w:hAnsi="Arial" w:cs="Arial"/>
          <w:sz w:val="21"/>
          <w:szCs w:val="21"/>
        </w:rPr>
        <w:t xml:space="preserve">att </w:t>
      </w:r>
      <w:r w:rsidR="00F76FA8" w:rsidRPr="00BC7A78">
        <w:rPr>
          <w:rFonts w:ascii="Arial" w:hAnsi="Arial" w:cs="Arial"/>
          <w:sz w:val="21"/>
          <w:szCs w:val="21"/>
        </w:rPr>
        <w:t xml:space="preserve">bedöma skyddsavstånd till </w:t>
      </w:r>
      <w:r w:rsidR="00801D42" w:rsidRPr="00BC7A78">
        <w:rPr>
          <w:rFonts w:ascii="Arial" w:hAnsi="Arial" w:cs="Arial"/>
          <w:sz w:val="21"/>
          <w:szCs w:val="21"/>
        </w:rPr>
        <w:t xml:space="preserve">dricksvattentäkter. </w:t>
      </w:r>
    </w:p>
    <w:p w14:paraId="64A097B2" w14:textId="5663CB89" w:rsidR="00902971" w:rsidRPr="00BC7A78" w:rsidRDefault="00902971" w:rsidP="003955FA">
      <w:pPr>
        <w:rPr>
          <w:rFonts w:ascii="Arial" w:hAnsi="Arial" w:cs="Arial"/>
          <w:sz w:val="21"/>
          <w:szCs w:val="21"/>
        </w:rPr>
      </w:pPr>
      <w:r w:rsidRPr="00BC7A78">
        <w:rPr>
          <w:rFonts w:ascii="Arial" w:hAnsi="Arial" w:cs="Arial"/>
          <w:sz w:val="21"/>
          <w:szCs w:val="21"/>
        </w:rPr>
        <w:t xml:space="preserve">Skalan bör vara </w:t>
      </w:r>
      <w:r w:rsidR="00471621">
        <w:rPr>
          <w:rFonts w:ascii="Arial" w:hAnsi="Arial" w:cs="Arial"/>
          <w:sz w:val="21"/>
          <w:szCs w:val="21"/>
        </w:rPr>
        <w:t>mellan</w:t>
      </w:r>
      <w:r w:rsidR="00471621" w:rsidRPr="00BC7A78">
        <w:rPr>
          <w:rFonts w:ascii="Arial" w:hAnsi="Arial" w:cs="Arial"/>
          <w:sz w:val="21"/>
          <w:szCs w:val="21"/>
        </w:rPr>
        <w:t xml:space="preserve"> </w:t>
      </w:r>
      <w:proofErr w:type="gramStart"/>
      <w:r w:rsidRPr="00BC7A78">
        <w:rPr>
          <w:rFonts w:ascii="Arial" w:hAnsi="Arial" w:cs="Arial"/>
          <w:sz w:val="21"/>
          <w:szCs w:val="21"/>
        </w:rPr>
        <w:t>1:400</w:t>
      </w:r>
      <w:r w:rsidR="0032699D">
        <w:rPr>
          <w:rFonts w:ascii="Arial" w:hAnsi="Arial" w:cs="Arial"/>
          <w:sz w:val="21"/>
          <w:szCs w:val="21"/>
        </w:rPr>
        <w:t>-</w:t>
      </w:r>
      <w:r w:rsidRPr="00BC7A78">
        <w:rPr>
          <w:rFonts w:ascii="Arial" w:hAnsi="Arial" w:cs="Arial"/>
          <w:sz w:val="21"/>
          <w:szCs w:val="21"/>
        </w:rPr>
        <w:t>1:1000</w:t>
      </w:r>
      <w:proofErr w:type="gramEnd"/>
      <w:r w:rsidRPr="00BC7A78">
        <w:rPr>
          <w:rFonts w:ascii="Arial" w:hAnsi="Arial" w:cs="Arial"/>
          <w:sz w:val="21"/>
          <w:szCs w:val="21"/>
        </w:rPr>
        <w:t xml:space="preserve">. </w:t>
      </w:r>
      <w:r w:rsidR="00793E57" w:rsidRPr="00BC7A78">
        <w:rPr>
          <w:rFonts w:ascii="Arial" w:hAnsi="Arial" w:cs="Arial"/>
          <w:sz w:val="21"/>
          <w:szCs w:val="21"/>
        </w:rPr>
        <w:t>Beroende på platsens förutsättningar finns</w:t>
      </w:r>
      <w:r w:rsidR="00471621">
        <w:rPr>
          <w:rFonts w:ascii="Arial" w:hAnsi="Arial" w:cs="Arial"/>
          <w:sz w:val="21"/>
          <w:szCs w:val="21"/>
        </w:rPr>
        <w:t xml:space="preserve"> det</w:t>
      </w:r>
      <w:r w:rsidR="00793E57" w:rsidRPr="00BC7A78">
        <w:rPr>
          <w:rFonts w:ascii="Arial" w:hAnsi="Arial" w:cs="Arial"/>
          <w:sz w:val="21"/>
          <w:szCs w:val="21"/>
        </w:rPr>
        <w:t xml:space="preserve"> </w:t>
      </w:r>
      <w:r w:rsidR="00471621">
        <w:rPr>
          <w:rFonts w:ascii="Arial" w:hAnsi="Arial" w:cs="Arial"/>
          <w:sz w:val="21"/>
          <w:szCs w:val="21"/>
        </w:rPr>
        <w:t xml:space="preserve">ibland </w:t>
      </w:r>
      <w:r w:rsidR="00793E57" w:rsidRPr="00BC7A78">
        <w:rPr>
          <w:rFonts w:ascii="Arial" w:hAnsi="Arial" w:cs="Arial"/>
          <w:sz w:val="21"/>
          <w:szCs w:val="21"/>
        </w:rPr>
        <w:t xml:space="preserve">behov av att komplettera med </w:t>
      </w:r>
      <w:r w:rsidR="00F42352" w:rsidRPr="00BC7A78">
        <w:rPr>
          <w:rFonts w:ascii="Arial" w:hAnsi="Arial" w:cs="Arial"/>
          <w:sz w:val="21"/>
          <w:szCs w:val="21"/>
        </w:rPr>
        <w:t xml:space="preserve">ytterligare </w:t>
      </w:r>
      <w:r w:rsidR="00793E57" w:rsidRPr="00BC7A78">
        <w:rPr>
          <w:rFonts w:ascii="Arial" w:hAnsi="Arial" w:cs="Arial"/>
          <w:sz w:val="21"/>
          <w:szCs w:val="21"/>
        </w:rPr>
        <w:t xml:space="preserve">en karta i större eller mindre </w:t>
      </w:r>
      <w:r w:rsidRPr="00BC7A78">
        <w:rPr>
          <w:rFonts w:ascii="Arial" w:hAnsi="Arial" w:cs="Arial"/>
          <w:sz w:val="21"/>
          <w:szCs w:val="21"/>
        </w:rPr>
        <w:t>skala</w:t>
      </w:r>
      <w:r w:rsidR="00793E57" w:rsidRPr="00BC7A78">
        <w:rPr>
          <w:rFonts w:ascii="Arial" w:hAnsi="Arial" w:cs="Arial"/>
          <w:sz w:val="21"/>
          <w:szCs w:val="21"/>
        </w:rPr>
        <w:t xml:space="preserve">, för att alla relevanta uppgifter ska </w:t>
      </w:r>
      <w:r w:rsidRPr="00BC7A78">
        <w:rPr>
          <w:rFonts w:ascii="Arial" w:hAnsi="Arial" w:cs="Arial"/>
          <w:sz w:val="21"/>
          <w:szCs w:val="21"/>
        </w:rPr>
        <w:t>få plats</w:t>
      </w:r>
      <w:r w:rsidR="00793E57" w:rsidRPr="00BC7A78">
        <w:rPr>
          <w:rFonts w:ascii="Arial" w:hAnsi="Arial" w:cs="Arial"/>
          <w:sz w:val="21"/>
          <w:szCs w:val="21"/>
        </w:rPr>
        <w:t>.</w:t>
      </w:r>
      <w:r w:rsidR="00076FDD" w:rsidRPr="00BC7A78">
        <w:rPr>
          <w:rFonts w:ascii="Arial" w:hAnsi="Arial" w:cs="Arial"/>
          <w:sz w:val="21"/>
          <w:szCs w:val="21"/>
        </w:rPr>
        <w:t xml:space="preserve"> Finns det</w:t>
      </w:r>
      <w:r w:rsidR="007331EB" w:rsidRPr="00BC7A78">
        <w:rPr>
          <w:rFonts w:ascii="Arial" w:hAnsi="Arial" w:cs="Arial"/>
          <w:sz w:val="21"/>
          <w:szCs w:val="21"/>
        </w:rPr>
        <w:t xml:space="preserve"> t</w:t>
      </w:r>
      <w:r w:rsidR="00471621">
        <w:rPr>
          <w:rFonts w:ascii="Arial" w:hAnsi="Arial" w:cs="Arial"/>
          <w:sz w:val="21"/>
          <w:szCs w:val="21"/>
        </w:rPr>
        <w:t xml:space="preserve">ill </w:t>
      </w:r>
      <w:r w:rsidR="007331EB" w:rsidRPr="00BC7A78">
        <w:rPr>
          <w:rFonts w:ascii="Arial" w:hAnsi="Arial" w:cs="Arial"/>
          <w:sz w:val="21"/>
          <w:szCs w:val="21"/>
        </w:rPr>
        <w:t>ex</w:t>
      </w:r>
      <w:r w:rsidR="00471621">
        <w:rPr>
          <w:rFonts w:ascii="Arial" w:hAnsi="Arial" w:cs="Arial"/>
          <w:sz w:val="21"/>
          <w:szCs w:val="21"/>
        </w:rPr>
        <w:t>empel</w:t>
      </w:r>
      <w:r w:rsidR="007331EB" w:rsidRPr="00BC7A78">
        <w:rPr>
          <w:rFonts w:ascii="Arial" w:hAnsi="Arial" w:cs="Arial"/>
          <w:sz w:val="21"/>
          <w:szCs w:val="21"/>
        </w:rPr>
        <w:t xml:space="preserve"> </w:t>
      </w:r>
      <w:r w:rsidR="00076FDD" w:rsidRPr="00BC7A78">
        <w:rPr>
          <w:rFonts w:ascii="Arial" w:hAnsi="Arial" w:cs="Arial"/>
          <w:sz w:val="21"/>
          <w:szCs w:val="21"/>
        </w:rPr>
        <w:t xml:space="preserve">dricksvattentäkter </w:t>
      </w:r>
      <w:r w:rsidR="007331EB" w:rsidRPr="00BC7A78">
        <w:rPr>
          <w:rFonts w:ascii="Arial" w:hAnsi="Arial" w:cs="Arial"/>
          <w:sz w:val="21"/>
          <w:szCs w:val="21"/>
        </w:rPr>
        <w:t>inom 200 m från anläggningen och dess utsläppspunkt</w:t>
      </w:r>
      <w:r w:rsidR="00471621">
        <w:rPr>
          <w:rFonts w:ascii="Arial" w:hAnsi="Arial" w:cs="Arial"/>
          <w:sz w:val="21"/>
          <w:szCs w:val="21"/>
        </w:rPr>
        <w:t>,</w:t>
      </w:r>
      <w:r w:rsidR="007331EB" w:rsidRPr="00BC7A78">
        <w:rPr>
          <w:rFonts w:ascii="Arial" w:hAnsi="Arial" w:cs="Arial"/>
          <w:sz w:val="21"/>
          <w:szCs w:val="21"/>
        </w:rPr>
        <w:t xml:space="preserve"> </w:t>
      </w:r>
      <w:r w:rsidR="00076FDD" w:rsidRPr="00BC7A78">
        <w:rPr>
          <w:rFonts w:ascii="Arial" w:hAnsi="Arial" w:cs="Arial"/>
          <w:sz w:val="21"/>
          <w:szCs w:val="21"/>
        </w:rPr>
        <w:t xml:space="preserve">behöver </w:t>
      </w:r>
      <w:r w:rsidR="007331EB" w:rsidRPr="00BC7A78">
        <w:rPr>
          <w:rFonts w:ascii="Arial" w:hAnsi="Arial" w:cs="Arial"/>
          <w:sz w:val="21"/>
          <w:szCs w:val="21"/>
        </w:rPr>
        <w:t xml:space="preserve">du </w:t>
      </w:r>
      <w:r w:rsidR="00076FDD" w:rsidRPr="00BC7A78">
        <w:rPr>
          <w:rFonts w:ascii="Arial" w:hAnsi="Arial" w:cs="Arial"/>
          <w:sz w:val="21"/>
          <w:szCs w:val="21"/>
        </w:rPr>
        <w:t>också lämna in en karta</w:t>
      </w:r>
      <w:r w:rsidR="007331EB" w:rsidRPr="00BC7A78">
        <w:rPr>
          <w:rFonts w:ascii="Arial" w:hAnsi="Arial" w:cs="Arial"/>
          <w:sz w:val="21"/>
          <w:szCs w:val="21"/>
        </w:rPr>
        <w:t xml:space="preserve"> </w:t>
      </w:r>
      <w:r w:rsidR="00471621">
        <w:rPr>
          <w:rFonts w:ascii="Arial" w:hAnsi="Arial" w:cs="Arial"/>
          <w:sz w:val="21"/>
          <w:szCs w:val="21"/>
        </w:rPr>
        <w:t>där dessa är</w:t>
      </w:r>
      <w:r w:rsidR="00471621" w:rsidRPr="00BC7A78">
        <w:rPr>
          <w:rFonts w:ascii="Arial" w:hAnsi="Arial" w:cs="Arial"/>
          <w:sz w:val="21"/>
          <w:szCs w:val="21"/>
        </w:rPr>
        <w:t xml:space="preserve"> </w:t>
      </w:r>
      <w:r w:rsidR="007331EB" w:rsidRPr="00BC7A78">
        <w:rPr>
          <w:rFonts w:ascii="Arial" w:hAnsi="Arial" w:cs="Arial"/>
          <w:sz w:val="21"/>
          <w:szCs w:val="21"/>
        </w:rPr>
        <w:t>marker</w:t>
      </w:r>
      <w:r w:rsidR="00471621">
        <w:rPr>
          <w:rFonts w:ascii="Arial" w:hAnsi="Arial" w:cs="Arial"/>
          <w:sz w:val="21"/>
          <w:szCs w:val="21"/>
        </w:rPr>
        <w:t>ade</w:t>
      </w:r>
      <w:r w:rsidR="00076FDD" w:rsidRPr="00BC7A78">
        <w:rPr>
          <w:rFonts w:ascii="Arial" w:hAnsi="Arial" w:cs="Arial"/>
          <w:sz w:val="21"/>
          <w:szCs w:val="21"/>
        </w:rPr>
        <w:t>.</w:t>
      </w:r>
      <w:r w:rsidR="007331EB" w:rsidRPr="00BC7A78">
        <w:rPr>
          <w:rFonts w:ascii="Arial" w:hAnsi="Arial" w:cs="Arial"/>
          <w:sz w:val="21"/>
          <w:szCs w:val="21"/>
        </w:rPr>
        <w:t xml:space="preserve"> </w:t>
      </w:r>
    </w:p>
    <w:p w14:paraId="7FE86326" w14:textId="77777777" w:rsidR="00076FDD" w:rsidRPr="00BC7A78" w:rsidRDefault="007331EB" w:rsidP="003955FA">
      <w:pPr>
        <w:rPr>
          <w:rFonts w:ascii="Arial" w:hAnsi="Arial" w:cs="Arial"/>
          <w:sz w:val="21"/>
          <w:szCs w:val="21"/>
        </w:rPr>
      </w:pPr>
      <w:r w:rsidRPr="00BC7A78">
        <w:rPr>
          <w:rFonts w:ascii="Arial" w:hAnsi="Arial" w:cs="Arial"/>
          <w:sz w:val="21"/>
          <w:szCs w:val="21"/>
        </w:rPr>
        <w:t xml:space="preserve">Beroende på avloppsteknik och </w:t>
      </w:r>
      <w:r w:rsidRPr="00BC7A78">
        <w:rPr>
          <w:rFonts w:ascii="Arial" w:hAnsi="Arial" w:cs="Arial"/>
          <w:noProof/>
          <w:sz w:val="21"/>
          <w:szCs w:val="21"/>
        </w:rPr>
        <w:t xml:space="preserve">geologiska förutsättningar kan det bli aktuellt att redovisa ytterligare dricksvattentäkter om området </w:t>
      </w:r>
      <w:r w:rsidR="00902971" w:rsidRPr="00BC7A78">
        <w:rPr>
          <w:rFonts w:ascii="Arial" w:hAnsi="Arial" w:cs="Arial"/>
          <w:noProof/>
          <w:sz w:val="21"/>
          <w:szCs w:val="21"/>
        </w:rPr>
        <w:t xml:space="preserve">som kan påverkas </w:t>
      </w:r>
      <w:r w:rsidRPr="00BC7A78">
        <w:rPr>
          <w:rFonts w:ascii="Arial" w:hAnsi="Arial" w:cs="Arial"/>
          <w:noProof/>
          <w:sz w:val="21"/>
          <w:szCs w:val="21"/>
        </w:rPr>
        <w:t>bedöms bli större än 200 m.</w:t>
      </w:r>
    </w:p>
    <w:p w14:paraId="1130A0B1" w14:textId="6734A1E9" w:rsidR="00793E57" w:rsidRPr="00BC7A78" w:rsidRDefault="00471621" w:rsidP="003955FA">
      <w:pPr>
        <w:rPr>
          <w:rFonts w:ascii="Arial" w:hAnsi="Arial" w:cs="Arial"/>
          <w:color w:val="000000"/>
          <w:sz w:val="21"/>
          <w:szCs w:val="21"/>
        </w:rPr>
      </w:pPr>
      <w:r>
        <w:rPr>
          <w:rFonts w:ascii="Arial" w:hAnsi="Arial" w:cs="Arial"/>
          <w:color w:val="000000"/>
          <w:sz w:val="21"/>
          <w:szCs w:val="21"/>
        </w:rPr>
        <w:t>I en</w:t>
      </w:r>
      <w:r w:rsidR="00793E57" w:rsidRPr="00BC7A78">
        <w:rPr>
          <w:rFonts w:ascii="Arial" w:hAnsi="Arial" w:cs="Arial"/>
          <w:color w:val="000000"/>
          <w:sz w:val="21"/>
          <w:szCs w:val="21"/>
        </w:rPr>
        <w:t xml:space="preserve"> situationsplan </w:t>
      </w:r>
      <w:r>
        <w:rPr>
          <w:rFonts w:ascii="Arial" w:hAnsi="Arial" w:cs="Arial"/>
          <w:color w:val="000000"/>
          <w:sz w:val="21"/>
          <w:szCs w:val="21"/>
        </w:rPr>
        <w:t>ska detta</w:t>
      </w:r>
      <w:r w:rsidRPr="00BC7A78">
        <w:rPr>
          <w:rFonts w:ascii="Arial" w:hAnsi="Arial" w:cs="Arial"/>
          <w:color w:val="000000"/>
          <w:sz w:val="21"/>
          <w:szCs w:val="21"/>
        </w:rPr>
        <w:t xml:space="preserve"> </w:t>
      </w:r>
      <w:r w:rsidR="00793E57" w:rsidRPr="00BC7A78">
        <w:rPr>
          <w:rFonts w:ascii="Arial" w:hAnsi="Arial" w:cs="Arial"/>
          <w:color w:val="000000"/>
          <w:sz w:val="21"/>
          <w:szCs w:val="21"/>
        </w:rPr>
        <w:t>framgå</w:t>
      </w:r>
      <w:r>
        <w:rPr>
          <w:rFonts w:ascii="Arial" w:hAnsi="Arial" w:cs="Arial"/>
          <w:color w:val="000000"/>
          <w:sz w:val="21"/>
          <w:szCs w:val="21"/>
        </w:rPr>
        <w:t>:</w:t>
      </w:r>
    </w:p>
    <w:p w14:paraId="119171C2" w14:textId="77777777" w:rsidR="00793E57" w:rsidRPr="003955FA" w:rsidRDefault="00793E57" w:rsidP="00793E57">
      <w:pPr>
        <w:pStyle w:val="Liststycke"/>
        <w:numPr>
          <w:ilvl w:val="0"/>
          <w:numId w:val="6"/>
        </w:numPr>
        <w:rPr>
          <w:rFonts w:ascii="Arial" w:hAnsi="Arial" w:cs="Arial"/>
          <w:sz w:val="21"/>
          <w:szCs w:val="21"/>
        </w:rPr>
      </w:pPr>
      <w:r w:rsidRPr="003955FA">
        <w:rPr>
          <w:rFonts w:ascii="Arial" w:hAnsi="Arial" w:cs="Arial"/>
          <w:sz w:val="21"/>
          <w:szCs w:val="21"/>
        </w:rPr>
        <w:t>fastighetsgränser</w:t>
      </w:r>
    </w:p>
    <w:p w14:paraId="73C1C9EF" w14:textId="7E27CEB7" w:rsidR="000A34E8" w:rsidRDefault="00902971" w:rsidP="00902971">
      <w:pPr>
        <w:pStyle w:val="Liststycke"/>
        <w:numPr>
          <w:ilvl w:val="0"/>
          <w:numId w:val="6"/>
        </w:numPr>
        <w:rPr>
          <w:rFonts w:ascii="Arial" w:hAnsi="Arial" w:cs="Arial"/>
          <w:sz w:val="21"/>
          <w:szCs w:val="21"/>
        </w:rPr>
      </w:pPr>
      <w:r w:rsidRPr="003955FA">
        <w:rPr>
          <w:rFonts w:ascii="Arial" w:hAnsi="Arial" w:cs="Arial"/>
          <w:sz w:val="21"/>
          <w:szCs w:val="21"/>
        </w:rPr>
        <w:t>avstånd till</w:t>
      </w:r>
      <w:r w:rsidR="000A34E8">
        <w:rPr>
          <w:rFonts w:ascii="Arial" w:hAnsi="Arial" w:cs="Arial"/>
          <w:sz w:val="21"/>
          <w:szCs w:val="21"/>
        </w:rPr>
        <w:t xml:space="preserve"> och placering av</w:t>
      </w:r>
      <w:r w:rsidRPr="003955FA">
        <w:rPr>
          <w:rFonts w:ascii="Arial" w:hAnsi="Arial" w:cs="Arial"/>
          <w:sz w:val="21"/>
          <w:szCs w:val="21"/>
        </w:rPr>
        <w:br/>
        <w:t>- byggnader och fastighetsgränser</w:t>
      </w:r>
      <w:r w:rsidRPr="003955FA">
        <w:rPr>
          <w:rFonts w:ascii="Arial" w:hAnsi="Arial" w:cs="Arial"/>
          <w:sz w:val="21"/>
          <w:szCs w:val="21"/>
        </w:rPr>
        <w:br/>
        <w:t>- ytvatten</w:t>
      </w:r>
      <w:r w:rsidR="00472DA5" w:rsidRPr="003955FA">
        <w:rPr>
          <w:rFonts w:ascii="Arial" w:hAnsi="Arial" w:cs="Arial"/>
          <w:sz w:val="21"/>
          <w:szCs w:val="21"/>
        </w:rPr>
        <w:t xml:space="preserve"> (t</w:t>
      </w:r>
      <w:r w:rsidR="00471621">
        <w:rPr>
          <w:rFonts w:ascii="Arial" w:hAnsi="Arial" w:cs="Arial"/>
          <w:sz w:val="21"/>
          <w:szCs w:val="21"/>
        </w:rPr>
        <w:t>ill e</w:t>
      </w:r>
      <w:r w:rsidR="00472DA5" w:rsidRPr="003955FA">
        <w:rPr>
          <w:rFonts w:ascii="Arial" w:hAnsi="Arial" w:cs="Arial"/>
          <w:sz w:val="21"/>
          <w:szCs w:val="21"/>
        </w:rPr>
        <w:t>x</w:t>
      </w:r>
      <w:r w:rsidR="00471621">
        <w:rPr>
          <w:rFonts w:ascii="Arial" w:hAnsi="Arial" w:cs="Arial"/>
          <w:sz w:val="21"/>
          <w:szCs w:val="21"/>
        </w:rPr>
        <w:t>empel</w:t>
      </w:r>
      <w:r w:rsidR="00472DA5" w:rsidRPr="003955FA">
        <w:rPr>
          <w:rFonts w:ascii="Arial" w:hAnsi="Arial" w:cs="Arial"/>
          <w:sz w:val="21"/>
          <w:szCs w:val="21"/>
        </w:rPr>
        <w:t xml:space="preserve"> sjö, dike och bäck)</w:t>
      </w:r>
      <w:r w:rsidRPr="003955FA">
        <w:rPr>
          <w:rFonts w:ascii="Arial" w:hAnsi="Arial" w:cs="Arial"/>
          <w:sz w:val="21"/>
          <w:szCs w:val="21"/>
        </w:rPr>
        <w:br/>
        <w:t>- badpla</w:t>
      </w:r>
      <w:r w:rsidR="00716B9E" w:rsidRPr="003955FA">
        <w:rPr>
          <w:rFonts w:ascii="Arial" w:hAnsi="Arial" w:cs="Arial"/>
          <w:sz w:val="21"/>
          <w:szCs w:val="21"/>
        </w:rPr>
        <w:t>ts</w:t>
      </w:r>
      <w:r w:rsidR="00716B9E" w:rsidRPr="003955FA">
        <w:rPr>
          <w:rFonts w:ascii="Arial" w:hAnsi="Arial" w:cs="Arial"/>
          <w:sz w:val="21"/>
          <w:szCs w:val="21"/>
        </w:rPr>
        <w:br/>
        <w:t>- dricksvattentäkter/brunnar</w:t>
      </w:r>
      <w:r w:rsidR="00472DA5" w:rsidRPr="003955FA">
        <w:rPr>
          <w:rFonts w:ascii="Arial" w:hAnsi="Arial" w:cs="Arial"/>
          <w:sz w:val="21"/>
          <w:szCs w:val="21"/>
        </w:rPr>
        <w:br/>
        <w:t>- energibrunnar</w:t>
      </w:r>
      <w:r w:rsidR="00472DA5" w:rsidRPr="003955FA">
        <w:rPr>
          <w:rFonts w:ascii="Arial" w:hAnsi="Arial" w:cs="Arial"/>
          <w:sz w:val="21"/>
          <w:szCs w:val="21"/>
        </w:rPr>
        <w:br/>
        <w:t>- andra</w:t>
      </w:r>
      <w:r w:rsidRPr="003955FA">
        <w:rPr>
          <w:rFonts w:ascii="Arial" w:hAnsi="Arial" w:cs="Arial"/>
          <w:sz w:val="21"/>
          <w:szCs w:val="21"/>
        </w:rPr>
        <w:t xml:space="preserve"> avloppsanläggningar</w:t>
      </w:r>
    </w:p>
    <w:p w14:paraId="13C5CF95" w14:textId="067B35C3" w:rsidR="00902971" w:rsidRPr="003955FA" w:rsidRDefault="000A34E8" w:rsidP="000A34E8">
      <w:pPr>
        <w:pStyle w:val="Liststycke"/>
        <w:rPr>
          <w:rFonts w:ascii="Arial" w:hAnsi="Arial" w:cs="Arial"/>
          <w:sz w:val="21"/>
          <w:szCs w:val="21"/>
        </w:rPr>
      </w:pPr>
      <w:r>
        <w:rPr>
          <w:rFonts w:ascii="Arial" w:hAnsi="Arial" w:cs="Arial"/>
          <w:sz w:val="21"/>
          <w:szCs w:val="21"/>
        </w:rPr>
        <w:t>- dränering</w:t>
      </w:r>
      <w:r w:rsidR="00902971" w:rsidRPr="003955FA">
        <w:rPr>
          <w:rFonts w:ascii="Arial" w:hAnsi="Arial" w:cs="Arial"/>
          <w:sz w:val="21"/>
          <w:szCs w:val="21"/>
        </w:rPr>
        <w:br/>
        <w:t xml:space="preserve">- eventuell bräddpunkt </w:t>
      </w:r>
    </w:p>
    <w:p w14:paraId="26B95222" w14:textId="608532D4" w:rsidR="00902971" w:rsidRPr="003955FA" w:rsidRDefault="00902971" w:rsidP="00902971">
      <w:pPr>
        <w:pStyle w:val="Liststycke"/>
        <w:numPr>
          <w:ilvl w:val="0"/>
          <w:numId w:val="6"/>
        </w:numPr>
        <w:rPr>
          <w:rFonts w:ascii="Arial" w:hAnsi="Arial" w:cs="Arial"/>
          <w:sz w:val="21"/>
          <w:szCs w:val="21"/>
        </w:rPr>
      </w:pPr>
      <w:r w:rsidRPr="003955FA">
        <w:rPr>
          <w:rFonts w:ascii="Arial" w:hAnsi="Arial" w:cs="Arial"/>
          <w:sz w:val="21"/>
          <w:szCs w:val="21"/>
        </w:rPr>
        <w:t>placering av komponenter i avloppsanläggningen</w:t>
      </w:r>
      <w:r w:rsidR="00F42352" w:rsidRPr="003955FA">
        <w:rPr>
          <w:rFonts w:ascii="Arial" w:hAnsi="Arial" w:cs="Arial"/>
          <w:sz w:val="21"/>
          <w:szCs w:val="21"/>
        </w:rPr>
        <w:t xml:space="preserve"> </w:t>
      </w:r>
      <w:r w:rsidR="00471621">
        <w:rPr>
          <w:rFonts w:ascii="Arial" w:hAnsi="Arial" w:cs="Arial"/>
          <w:sz w:val="21"/>
          <w:szCs w:val="21"/>
        </w:rPr>
        <w:t>till exempel</w:t>
      </w:r>
      <w:r w:rsidR="00F42352" w:rsidRPr="003955FA">
        <w:rPr>
          <w:rFonts w:ascii="Arial" w:hAnsi="Arial" w:cs="Arial"/>
          <w:sz w:val="21"/>
          <w:szCs w:val="21"/>
        </w:rPr>
        <w:t xml:space="preserve"> ledningsdragningar och </w:t>
      </w:r>
      <w:r w:rsidRPr="003955FA">
        <w:rPr>
          <w:rFonts w:ascii="Arial" w:hAnsi="Arial" w:cs="Arial"/>
          <w:sz w:val="21"/>
          <w:szCs w:val="21"/>
        </w:rPr>
        <w:t>eventuellt grundvattenrör</w:t>
      </w:r>
    </w:p>
    <w:p w14:paraId="72444B24" w14:textId="5826CC73" w:rsidR="000C15A2" w:rsidRPr="003955FA" w:rsidRDefault="000C15A2" w:rsidP="00716B9E">
      <w:pPr>
        <w:pStyle w:val="Liststycke"/>
        <w:numPr>
          <w:ilvl w:val="0"/>
          <w:numId w:val="6"/>
        </w:numPr>
        <w:rPr>
          <w:rFonts w:ascii="Arial" w:hAnsi="Arial" w:cs="Arial"/>
          <w:sz w:val="21"/>
          <w:szCs w:val="21"/>
        </w:rPr>
      </w:pPr>
      <w:r w:rsidRPr="003955FA">
        <w:rPr>
          <w:rFonts w:ascii="Arial" w:hAnsi="Arial" w:cs="Arial"/>
          <w:sz w:val="21"/>
          <w:szCs w:val="21"/>
        </w:rPr>
        <w:t>placering av eventuella provgropar</w:t>
      </w:r>
    </w:p>
    <w:p w14:paraId="7612C656" w14:textId="63A4AB40" w:rsidR="00472DA5" w:rsidRPr="000A34E8" w:rsidRDefault="00793E57" w:rsidP="000A34E8">
      <w:pPr>
        <w:pStyle w:val="Liststycke"/>
        <w:numPr>
          <w:ilvl w:val="0"/>
          <w:numId w:val="6"/>
        </w:numPr>
        <w:rPr>
          <w:rFonts w:ascii="Arial" w:hAnsi="Arial" w:cs="Arial"/>
          <w:sz w:val="21"/>
          <w:szCs w:val="21"/>
        </w:rPr>
      </w:pPr>
      <w:r w:rsidRPr="003955FA">
        <w:rPr>
          <w:rFonts w:ascii="Arial" w:hAnsi="Arial" w:cs="Arial"/>
          <w:sz w:val="21"/>
          <w:szCs w:val="21"/>
        </w:rPr>
        <w:t>utsläppspunkt för behandlat avloppsvatten (där avloppsanläggningen slutar), inklusive transportvägar (</w:t>
      </w:r>
      <w:r w:rsidR="00471621">
        <w:rPr>
          <w:rFonts w:ascii="Arial" w:hAnsi="Arial" w:cs="Arial"/>
          <w:sz w:val="21"/>
          <w:szCs w:val="21"/>
        </w:rPr>
        <w:t>till exempel</w:t>
      </w:r>
      <w:r w:rsidRPr="003955FA">
        <w:rPr>
          <w:rFonts w:ascii="Arial" w:hAnsi="Arial" w:cs="Arial"/>
          <w:sz w:val="21"/>
          <w:szCs w:val="21"/>
        </w:rPr>
        <w:t xml:space="preserve"> dike, kulvert, dräneringsrör) ti</w:t>
      </w:r>
      <w:r w:rsidR="00E17395" w:rsidRPr="003955FA">
        <w:rPr>
          <w:rFonts w:ascii="Arial" w:hAnsi="Arial" w:cs="Arial"/>
          <w:sz w:val="21"/>
          <w:szCs w:val="21"/>
        </w:rPr>
        <w:t xml:space="preserve">ll den slutliga recipienten </w:t>
      </w:r>
    </w:p>
    <w:p w14:paraId="6FD74A86" w14:textId="56C78C7A" w:rsidR="00377300" w:rsidRDefault="00902971" w:rsidP="003955FA">
      <w:pPr>
        <w:pStyle w:val="Liststycke"/>
        <w:numPr>
          <w:ilvl w:val="0"/>
          <w:numId w:val="6"/>
        </w:numPr>
        <w:rPr>
          <w:rFonts w:ascii="Arial" w:hAnsi="Arial" w:cs="Arial"/>
          <w:sz w:val="21"/>
          <w:szCs w:val="21"/>
        </w:rPr>
      </w:pPr>
      <w:r w:rsidRPr="003955FA">
        <w:rPr>
          <w:rFonts w:ascii="Arial" w:hAnsi="Arial" w:cs="Arial"/>
          <w:sz w:val="21"/>
          <w:szCs w:val="21"/>
        </w:rPr>
        <w:t>eventuell tillfartsväg och vändplats för slamtömningsfordon.</w:t>
      </w:r>
    </w:p>
    <w:p w14:paraId="40651430" w14:textId="77777777" w:rsidR="00377300" w:rsidRDefault="00377300">
      <w:pPr>
        <w:rPr>
          <w:rFonts w:ascii="Arial" w:hAnsi="Arial" w:cs="Arial"/>
          <w:sz w:val="21"/>
          <w:szCs w:val="21"/>
        </w:rPr>
      </w:pPr>
      <w:r>
        <w:rPr>
          <w:rFonts w:ascii="Arial" w:hAnsi="Arial" w:cs="Arial"/>
          <w:sz w:val="21"/>
          <w:szCs w:val="21"/>
        </w:rPr>
        <w:br w:type="page"/>
      </w:r>
    </w:p>
    <w:p w14:paraId="17A8E7CC" w14:textId="77777777" w:rsidR="00377300" w:rsidRDefault="00377300" w:rsidP="00377300">
      <w:pPr>
        <w:pStyle w:val="Rubrik2"/>
        <w:rPr>
          <w:rFonts w:ascii="Bradley Hand ITC" w:hAnsi="Bradley Hand ITC" w:cs="Arial"/>
          <w:sz w:val="32"/>
        </w:rPr>
      </w:pPr>
      <w:r w:rsidRPr="004D3702">
        <w:rPr>
          <w:rFonts w:ascii="Arial" w:hAnsi="Arial" w:cs="Arial"/>
          <w:sz w:val="25"/>
          <w:szCs w:val="25"/>
        </w:rPr>
        <w:lastRenderedPageBreak/>
        <w:t>Exempel:</w:t>
      </w:r>
      <w:r>
        <w:rPr>
          <w:rFonts w:ascii="Arial" w:hAnsi="Arial" w:cs="Arial"/>
        </w:rPr>
        <w:t xml:space="preserve"> </w:t>
      </w:r>
      <w:r w:rsidRPr="00377300">
        <w:rPr>
          <w:rFonts w:ascii="Bradley Hand ITC" w:hAnsi="Bradley Hand ITC" w:cs="Arial"/>
          <w:sz w:val="32"/>
        </w:rPr>
        <w:t>Situationsplan för avloppsanläggning med utlopp till bäck</w:t>
      </w:r>
      <w:r>
        <w:rPr>
          <w:rFonts w:ascii="Bradley Hand ITC" w:hAnsi="Bradley Hand ITC" w:cs="Arial"/>
          <w:sz w:val="32"/>
        </w:rPr>
        <w:t xml:space="preserve"> på fastigheten x 1:5</w:t>
      </w:r>
      <w:r w:rsidRPr="00377300">
        <w:rPr>
          <w:rFonts w:ascii="Bradley Hand ITC" w:hAnsi="Bradley Hand ITC" w:cs="Arial"/>
          <w:sz w:val="32"/>
        </w:rPr>
        <w:t xml:space="preserve">. </w:t>
      </w:r>
    </w:p>
    <w:p w14:paraId="00C4568C" w14:textId="237A02E6" w:rsidR="00377300" w:rsidRPr="00BC3E4A" w:rsidRDefault="00377300" w:rsidP="00377300">
      <w:pPr>
        <w:rPr>
          <w:rFonts w:ascii="Arial" w:hAnsi="Arial" w:cs="Arial"/>
          <w:sz w:val="21"/>
          <w:szCs w:val="21"/>
        </w:rPr>
      </w:pPr>
      <w:r w:rsidRPr="00BC3E4A">
        <w:rPr>
          <w:rFonts w:ascii="Arial" w:hAnsi="Arial" w:cs="Arial"/>
          <w:sz w:val="21"/>
          <w:szCs w:val="21"/>
        </w:rPr>
        <w:t xml:space="preserve">Andra typer av avloppsanläggningar kan behöva ha med andra uppgifter. För infiltration ska </w:t>
      </w:r>
      <w:r w:rsidR="00471621" w:rsidRPr="00BC3E4A">
        <w:rPr>
          <w:rFonts w:ascii="Arial" w:hAnsi="Arial" w:cs="Arial"/>
          <w:sz w:val="21"/>
          <w:szCs w:val="21"/>
        </w:rPr>
        <w:t>du exempelvis</w:t>
      </w:r>
      <w:r w:rsidRPr="00BC3E4A">
        <w:rPr>
          <w:rFonts w:ascii="Arial" w:hAnsi="Arial" w:cs="Arial"/>
          <w:sz w:val="21"/>
          <w:szCs w:val="21"/>
        </w:rPr>
        <w:t xml:space="preserve"> ange plats för grundvattenrör och marklutning.</w:t>
      </w:r>
    </w:p>
    <w:p w14:paraId="3BA926BD" w14:textId="29A23606" w:rsidR="005C5D49" w:rsidRDefault="00D537EA" w:rsidP="00801D42">
      <w:pPr>
        <w:ind w:left="-2268" w:right="-568"/>
      </w:pPr>
      <w:r>
        <w:rPr>
          <w:noProof/>
          <w:lang w:eastAsia="sv-SE"/>
        </w:rPr>
        <mc:AlternateContent>
          <mc:Choice Requires="wps">
            <w:drawing>
              <wp:anchor distT="0" distB="0" distL="114300" distR="114300" simplePos="0" relativeHeight="251799552" behindDoc="0" locked="0" layoutInCell="1" allowOverlap="1" wp14:anchorId="4EFF50AE" wp14:editId="65BA9D15">
                <wp:simplePos x="0" y="0"/>
                <wp:positionH relativeFrom="column">
                  <wp:posOffset>1188085</wp:posOffset>
                </wp:positionH>
                <wp:positionV relativeFrom="paragraph">
                  <wp:posOffset>4783455</wp:posOffset>
                </wp:positionV>
                <wp:extent cx="593090" cy="327660"/>
                <wp:effectExtent l="0" t="0" r="0" b="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27660"/>
                        </a:xfrm>
                        <a:prstGeom prst="rect">
                          <a:avLst/>
                        </a:prstGeom>
                        <a:noFill/>
                        <a:ln w="9525">
                          <a:noFill/>
                          <a:miter lim="800000"/>
                          <a:headEnd/>
                          <a:tailEnd/>
                        </a:ln>
                      </wps:spPr>
                      <wps:txbx>
                        <w:txbxContent>
                          <w:p w14:paraId="3B0E4557" w14:textId="77777777" w:rsidR="00D537EA" w:rsidRPr="007F389D" w:rsidRDefault="00D537EA" w:rsidP="00D537EA">
                            <w:pPr>
                              <w:rPr>
                                <w:color w:val="00B050"/>
                                <w:sz w:val="20"/>
                                <w:szCs w:val="20"/>
                              </w:rPr>
                            </w:pPr>
                            <w:r w:rsidRPr="007F389D">
                              <w:rPr>
                                <w:color w:val="00B050"/>
                                <w:sz w:val="24"/>
                                <w:szCs w:val="24"/>
                              </w:rPr>
                              <w:t>x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F50AE" id="_x0000_t202" coordsize="21600,21600" o:spt="202" path="m,l,21600r21600,l21600,xe">
                <v:stroke joinstyle="miter"/>
                <v:path gradientshapeok="t" o:connecttype="rect"/>
              </v:shapetype>
              <v:shape id="Textruta 18" o:spid="_x0000_s1028" type="#_x0000_t202" style="position:absolute;left:0;text-align:left;margin-left:93.55pt;margin-top:376.65pt;width:46.7pt;height:25.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" filled="f" stroked="f">
                <v:textbox>
                  <w:txbxContent>
                    <w:p w14:paraId="3B0E4557" w14:textId="77777777" w:rsidR="00D537EA" w:rsidRPr="007F389D" w:rsidRDefault="00D537EA" w:rsidP="00D537EA">
                      <w:pPr>
                        <w:rPr>
                          <w:color w:val="00B050"/>
                          <w:sz w:val="20"/>
                          <w:szCs w:val="20"/>
                        </w:rPr>
                      </w:pPr>
                      <w:r w:rsidRPr="007F389D">
                        <w:rPr>
                          <w:color w:val="00B050"/>
                          <w:sz w:val="24"/>
                          <w:szCs w:val="24"/>
                        </w:rPr>
                        <w:t>x m</w:t>
                      </w:r>
                    </w:p>
                  </w:txbxContent>
                </v:textbox>
              </v:shape>
            </w:pict>
          </mc:Fallback>
        </mc:AlternateContent>
      </w:r>
      <w:r>
        <w:rPr>
          <w:noProof/>
          <w:lang w:eastAsia="sv-SE"/>
        </w:rPr>
        <mc:AlternateContent>
          <mc:Choice Requires="wps">
            <w:drawing>
              <wp:anchor distT="0" distB="0" distL="114300" distR="114300" simplePos="0" relativeHeight="251797504" behindDoc="0" locked="0" layoutInCell="1" allowOverlap="1" wp14:anchorId="6FF8ED42" wp14:editId="056F3D0A">
                <wp:simplePos x="0" y="0"/>
                <wp:positionH relativeFrom="column">
                  <wp:posOffset>243205</wp:posOffset>
                </wp:positionH>
                <wp:positionV relativeFrom="paragraph">
                  <wp:posOffset>5003006</wp:posOffset>
                </wp:positionV>
                <wp:extent cx="3043238" cy="28575"/>
                <wp:effectExtent l="38100" t="76200" r="5080" b="104775"/>
                <wp:wrapNone/>
                <wp:docPr id="7" name="Rak koppling 7" descr="Pil som anger avstånd mellan avloppsledning och dricksvattentäkt " title="Pil"/>
                <wp:cNvGraphicFramePr/>
                <a:graphic xmlns:a="http://schemas.openxmlformats.org/drawingml/2006/main">
                  <a:graphicData uri="http://schemas.microsoft.com/office/word/2010/wordprocessingShape">
                    <wps:wsp>
                      <wps:cNvCnPr/>
                      <wps:spPr>
                        <a:xfrm flipV="1">
                          <a:off x="0" y="0"/>
                          <a:ext cx="3043238" cy="28575"/>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2202C" id="Rak koppling 7" o:spid="_x0000_s1026" alt="Titel: Pil - Beskrivning: Pil som anger avstånd mellan avloppsledning och dricksvattentäkt "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393.95pt" to="258.8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" strokecolor="#00b050">
                <v:stroke startarrow="open" endarrow="open"/>
              </v:line>
            </w:pict>
          </mc:Fallback>
        </mc:AlternateContent>
      </w:r>
      <w:r>
        <w:rPr>
          <w:noProof/>
          <w:lang w:eastAsia="sv-SE"/>
        </w:rPr>
        <mc:AlternateContent>
          <mc:Choice Requires="wps">
            <w:drawing>
              <wp:anchor distT="0" distB="0" distL="114300" distR="114300" simplePos="0" relativeHeight="251795456" behindDoc="0" locked="0" layoutInCell="1" allowOverlap="1" wp14:anchorId="225ECBC1" wp14:editId="346112BF">
                <wp:simplePos x="0" y="0"/>
                <wp:positionH relativeFrom="column">
                  <wp:posOffset>4303077</wp:posOffset>
                </wp:positionH>
                <wp:positionV relativeFrom="paragraph">
                  <wp:posOffset>5051594</wp:posOffset>
                </wp:positionV>
                <wp:extent cx="593090" cy="327660"/>
                <wp:effectExtent l="0" t="76200" r="0" b="7239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4551">
                          <a:off x="0" y="0"/>
                          <a:ext cx="593090" cy="327660"/>
                        </a:xfrm>
                        <a:prstGeom prst="rect">
                          <a:avLst/>
                        </a:prstGeom>
                        <a:noFill/>
                        <a:ln w="9525">
                          <a:noFill/>
                          <a:miter lim="800000"/>
                          <a:headEnd/>
                          <a:tailEnd/>
                        </a:ln>
                      </wps:spPr>
                      <wps:txbx>
                        <w:txbxContent>
                          <w:p w14:paraId="4438693A" w14:textId="77777777" w:rsidR="00D537EA" w:rsidRPr="007F389D" w:rsidRDefault="00D537EA" w:rsidP="00D537EA">
                            <w:pPr>
                              <w:rPr>
                                <w:color w:val="00B050"/>
                                <w:sz w:val="20"/>
                                <w:szCs w:val="20"/>
                              </w:rPr>
                            </w:pPr>
                            <w:r w:rsidRPr="007F389D">
                              <w:rPr>
                                <w:color w:val="00B050"/>
                                <w:sz w:val="24"/>
                                <w:szCs w:val="24"/>
                              </w:rPr>
                              <w:t>x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ECBC1" id="Textruta 6" o:spid="_x0000_s1029" type="#_x0000_t202" style="position:absolute;left:0;text-align:left;margin-left:338.8pt;margin-top:397.75pt;width:46.7pt;height:25.8pt;rotation:-1786346fd;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" filled="f" stroked="f">
                <v:textbox>
                  <w:txbxContent>
                    <w:p w14:paraId="4438693A" w14:textId="77777777" w:rsidR="00D537EA" w:rsidRPr="007F389D" w:rsidRDefault="00D537EA" w:rsidP="00D537EA">
                      <w:pPr>
                        <w:rPr>
                          <w:color w:val="00B050"/>
                          <w:sz w:val="20"/>
                          <w:szCs w:val="20"/>
                        </w:rPr>
                      </w:pPr>
                      <w:r w:rsidRPr="007F389D">
                        <w:rPr>
                          <w:color w:val="00B050"/>
                          <w:sz w:val="24"/>
                          <w:szCs w:val="24"/>
                        </w:rPr>
                        <w:t>x m</w:t>
                      </w:r>
                    </w:p>
                  </w:txbxContent>
                </v:textbox>
              </v:shape>
            </w:pict>
          </mc:Fallback>
        </mc:AlternateContent>
      </w:r>
      <w:r w:rsidR="00B20E3A">
        <w:rPr>
          <w:noProof/>
          <w:lang w:eastAsia="sv-SE"/>
        </w:rPr>
        <mc:AlternateContent>
          <mc:Choice Requires="wps">
            <w:drawing>
              <wp:anchor distT="0" distB="0" distL="114300" distR="114300" simplePos="0" relativeHeight="251793408" behindDoc="0" locked="0" layoutInCell="1" allowOverlap="1" wp14:anchorId="2774860F" wp14:editId="7C03F4AD">
                <wp:simplePos x="0" y="0"/>
                <wp:positionH relativeFrom="column">
                  <wp:posOffset>3672204</wp:posOffset>
                </wp:positionH>
                <wp:positionV relativeFrom="paragraph">
                  <wp:posOffset>4617244</wp:posOffset>
                </wp:positionV>
                <wp:extent cx="1585913" cy="1607344"/>
                <wp:effectExtent l="38100" t="38100" r="52705" b="50165"/>
                <wp:wrapNone/>
                <wp:docPr id="5" name="Rak koppling 5" descr="Pil som anger avstånd mellan avloppsledning och dricksvattentäkt " title="Pil"/>
                <wp:cNvGraphicFramePr/>
                <a:graphic xmlns:a="http://schemas.openxmlformats.org/drawingml/2006/main">
                  <a:graphicData uri="http://schemas.microsoft.com/office/word/2010/wordprocessingShape">
                    <wps:wsp>
                      <wps:cNvCnPr/>
                      <wps:spPr>
                        <a:xfrm>
                          <a:off x="0" y="0"/>
                          <a:ext cx="1585913" cy="1607344"/>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DECE9" id="Rak koppling 5" o:spid="_x0000_s1026" alt="Titel: Pil - Beskrivning: Pil som anger avstånd mellan avloppsledning och dricksvattentäkt "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5pt,363.55pt" to="414.05pt,4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" strokecolor="#00b050">
                <v:stroke startarrow="open" endarrow="open"/>
              </v:line>
            </w:pict>
          </mc:Fallback>
        </mc:AlternateContent>
      </w:r>
      <w:r w:rsidR="004D0570">
        <w:rPr>
          <w:noProof/>
          <w:lang w:eastAsia="sv-SE"/>
        </w:rPr>
        <mc:AlternateContent>
          <mc:Choice Requires="wps">
            <w:drawing>
              <wp:anchor distT="0" distB="0" distL="114300" distR="114300" simplePos="0" relativeHeight="251699200" behindDoc="0" locked="0" layoutInCell="1" allowOverlap="1" wp14:anchorId="1BBADBA9" wp14:editId="1BB5BACA">
                <wp:simplePos x="0" y="0"/>
                <wp:positionH relativeFrom="page">
                  <wp:align>right</wp:align>
                </wp:positionH>
                <wp:positionV relativeFrom="paragraph">
                  <wp:posOffset>60166</wp:posOffset>
                </wp:positionV>
                <wp:extent cx="2889250" cy="3403600"/>
                <wp:effectExtent l="0" t="0" r="25400" b="25400"/>
                <wp:wrapNone/>
                <wp:docPr id="930" name="Frihandsfigur 930" descr="Bäck" title="Slingrig blå linje"/>
                <wp:cNvGraphicFramePr/>
                <a:graphic xmlns:a="http://schemas.openxmlformats.org/drawingml/2006/main">
                  <a:graphicData uri="http://schemas.microsoft.com/office/word/2010/wordprocessingShape">
                    <wps:wsp>
                      <wps:cNvSpPr/>
                      <wps:spPr>
                        <a:xfrm>
                          <a:off x="0" y="0"/>
                          <a:ext cx="2889250" cy="3403600"/>
                        </a:xfrm>
                        <a:custGeom>
                          <a:avLst/>
                          <a:gdLst>
                            <a:gd name="connsiteX0" fmla="*/ 0 w 2025650"/>
                            <a:gd name="connsiteY0" fmla="*/ 0 h 3136900"/>
                            <a:gd name="connsiteX1" fmla="*/ 12700 w 2025650"/>
                            <a:gd name="connsiteY1" fmla="*/ 76200 h 3136900"/>
                            <a:gd name="connsiteX2" fmla="*/ 19050 w 2025650"/>
                            <a:gd name="connsiteY2" fmla="*/ 114300 h 3136900"/>
                            <a:gd name="connsiteX3" fmla="*/ 25400 w 2025650"/>
                            <a:gd name="connsiteY3" fmla="*/ 266700 h 3136900"/>
                            <a:gd name="connsiteX4" fmla="*/ 38100 w 2025650"/>
                            <a:gd name="connsiteY4" fmla="*/ 387350 h 3136900"/>
                            <a:gd name="connsiteX5" fmla="*/ 69850 w 2025650"/>
                            <a:gd name="connsiteY5" fmla="*/ 463550 h 3136900"/>
                            <a:gd name="connsiteX6" fmla="*/ 95250 w 2025650"/>
                            <a:gd name="connsiteY6" fmla="*/ 482600 h 3136900"/>
                            <a:gd name="connsiteX7" fmla="*/ 120650 w 2025650"/>
                            <a:gd name="connsiteY7" fmla="*/ 488950 h 3136900"/>
                            <a:gd name="connsiteX8" fmla="*/ 158750 w 2025650"/>
                            <a:gd name="connsiteY8" fmla="*/ 508000 h 3136900"/>
                            <a:gd name="connsiteX9" fmla="*/ 171450 w 2025650"/>
                            <a:gd name="connsiteY9" fmla="*/ 527050 h 3136900"/>
                            <a:gd name="connsiteX10" fmla="*/ 190500 w 2025650"/>
                            <a:gd name="connsiteY10" fmla="*/ 539750 h 3136900"/>
                            <a:gd name="connsiteX11" fmla="*/ 196850 w 2025650"/>
                            <a:gd name="connsiteY11" fmla="*/ 558800 h 3136900"/>
                            <a:gd name="connsiteX12" fmla="*/ 222250 w 2025650"/>
                            <a:gd name="connsiteY12" fmla="*/ 603250 h 3136900"/>
                            <a:gd name="connsiteX13" fmla="*/ 241300 w 2025650"/>
                            <a:gd name="connsiteY13" fmla="*/ 660400 h 3136900"/>
                            <a:gd name="connsiteX14" fmla="*/ 247650 w 2025650"/>
                            <a:gd name="connsiteY14" fmla="*/ 679450 h 3136900"/>
                            <a:gd name="connsiteX15" fmla="*/ 273050 w 2025650"/>
                            <a:gd name="connsiteY15" fmla="*/ 723900 h 3136900"/>
                            <a:gd name="connsiteX16" fmla="*/ 279400 w 2025650"/>
                            <a:gd name="connsiteY16" fmla="*/ 742950 h 3136900"/>
                            <a:gd name="connsiteX17" fmla="*/ 304800 w 2025650"/>
                            <a:gd name="connsiteY17" fmla="*/ 781050 h 3136900"/>
                            <a:gd name="connsiteX18" fmla="*/ 368300 w 2025650"/>
                            <a:gd name="connsiteY18" fmla="*/ 863600 h 3136900"/>
                            <a:gd name="connsiteX19" fmla="*/ 387350 w 2025650"/>
                            <a:gd name="connsiteY19" fmla="*/ 882650 h 3136900"/>
                            <a:gd name="connsiteX20" fmla="*/ 400050 w 2025650"/>
                            <a:gd name="connsiteY20" fmla="*/ 901700 h 3136900"/>
                            <a:gd name="connsiteX21" fmla="*/ 419100 w 2025650"/>
                            <a:gd name="connsiteY21" fmla="*/ 920750 h 3136900"/>
                            <a:gd name="connsiteX22" fmla="*/ 463550 w 2025650"/>
                            <a:gd name="connsiteY22" fmla="*/ 965200 h 3136900"/>
                            <a:gd name="connsiteX23" fmla="*/ 495300 w 2025650"/>
                            <a:gd name="connsiteY23" fmla="*/ 1003300 h 3136900"/>
                            <a:gd name="connsiteX24" fmla="*/ 508000 w 2025650"/>
                            <a:gd name="connsiteY24" fmla="*/ 1022350 h 3136900"/>
                            <a:gd name="connsiteX25" fmla="*/ 527050 w 2025650"/>
                            <a:gd name="connsiteY25" fmla="*/ 1035050 h 3136900"/>
                            <a:gd name="connsiteX26" fmla="*/ 552450 w 2025650"/>
                            <a:gd name="connsiteY26" fmla="*/ 1054100 h 3136900"/>
                            <a:gd name="connsiteX27" fmla="*/ 628650 w 2025650"/>
                            <a:gd name="connsiteY27" fmla="*/ 1098550 h 3136900"/>
                            <a:gd name="connsiteX28" fmla="*/ 698500 w 2025650"/>
                            <a:gd name="connsiteY28" fmla="*/ 1136650 h 3136900"/>
                            <a:gd name="connsiteX29" fmla="*/ 723900 w 2025650"/>
                            <a:gd name="connsiteY29" fmla="*/ 1155700 h 3136900"/>
                            <a:gd name="connsiteX30" fmla="*/ 742950 w 2025650"/>
                            <a:gd name="connsiteY30" fmla="*/ 1162050 h 3136900"/>
                            <a:gd name="connsiteX31" fmla="*/ 781050 w 2025650"/>
                            <a:gd name="connsiteY31" fmla="*/ 1187450 h 3136900"/>
                            <a:gd name="connsiteX32" fmla="*/ 793750 w 2025650"/>
                            <a:gd name="connsiteY32" fmla="*/ 1206500 h 3136900"/>
                            <a:gd name="connsiteX33" fmla="*/ 838200 w 2025650"/>
                            <a:gd name="connsiteY33" fmla="*/ 1238250 h 3136900"/>
                            <a:gd name="connsiteX34" fmla="*/ 863600 w 2025650"/>
                            <a:gd name="connsiteY34" fmla="*/ 1250950 h 3136900"/>
                            <a:gd name="connsiteX35" fmla="*/ 882650 w 2025650"/>
                            <a:gd name="connsiteY35" fmla="*/ 1263650 h 3136900"/>
                            <a:gd name="connsiteX36" fmla="*/ 914400 w 2025650"/>
                            <a:gd name="connsiteY36" fmla="*/ 1301750 h 3136900"/>
                            <a:gd name="connsiteX37" fmla="*/ 939800 w 2025650"/>
                            <a:gd name="connsiteY37" fmla="*/ 1314450 h 3136900"/>
                            <a:gd name="connsiteX38" fmla="*/ 984250 w 2025650"/>
                            <a:gd name="connsiteY38" fmla="*/ 1352550 h 3136900"/>
                            <a:gd name="connsiteX39" fmla="*/ 1003300 w 2025650"/>
                            <a:gd name="connsiteY39" fmla="*/ 1358900 h 3136900"/>
                            <a:gd name="connsiteX40" fmla="*/ 1022350 w 2025650"/>
                            <a:gd name="connsiteY40" fmla="*/ 1371600 h 3136900"/>
                            <a:gd name="connsiteX41" fmla="*/ 1073150 w 2025650"/>
                            <a:gd name="connsiteY41" fmla="*/ 1397000 h 3136900"/>
                            <a:gd name="connsiteX42" fmla="*/ 1111250 w 2025650"/>
                            <a:gd name="connsiteY42" fmla="*/ 1409700 h 3136900"/>
                            <a:gd name="connsiteX43" fmla="*/ 1130300 w 2025650"/>
                            <a:gd name="connsiteY43" fmla="*/ 1416050 h 3136900"/>
                            <a:gd name="connsiteX44" fmla="*/ 1181100 w 2025650"/>
                            <a:gd name="connsiteY44" fmla="*/ 1473200 h 3136900"/>
                            <a:gd name="connsiteX45" fmla="*/ 1225550 w 2025650"/>
                            <a:gd name="connsiteY45" fmla="*/ 1504950 h 3136900"/>
                            <a:gd name="connsiteX46" fmla="*/ 1238250 w 2025650"/>
                            <a:gd name="connsiteY46" fmla="*/ 1530350 h 3136900"/>
                            <a:gd name="connsiteX47" fmla="*/ 1289050 w 2025650"/>
                            <a:gd name="connsiteY47" fmla="*/ 1581150 h 3136900"/>
                            <a:gd name="connsiteX48" fmla="*/ 1314450 w 2025650"/>
                            <a:gd name="connsiteY48" fmla="*/ 1619250 h 3136900"/>
                            <a:gd name="connsiteX49" fmla="*/ 1339850 w 2025650"/>
                            <a:gd name="connsiteY49" fmla="*/ 1676400 h 3136900"/>
                            <a:gd name="connsiteX50" fmla="*/ 1352550 w 2025650"/>
                            <a:gd name="connsiteY50" fmla="*/ 1701800 h 3136900"/>
                            <a:gd name="connsiteX51" fmla="*/ 1377950 w 2025650"/>
                            <a:gd name="connsiteY51" fmla="*/ 1771650 h 3136900"/>
                            <a:gd name="connsiteX52" fmla="*/ 1397000 w 2025650"/>
                            <a:gd name="connsiteY52" fmla="*/ 1816100 h 3136900"/>
                            <a:gd name="connsiteX53" fmla="*/ 1416050 w 2025650"/>
                            <a:gd name="connsiteY53" fmla="*/ 1879600 h 3136900"/>
                            <a:gd name="connsiteX54" fmla="*/ 1428750 w 2025650"/>
                            <a:gd name="connsiteY54" fmla="*/ 1898650 h 3136900"/>
                            <a:gd name="connsiteX55" fmla="*/ 1441450 w 2025650"/>
                            <a:gd name="connsiteY55" fmla="*/ 1943100 h 3136900"/>
                            <a:gd name="connsiteX56" fmla="*/ 1447800 w 2025650"/>
                            <a:gd name="connsiteY56" fmla="*/ 1968500 h 3136900"/>
                            <a:gd name="connsiteX57" fmla="*/ 1466850 w 2025650"/>
                            <a:gd name="connsiteY57" fmla="*/ 2000250 h 3136900"/>
                            <a:gd name="connsiteX58" fmla="*/ 1473200 w 2025650"/>
                            <a:gd name="connsiteY58" fmla="*/ 2025650 h 3136900"/>
                            <a:gd name="connsiteX59" fmla="*/ 1485900 w 2025650"/>
                            <a:gd name="connsiteY59" fmla="*/ 2095500 h 3136900"/>
                            <a:gd name="connsiteX60" fmla="*/ 1498600 w 2025650"/>
                            <a:gd name="connsiteY60" fmla="*/ 2120900 h 3136900"/>
                            <a:gd name="connsiteX61" fmla="*/ 1568450 w 2025650"/>
                            <a:gd name="connsiteY61" fmla="*/ 2298700 h 3136900"/>
                            <a:gd name="connsiteX62" fmla="*/ 1612900 w 2025650"/>
                            <a:gd name="connsiteY62" fmla="*/ 2387600 h 3136900"/>
                            <a:gd name="connsiteX63" fmla="*/ 1625600 w 2025650"/>
                            <a:gd name="connsiteY63" fmla="*/ 2432050 h 3136900"/>
                            <a:gd name="connsiteX64" fmla="*/ 1670050 w 2025650"/>
                            <a:gd name="connsiteY64" fmla="*/ 2495550 h 3136900"/>
                            <a:gd name="connsiteX65" fmla="*/ 1682750 w 2025650"/>
                            <a:gd name="connsiteY65" fmla="*/ 2527300 h 3136900"/>
                            <a:gd name="connsiteX66" fmla="*/ 1701800 w 2025650"/>
                            <a:gd name="connsiteY66" fmla="*/ 2559050 h 3136900"/>
                            <a:gd name="connsiteX67" fmla="*/ 1727200 w 2025650"/>
                            <a:gd name="connsiteY67" fmla="*/ 2622550 h 3136900"/>
                            <a:gd name="connsiteX68" fmla="*/ 1746250 w 2025650"/>
                            <a:gd name="connsiteY68" fmla="*/ 2660650 h 3136900"/>
                            <a:gd name="connsiteX69" fmla="*/ 1784350 w 2025650"/>
                            <a:gd name="connsiteY69" fmla="*/ 2724150 h 3136900"/>
                            <a:gd name="connsiteX70" fmla="*/ 1809750 w 2025650"/>
                            <a:gd name="connsiteY70" fmla="*/ 2781300 h 3136900"/>
                            <a:gd name="connsiteX71" fmla="*/ 1822450 w 2025650"/>
                            <a:gd name="connsiteY71" fmla="*/ 2825750 h 3136900"/>
                            <a:gd name="connsiteX72" fmla="*/ 1841500 w 2025650"/>
                            <a:gd name="connsiteY72" fmla="*/ 2889250 h 3136900"/>
                            <a:gd name="connsiteX73" fmla="*/ 1854200 w 2025650"/>
                            <a:gd name="connsiteY73" fmla="*/ 2914650 h 3136900"/>
                            <a:gd name="connsiteX74" fmla="*/ 1866900 w 2025650"/>
                            <a:gd name="connsiteY74" fmla="*/ 2952750 h 3136900"/>
                            <a:gd name="connsiteX75" fmla="*/ 1873250 w 2025650"/>
                            <a:gd name="connsiteY75" fmla="*/ 2978150 h 3136900"/>
                            <a:gd name="connsiteX76" fmla="*/ 1892300 w 2025650"/>
                            <a:gd name="connsiteY76" fmla="*/ 2997200 h 3136900"/>
                            <a:gd name="connsiteX77" fmla="*/ 1924050 w 2025650"/>
                            <a:gd name="connsiteY77" fmla="*/ 3035300 h 3136900"/>
                            <a:gd name="connsiteX78" fmla="*/ 1962150 w 2025650"/>
                            <a:gd name="connsiteY78" fmla="*/ 3060700 h 3136900"/>
                            <a:gd name="connsiteX79" fmla="*/ 2006600 w 2025650"/>
                            <a:gd name="connsiteY79" fmla="*/ 3111500 h 3136900"/>
                            <a:gd name="connsiteX80" fmla="*/ 2025650 w 2025650"/>
                            <a:gd name="connsiteY80" fmla="*/ 3136900 h 3136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Lst>
                          <a:rect l="l" t="t" r="r" b="b"/>
                          <a:pathLst>
                            <a:path w="2025650" h="3136900">
                              <a:moveTo>
                                <a:pt x="0" y="0"/>
                              </a:moveTo>
                              <a:lnTo>
                                <a:pt x="12700" y="76200"/>
                              </a:lnTo>
                              <a:lnTo>
                                <a:pt x="19050" y="114300"/>
                              </a:lnTo>
                              <a:cubicBezTo>
                                <a:pt x="21167" y="165100"/>
                                <a:pt x="22499" y="215939"/>
                                <a:pt x="25400" y="266700"/>
                              </a:cubicBezTo>
                              <a:cubicBezTo>
                                <a:pt x="27201" y="298213"/>
                                <a:pt x="33298" y="353739"/>
                                <a:pt x="38100" y="387350"/>
                              </a:cubicBezTo>
                              <a:cubicBezTo>
                                <a:pt x="42248" y="416385"/>
                                <a:pt x="42894" y="443333"/>
                                <a:pt x="69850" y="463550"/>
                              </a:cubicBezTo>
                              <a:cubicBezTo>
                                <a:pt x="78317" y="469900"/>
                                <a:pt x="85784" y="477867"/>
                                <a:pt x="95250" y="482600"/>
                              </a:cubicBezTo>
                              <a:cubicBezTo>
                                <a:pt x="103056" y="486503"/>
                                <a:pt x="112259" y="486552"/>
                                <a:pt x="120650" y="488950"/>
                              </a:cubicBezTo>
                              <a:cubicBezTo>
                                <a:pt x="143654" y="495523"/>
                                <a:pt x="137878" y="494085"/>
                                <a:pt x="158750" y="508000"/>
                              </a:cubicBezTo>
                              <a:cubicBezTo>
                                <a:pt x="162983" y="514350"/>
                                <a:pt x="166054" y="521654"/>
                                <a:pt x="171450" y="527050"/>
                              </a:cubicBezTo>
                              <a:cubicBezTo>
                                <a:pt x="176846" y="532446"/>
                                <a:pt x="185732" y="533791"/>
                                <a:pt x="190500" y="539750"/>
                              </a:cubicBezTo>
                              <a:cubicBezTo>
                                <a:pt x="194681" y="544977"/>
                                <a:pt x="193857" y="552813"/>
                                <a:pt x="196850" y="558800"/>
                              </a:cubicBezTo>
                              <a:cubicBezTo>
                                <a:pt x="219761" y="604622"/>
                                <a:pt x="199985" y="547587"/>
                                <a:pt x="222250" y="603250"/>
                              </a:cubicBezTo>
                              <a:lnTo>
                                <a:pt x="241300" y="660400"/>
                              </a:lnTo>
                              <a:cubicBezTo>
                                <a:pt x="243417" y="666750"/>
                                <a:pt x="243937" y="673881"/>
                                <a:pt x="247650" y="679450"/>
                              </a:cubicBezTo>
                              <a:cubicBezTo>
                                <a:pt x="260405" y="698582"/>
                                <a:pt x="263382" y="701342"/>
                                <a:pt x="273050" y="723900"/>
                              </a:cubicBezTo>
                              <a:cubicBezTo>
                                <a:pt x="275687" y="730052"/>
                                <a:pt x="276149" y="737099"/>
                                <a:pt x="279400" y="742950"/>
                              </a:cubicBezTo>
                              <a:cubicBezTo>
                                <a:pt x="286813" y="756293"/>
                                <a:pt x="296333" y="768350"/>
                                <a:pt x="304800" y="781050"/>
                              </a:cubicBezTo>
                              <a:cubicBezTo>
                                <a:pt x="324714" y="810920"/>
                                <a:pt x="340516" y="835816"/>
                                <a:pt x="368300" y="863600"/>
                              </a:cubicBezTo>
                              <a:cubicBezTo>
                                <a:pt x="374650" y="869950"/>
                                <a:pt x="381601" y="875751"/>
                                <a:pt x="387350" y="882650"/>
                              </a:cubicBezTo>
                              <a:cubicBezTo>
                                <a:pt x="392236" y="888513"/>
                                <a:pt x="395164" y="895837"/>
                                <a:pt x="400050" y="901700"/>
                              </a:cubicBezTo>
                              <a:cubicBezTo>
                                <a:pt x="405799" y="908599"/>
                                <a:pt x="413587" y="913661"/>
                                <a:pt x="419100" y="920750"/>
                              </a:cubicBezTo>
                              <a:cubicBezTo>
                                <a:pt x="454763" y="966603"/>
                                <a:pt x="427147" y="953066"/>
                                <a:pt x="463550" y="965200"/>
                              </a:cubicBezTo>
                              <a:cubicBezTo>
                                <a:pt x="490796" y="1019691"/>
                                <a:pt x="459398" y="967398"/>
                                <a:pt x="495300" y="1003300"/>
                              </a:cubicBezTo>
                              <a:cubicBezTo>
                                <a:pt x="500696" y="1008696"/>
                                <a:pt x="502604" y="1016954"/>
                                <a:pt x="508000" y="1022350"/>
                              </a:cubicBezTo>
                              <a:cubicBezTo>
                                <a:pt x="513396" y="1027746"/>
                                <a:pt x="520840" y="1030614"/>
                                <a:pt x="527050" y="1035050"/>
                              </a:cubicBezTo>
                              <a:cubicBezTo>
                                <a:pt x="535662" y="1041201"/>
                                <a:pt x="543475" y="1048491"/>
                                <a:pt x="552450" y="1054100"/>
                              </a:cubicBezTo>
                              <a:cubicBezTo>
                                <a:pt x="628388" y="1101561"/>
                                <a:pt x="500889" y="1007292"/>
                                <a:pt x="628650" y="1098550"/>
                              </a:cubicBezTo>
                              <a:cubicBezTo>
                                <a:pt x="680202" y="1135373"/>
                                <a:pt x="655435" y="1125884"/>
                                <a:pt x="698500" y="1136650"/>
                              </a:cubicBezTo>
                              <a:cubicBezTo>
                                <a:pt x="706967" y="1143000"/>
                                <a:pt x="714711" y="1150449"/>
                                <a:pt x="723900" y="1155700"/>
                              </a:cubicBezTo>
                              <a:cubicBezTo>
                                <a:pt x="729712" y="1159021"/>
                                <a:pt x="737381" y="1158337"/>
                                <a:pt x="742950" y="1162050"/>
                              </a:cubicBezTo>
                              <a:cubicBezTo>
                                <a:pt x="790516" y="1193761"/>
                                <a:pt x="735754" y="1172351"/>
                                <a:pt x="781050" y="1187450"/>
                              </a:cubicBezTo>
                              <a:cubicBezTo>
                                <a:pt x="785283" y="1193800"/>
                                <a:pt x="788046" y="1201430"/>
                                <a:pt x="793750" y="1206500"/>
                              </a:cubicBezTo>
                              <a:cubicBezTo>
                                <a:pt x="807359" y="1218597"/>
                                <a:pt x="822838" y="1228474"/>
                                <a:pt x="838200" y="1238250"/>
                              </a:cubicBezTo>
                              <a:cubicBezTo>
                                <a:pt x="846186" y="1243332"/>
                                <a:pt x="855381" y="1246254"/>
                                <a:pt x="863600" y="1250950"/>
                              </a:cubicBezTo>
                              <a:cubicBezTo>
                                <a:pt x="870226" y="1254736"/>
                                <a:pt x="876300" y="1259417"/>
                                <a:pt x="882650" y="1263650"/>
                              </a:cubicBezTo>
                              <a:cubicBezTo>
                                <a:pt x="892777" y="1278840"/>
                                <a:pt x="898843" y="1290638"/>
                                <a:pt x="914400" y="1301750"/>
                              </a:cubicBezTo>
                              <a:cubicBezTo>
                                <a:pt x="922103" y="1307252"/>
                                <a:pt x="932144" y="1308882"/>
                                <a:pt x="939800" y="1314450"/>
                              </a:cubicBezTo>
                              <a:cubicBezTo>
                                <a:pt x="955582" y="1325928"/>
                                <a:pt x="968263" y="1341359"/>
                                <a:pt x="984250" y="1352550"/>
                              </a:cubicBezTo>
                              <a:cubicBezTo>
                                <a:pt x="989734" y="1356388"/>
                                <a:pt x="997313" y="1355907"/>
                                <a:pt x="1003300" y="1358900"/>
                              </a:cubicBezTo>
                              <a:cubicBezTo>
                                <a:pt x="1010126" y="1362313"/>
                                <a:pt x="1015650" y="1367946"/>
                                <a:pt x="1022350" y="1371600"/>
                              </a:cubicBezTo>
                              <a:cubicBezTo>
                                <a:pt x="1038970" y="1380666"/>
                                <a:pt x="1055749" y="1389542"/>
                                <a:pt x="1073150" y="1397000"/>
                              </a:cubicBezTo>
                              <a:cubicBezTo>
                                <a:pt x="1085455" y="1402273"/>
                                <a:pt x="1098550" y="1405467"/>
                                <a:pt x="1111250" y="1409700"/>
                              </a:cubicBezTo>
                              <a:lnTo>
                                <a:pt x="1130300" y="1416050"/>
                              </a:lnTo>
                              <a:cubicBezTo>
                                <a:pt x="1143381" y="1432401"/>
                                <a:pt x="1163608" y="1460081"/>
                                <a:pt x="1181100" y="1473200"/>
                              </a:cubicBezTo>
                              <a:cubicBezTo>
                                <a:pt x="1210692" y="1495394"/>
                                <a:pt x="1203450" y="1474010"/>
                                <a:pt x="1225550" y="1504950"/>
                              </a:cubicBezTo>
                              <a:cubicBezTo>
                                <a:pt x="1231052" y="1512653"/>
                                <a:pt x="1232190" y="1523078"/>
                                <a:pt x="1238250" y="1530350"/>
                              </a:cubicBezTo>
                              <a:cubicBezTo>
                                <a:pt x="1253581" y="1548747"/>
                                <a:pt x="1289050" y="1581150"/>
                                <a:pt x="1289050" y="1581150"/>
                              </a:cubicBezTo>
                              <a:cubicBezTo>
                                <a:pt x="1302672" y="1622015"/>
                                <a:pt x="1284721" y="1577630"/>
                                <a:pt x="1314450" y="1619250"/>
                              </a:cubicBezTo>
                              <a:cubicBezTo>
                                <a:pt x="1323645" y="1632123"/>
                                <a:pt x="1333993" y="1663222"/>
                                <a:pt x="1339850" y="1676400"/>
                              </a:cubicBezTo>
                              <a:cubicBezTo>
                                <a:pt x="1343695" y="1685050"/>
                                <a:pt x="1348705" y="1693150"/>
                                <a:pt x="1352550" y="1701800"/>
                              </a:cubicBezTo>
                              <a:cubicBezTo>
                                <a:pt x="1373465" y="1748859"/>
                                <a:pt x="1357836" y="1719354"/>
                                <a:pt x="1377950" y="1771650"/>
                              </a:cubicBezTo>
                              <a:cubicBezTo>
                                <a:pt x="1383737" y="1786696"/>
                                <a:pt x="1391491" y="1800950"/>
                                <a:pt x="1397000" y="1816100"/>
                              </a:cubicBezTo>
                              <a:cubicBezTo>
                                <a:pt x="1404099" y="1835623"/>
                                <a:pt x="1404421" y="1862157"/>
                                <a:pt x="1416050" y="1879600"/>
                              </a:cubicBezTo>
                              <a:lnTo>
                                <a:pt x="1428750" y="1898650"/>
                              </a:lnTo>
                              <a:cubicBezTo>
                                <a:pt x="1448601" y="1978055"/>
                                <a:pt x="1423230" y="1879331"/>
                                <a:pt x="1441450" y="1943100"/>
                              </a:cubicBezTo>
                              <a:cubicBezTo>
                                <a:pt x="1443848" y="1951491"/>
                                <a:pt x="1444256" y="1960525"/>
                                <a:pt x="1447800" y="1968500"/>
                              </a:cubicBezTo>
                              <a:cubicBezTo>
                                <a:pt x="1452813" y="1979778"/>
                                <a:pt x="1460500" y="1989667"/>
                                <a:pt x="1466850" y="2000250"/>
                              </a:cubicBezTo>
                              <a:cubicBezTo>
                                <a:pt x="1468967" y="2008717"/>
                                <a:pt x="1471639" y="2017064"/>
                                <a:pt x="1473200" y="2025650"/>
                              </a:cubicBezTo>
                              <a:cubicBezTo>
                                <a:pt x="1476745" y="2045147"/>
                                <a:pt x="1478275" y="2075167"/>
                                <a:pt x="1485900" y="2095500"/>
                              </a:cubicBezTo>
                              <a:cubicBezTo>
                                <a:pt x="1489224" y="2104363"/>
                                <a:pt x="1495084" y="2112111"/>
                                <a:pt x="1498600" y="2120900"/>
                              </a:cubicBezTo>
                              <a:cubicBezTo>
                                <a:pt x="1507765" y="2143813"/>
                                <a:pt x="1546718" y="2253062"/>
                                <a:pt x="1568450" y="2298700"/>
                              </a:cubicBezTo>
                              <a:cubicBezTo>
                                <a:pt x="1582694" y="2328613"/>
                                <a:pt x="1599849" y="2357148"/>
                                <a:pt x="1612900" y="2387600"/>
                              </a:cubicBezTo>
                              <a:cubicBezTo>
                                <a:pt x="1618970" y="2401764"/>
                                <a:pt x="1619673" y="2417826"/>
                                <a:pt x="1625600" y="2432050"/>
                              </a:cubicBezTo>
                              <a:cubicBezTo>
                                <a:pt x="1642731" y="2473166"/>
                                <a:pt x="1646704" y="2456640"/>
                                <a:pt x="1670050" y="2495550"/>
                              </a:cubicBezTo>
                              <a:cubicBezTo>
                                <a:pt x="1675915" y="2505324"/>
                                <a:pt x="1677652" y="2517105"/>
                                <a:pt x="1682750" y="2527300"/>
                              </a:cubicBezTo>
                              <a:cubicBezTo>
                                <a:pt x="1688270" y="2538339"/>
                                <a:pt x="1696581" y="2547866"/>
                                <a:pt x="1701800" y="2559050"/>
                              </a:cubicBezTo>
                              <a:cubicBezTo>
                                <a:pt x="1711441" y="2579708"/>
                                <a:pt x="1714554" y="2603582"/>
                                <a:pt x="1727200" y="2622550"/>
                              </a:cubicBezTo>
                              <a:cubicBezTo>
                                <a:pt x="1783580" y="2707120"/>
                                <a:pt x="1702433" y="2581780"/>
                                <a:pt x="1746250" y="2660650"/>
                              </a:cubicBezTo>
                              <a:cubicBezTo>
                                <a:pt x="1763292" y="2691325"/>
                                <a:pt x="1773264" y="2694587"/>
                                <a:pt x="1784350" y="2724150"/>
                              </a:cubicBezTo>
                              <a:cubicBezTo>
                                <a:pt x="1806151" y="2782287"/>
                                <a:pt x="1768592" y="2712703"/>
                                <a:pt x="1809750" y="2781300"/>
                              </a:cubicBezTo>
                              <a:cubicBezTo>
                                <a:pt x="1829601" y="2860705"/>
                                <a:pt x="1804230" y="2761981"/>
                                <a:pt x="1822450" y="2825750"/>
                              </a:cubicBezTo>
                              <a:cubicBezTo>
                                <a:pt x="1828527" y="2847019"/>
                                <a:pt x="1831440" y="2869130"/>
                                <a:pt x="1841500" y="2889250"/>
                              </a:cubicBezTo>
                              <a:cubicBezTo>
                                <a:pt x="1845733" y="2897717"/>
                                <a:pt x="1850684" y="2905861"/>
                                <a:pt x="1854200" y="2914650"/>
                              </a:cubicBezTo>
                              <a:cubicBezTo>
                                <a:pt x="1859172" y="2927079"/>
                                <a:pt x="1863653" y="2939763"/>
                                <a:pt x="1866900" y="2952750"/>
                              </a:cubicBezTo>
                              <a:cubicBezTo>
                                <a:pt x="1869017" y="2961217"/>
                                <a:pt x="1868920" y="2970573"/>
                                <a:pt x="1873250" y="2978150"/>
                              </a:cubicBezTo>
                              <a:cubicBezTo>
                                <a:pt x="1877705" y="2985947"/>
                                <a:pt x="1886551" y="2990301"/>
                                <a:pt x="1892300" y="2997200"/>
                              </a:cubicBezTo>
                              <a:cubicBezTo>
                                <a:pt x="1911610" y="3020372"/>
                                <a:pt x="1897687" y="3014796"/>
                                <a:pt x="1924050" y="3035300"/>
                              </a:cubicBezTo>
                              <a:cubicBezTo>
                                <a:pt x="1936098" y="3044671"/>
                                <a:pt x="1962150" y="3060700"/>
                                <a:pt x="1962150" y="3060700"/>
                              </a:cubicBezTo>
                              <a:cubicBezTo>
                                <a:pt x="1991783" y="3105150"/>
                                <a:pt x="1974850" y="3090333"/>
                                <a:pt x="2006600" y="3111500"/>
                              </a:cubicBezTo>
                              <a:cubicBezTo>
                                <a:pt x="2020960" y="3133041"/>
                                <a:pt x="2013904" y="3125154"/>
                                <a:pt x="2025650" y="31369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5C494" id="Frihandsfigur 930" o:spid="_x0000_s1026" alt="Titel: Slingrig blå linje - Beskrivning: Bäck" style="position:absolute;margin-left:176.3pt;margin-top:4.75pt;width:227.5pt;height:268pt;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2025650,313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" path="m,l12700,76200r6350,38100c21167,165100,22499,215939,25400,266700v1801,31513,7898,87039,12700,120650c42248,416385,42894,443333,69850,463550v8467,6350,15934,14317,25400,19050c103056,486503,112259,486552,120650,488950v23004,6573,17228,5135,38100,19050c162983,514350,166054,521654,171450,527050v5396,5396,14282,6741,19050,12700c194681,544977,193857,552813,196850,558800v22911,45822,3135,-11213,25400,44450l241300,660400v2117,6350,2637,13481,6350,19050c260405,698582,263382,701342,273050,723900v2637,6152,3099,13199,6350,19050c286813,756293,296333,768350,304800,781050v19914,29870,35716,54766,63500,82550c374650,869950,381601,875751,387350,882650v4886,5863,7814,13187,12700,19050c405799,908599,413587,913661,419100,920750v35663,45853,8047,32316,44450,44450c490796,1019691,459398,967398,495300,1003300v5396,5396,7304,13654,12700,19050c513396,1027746,520840,1030614,527050,1035050v8612,6151,16425,13441,25400,19050c628388,1101561,500889,1007292,628650,1098550v51552,36823,26785,27334,69850,38100c706967,1143000,714711,1150449,723900,1155700v5812,3321,13481,2637,19050,6350c790516,1193761,735754,1172351,781050,1187450v4233,6350,6996,13980,12700,19050c807359,1218597,822838,1228474,838200,1238250v7986,5082,17181,8004,25400,12700c870226,1254736,876300,1259417,882650,1263650v10127,15190,16193,26988,31750,38100c922103,1307252,932144,1308882,939800,1314450v15782,11478,28463,26909,44450,38100c989734,1356388,997313,1355907,1003300,1358900v6826,3413,12350,9046,19050,12700c1038970,1380666,1055749,1389542,1073150,1397000v12305,5273,25400,8467,38100,12700l1130300,1416050v13081,16351,33308,44031,50800,57150c1210692,1495394,1203450,1474010,1225550,1504950v5502,7703,6640,18128,12700,25400c1253581,1548747,1289050,1581150,1289050,1581150v13622,40865,-4329,-3520,25400,38100c1323645,1632123,1333993,1663222,1339850,1676400v3845,8650,8855,16750,12700,25400c1373465,1748859,1357836,1719354,1377950,1771650v5787,15046,13541,29300,19050,44450c1404099,1835623,1404421,1862157,1416050,1879600r12700,19050c1448601,1978055,1423230,1879331,1441450,1943100v2398,8391,2806,17425,6350,25400c1452813,1979778,1460500,1989667,1466850,2000250v2117,8467,4789,16814,6350,25400c1476745,2045147,1478275,2075167,1485900,2095500v3324,8863,9184,16611,12700,25400c1507765,2143813,1546718,2253062,1568450,2298700v14244,29913,31399,58448,44450,88900c1618970,2401764,1619673,2417826,1625600,2432050v17131,41116,21104,24590,44450,63500c1675915,2505324,1677652,2517105,1682750,2527300v5520,11039,13831,20566,19050,31750c1711441,2579708,1714554,2603582,1727200,2622550v56380,84570,-24767,-40770,19050,38100c1763292,2691325,1773264,2694587,1784350,2724150v21801,58137,-15758,-11447,25400,57150c1829601,2860705,1804230,2761981,1822450,2825750v6077,21269,8990,43380,19050,63500c1845733,2897717,1850684,2905861,1854200,2914650v4972,12429,9453,25113,12700,38100c1869017,2961217,1868920,2970573,1873250,2978150v4455,7797,13301,12151,19050,19050c1911610,3020372,1897687,3014796,1924050,3035300v12048,9371,38100,25400,38100,25400c1991783,3105150,1974850,3090333,2006600,3111500v14360,21541,7304,13654,19050,25400e" filled="f" strokecolor="#243f60 [1604]" strokeweight="2pt">
                <v:path arrowok="t" o:connecttype="custom" o:connectlocs="0,0;18114,82679;27172,124018;36229,289375;54343,420283;99629,502961;135858,523631;172087,530521;226430,551190;244545,571860;271716,585640;280774,606309;317002,654538;344174,716547;353231,737217;389460,785446;398517,806116;434746,847455;525318,937023;552490,957693;570604,978363;597776,999032;661176,1047262;706462,1088601;724577,1109270;751748,1123050;787977,1143720;896664,1191949;996293,1233288;1032522,1253958;1059694,1260848;1114037,1288407;1132151,1309077;1195552,1343526;1231781,1357306;1258952,1371086;1304238,1412425;1340467,1426205;1403868,1467544;1431039,1474434;1458211,1488214;1530668,1515773;1585012,1529553;1612183,1536443;1684641,1598452;1748042,1632901;1766156,1660461;1838614,1715580;1874842,1756919;1911071,1818928;1929186,1846487;1965415,1922276;1992586,1970505;2019758,2039404;2037872,2060074;2055987,2108303;2065044,2135862;2092216,2170312;2101273,2197871;2119387,2273660;2137502,2301219;2237131,2494136;2300531,2590594;2318646,2638823;2382046,2707722;2400161,2742172;2427332,2776621;2463561,2845520;2490733,2886859;2545076,2955758;2581305,3017767;2599419,3065996;2626591,3134895;2644705,3162454;2662820,3203794;2671877,3231353;2699049,3252023;2744335,3293362;2798678,3320921;2862078,3376040;2889250,3403600" o:connectangles="0,0,0,0,0,0,0,0,0,0,0,0,0,0,0,0,0,0,0,0,0,0,0,0,0,0,0,0,0,0,0,0,0,0,0,0,0,0,0,0,0,0,0,0,0,0,0,0,0,0,0,0,0,0,0,0,0,0,0,0,0,0,0,0,0,0,0,0,0,0,0,0,0,0,0,0,0,0,0,0,0"/>
                <w10:wrap anchorx="page"/>
              </v:shape>
            </w:pict>
          </mc:Fallback>
        </mc:AlternateContent>
      </w:r>
      <w:r w:rsidR="00856ABC">
        <w:rPr>
          <w:noProof/>
          <w:lang w:eastAsia="sv-SE"/>
        </w:rPr>
        <mc:AlternateContent>
          <mc:Choice Requires="wps">
            <w:drawing>
              <wp:anchor distT="0" distB="0" distL="114300" distR="114300" simplePos="0" relativeHeight="251745280" behindDoc="0" locked="0" layoutInCell="1" allowOverlap="1" wp14:anchorId="3882EDDB" wp14:editId="037945EA">
                <wp:simplePos x="0" y="0"/>
                <wp:positionH relativeFrom="column">
                  <wp:posOffset>3642360</wp:posOffset>
                </wp:positionH>
                <wp:positionV relativeFrom="paragraph">
                  <wp:posOffset>133985</wp:posOffset>
                </wp:positionV>
                <wp:extent cx="29155" cy="273050"/>
                <wp:effectExtent l="57150" t="0" r="66675" b="50800"/>
                <wp:wrapNone/>
                <wp:docPr id="197" name="Rak pilkoppling 197" descr="Pil som visar flödesriktning på bäck&#10;" title="Pil"/>
                <wp:cNvGraphicFramePr/>
                <a:graphic xmlns:a="http://schemas.openxmlformats.org/drawingml/2006/main">
                  <a:graphicData uri="http://schemas.microsoft.com/office/word/2010/wordprocessingShape">
                    <wps:wsp>
                      <wps:cNvCnPr/>
                      <wps:spPr>
                        <a:xfrm>
                          <a:off x="0" y="0"/>
                          <a:ext cx="29155"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2A4682" id="_x0000_t32" coordsize="21600,21600" o:spt="32" o:oned="t" path="m,l21600,21600e" filled="f">
                <v:path arrowok="t" fillok="f" o:connecttype="none"/>
                <o:lock v:ext="edit" shapetype="t"/>
              </v:shapetype>
              <v:shape id="Rak pilkoppling 197" o:spid="_x0000_s1026" type="#_x0000_t32" alt="Titel: Pil - Beskrivning: Pil som visar flödesriktning på bäck&#10;" style="position:absolute;margin-left:286.8pt;margin-top:10.55pt;width:2.3pt;height:21.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" strokecolor="#4579b8 [3044]">
                <v:stroke endarrow="block"/>
              </v:shape>
            </w:pict>
          </mc:Fallback>
        </mc:AlternateContent>
      </w:r>
      <w:r w:rsidR="006B48DD">
        <w:rPr>
          <w:noProof/>
          <w:lang w:eastAsia="sv-SE"/>
        </w:rPr>
        <mc:AlternateContent>
          <mc:Choice Requires="wps">
            <w:drawing>
              <wp:anchor distT="0" distB="0" distL="114300" distR="114300" simplePos="0" relativeHeight="251695104" behindDoc="0" locked="0" layoutInCell="1" allowOverlap="1" wp14:anchorId="343D8CCB" wp14:editId="4E3D584C">
                <wp:simplePos x="0" y="0"/>
                <wp:positionH relativeFrom="column">
                  <wp:posOffset>2907444</wp:posOffset>
                </wp:positionH>
                <wp:positionV relativeFrom="paragraph">
                  <wp:posOffset>1428005</wp:posOffset>
                </wp:positionV>
                <wp:extent cx="138430" cy="137795"/>
                <wp:effectExtent l="0" t="0" r="13970" b="14605"/>
                <wp:wrapNone/>
                <wp:docPr id="27" name="Flödesschema: Summeringspunkt 27" descr="Mrkör ( rund cirkel med kryss) för enerigburnn" title="Energibrunn"/>
                <wp:cNvGraphicFramePr/>
                <a:graphic xmlns:a="http://schemas.openxmlformats.org/drawingml/2006/main">
                  <a:graphicData uri="http://schemas.microsoft.com/office/word/2010/wordprocessingShape">
                    <wps:wsp>
                      <wps:cNvSpPr/>
                      <wps:spPr>
                        <a:xfrm>
                          <a:off x="0" y="0"/>
                          <a:ext cx="138430" cy="137795"/>
                        </a:xfrm>
                        <a:prstGeom prst="flowChartSummingJunc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79DFD8"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ödesschema: Summeringspunkt 27" o:spid="_x0000_s1026" type="#_x0000_t123" alt="Titel: Energibrunn - Beskrivning: Mrkör ( rund cirkel med kryss) för enerigburnn" style="position:absolute;margin-left:228.95pt;margin-top:112.45pt;width:10.9pt;height:1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" filled="f" strokecolor="black [3213]" strokeweight="2pt"/>
            </w:pict>
          </mc:Fallback>
        </mc:AlternateContent>
      </w:r>
      <w:r w:rsidR="006B48DD">
        <w:rPr>
          <w:noProof/>
          <w:lang w:eastAsia="sv-SE"/>
        </w:rPr>
        <mc:AlternateContent>
          <mc:Choice Requires="wps">
            <w:drawing>
              <wp:anchor distT="0" distB="0" distL="114300" distR="114300" simplePos="0" relativeHeight="251689984" behindDoc="0" locked="0" layoutInCell="1" allowOverlap="1" wp14:anchorId="68ED841D" wp14:editId="3ACB4464">
                <wp:simplePos x="0" y="0"/>
                <wp:positionH relativeFrom="column">
                  <wp:posOffset>3044051</wp:posOffset>
                </wp:positionH>
                <wp:positionV relativeFrom="paragraph">
                  <wp:posOffset>1520382</wp:posOffset>
                </wp:positionV>
                <wp:extent cx="2027445" cy="0"/>
                <wp:effectExtent l="38100" t="76200" r="11430" b="114300"/>
                <wp:wrapNone/>
                <wp:docPr id="9" name="Rak koppling 9" descr="Pil som anger avstånd mellan energibrunn och bäck " title="Pil"/>
                <wp:cNvGraphicFramePr/>
                <a:graphic xmlns:a="http://schemas.openxmlformats.org/drawingml/2006/main">
                  <a:graphicData uri="http://schemas.microsoft.com/office/word/2010/wordprocessingShape">
                    <wps:wsp>
                      <wps:cNvCnPr/>
                      <wps:spPr>
                        <a:xfrm flipH="1" flipV="1">
                          <a:off x="0" y="0"/>
                          <a:ext cx="2027445" cy="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D1A" id="Rak koppling 9" o:spid="_x0000_s1026" alt="Titel: Pil - Beskrivning: Pil som anger avstånd mellan energibrunn och bäck "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7pt,119.7pt" to="399.3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" strokecolor="#00b050">
                <v:stroke startarrow="open" endarrow="open"/>
              </v:line>
            </w:pict>
          </mc:Fallback>
        </mc:AlternateContent>
      </w:r>
      <w:r w:rsidR="007B52B3">
        <w:rPr>
          <w:noProof/>
          <w:lang w:eastAsia="sv-SE"/>
        </w:rPr>
        <mc:AlternateContent>
          <mc:Choice Requires="wps">
            <w:drawing>
              <wp:anchor distT="0" distB="0" distL="114300" distR="114300" simplePos="0" relativeHeight="251746304" behindDoc="0" locked="0" layoutInCell="1" allowOverlap="1" wp14:anchorId="330AB251" wp14:editId="4ED0BB80">
                <wp:simplePos x="0" y="0"/>
                <wp:positionH relativeFrom="column">
                  <wp:posOffset>4109085</wp:posOffset>
                </wp:positionH>
                <wp:positionV relativeFrom="paragraph">
                  <wp:posOffset>1551857</wp:posOffset>
                </wp:positionV>
                <wp:extent cx="1017767" cy="1228753"/>
                <wp:effectExtent l="19050" t="19050" r="30480" b="28575"/>
                <wp:wrapNone/>
                <wp:docPr id="198" name="Rak koppling 198" descr="Utloppsledning från markbädd till bäck" title="Rak linje"/>
                <wp:cNvGraphicFramePr/>
                <a:graphic xmlns:a="http://schemas.openxmlformats.org/drawingml/2006/main">
                  <a:graphicData uri="http://schemas.microsoft.com/office/word/2010/wordprocessingShape">
                    <wps:wsp>
                      <wps:cNvCnPr/>
                      <wps:spPr>
                        <a:xfrm flipV="1">
                          <a:off x="0" y="0"/>
                          <a:ext cx="1017767" cy="122875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7DE2D" id="Rak koppling 198" o:spid="_x0000_s1026" alt="Titel: Rak linje - Beskrivning: Utloppsledning från markbädd till bäck"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5pt,122.2pt" to="403.7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" strokecolor="black [3213]" strokeweight="2.25pt"/>
            </w:pict>
          </mc:Fallback>
        </mc:AlternateContent>
      </w:r>
      <w:r w:rsidR="00155BD9">
        <w:rPr>
          <w:noProof/>
          <w:lang w:eastAsia="sv-SE"/>
        </w:rPr>
        <mc:AlternateContent>
          <mc:Choice Requires="wps">
            <w:drawing>
              <wp:anchor distT="0" distB="0" distL="114300" distR="114300" simplePos="0" relativeHeight="251787264" behindDoc="0" locked="0" layoutInCell="1" allowOverlap="1" wp14:anchorId="2D479DDE" wp14:editId="151B2B9D">
                <wp:simplePos x="0" y="0"/>
                <wp:positionH relativeFrom="column">
                  <wp:posOffset>3402965</wp:posOffset>
                </wp:positionH>
                <wp:positionV relativeFrom="paragraph">
                  <wp:posOffset>2848610</wp:posOffset>
                </wp:positionV>
                <wp:extent cx="285750" cy="254000"/>
                <wp:effectExtent l="0" t="0" r="76200" b="50800"/>
                <wp:wrapNone/>
                <wp:docPr id="933" name="Rak pilkoppling 933" descr="Pil som pekar ut läge för provgrop" title="Pil"/>
                <wp:cNvGraphicFramePr/>
                <a:graphic xmlns:a="http://schemas.openxmlformats.org/drawingml/2006/main">
                  <a:graphicData uri="http://schemas.microsoft.com/office/word/2010/wordprocessingShape">
                    <wps:wsp>
                      <wps:cNvCnPr/>
                      <wps:spPr>
                        <a:xfrm>
                          <a:off x="0" y="0"/>
                          <a:ext cx="28575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E9A67" id="Rak pilkoppling 933" o:spid="_x0000_s1026" type="#_x0000_t32" alt="Titel: Pil - Beskrivning: Pil som pekar ut läge för provgrop" style="position:absolute;margin-left:267.95pt;margin-top:224.3pt;width:22.5pt;height:2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" strokecolor="#4579b8 [3044]">
                <v:stroke endarrow="block"/>
              </v:shape>
            </w:pict>
          </mc:Fallback>
        </mc:AlternateContent>
      </w:r>
      <w:r w:rsidR="00155BD9">
        <w:rPr>
          <w:noProof/>
          <w:lang w:eastAsia="sv-SE"/>
        </w:rPr>
        <mc:AlternateContent>
          <mc:Choice Requires="wps">
            <w:drawing>
              <wp:anchor distT="0" distB="0" distL="114300" distR="114300" simplePos="0" relativeHeight="251788288" behindDoc="0" locked="0" layoutInCell="1" allowOverlap="1" wp14:anchorId="199F81F5" wp14:editId="4653583F">
                <wp:simplePos x="0" y="0"/>
                <wp:positionH relativeFrom="column">
                  <wp:posOffset>3729855</wp:posOffset>
                </wp:positionH>
                <wp:positionV relativeFrom="paragraph">
                  <wp:posOffset>3045460</wp:posOffset>
                </wp:positionV>
                <wp:extent cx="140335" cy="133350"/>
                <wp:effectExtent l="0" t="0" r="12065" b="19050"/>
                <wp:wrapNone/>
                <wp:docPr id="934" name="Sol 934" descr="Markör för provgrop anger att den ska finnas med i situationsplanen" title="Provgrop"/>
                <wp:cNvGraphicFramePr/>
                <a:graphic xmlns:a="http://schemas.openxmlformats.org/drawingml/2006/main">
                  <a:graphicData uri="http://schemas.microsoft.com/office/word/2010/wordprocessingShape">
                    <wps:wsp>
                      <wps:cNvSpPr/>
                      <wps:spPr>
                        <a:xfrm>
                          <a:off x="0" y="0"/>
                          <a:ext cx="140335" cy="13335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2840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934" o:spid="_x0000_s1026" type="#_x0000_t183" alt="Titel: Provgrop - Beskrivning: Markör för provgrop anger att den ska finnas med i situationsplanen" style="position:absolute;margin-left:293.7pt;margin-top:239.8pt;width:11.05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" fillcolor="#4f81bd [3204]" strokecolor="#243f60 [1604]" strokeweight="2pt"/>
            </w:pict>
          </mc:Fallback>
        </mc:AlternateContent>
      </w:r>
      <w:r w:rsidR="00F55291">
        <w:rPr>
          <w:noProof/>
          <w:lang w:eastAsia="sv-SE"/>
        </w:rPr>
        <mc:AlternateContent>
          <mc:Choice Requires="wps">
            <w:drawing>
              <wp:anchor distT="0" distB="0" distL="114300" distR="114300" simplePos="0" relativeHeight="251740160" behindDoc="0" locked="0" layoutInCell="1" allowOverlap="1" wp14:anchorId="63191866" wp14:editId="78499B27">
                <wp:simplePos x="0" y="0"/>
                <wp:positionH relativeFrom="column">
                  <wp:posOffset>-683895</wp:posOffset>
                </wp:positionH>
                <wp:positionV relativeFrom="paragraph">
                  <wp:posOffset>5700395</wp:posOffset>
                </wp:positionV>
                <wp:extent cx="2538144" cy="1155700"/>
                <wp:effectExtent l="0" t="0" r="14605" b="25400"/>
                <wp:wrapNone/>
                <wp:docPr id="193" name="Textruta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144" cy="1155700"/>
                        </a:xfrm>
                        <a:prstGeom prst="rect">
                          <a:avLst/>
                        </a:prstGeom>
                        <a:solidFill>
                          <a:schemeClr val="bg1">
                            <a:lumMod val="95000"/>
                          </a:schemeClr>
                        </a:solidFill>
                        <a:ln w="9525">
                          <a:solidFill>
                            <a:srgbClr val="000000"/>
                          </a:solidFill>
                          <a:miter lim="800000"/>
                          <a:headEnd/>
                          <a:tailEnd/>
                        </a:ln>
                      </wps:spPr>
                      <wps:txbx>
                        <w:txbxContent>
                          <w:p w14:paraId="536B4AB3" w14:textId="77777777" w:rsidR="00BE3AAD" w:rsidRPr="00801D42" w:rsidRDefault="00BE3AAD" w:rsidP="00BE3AAD">
                            <w:pPr>
                              <w:rPr>
                                <w:rFonts w:ascii="Bradley Hand ITC" w:hAnsi="Bradley Hand ITC"/>
                                <w:b/>
                              </w:rPr>
                            </w:pPr>
                            <w:r w:rsidRPr="00801D42">
                              <w:rPr>
                                <w:rFonts w:ascii="Bradley Hand ITC" w:hAnsi="Bradley Hand ITC"/>
                                <w:b/>
                              </w:rPr>
                              <w:t>Situationsplan, ny avloppsanläggning för fastigheten</w:t>
                            </w:r>
                            <w:r w:rsidR="0093612D">
                              <w:rPr>
                                <w:rFonts w:ascii="Bradley Hand ITC" w:hAnsi="Bradley Hand ITC"/>
                                <w:b/>
                              </w:rPr>
                              <w:t xml:space="preserve"> </w:t>
                            </w:r>
                            <w:r w:rsidR="007F389D">
                              <w:rPr>
                                <w:rFonts w:ascii="Bradley Hand ITC" w:hAnsi="Bradley Hand ITC"/>
                                <w:b/>
                              </w:rPr>
                              <w:t xml:space="preserve">XX </w:t>
                            </w:r>
                            <w:r w:rsidRPr="00801D42">
                              <w:rPr>
                                <w:rFonts w:ascii="Bradley Hand ITC" w:hAnsi="Bradley Hand ITC"/>
                                <w:b/>
                              </w:rPr>
                              <w:t xml:space="preserve">1:5 </w:t>
                            </w:r>
                          </w:p>
                          <w:p w14:paraId="561D9888" w14:textId="5A494577" w:rsidR="00BE3AAD" w:rsidRDefault="00D33386" w:rsidP="00BE3AAD">
                            <w:pPr>
                              <w:rPr>
                                <w:rFonts w:ascii="Bradley Hand ITC" w:hAnsi="Bradley Hand ITC"/>
                                <w:b/>
                              </w:rPr>
                            </w:pPr>
                            <w:r>
                              <w:rPr>
                                <w:rFonts w:ascii="Bradley Hand ITC" w:hAnsi="Bradley Hand ITC"/>
                                <w:b/>
                              </w:rPr>
                              <w:t>Skala x</w:t>
                            </w:r>
                            <w:r w:rsidR="00BE3AAD" w:rsidRPr="00801D42">
                              <w:rPr>
                                <w:rFonts w:ascii="Bradley Hand ITC" w:hAnsi="Bradley Hand ITC"/>
                                <w:b/>
                              </w:rPr>
                              <w:t>:</w:t>
                            </w:r>
                            <w:r>
                              <w:rPr>
                                <w:rFonts w:ascii="Bradley Hand ITC" w:hAnsi="Bradley Hand ITC"/>
                                <w:b/>
                              </w:rPr>
                              <w:t>xxx</w:t>
                            </w:r>
                          </w:p>
                          <w:p w14:paraId="44BDCA8A" w14:textId="50C39EFD" w:rsidR="00BE3AAD" w:rsidRDefault="00716B9E" w:rsidP="00BE3AAD">
                            <w:r>
                              <w:rPr>
                                <w:rFonts w:ascii="Bradley Hand ITC" w:hAnsi="Bradley Hand ITC"/>
                                <w:b/>
                              </w:rPr>
                              <w:t xml:space="preserve">Ritad av </w:t>
                            </w:r>
                            <w:r w:rsidR="00076FDD">
                              <w:rPr>
                                <w:rFonts w:ascii="Bradley Hand ITC" w:hAnsi="Bradley Hand ITC"/>
                                <w:b/>
                              </w:rPr>
                              <w:t>NN 20</w:t>
                            </w:r>
                            <w:r w:rsidR="0080498A">
                              <w:rPr>
                                <w:rFonts w:ascii="Bradley Hand ITC" w:hAnsi="Bradley Hand ITC"/>
                                <w:b/>
                              </w:rPr>
                              <w:t>xx</w:t>
                            </w:r>
                            <w:r w:rsidR="00076FDD">
                              <w:rPr>
                                <w:rFonts w:ascii="Bradley Hand ITC" w:hAnsi="Bradley Hand ITC"/>
                                <w:b/>
                              </w:rPr>
                              <w:t>-</w:t>
                            </w:r>
                            <w:r w:rsidR="0080498A">
                              <w:rPr>
                                <w:rFonts w:ascii="Bradley Hand ITC" w:hAnsi="Bradley Hand ITC"/>
                                <w:b/>
                              </w:rPr>
                              <w:t>xx</w:t>
                            </w:r>
                            <w:r w:rsidR="00076FDD">
                              <w:rPr>
                                <w:rFonts w:ascii="Bradley Hand ITC" w:hAnsi="Bradley Hand ITC"/>
                                <w:b/>
                              </w:rPr>
                              <w:t>-</w:t>
                            </w:r>
                            <w:r w:rsidR="0080498A">
                              <w:rPr>
                                <w:rFonts w:ascii="Bradley Hand ITC" w:hAnsi="Bradley Hand ITC"/>
                                <w:b/>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91866" id="_x0000_t202" coordsize="21600,21600" o:spt="202" path="m,l,21600r21600,l21600,xe">
                <v:stroke joinstyle="miter"/>
                <v:path gradientshapeok="t" o:connecttype="rect"/>
              </v:shapetype>
              <v:shape id="Textruta 193" o:spid="_x0000_s1028" type="#_x0000_t202" style="position:absolute;left:0;text-align:left;margin-left:-53.85pt;margin-top:448.85pt;width:199.85pt;height:9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" fillcolor="#f2f2f2 [3052]">
                <v:textbox>
                  <w:txbxContent>
                    <w:p w14:paraId="536B4AB3" w14:textId="77777777" w:rsidR="00BE3AAD" w:rsidRPr="00801D42" w:rsidRDefault="00BE3AAD" w:rsidP="00BE3AAD">
                      <w:pPr>
                        <w:rPr>
                          <w:rFonts w:ascii="Bradley Hand ITC" w:hAnsi="Bradley Hand ITC"/>
                          <w:b/>
                        </w:rPr>
                      </w:pPr>
                      <w:r w:rsidRPr="00801D42">
                        <w:rPr>
                          <w:rFonts w:ascii="Bradley Hand ITC" w:hAnsi="Bradley Hand ITC"/>
                          <w:b/>
                        </w:rPr>
                        <w:t>Situationsplan, ny avloppsanläggning för fastigheten</w:t>
                      </w:r>
                      <w:r w:rsidR="0093612D">
                        <w:rPr>
                          <w:rFonts w:ascii="Bradley Hand ITC" w:hAnsi="Bradley Hand ITC"/>
                          <w:b/>
                        </w:rPr>
                        <w:t xml:space="preserve"> </w:t>
                      </w:r>
                      <w:r w:rsidR="007F389D">
                        <w:rPr>
                          <w:rFonts w:ascii="Bradley Hand ITC" w:hAnsi="Bradley Hand ITC"/>
                          <w:b/>
                        </w:rPr>
                        <w:t xml:space="preserve">XX </w:t>
                      </w:r>
                      <w:r w:rsidRPr="00801D42">
                        <w:rPr>
                          <w:rFonts w:ascii="Bradley Hand ITC" w:hAnsi="Bradley Hand ITC"/>
                          <w:b/>
                        </w:rPr>
                        <w:t xml:space="preserve">1:5 </w:t>
                      </w:r>
                    </w:p>
                    <w:p w14:paraId="561D9888" w14:textId="5A494577" w:rsidR="00BE3AAD" w:rsidRDefault="00D33386" w:rsidP="00BE3AAD">
                      <w:pPr>
                        <w:rPr>
                          <w:rFonts w:ascii="Bradley Hand ITC" w:hAnsi="Bradley Hand ITC"/>
                          <w:b/>
                        </w:rPr>
                      </w:pPr>
                      <w:r>
                        <w:rPr>
                          <w:rFonts w:ascii="Bradley Hand ITC" w:hAnsi="Bradley Hand ITC"/>
                          <w:b/>
                        </w:rPr>
                        <w:t xml:space="preserve">Skala </w:t>
                      </w:r>
                      <w:r>
                        <w:rPr>
                          <w:rFonts w:ascii="Bradley Hand ITC" w:hAnsi="Bradley Hand ITC"/>
                          <w:b/>
                        </w:rPr>
                        <w:t>x</w:t>
                      </w:r>
                      <w:r w:rsidR="00BE3AAD" w:rsidRPr="00801D42">
                        <w:rPr>
                          <w:rFonts w:ascii="Bradley Hand ITC" w:hAnsi="Bradley Hand ITC"/>
                          <w:b/>
                        </w:rPr>
                        <w:t>:</w:t>
                      </w:r>
                      <w:r>
                        <w:rPr>
                          <w:rFonts w:ascii="Bradley Hand ITC" w:hAnsi="Bradley Hand ITC"/>
                          <w:b/>
                        </w:rPr>
                        <w:t>xxx</w:t>
                      </w:r>
                      <w:bookmarkStart w:id="1" w:name="_GoBack"/>
                      <w:bookmarkEnd w:id="1"/>
                    </w:p>
                    <w:p w14:paraId="44BDCA8A" w14:textId="50C39EFD" w:rsidR="00BE3AAD" w:rsidRDefault="00716B9E" w:rsidP="00BE3AAD">
                      <w:r>
                        <w:rPr>
                          <w:rFonts w:ascii="Bradley Hand ITC" w:hAnsi="Bradley Hand ITC"/>
                          <w:b/>
                        </w:rPr>
                        <w:t xml:space="preserve">Ritad av </w:t>
                      </w:r>
                      <w:r w:rsidR="00076FDD">
                        <w:rPr>
                          <w:rFonts w:ascii="Bradley Hand ITC" w:hAnsi="Bradley Hand ITC"/>
                          <w:b/>
                        </w:rPr>
                        <w:t>NN 20</w:t>
                      </w:r>
                      <w:r w:rsidR="0080498A">
                        <w:rPr>
                          <w:rFonts w:ascii="Bradley Hand ITC" w:hAnsi="Bradley Hand ITC"/>
                          <w:b/>
                        </w:rPr>
                        <w:t>xx</w:t>
                      </w:r>
                      <w:r w:rsidR="00076FDD">
                        <w:rPr>
                          <w:rFonts w:ascii="Bradley Hand ITC" w:hAnsi="Bradley Hand ITC"/>
                          <w:b/>
                        </w:rPr>
                        <w:t>-</w:t>
                      </w:r>
                      <w:r w:rsidR="0080498A">
                        <w:rPr>
                          <w:rFonts w:ascii="Bradley Hand ITC" w:hAnsi="Bradley Hand ITC"/>
                          <w:b/>
                        </w:rPr>
                        <w:t>xx</w:t>
                      </w:r>
                      <w:r w:rsidR="00076FDD">
                        <w:rPr>
                          <w:rFonts w:ascii="Bradley Hand ITC" w:hAnsi="Bradley Hand ITC"/>
                          <w:b/>
                        </w:rPr>
                        <w:t>-</w:t>
                      </w:r>
                      <w:r w:rsidR="0080498A">
                        <w:rPr>
                          <w:rFonts w:ascii="Bradley Hand ITC" w:hAnsi="Bradley Hand ITC"/>
                          <w:b/>
                        </w:rPr>
                        <w:t>xx</w:t>
                      </w:r>
                    </w:p>
                  </w:txbxContent>
                </v:textbox>
              </v:shape>
            </w:pict>
          </mc:Fallback>
        </mc:AlternateContent>
      </w:r>
      <w:r w:rsidR="00F55291">
        <w:rPr>
          <w:noProof/>
          <w:lang w:eastAsia="sv-SE"/>
        </w:rPr>
        <mc:AlternateContent>
          <mc:Choice Requires="wps">
            <w:drawing>
              <wp:anchor distT="0" distB="0" distL="114300" distR="114300" simplePos="0" relativeHeight="251685888" behindDoc="0" locked="0" layoutInCell="1" allowOverlap="1" wp14:anchorId="6F2411E6" wp14:editId="7DADE278">
                <wp:simplePos x="0" y="0"/>
                <wp:positionH relativeFrom="column">
                  <wp:posOffset>-683895</wp:posOffset>
                </wp:positionH>
                <wp:positionV relativeFrom="paragraph">
                  <wp:posOffset>144145</wp:posOffset>
                </wp:positionV>
                <wp:extent cx="2432050" cy="3081020"/>
                <wp:effectExtent l="0" t="0" r="25400" b="24130"/>
                <wp:wrapNone/>
                <wp:docPr id="295" name="Textruta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081020"/>
                        </a:xfrm>
                        <a:prstGeom prst="rect">
                          <a:avLst/>
                        </a:prstGeom>
                        <a:solidFill>
                          <a:schemeClr val="bg1">
                            <a:lumMod val="95000"/>
                          </a:schemeClr>
                        </a:solidFill>
                        <a:ln w="9525">
                          <a:solidFill>
                            <a:srgbClr val="000000"/>
                          </a:solidFill>
                          <a:miter lim="800000"/>
                          <a:headEnd/>
                          <a:tailEnd/>
                        </a:ln>
                      </wps:spPr>
                      <wps:txbx>
                        <w:txbxContent>
                          <w:p w14:paraId="35653CD4"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Slamavskiljare</w:t>
                            </w:r>
                            <w:r w:rsidR="0093612D" w:rsidRPr="00C35AF5">
                              <w:rPr>
                                <w:rFonts w:ascii="Bradley Hand ITC" w:hAnsi="Bradley Hand ITC"/>
                                <w:b/>
                              </w:rPr>
                              <w:t xml:space="preserve"> med kemfällning</w:t>
                            </w:r>
                          </w:p>
                          <w:p w14:paraId="07DB6B3C"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Styrenhet och larm</w:t>
                            </w:r>
                          </w:p>
                          <w:p w14:paraId="4488E5B6" w14:textId="77777777" w:rsidR="00472DA5" w:rsidRPr="00C35AF5" w:rsidRDefault="00472DA5" w:rsidP="00472DA5">
                            <w:pPr>
                              <w:pStyle w:val="Liststycke"/>
                              <w:numPr>
                                <w:ilvl w:val="0"/>
                                <w:numId w:val="3"/>
                              </w:numPr>
                              <w:rPr>
                                <w:rFonts w:ascii="Bradley Hand ITC" w:hAnsi="Bradley Hand ITC"/>
                                <w:b/>
                              </w:rPr>
                            </w:pPr>
                            <w:r w:rsidRPr="00C35AF5">
                              <w:rPr>
                                <w:rFonts w:ascii="Bradley Hand ITC" w:hAnsi="Bradley Hand ITC"/>
                                <w:b/>
                              </w:rPr>
                              <w:t>Fördelningsbrunn</w:t>
                            </w:r>
                          </w:p>
                          <w:p w14:paraId="07AD8496" w14:textId="0F1C643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Markbädd</w:t>
                            </w:r>
                            <w:r w:rsidR="00866F64" w:rsidRPr="00C35AF5">
                              <w:rPr>
                                <w:rFonts w:ascii="Bradley Hand ITC" w:hAnsi="Bradley Hand ITC"/>
                                <w:b/>
                              </w:rPr>
                              <w:t xml:space="preserve"> 2 x10 m</w:t>
                            </w:r>
                            <w:r w:rsidR="007A56D6">
                              <w:rPr>
                                <w:rFonts w:ascii="Bradley Hand ITC" w:hAnsi="Bradley Hand ITC"/>
                                <w:b/>
                              </w:rPr>
                              <w:t xml:space="preserve"> i tätskikt</w:t>
                            </w:r>
                          </w:p>
                          <w:p w14:paraId="4FEFFAE4" w14:textId="77777777" w:rsidR="007F389D" w:rsidRPr="00C35AF5" w:rsidRDefault="007F389D" w:rsidP="007F389D">
                            <w:pPr>
                              <w:pStyle w:val="Liststycke"/>
                              <w:numPr>
                                <w:ilvl w:val="0"/>
                                <w:numId w:val="3"/>
                              </w:numPr>
                              <w:rPr>
                                <w:rFonts w:ascii="Bradley Hand ITC" w:hAnsi="Bradley Hand ITC"/>
                                <w:b/>
                              </w:rPr>
                            </w:pPr>
                            <w:r w:rsidRPr="00C35AF5">
                              <w:rPr>
                                <w:rFonts w:ascii="Bradley Hand ITC" w:hAnsi="Bradley Hand ITC"/>
                                <w:b/>
                              </w:rPr>
                              <w:t>Uppsamlingsbrunn</w:t>
                            </w:r>
                          </w:p>
                          <w:p w14:paraId="4478DD56"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Uppställningsplats för slamsugningsbil</w:t>
                            </w:r>
                          </w:p>
                          <w:p w14:paraId="6BD00448" w14:textId="77777777" w:rsidR="007F389D" w:rsidRPr="00C35AF5" w:rsidRDefault="007F389D" w:rsidP="007F389D">
                            <w:pPr>
                              <w:pStyle w:val="Liststycke"/>
                              <w:numPr>
                                <w:ilvl w:val="0"/>
                                <w:numId w:val="3"/>
                              </w:numPr>
                              <w:rPr>
                                <w:rFonts w:ascii="Bradley Hand ITC" w:hAnsi="Bradley Hand ITC"/>
                                <w:b/>
                              </w:rPr>
                            </w:pPr>
                            <w:r w:rsidRPr="00C35AF5">
                              <w:rPr>
                                <w:rFonts w:ascii="Bradley Hand ITC" w:hAnsi="Bradley Hand ITC"/>
                                <w:b/>
                              </w:rPr>
                              <w:t>Utsläppspunkt</w:t>
                            </w:r>
                            <w:r w:rsidR="00866F64" w:rsidRPr="00C35AF5">
                              <w:rPr>
                                <w:rFonts w:ascii="Bradley Hand ITC" w:hAnsi="Bradley Hand ITC"/>
                                <w:b/>
                              </w:rPr>
                              <w:t xml:space="preserve"> i Blåbäcken</w:t>
                            </w:r>
                            <w:r w:rsidR="00555F03" w:rsidRPr="00C35AF5">
                              <w:rPr>
                                <w:rFonts w:ascii="Bradley Hand ITC" w:hAnsi="Bradley Hand ITC"/>
                                <w:b/>
                              </w:rPr>
                              <w:t xml:space="preserve"> (</w:t>
                            </w:r>
                            <w:proofErr w:type="spellStart"/>
                            <w:r w:rsidR="00555F03" w:rsidRPr="00C35AF5">
                              <w:rPr>
                                <w:rFonts w:ascii="Bradley Hand ITC" w:hAnsi="Bradley Hand ITC"/>
                                <w:b/>
                              </w:rPr>
                              <w:t>frostsäkrad</w:t>
                            </w:r>
                            <w:proofErr w:type="spellEnd"/>
                            <w:r w:rsidR="00555F03" w:rsidRPr="00C35AF5">
                              <w:rPr>
                                <w:rFonts w:ascii="Bradley Hand ITC" w:hAnsi="Bradley Hand ITC"/>
                                <w:b/>
                              </w:rPr>
                              <w:t xml:space="preserve">) </w:t>
                            </w:r>
                          </w:p>
                          <w:p w14:paraId="26412868" w14:textId="77777777" w:rsidR="007F389D" w:rsidRPr="00C35AF5" w:rsidRDefault="00866F64" w:rsidP="00CC13CC">
                            <w:pPr>
                              <w:pStyle w:val="Liststycke"/>
                              <w:numPr>
                                <w:ilvl w:val="0"/>
                                <w:numId w:val="3"/>
                              </w:numPr>
                              <w:rPr>
                                <w:rFonts w:ascii="Bradley Hand ITC" w:hAnsi="Bradley Hand ITC"/>
                                <w:b/>
                              </w:rPr>
                            </w:pPr>
                            <w:r w:rsidRPr="00C35AF5">
                              <w:rPr>
                                <w:rFonts w:ascii="Bradley Hand ITC" w:hAnsi="Bradley Hand ITC"/>
                                <w:b/>
                              </w:rPr>
                              <w:t>Grävd v</w:t>
                            </w:r>
                            <w:r w:rsidR="005C5D49" w:rsidRPr="00C35AF5">
                              <w:rPr>
                                <w:rFonts w:ascii="Bradley Hand ITC" w:hAnsi="Bradley Hand ITC"/>
                                <w:b/>
                              </w:rPr>
                              <w:t>attenbrunn</w:t>
                            </w:r>
                            <w:r w:rsidRPr="00C35AF5">
                              <w:rPr>
                                <w:rFonts w:ascii="Bradley Hand ITC" w:hAnsi="Bradley Hand ITC"/>
                                <w:b/>
                              </w:rPr>
                              <w:t>, 4 m djup</w:t>
                            </w:r>
                            <w:r w:rsidR="005C5D49" w:rsidRPr="00C35AF5">
                              <w:rPr>
                                <w:rFonts w:ascii="Bradley Hand ITC" w:hAnsi="Bradley Hand ITC"/>
                                <w:b/>
                              </w:rPr>
                              <w:t xml:space="preserve"> </w:t>
                            </w:r>
                          </w:p>
                          <w:p w14:paraId="2CB7E723" w14:textId="77777777" w:rsidR="005C5D49" w:rsidRPr="00716B9E" w:rsidRDefault="0093612D" w:rsidP="00CC13CC">
                            <w:pPr>
                              <w:pStyle w:val="Liststycke"/>
                              <w:numPr>
                                <w:ilvl w:val="0"/>
                                <w:numId w:val="3"/>
                              </w:numPr>
                              <w:rPr>
                                <w:rFonts w:ascii="Bradley Hand ITC" w:hAnsi="Bradley Hand ITC"/>
                                <w:b/>
                              </w:rPr>
                            </w:pPr>
                            <w:r w:rsidRPr="00716B9E">
                              <w:rPr>
                                <w:rFonts w:ascii="Bradley Hand ITC" w:hAnsi="Bradley Hand ITC"/>
                                <w:b/>
                              </w:rPr>
                              <w:t>Energibrunn (bergvärme)</w:t>
                            </w:r>
                          </w:p>
                          <w:p w14:paraId="262AFCE3" w14:textId="77777777" w:rsidR="0080498A" w:rsidRPr="00716B9E" w:rsidRDefault="0080498A" w:rsidP="00CC13CC">
                            <w:pPr>
                              <w:pStyle w:val="Liststycke"/>
                              <w:numPr>
                                <w:ilvl w:val="0"/>
                                <w:numId w:val="3"/>
                              </w:numPr>
                              <w:rPr>
                                <w:rFonts w:ascii="Bradley Hand ITC" w:hAnsi="Bradley Hand ITC"/>
                                <w:b/>
                              </w:rPr>
                            </w:pPr>
                            <w:r w:rsidRPr="00716B9E">
                              <w:rPr>
                                <w:rFonts w:ascii="Bradley Hand ITC" w:hAnsi="Bradley Hand ITC"/>
                                <w:b/>
                              </w:rPr>
                              <w:t>Ytvattendränering</w:t>
                            </w:r>
                          </w:p>
                          <w:p w14:paraId="5A345BC4" w14:textId="2953E218" w:rsidR="00BE3142" w:rsidRDefault="00BE3142" w:rsidP="00CC13CC">
                            <w:pPr>
                              <w:pStyle w:val="Liststycke"/>
                              <w:numPr>
                                <w:ilvl w:val="0"/>
                                <w:numId w:val="3"/>
                              </w:numPr>
                              <w:rPr>
                                <w:rFonts w:ascii="Bradley Hand ITC" w:hAnsi="Bradley Hand ITC"/>
                                <w:b/>
                              </w:rPr>
                            </w:pPr>
                            <w:r w:rsidRPr="00716B9E">
                              <w:rPr>
                                <w:rFonts w:ascii="Bradley Hand ITC" w:hAnsi="Bradley Hand ITC"/>
                                <w:b/>
                              </w:rPr>
                              <w:t>Borrad vattenbrunn, 54 m</w:t>
                            </w:r>
                          </w:p>
                          <w:p w14:paraId="1215733C" w14:textId="5D75F8E7" w:rsidR="00B121C8" w:rsidRPr="00716B9E" w:rsidRDefault="00B121C8" w:rsidP="00CC13CC">
                            <w:pPr>
                              <w:pStyle w:val="Liststycke"/>
                              <w:numPr>
                                <w:ilvl w:val="0"/>
                                <w:numId w:val="3"/>
                              </w:numPr>
                              <w:rPr>
                                <w:rFonts w:ascii="Bradley Hand ITC" w:hAnsi="Bradley Hand ITC"/>
                                <w:b/>
                              </w:rPr>
                            </w:pPr>
                            <w:r>
                              <w:rPr>
                                <w:rFonts w:ascii="Bradley Hand ITC" w:hAnsi="Bradley Hand ITC"/>
                                <w:b/>
                              </w:rPr>
                              <w:t>Provgrop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411E6" id="Textruta 295" o:spid="_x0000_s1029" type="#_x0000_t202" style="position:absolute;left:0;text-align:left;margin-left:-53.85pt;margin-top:11.35pt;width:191.5pt;height:24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" fillcolor="#f2f2f2 [3052]">
                <v:textbox>
                  <w:txbxContent>
                    <w:p w14:paraId="35653CD4"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Slamavskiljare</w:t>
                      </w:r>
                      <w:r w:rsidR="0093612D" w:rsidRPr="00C35AF5">
                        <w:rPr>
                          <w:rFonts w:ascii="Bradley Hand ITC" w:hAnsi="Bradley Hand ITC"/>
                          <w:b/>
                        </w:rPr>
                        <w:t xml:space="preserve"> med kemfällning</w:t>
                      </w:r>
                    </w:p>
                    <w:p w14:paraId="07DB6B3C"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Styrenhet och larm</w:t>
                      </w:r>
                    </w:p>
                    <w:p w14:paraId="4488E5B6" w14:textId="77777777" w:rsidR="00472DA5" w:rsidRPr="00C35AF5" w:rsidRDefault="00472DA5" w:rsidP="00472DA5">
                      <w:pPr>
                        <w:pStyle w:val="Liststycke"/>
                        <w:numPr>
                          <w:ilvl w:val="0"/>
                          <w:numId w:val="3"/>
                        </w:numPr>
                        <w:rPr>
                          <w:rFonts w:ascii="Bradley Hand ITC" w:hAnsi="Bradley Hand ITC"/>
                          <w:b/>
                        </w:rPr>
                      </w:pPr>
                      <w:r w:rsidRPr="00C35AF5">
                        <w:rPr>
                          <w:rFonts w:ascii="Bradley Hand ITC" w:hAnsi="Bradley Hand ITC"/>
                          <w:b/>
                        </w:rPr>
                        <w:t>Fördelningsbrunn</w:t>
                      </w:r>
                    </w:p>
                    <w:p w14:paraId="07AD8496" w14:textId="0F1C643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Markbädd</w:t>
                      </w:r>
                      <w:r w:rsidR="00866F64" w:rsidRPr="00C35AF5">
                        <w:rPr>
                          <w:rFonts w:ascii="Bradley Hand ITC" w:hAnsi="Bradley Hand ITC"/>
                          <w:b/>
                        </w:rPr>
                        <w:t xml:space="preserve"> 2 x10 m</w:t>
                      </w:r>
                      <w:r w:rsidR="007A56D6">
                        <w:rPr>
                          <w:rFonts w:ascii="Bradley Hand ITC" w:hAnsi="Bradley Hand ITC"/>
                          <w:b/>
                        </w:rPr>
                        <w:t xml:space="preserve"> i tätskikt</w:t>
                      </w:r>
                    </w:p>
                    <w:p w14:paraId="4FEFFAE4" w14:textId="77777777" w:rsidR="007F389D" w:rsidRPr="00C35AF5" w:rsidRDefault="007F389D" w:rsidP="007F389D">
                      <w:pPr>
                        <w:pStyle w:val="Liststycke"/>
                        <w:numPr>
                          <w:ilvl w:val="0"/>
                          <w:numId w:val="3"/>
                        </w:numPr>
                        <w:rPr>
                          <w:rFonts w:ascii="Bradley Hand ITC" w:hAnsi="Bradley Hand ITC"/>
                          <w:b/>
                        </w:rPr>
                      </w:pPr>
                      <w:r w:rsidRPr="00C35AF5">
                        <w:rPr>
                          <w:rFonts w:ascii="Bradley Hand ITC" w:hAnsi="Bradley Hand ITC"/>
                          <w:b/>
                        </w:rPr>
                        <w:t>Uppsamlingsbrunn</w:t>
                      </w:r>
                    </w:p>
                    <w:p w14:paraId="4478DD56"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Uppställningsplats för slamsugningsbil</w:t>
                      </w:r>
                    </w:p>
                    <w:p w14:paraId="6BD00448" w14:textId="77777777" w:rsidR="007F389D" w:rsidRPr="00C35AF5" w:rsidRDefault="007F389D" w:rsidP="007F389D">
                      <w:pPr>
                        <w:pStyle w:val="Liststycke"/>
                        <w:numPr>
                          <w:ilvl w:val="0"/>
                          <w:numId w:val="3"/>
                        </w:numPr>
                        <w:rPr>
                          <w:rFonts w:ascii="Bradley Hand ITC" w:hAnsi="Bradley Hand ITC"/>
                          <w:b/>
                        </w:rPr>
                      </w:pPr>
                      <w:r w:rsidRPr="00C35AF5">
                        <w:rPr>
                          <w:rFonts w:ascii="Bradley Hand ITC" w:hAnsi="Bradley Hand ITC"/>
                          <w:b/>
                        </w:rPr>
                        <w:t>Utsläppspunkt</w:t>
                      </w:r>
                      <w:r w:rsidR="00866F64" w:rsidRPr="00C35AF5">
                        <w:rPr>
                          <w:rFonts w:ascii="Bradley Hand ITC" w:hAnsi="Bradley Hand ITC"/>
                          <w:b/>
                        </w:rPr>
                        <w:t xml:space="preserve"> i Blåbäcken</w:t>
                      </w:r>
                      <w:r w:rsidR="00555F03" w:rsidRPr="00C35AF5">
                        <w:rPr>
                          <w:rFonts w:ascii="Bradley Hand ITC" w:hAnsi="Bradley Hand ITC"/>
                          <w:b/>
                        </w:rPr>
                        <w:t xml:space="preserve"> (</w:t>
                      </w:r>
                      <w:proofErr w:type="spellStart"/>
                      <w:r w:rsidR="00555F03" w:rsidRPr="00C35AF5">
                        <w:rPr>
                          <w:rFonts w:ascii="Bradley Hand ITC" w:hAnsi="Bradley Hand ITC"/>
                          <w:b/>
                        </w:rPr>
                        <w:t>frostsäkrad</w:t>
                      </w:r>
                      <w:proofErr w:type="spellEnd"/>
                      <w:r w:rsidR="00555F03" w:rsidRPr="00C35AF5">
                        <w:rPr>
                          <w:rFonts w:ascii="Bradley Hand ITC" w:hAnsi="Bradley Hand ITC"/>
                          <w:b/>
                        </w:rPr>
                        <w:t xml:space="preserve">) </w:t>
                      </w:r>
                    </w:p>
                    <w:p w14:paraId="26412868" w14:textId="77777777" w:rsidR="007F389D" w:rsidRPr="00C35AF5" w:rsidRDefault="00866F64" w:rsidP="00CC13CC">
                      <w:pPr>
                        <w:pStyle w:val="Liststycke"/>
                        <w:numPr>
                          <w:ilvl w:val="0"/>
                          <w:numId w:val="3"/>
                        </w:numPr>
                        <w:rPr>
                          <w:rFonts w:ascii="Bradley Hand ITC" w:hAnsi="Bradley Hand ITC"/>
                          <w:b/>
                        </w:rPr>
                      </w:pPr>
                      <w:r w:rsidRPr="00C35AF5">
                        <w:rPr>
                          <w:rFonts w:ascii="Bradley Hand ITC" w:hAnsi="Bradley Hand ITC"/>
                          <w:b/>
                        </w:rPr>
                        <w:t>Grävd v</w:t>
                      </w:r>
                      <w:r w:rsidR="005C5D49" w:rsidRPr="00C35AF5">
                        <w:rPr>
                          <w:rFonts w:ascii="Bradley Hand ITC" w:hAnsi="Bradley Hand ITC"/>
                          <w:b/>
                        </w:rPr>
                        <w:t>attenbrunn</w:t>
                      </w:r>
                      <w:r w:rsidRPr="00C35AF5">
                        <w:rPr>
                          <w:rFonts w:ascii="Bradley Hand ITC" w:hAnsi="Bradley Hand ITC"/>
                          <w:b/>
                        </w:rPr>
                        <w:t>, 4 m djup</w:t>
                      </w:r>
                      <w:r w:rsidR="005C5D49" w:rsidRPr="00C35AF5">
                        <w:rPr>
                          <w:rFonts w:ascii="Bradley Hand ITC" w:hAnsi="Bradley Hand ITC"/>
                          <w:b/>
                        </w:rPr>
                        <w:t xml:space="preserve"> </w:t>
                      </w:r>
                    </w:p>
                    <w:p w14:paraId="2CB7E723" w14:textId="77777777" w:rsidR="005C5D49" w:rsidRPr="00716B9E" w:rsidRDefault="0093612D" w:rsidP="00CC13CC">
                      <w:pPr>
                        <w:pStyle w:val="Liststycke"/>
                        <w:numPr>
                          <w:ilvl w:val="0"/>
                          <w:numId w:val="3"/>
                        </w:numPr>
                        <w:rPr>
                          <w:rFonts w:ascii="Bradley Hand ITC" w:hAnsi="Bradley Hand ITC"/>
                          <w:b/>
                        </w:rPr>
                      </w:pPr>
                      <w:r w:rsidRPr="00716B9E">
                        <w:rPr>
                          <w:rFonts w:ascii="Bradley Hand ITC" w:hAnsi="Bradley Hand ITC"/>
                          <w:b/>
                        </w:rPr>
                        <w:t>Energibrunn (bergvärme)</w:t>
                      </w:r>
                    </w:p>
                    <w:p w14:paraId="262AFCE3" w14:textId="77777777" w:rsidR="0080498A" w:rsidRPr="00716B9E" w:rsidRDefault="0080498A" w:rsidP="00CC13CC">
                      <w:pPr>
                        <w:pStyle w:val="Liststycke"/>
                        <w:numPr>
                          <w:ilvl w:val="0"/>
                          <w:numId w:val="3"/>
                        </w:numPr>
                        <w:rPr>
                          <w:rFonts w:ascii="Bradley Hand ITC" w:hAnsi="Bradley Hand ITC"/>
                          <w:b/>
                        </w:rPr>
                      </w:pPr>
                      <w:r w:rsidRPr="00716B9E">
                        <w:rPr>
                          <w:rFonts w:ascii="Bradley Hand ITC" w:hAnsi="Bradley Hand ITC"/>
                          <w:b/>
                        </w:rPr>
                        <w:t>Ytvattendränering</w:t>
                      </w:r>
                    </w:p>
                    <w:p w14:paraId="5A345BC4" w14:textId="2953E218" w:rsidR="00BE3142" w:rsidRDefault="00BE3142" w:rsidP="00CC13CC">
                      <w:pPr>
                        <w:pStyle w:val="Liststycke"/>
                        <w:numPr>
                          <w:ilvl w:val="0"/>
                          <w:numId w:val="3"/>
                        </w:numPr>
                        <w:rPr>
                          <w:rFonts w:ascii="Bradley Hand ITC" w:hAnsi="Bradley Hand ITC"/>
                          <w:b/>
                        </w:rPr>
                      </w:pPr>
                      <w:r w:rsidRPr="00716B9E">
                        <w:rPr>
                          <w:rFonts w:ascii="Bradley Hand ITC" w:hAnsi="Bradley Hand ITC"/>
                          <w:b/>
                        </w:rPr>
                        <w:t>Borrad vattenbrunn, 54 m</w:t>
                      </w:r>
                    </w:p>
                    <w:p w14:paraId="1215733C" w14:textId="5D75F8E7" w:rsidR="00B121C8" w:rsidRPr="00716B9E" w:rsidRDefault="00B121C8" w:rsidP="00CC13CC">
                      <w:pPr>
                        <w:pStyle w:val="Liststycke"/>
                        <w:numPr>
                          <w:ilvl w:val="0"/>
                          <w:numId w:val="3"/>
                        </w:numPr>
                        <w:rPr>
                          <w:rFonts w:ascii="Bradley Hand ITC" w:hAnsi="Bradley Hand ITC"/>
                          <w:b/>
                        </w:rPr>
                      </w:pPr>
                      <w:r>
                        <w:rPr>
                          <w:rFonts w:ascii="Bradley Hand ITC" w:hAnsi="Bradley Hand ITC"/>
                          <w:b/>
                        </w:rPr>
                        <w:t>Provgrop</w:t>
                      </w:r>
                    </w:p>
                  </w:txbxContent>
                </v:textbox>
              </v:shape>
            </w:pict>
          </mc:Fallback>
        </mc:AlternateContent>
      </w:r>
      <w:r w:rsidR="00377300">
        <w:rPr>
          <w:noProof/>
          <w:lang w:eastAsia="sv-SE"/>
        </w:rPr>
        <mc:AlternateContent>
          <mc:Choice Requires="wps">
            <w:drawing>
              <wp:anchor distT="0" distB="0" distL="114300" distR="114300" simplePos="0" relativeHeight="251670528" behindDoc="0" locked="0" layoutInCell="1" allowOverlap="1" wp14:anchorId="0C402DD6" wp14:editId="12065780">
                <wp:simplePos x="0" y="0"/>
                <wp:positionH relativeFrom="column">
                  <wp:posOffset>2787506</wp:posOffset>
                </wp:positionH>
                <wp:positionV relativeFrom="paragraph">
                  <wp:posOffset>5836743</wp:posOffset>
                </wp:positionV>
                <wp:extent cx="1067434" cy="561359"/>
                <wp:effectExtent l="100330" t="52070" r="100330" b="62230"/>
                <wp:wrapNone/>
                <wp:docPr id="21" name="Rektangel 21" descr="Uppställningsplats för slamsugningsbil" title="Rektangel"/>
                <wp:cNvGraphicFramePr/>
                <a:graphic xmlns:a="http://schemas.openxmlformats.org/drawingml/2006/main">
                  <a:graphicData uri="http://schemas.microsoft.com/office/word/2010/wordprocessingShape">
                    <wps:wsp>
                      <wps:cNvSpPr/>
                      <wps:spPr>
                        <a:xfrm rot="6058304">
                          <a:off x="0" y="0"/>
                          <a:ext cx="1067434" cy="561359"/>
                        </a:xfrm>
                        <a:prstGeom prst="rect">
                          <a:avLst/>
                        </a:prstGeom>
                        <a:blipFill>
                          <a:blip r:embed="rId7"/>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1AFF8" id="Rektangel 21" o:spid="_x0000_s1026" alt="Titel: Rektangel - Beskrivning: Uppställningsplats för slamsugningsbil" style="position:absolute;margin-left:219.5pt;margin-top:459.6pt;width:84.05pt;height:44.2pt;rotation:661728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" stroked="f" strokeweight="2pt">
                <v:fill r:id="rId8" o:title="Uppställningsplats för slamsugningsbil" recolor="t" rotate="t" type="tile"/>
              </v:rect>
            </w:pict>
          </mc:Fallback>
        </mc:AlternateContent>
      </w:r>
      <w:r w:rsidR="00537703">
        <w:rPr>
          <w:noProof/>
          <w:lang w:eastAsia="sv-SE"/>
        </w:rPr>
        <mc:AlternateContent>
          <mc:Choice Requires="wps">
            <w:drawing>
              <wp:anchor distT="0" distB="0" distL="114300" distR="114300" simplePos="0" relativeHeight="251755520" behindDoc="0" locked="0" layoutInCell="1" allowOverlap="1" wp14:anchorId="09E742AB" wp14:editId="1F299565">
                <wp:simplePos x="0" y="0"/>
                <wp:positionH relativeFrom="column">
                  <wp:posOffset>3843020</wp:posOffset>
                </wp:positionH>
                <wp:positionV relativeFrom="paragraph">
                  <wp:posOffset>2914015</wp:posOffset>
                </wp:positionV>
                <wp:extent cx="69850" cy="698500"/>
                <wp:effectExtent l="19050" t="19050" r="25400" b="25400"/>
                <wp:wrapNone/>
                <wp:docPr id="204" name="Rak koppling 204" descr="Spridarledning i markbädd" title="Rak linje"/>
                <wp:cNvGraphicFramePr/>
                <a:graphic xmlns:a="http://schemas.openxmlformats.org/drawingml/2006/main">
                  <a:graphicData uri="http://schemas.microsoft.com/office/word/2010/wordprocessingShape">
                    <wps:wsp>
                      <wps:cNvCnPr/>
                      <wps:spPr>
                        <a:xfrm flipH="1">
                          <a:off x="0" y="0"/>
                          <a:ext cx="69850" cy="69850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1A53C" id="Rak koppling 204" o:spid="_x0000_s1026" alt="Titel: Rak linje - Beskrivning: Spridarledning i markbädd"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pt,229.45pt" to="308.1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" strokecolor="#974706 [1609]" strokeweight="2.25pt"/>
            </w:pict>
          </mc:Fallback>
        </mc:AlternateContent>
      </w:r>
      <w:r w:rsidR="00537703">
        <w:rPr>
          <w:noProof/>
          <w:lang w:eastAsia="sv-SE"/>
        </w:rPr>
        <mc:AlternateContent>
          <mc:Choice Requires="wps">
            <w:drawing>
              <wp:anchor distT="0" distB="0" distL="114300" distR="114300" simplePos="0" relativeHeight="251757568" behindDoc="0" locked="0" layoutInCell="1" allowOverlap="1" wp14:anchorId="0A3F1770" wp14:editId="5989C584">
                <wp:simplePos x="0" y="0"/>
                <wp:positionH relativeFrom="column">
                  <wp:posOffset>3995420</wp:posOffset>
                </wp:positionH>
                <wp:positionV relativeFrom="paragraph">
                  <wp:posOffset>2932430</wp:posOffset>
                </wp:positionV>
                <wp:extent cx="90170" cy="679450"/>
                <wp:effectExtent l="19050" t="19050" r="24130" b="25400"/>
                <wp:wrapNone/>
                <wp:docPr id="205" name="Rak koppling 205" descr="Spridarledning i markbädd" title="Rak linje"/>
                <wp:cNvGraphicFramePr/>
                <a:graphic xmlns:a="http://schemas.openxmlformats.org/drawingml/2006/main">
                  <a:graphicData uri="http://schemas.microsoft.com/office/word/2010/wordprocessingShape">
                    <wps:wsp>
                      <wps:cNvCnPr/>
                      <wps:spPr>
                        <a:xfrm flipH="1">
                          <a:off x="0" y="0"/>
                          <a:ext cx="90170" cy="67945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9771B" id="Rak koppling 205" o:spid="_x0000_s1026" alt="Titel: Rak linje - Beskrivning: Spridarledning i markbädd"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6pt,230.9pt" to="321.7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" strokecolor="#974706 [1609]" strokeweight="2.25pt"/>
            </w:pict>
          </mc:Fallback>
        </mc:AlternateContent>
      </w:r>
      <w:r w:rsidR="00537703">
        <w:rPr>
          <w:noProof/>
          <w:lang w:eastAsia="sv-SE"/>
        </w:rPr>
        <mc:AlternateContent>
          <mc:Choice Requires="wps">
            <w:drawing>
              <wp:anchor distT="0" distB="0" distL="114300" distR="114300" simplePos="0" relativeHeight="251761664" behindDoc="0" locked="0" layoutInCell="1" allowOverlap="1" wp14:anchorId="5C0D1F40" wp14:editId="6B5933DF">
                <wp:simplePos x="0" y="0"/>
                <wp:positionH relativeFrom="column">
                  <wp:posOffset>5081270</wp:posOffset>
                </wp:positionH>
                <wp:positionV relativeFrom="paragraph">
                  <wp:posOffset>1682750</wp:posOffset>
                </wp:positionV>
                <wp:extent cx="368300" cy="311150"/>
                <wp:effectExtent l="0" t="0" r="0" b="0"/>
                <wp:wrapNone/>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11150"/>
                        </a:xfrm>
                        <a:prstGeom prst="rect">
                          <a:avLst/>
                        </a:prstGeom>
                        <a:noFill/>
                        <a:ln w="9525">
                          <a:noFill/>
                          <a:miter lim="800000"/>
                          <a:headEnd/>
                          <a:tailEnd/>
                        </a:ln>
                      </wps:spPr>
                      <wps:txbx>
                        <w:txbxContent>
                          <w:p w14:paraId="5B2AB9F6" w14:textId="77777777" w:rsidR="0080498A" w:rsidRDefault="0080498A" w:rsidP="0080498A">
                            <w:pPr>
                              <w:rPr>
                                <w:b/>
                                <w:sz w:val="24"/>
                                <w:szCs w:val="24"/>
                              </w:rPr>
                            </w:pPr>
                            <w:r>
                              <w:rPr>
                                <w:b/>
                                <w:sz w:val="24"/>
                                <w:szCs w:val="24"/>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D1F40" id="_x0000_t202" coordsize="21600,21600" o:spt="202" path="m,l,21600r21600,l21600,xe">
                <v:stroke joinstyle="miter"/>
                <v:path gradientshapeok="t" o:connecttype="rect"/>
              </v:shapetype>
              <v:shape id="Textruta 19" o:spid="_x0000_s1030" type="#_x0000_t202" style="position:absolute;left:0;text-align:left;margin-left:400.1pt;margin-top:132.5pt;width:29pt;height:2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" filled="f" stroked="f">
                <v:textbox>
                  <w:txbxContent>
                    <w:p w14:paraId="5B2AB9F6" w14:textId="77777777" w:rsidR="0080498A" w:rsidRDefault="0080498A" w:rsidP="0080498A">
                      <w:pPr>
                        <w:rPr>
                          <w:b/>
                          <w:sz w:val="24"/>
                          <w:szCs w:val="24"/>
                        </w:rPr>
                      </w:pPr>
                      <w:r>
                        <w:rPr>
                          <w:b/>
                          <w:sz w:val="24"/>
                          <w:szCs w:val="24"/>
                        </w:rPr>
                        <w:t>G</w:t>
                      </w:r>
                    </w:p>
                  </w:txbxContent>
                </v:textbox>
              </v:shape>
            </w:pict>
          </mc:Fallback>
        </mc:AlternateContent>
      </w:r>
      <w:r w:rsidR="00555AE0">
        <w:rPr>
          <w:noProof/>
          <w:lang w:eastAsia="sv-SE"/>
        </w:rPr>
        <mc:AlternateContent>
          <mc:Choice Requires="wps">
            <w:drawing>
              <wp:anchor distT="0" distB="0" distL="114300" distR="114300" simplePos="0" relativeHeight="251784192" behindDoc="0" locked="0" layoutInCell="1" allowOverlap="1" wp14:anchorId="2D5BE8F6" wp14:editId="7EECB7B9">
                <wp:simplePos x="0" y="0"/>
                <wp:positionH relativeFrom="rightMargin">
                  <wp:posOffset>-276225</wp:posOffset>
                </wp:positionH>
                <wp:positionV relativeFrom="paragraph">
                  <wp:posOffset>6367145</wp:posOffset>
                </wp:positionV>
                <wp:extent cx="284480" cy="327660"/>
                <wp:effectExtent l="0" t="0" r="0" b="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728A2961" w14:textId="47740E22" w:rsidR="00472DA5" w:rsidRDefault="00472DA5" w:rsidP="00472DA5">
                            <w:pPr>
                              <w:rPr>
                                <w:b/>
                                <w:sz w:val="24"/>
                                <w:szCs w:val="24"/>
                              </w:rPr>
                            </w:pPr>
                            <w:r>
                              <w:rPr>
                                <w:b/>
                                <w:sz w:val="24"/>
                                <w:szCs w:val="24"/>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BE8F6" id="Textruta 11" o:spid="_x0000_s1031" type="#_x0000_t202" style="position:absolute;left:0;text-align:left;margin-left:-21.75pt;margin-top:501.35pt;width:22.4pt;height:25.8pt;z-index:251784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" filled="f" stroked="f">
                <v:textbox>
                  <w:txbxContent>
                    <w:p w14:paraId="728A2961" w14:textId="47740E22" w:rsidR="00472DA5" w:rsidRDefault="00472DA5" w:rsidP="00472DA5">
                      <w:pPr>
                        <w:rPr>
                          <w:b/>
                          <w:sz w:val="24"/>
                          <w:szCs w:val="24"/>
                        </w:rPr>
                      </w:pPr>
                      <w:r>
                        <w:rPr>
                          <w:b/>
                          <w:sz w:val="24"/>
                          <w:szCs w:val="24"/>
                        </w:rPr>
                        <w:t>K</w:t>
                      </w:r>
                    </w:p>
                  </w:txbxContent>
                </v:textbox>
                <w10:wrap anchorx="margin"/>
              </v:shape>
            </w:pict>
          </mc:Fallback>
        </mc:AlternateContent>
      </w:r>
      <w:r w:rsidR="00905084">
        <w:rPr>
          <w:noProof/>
          <w:lang w:eastAsia="sv-SE"/>
        </w:rPr>
        <mc:AlternateContent>
          <mc:Choice Requires="wps">
            <w:drawing>
              <wp:anchor distT="0" distB="0" distL="114300" distR="114300" simplePos="0" relativeHeight="251786240" behindDoc="0" locked="0" layoutInCell="1" allowOverlap="1" wp14:anchorId="6588B019" wp14:editId="59B51EEB">
                <wp:simplePos x="0" y="0"/>
                <wp:positionH relativeFrom="column">
                  <wp:posOffset>3195320</wp:posOffset>
                </wp:positionH>
                <wp:positionV relativeFrom="paragraph">
                  <wp:posOffset>2594610</wp:posOffset>
                </wp:positionV>
                <wp:extent cx="379730" cy="323850"/>
                <wp:effectExtent l="0" t="0" r="0" b="0"/>
                <wp:wrapNone/>
                <wp:docPr id="31"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3850"/>
                        </a:xfrm>
                        <a:prstGeom prst="rect">
                          <a:avLst/>
                        </a:prstGeom>
                        <a:noFill/>
                        <a:ln w="9525">
                          <a:noFill/>
                          <a:miter lim="800000"/>
                          <a:headEnd/>
                          <a:tailEnd/>
                        </a:ln>
                      </wps:spPr>
                      <wps:txbx>
                        <w:txbxContent>
                          <w:p w14:paraId="320E8FBA" w14:textId="02C721CB" w:rsidR="00B121C8" w:rsidRDefault="00B121C8" w:rsidP="00B121C8">
                            <w:pPr>
                              <w:rPr>
                                <w:b/>
                                <w:sz w:val="24"/>
                                <w:szCs w:val="24"/>
                              </w:rPr>
                            </w:pPr>
                            <w:r>
                              <w:rPr>
                                <w:b/>
                                <w:sz w:val="24"/>
                                <w:szCs w:val="24"/>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8B019" id="Textruta 31" o:spid="_x0000_s1032" type="#_x0000_t202" style="position:absolute;left:0;text-align:left;margin-left:251.6pt;margin-top:204.3pt;width:29.9pt;height: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" filled="f" stroked="f">
                <v:textbox>
                  <w:txbxContent>
                    <w:p w14:paraId="320E8FBA" w14:textId="02C721CB" w:rsidR="00B121C8" w:rsidRDefault="00B121C8" w:rsidP="00B121C8">
                      <w:pPr>
                        <w:rPr>
                          <w:b/>
                          <w:sz w:val="24"/>
                          <w:szCs w:val="24"/>
                        </w:rPr>
                      </w:pPr>
                      <w:r>
                        <w:rPr>
                          <w:b/>
                          <w:sz w:val="24"/>
                          <w:szCs w:val="24"/>
                        </w:rPr>
                        <w:t>L</w:t>
                      </w:r>
                    </w:p>
                  </w:txbxContent>
                </v:textbox>
              </v:shape>
            </w:pict>
          </mc:Fallback>
        </mc:AlternateContent>
      </w:r>
      <w:r w:rsidR="00B121C8">
        <w:rPr>
          <w:noProof/>
          <w:lang w:eastAsia="sv-SE"/>
        </w:rPr>
        <mc:AlternateContent>
          <mc:Choice Requires="wps">
            <w:drawing>
              <wp:anchor distT="0" distB="0" distL="114300" distR="114300" simplePos="0" relativeHeight="251680768" behindDoc="0" locked="0" layoutInCell="1" allowOverlap="1" wp14:anchorId="5E0B2994" wp14:editId="68F5C621">
                <wp:simplePos x="0" y="0"/>
                <wp:positionH relativeFrom="column">
                  <wp:posOffset>4159250</wp:posOffset>
                </wp:positionH>
                <wp:positionV relativeFrom="paragraph">
                  <wp:posOffset>2520950</wp:posOffset>
                </wp:positionV>
                <wp:extent cx="284480" cy="368300"/>
                <wp:effectExtent l="0" t="0" r="0" b="0"/>
                <wp:wrapNone/>
                <wp:docPr id="290" name="Textruta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68300"/>
                        </a:xfrm>
                        <a:prstGeom prst="rect">
                          <a:avLst/>
                        </a:prstGeom>
                        <a:noFill/>
                        <a:ln w="9525">
                          <a:noFill/>
                          <a:miter lim="800000"/>
                          <a:headEnd/>
                          <a:tailEnd/>
                        </a:ln>
                      </wps:spPr>
                      <wps:txbx>
                        <w:txbxContent>
                          <w:p w14:paraId="040F77B0" w14:textId="30AEA1F7" w:rsidR="005C5D49" w:rsidRDefault="005C5D49" w:rsidP="005C5D49">
                            <w:pPr>
                              <w:rPr>
                                <w:b/>
                                <w:sz w:val="24"/>
                                <w:szCs w:val="24"/>
                              </w:rPr>
                            </w:pPr>
                            <w:r>
                              <w:rPr>
                                <w:b/>
                                <w:sz w:val="24"/>
                                <w:szCs w:val="24"/>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B2994" id="Textruta 290" o:spid="_x0000_s1033" type="#_x0000_t202" style="position:absolute;left:0;text-align:left;margin-left:327.5pt;margin-top:198.5pt;width:22.4pt;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" filled="f" stroked="f">
                <v:textbox>
                  <w:txbxContent>
                    <w:p w14:paraId="040F77B0" w14:textId="30AEA1F7" w:rsidR="005C5D49" w:rsidRDefault="005C5D49" w:rsidP="005C5D49">
                      <w:pPr>
                        <w:rPr>
                          <w:b/>
                          <w:sz w:val="24"/>
                          <w:szCs w:val="24"/>
                        </w:rPr>
                      </w:pPr>
                      <w:r>
                        <w:rPr>
                          <w:b/>
                          <w:sz w:val="24"/>
                          <w:szCs w:val="24"/>
                        </w:rPr>
                        <w:t>E</w:t>
                      </w:r>
                    </w:p>
                  </w:txbxContent>
                </v:textbox>
              </v:shape>
            </w:pict>
          </mc:Fallback>
        </mc:AlternateContent>
      </w:r>
      <w:r w:rsidR="00472DA5">
        <w:rPr>
          <w:noProof/>
          <w:lang w:eastAsia="sv-SE"/>
        </w:rPr>
        <mc:AlternateContent>
          <mc:Choice Requires="wps">
            <w:drawing>
              <wp:anchor distT="0" distB="0" distL="114300" distR="114300" simplePos="0" relativeHeight="251776000" behindDoc="0" locked="0" layoutInCell="1" allowOverlap="1" wp14:anchorId="0E13EC8D" wp14:editId="0D4651D6">
                <wp:simplePos x="0" y="0"/>
                <wp:positionH relativeFrom="margin">
                  <wp:posOffset>5327650</wp:posOffset>
                </wp:positionH>
                <wp:positionV relativeFrom="paragraph">
                  <wp:posOffset>6224905</wp:posOffset>
                </wp:positionV>
                <wp:extent cx="146050" cy="139700"/>
                <wp:effectExtent l="0" t="0" r="25400" b="12700"/>
                <wp:wrapNone/>
                <wp:docPr id="939" name="Ellips 939" title="Dricksvattentäkt"/>
                <wp:cNvGraphicFramePr/>
                <a:graphic xmlns:a="http://schemas.openxmlformats.org/drawingml/2006/main">
                  <a:graphicData uri="http://schemas.microsoft.com/office/word/2010/wordprocessingShape">
                    <wps:wsp>
                      <wps:cNvSpPr/>
                      <wps:spPr>
                        <a:xfrm>
                          <a:off x="0" y="0"/>
                          <a:ext cx="146050" cy="139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CB8D7" id="Ellips 939" o:spid="_x0000_s1026" alt="Titel: Dricksvattentäkt" style="position:absolute;margin-left:419.5pt;margin-top:490.15pt;width:11.5pt;height:11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" fillcolor="white [3212]" strokecolor="black [3213]" strokeweight="2pt">
                <w10:wrap anchorx="margin"/>
              </v:oval>
            </w:pict>
          </mc:Fallback>
        </mc:AlternateContent>
      </w:r>
      <w:r w:rsidR="00472DA5">
        <w:rPr>
          <w:noProof/>
          <w:lang w:eastAsia="sv-SE"/>
        </w:rPr>
        <mc:AlternateContent>
          <mc:Choice Requires="wps">
            <w:drawing>
              <wp:anchor distT="0" distB="0" distL="114300" distR="114300" simplePos="0" relativeHeight="251679744" behindDoc="0" locked="0" layoutInCell="1" allowOverlap="1" wp14:anchorId="3CDF663D" wp14:editId="49BDC67A">
                <wp:simplePos x="0" y="0"/>
                <wp:positionH relativeFrom="column">
                  <wp:posOffset>3232245</wp:posOffset>
                </wp:positionH>
                <wp:positionV relativeFrom="paragraph">
                  <wp:posOffset>5713678</wp:posOffset>
                </wp:positionV>
                <wp:extent cx="359418" cy="449271"/>
                <wp:effectExtent l="0" t="0" r="0" b="0"/>
                <wp:wrapNone/>
                <wp:docPr id="289" name="Textruta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8" cy="449271"/>
                        </a:xfrm>
                        <a:prstGeom prst="rect">
                          <a:avLst/>
                        </a:prstGeom>
                        <a:noFill/>
                        <a:ln w="9525">
                          <a:noFill/>
                          <a:miter lim="800000"/>
                          <a:headEnd/>
                          <a:tailEnd/>
                        </a:ln>
                      </wps:spPr>
                      <wps:txbx>
                        <w:txbxContent>
                          <w:p w14:paraId="4E37D126" w14:textId="77777777" w:rsidR="005C5D49" w:rsidRPr="00615BBC" w:rsidRDefault="005C5D49" w:rsidP="005C5D49">
                            <w:pPr>
                              <w:rPr>
                                <w:rFonts w:ascii="Arial Black" w:hAnsi="Arial Black"/>
                                <w:b/>
                                <w:sz w:val="24"/>
                                <w:szCs w:val="24"/>
                              </w:rPr>
                            </w:pPr>
                            <w:r w:rsidRPr="00615BBC">
                              <w:rPr>
                                <w:rFonts w:ascii="Arial Black" w:hAnsi="Arial Black"/>
                                <w:b/>
                                <w:sz w:val="24"/>
                                <w:szCs w:val="24"/>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F663D" id="Textruta 289" o:spid="_x0000_s1034" type="#_x0000_t202" style="position:absolute;left:0;text-align:left;margin-left:254.5pt;margin-top:449.9pt;width:28.3pt;height:3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" filled="f" stroked="f">
                <v:textbox>
                  <w:txbxContent>
                    <w:p w14:paraId="4E37D126" w14:textId="77777777" w:rsidR="005C5D49" w:rsidRPr="00615BBC" w:rsidRDefault="005C5D49" w:rsidP="005C5D49">
                      <w:pPr>
                        <w:rPr>
                          <w:rFonts w:ascii="Arial Black" w:hAnsi="Arial Black"/>
                          <w:b/>
                          <w:sz w:val="24"/>
                          <w:szCs w:val="24"/>
                        </w:rPr>
                      </w:pPr>
                      <w:r w:rsidRPr="00615BBC">
                        <w:rPr>
                          <w:rFonts w:ascii="Arial Black" w:hAnsi="Arial Black"/>
                          <w:b/>
                          <w:sz w:val="24"/>
                          <w:szCs w:val="24"/>
                        </w:rPr>
                        <w:t>F</w:t>
                      </w:r>
                    </w:p>
                  </w:txbxContent>
                </v:textbox>
              </v:shape>
            </w:pict>
          </mc:Fallback>
        </mc:AlternateContent>
      </w:r>
      <w:r w:rsidR="00BE3142">
        <w:rPr>
          <w:noProof/>
          <w:lang w:eastAsia="sv-SE"/>
        </w:rPr>
        <mc:AlternateContent>
          <mc:Choice Requires="wps">
            <w:drawing>
              <wp:anchor distT="0" distB="0" distL="114300" distR="114300" simplePos="0" relativeHeight="251782144" behindDoc="0" locked="0" layoutInCell="1" allowOverlap="1" wp14:anchorId="187DA8FC" wp14:editId="27C8870B">
                <wp:simplePos x="0" y="0"/>
                <wp:positionH relativeFrom="column">
                  <wp:posOffset>4736023</wp:posOffset>
                </wp:positionH>
                <wp:positionV relativeFrom="paragraph">
                  <wp:posOffset>4745154</wp:posOffset>
                </wp:positionV>
                <wp:extent cx="593090" cy="327660"/>
                <wp:effectExtent l="0" t="76200" r="0" b="72390"/>
                <wp:wrapNone/>
                <wp:docPr id="942" name="Textruta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4551">
                          <a:off x="0" y="0"/>
                          <a:ext cx="593090" cy="327660"/>
                        </a:xfrm>
                        <a:prstGeom prst="rect">
                          <a:avLst/>
                        </a:prstGeom>
                        <a:noFill/>
                        <a:ln w="9525">
                          <a:noFill/>
                          <a:miter lim="800000"/>
                          <a:headEnd/>
                          <a:tailEnd/>
                        </a:ln>
                      </wps:spPr>
                      <wps:txbx>
                        <w:txbxContent>
                          <w:p w14:paraId="204D5B54" w14:textId="77777777" w:rsidR="00BE3142" w:rsidRPr="007F389D" w:rsidRDefault="00BE3142" w:rsidP="00BE3142">
                            <w:pPr>
                              <w:rPr>
                                <w:color w:val="00B050"/>
                                <w:sz w:val="20"/>
                                <w:szCs w:val="20"/>
                              </w:rPr>
                            </w:pPr>
                            <w:r w:rsidRPr="007F389D">
                              <w:rPr>
                                <w:color w:val="00B050"/>
                                <w:sz w:val="24"/>
                                <w:szCs w:val="24"/>
                              </w:rPr>
                              <w:t>x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FC" id="Textruta 942" o:spid="_x0000_s1037" type="#_x0000_t202" style="position:absolute;left:0;text-align:left;margin-left:372.9pt;margin-top:373.65pt;width:46.7pt;height:25.8pt;rotation:-1786346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" filled="f" stroked="f">
                <v:textbox>
                  <w:txbxContent>
                    <w:p w14:paraId="204D5B54" w14:textId="77777777" w:rsidR="00BE3142" w:rsidRPr="007F389D" w:rsidRDefault="00BE3142" w:rsidP="00BE3142">
                      <w:pPr>
                        <w:rPr>
                          <w:color w:val="00B050"/>
                          <w:sz w:val="20"/>
                          <w:szCs w:val="20"/>
                        </w:rPr>
                      </w:pPr>
                      <w:r w:rsidRPr="007F389D">
                        <w:rPr>
                          <w:color w:val="00B050"/>
                          <w:sz w:val="24"/>
                          <w:szCs w:val="24"/>
                        </w:rPr>
                        <w:t>x m</w:t>
                      </w:r>
                    </w:p>
                  </w:txbxContent>
                </v:textbox>
              </v:shape>
            </w:pict>
          </mc:Fallback>
        </mc:AlternateContent>
      </w:r>
      <w:r w:rsidR="00BE3142">
        <w:rPr>
          <w:noProof/>
          <w:lang w:eastAsia="sv-SE"/>
        </w:rPr>
        <mc:AlternateContent>
          <mc:Choice Requires="wps">
            <w:drawing>
              <wp:anchor distT="0" distB="0" distL="114300" distR="114300" simplePos="0" relativeHeight="251780096" behindDoc="0" locked="0" layoutInCell="1" allowOverlap="1" wp14:anchorId="52F16D03" wp14:editId="0CF53817">
                <wp:simplePos x="0" y="0"/>
                <wp:positionH relativeFrom="column">
                  <wp:posOffset>4122420</wp:posOffset>
                </wp:positionH>
                <wp:positionV relativeFrom="paragraph">
                  <wp:posOffset>3696335</wp:posOffset>
                </wp:positionV>
                <wp:extent cx="1193800" cy="2520950"/>
                <wp:effectExtent l="38100" t="38100" r="63500" b="50800"/>
                <wp:wrapNone/>
                <wp:docPr id="941" name="Rak koppling 941" descr="Pil som anger avstånd mellan markbädd och dricksvattentäkt " title="Pil"/>
                <wp:cNvGraphicFramePr/>
                <a:graphic xmlns:a="http://schemas.openxmlformats.org/drawingml/2006/main">
                  <a:graphicData uri="http://schemas.microsoft.com/office/word/2010/wordprocessingShape">
                    <wps:wsp>
                      <wps:cNvCnPr/>
                      <wps:spPr>
                        <a:xfrm>
                          <a:off x="0" y="0"/>
                          <a:ext cx="1193800" cy="25209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EB795" id="Rak koppling 941" o:spid="_x0000_s1026" alt="Titel: Pil - Beskrivning: Pil som anger avstånd mellan markbädd och dricksvattentäkt "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pt,291.05pt" to="418.6pt,4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" strokecolor="#00b050">
                <v:stroke startarrow="open" endarrow="open"/>
              </v:line>
            </w:pict>
          </mc:Fallback>
        </mc:AlternateContent>
      </w:r>
      <w:r w:rsidR="00BE3142">
        <w:rPr>
          <w:noProof/>
          <w:lang w:eastAsia="sv-SE"/>
        </w:rPr>
        <mc:AlternateContent>
          <mc:Choice Requires="wps">
            <w:drawing>
              <wp:anchor distT="0" distB="0" distL="114300" distR="114300" simplePos="0" relativeHeight="251778048" behindDoc="0" locked="0" layoutInCell="1" allowOverlap="1" wp14:anchorId="1B2BEC6A" wp14:editId="5DBE3F41">
                <wp:simplePos x="0" y="0"/>
                <wp:positionH relativeFrom="column">
                  <wp:posOffset>5322570</wp:posOffset>
                </wp:positionH>
                <wp:positionV relativeFrom="paragraph">
                  <wp:posOffset>6066790</wp:posOffset>
                </wp:positionV>
                <wp:extent cx="137795" cy="137795"/>
                <wp:effectExtent l="0" t="0" r="14605" b="33655"/>
                <wp:wrapNone/>
                <wp:docPr id="940" name="Frihandsfigur 940" title="Dricksvattentäkt"/>
                <wp:cNvGraphicFramePr/>
                <a:graphic xmlns:a="http://schemas.openxmlformats.org/drawingml/2006/main">
                  <a:graphicData uri="http://schemas.microsoft.com/office/word/2010/wordprocessingShape">
                    <wps:wsp>
                      <wps:cNvSpPr/>
                      <wps:spPr>
                        <a:xfrm>
                          <a:off x="0" y="0"/>
                          <a:ext cx="137795" cy="137795"/>
                        </a:xfrm>
                        <a:custGeom>
                          <a:avLst/>
                          <a:gdLst>
                            <a:gd name="connsiteX0" fmla="*/ 0 w 138023"/>
                            <a:gd name="connsiteY0" fmla="*/ 138023 h 138299"/>
                            <a:gd name="connsiteX1" fmla="*/ 112144 w 138023"/>
                            <a:gd name="connsiteY1" fmla="*/ 120770 h 138299"/>
                            <a:gd name="connsiteX2" fmla="*/ 43132 w 138023"/>
                            <a:gd name="connsiteY2" fmla="*/ 25879 h 138299"/>
                            <a:gd name="connsiteX3" fmla="*/ 138023 w 138023"/>
                            <a:gd name="connsiteY3" fmla="*/ 0 h 138299"/>
                            <a:gd name="connsiteX4" fmla="*/ 138023 w 138023"/>
                            <a:gd name="connsiteY4" fmla="*/ 0 h 1382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23" h="138299">
                              <a:moveTo>
                                <a:pt x="0" y="138023"/>
                              </a:moveTo>
                              <a:cubicBezTo>
                                <a:pt x="52477" y="138742"/>
                                <a:pt x="104955" y="139461"/>
                                <a:pt x="112144" y="120770"/>
                              </a:cubicBezTo>
                              <a:cubicBezTo>
                                <a:pt x="119333" y="102079"/>
                                <a:pt x="38819" y="46007"/>
                                <a:pt x="43132" y="25879"/>
                              </a:cubicBezTo>
                              <a:cubicBezTo>
                                <a:pt x="47445" y="5751"/>
                                <a:pt x="138023" y="0"/>
                                <a:pt x="138023" y="0"/>
                              </a:cubicBezTo>
                              <a:lnTo>
                                <a:pt x="138023"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FE9110" id="Frihandsfigur 940" o:spid="_x0000_s1026" alt="Titel: Dricksvattentäkt" style="position:absolute;margin-left:419.1pt;margin-top:477.7pt;width:10.85pt;height:1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023,1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" path="m,138023v52477,719,104955,1438,112144,-17253c119333,102079,38819,46007,43132,25879,47445,5751,138023,,138023,r,e" filled="f" strokecolor="black [3213]" strokeweight="2pt">
                <v:path arrowok="t" o:connecttype="custom" o:connectlocs="0,137520;111959,120330;43061,25785;137795,0;137795,0" o:connectangles="0,0,0,0,0"/>
              </v:shape>
            </w:pict>
          </mc:Fallback>
        </mc:AlternateContent>
      </w:r>
      <w:r w:rsidR="00BE3142">
        <w:rPr>
          <w:noProof/>
          <w:lang w:eastAsia="sv-SE"/>
        </w:rPr>
        <mc:AlternateContent>
          <mc:Choice Requires="wps">
            <w:drawing>
              <wp:anchor distT="0" distB="0" distL="114300" distR="114300" simplePos="0" relativeHeight="251773952" behindDoc="0" locked="0" layoutInCell="1" allowOverlap="1" wp14:anchorId="5525998A" wp14:editId="43443E6F">
                <wp:simplePos x="0" y="0"/>
                <wp:positionH relativeFrom="column">
                  <wp:posOffset>5881370</wp:posOffset>
                </wp:positionH>
                <wp:positionV relativeFrom="paragraph">
                  <wp:posOffset>5302885</wp:posOffset>
                </wp:positionV>
                <wp:extent cx="971550" cy="1115060"/>
                <wp:effectExtent l="0" t="0" r="19050" b="27940"/>
                <wp:wrapNone/>
                <wp:docPr id="938" name="Rak koppling 938" descr="Takbrytning" title="Rak linje"/>
                <wp:cNvGraphicFramePr/>
                <a:graphic xmlns:a="http://schemas.openxmlformats.org/drawingml/2006/main">
                  <a:graphicData uri="http://schemas.microsoft.com/office/word/2010/wordprocessingShape">
                    <wps:wsp>
                      <wps:cNvCnPr/>
                      <wps:spPr>
                        <a:xfrm>
                          <a:off x="0" y="0"/>
                          <a:ext cx="971550" cy="1115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9FC6D" id="Rak koppling 938" o:spid="_x0000_s1026" alt="Titel: Rak linje - Beskrivning: Takbrytning"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pt,417.55pt" to="539.6pt,5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" strokecolor="black [3213]"/>
            </w:pict>
          </mc:Fallback>
        </mc:AlternateContent>
      </w:r>
      <w:r w:rsidR="00BE3142">
        <w:rPr>
          <w:noProof/>
          <w:lang w:eastAsia="sv-SE"/>
        </w:rPr>
        <mc:AlternateContent>
          <mc:Choice Requires="wps">
            <w:drawing>
              <wp:anchor distT="0" distB="0" distL="114300" distR="114300" simplePos="0" relativeHeight="251771904" behindDoc="0" locked="0" layoutInCell="1" allowOverlap="1" wp14:anchorId="365CB1AE" wp14:editId="3390AA19">
                <wp:simplePos x="0" y="0"/>
                <wp:positionH relativeFrom="column">
                  <wp:posOffset>5665470</wp:posOffset>
                </wp:positionH>
                <wp:positionV relativeFrom="paragraph">
                  <wp:posOffset>5823585</wp:posOffset>
                </wp:positionV>
                <wp:extent cx="1513840" cy="184150"/>
                <wp:effectExtent l="0" t="0" r="29210" b="25400"/>
                <wp:wrapNone/>
                <wp:docPr id="937" name="Rak koppling 937" descr="Takbrytning" title="Rak linje"/>
                <wp:cNvGraphicFramePr/>
                <a:graphic xmlns:a="http://schemas.openxmlformats.org/drawingml/2006/main">
                  <a:graphicData uri="http://schemas.microsoft.com/office/word/2010/wordprocessingShape">
                    <wps:wsp>
                      <wps:cNvCnPr/>
                      <wps:spPr>
                        <a:xfrm flipV="1">
                          <a:off x="0" y="0"/>
                          <a:ext cx="1513840"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A8EF5" id="Rak koppling 937" o:spid="_x0000_s1026" alt="Titel: Rak linje - Beskrivning: Takbrytning"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1pt,458.55pt" to="565.3pt,4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" strokecolor="black [3213]"/>
            </w:pict>
          </mc:Fallback>
        </mc:AlternateContent>
      </w:r>
      <w:r w:rsidR="00BE3142">
        <w:rPr>
          <w:noProof/>
          <w:lang w:eastAsia="sv-SE"/>
        </w:rPr>
        <mc:AlternateContent>
          <mc:Choice Requires="wps">
            <w:drawing>
              <wp:anchor distT="0" distB="0" distL="114300" distR="114300" simplePos="0" relativeHeight="251769856" behindDoc="0" locked="0" layoutInCell="1" allowOverlap="1" wp14:anchorId="68204112" wp14:editId="33FE3076">
                <wp:simplePos x="0" y="0"/>
                <wp:positionH relativeFrom="column">
                  <wp:posOffset>5703570</wp:posOffset>
                </wp:positionH>
                <wp:positionV relativeFrom="paragraph">
                  <wp:posOffset>5518784</wp:posOffset>
                </wp:positionV>
                <wp:extent cx="1355990" cy="768985"/>
                <wp:effectExtent l="114300" t="228600" r="111125" b="240665"/>
                <wp:wrapNone/>
                <wp:docPr id="936" name="Rektangel 936" descr="Hus" title="Rektangel"/>
                <wp:cNvGraphicFramePr/>
                <a:graphic xmlns:a="http://schemas.openxmlformats.org/drawingml/2006/main">
                  <a:graphicData uri="http://schemas.microsoft.com/office/word/2010/wordprocessingShape">
                    <wps:wsp>
                      <wps:cNvSpPr/>
                      <wps:spPr>
                        <a:xfrm rot="1203508">
                          <a:off x="0" y="0"/>
                          <a:ext cx="1355990" cy="76898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7430A" id="Rektangel 936" o:spid="_x0000_s1026" alt="Titel: Rektangel - Beskrivning: Hus" style="position:absolute;margin-left:449.1pt;margin-top:434.55pt;width:106.75pt;height:60.55pt;rotation:1314552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" fillcolor="#fabf8f [1945]" strokecolor="black [3213]" strokeweight="2pt"/>
            </w:pict>
          </mc:Fallback>
        </mc:AlternateContent>
      </w:r>
      <w:r w:rsidR="002A42E1">
        <w:rPr>
          <w:noProof/>
          <w:lang w:eastAsia="sv-SE"/>
        </w:rPr>
        <mc:AlternateContent>
          <mc:Choice Requires="wps">
            <w:drawing>
              <wp:anchor distT="0" distB="0" distL="114300" distR="114300" simplePos="0" relativeHeight="251693056" behindDoc="0" locked="0" layoutInCell="1" allowOverlap="1" wp14:anchorId="515D22F1" wp14:editId="7D124E8A">
                <wp:simplePos x="0" y="0"/>
                <wp:positionH relativeFrom="column">
                  <wp:posOffset>1250949</wp:posOffset>
                </wp:positionH>
                <wp:positionV relativeFrom="paragraph">
                  <wp:posOffset>4048125</wp:posOffset>
                </wp:positionV>
                <wp:extent cx="593090" cy="327660"/>
                <wp:effectExtent l="0" t="76200" r="0" b="72390"/>
                <wp:wrapNone/>
                <wp:docPr id="928" name="Textruta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4551">
                          <a:off x="0" y="0"/>
                          <a:ext cx="593090" cy="327660"/>
                        </a:xfrm>
                        <a:prstGeom prst="rect">
                          <a:avLst/>
                        </a:prstGeom>
                        <a:noFill/>
                        <a:ln w="9525">
                          <a:noFill/>
                          <a:miter lim="800000"/>
                          <a:headEnd/>
                          <a:tailEnd/>
                        </a:ln>
                      </wps:spPr>
                      <wps:txbx>
                        <w:txbxContent>
                          <w:p w14:paraId="16C144CC"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D22F1" id="Textruta 928" o:spid="_x0000_s1038" type="#_x0000_t202" style="position:absolute;left:0;text-align:left;margin-left:98.5pt;margin-top:318.75pt;width:46.7pt;height:25.8pt;rotation:-1786346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" filled="f" stroked="f">
                <v:textbox>
                  <w:txbxContent>
                    <w:p w14:paraId="16C144CC"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v:textbox>
              </v:shape>
            </w:pict>
          </mc:Fallback>
        </mc:AlternateContent>
      </w:r>
      <w:r w:rsidR="002A42E1">
        <w:rPr>
          <w:noProof/>
          <w:lang w:eastAsia="sv-SE"/>
        </w:rPr>
        <mc:AlternateContent>
          <mc:Choice Requires="wps">
            <w:drawing>
              <wp:anchor distT="0" distB="0" distL="114300" distR="114300" simplePos="0" relativeHeight="251692032" behindDoc="0" locked="0" layoutInCell="1" allowOverlap="1" wp14:anchorId="425BFFEA" wp14:editId="16E4C78C">
                <wp:simplePos x="0" y="0"/>
                <wp:positionH relativeFrom="column">
                  <wp:posOffset>306070</wp:posOffset>
                </wp:positionH>
                <wp:positionV relativeFrom="paragraph">
                  <wp:posOffset>3552190</wp:posOffset>
                </wp:positionV>
                <wp:extent cx="3403600" cy="1323340"/>
                <wp:effectExtent l="38100" t="57150" r="0" b="67310"/>
                <wp:wrapNone/>
                <wp:docPr id="30" name="Rak koppling 30" descr="Pil som anger avstånd mellan dricksvattentäkt och markbädd" title="Pil"/>
                <wp:cNvGraphicFramePr/>
                <a:graphic xmlns:a="http://schemas.openxmlformats.org/drawingml/2006/main">
                  <a:graphicData uri="http://schemas.microsoft.com/office/word/2010/wordprocessingShape">
                    <wps:wsp>
                      <wps:cNvCnPr/>
                      <wps:spPr>
                        <a:xfrm flipH="1">
                          <a:off x="0" y="0"/>
                          <a:ext cx="3403600" cy="132334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1AFDE" id="Rak koppling 30" o:spid="_x0000_s1026" alt="Titel: Pil - Beskrivning: Pil som anger avstånd mellan dricksvattentäkt och markbädd"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279.7pt" to="292.1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" strokecolor="#00b050">
                <v:stroke startarrow="open" endarrow="open"/>
              </v:line>
            </w:pict>
          </mc:Fallback>
        </mc:AlternateContent>
      </w:r>
      <w:r w:rsidR="002A42E1">
        <w:rPr>
          <w:noProof/>
          <w:lang w:eastAsia="sv-SE"/>
        </w:rPr>
        <mc:AlternateContent>
          <mc:Choice Requires="wps">
            <w:drawing>
              <wp:anchor distT="0" distB="0" distL="114300" distR="114300" simplePos="0" relativeHeight="251669504" behindDoc="0" locked="0" layoutInCell="1" allowOverlap="1" wp14:anchorId="5F370AD9" wp14:editId="40C41297">
                <wp:simplePos x="0" y="0"/>
                <wp:positionH relativeFrom="column">
                  <wp:posOffset>120015</wp:posOffset>
                </wp:positionH>
                <wp:positionV relativeFrom="paragraph">
                  <wp:posOffset>4816309</wp:posOffset>
                </wp:positionV>
                <wp:extent cx="137795" cy="137795"/>
                <wp:effectExtent l="0" t="0" r="14605" b="33655"/>
                <wp:wrapNone/>
                <wp:docPr id="29" name="Frihandsfigur 29" title="Dricksvattentäkt"/>
                <wp:cNvGraphicFramePr/>
                <a:graphic xmlns:a="http://schemas.openxmlformats.org/drawingml/2006/main">
                  <a:graphicData uri="http://schemas.microsoft.com/office/word/2010/wordprocessingShape">
                    <wps:wsp>
                      <wps:cNvSpPr/>
                      <wps:spPr>
                        <a:xfrm>
                          <a:off x="0" y="0"/>
                          <a:ext cx="137795" cy="137795"/>
                        </a:xfrm>
                        <a:custGeom>
                          <a:avLst/>
                          <a:gdLst>
                            <a:gd name="connsiteX0" fmla="*/ 0 w 138023"/>
                            <a:gd name="connsiteY0" fmla="*/ 138023 h 138299"/>
                            <a:gd name="connsiteX1" fmla="*/ 112144 w 138023"/>
                            <a:gd name="connsiteY1" fmla="*/ 120770 h 138299"/>
                            <a:gd name="connsiteX2" fmla="*/ 43132 w 138023"/>
                            <a:gd name="connsiteY2" fmla="*/ 25879 h 138299"/>
                            <a:gd name="connsiteX3" fmla="*/ 138023 w 138023"/>
                            <a:gd name="connsiteY3" fmla="*/ 0 h 138299"/>
                            <a:gd name="connsiteX4" fmla="*/ 138023 w 138023"/>
                            <a:gd name="connsiteY4" fmla="*/ 0 h 1382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23" h="138299">
                              <a:moveTo>
                                <a:pt x="0" y="138023"/>
                              </a:moveTo>
                              <a:cubicBezTo>
                                <a:pt x="52477" y="138742"/>
                                <a:pt x="104955" y="139461"/>
                                <a:pt x="112144" y="120770"/>
                              </a:cubicBezTo>
                              <a:cubicBezTo>
                                <a:pt x="119333" y="102079"/>
                                <a:pt x="38819" y="46007"/>
                                <a:pt x="43132" y="25879"/>
                              </a:cubicBezTo>
                              <a:cubicBezTo>
                                <a:pt x="47445" y="5751"/>
                                <a:pt x="138023" y="0"/>
                                <a:pt x="138023" y="0"/>
                              </a:cubicBezTo>
                              <a:lnTo>
                                <a:pt x="138023"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18443C" id="Frihandsfigur 29" o:spid="_x0000_s1026" alt="Titel: Dricksvattentäkt" style="position:absolute;margin-left:9.45pt;margin-top:379.25pt;width:10.8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023,1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" path="m,138023v52477,719,104955,1438,112144,-17253c119333,102079,38819,46007,43132,25879,47445,5751,138023,,138023,r,e" filled="f" strokecolor="black [3213]" strokeweight="2pt">
                <v:path arrowok="t" o:connecttype="custom" o:connectlocs="0,137520;111959,120330;43061,25785;137795,0;137795,0" o:connectangles="0,0,0,0,0"/>
              </v:shape>
            </w:pict>
          </mc:Fallback>
        </mc:AlternateContent>
      </w:r>
      <w:r w:rsidR="002A42E1">
        <w:rPr>
          <w:noProof/>
          <w:lang w:eastAsia="sv-SE"/>
        </w:rPr>
        <mc:AlternateContent>
          <mc:Choice Requires="wps">
            <w:drawing>
              <wp:anchor distT="0" distB="0" distL="114300" distR="114300" simplePos="0" relativeHeight="251667456" behindDoc="0" locked="0" layoutInCell="1" allowOverlap="1" wp14:anchorId="11E0D024" wp14:editId="31622D8A">
                <wp:simplePos x="0" y="0"/>
                <wp:positionH relativeFrom="margin">
                  <wp:align>left</wp:align>
                </wp:positionH>
                <wp:positionV relativeFrom="paragraph">
                  <wp:posOffset>4879340</wp:posOffset>
                </wp:positionV>
                <wp:extent cx="133350" cy="139700"/>
                <wp:effectExtent l="0" t="0" r="19050" b="12700"/>
                <wp:wrapNone/>
                <wp:docPr id="20" name="Ellips 20" descr="Läge för dricksvattentäkt ska anges i situationsplanen" title="Dricksvattentäkt"/>
                <wp:cNvGraphicFramePr/>
                <a:graphic xmlns:a="http://schemas.openxmlformats.org/drawingml/2006/main">
                  <a:graphicData uri="http://schemas.microsoft.com/office/word/2010/wordprocessingShape">
                    <wps:wsp>
                      <wps:cNvSpPr/>
                      <wps:spPr>
                        <a:xfrm flipH="1" flipV="1">
                          <a:off x="0" y="0"/>
                          <a:ext cx="133350" cy="139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6D7BB" id="Ellips 20" o:spid="_x0000_s1026" alt="Titel: Dricksvattentäkt - Beskrivning: Läge för dricksvattentäkt ska anges i situationsplanen" style="position:absolute;margin-left:0;margin-top:384.2pt;width:10.5pt;height:11pt;flip:x 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" fillcolor="white [3212]" strokecolor="black [3213]" strokeweight="2pt">
                <w10:wrap anchorx="margin"/>
              </v:oval>
            </w:pict>
          </mc:Fallback>
        </mc:AlternateContent>
      </w:r>
      <w:r w:rsidR="002A42E1">
        <w:rPr>
          <w:noProof/>
          <w:lang w:eastAsia="sv-SE"/>
        </w:rPr>
        <mc:AlternateContent>
          <mc:Choice Requires="wps">
            <w:drawing>
              <wp:anchor distT="0" distB="0" distL="114300" distR="114300" simplePos="0" relativeHeight="251682816" behindDoc="0" locked="0" layoutInCell="1" allowOverlap="1" wp14:anchorId="553B0B88" wp14:editId="55363825">
                <wp:simplePos x="0" y="0"/>
                <wp:positionH relativeFrom="column">
                  <wp:posOffset>100965</wp:posOffset>
                </wp:positionH>
                <wp:positionV relativeFrom="paragraph">
                  <wp:posOffset>4519295</wp:posOffset>
                </wp:positionV>
                <wp:extent cx="284480" cy="327660"/>
                <wp:effectExtent l="0" t="0" r="0" b="0"/>
                <wp:wrapNone/>
                <wp:docPr id="292" name="Textruta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2E1D2BE6" w14:textId="77777777" w:rsidR="005C5D49" w:rsidRDefault="005C5D49" w:rsidP="005C5D49">
                            <w:pPr>
                              <w:rPr>
                                <w:b/>
                                <w:sz w:val="24"/>
                                <w:szCs w:val="24"/>
                              </w:rPr>
                            </w:pPr>
                            <w:r>
                              <w:rPr>
                                <w:b/>
                                <w:sz w:val="24"/>
                                <w:szCs w:val="24"/>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B0B88" id="Textruta 292" o:spid="_x0000_s1037" type="#_x0000_t202" style="position:absolute;left:0;text-align:left;margin-left:7.95pt;margin-top:355.85pt;width:22.4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" filled="f" stroked="f">
                <v:textbox>
                  <w:txbxContent>
                    <w:p w14:paraId="2E1D2BE6" w14:textId="77777777" w:rsidR="005C5D49" w:rsidRDefault="005C5D49" w:rsidP="005C5D49">
                      <w:pPr>
                        <w:rPr>
                          <w:b/>
                          <w:sz w:val="24"/>
                          <w:szCs w:val="24"/>
                        </w:rPr>
                      </w:pPr>
                      <w:r>
                        <w:rPr>
                          <w:b/>
                          <w:sz w:val="24"/>
                          <w:szCs w:val="24"/>
                        </w:rPr>
                        <w:t>H</w:t>
                      </w:r>
                    </w:p>
                  </w:txbxContent>
                </v:textbox>
              </v:shape>
            </w:pict>
          </mc:Fallback>
        </mc:AlternateContent>
      </w:r>
      <w:r w:rsidR="002A42E1">
        <w:rPr>
          <w:noProof/>
          <w:lang w:eastAsia="sv-SE"/>
        </w:rPr>
        <mc:AlternateContent>
          <mc:Choice Requires="wps">
            <w:drawing>
              <wp:anchor distT="0" distB="0" distL="114300" distR="114300" simplePos="0" relativeHeight="251744256" behindDoc="0" locked="0" layoutInCell="1" allowOverlap="1" wp14:anchorId="1C14D82F" wp14:editId="5A15227C">
                <wp:simplePos x="0" y="0"/>
                <wp:positionH relativeFrom="column">
                  <wp:posOffset>1880870</wp:posOffset>
                </wp:positionH>
                <wp:positionV relativeFrom="paragraph">
                  <wp:posOffset>4568190</wp:posOffset>
                </wp:positionV>
                <wp:extent cx="1513840" cy="184150"/>
                <wp:effectExtent l="0" t="0" r="29210" b="25400"/>
                <wp:wrapNone/>
                <wp:docPr id="196" name="Rak koppling 196" descr="Takbrytning" title="Rak linje"/>
                <wp:cNvGraphicFramePr/>
                <a:graphic xmlns:a="http://schemas.openxmlformats.org/drawingml/2006/main">
                  <a:graphicData uri="http://schemas.microsoft.com/office/word/2010/wordprocessingShape">
                    <wps:wsp>
                      <wps:cNvCnPr/>
                      <wps:spPr>
                        <a:xfrm flipV="1">
                          <a:off x="0" y="0"/>
                          <a:ext cx="1513840"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BDA75" id="Rak koppling 196" o:spid="_x0000_s1026" alt="Titel: Rak linje - Beskrivning: Takbrytning"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359.7pt" to="267.3pt,3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" strokecolor="black [3213]"/>
            </w:pict>
          </mc:Fallback>
        </mc:AlternateContent>
      </w:r>
      <w:r w:rsidR="002A42E1">
        <w:rPr>
          <w:noProof/>
          <w:lang w:eastAsia="sv-SE"/>
        </w:rPr>
        <mc:AlternateContent>
          <mc:Choice Requires="wps">
            <w:drawing>
              <wp:anchor distT="0" distB="0" distL="114300" distR="114300" simplePos="0" relativeHeight="251742208" behindDoc="0" locked="0" layoutInCell="1" allowOverlap="1" wp14:anchorId="7751D126" wp14:editId="523EBA28">
                <wp:simplePos x="0" y="0"/>
                <wp:positionH relativeFrom="column">
                  <wp:posOffset>2147570</wp:posOffset>
                </wp:positionH>
                <wp:positionV relativeFrom="paragraph">
                  <wp:posOffset>4104640</wp:posOffset>
                </wp:positionV>
                <wp:extent cx="971550" cy="1115060"/>
                <wp:effectExtent l="0" t="0" r="19050" b="27940"/>
                <wp:wrapNone/>
                <wp:docPr id="195" name="Rak koppling 195" descr="Takbrytning" title="Rak linje"/>
                <wp:cNvGraphicFramePr/>
                <a:graphic xmlns:a="http://schemas.openxmlformats.org/drawingml/2006/main">
                  <a:graphicData uri="http://schemas.microsoft.com/office/word/2010/wordprocessingShape">
                    <wps:wsp>
                      <wps:cNvCnPr/>
                      <wps:spPr>
                        <a:xfrm>
                          <a:off x="0" y="0"/>
                          <a:ext cx="971550" cy="1115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89578" id="Rak koppling 195" o:spid="_x0000_s1026" alt="Titel: Rak linje - Beskrivning: Takbrytning"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pt,323.2pt" to="245.6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" strokecolor="black [3213]"/>
            </w:pict>
          </mc:Fallback>
        </mc:AlternateContent>
      </w:r>
      <w:r w:rsidR="002A42E1">
        <w:rPr>
          <w:noProof/>
          <w:lang w:eastAsia="sv-SE"/>
        </w:rPr>
        <mc:AlternateContent>
          <mc:Choice Requires="wps">
            <w:drawing>
              <wp:anchor distT="0" distB="0" distL="114300" distR="114300" simplePos="0" relativeHeight="251661312" behindDoc="0" locked="0" layoutInCell="1" allowOverlap="1" wp14:anchorId="3DF8D406" wp14:editId="55C9CDD3">
                <wp:simplePos x="0" y="0"/>
                <wp:positionH relativeFrom="column">
                  <wp:posOffset>1948071</wp:posOffset>
                </wp:positionH>
                <wp:positionV relativeFrom="paragraph">
                  <wp:posOffset>4273846</wp:posOffset>
                </wp:positionV>
                <wp:extent cx="1355990" cy="768985"/>
                <wp:effectExtent l="114300" t="228600" r="111125" b="240665"/>
                <wp:wrapNone/>
                <wp:docPr id="12" name="Rektangel 12" descr="Hus" title="Rektangel"/>
                <wp:cNvGraphicFramePr/>
                <a:graphic xmlns:a="http://schemas.openxmlformats.org/drawingml/2006/main">
                  <a:graphicData uri="http://schemas.microsoft.com/office/word/2010/wordprocessingShape">
                    <wps:wsp>
                      <wps:cNvSpPr/>
                      <wps:spPr>
                        <a:xfrm rot="1203508">
                          <a:off x="0" y="0"/>
                          <a:ext cx="1355990" cy="768985"/>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54EBA" id="Rektangel 12" o:spid="_x0000_s1026" alt="Titel: Rektangel - Beskrivning: Hus" style="position:absolute;margin-left:153.4pt;margin-top:336.5pt;width:106.75pt;height:60.55pt;rotation:131455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" fillcolor="#e36c0a [2409]" strokecolor="black [3213]" strokeweight="2pt"/>
            </w:pict>
          </mc:Fallback>
        </mc:AlternateContent>
      </w:r>
      <w:r w:rsidR="002A42E1">
        <w:rPr>
          <w:noProof/>
          <w:lang w:eastAsia="sv-SE"/>
        </w:rPr>
        <mc:AlternateContent>
          <mc:Choice Requires="wps">
            <w:drawing>
              <wp:anchor distT="0" distB="0" distL="114300" distR="114300" simplePos="0" relativeHeight="251674624" behindDoc="0" locked="0" layoutInCell="1" allowOverlap="1" wp14:anchorId="026BE59F" wp14:editId="14E07E69">
                <wp:simplePos x="0" y="0"/>
                <wp:positionH relativeFrom="column">
                  <wp:posOffset>4109720</wp:posOffset>
                </wp:positionH>
                <wp:positionV relativeFrom="paragraph">
                  <wp:posOffset>3558540</wp:posOffset>
                </wp:positionV>
                <wp:extent cx="584200" cy="209550"/>
                <wp:effectExtent l="38100" t="57150" r="44450" b="76200"/>
                <wp:wrapNone/>
                <wp:docPr id="25" name="Rak koppling 25" descr="Pil som anger avstånd mellan markbädd och fastighetsgräns" title="Pil"/>
                <wp:cNvGraphicFramePr/>
                <a:graphic xmlns:a="http://schemas.openxmlformats.org/drawingml/2006/main">
                  <a:graphicData uri="http://schemas.microsoft.com/office/word/2010/wordprocessingShape">
                    <wps:wsp>
                      <wps:cNvCnPr/>
                      <wps:spPr>
                        <a:xfrm flipH="1" flipV="1">
                          <a:off x="0" y="0"/>
                          <a:ext cx="584200" cy="2095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187F4" id="Rak koppling 25" o:spid="_x0000_s1026" alt="Titel: Pil - Beskrivning: Pil som anger avstånd mellan markbädd och fastighetsgräns"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6pt,280.2pt" to="369.6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" strokecolor="#00b050">
                <v:stroke startarrow="open" endarrow="open"/>
              </v:line>
            </w:pict>
          </mc:Fallback>
        </mc:AlternateContent>
      </w:r>
      <w:r w:rsidR="002A42E1">
        <w:rPr>
          <w:noProof/>
          <w:lang w:eastAsia="sv-SE"/>
        </w:rPr>
        <mc:AlternateContent>
          <mc:Choice Requires="wps">
            <w:drawing>
              <wp:anchor distT="0" distB="0" distL="114300" distR="114300" simplePos="0" relativeHeight="251662336" behindDoc="0" locked="0" layoutInCell="1" allowOverlap="1" wp14:anchorId="4DB9A77F" wp14:editId="6C35243C">
                <wp:simplePos x="0" y="0"/>
                <wp:positionH relativeFrom="column">
                  <wp:posOffset>2582983</wp:posOffset>
                </wp:positionH>
                <wp:positionV relativeFrom="paragraph">
                  <wp:posOffset>5128017</wp:posOffset>
                </wp:positionV>
                <wp:extent cx="315121" cy="268200"/>
                <wp:effectExtent l="57150" t="76200" r="46990" b="74930"/>
                <wp:wrapNone/>
                <wp:docPr id="13" name="Rektangel 13" descr="Förstukvist på hus" title="Rektangel"/>
                <wp:cNvGraphicFramePr/>
                <a:graphic xmlns:a="http://schemas.openxmlformats.org/drawingml/2006/main">
                  <a:graphicData uri="http://schemas.microsoft.com/office/word/2010/wordprocessingShape">
                    <wps:wsp>
                      <wps:cNvSpPr/>
                      <wps:spPr>
                        <a:xfrm rot="1203508">
                          <a:off x="0" y="0"/>
                          <a:ext cx="315121" cy="268200"/>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4B724" id="Rektangel 13" o:spid="_x0000_s1026" alt="Titel: Rektangel - Beskrivning: Förstukvist på hus" style="position:absolute;margin-left:203.4pt;margin-top:403.8pt;width:24.8pt;height:21.1pt;rotation:13145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" fillcolor="#e36c0a [2409]" strokecolor="black [3213]" strokeweight="2pt"/>
            </w:pict>
          </mc:Fallback>
        </mc:AlternateContent>
      </w:r>
      <w:r w:rsidR="0080498A">
        <w:rPr>
          <w:noProof/>
          <w:lang w:eastAsia="sv-SE"/>
        </w:rPr>
        <mc:AlternateContent>
          <mc:Choice Requires="wps">
            <w:drawing>
              <wp:anchor distT="0" distB="0" distL="114300" distR="114300" simplePos="0" relativeHeight="251767808" behindDoc="0" locked="0" layoutInCell="1" allowOverlap="1" wp14:anchorId="6320C3D9" wp14:editId="7B06403C">
                <wp:simplePos x="0" y="0"/>
                <wp:positionH relativeFrom="column">
                  <wp:posOffset>2593131</wp:posOffset>
                </wp:positionH>
                <wp:positionV relativeFrom="paragraph">
                  <wp:posOffset>2635046</wp:posOffset>
                </wp:positionV>
                <wp:extent cx="284480" cy="270510"/>
                <wp:effectExtent l="0" t="0" r="0" b="0"/>
                <wp:wrapNone/>
                <wp:docPr id="931" name="Textruta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70510"/>
                        </a:xfrm>
                        <a:prstGeom prst="rect">
                          <a:avLst/>
                        </a:prstGeom>
                        <a:noFill/>
                        <a:ln w="9525">
                          <a:noFill/>
                          <a:miter lim="800000"/>
                          <a:headEnd/>
                          <a:tailEnd/>
                        </a:ln>
                      </wps:spPr>
                      <wps:txbx>
                        <w:txbxContent>
                          <w:p w14:paraId="3F952FDA" w14:textId="77777777" w:rsidR="0080498A" w:rsidRDefault="0080498A" w:rsidP="0080498A">
                            <w:pPr>
                              <w:rPr>
                                <w:b/>
                                <w:sz w:val="24"/>
                                <w:szCs w:val="24"/>
                              </w:rPr>
                            </w:pPr>
                            <w:r>
                              <w:rPr>
                                <w:b/>
                                <w:sz w:val="24"/>
                                <w:szCs w:val="24"/>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C3D9" id="Textruta 931" o:spid="_x0000_s1038" type="#_x0000_t202" style="position:absolute;left:0;text-align:left;margin-left:204.2pt;margin-top:207.5pt;width:22.4pt;height:21.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" filled="f" stroked="f">
                <v:textbox>
                  <w:txbxContent>
                    <w:p w14:paraId="3F952FDA" w14:textId="77777777" w:rsidR="0080498A" w:rsidRDefault="0080498A" w:rsidP="0080498A">
                      <w:pPr>
                        <w:rPr>
                          <w:b/>
                          <w:sz w:val="24"/>
                          <w:szCs w:val="24"/>
                        </w:rPr>
                      </w:pPr>
                      <w:r>
                        <w:rPr>
                          <w:b/>
                          <w:sz w:val="24"/>
                          <w:szCs w:val="24"/>
                        </w:rPr>
                        <w:t>J</w:t>
                      </w:r>
                    </w:p>
                  </w:txbxContent>
                </v:textbox>
              </v:shape>
            </w:pict>
          </mc:Fallback>
        </mc:AlternateContent>
      </w:r>
      <w:r w:rsidR="0080498A">
        <w:rPr>
          <w:noProof/>
          <w:lang w:eastAsia="sv-SE"/>
        </w:rPr>
        <mc:AlternateContent>
          <mc:Choice Requires="wps">
            <w:drawing>
              <wp:anchor distT="0" distB="0" distL="114300" distR="114300" simplePos="0" relativeHeight="251765760" behindDoc="0" locked="0" layoutInCell="1" allowOverlap="1" wp14:anchorId="39DB26EC" wp14:editId="1B818D37">
                <wp:simplePos x="0" y="0"/>
                <wp:positionH relativeFrom="column">
                  <wp:posOffset>1183640</wp:posOffset>
                </wp:positionH>
                <wp:positionV relativeFrom="paragraph">
                  <wp:posOffset>1270000</wp:posOffset>
                </wp:positionV>
                <wp:extent cx="2889250" cy="2635250"/>
                <wp:effectExtent l="0" t="0" r="25400" b="31750"/>
                <wp:wrapNone/>
                <wp:docPr id="28" name="Rak pilkoppling 28" descr="Anger läge för dräneringsledning" title="Streckad linje"/>
                <wp:cNvGraphicFramePr/>
                <a:graphic xmlns:a="http://schemas.openxmlformats.org/drawingml/2006/main">
                  <a:graphicData uri="http://schemas.microsoft.com/office/word/2010/wordprocessingShape">
                    <wps:wsp>
                      <wps:cNvCnPr/>
                      <wps:spPr>
                        <a:xfrm flipV="1">
                          <a:off x="0" y="0"/>
                          <a:ext cx="2889250" cy="263525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BC16B8" id="Rak pilkoppling 28" o:spid="_x0000_s1026" type="#_x0000_t32" alt="Titel: Streckad linje - Beskrivning: Anger läge för dräneringsledning" style="position:absolute;margin-left:93.2pt;margin-top:100pt;width:227.5pt;height:207.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" strokecolor="black [3213]">
                <v:stroke dashstyle="dash"/>
              </v:shape>
            </w:pict>
          </mc:Fallback>
        </mc:AlternateContent>
      </w:r>
      <w:r w:rsidR="0080498A">
        <w:rPr>
          <w:noProof/>
          <w:lang w:eastAsia="sv-SE"/>
        </w:rPr>
        <mc:AlternateContent>
          <mc:Choice Requires="wps">
            <w:drawing>
              <wp:anchor distT="0" distB="0" distL="114300" distR="114300" simplePos="0" relativeHeight="251763712" behindDoc="0" locked="0" layoutInCell="1" allowOverlap="1" wp14:anchorId="3509B46C" wp14:editId="528084E8">
                <wp:simplePos x="0" y="0"/>
                <wp:positionH relativeFrom="column">
                  <wp:posOffset>1264920</wp:posOffset>
                </wp:positionH>
                <wp:positionV relativeFrom="paragraph">
                  <wp:posOffset>1276350</wp:posOffset>
                </wp:positionV>
                <wp:extent cx="2889250" cy="2635250"/>
                <wp:effectExtent l="0" t="0" r="25400" b="31750"/>
                <wp:wrapNone/>
                <wp:docPr id="968" name="Rak pilkoppling 968" descr="Anger läge för dränering" title="Streckad linje"/>
                <wp:cNvGraphicFramePr/>
                <a:graphic xmlns:a="http://schemas.openxmlformats.org/drawingml/2006/main">
                  <a:graphicData uri="http://schemas.microsoft.com/office/word/2010/wordprocessingShape">
                    <wps:wsp>
                      <wps:cNvCnPr/>
                      <wps:spPr>
                        <a:xfrm flipV="1">
                          <a:off x="0" y="0"/>
                          <a:ext cx="2889250" cy="263525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4A00CA" id="Rak pilkoppling 968" o:spid="_x0000_s1026" type="#_x0000_t32" alt="Titel: Streckad linje - Beskrivning: Anger läge för dränering" style="position:absolute;margin-left:99.6pt;margin-top:100.5pt;width:227.5pt;height:20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" strokecolor="black [3213]">
                <v:stroke dashstyle="dash"/>
              </v:shape>
            </w:pict>
          </mc:Fallback>
        </mc:AlternateContent>
      </w:r>
      <w:r w:rsidR="007F389D">
        <w:rPr>
          <w:noProof/>
          <w:lang w:eastAsia="sv-SE"/>
        </w:rPr>
        <mc:AlternateContent>
          <mc:Choice Requires="wps">
            <w:drawing>
              <wp:anchor distT="0" distB="0" distL="114300" distR="114300" simplePos="0" relativeHeight="251759616" behindDoc="0" locked="0" layoutInCell="1" allowOverlap="1" wp14:anchorId="041CCF92" wp14:editId="114A1191">
                <wp:simplePos x="0" y="0"/>
                <wp:positionH relativeFrom="column">
                  <wp:posOffset>3957320</wp:posOffset>
                </wp:positionH>
                <wp:positionV relativeFrom="paragraph">
                  <wp:posOffset>2743835</wp:posOffset>
                </wp:positionV>
                <wp:extent cx="153035" cy="138430"/>
                <wp:effectExtent l="0" t="0" r="18415" b="13970"/>
                <wp:wrapNone/>
                <wp:docPr id="209" name="Ellips 209" descr="Utloppsbrunn från markbädd" title="Cirkel"/>
                <wp:cNvGraphicFramePr/>
                <a:graphic xmlns:a="http://schemas.openxmlformats.org/drawingml/2006/main">
                  <a:graphicData uri="http://schemas.microsoft.com/office/word/2010/wordprocessingShape">
                    <wps:wsp>
                      <wps:cNvSpPr/>
                      <wps:spPr>
                        <a:xfrm>
                          <a:off x="0" y="0"/>
                          <a:ext cx="153035" cy="1384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820CB" id="Ellips 209" o:spid="_x0000_s1026" alt="Titel: Cirkel - Beskrivning: Utloppsbrunn från markbädd" style="position:absolute;margin-left:311.6pt;margin-top:216.05pt;width:12.05pt;height:1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" fillcolor="white [3212]" strokecolor="black [3213]" strokeweight="2pt"/>
            </w:pict>
          </mc:Fallback>
        </mc:AlternateContent>
      </w:r>
      <w:r w:rsidR="007F389D">
        <w:rPr>
          <w:noProof/>
          <w:lang w:eastAsia="sv-SE"/>
        </w:rPr>
        <mc:AlternateContent>
          <mc:Choice Requires="wps">
            <w:drawing>
              <wp:anchor distT="0" distB="0" distL="114300" distR="114300" simplePos="0" relativeHeight="251666432" behindDoc="0" locked="0" layoutInCell="1" allowOverlap="1" wp14:anchorId="1DE335DD" wp14:editId="510BC4B8">
                <wp:simplePos x="0" y="0"/>
                <wp:positionH relativeFrom="column">
                  <wp:posOffset>3642677</wp:posOffset>
                </wp:positionH>
                <wp:positionV relativeFrom="paragraph">
                  <wp:posOffset>3085148</wp:posOffset>
                </wp:positionV>
                <wp:extent cx="664090" cy="335334"/>
                <wp:effectExtent l="49848" t="26352" r="53022" b="33973"/>
                <wp:wrapNone/>
                <wp:docPr id="17" name="Rektangel 17" descr="Markbädd" title="Rektangel"/>
                <wp:cNvGraphicFramePr/>
                <a:graphic xmlns:a="http://schemas.openxmlformats.org/drawingml/2006/main">
                  <a:graphicData uri="http://schemas.microsoft.com/office/word/2010/wordprocessingShape">
                    <wps:wsp>
                      <wps:cNvSpPr/>
                      <wps:spPr>
                        <a:xfrm rot="5778096">
                          <a:off x="0" y="0"/>
                          <a:ext cx="664090" cy="335334"/>
                        </a:xfrm>
                        <a:prstGeom prst="rect">
                          <a:avLst/>
                        </a:prstGeom>
                        <a:blipFill>
                          <a:blip r:embed="rId9"/>
                          <a:tile tx="0" ty="0" sx="100000" sy="100000" flip="none" algn="tl"/>
                        </a:bli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74816" id="Rektangel 17" o:spid="_x0000_s1026" alt="Titel: Rektangel - Beskrivning: Markbädd" style="position:absolute;margin-left:286.8pt;margin-top:242.95pt;width:52.3pt;height:26.4pt;rotation:63112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" strokecolor="black [3213]" strokeweight="1.5pt">
                <v:fill r:id="rId10" o:title="Markbädd" recolor="t" rotate="t" type="tile"/>
              </v:rect>
            </w:pict>
          </mc:Fallback>
        </mc:AlternateContent>
      </w:r>
      <w:r w:rsidR="007F389D">
        <w:rPr>
          <w:noProof/>
          <w:lang w:eastAsia="sv-SE"/>
        </w:rPr>
        <mc:AlternateContent>
          <mc:Choice Requires="wps">
            <w:drawing>
              <wp:anchor distT="0" distB="0" distL="114300" distR="114300" simplePos="0" relativeHeight="251754496" behindDoc="0" locked="0" layoutInCell="1" allowOverlap="1" wp14:anchorId="69A02D63" wp14:editId="40FA2DD2">
                <wp:simplePos x="0" y="0"/>
                <wp:positionH relativeFrom="column">
                  <wp:posOffset>3919220</wp:posOffset>
                </wp:positionH>
                <wp:positionV relativeFrom="paragraph">
                  <wp:posOffset>3543935</wp:posOffset>
                </wp:positionV>
                <wp:extent cx="228600" cy="298450"/>
                <wp:effectExtent l="0" t="0" r="0" b="6350"/>
                <wp:wrapNone/>
                <wp:docPr id="202" name="Textruta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8450"/>
                        </a:xfrm>
                        <a:prstGeom prst="rect">
                          <a:avLst/>
                        </a:prstGeom>
                        <a:noFill/>
                        <a:ln w="9525">
                          <a:noFill/>
                          <a:miter lim="800000"/>
                          <a:headEnd/>
                          <a:tailEnd/>
                        </a:ln>
                      </wps:spPr>
                      <wps:txbx>
                        <w:txbxContent>
                          <w:p w14:paraId="18CE30D6" w14:textId="46ECC39F" w:rsidR="007F389D" w:rsidRDefault="00472DA5" w:rsidP="007F389D">
                            <w:pPr>
                              <w:rPr>
                                <w:b/>
                                <w:sz w:val="24"/>
                                <w:szCs w:val="24"/>
                              </w:rPr>
                            </w:pPr>
                            <w:r>
                              <w:rPr>
                                <w:b/>
                                <w:sz w:val="24"/>
                                <w:szCs w:val="24"/>
                              </w:rPr>
                              <w:t>C</w:t>
                            </w:r>
                            <w:r w:rsidR="007F389D">
                              <w:rPr>
                                <w:b/>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02D63" id="Textruta 202" o:spid="_x0000_s1039" type="#_x0000_t202" style="position:absolute;left:0;text-align:left;margin-left:308.6pt;margin-top:279.05pt;width:18pt;height:2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" filled="f" stroked="f">
                <v:textbox>
                  <w:txbxContent>
                    <w:p w14:paraId="18CE30D6" w14:textId="46ECC39F" w:rsidR="007F389D" w:rsidRDefault="00472DA5" w:rsidP="007F389D">
                      <w:pPr>
                        <w:rPr>
                          <w:b/>
                          <w:sz w:val="24"/>
                          <w:szCs w:val="24"/>
                        </w:rPr>
                      </w:pPr>
                      <w:r>
                        <w:rPr>
                          <w:b/>
                          <w:sz w:val="24"/>
                          <w:szCs w:val="24"/>
                        </w:rPr>
                        <w:t>C</w:t>
                      </w:r>
                      <w:r w:rsidR="007F389D">
                        <w:rPr>
                          <w:b/>
                          <w:sz w:val="24"/>
                          <w:szCs w:val="24"/>
                        </w:rPr>
                        <w:t>D</w:t>
                      </w:r>
                    </w:p>
                  </w:txbxContent>
                </v:textbox>
              </v:shape>
            </w:pict>
          </mc:Fallback>
        </mc:AlternateContent>
      </w:r>
      <w:r w:rsidR="007F389D">
        <w:rPr>
          <w:noProof/>
          <w:lang w:eastAsia="sv-SE"/>
        </w:rPr>
        <mc:AlternateContent>
          <mc:Choice Requires="wps">
            <w:drawing>
              <wp:anchor distT="0" distB="0" distL="114300" distR="114300" simplePos="0" relativeHeight="251752448" behindDoc="0" locked="0" layoutInCell="1" allowOverlap="1" wp14:anchorId="58BC989F" wp14:editId="5637E29A">
                <wp:simplePos x="0" y="0"/>
                <wp:positionH relativeFrom="column">
                  <wp:posOffset>3780155</wp:posOffset>
                </wp:positionH>
                <wp:positionV relativeFrom="paragraph">
                  <wp:posOffset>4225290</wp:posOffset>
                </wp:positionV>
                <wp:extent cx="452062" cy="338643"/>
                <wp:effectExtent l="0" t="19050" r="0" b="42545"/>
                <wp:wrapNone/>
                <wp:docPr id="201" name="Textruta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70958">
                          <a:off x="0" y="0"/>
                          <a:ext cx="452062" cy="338643"/>
                        </a:xfrm>
                        <a:prstGeom prst="rect">
                          <a:avLst/>
                        </a:prstGeom>
                        <a:noFill/>
                        <a:ln w="9525">
                          <a:noFill/>
                          <a:miter lim="800000"/>
                          <a:headEnd/>
                          <a:tailEnd/>
                        </a:ln>
                      </wps:spPr>
                      <wps:txbx>
                        <w:txbxContent>
                          <w:p w14:paraId="2271BC73" w14:textId="77777777" w:rsidR="007F389D" w:rsidRPr="007F389D" w:rsidRDefault="007F389D" w:rsidP="007F389D">
                            <w:pPr>
                              <w:rPr>
                                <w:color w:val="00B050"/>
                                <w:sz w:val="20"/>
                                <w:szCs w:val="20"/>
                              </w:rPr>
                            </w:pPr>
                            <w:r w:rsidRPr="007F389D">
                              <w:rPr>
                                <w:color w:val="00B050"/>
                                <w:sz w:val="24"/>
                                <w:szCs w:val="24"/>
                              </w:rPr>
                              <w:t>x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C989F" id="Textruta 201" o:spid="_x0000_s1040" type="#_x0000_t202" style="position:absolute;left:0;text-align:left;margin-left:297.65pt;margin-top:332.7pt;width:35.6pt;height:26.65pt;rotation:1278998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" filled="f" stroked="f">
                <v:textbox>
                  <w:txbxContent>
                    <w:p w14:paraId="2271BC73" w14:textId="77777777" w:rsidR="007F389D" w:rsidRPr="007F389D" w:rsidRDefault="007F389D" w:rsidP="007F389D">
                      <w:pPr>
                        <w:rPr>
                          <w:color w:val="00B050"/>
                          <w:sz w:val="20"/>
                          <w:szCs w:val="20"/>
                        </w:rPr>
                      </w:pPr>
                      <w:r w:rsidRPr="007F389D">
                        <w:rPr>
                          <w:color w:val="00B050"/>
                          <w:sz w:val="24"/>
                          <w:szCs w:val="24"/>
                        </w:rPr>
                        <w:t>x m</w:t>
                      </w:r>
                    </w:p>
                  </w:txbxContent>
                </v:textbox>
              </v:shape>
            </w:pict>
          </mc:Fallback>
        </mc:AlternateContent>
      </w:r>
      <w:r w:rsidR="0093612D">
        <w:rPr>
          <w:noProof/>
          <w:lang w:eastAsia="sv-SE"/>
        </w:rPr>
        <mc:AlternateContent>
          <mc:Choice Requires="wps">
            <w:drawing>
              <wp:anchor distT="0" distB="0" distL="114300" distR="114300" simplePos="0" relativeHeight="251676672" behindDoc="0" locked="0" layoutInCell="1" allowOverlap="1" wp14:anchorId="38FD1BCA" wp14:editId="611FF929">
                <wp:simplePos x="0" y="0"/>
                <wp:positionH relativeFrom="column">
                  <wp:posOffset>3576320</wp:posOffset>
                </wp:positionH>
                <wp:positionV relativeFrom="paragraph">
                  <wp:posOffset>3143885</wp:posOffset>
                </wp:positionV>
                <wp:extent cx="228600" cy="298450"/>
                <wp:effectExtent l="0" t="0" r="0" b="6350"/>
                <wp:wrapNone/>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8450"/>
                        </a:xfrm>
                        <a:prstGeom prst="rect">
                          <a:avLst/>
                        </a:prstGeom>
                        <a:noFill/>
                        <a:ln w="9525">
                          <a:noFill/>
                          <a:miter lim="800000"/>
                          <a:headEnd/>
                          <a:tailEnd/>
                        </a:ln>
                      </wps:spPr>
                      <wps:txbx>
                        <w:txbxContent>
                          <w:p w14:paraId="3068DD2E" w14:textId="79AE0669" w:rsidR="005C5D49" w:rsidRDefault="00472DA5" w:rsidP="005C5D49">
                            <w:pPr>
                              <w:rPr>
                                <w:b/>
                                <w:sz w:val="24"/>
                                <w:szCs w:val="24"/>
                              </w:rPr>
                            </w:pPr>
                            <w:r>
                              <w:rPr>
                                <w:b/>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D1BCA" id="Textruta 26" o:spid="_x0000_s1041" type="#_x0000_t202" style="position:absolute;left:0;text-align:left;margin-left:281.6pt;margin-top:247.55pt;width:18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" filled="f" stroked="f">
                <v:textbox>
                  <w:txbxContent>
                    <w:p w14:paraId="3068DD2E" w14:textId="79AE0669" w:rsidR="005C5D49" w:rsidRDefault="00472DA5" w:rsidP="005C5D49">
                      <w:pPr>
                        <w:rPr>
                          <w:b/>
                          <w:sz w:val="24"/>
                          <w:szCs w:val="24"/>
                        </w:rPr>
                      </w:pPr>
                      <w:r>
                        <w:rPr>
                          <w:b/>
                          <w:sz w:val="24"/>
                          <w:szCs w:val="24"/>
                        </w:rPr>
                        <w:t>D</w:t>
                      </w:r>
                    </w:p>
                  </w:txbxContent>
                </v:textbox>
              </v:shape>
            </w:pict>
          </mc:Fallback>
        </mc:AlternateContent>
      </w:r>
      <w:r w:rsidR="0093612D">
        <w:rPr>
          <w:noProof/>
          <w:lang w:eastAsia="sv-SE"/>
        </w:rPr>
        <mc:AlternateContent>
          <mc:Choice Requires="wps">
            <w:drawing>
              <wp:anchor distT="0" distB="0" distL="114300" distR="114300" simplePos="0" relativeHeight="251684864" behindDoc="0" locked="0" layoutInCell="1" allowOverlap="1" wp14:anchorId="22A67F80" wp14:editId="75A6841E">
                <wp:simplePos x="0" y="0"/>
                <wp:positionH relativeFrom="column">
                  <wp:posOffset>4248150</wp:posOffset>
                </wp:positionH>
                <wp:positionV relativeFrom="paragraph">
                  <wp:posOffset>3350895</wp:posOffset>
                </wp:positionV>
                <wp:extent cx="529590" cy="327660"/>
                <wp:effectExtent l="0" t="38100" r="0" b="53340"/>
                <wp:wrapNone/>
                <wp:docPr id="294" name="Textruta 294" descr="Pil som anger avstånd mellan markbädd och fastighetsgräns" title="P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70958">
                          <a:off x="0" y="0"/>
                          <a:ext cx="529590" cy="327660"/>
                        </a:xfrm>
                        <a:prstGeom prst="rect">
                          <a:avLst/>
                        </a:prstGeom>
                        <a:noFill/>
                        <a:ln w="9525">
                          <a:noFill/>
                          <a:miter lim="800000"/>
                          <a:headEnd/>
                          <a:tailEnd/>
                        </a:ln>
                      </wps:spPr>
                      <wps:txbx>
                        <w:txbxContent>
                          <w:p w14:paraId="2D0F6E2A"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7F80" id="Textruta 294" o:spid="_x0000_s1044" type="#_x0000_t202" alt="Titel: Pil - Beskrivning: Pil som anger avstånd mellan markbädd och fastighetsgräns" style="position:absolute;left:0;text-align:left;margin-left:334.5pt;margin-top:263.85pt;width:41.7pt;height:25.8pt;rotation:1278998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" filled="f" stroked="f">
                <v:textbox>
                  <w:txbxContent>
                    <w:p w14:paraId="2D0F6E2A"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v:textbox>
              </v:shape>
            </w:pict>
          </mc:Fallback>
        </mc:AlternateContent>
      </w:r>
      <w:r w:rsidR="0093612D">
        <w:rPr>
          <w:noProof/>
          <w:lang w:eastAsia="sv-SE"/>
        </w:rPr>
        <mc:AlternateContent>
          <mc:Choice Requires="wps">
            <w:drawing>
              <wp:anchor distT="0" distB="0" distL="114300" distR="114300" simplePos="0" relativeHeight="251688960" behindDoc="0" locked="0" layoutInCell="1" allowOverlap="1" wp14:anchorId="146A2852" wp14:editId="71F82C1F">
                <wp:simplePos x="0" y="0"/>
                <wp:positionH relativeFrom="column">
                  <wp:posOffset>3521710</wp:posOffset>
                </wp:positionH>
                <wp:positionV relativeFrom="paragraph">
                  <wp:posOffset>1298575</wp:posOffset>
                </wp:positionV>
                <wp:extent cx="529590" cy="327660"/>
                <wp:effectExtent l="0" t="19050" r="0" b="3429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5565">
                          <a:off x="0" y="0"/>
                          <a:ext cx="529590" cy="327660"/>
                        </a:xfrm>
                        <a:prstGeom prst="rect">
                          <a:avLst/>
                        </a:prstGeom>
                        <a:noFill/>
                        <a:ln w="9525">
                          <a:noFill/>
                          <a:miter lim="800000"/>
                          <a:headEnd/>
                          <a:tailEnd/>
                        </a:ln>
                      </wps:spPr>
                      <wps:txbx>
                        <w:txbxContent>
                          <w:p w14:paraId="1FE1DF3D"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A2852" id="Textruta 8" o:spid="_x0000_s1045" type="#_x0000_t202" style="position:absolute;left:0;text-align:left;margin-left:277.3pt;margin-top:102.25pt;width:41.7pt;height:25.8pt;rotation:661438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" filled="f" stroked="f">
                <v:textbox>
                  <w:txbxContent>
                    <w:p w14:paraId="1FE1DF3D"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v:textbox>
              </v:shape>
            </w:pict>
          </mc:Fallback>
        </mc:AlternateContent>
      </w:r>
      <w:r w:rsidR="005C5D49">
        <w:rPr>
          <w:noProof/>
          <w:lang w:eastAsia="sv-SE"/>
        </w:rPr>
        <mc:AlternateContent>
          <mc:Choice Requires="wps">
            <w:drawing>
              <wp:anchor distT="0" distB="0" distL="114300" distR="114300" simplePos="0" relativeHeight="251698176" behindDoc="0" locked="0" layoutInCell="1" allowOverlap="1" wp14:anchorId="3F7A6D51" wp14:editId="642D441B">
                <wp:simplePos x="0" y="0"/>
                <wp:positionH relativeFrom="column">
                  <wp:posOffset>3233420</wp:posOffset>
                </wp:positionH>
                <wp:positionV relativeFrom="paragraph">
                  <wp:posOffset>4958080</wp:posOffset>
                </wp:positionV>
                <wp:extent cx="168910" cy="63500"/>
                <wp:effectExtent l="19050" t="19050" r="21590" b="31750"/>
                <wp:wrapNone/>
                <wp:docPr id="929" name="Rak koppling 929" descr="Ledning från hus till slamavskiljare" title="Rak linje"/>
                <wp:cNvGraphicFramePr/>
                <a:graphic xmlns:a="http://schemas.openxmlformats.org/drawingml/2006/main">
                  <a:graphicData uri="http://schemas.microsoft.com/office/word/2010/wordprocessingShape">
                    <wps:wsp>
                      <wps:cNvCnPr/>
                      <wps:spPr>
                        <a:xfrm>
                          <a:off x="0" y="0"/>
                          <a:ext cx="168910" cy="628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1D412" id="Rak koppling 929" o:spid="_x0000_s1026" alt="Titel: Rak linje - Beskrivning: Ledning från hus till slamavskiljare"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6pt,390.4pt" to="267.9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" strokecolor="black [3213]" strokeweight="2.25pt"/>
            </w:pict>
          </mc:Fallback>
        </mc:AlternateContent>
      </w:r>
      <w:r w:rsidR="005C5D49">
        <w:rPr>
          <w:noProof/>
          <w:lang w:eastAsia="sv-SE"/>
        </w:rPr>
        <mc:AlternateContent>
          <mc:Choice Requires="wps">
            <w:drawing>
              <wp:anchor distT="0" distB="0" distL="114300" distR="114300" simplePos="0" relativeHeight="251694080" behindDoc="0" locked="0" layoutInCell="1" allowOverlap="1" wp14:anchorId="4AC33776" wp14:editId="3E3394CA">
                <wp:simplePos x="0" y="0"/>
                <wp:positionH relativeFrom="column">
                  <wp:posOffset>3086735</wp:posOffset>
                </wp:positionH>
                <wp:positionV relativeFrom="paragraph">
                  <wp:posOffset>1249680</wp:posOffset>
                </wp:positionV>
                <wp:extent cx="284480" cy="327660"/>
                <wp:effectExtent l="0" t="0" r="0" b="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5E2F8BE6" w14:textId="77777777" w:rsidR="005C5D49" w:rsidRDefault="007F389D" w:rsidP="005C5D49">
                            <w:pPr>
                              <w:rPr>
                                <w:b/>
                                <w:sz w:val="24"/>
                                <w:szCs w:val="24"/>
                              </w:rPr>
                            </w:pPr>
                            <w:r>
                              <w:rPr>
                                <w:b/>
                                <w:sz w:val="24"/>
                                <w:szCs w:val="24"/>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33776" id="Textruta 10" o:spid="_x0000_s1044" type="#_x0000_t202" style="position:absolute;left:0;text-align:left;margin-left:243.05pt;margin-top:98.4pt;width:22.4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" filled="f" stroked="f">
                <v:textbox>
                  <w:txbxContent>
                    <w:p w14:paraId="5E2F8BE6" w14:textId="77777777" w:rsidR="005C5D49" w:rsidRDefault="007F389D" w:rsidP="005C5D49">
                      <w:pPr>
                        <w:rPr>
                          <w:b/>
                          <w:sz w:val="24"/>
                          <w:szCs w:val="24"/>
                        </w:rPr>
                      </w:pPr>
                      <w:r>
                        <w:rPr>
                          <w:b/>
                          <w:sz w:val="24"/>
                          <w:szCs w:val="24"/>
                        </w:rPr>
                        <w:t>I</w:t>
                      </w:r>
                    </w:p>
                  </w:txbxContent>
                </v:textbox>
              </v:shape>
            </w:pict>
          </mc:Fallback>
        </mc:AlternateContent>
      </w:r>
      <w:r w:rsidR="005C5D49">
        <w:rPr>
          <w:noProof/>
          <w:lang w:eastAsia="sv-SE"/>
        </w:rPr>
        <mc:AlternateContent>
          <mc:Choice Requires="wps">
            <w:drawing>
              <wp:anchor distT="0" distB="0" distL="114300" distR="114300" simplePos="0" relativeHeight="251672576" behindDoc="0" locked="0" layoutInCell="1" allowOverlap="1" wp14:anchorId="5BDFEAF0" wp14:editId="63081626">
                <wp:simplePos x="0" y="0"/>
                <wp:positionH relativeFrom="column">
                  <wp:posOffset>3629025</wp:posOffset>
                </wp:positionH>
                <wp:positionV relativeFrom="paragraph">
                  <wp:posOffset>3732530</wp:posOffset>
                </wp:positionV>
                <wp:extent cx="353060" cy="1292860"/>
                <wp:effectExtent l="57150" t="38100" r="66040" b="59690"/>
                <wp:wrapNone/>
                <wp:docPr id="23" name="Rak koppling 23" descr="Pil som anger avstånd mellan slamavskiljare och markbädd" title="Pil"/>
                <wp:cNvGraphicFramePr/>
                <a:graphic xmlns:a="http://schemas.openxmlformats.org/drawingml/2006/main">
                  <a:graphicData uri="http://schemas.microsoft.com/office/word/2010/wordprocessingShape">
                    <wps:wsp>
                      <wps:cNvCnPr/>
                      <wps:spPr>
                        <a:xfrm flipH="1">
                          <a:off x="0" y="0"/>
                          <a:ext cx="353060" cy="129286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4885A" id="Rak koppling 23" o:spid="_x0000_s1026" alt="Titel: Pil - Beskrivning: Pil som anger avstånd mellan slamavskiljare och markbädd"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293.9pt" to="313.55pt,3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" strokecolor="#00b050">
                <v:stroke startarrow="open" endarrow="open"/>
              </v:line>
            </w:pict>
          </mc:Fallback>
        </mc:AlternateContent>
      </w:r>
      <w:r w:rsidR="005C5D49">
        <w:rPr>
          <w:noProof/>
          <w:lang w:eastAsia="sv-SE"/>
        </w:rPr>
        <mc:AlternateContent>
          <mc:Choice Requires="wps">
            <w:drawing>
              <wp:anchor distT="0" distB="0" distL="114300" distR="114300" simplePos="0" relativeHeight="251683840" behindDoc="0" locked="0" layoutInCell="1" allowOverlap="1" wp14:anchorId="463AA45E" wp14:editId="32628199">
                <wp:simplePos x="0" y="0"/>
                <wp:positionH relativeFrom="column">
                  <wp:posOffset>3743325</wp:posOffset>
                </wp:positionH>
                <wp:positionV relativeFrom="paragraph">
                  <wp:posOffset>5000625</wp:posOffset>
                </wp:positionV>
                <wp:extent cx="529590" cy="327660"/>
                <wp:effectExtent l="0" t="38100" r="0" b="53340"/>
                <wp:wrapNone/>
                <wp:docPr id="293" name="Textruta 293" descr="Pil som anger avstånd mellan slamavskiljare och fastighetsgräns" title="P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91369">
                          <a:off x="0" y="0"/>
                          <a:ext cx="529590" cy="327660"/>
                        </a:xfrm>
                        <a:prstGeom prst="rect">
                          <a:avLst/>
                        </a:prstGeom>
                        <a:noFill/>
                        <a:ln w="9525">
                          <a:noFill/>
                          <a:miter lim="800000"/>
                          <a:headEnd/>
                          <a:tailEnd/>
                        </a:ln>
                      </wps:spPr>
                      <wps:txbx>
                        <w:txbxContent>
                          <w:p w14:paraId="44CC72C6"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AA45E" id="Textruta 293" o:spid="_x0000_s1047" type="#_x0000_t202" alt="Titel: Pil - Beskrivning: Pil som anger avstånd mellan slamavskiljare och fastighetsgräns" style="position:absolute;left:0;text-align:left;margin-left:294.75pt;margin-top:393.75pt;width:41.7pt;height:25.8pt;rotation:141051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" filled="f" stroked="f">
                <v:textbox>
                  <w:txbxContent>
                    <w:p w14:paraId="44CC72C6"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v:textbox>
              </v:shape>
            </w:pict>
          </mc:Fallback>
        </mc:AlternateContent>
      </w:r>
      <w:r w:rsidR="005C5D49">
        <w:rPr>
          <w:noProof/>
          <w:lang w:eastAsia="sv-SE"/>
        </w:rPr>
        <mc:AlternateContent>
          <mc:Choice Requires="wps">
            <w:drawing>
              <wp:anchor distT="0" distB="0" distL="114300" distR="114300" simplePos="0" relativeHeight="251678720" behindDoc="0" locked="0" layoutInCell="1" allowOverlap="1" wp14:anchorId="0B44D8B9" wp14:editId="6B3AFB29">
                <wp:simplePos x="0" y="0"/>
                <wp:positionH relativeFrom="column">
                  <wp:posOffset>3369310</wp:posOffset>
                </wp:positionH>
                <wp:positionV relativeFrom="paragraph">
                  <wp:posOffset>5174615</wp:posOffset>
                </wp:positionV>
                <wp:extent cx="284480" cy="327660"/>
                <wp:effectExtent l="0" t="0" r="0" b="0"/>
                <wp:wrapNone/>
                <wp:docPr id="288" name="Textruta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407E99C9" w14:textId="77777777" w:rsidR="005C5D49" w:rsidRDefault="005C5D49" w:rsidP="005C5D49">
                            <w:pPr>
                              <w:rPr>
                                <w:b/>
                                <w:sz w:val="24"/>
                                <w:szCs w:val="24"/>
                              </w:rPr>
                            </w:pPr>
                            <w:r>
                              <w:rPr>
                                <w:b/>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D8B9" id="Textruta 288" o:spid="_x0000_s1046" type="#_x0000_t202" style="position:absolute;left:0;text-align:left;margin-left:265.3pt;margin-top:407.45pt;width:22.4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" filled="f" stroked="f">
                <v:textbox>
                  <w:txbxContent>
                    <w:p w14:paraId="407E99C9" w14:textId="77777777" w:rsidR="005C5D49" w:rsidRDefault="005C5D49" w:rsidP="005C5D49">
                      <w:pPr>
                        <w:rPr>
                          <w:b/>
                          <w:sz w:val="24"/>
                          <w:szCs w:val="24"/>
                        </w:rPr>
                      </w:pPr>
                      <w:r>
                        <w:rPr>
                          <w:b/>
                          <w:sz w:val="24"/>
                          <w:szCs w:val="24"/>
                        </w:rPr>
                        <w:t>B</w:t>
                      </w:r>
                    </w:p>
                  </w:txbxContent>
                </v:textbox>
              </v:shape>
            </w:pict>
          </mc:Fallback>
        </mc:AlternateContent>
      </w:r>
      <w:r w:rsidR="005C5D49">
        <w:rPr>
          <w:noProof/>
          <w:lang w:eastAsia="sv-SE"/>
        </w:rPr>
        <mc:AlternateContent>
          <mc:Choice Requires="wps">
            <w:drawing>
              <wp:anchor distT="0" distB="0" distL="114300" distR="114300" simplePos="0" relativeHeight="251664384" behindDoc="0" locked="0" layoutInCell="1" allowOverlap="1" wp14:anchorId="50C23873" wp14:editId="0D63D4AC">
                <wp:simplePos x="0" y="0"/>
                <wp:positionH relativeFrom="column">
                  <wp:posOffset>3359785</wp:posOffset>
                </wp:positionH>
                <wp:positionV relativeFrom="paragraph">
                  <wp:posOffset>5199380</wp:posOffset>
                </wp:positionV>
                <wp:extent cx="99695" cy="113030"/>
                <wp:effectExtent l="38100" t="38100" r="33655" b="39370"/>
                <wp:wrapNone/>
                <wp:docPr id="15" name="Rektangel 15" descr="Styrenhet och larm" title="Rektangel"/>
                <wp:cNvGraphicFramePr/>
                <a:graphic xmlns:a="http://schemas.openxmlformats.org/drawingml/2006/main">
                  <a:graphicData uri="http://schemas.microsoft.com/office/word/2010/wordprocessingShape">
                    <wps:wsp>
                      <wps:cNvSpPr/>
                      <wps:spPr>
                        <a:xfrm rot="1991265">
                          <a:off x="0" y="0"/>
                          <a:ext cx="99695" cy="1130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AAD6A" id="Rektangel 15" o:spid="_x0000_s1026" alt="Titel: Rektangel - Beskrivning: Styrenhet och larm" style="position:absolute;margin-left:264.55pt;margin-top:409.4pt;width:7.85pt;height:8.9pt;rotation:217499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" fillcolor="white [3212]" strokecolor="black [3213]" strokeweight="2pt"/>
            </w:pict>
          </mc:Fallback>
        </mc:AlternateContent>
      </w:r>
      <w:r w:rsidR="005C5D49">
        <w:rPr>
          <w:noProof/>
          <w:lang w:eastAsia="sv-SE"/>
        </w:rPr>
        <mc:AlternateContent>
          <mc:Choice Requires="wps">
            <w:drawing>
              <wp:anchor distT="0" distB="0" distL="114300" distR="114300" simplePos="0" relativeHeight="251675648" behindDoc="0" locked="0" layoutInCell="1" allowOverlap="1" wp14:anchorId="7EAD2796" wp14:editId="53D4A10C">
                <wp:simplePos x="0" y="0"/>
                <wp:positionH relativeFrom="column">
                  <wp:posOffset>3367405</wp:posOffset>
                </wp:positionH>
                <wp:positionV relativeFrom="paragraph">
                  <wp:posOffset>4891405</wp:posOffset>
                </wp:positionV>
                <wp:extent cx="284480" cy="32766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1AF24E3C" w14:textId="77777777" w:rsidR="005C5D49" w:rsidRDefault="005C5D49" w:rsidP="005C5D49">
                            <w:pPr>
                              <w:rPr>
                                <w:b/>
                                <w:sz w:val="24"/>
                                <w:szCs w:val="24"/>
                              </w:rPr>
                            </w:pPr>
                            <w:r>
                              <w:rPr>
                                <w:b/>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D2796" id="Textruta 3" o:spid="_x0000_s1047" type="#_x0000_t202" style="position:absolute;left:0;text-align:left;margin-left:265.15pt;margin-top:385.15pt;width:22.4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" filled="f" stroked="f">
                <v:textbox>
                  <w:txbxContent>
                    <w:p w14:paraId="1AF24E3C" w14:textId="77777777" w:rsidR="005C5D49" w:rsidRDefault="005C5D49" w:rsidP="005C5D49">
                      <w:pPr>
                        <w:rPr>
                          <w:b/>
                          <w:sz w:val="24"/>
                          <w:szCs w:val="24"/>
                        </w:rPr>
                      </w:pPr>
                      <w:r>
                        <w:rPr>
                          <w:b/>
                          <w:sz w:val="24"/>
                          <w:szCs w:val="24"/>
                        </w:rPr>
                        <w:t>A</w:t>
                      </w:r>
                    </w:p>
                  </w:txbxContent>
                </v:textbox>
              </v:shape>
            </w:pict>
          </mc:Fallback>
        </mc:AlternateContent>
      </w:r>
      <w:r w:rsidR="005C5D49">
        <w:rPr>
          <w:noProof/>
          <w:lang w:eastAsia="sv-SE"/>
        </w:rPr>
        <mc:AlternateContent>
          <mc:Choice Requires="wps">
            <w:drawing>
              <wp:anchor distT="0" distB="0" distL="114300" distR="114300" simplePos="0" relativeHeight="251673600" behindDoc="0" locked="0" layoutInCell="1" allowOverlap="1" wp14:anchorId="1F33376E" wp14:editId="47253DC5">
                <wp:simplePos x="0" y="0"/>
                <wp:positionH relativeFrom="column">
                  <wp:posOffset>3629025</wp:posOffset>
                </wp:positionH>
                <wp:positionV relativeFrom="paragraph">
                  <wp:posOffset>5130165</wp:posOffset>
                </wp:positionV>
                <wp:extent cx="554990" cy="190500"/>
                <wp:effectExtent l="38100" t="57150" r="54610" b="76200"/>
                <wp:wrapNone/>
                <wp:docPr id="24" name="Rak koppling 24" descr="Pil som anger avstånd mellan slamavskiljare och fastighetsgräns" title="Pil"/>
                <wp:cNvGraphicFramePr/>
                <a:graphic xmlns:a="http://schemas.openxmlformats.org/drawingml/2006/main">
                  <a:graphicData uri="http://schemas.microsoft.com/office/word/2010/wordprocessingShape">
                    <wps:wsp>
                      <wps:cNvCnPr/>
                      <wps:spPr>
                        <a:xfrm flipH="1" flipV="1">
                          <a:off x="0" y="0"/>
                          <a:ext cx="554355" cy="189865"/>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C222C" id="Rak koppling 24" o:spid="_x0000_s1026" alt="Titel: Pil - Beskrivning: Pil som anger avstånd mellan slamavskiljare och fastighetsgräns"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403.95pt" to="329.45pt,4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" strokecolor="#00b050">
                <v:stroke startarrow="open" endarrow="open"/>
              </v:line>
            </w:pict>
          </mc:Fallback>
        </mc:AlternateContent>
      </w:r>
      <w:r w:rsidR="005C5D49">
        <w:rPr>
          <w:noProof/>
          <w:lang w:eastAsia="sv-SE"/>
        </w:rPr>
        <mc:AlternateContent>
          <mc:Choice Requires="wps">
            <w:drawing>
              <wp:anchor distT="0" distB="0" distL="114300" distR="114300" simplePos="0" relativeHeight="251671552" behindDoc="0" locked="0" layoutInCell="1" allowOverlap="1" wp14:anchorId="26488566" wp14:editId="2BFD785F">
                <wp:simplePos x="0" y="0"/>
                <wp:positionH relativeFrom="column">
                  <wp:posOffset>3561715</wp:posOffset>
                </wp:positionH>
                <wp:positionV relativeFrom="paragraph">
                  <wp:posOffset>3732530</wp:posOffset>
                </wp:positionV>
                <wp:extent cx="342900" cy="1216025"/>
                <wp:effectExtent l="19050" t="19050" r="19050" b="22225"/>
                <wp:wrapNone/>
                <wp:docPr id="22" name="Rak koppling 22" descr="Ledning mellan slamavskiljare och fördelningsbrunn" title="Rak linje"/>
                <wp:cNvGraphicFramePr/>
                <a:graphic xmlns:a="http://schemas.openxmlformats.org/drawingml/2006/main">
                  <a:graphicData uri="http://schemas.microsoft.com/office/word/2010/wordprocessingShape">
                    <wps:wsp>
                      <wps:cNvCnPr/>
                      <wps:spPr>
                        <a:xfrm flipV="1">
                          <a:off x="0" y="0"/>
                          <a:ext cx="342900" cy="1216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FB086" id="Rak koppling 22" o:spid="_x0000_s1026" alt="Titel: Rak linje - Beskrivning: Ledning mellan slamavskiljare och fördelningsbrunn"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45pt,293.9pt" to="307.45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" strokecolor="black [3213]" strokeweight="2.25pt"/>
            </w:pict>
          </mc:Fallback>
        </mc:AlternateContent>
      </w:r>
      <w:r w:rsidR="005C5D49">
        <w:rPr>
          <w:noProof/>
          <w:lang w:eastAsia="sv-SE"/>
        </w:rPr>
        <mc:AlternateContent>
          <mc:Choice Requires="wps">
            <w:drawing>
              <wp:anchor distT="0" distB="0" distL="114300" distR="114300" simplePos="0" relativeHeight="251663360" behindDoc="0" locked="0" layoutInCell="1" allowOverlap="1" wp14:anchorId="71C0B5F6" wp14:editId="0ECFFAF7">
                <wp:simplePos x="0" y="0"/>
                <wp:positionH relativeFrom="column">
                  <wp:posOffset>3404870</wp:posOffset>
                </wp:positionH>
                <wp:positionV relativeFrom="paragraph">
                  <wp:posOffset>4949190</wp:posOffset>
                </wp:positionV>
                <wp:extent cx="215265" cy="228600"/>
                <wp:effectExtent l="0" t="0" r="13335" b="19050"/>
                <wp:wrapNone/>
                <wp:docPr id="14" name="Ellips 14" descr="Slamavskiljare" title="Cirkel"/>
                <wp:cNvGraphicFramePr/>
                <a:graphic xmlns:a="http://schemas.openxmlformats.org/drawingml/2006/main">
                  <a:graphicData uri="http://schemas.microsoft.com/office/word/2010/wordprocessingShape">
                    <wps:wsp>
                      <wps:cNvSpPr/>
                      <wps:spPr>
                        <a:xfrm>
                          <a:off x="0" y="0"/>
                          <a:ext cx="215265" cy="2286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C41DC" id="Ellips 14" o:spid="_x0000_s1026" alt="Titel: Cirkel - Beskrivning: Slamavskiljare" style="position:absolute;margin-left:268.1pt;margin-top:389.7pt;width:16.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" fillcolor="white [3212]" strokecolor="black [3213]" strokeweight="2pt"/>
            </w:pict>
          </mc:Fallback>
        </mc:AlternateContent>
      </w:r>
      <w:r w:rsidR="005C5D49">
        <w:rPr>
          <w:noProof/>
          <w:lang w:eastAsia="sv-SE"/>
        </w:rPr>
        <mc:AlternateContent>
          <mc:Choice Requires="wps">
            <w:drawing>
              <wp:anchor distT="0" distB="0" distL="114300" distR="114300" simplePos="0" relativeHeight="251665408" behindDoc="0" locked="0" layoutInCell="1" allowOverlap="1" wp14:anchorId="01CC91EF" wp14:editId="08D0094C">
                <wp:simplePos x="0" y="0"/>
                <wp:positionH relativeFrom="column">
                  <wp:posOffset>3831590</wp:posOffset>
                </wp:positionH>
                <wp:positionV relativeFrom="paragraph">
                  <wp:posOffset>3591560</wp:posOffset>
                </wp:positionV>
                <wp:extent cx="153035" cy="138430"/>
                <wp:effectExtent l="0" t="0" r="18415" b="13970"/>
                <wp:wrapNone/>
                <wp:docPr id="16" name="Ellips 16" descr="Fördelningsbrunn till markbädd" title="Cirkel"/>
                <wp:cNvGraphicFramePr/>
                <a:graphic xmlns:a="http://schemas.openxmlformats.org/drawingml/2006/main">
                  <a:graphicData uri="http://schemas.microsoft.com/office/word/2010/wordprocessingShape">
                    <wps:wsp>
                      <wps:cNvSpPr/>
                      <wps:spPr>
                        <a:xfrm>
                          <a:off x="0" y="0"/>
                          <a:ext cx="153035" cy="1384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7CD5E" id="Ellips 16" o:spid="_x0000_s1026" alt="Titel: Cirkel - Beskrivning: Fördelningsbrunn till markbädd" style="position:absolute;margin-left:301.7pt;margin-top:282.8pt;width:12.0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" fillcolor="white [3212]" strokecolor="black [3213]" strokeweight="2pt"/>
            </w:pict>
          </mc:Fallback>
        </mc:AlternateContent>
      </w:r>
      <w:bookmarkStart w:id="0" w:name="_GoBack"/>
      <w:r w:rsidR="005C5D49">
        <w:rPr>
          <w:noProof/>
          <w:lang w:eastAsia="sv-SE"/>
        </w:rPr>
        <w:drawing>
          <wp:inline distT="0" distB="0" distL="0" distR="0" wp14:anchorId="4E9C4CEA" wp14:editId="6D6B13B1">
            <wp:extent cx="8076985" cy="7026275"/>
            <wp:effectExtent l="0" t="0" r="635" b="3175"/>
            <wp:docPr id="2" name="Bildobjekt 2" descr="Pil som anger avstånd mellan avloppsledning och dricksvattentäkt" title="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rotWithShape="1">
                    <a:blip r:embed="rId11">
                      <a:extLst>
                        <a:ext uri="{28A0092B-C50C-407E-A947-70E740481C1C}">
                          <a14:useLocalDpi xmlns:a14="http://schemas.microsoft.com/office/drawing/2010/main" val="0"/>
                        </a:ext>
                      </a:extLst>
                    </a:blip>
                    <a:srcRect t="12454"/>
                    <a:stretch/>
                  </pic:blipFill>
                  <pic:spPr bwMode="auto">
                    <a:xfrm>
                      <a:off x="0" y="0"/>
                      <a:ext cx="8152396" cy="709187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5C5D49" w:rsidSect="00555AE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4A94" w14:textId="77777777" w:rsidR="0012785D" w:rsidRDefault="0012785D" w:rsidP="001F1AFC">
      <w:pPr>
        <w:spacing w:after="0" w:line="240" w:lineRule="auto"/>
      </w:pPr>
      <w:r>
        <w:separator/>
      </w:r>
    </w:p>
  </w:endnote>
  <w:endnote w:type="continuationSeparator" w:id="0">
    <w:p w14:paraId="5A1C3E15" w14:textId="77777777" w:rsidR="0012785D" w:rsidRDefault="0012785D" w:rsidP="001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C8DB" w14:textId="77777777" w:rsidR="00107BC3" w:rsidRDefault="00107BC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16292"/>
      <w:docPartObj>
        <w:docPartGallery w:val="Page Numbers (Bottom of Page)"/>
        <w:docPartUnique/>
      </w:docPartObj>
    </w:sdtPr>
    <w:sdtEndPr/>
    <w:sdtContent>
      <w:p w14:paraId="364EAB4E" w14:textId="6B6DB03A" w:rsidR="005D25B5" w:rsidRDefault="005D25B5">
        <w:pPr>
          <w:pStyle w:val="Sidfot"/>
          <w:jc w:val="center"/>
        </w:pPr>
        <w:r>
          <w:fldChar w:fldCharType="begin"/>
        </w:r>
        <w:r>
          <w:instrText>PAGE   \* MERGEFORMAT</w:instrText>
        </w:r>
        <w:r>
          <w:fldChar w:fldCharType="separate"/>
        </w:r>
        <w:r w:rsidR="00127F63">
          <w:rPr>
            <w:noProof/>
          </w:rPr>
          <w:t>2</w:t>
        </w:r>
        <w:r>
          <w:fldChar w:fldCharType="end"/>
        </w:r>
      </w:p>
    </w:sdtContent>
  </w:sdt>
  <w:p w14:paraId="28456364" w14:textId="77777777" w:rsidR="00486C36" w:rsidRPr="005410CB" w:rsidRDefault="00486C36" w:rsidP="005410C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0B85" w14:textId="77777777" w:rsidR="00107BC3" w:rsidRDefault="00107B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ED01D" w14:textId="77777777" w:rsidR="0012785D" w:rsidRDefault="0012785D" w:rsidP="001F1AFC">
      <w:pPr>
        <w:spacing w:after="0" w:line="240" w:lineRule="auto"/>
      </w:pPr>
      <w:r>
        <w:separator/>
      </w:r>
    </w:p>
  </w:footnote>
  <w:footnote w:type="continuationSeparator" w:id="0">
    <w:p w14:paraId="50A875B8" w14:textId="77777777" w:rsidR="0012785D" w:rsidRDefault="0012785D" w:rsidP="001F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1375" w14:textId="77777777" w:rsidR="00107BC3" w:rsidRDefault="00107B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E4DA" w14:textId="3052EB83" w:rsidR="001F1AFC" w:rsidRDefault="001F1AFC">
    <w:pPr>
      <w:pStyle w:val="Sidhuvud"/>
    </w:pPr>
  </w:p>
  <w:p w14:paraId="7821D8DA" w14:textId="77777777" w:rsidR="005D25B5" w:rsidRDefault="005D25B5">
    <w:pPr>
      <w:pStyle w:val="Sidhuvud"/>
    </w:pPr>
  </w:p>
  <w:p w14:paraId="188D3E83" w14:textId="38F7939D" w:rsidR="001F1AFC" w:rsidRPr="005D25B5" w:rsidRDefault="005D25B5" w:rsidP="005D25B5">
    <w:pPr>
      <w:rPr>
        <w:rFonts w:ascii="Arial" w:hAnsi="Arial" w:cs="Arial"/>
        <w:b/>
        <w:color w:val="0070C0"/>
      </w:rPr>
    </w:pPr>
    <w:r w:rsidRPr="00DF42DD">
      <w:rPr>
        <w:rFonts w:ascii="Arial" w:hAnsi="Arial" w:cs="Arial"/>
        <w:b/>
        <w:color w:val="0070C0"/>
      </w:rPr>
      <w:t>Informationsblad 8</w:t>
    </w:r>
    <w:r>
      <w:rPr>
        <w:rFonts w:ascii="Arial" w:hAnsi="Arial" w:cs="Arial"/>
        <w:b/>
        <w:color w:val="0070C0"/>
      </w:rPr>
      <w:t>, för dig som ansöker om tillstånd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C23F" w14:textId="77777777" w:rsidR="00107BC3" w:rsidRDefault="00107BC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08CF4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8pt;height:208pt;visibility:visible;mso-wrap-style:square" o:bullet="t">
        <v:imagedata r:id="rId1" o:title=""/>
      </v:shape>
    </w:pict>
  </w:numPicBullet>
  <w:abstractNum w:abstractNumId="0" w15:restartNumberingAfterBreak="0">
    <w:nsid w:val="201F6B6F"/>
    <w:multiLevelType w:val="hybridMultilevel"/>
    <w:tmpl w:val="BD34F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144155"/>
    <w:multiLevelType w:val="hybridMultilevel"/>
    <w:tmpl w:val="117C3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C90A77"/>
    <w:multiLevelType w:val="multilevel"/>
    <w:tmpl w:val="46D4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330991"/>
    <w:multiLevelType w:val="hybridMultilevel"/>
    <w:tmpl w:val="8166CCB8"/>
    <w:lvl w:ilvl="0" w:tplc="676AA33E">
      <w:start w:val="1"/>
      <w:numFmt w:val="upperLetter"/>
      <w:lvlText w:val="%1."/>
      <w:lvlJc w:val="left"/>
      <w:pPr>
        <w:ind w:left="360" w:hanging="360"/>
      </w:pPr>
      <w:rPr>
        <w:rFonts w:asciiTheme="minorHAnsi" w:eastAsiaTheme="minorHAnsi" w:hAnsiTheme="minorHAnsi" w:cstheme="minorBidi"/>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 w15:restartNumberingAfterBreak="0">
    <w:nsid w:val="73177D45"/>
    <w:multiLevelType w:val="hybridMultilevel"/>
    <w:tmpl w:val="49D49F42"/>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8F"/>
    <w:rsid w:val="000022E6"/>
    <w:rsid w:val="000039F2"/>
    <w:rsid w:val="00007ABF"/>
    <w:rsid w:val="00025738"/>
    <w:rsid w:val="00034EA3"/>
    <w:rsid w:val="00076FDD"/>
    <w:rsid w:val="000A29CB"/>
    <w:rsid w:val="000A34E8"/>
    <w:rsid w:val="000C15A2"/>
    <w:rsid w:val="00105A80"/>
    <w:rsid w:val="00107BC3"/>
    <w:rsid w:val="00111CFE"/>
    <w:rsid w:val="0012785D"/>
    <w:rsid w:val="00127F63"/>
    <w:rsid w:val="00155BD9"/>
    <w:rsid w:val="0016460D"/>
    <w:rsid w:val="00195B82"/>
    <w:rsid w:val="001C1DCE"/>
    <w:rsid w:val="001C7973"/>
    <w:rsid w:val="001D3E85"/>
    <w:rsid w:val="001E507F"/>
    <w:rsid w:val="001E6880"/>
    <w:rsid w:val="001F153A"/>
    <w:rsid w:val="001F1AFC"/>
    <w:rsid w:val="00217825"/>
    <w:rsid w:val="00234DC2"/>
    <w:rsid w:val="002375A8"/>
    <w:rsid w:val="00257185"/>
    <w:rsid w:val="0027475D"/>
    <w:rsid w:val="00283023"/>
    <w:rsid w:val="002A42E1"/>
    <w:rsid w:val="002B15C9"/>
    <w:rsid w:val="0032699D"/>
    <w:rsid w:val="003325CD"/>
    <w:rsid w:val="00351D51"/>
    <w:rsid w:val="00353C58"/>
    <w:rsid w:val="00377300"/>
    <w:rsid w:val="00392988"/>
    <w:rsid w:val="0039353E"/>
    <w:rsid w:val="003955FA"/>
    <w:rsid w:val="00396F4B"/>
    <w:rsid w:val="003A5C8A"/>
    <w:rsid w:val="003D0076"/>
    <w:rsid w:val="00402114"/>
    <w:rsid w:val="00420C20"/>
    <w:rsid w:val="00421A11"/>
    <w:rsid w:val="004578AB"/>
    <w:rsid w:val="00471621"/>
    <w:rsid w:val="00472DA5"/>
    <w:rsid w:val="00486C36"/>
    <w:rsid w:val="004A297E"/>
    <w:rsid w:val="004D0570"/>
    <w:rsid w:val="004F3895"/>
    <w:rsid w:val="004F62EB"/>
    <w:rsid w:val="00537703"/>
    <w:rsid w:val="00537BC5"/>
    <w:rsid w:val="005410CB"/>
    <w:rsid w:val="0054576B"/>
    <w:rsid w:val="00555AE0"/>
    <w:rsid w:val="00555F03"/>
    <w:rsid w:val="005571A5"/>
    <w:rsid w:val="0059233C"/>
    <w:rsid w:val="005A2FFA"/>
    <w:rsid w:val="005A7378"/>
    <w:rsid w:val="005C5D49"/>
    <w:rsid w:val="005D25B5"/>
    <w:rsid w:val="00603DAD"/>
    <w:rsid w:val="006052E4"/>
    <w:rsid w:val="00614145"/>
    <w:rsid w:val="00615BBC"/>
    <w:rsid w:val="006239EE"/>
    <w:rsid w:val="006364C0"/>
    <w:rsid w:val="00661326"/>
    <w:rsid w:val="006931F7"/>
    <w:rsid w:val="006A1909"/>
    <w:rsid w:val="006A51E4"/>
    <w:rsid w:val="006A75A4"/>
    <w:rsid w:val="006B028D"/>
    <w:rsid w:val="006B48DD"/>
    <w:rsid w:val="006E70FA"/>
    <w:rsid w:val="006F38A2"/>
    <w:rsid w:val="00716B9E"/>
    <w:rsid w:val="00725611"/>
    <w:rsid w:val="007331EB"/>
    <w:rsid w:val="00793E57"/>
    <w:rsid w:val="007A56D6"/>
    <w:rsid w:val="007B2211"/>
    <w:rsid w:val="007B52B3"/>
    <w:rsid w:val="007D43AF"/>
    <w:rsid w:val="007E3AC3"/>
    <w:rsid w:val="007E7F64"/>
    <w:rsid w:val="007F389D"/>
    <w:rsid w:val="007F542A"/>
    <w:rsid w:val="00801D42"/>
    <w:rsid w:val="0080498A"/>
    <w:rsid w:val="00844DCF"/>
    <w:rsid w:val="00856ABC"/>
    <w:rsid w:val="00866F64"/>
    <w:rsid w:val="00870D90"/>
    <w:rsid w:val="008855B7"/>
    <w:rsid w:val="008C2113"/>
    <w:rsid w:val="008D59CF"/>
    <w:rsid w:val="008F692C"/>
    <w:rsid w:val="00902971"/>
    <w:rsid w:val="00905084"/>
    <w:rsid w:val="009139E8"/>
    <w:rsid w:val="0093612D"/>
    <w:rsid w:val="00936193"/>
    <w:rsid w:val="00980D64"/>
    <w:rsid w:val="009B5058"/>
    <w:rsid w:val="009E0FE4"/>
    <w:rsid w:val="009F442A"/>
    <w:rsid w:val="00A06DEB"/>
    <w:rsid w:val="00A2666B"/>
    <w:rsid w:val="00A43484"/>
    <w:rsid w:val="00A472AE"/>
    <w:rsid w:val="00AA3501"/>
    <w:rsid w:val="00AB02C6"/>
    <w:rsid w:val="00AC762B"/>
    <w:rsid w:val="00AD4433"/>
    <w:rsid w:val="00AD68B0"/>
    <w:rsid w:val="00B02BA2"/>
    <w:rsid w:val="00B121C8"/>
    <w:rsid w:val="00B20E3A"/>
    <w:rsid w:val="00B321CE"/>
    <w:rsid w:val="00B74BF2"/>
    <w:rsid w:val="00B92B8F"/>
    <w:rsid w:val="00BA20AA"/>
    <w:rsid w:val="00BB1D41"/>
    <w:rsid w:val="00BC3E4A"/>
    <w:rsid w:val="00BC3FB2"/>
    <w:rsid w:val="00BC7A78"/>
    <w:rsid w:val="00BE3142"/>
    <w:rsid w:val="00BE3845"/>
    <w:rsid w:val="00BE3AAD"/>
    <w:rsid w:val="00BE7DFD"/>
    <w:rsid w:val="00C15CBD"/>
    <w:rsid w:val="00C35AF5"/>
    <w:rsid w:val="00C46A33"/>
    <w:rsid w:val="00C61333"/>
    <w:rsid w:val="00C84E07"/>
    <w:rsid w:val="00CC1D36"/>
    <w:rsid w:val="00CC5C0D"/>
    <w:rsid w:val="00CC6B33"/>
    <w:rsid w:val="00CD025C"/>
    <w:rsid w:val="00CD6A53"/>
    <w:rsid w:val="00CE1033"/>
    <w:rsid w:val="00CE6FC5"/>
    <w:rsid w:val="00D04125"/>
    <w:rsid w:val="00D33386"/>
    <w:rsid w:val="00D470D1"/>
    <w:rsid w:val="00D537EA"/>
    <w:rsid w:val="00D96717"/>
    <w:rsid w:val="00DA63E7"/>
    <w:rsid w:val="00DA6503"/>
    <w:rsid w:val="00DB278D"/>
    <w:rsid w:val="00DE7603"/>
    <w:rsid w:val="00DF42DD"/>
    <w:rsid w:val="00E07119"/>
    <w:rsid w:val="00E13358"/>
    <w:rsid w:val="00E17395"/>
    <w:rsid w:val="00E624E1"/>
    <w:rsid w:val="00EB060E"/>
    <w:rsid w:val="00EE11E0"/>
    <w:rsid w:val="00F010E7"/>
    <w:rsid w:val="00F05E12"/>
    <w:rsid w:val="00F42352"/>
    <w:rsid w:val="00F542FD"/>
    <w:rsid w:val="00F5506C"/>
    <w:rsid w:val="00F55291"/>
    <w:rsid w:val="00F76FA8"/>
    <w:rsid w:val="00F7732D"/>
    <w:rsid w:val="00F7761F"/>
    <w:rsid w:val="00F9704D"/>
    <w:rsid w:val="00FA4A5E"/>
    <w:rsid w:val="00FD1C90"/>
    <w:rsid w:val="00FF2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95C7"/>
  <w15:docId w15:val="{DFF66EFC-1DF6-4D3B-B219-A88CC919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F21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62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793E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uiPriority w:val="99"/>
    <w:rsid w:val="00A2666B"/>
    <w:pPr>
      <w:autoSpaceDE w:val="0"/>
      <w:autoSpaceDN w:val="0"/>
      <w:adjustRightInd w:val="0"/>
      <w:spacing w:after="0" w:line="288" w:lineRule="auto"/>
      <w:textAlignment w:val="center"/>
    </w:pPr>
    <w:rPr>
      <w:rFonts w:ascii="Arial" w:hAnsi="Arial" w:cs="Arial"/>
      <w:color w:val="000000"/>
      <w:spacing w:val="-2"/>
      <w:sz w:val="20"/>
      <w:szCs w:val="20"/>
    </w:rPr>
  </w:style>
  <w:style w:type="paragraph" w:styleId="Brdtext">
    <w:name w:val="Body Text"/>
    <w:basedOn w:val="Normal"/>
    <w:link w:val="BrdtextChar"/>
    <w:uiPriority w:val="99"/>
    <w:rsid w:val="00A2666B"/>
    <w:pPr>
      <w:autoSpaceDE w:val="0"/>
      <w:autoSpaceDN w:val="0"/>
      <w:adjustRightInd w:val="0"/>
      <w:spacing w:after="0" w:line="220" w:lineRule="atLeast"/>
      <w:textAlignment w:val="center"/>
    </w:pPr>
    <w:rPr>
      <w:rFonts w:ascii="Times New Roman" w:hAnsi="Times New Roman" w:cs="Times New Roman"/>
      <w:color w:val="000000"/>
      <w:sz w:val="18"/>
      <w:szCs w:val="18"/>
    </w:rPr>
  </w:style>
  <w:style w:type="character" w:customStyle="1" w:styleId="BrdtextChar">
    <w:name w:val="Brödtext Char"/>
    <w:basedOn w:val="Standardstycketeckensnitt"/>
    <w:link w:val="Brdtext"/>
    <w:uiPriority w:val="99"/>
    <w:rsid w:val="00A2666B"/>
    <w:rPr>
      <w:rFonts w:ascii="Times New Roman" w:hAnsi="Times New Roman" w:cs="Times New Roman"/>
      <w:color w:val="000000"/>
      <w:sz w:val="18"/>
      <w:szCs w:val="18"/>
    </w:rPr>
  </w:style>
  <w:style w:type="paragraph" w:customStyle="1" w:styleId="Litenrubrikomslag">
    <w:name w:val="Liten rubrik omslag"/>
    <w:basedOn w:val="Normal"/>
    <w:uiPriority w:val="99"/>
    <w:rsid w:val="00A2666B"/>
    <w:pPr>
      <w:autoSpaceDE w:val="0"/>
      <w:autoSpaceDN w:val="0"/>
      <w:adjustRightInd w:val="0"/>
      <w:spacing w:after="0" w:line="288" w:lineRule="auto"/>
      <w:textAlignment w:val="center"/>
    </w:pPr>
    <w:rPr>
      <w:rFonts w:ascii="Arial Black" w:hAnsi="Arial Black" w:cs="Arial Black"/>
      <w:caps/>
      <w:color w:val="007597"/>
      <w:sz w:val="20"/>
      <w:szCs w:val="20"/>
    </w:rPr>
  </w:style>
  <w:style w:type="paragraph" w:customStyle="1" w:styleId="Mellanrubrik">
    <w:name w:val="Mellanrubrik"/>
    <w:basedOn w:val="Litenrubrikomslag"/>
    <w:uiPriority w:val="99"/>
    <w:rsid w:val="00A2666B"/>
  </w:style>
  <w:style w:type="paragraph" w:customStyle="1" w:styleId="Rubrikinsida">
    <w:name w:val="Rubrik insida"/>
    <w:basedOn w:val="Normal"/>
    <w:uiPriority w:val="99"/>
    <w:rsid w:val="001F1AFC"/>
    <w:pPr>
      <w:autoSpaceDE w:val="0"/>
      <w:autoSpaceDN w:val="0"/>
      <w:adjustRightInd w:val="0"/>
      <w:spacing w:after="0" w:line="288" w:lineRule="auto"/>
      <w:textAlignment w:val="center"/>
    </w:pPr>
    <w:rPr>
      <w:rFonts w:ascii="Arial Black" w:hAnsi="Arial Black" w:cs="Arial Black"/>
      <w:color w:val="000000"/>
      <w:spacing w:val="-8"/>
      <w:sz w:val="40"/>
      <w:szCs w:val="40"/>
    </w:rPr>
  </w:style>
  <w:style w:type="paragraph" w:styleId="Sidhuvud">
    <w:name w:val="header"/>
    <w:basedOn w:val="Normal"/>
    <w:link w:val="SidhuvudChar"/>
    <w:uiPriority w:val="99"/>
    <w:unhideWhenUsed/>
    <w:rsid w:val="001F1A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1AFC"/>
  </w:style>
  <w:style w:type="paragraph" w:styleId="Sidfot">
    <w:name w:val="footer"/>
    <w:basedOn w:val="Normal"/>
    <w:link w:val="SidfotChar"/>
    <w:uiPriority w:val="99"/>
    <w:unhideWhenUsed/>
    <w:rsid w:val="001F1A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1AFC"/>
  </w:style>
  <w:style w:type="paragraph" w:styleId="Ballongtext">
    <w:name w:val="Balloon Text"/>
    <w:basedOn w:val="Normal"/>
    <w:link w:val="BallongtextChar"/>
    <w:uiPriority w:val="99"/>
    <w:semiHidden/>
    <w:unhideWhenUsed/>
    <w:rsid w:val="001F1A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AFC"/>
    <w:rPr>
      <w:rFonts w:ascii="Tahoma" w:hAnsi="Tahoma" w:cs="Tahoma"/>
      <w:sz w:val="16"/>
      <w:szCs w:val="16"/>
    </w:rPr>
  </w:style>
  <w:style w:type="paragraph" w:customStyle="1" w:styleId="Kontakt">
    <w:name w:val="Kontakt"/>
    <w:basedOn w:val="Normal"/>
    <w:uiPriority w:val="99"/>
    <w:rsid w:val="00486C36"/>
    <w:pPr>
      <w:autoSpaceDE w:val="0"/>
      <w:autoSpaceDN w:val="0"/>
      <w:adjustRightInd w:val="0"/>
      <w:spacing w:after="0" w:line="288" w:lineRule="auto"/>
      <w:jc w:val="center"/>
      <w:textAlignment w:val="center"/>
    </w:pPr>
    <w:rPr>
      <w:rFonts w:ascii="Arial" w:hAnsi="Arial" w:cs="Arial"/>
      <w:color w:val="000000"/>
      <w:sz w:val="18"/>
      <w:szCs w:val="18"/>
    </w:rPr>
  </w:style>
  <w:style w:type="table" w:styleId="Tabellrutnt">
    <w:name w:val="Table Grid"/>
    <w:basedOn w:val="Normaltabell"/>
    <w:uiPriority w:val="59"/>
    <w:rsid w:val="0048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6A19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ellanrubrikmindre">
    <w:name w:val="Mellanrubrik mindre"/>
    <w:basedOn w:val="Normal"/>
    <w:uiPriority w:val="99"/>
    <w:rsid w:val="000039F2"/>
    <w:pPr>
      <w:autoSpaceDE w:val="0"/>
      <w:autoSpaceDN w:val="0"/>
      <w:adjustRightInd w:val="0"/>
      <w:spacing w:after="0" w:line="240" w:lineRule="atLeast"/>
      <w:textAlignment w:val="center"/>
    </w:pPr>
    <w:rPr>
      <w:rFonts w:ascii="Arial" w:hAnsi="Arial" w:cs="Arial"/>
      <w:b/>
      <w:bCs/>
      <w:color w:val="000000"/>
      <w:spacing w:val="-2"/>
      <w:sz w:val="18"/>
      <w:szCs w:val="18"/>
    </w:rPr>
  </w:style>
  <w:style w:type="paragraph" w:customStyle="1" w:styleId="Rubrikstor">
    <w:name w:val="Rubrik stor"/>
    <w:basedOn w:val="Normal"/>
    <w:uiPriority w:val="99"/>
    <w:rsid w:val="00DA6503"/>
    <w:pPr>
      <w:autoSpaceDE w:val="0"/>
      <w:autoSpaceDN w:val="0"/>
      <w:adjustRightInd w:val="0"/>
      <w:spacing w:after="0" w:line="1020" w:lineRule="atLeast"/>
      <w:textAlignment w:val="center"/>
    </w:pPr>
    <w:rPr>
      <w:rFonts w:ascii="Arial Black" w:hAnsi="Arial Black" w:cs="Arial Black"/>
      <w:color w:val="A8FFE8"/>
      <w:spacing w:val="-19"/>
      <w:sz w:val="96"/>
      <w:szCs w:val="96"/>
    </w:rPr>
  </w:style>
  <w:style w:type="paragraph" w:customStyle="1" w:styleId="bildtext">
    <w:name w:val="bildtext"/>
    <w:basedOn w:val="Normal"/>
    <w:uiPriority w:val="99"/>
    <w:rsid w:val="008855B7"/>
    <w:pPr>
      <w:autoSpaceDE w:val="0"/>
      <w:autoSpaceDN w:val="0"/>
      <w:adjustRightInd w:val="0"/>
      <w:spacing w:after="0" w:line="180" w:lineRule="atLeast"/>
      <w:jc w:val="center"/>
      <w:textAlignment w:val="center"/>
    </w:pPr>
    <w:rPr>
      <w:rFonts w:ascii="Arial Narrow" w:hAnsi="Arial Narrow" w:cs="Arial Narrow"/>
      <w:color w:val="000000"/>
      <w:sz w:val="16"/>
      <w:szCs w:val="16"/>
    </w:rPr>
  </w:style>
  <w:style w:type="character" w:customStyle="1" w:styleId="Rubrik2Char">
    <w:name w:val="Rubrik 2 Char"/>
    <w:basedOn w:val="Standardstycketeckensnitt"/>
    <w:link w:val="Rubrik2"/>
    <w:uiPriority w:val="9"/>
    <w:rsid w:val="00E624E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624E1"/>
    <w:pPr>
      <w:ind w:left="720"/>
      <w:contextualSpacing/>
    </w:pPr>
  </w:style>
  <w:style w:type="paragraph" w:customStyle="1" w:styleId="Brd1">
    <w:name w:val="Bröd 1"/>
    <w:next w:val="Brd2"/>
    <w:uiPriority w:val="99"/>
    <w:qFormat/>
    <w:rsid w:val="006931F7"/>
    <w:pPr>
      <w:autoSpaceDE w:val="0"/>
      <w:autoSpaceDN w:val="0"/>
      <w:adjustRightInd w:val="0"/>
      <w:spacing w:after="0" w:line="280" w:lineRule="atLeast"/>
      <w:textAlignment w:val="center"/>
    </w:pPr>
    <w:rPr>
      <w:rFonts w:ascii="Georgia" w:hAnsi="Georgia" w:cs="Minion Pro"/>
      <w:color w:val="000000"/>
      <w:sz w:val="21"/>
    </w:rPr>
  </w:style>
  <w:style w:type="paragraph" w:customStyle="1" w:styleId="Brd2">
    <w:name w:val="Bröd 2"/>
    <w:basedOn w:val="Brd1"/>
    <w:uiPriority w:val="99"/>
    <w:qFormat/>
    <w:rsid w:val="006931F7"/>
    <w:pPr>
      <w:ind w:firstLine="227"/>
    </w:pPr>
  </w:style>
  <w:style w:type="paragraph" w:styleId="Beskrivning">
    <w:name w:val="caption"/>
    <w:basedOn w:val="Normal"/>
    <w:next w:val="Normal"/>
    <w:uiPriority w:val="35"/>
    <w:qFormat/>
    <w:rsid w:val="006931F7"/>
    <w:pPr>
      <w:spacing w:line="240" w:lineRule="auto"/>
    </w:pPr>
    <w:rPr>
      <w:rFonts w:ascii="Times New Roman" w:eastAsia="Times New Roman" w:hAnsi="Times New Roman" w:cs="Times New Roman"/>
      <w:i/>
      <w:iCs/>
      <w:color w:val="1F497D"/>
      <w:sz w:val="18"/>
      <w:szCs w:val="18"/>
      <w:lang w:eastAsia="sv-SE"/>
    </w:rPr>
  </w:style>
  <w:style w:type="character" w:customStyle="1" w:styleId="Rubrik3Char">
    <w:name w:val="Rubrik 3 Char"/>
    <w:basedOn w:val="Standardstycketeckensnitt"/>
    <w:link w:val="Rubrik3"/>
    <w:uiPriority w:val="9"/>
    <w:semiHidden/>
    <w:rsid w:val="00793E57"/>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793E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93E57"/>
    <w:rPr>
      <w:color w:val="0000FF"/>
      <w:u w:val="single"/>
    </w:rPr>
  </w:style>
  <w:style w:type="character" w:styleId="Stark">
    <w:name w:val="Strong"/>
    <w:basedOn w:val="Standardstycketeckensnitt"/>
    <w:uiPriority w:val="22"/>
    <w:qFormat/>
    <w:rsid w:val="00793E57"/>
    <w:rPr>
      <w:b/>
      <w:bCs/>
    </w:rPr>
  </w:style>
  <w:style w:type="character" w:customStyle="1" w:styleId="nyxbildtext">
    <w:name w:val="nyxbildtext"/>
    <w:basedOn w:val="Standardstycketeckensnitt"/>
    <w:rsid w:val="00793E57"/>
  </w:style>
  <w:style w:type="character" w:styleId="Kommentarsreferens">
    <w:name w:val="annotation reference"/>
    <w:basedOn w:val="Standardstycketeckensnitt"/>
    <w:uiPriority w:val="99"/>
    <w:semiHidden/>
    <w:unhideWhenUsed/>
    <w:rsid w:val="00B321CE"/>
    <w:rPr>
      <w:sz w:val="16"/>
      <w:szCs w:val="16"/>
    </w:rPr>
  </w:style>
  <w:style w:type="paragraph" w:styleId="Kommentarer">
    <w:name w:val="annotation text"/>
    <w:basedOn w:val="Normal"/>
    <w:link w:val="KommentarerChar"/>
    <w:uiPriority w:val="99"/>
    <w:unhideWhenUsed/>
    <w:rsid w:val="00B321CE"/>
    <w:pPr>
      <w:spacing w:line="240" w:lineRule="auto"/>
    </w:pPr>
    <w:rPr>
      <w:sz w:val="20"/>
      <w:szCs w:val="20"/>
    </w:rPr>
  </w:style>
  <w:style w:type="character" w:customStyle="1" w:styleId="KommentarerChar">
    <w:name w:val="Kommentarer Char"/>
    <w:basedOn w:val="Standardstycketeckensnitt"/>
    <w:link w:val="Kommentarer"/>
    <w:uiPriority w:val="99"/>
    <w:rsid w:val="00B321CE"/>
    <w:rPr>
      <w:sz w:val="20"/>
      <w:szCs w:val="20"/>
    </w:rPr>
  </w:style>
  <w:style w:type="paragraph" w:styleId="Kommentarsmne">
    <w:name w:val="annotation subject"/>
    <w:basedOn w:val="Kommentarer"/>
    <w:next w:val="Kommentarer"/>
    <w:link w:val="KommentarsmneChar"/>
    <w:uiPriority w:val="99"/>
    <w:semiHidden/>
    <w:unhideWhenUsed/>
    <w:rsid w:val="00B321CE"/>
    <w:rPr>
      <w:b/>
      <w:bCs/>
    </w:rPr>
  </w:style>
  <w:style w:type="character" w:customStyle="1" w:styleId="KommentarsmneChar">
    <w:name w:val="Kommentarsämne Char"/>
    <w:basedOn w:val="KommentarerChar"/>
    <w:link w:val="Kommentarsmne"/>
    <w:uiPriority w:val="99"/>
    <w:semiHidden/>
    <w:rsid w:val="00B321CE"/>
    <w:rPr>
      <w:b/>
      <w:bCs/>
      <w:sz w:val="20"/>
      <w:szCs w:val="20"/>
    </w:rPr>
  </w:style>
  <w:style w:type="character" w:customStyle="1" w:styleId="Rubrik1Char">
    <w:name w:val="Rubrik 1 Char"/>
    <w:basedOn w:val="Standardstycketeckensnitt"/>
    <w:link w:val="Rubrik1"/>
    <w:uiPriority w:val="9"/>
    <w:rsid w:val="00FF21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12238">
      <w:bodyDiv w:val="1"/>
      <w:marLeft w:val="0"/>
      <w:marRight w:val="0"/>
      <w:marTop w:val="0"/>
      <w:marBottom w:val="0"/>
      <w:divBdr>
        <w:top w:val="none" w:sz="0" w:space="0" w:color="auto"/>
        <w:left w:val="none" w:sz="0" w:space="0" w:color="auto"/>
        <w:bottom w:val="none" w:sz="0" w:space="0" w:color="auto"/>
        <w:right w:val="none" w:sz="0" w:space="0" w:color="auto"/>
      </w:divBdr>
    </w:div>
    <w:div w:id="1214660743">
      <w:bodyDiv w:val="1"/>
      <w:marLeft w:val="0"/>
      <w:marRight w:val="0"/>
      <w:marTop w:val="0"/>
      <w:marBottom w:val="0"/>
      <w:divBdr>
        <w:top w:val="none" w:sz="0" w:space="0" w:color="auto"/>
        <w:left w:val="none" w:sz="0" w:space="0" w:color="auto"/>
        <w:bottom w:val="none" w:sz="0" w:space="0" w:color="auto"/>
        <w:right w:val="none" w:sz="0" w:space="0" w:color="auto"/>
      </w:divBdr>
    </w:div>
    <w:div w:id="1788040176">
      <w:bodyDiv w:val="1"/>
      <w:marLeft w:val="0"/>
      <w:marRight w:val="0"/>
      <w:marTop w:val="0"/>
      <w:marBottom w:val="0"/>
      <w:divBdr>
        <w:top w:val="none" w:sz="0" w:space="0" w:color="auto"/>
        <w:left w:val="none" w:sz="0" w:space="0" w:color="auto"/>
        <w:bottom w:val="none" w:sz="0" w:space="0" w:color="auto"/>
        <w:right w:val="none" w:sz="0" w:space="0" w:color="auto"/>
      </w:divBdr>
    </w:div>
    <w:div w:id="2012440939">
      <w:bodyDiv w:val="1"/>
      <w:marLeft w:val="0"/>
      <w:marRight w:val="0"/>
      <w:marTop w:val="0"/>
      <w:marBottom w:val="0"/>
      <w:divBdr>
        <w:top w:val="none" w:sz="0" w:space="0" w:color="auto"/>
        <w:left w:val="none" w:sz="0" w:space="0" w:color="auto"/>
        <w:bottom w:val="none" w:sz="0" w:space="0" w:color="auto"/>
        <w:right w:val="none" w:sz="0" w:space="0" w:color="auto"/>
      </w:divBdr>
      <w:divsChild>
        <w:div w:id="1684624882">
          <w:marLeft w:val="0"/>
          <w:marRight w:val="0"/>
          <w:marTop w:val="0"/>
          <w:marBottom w:val="0"/>
          <w:divBdr>
            <w:top w:val="none" w:sz="0" w:space="0" w:color="auto"/>
            <w:left w:val="none" w:sz="0" w:space="0" w:color="auto"/>
            <w:bottom w:val="none" w:sz="0" w:space="0" w:color="auto"/>
            <w:right w:val="none" w:sz="0" w:space="0" w:color="auto"/>
          </w:divBdr>
        </w:div>
        <w:div w:id="1437486175">
          <w:marLeft w:val="0"/>
          <w:marRight w:val="0"/>
          <w:marTop w:val="0"/>
          <w:marBottom w:val="0"/>
          <w:divBdr>
            <w:top w:val="none" w:sz="0" w:space="0" w:color="auto"/>
            <w:left w:val="none" w:sz="0" w:space="0" w:color="auto"/>
            <w:bottom w:val="none" w:sz="0" w:space="0" w:color="auto"/>
            <w:right w:val="none" w:sz="0" w:space="0" w:color="auto"/>
          </w:divBdr>
        </w:div>
        <w:div w:id="1894075560">
          <w:marLeft w:val="0"/>
          <w:marRight w:val="0"/>
          <w:marTop w:val="0"/>
          <w:marBottom w:val="0"/>
          <w:divBdr>
            <w:top w:val="none" w:sz="0" w:space="0" w:color="auto"/>
            <w:left w:val="none" w:sz="0" w:space="0" w:color="auto"/>
            <w:bottom w:val="none" w:sz="0" w:space="0" w:color="auto"/>
            <w:right w:val="none" w:sz="0" w:space="0" w:color="auto"/>
          </w:divBdr>
        </w:div>
        <w:div w:id="186994265">
          <w:marLeft w:val="0"/>
          <w:marRight w:val="0"/>
          <w:marTop w:val="0"/>
          <w:marBottom w:val="0"/>
          <w:divBdr>
            <w:top w:val="none" w:sz="0" w:space="0" w:color="auto"/>
            <w:left w:val="none" w:sz="0" w:space="0" w:color="auto"/>
            <w:bottom w:val="none" w:sz="0" w:space="0" w:color="auto"/>
            <w:right w:val="none" w:sz="0" w:space="0" w:color="auto"/>
          </w:divBdr>
          <w:divsChild>
            <w:div w:id="1624000424">
              <w:marLeft w:val="0"/>
              <w:marRight w:val="0"/>
              <w:marTop w:val="0"/>
              <w:marBottom w:val="0"/>
              <w:divBdr>
                <w:top w:val="none" w:sz="0" w:space="0" w:color="auto"/>
                <w:left w:val="none" w:sz="0" w:space="0" w:color="auto"/>
                <w:bottom w:val="none" w:sz="0" w:space="0" w:color="auto"/>
                <w:right w:val="none" w:sz="0" w:space="0" w:color="auto"/>
              </w:divBdr>
            </w:div>
          </w:divsChild>
        </w:div>
        <w:div w:id="1195772942">
          <w:marLeft w:val="0"/>
          <w:marRight w:val="0"/>
          <w:marTop w:val="0"/>
          <w:marBottom w:val="0"/>
          <w:divBdr>
            <w:top w:val="none" w:sz="0" w:space="0" w:color="auto"/>
            <w:left w:val="none" w:sz="0" w:space="0" w:color="auto"/>
            <w:bottom w:val="none" w:sz="0" w:space="0" w:color="auto"/>
            <w:right w:val="none" w:sz="0" w:space="0" w:color="auto"/>
          </w:divBdr>
        </w:div>
        <w:div w:id="1705406165">
          <w:marLeft w:val="0"/>
          <w:marRight w:val="0"/>
          <w:marTop w:val="0"/>
          <w:marBottom w:val="0"/>
          <w:divBdr>
            <w:top w:val="none" w:sz="0" w:space="0" w:color="auto"/>
            <w:left w:val="none" w:sz="0" w:space="0" w:color="auto"/>
            <w:bottom w:val="none" w:sz="0" w:space="0" w:color="auto"/>
            <w:right w:val="none" w:sz="0" w:space="0" w:color="auto"/>
          </w:divBdr>
          <w:divsChild>
            <w:div w:id="184054508">
              <w:marLeft w:val="0"/>
              <w:marRight w:val="0"/>
              <w:marTop w:val="0"/>
              <w:marBottom w:val="0"/>
              <w:divBdr>
                <w:top w:val="none" w:sz="0" w:space="0" w:color="auto"/>
                <w:left w:val="none" w:sz="0" w:space="0" w:color="auto"/>
                <w:bottom w:val="none" w:sz="0" w:space="0" w:color="auto"/>
                <w:right w:val="none" w:sz="0" w:space="0" w:color="auto"/>
              </w:divBdr>
            </w:div>
          </w:divsChild>
        </w:div>
        <w:div w:id="401954978">
          <w:marLeft w:val="0"/>
          <w:marRight w:val="0"/>
          <w:marTop w:val="0"/>
          <w:marBottom w:val="0"/>
          <w:divBdr>
            <w:top w:val="none" w:sz="0" w:space="0" w:color="auto"/>
            <w:left w:val="none" w:sz="0" w:space="0" w:color="auto"/>
            <w:bottom w:val="none" w:sz="0" w:space="0" w:color="auto"/>
            <w:right w:val="none" w:sz="0" w:space="0" w:color="auto"/>
          </w:divBdr>
        </w:div>
        <w:div w:id="1130704198">
          <w:marLeft w:val="0"/>
          <w:marRight w:val="0"/>
          <w:marTop w:val="0"/>
          <w:marBottom w:val="0"/>
          <w:divBdr>
            <w:top w:val="none" w:sz="0" w:space="0" w:color="auto"/>
            <w:left w:val="none" w:sz="0" w:space="0" w:color="auto"/>
            <w:bottom w:val="none" w:sz="0" w:space="0" w:color="auto"/>
            <w:right w:val="none" w:sz="0" w:space="0" w:color="auto"/>
          </w:divBdr>
          <w:divsChild>
            <w:div w:id="14685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ro\AppData\Local\Packages\Microsoft.MicrosoftEdge_8wekyb3d8bbwe\TempState\Downloads\info-avlopp-tillsyn-luftningsror%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info-avlopp-tillsyn-luftningsror (1)</Template>
  <TotalTime>1</TotalTime>
  <Pages>2</Pages>
  <Words>302</Words>
  <Characters>1605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Bodil Aronsson Forsberg</dc:creator>
  <cp:lastModifiedBy>Bodil Aronsson Forsberg</cp:lastModifiedBy>
  <cp:revision>3</cp:revision>
  <cp:lastPrinted>2015-01-09T09:48:00Z</cp:lastPrinted>
  <dcterms:created xsi:type="dcterms:W3CDTF">2021-09-14T13:11:00Z</dcterms:created>
  <dcterms:modified xsi:type="dcterms:W3CDTF">2021-09-14T13:11:00Z</dcterms:modified>
</cp:coreProperties>
</file>