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B13B4" w14:textId="77777777" w:rsidR="0087190F" w:rsidRDefault="0087190F" w:rsidP="00A61B5E">
      <w:pPr>
        <w:pStyle w:val="Brdtext"/>
      </w:pPr>
      <w:r>
        <w:rPr>
          <w:noProof/>
          <w:lang w:eastAsia="sv-SE"/>
        </w:rPr>
        <mc:AlternateContent>
          <mc:Choice Requires="wps">
            <w:drawing>
              <wp:anchor distT="45720" distB="45720" distL="114300" distR="114300" simplePos="0" relativeHeight="251659264" behindDoc="0" locked="0" layoutInCell="1" allowOverlap="1" wp14:anchorId="3A0061A1" wp14:editId="415DD14C">
                <wp:simplePos x="0" y="0"/>
                <wp:positionH relativeFrom="margin">
                  <wp:posOffset>-3810</wp:posOffset>
                </wp:positionH>
                <wp:positionV relativeFrom="paragraph">
                  <wp:posOffset>1905</wp:posOffset>
                </wp:positionV>
                <wp:extent cx="2324100" cy="581025"/>
                <wp:effectExtent l="0" t="0" r="19050"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81025"/>
                        </a:xfrm>
                        <a:prstGeom prst="rect">
                          <a:avLst/>
                        </a:prstGeom>
                        <a:solidFill>
                          <a:srgbClr val="FFFFFF"/>
                        </a:solidFill>
                        <a:ln w="9525">
                          <a:solidFill>
                            <a:schemeClr val="tx1"/>
                          </a:solidFill>
                          <a:miter lim="800000"/>
                          <a:headEnd/>
                          <a:tailEnd/>
                        </a:ln>
                      </wps:spPr>
                      <wps:txbx>
                        <w:txbxContent>
                          <w:p w14:paraId="30FB0EBD" w14:textId="77777777" w:rsidR="002243F5" w:rsidRPr="0087190F" w:rsidRDefault="002243F5" w:rsidP="00E4530F">
                            <w:pPr>
                              <w:pStyle w:val="Brdtext"/>
                              <w:rPr>
                                <w:rFonts w:asciiTheme="minorHAnsi" w:hAnsiTheme="minorHAnsi" w:cstheme="minorHAnsi"/>
                              </w:rPr>
                            </w:pPr>
                            <w:r>
                              <w:rPr>
                                <w:rFonts w:asciiTheme="minorHAnsi" w:hAnsiTheme="minorHAnsi" w:cstheme="minorHAnsi"/>
                              </w:rPr>
                              <w:t>Fyll i och underteckna blanketten</w:t>
                            </w:r>
                            <w:r w:rsidRPr="0087190F">
                              <w:rPr>
                                <w:rFonts w:asciiTheme="minorHAnsi" w:hAnsiTheme="minorHAnsi" w:cstheme="minorHAnsi"/>
                              </w:rPr>
                              <w:t xml:space="preserve">. </w:t>
                            </w:r>
                          </w:p>
                          <w:p w14:paraId="2A7133BD" w14:textId="77777777" w:rsidR="002243F5" w:rsidRPr="0087190F" w:rsidRDefault="002243F5" w:rsidP="00E4530F">
                            <w:pPr>
                              <w:pStyle w:val="Brdtext"/>
                              <w:rPr>
                                <w:rFonts w:asciiTheme="minorHAnsi" w:hAnsiTheme="minorHAnsi" w:cstheme="minorHAnsi"/>
                              </w:rPr>
                            </w:pPr>
                            <w:r>
                              <w:rPr>
                                <w:rFonts w:asciiTheme="minorHAnsi" w:hAnsiTheme="minorHAnsi" w:cstheme="minorHAnsi"/>
                              </w:rPr>
                              <w:t>S</w:t>
                            </w:r>
                            <w:r w:rsidRPr="0087190F">
                              <w:rPr>
                                <w:rFonts w:asciiTheme="minorHAnsi" w:hAnsiTheme="minorHAnsi" w:cstheme="minorHAnsi"/>
                              </w:rPr>
                              <w:t>kicka in</w:t>
                            </w:r>
                            <w:r>
                              <w:rPr>
                                <w:rFonts w:asciiTheme="minorHAnsi" w:hAnsiTheme="minorHAnsi" w:cstheme="minorHAnsi"/>
                              </w:rPr>
                              <w:t xml:space="preserve"> blanketten</w:t>
                            </w:r>
                            <w:r w:rsidRPr="0087190F">
                              <w:rPr>
                                <w:rFonts w:asciiTheme="minorHAnsi" w:hAnsiTheme="minorHAnsi" w:cstheme="minorHAnsi"/>
                              </w:rPr>
                              <w:t xml:space="preserve"> </w:t>
                            </w:r>
                            <w:r>
                              <w:rPr>
                                <w:rFonts w:asciiTheme="minorHAnsi" w:hAnsiTheme="minorHAnsi" w:cstheme="minorHAnsi"/>
                              </w:rPr>
                              <w:t>via e-post</w:t>
                            </w:r>
                            <w:r w:rsidRPr="0087190F">
                              <w:rPr>
                                <w:rFonts w:asciiTheme="minorHAnsi" w:hAnsiTheme="minorHAnsi" w:cstheme="minorHAnsi"/>
                              </w:rPr>
                              <w:t xml:space="preserve">. </w:t>
                            </w:r>
                          </w:p>
                          <w:p w14:paraId="195244D4" w14:textId="1A5E5BF9" w:rsidR="002243F5" w:rsidRPr="0087190F" w:rsidRDefault="002243F5" w:rsidP="001D0DCA">
                            <w:pPr>
                              <w:pStyle w:val="Brdtext"/>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061A1" id="_x0000_t202" coordsize="21600,21600" o:spt="202" path="m,l,21600r21600,l21600,xe">
                <v:stroke joinstyle="miter"/>
                <v:path gradientshapeok="t" o:connecttype="rect"/>
              </v:shapetype>
              <v:shape id="Textruta 2" o:spid="_x0000_s1026" type="#_x0000_t202" style="position:absolute;margin-left:-.3pt;margin-top:.15pt;width:183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" strokecolor="black [3213]">
                <v:textbox>
                  <w:txbxContent>
                    <w:p w14:paraId="30FB0EBD" w14:textId="77777777" w:rsidR="002243F5" w:rsidRPr="0087190F" w:rsidRDefault="002243F5" w:rsidP="00E4530F">
                      <w:pPr>
                        <w:pStyle w:val="Brdtext"/>
                        <w:rPr>
                          <w:rFonts w:asciiTheme="minorHAnsi" w:hAnsiTheme="minorHAnsi" w:cstheme="minorHAnsi"/>
                        </w:rPr>
                      </w:pPr>
                      <w:r>
                        <w:rPr>
                          <w:rFonts w:asciiTheme="minorHAnsi" w:hAnsiTheme="minorHAnsi" w:cstheme="minorHAnsi"/>
                        </w:rPr>
                        <w:t>Fyll i och underteckna blanketten</w:t>
                      </w:r>
                      <w:r w:rsidRPr="0087190F">
                        <w:rPr>
                          <w:rFonts w:asciiTheme="minorHAnsi" w:hAnsiTheme="minorHAnsi" w:cstheme="minorHAnsi"/>
                        </w:rPr>
                        <w:t xml:space="preserve">. </w:t>
                      </w:r>
                    </w:p>
                    <w:p w14:paraId="2A7133BD" w14:textId="77777777" w:rsidR="002243F5" w:rsidRPr="0087190F" w:rsidRDefault="002243F5" w:rsidP="00E4530F">
                      <w:pPr>
                        <w:pStyle w:val="Brdtext"/>
                        <w:rPr>
                          <w:rFonts w:asciiTheme="minorHAnsi" w:hAnsiTheme="minorHAnsi" w:cstheme="minorHAnsi"/>
                        </w:rPr>
                      </w:pPr>
                      <w:r>
                        <w:rPr>
                          <w:rFonts w:asciiTheme="minorHAnsi" w:hAnsiTheme="minorHAnsi" w:cstheme="minorHAnsi"/>
                        </w:rPr>
                        <w:t>S</w:t>
                      </w:r>
                      <w:r w:rsidRPr="0087190F">
                        <w:rPr>
                          <w:rFonts w:asciiTheme="minorHAnsi" w:hAnsiTheme="minorHAnsi" w:cstheme="minorHAnsi"/>
                        </w:rPr>
                        <w:t>kicka in</w:t>
                      </w:r>
                      <w:r>
                        <w:rPr>
                          <w:rFonts w:asciiTheme="minorHAnsi" w:hAnsiTheme="minorHAnsi" w:cstheme="minorHAnsi"/>
                        </w:rPr>
                        <w:t xml:space="preserve"> blanketten</w:t>
                      </w:r>
                      <w:r w:rsidRPr="0087190F">
                        <w:rPr>
                          <w:rFonts w:asciiTheme="minorHAnsi" w:hAnsiTheme="minorHAnsi" w:cstheme="minorHAnsi"/>
                        </w:rPr>
                        <w:t xml:space="preserve"> </w:t>
                      </w:r>
                      <w:r>
                        <w:rPr>
                          <w:rFonts w:asciiTheme="minorHAnsi" w:hAnsiTheme="minorHAnsi" w:cstheme="minorHAnsi"/>
                        </w:rPr>
                        <w:t>via e-post</w:t>
                      </w:r>
                      <w:r w:rsidRPr="0087190F">
                        <w:rPr>
                          <w:rFonts w:asciiTheme="minorHAnsi" w:hAnsiTheme="minorHAnsi" w:cstheme="minorHAnsi"/>
                        </w:rPr>
                        <w:t xml:space="preserve">. </w:t>
                      </w:r>
                    </w:p>
                    <w:p w14:paraId="195244D4" w14:textId="1A5E5BF9" w:rsidR="002243F5" w:rsidRPr="0087190F" w:rsidRDefault="002243F5" w:rsidP="001D0DCA">
                      <w:pPr>
                        <w:pStyle w:val="Brdtext"/>
                        <w:rPr>
                          <w:rFonts w:asciiTheme="minorHAnsi" w:hAnsiTheme="minorHAnsi" w:cstheme="minorHAnsi"/>
                        </w:rPr>
                      </w:pPr>
                    </w:p>
                  </w:txbxContent>
                </v:textbox>
                <w10:wrap type="square" anchorx="margin"/>
              </v:shape>
            </w:pict>
          </mc:Fallback>
        </mc:AlternateContent>
      </w:r>
    </w:p>
    <w:p w14:paraId="4AAFCC10" w14:textId="77777777" w:rsidR="004029AF" w:rsidRDefault="004029AF" w:rsidP="00A61B5E">
      <w:pPr>
        <w:pStyle w:val="Brdtext"/>
        <w:rPr>
          <w:lang w:eastAsia="sv-SE"/>
        </w:rPr>
      </w:pPr>
    </w:p>
    <w:p w14:paraId="54C6C62D" w14:textId="4F66E6D7" w:rsidR="0087190F" w:rsidRPr="006516AB" w:rsidRDefault="00032B4A" w:rsidP="00A61B5E">
      <w:pPr>
        <w:pStyle w:val="Brdtext"/>
        <w:rPr>
          <w:rFonts w:ascii="Calibri" w:eastAsia="Times New Roman" w:hAnsi="Calibri" w:cs="Calibri"/>
          <w:color w:val="0000FF"/>
          <w:lang w:eastAsia="sv-SE"/>
        </w:rPr>
      </w:pPr>
      <w:r>
        <w:rPr>
          <w:lang w:eastAsia="sv-SE"/>
        </w:rPr>
        <w:br/>
      </w:r>
      <w:r w:rsidR="00DF3F24" w:rsidRPr="00DF3F24">
        <w:rPr>
          <w:lang w:eastAsia="sv-SE"/>
        </w:rPr>
        <w:t>A</w:t>
      </w:r>
      <w:r w:rsidR="004029AF">
        <w:rPr>
          <w:lang w:eastAsia="sv-SE"/>
        </w:rPr>
        <w:t>nsökan skickas</w:t>
      </w:r>
      <w:r w:rsidR="00DF3F24" w:rsidRPr="00DF3F24">
        <w:rPr>
          <w:lang w:eastAsia="sv-SE"/>
        </w:rPr>
        <w:t xml:space="preserve"> som e-post till </w:t>
      </w:r>
      <w:r w:rsidR="00EC68A7">
        <w:rPr>
          <w:lang w:eastAsia="sv-SE"/>
        </w:rPr>
        <w:t>Havs- och</w:t>
      </w:r>
      <w:r w:rsidR="00801D3F">
        <w:rPr>
          <w:lang w:eastAsia="sv-SE"/>
        </w:rPr>
        <w:t xml:space="preserve"> vattenmyndigheten</w:t>
      </w:r>
      <w:r w:rsidR="00DF3F24" w:rsidRPr="00DF3F24">
        <w:rPr>
          <w:lang w:eastAsia="sv-SE"/>
        </w:rPr>
        <w:t>,</w:t>
      </w:r>
      <w:r w:rsidR="00DF3F24">
        <w:rPr>
          <w:lang w:eastAsia="sv-SE"/>
        </w:rPr>
        <w:t xml:space="preserve"> </w:t>
      </w:r>
      <w:hyperlink r:id="rId8" w:history="1">
        <w:r w:rsidR="00801D3F" w:rsidRPr="00801D3F">
          <w:rPr>
            <w:rStyle w:val="Hyperlnk"/>
          </w:rPr>
          <w:t>havochvatten@havochvatten.se</w:t>
        </w:r>
      </w:hyperlink>
      <w:r w:rsidR="006516AB">
        <w:rPr>
          <w:rStyle w:val="Hyperlnk"/>
          <w:u w:val="none"/>
        </w:rPr>
        <w:t xml:space="preserve"> </w:t>
      </w:r>
      <w:r w:rsidR="006516AB" w:rsidRPr="006516AB">
        <w:rPr>
          <w:rStyle w:val="Hyperlnk"/>
          <w:color w:val="000000" w:themeColor="text1"/>
          <w:u w:val="none"/>
        </w:rPr>
        <w:t>se information sist i detta dokument</w:t>
      </w:r>
      <w:r w:rsidR="006516AB">
        <w:rPr>
          <w:rStyle w:val="Hyperlnk"/>
          <w:color w:val="000000" w:themeColor="text1"/>
          <w:u w:val="none"/>
        </w:rPr>
        <w:t>.</w:t>
      </w:r>
    </w:p>
    <w:p w14:paraId="68AD8702" w14:textId="3B09E6DA" w:rsidR="001D0DCA" w:rsidRDefault="00300F16" w:rsidP="00A61B5E">
      <w:pPr>
        <w:pStyle w:val="Brdtext"/>
      </w:pPr>
      <w:r w:rsidRPr="00300F16">
        <w:t>Samtliga fält i blanketten ska fyllas i (det räcker inte att hänvisa till bilaga). Anvisningar för blanketten finns i separat dokument.</w:t>
      </w:r>
    </w:p>
    <w:p w14:paraId="64214FAF" w14:textId="77777777" w:rsidR="00FA5A8E" w:rsidRDefault="00FA5A8E" w:rsidP="000A11FD">
      <w:pPr>
        <w:pStyle w:val="Rubrik3"/>
        <w:spacing w:after="120"/>
        <w:rPr>
          <w:rFonts w:ascii="Times New Roman" w:hAnsi="Times New Roman"/>
        </w:rPr>
      </w:pPr>
      <w:r>
        <w:t>Information om hur dina personuppgifter behandlas.</w:t>
      </w:r>
    </w:p>
    <w:p w14:paraId="6CFAE55B" w14:textId="77777777" w:rsidR="004B78B7" w:rsidRPr="001D0DCA" w:rsidRDefault="004B78B7" w:rsidP="004B78B7">
      <w:pPr>
        <w:spacing w:after="40"/>
        <w:rPr>
          <w:rStyle w:val="Hyperlnk"/>
          <w:color w:val="auto"/>
          <w:u w:val="none"/>
        </w:rPr>
      </w:pPr>
      <w:r w:rsidRPr="00CA15BD">
        <w:t xml:space="preserve">HaV är personuppgiftsansvarig för de personuppgifter som du lämnar i </w:t>
      </w:r>
      <w:r w:rsidR="001D0DCA">
        <w:br/>
      </w:r>
      <w:r w:rsidRPr="00CA15BD">
        <w:t>denna blankett.</w:t>
      </w:r>
      <w:r>
        <w:t xml:space="preserve"> </w:t>
      </w:r>
      <w:r w:rsidR="001D0DCA">
        <w:br/>
      </w:r>
      <w:r w:rsidR="001D0DCA">
        <w:br/>
      </w:r>
      <w:r>
        <w:t>Om du  har frågor om hur HaV behandlar dina personuppgifter, kontakta d</w:t>
      </w:r>
      <w:r w:rsidRPr="00CA15BD">
        <w:t>ataskyddsombud</w:t>
      </w:r>
      <w:r>
        <w:t>et</w:t>
      </w:r>
      <w:r w:rsidRPr="00CA15BD">
        <w:t xml:space="preserve"> på HaV</w:t>
      </w:r>
      <w:r>
        <w:t xml:space="preserve">, </w:t>
      </w:r>
      <w:r w:rsidRPr="00CA15BD">
        <w:t xml:space="preserve"> </w:t>
      </w:r>
      <w:hyperlink r:id="rId9" w:history="1">
        <w:r w:rsidRPr="00CA15BD">
          <w:rPr>
            <w:rStyle w:val="Hyperlnk"/>
          </w:rPr>
          <w:t>dataskyddsombud@havochvatten.se</w:t>
        </w:r>
      </w:hyperlink>
    </w:p>
    <w:p w14:paraId="703DCCC4" w14:textId="77777777" w:rsidR="004B78B7" w:rsidRPr="00CA15BD" w:rsidRDefault="004B78B7" w:rsidP="009D633A">
      <w:pPr>
        <w:spacing w:after="40"/>
        <w:rPr>
          <w:color w:val="0000FF" w:themeColor="hyperlink"/>
          <w:u w:val="single"/>
        </w:rPr>
      </w:pPr>
    </w:p>
    <w:p w14:paraId="42430521" w14:textId="1331F80E" w:rsidR="00BE388F" w:rsidRDefault="004B78B7" w:rsidP="004B78B7">
      <w:pPr>
        <w:pStyle w:val="Brdtext"/>
      </w:pPr>
      <w:r>
        <w:rPr>
          <w:i/>
        </w:rPr>
        <w:t xml:space="preserve">Läs mer om </w:t>
      </w:r>
      <w:r w:rsidRPr="00CA15BD">
        <w:rPr>
          <w:i/>
        </w:rPr>
        <w:t xml:space="preserve">hur HaV behandlar personuppgifter </w:t>
      </w:r>
      <w:r w:rsidR="009D633A">
        <w:rPr>
          <w:i/>
        </w:rPr>
        <w:br/>
      </w:r>
      <w:r w:rsidRPr="00CA15BD">
        <w:rPr>
          <w:i/>
        </w:rPr>
        <w:t xml:space="preserve">på </w:t>
      </w:r>
      <w:hyperlink r:id="rId10" w:history="1">
        <w:r w:rsidRPr="00CA15BD">
          <w:rPr>
            <w:rStyle w:val="Hyperlnk"/>
            <w:i/>
          </w:rPr>
          <w:t>www.havochvatten.se</w:t>
        </w:r>
      </w:hyperlink>
      <w:r w:rsidR="00E02388">
        <w:br/>
      </w:r>
    </w:p>
    <w:p w14:paraId="76C87718" w14:textId="77777777" w:rsidR="003973CE" w:rsidRPr="007208F8" w:rsidRDefault="003973CE" w:rsidP="003973CE">
      <w:pPr>
        <w:pStyle w:val="Brdtext"/>
        <w:spacing w:after="80"/>
        <w:ind w:left="-454"/>
        <w:rPr>
          <w:rFonts w:ascii="Arial" w:hAnsi="Arial" w:cs="Arial"/>
          <w:b/>
        </w:rPr>
      </w:pPr>
      <w:r w:rsidRPr="007208F8">
        <w:rPr>
          <w:rFonts w:ascii="Arial" w:hAnsi="Arial" w:cs="Arial"/>
          <w:b/>
        </w:rPr>
        <w:t>1. Kontaktuppgifter</w:t>
      </w:r>
    </w:p>
    <w:tbl>
      <w:tblPr>
        <w:tblStyle w:val="Tabellrutnt"/>
        <w:tblW w:w="9923" w:type="dxa"/>
        <w:tblInd w:w="-572" w:type="dxa"/>
        <w:tblLayout w:type="fixed"/>
        <w:tblLook w:val="04A0" w:firstRow="1" w:lastRow="0" w:firstColumn="1" w:lastColumn="0" w:noHBand="0" w:noVBand="1"/>
        <w:tblCaption w:val="Sökande organisation, organisationsnummer, adress m.m."/>
        <w:tblDescription w:val="Ange sökande organisation, organisatiopnsnummer, adress, postnummer, postadress, telefonnummer. plusgiro/bankgironummer, län."/>
      </w:tblPr>
      <w:tblGrid>
        <w:gridCol w:w="5082"/>
        <w:gridCol w:w="4841"/>
      </w:tblGrid>
      <w:tr w:rsidR="003973CE" w14:paraId="4491EC12" w14:textId="77777777" w:rsidTr="00313F7C">
        <w:trPr>
          <w:trHeight w:val="667"/>
          <w:tblHeader/>
        </w:trPr>
        <w:tc>
          <w:tcPr>
            <w:tcW w:w="5082" w:type="dxa"/>
          </w:tcPr>
          <w:p w14:paraId="038DD712" w14:textId="77777777" w:rsidR="003973CE" w:rsidRPr="000E43E3" w:rsidRDefault="003973CE" w:rsidP="00637A40">
            <w:pPr>
              <w:pStyle w:val="Brdtext"/>
              <w:spacing w:after="0"/>
              <w:rPr>
                <w:sz w:val="18"/>
                <w:szCs w:val="18"/>
              </w:rPr>
            </w:pPr>
            <w:r>
              <w:rPr>
                <w:sz w:val="18"/>
                <w:szCs w:val="18"/>
              </w:rPr>
              <w:t>Sökande organisation</w:t>
            </w:r>
          </w:p>
          <w:p w14:paraId="7380910C" w14:textId="77777777" w:rsidR="003973CE" w:rsidRDefault="003973CE" w:rsidP="00637A40">
            <w:pPr>
              <w:pStyle w:val="Brdtext"/>
              <w:spacing w:after="0" w:line="276"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841" w:type="dxa"/>
          </w:tcPr>
          <w:p w14:paraId="26496C73" w14:textId="77777777" w:rsidR="003973CE" w:rsidRDefault="003973CE" w:rsidP="00637A40">
            <w:pPr>
              <w:pStyle w:val="Brdtext"/>
              <w:spacing w:after="0"/>
            </w:pPr>
            <w:r w:rsidRPr="005A30A5">
              <w:rPr>
                <w:sz w:val="18"/>
                <w:szCs w:val="18"/>
              </w:rPr>
              <w:t>Organisationsnummer</w:t>
            </w:r>
          </w:p>
          <w:p w14:paraId="69D2519D" w14:textId="77777777" w:rsidR="003973CE" w:rsidRDefault="003973CE" w:rsidP="00637A40">
            <w:pPr>
              <w:pStyle w:val="Brdtext"/>
              <w:spacing w:after="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3CE" w14:paraId="32C360D4" w14:textId="77777777" w:rsidTr="00313F7C">
        <w:trPr>
          <w:trHeight w:val="706"/>
        </w:trPr>
        <w:tc>
          <w:tcPr>
            <w:tcW w:w="5082" w:type="dxa"/>
          </w:tcPr>
          <w:p w14:paraId="2D1A47EE" w14:textId="77777777" w:rsidR="003973CE" w:rsidRPr="000E43E3" w:rsidRDefault="003973CE" w:rsidP="00637A40">
            <w:pPr>
              <w:pStyle w:val="Brdtext"/>
              <w:spacing w:after="0"/>
              <w:rPr>
                <w:sz w:val="18"/>
                <w:szCs w:val="18"/>
              </w:rPr>
            </w:pPr>
            <w:r w:rsidRPr="000E43E3">
              <w:rPr>
                <w:sz w:val="18"/>
                <w:szCs w:val="18"/>
              </w:rPr>
              <w:t>Adress</w:t>
            </w:r>
          </w:p>
          <w:p w14:paraId="644643AF"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1" w:type="dxa"/>
          </w:tcPr>
          <w:p w14:paraId="769F82B0" w14:textId="77777777" w:rsidR="003973CE" w:rsidRPr="000E43E3" w:rsidRDefault="003973CE" w:rsidP="00637A40">
            <w:pPr>
              <w:pStyle w:val="Brdtext"/>
              <w:spacing w:after="0"/>
              <w:rPr>
                <w:sz w:val="18"/>
                <w:szCs w:val="18"/>
              </w:rPr>
            </w:pPr>
            <w:r w:rsidRPr="000E43E3">
              <w:rPr>
                <w:sz w:val="18"/>
                <w:szCs w:val="18"/>
              </w:rPr>
              <w:t>Postnummer</w:t>
            </w:r>
          </w:p>
          <w:p w14:paraId="60658C47" w14:textId="77777777" w:rsidR="003973CE" w:rsidRPr="000E43E3" w:rsidRDefault="003973CE" w:rsidP="00637A40">
            <w:pPr>
              <w:pStyle w:val="Brdtext"/>
              <w:spacing w:after="0" w:line="276" w:lineRule="auto"/>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3CE" w14:paraId="067DFF01" w14:textId="77777777" w:rsidTr="00313F7C">
        <w:trPr>
          <w:trHeight w:val="703"/>
        </w:trPr>
        <w:tc>
          <w:tcPr>
            <w:tcW w:w="5082" w:type="dxa"/>
          </w:tcPr>
          <w:p w14:paraId="0C66611D" w14:textId="77777777" w:rsidR="003973CE" w:rsidRPr="000E43E3" w:rsidRDefault="003973CE" w:rsidP="00637A40">
            <w:pPr>
              <w:pStyle w:val="Brdtext"/>
              <w:spacing w:after="0"/>
              <w:rPr>
                <w:sz w:val="18"/>
                <w:szCs w:val="18"/>
              </w:rPr>
            </w:pPr>
            <w:r w:rsidRPr="000E43E3">
              <w:rPr>
                <w:sz w:val="18"/>
                <w:szCs w:val="18"/>
              </w:rPr>
              <w:t>Postadress</w:t>
            </w:r>
          </w:p>
          <w:p w14:paraId="4EA83C92" w14:textId="77777777" w:rsidR="003973CE" w:rsidRPr="00197854" w:rsidRDefault="003973CE" w:rsidP="00637A40">
            <w:pPr>
              <w:pStyle w:val="Brdtext"/>
              <w:spacing w:after="0" w:line="276" w:lineRule="auto"/>
            </w:pPr>
            <w:r w:rsidRPr="00197854">
              <w:fldChar w:fldCharType="begin">
                <w:ffData>
                  <w:name w:val="Text1"/>
                  <w:enabled/>
                  <w:calcOnExit w:val="0"/>
                  <w:textInput/>
                </w:ffData>
              </w:fldChar>
            </w:r>
            <w:r w:rsidRPr="00197854">
              <w:instrText xml:space="preserve"> FORMTEXT </w:instrText>
            </w:r>
            <w:r w:rsidRPr="00197854">
              <w:fldChar w:fldCharType="separate"/>
            </w:r>
            <w:r w:rsidRPr="00197854">
              <w:t> </w:t>
            </w:r>
            <w:r w:rsidRPr="00197854">
              <w:t> </w:t>
            </w:r>
            <w:r w:rsidRPr="00197854">
              <w:t> </w:t>
            </w:r>
            <w:r w:rsidRPr="00197854">
              <w:t> </w:t>
            </w:r>
            <w:r w:rsidRPr="00197854">
              <w:t> </w:t>
            </w:r>
            <w:r w:rsidRPr="00197854">
              <w:fldChar w:fldCharType="end"/>
            </w:r>
          </w:p>
        </w:tc>
        <w:tc>
          <w:tcPr>
            <w:tcW w:w="4841" w:type="dxa"/>
          </w:tcPr>
          <w:p w14:paraId="27289F3B" w14:textId="77777777" w:rsidR="003973CE" w:rsidRPr="000E43E3" w:rsidRDefault="003973CE" w:rsidP="00637A40">
            <w:pPr>
              <w:pStyle w:val="Brdtext"/>
              <w:spacing w:after="0"/>
              <w:rPr>
                <w:sz w:val="18"/>
                <w:szCs w:val="18"/>
              </w:rPr>
            </w:pPr>
            <w:r w:rsidRPr="000E43E3">
              <w:rPr>
                <w:sz w:val="18"/>
                <w:szCs w:val="18"/>
              </w:rPr>
              <w:t>Telefonnummer</w:t>
            </w:r>
          </w:p>
          <w:p w14:paraId="5C716D61"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3CE" w14:paraId="564934DF" w14:textId="77777777" w:rsidTr="00313F7C">
        <w:trPr>
          <w:trHeight w:val="688"/>
        </w:trPr>
        <w:tc>
          <w:tcPr>
            <w:tcW w:w="5082" w:type="dxa"/>
          </w:tcPr>
          <w:p w14:paraId="2AAC77E5" w14:textId="77777777" w:rsidR="003973CE" w:rsidRPr="000E43E3" w:rsidRDefault="003973CE" w:rsidP="00637A40">
            <w:pPr>
              <w:pStyle w:val="Brdtext"/>
              <w:spacing w:after="0"/>
              <w:rPr>
                <w:sz w:val="18"/>
                <w:szCs w:val="18"/>
              </w:rPr>
            </w:pPr>
            <w:r w:rsidRPr="000E43E3">
              <w:rPr>
                <w:sz w:val="18"/>
                <w:szCs w:val="18"/>
              </w:rPr>
              <w:t>Plusgiro/bankgironummer</w:t>
            </w:r>
          </w:p>
          <w:p w14:paraId="35805E50"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1" w:type="dxa"/>
          </w:tcPr>
          <w:p w14:paraId="18AEFFE7" w14:textId="77777777" w:rsidR="003973CE" w:rsidRPr="000E43E3" w:rsidRDefault="003973CE" w:rsidP="00637A40">
            <w:pPr>
              <w:pStyle w:val="Brdtext"/>
              <w:spacing w:after="0"/>
              <w:rPr>
                <w:sz w:val="18"/>
                <w:szCs w:val="18"/>
              </w:rPr>
            </w:pPr>
            <w:r w:rsidRPr="000E43E3">
              <w:rPr>
                <w:sz w:val="18"/>
                <w:szCs w:val="18"/>
              </w:rPr>
              <w:t>Län</w:t>
            </w:r>
          </w:p>
          <w:p w14:paraId="0C9BF66C"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0763F8" w14:textId="433BF47F" w:rsidR="00200A8E" w:rsidRDefault="00200A8E" w:rsidP="001B2EC7">
      <w:pPr>
        <w:spacing w:before="240"/>
      </w:pPr>
    </w:p>
    <w:tbl>
      <w:tblPr>
        <w:tblStyle w:val="Tabellrutnt"/>
        <w:tblW w:w="9923" w:type="dxa"/>
        <w:tblInd w:w="-572" w:type="dxa"/>
        <w:tblLayout w:type="fixed"/>
        <w:tblLook w:val="04A0" w:firstRow="1" w:lastRow="0" w:firstColumn="1" w:lastColumn="0" w:noHBand="0" w:noVBand="1"/>
        <w:tblCaption w:val="kontaktperson och uppgifter för kontaktpersonen"/>
        <w:tblDescription w:val="kontaktperson, telefonnummer, moblitelefonnummer. E-postadress "/>
      </w:tblPr>
      <w:tblGrid>
        <w:gridCol w:w="5082"/>
        <w:gridCol w:w="4841"/>
      </w:tblGrid>
      <w:tr w:rsidR="003973CE" w14:paraId="4D381C1D" w14:textId="77777777" w:rsidTr="000C13CB">
        <w:trPr>
          <w:trHeight w:val="686"/>
          <w:tblHeader/>
        </w:trPr>
        <w:tc>
          <w:tcPr>
            <w:tcW w:w="5082" w:type="dxa"/>
          </w:tcPr>
          <w:p w14:paraId="1F2E1C30" w14:textId="77777777" w:rsidR="003973CE" w:rsidRPr="000E43E3" w:rsidRDefault="003973CE" w:rsidP="00637A40">
            <w:pPr>
              <w:pStyle w:val="Brdtext"/>
              <w:spacing w:after="0"/>
              <w:rPr>
                <w:sz w:val="18"/>
                <w:szCs w:val="18"/>
              </w:rPr>
            </w:pPr>
            <w:r w:rsidRPr="000E43E3">
              <w:rPr>
                <w:sz w:val="18"/>
                <w:szCs w:val="18"/>
              </w:rPr>
              <w:t>Kontaktperson</w:t>
            </w:r>
          </w:p>
          <w:p w14:paraId="46FC0F6A"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1" w:type="dxa"/>
          </w:tcPr>
          <w:p w14:paraId="4EE83544" w14:textId="77777777" w:rsidR="003973CE" w:rsidRPr="000E43E3" w:rsidRDefault="003973CE" w:rsidP="00637A40">
            <w:pPr>
              <w:pStyle w:val="Brdtext"/>
              <w:spacing w:after="0"/>
              <w:rPr>
                <w:sz w:val="18"/>
                <w:szCs w:val="18"/>
              </w:rPr>
            </w:pPr>
            <w:r w:rsidRPr="000E43E3">
              <w:rPr>
                <w:sz w:val="18"/>
                <w:szCs w:val="18"/>
              </w:rPr>
              <w:t>Telefonnummer</w:t>
            </w:r>
          </w:p>
          <w:p w14:paraId="3D5050CA"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3CE" w14:paraId="6D7E9748" w14:textId="77777777" w:rsidTr="000C13CB">
        <w:trPr>
          <w:trHeight w:val="718"/>
        </w:trPr>
        <w:tc>
          <w:tcPr>
            <w:tcW w:w="5082" w:type="dxa"/>
          </w:tcPr>
          <w:p w14:paraId="7C9B705B" w14:textId="77777777" w:rsidR="003973CE" w:rsidRPr="000E43E3" w:rsidRDefault="003973CE" w:rsidP="00637A40">
            <w:pPr>
              <w:pStyle w:val="Brdtext"/>
              <w:spacing w:after="0"/>
              <w:rPr>
                <w:sz w:val="18"/>
                <w:szCs w:val="18"/>
              </w:rPr>
            </w:pPr>
            <w:r w:rsidRPr="000E43E3">
              <w:rPr>
                <w:sz w:val="18"/>
                <w:szCs w:val="18"/>
              </w:rPr>
              <w:t>Mobiltelefon</w:t>
            </w:r>
            <w:r>
              <w:rPr>
                <w:sz w:val="18"/>
                <w:szCs w:val="18"/>
              </w:rPr>
              <w:t>nummer</w:t>
            </w:r>
          </w:p>
          <w:p w14:paraId="72323B82"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1" w:type="dxa"/>
          </w:tcPr>
          <w:p w14:paraId="0C21CC29" w14:textId="77777777" w:rsidR="003973CE" w:rsidRPr="000E43E3" w:rsidRDefault="003973CE" w:rsidP="00637A40">
            <w:pPr>
              <w:pStyle w:val="Brdtext"/>
              <w:spacing w:after="0"/>
              <w:rPr>
                <w:sz w:val="18"/>
                <w:szCs w:val="18"/>
              </w:rPr>
            </w:pPr>
            <w:r w:rsidRPr="000E43E3">
              <w:rPr>
                <w:sz w:val="18"/>
                <w:szCs w:val="18"/>
              </w:rPr>
              <w:t>E-postadress</w:t>
            </w:r>
          </w:p>
          <w:p w14:paraId="07A203F6" w14:textId="77777777" w:rsidR="003973CE" w:rsidRPr="000E43E3" w:rsidRDefault="003973CE" w:rsidP="00637A40">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6DEA81" w14:textId="77777777" w:rsidR="00BA483C" w:rsidRDefault="00BA483C" w:rsidP="003848F4">
      <w:pPr>
        <w:pStyle w:val="Brdtext"/>
        <w:spacing w:after="0"/>
      </w:pPr>
    </w:p>
    <w:p w14:paraId="5ECA26E3" w14:textId="40865398" w:rsidR="00D602FA" w:rsidRDefault="00D71568" w:rsidP="00D71568">
      <w:pPr>
        <w:tabs>
          <w:tab w:val="left" w:pos="6240"/>
        </w:tabs>
      </w:pPr>
      <w:r>
        <w:tab/>
      </w:r>
    </w:p>
    <w:p w14:paraId="3EC4242C" w14:textId="7A37602E" w:rsidR="00D71568" w:rsidRPr="00D71568" w:rsidRDefault="00D71568" w:rsidP="001E0A65">
      <w:pPr>
        <w:keepNext/>
        <w:tabs>
          <w:tab w:val="left" w:pos="6240"/>
        </w:tabs>
        <w:spacing w:before="240" w:after="80"/>
        <w:ind w:left="-454"/>
        <w:rPr>
          <w:rFonts w:asciiTheme="minorHAnsi" w:hAnsiTheme="minorHAnsi" w:cstheme="minorHAnsi"/>
          <w:b/>
        </w:rPr>
      </w:pPr>
      <w:r>
        <w:rPr>
          <w:rFonts w:asciiTheme="minorHAnsi" w:hAnsiTheme="minorHAnsi" w:cstheme="minorHAnsi"/>
          <w:b/>
        </w:rPr>
        <w:t xml:space="preserve">2. </w:t>
      </w:r>
      <w:r w:rsidRPr="00D71568">
        <w:rPr>
          <w:rFonts w:asciiTheme="minorHAnsi" w:hAnsiTheme="minorHAnsi" w:cstheme="minorHAnsi"/>
          <w:b/>
        </w:rPr>
        <w:t>Projektbeskrivning</w:t>
      </w:r>
    </w:p>
    <w:tbl>
      <w:tblPr>
        <w:tblStyle w:val="Tabellrutnt"/>
        <w:tblW w:w="9923" w:type="dxa"/>
        <w:tblInd w:w="-572" w:type="dxa"/>
        <w:tblLayout w:type="fixed"/>
        <w:tblCellMar>
          <w:bottom w:w="170" w:type="dxa"/>
        </w:tblCellMar>
        <w:tblLook w:val="04A0" w:firstRow="1" w:lastRow="0" w:firstColumn="1" w:lastColumn="0" w:noHBand="0" w:noVBand="1"/>
        <w:tblCaption w:val="Projektbeskrivning"/>
        <w:tblDescription w:val="projektbenämning"/>
      </w:tblPr>
      <w:tblGrid>
        <w:gridCol w:w="9923"/>
      </w:tblGrid>
      <w:tr w:rsidR="003973CE" w14:paraId="329F79C3" w14:textId="77777777" w:rsidTr="000C13CB">
        <w:trPr>
          <w:trHeight w:val="674"/>
          <w:tblHeader/>
        </w:trPr>
        <w:tc>
          <w:tcPr>
            <w:tcW w:w="9923" w:type="dxa"/>
            <w:tcMar>
              <w:bottom w:w="170" w:type="dxa"/>
            </w:tcMar>
          </w:tcPr>
          <w:p w14:paraId="5367A10B" w14:textId="77777777" w:rsidR="003973CE" w:rsidRPr="00E32516" w:rsidRDefault="003973CE" w:rsidP="00637A40">
            <w:pPr>
              <w:pStyle w:val="Brdtext"/>
              <w:spacing w:after="80"/>
              <w:rPr>
                <w:sz w:val="18"/>
                <w:szCs w:val="18"/>
              </w:rPr>
            </w:pPr>
            <w:r w:rsidRPr="00E32516">
              <w:rPr>
                <w:sz w:val="18"/>
                <w:szCs w:val="18"/>
              </w:rPr>
              <w:t>2.1 Projektbenämning</w:t>
            </w:r>
            <w:r>
              <w:rPr>
                <w:sz w:val="18"/>
                <w:szCs w:val="18"/>
              </w:rPr>
              <w:t>:</w:t>
            </w:r>
          </w:p>
          <w:p w14:paraId="4999F6D7" w14:textId="77777777" w:rsidR="003973CE" w:rsidRDefault="003973CE" w:rsidP="00637A40">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F45D93" w14:textId="4F9E4EF6" w:rsidR="003973CE" w:rsidRDefault="003973CE"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2.2 Beskriv projektets syfte"/>
        <w:tblDescription w:val="Syftet ska vara övergripande och beskriva motivet med projektet samt varför det utförs."/>
      </w:tblPr>
      <w:tblGrid>
        <w:gridCol w:w="9928"/>
      </w:tblGrid>
      <w:tr w:rsidR="00D602FA" w14:paraId="31FBCAF6" w14:textId="77777777" w:rsidTr="000C13CB">
        <w:trPr>
          <w:trHeight w:val="676"/>
          <w:tblHeader/>
        </w:trPr>
        <w:tc>
          <w:tcPr>
            <w:tcW w:w="9928" w:type="dxa"/>
          </w:tcPr>
          <w:p w14:paraId="6B220D81" w14:textId="77777777" w:rsidR="00D602FA" w:rsidRPr="00634DE4" w:rsidRDefault="00EC68A7" w:rsidP="00BC1B5F">
            <w:pPr>
              <w:pStyle w:val="Brdtext"/>
              <w:keepNext/>
              <w:spacing w:after="80"/>
              <w:rPr>
                <w:sz w:val="18"/>
                <w:szCs w:val="18"/>
              </w:rPr>
            </w:pPr>
            <w:r w:rsidRPr="00634DE4">
              <w:rPr>
                <w:sz w:val="18"/>
                <w:szCs w:val="18"/>
              </w:rPr>
              <w:t>2.2 Beskriv</w:t>
            </w:r>
            <w:r w:rsidR="003357AD">
              <w:rPr>
                <w:sz w:val="18"/>
                <w:szCs w:val="18"/>
              </w:rPr>
              <w:t xml:space="preserve"> projektets syfte</w:t>
            </w:r>
            <w:r w:rsidR="00D602FA" w:rsidRPr="00634DE4">
              <w:rPr>
                <w:sz w:val="18"/>
                <w:szCs w:val="18"/>
              </w:rPr>
              <w:t>:</w:t>
            </w:r>
            <w:r w:rsidR="00D602FA" w:rsidRPr="00634DE4">
              <w:rPr>
                <w:sz w:val="18"/>
                <w:szCs w:val="18"/>
              </w:rPr>
              <w:tab/>
            </w:r>
          </w:p>
          <w:p w14:paraId="146CEE39" w14:textId="77777777" w:rsidR="00B0032C" w:rsidRPr="00E87F9F" w:rsidRDefault="00D602FA" w:rsidP="00BC1B5F">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p>
        </w:tc>
      </w:tr>
    </w:tbl>
    <w:p w14:paraId="23A6196F" w14:textId="77777777" w:rsidR="003357AD" w:rsidRDefault="003357AD"/>
    <w:p w14:paraId="362A778A" w14:textId="77777777" w:rsidR="003357AD" w:rsidRDefault="003357AD"/>
    <w:tbl>
      <w:tblPr>
        <w:tblStyle w:val="Tabellrutnt"/>
        <w:tblW w:w="9928" w:type="dxa"/>
        <w:tblInd w:w="-577" w:type="dxa"/>
        <w:tblLayout w:type="fixed"/>
        <w:tblCellMar>
          <w:bottom w:w="170" w:type="dxa"/>
        </w:tblCellMar>
        <w:tblLook w:val="04A0" w:firstRow="1" w:lastRow="0" w:firstColumn="1" w:lastColumn="0" w:noHBand="0" w:noVBand="1"/>
        <w:tblCaption w:val="2.3 Beskriv projektets mål"/>
        <w:tblDescription w:val="Målet/målen är det resultat som ska åstadkommas med projektet."/>
      </w:tblPr>
      <w:tblGrid>
        <w:gridCol w:w="9928"/>
      </w:tblGrid>
      <w:tr w:rsidR="003357AD" w14:paraId="5C15BC13" w14:textId="77777777" w:rsidTr="000C13CB">
        <w:trPr>
          <w:tblHeader/>
        </w:trPr>
        <w:tc>
          <w:tcPr>
            <w:tcW w:w="9928" w:type="dxa"/>
          </w:tcPr>
          <w:p w14:paraId="1638B629" w14:textId="77777777" w:rsidR="003357AD" w:rsidRPr="00634DE4" w:rsidRDefault="00B54438" w:rsidP="001E0A65">
            <w:pPr>
              <w:pStyle w:val="Brdtext"/>
              <w:keepNext/>
              <w:spacing w:after="80"/>
              <w:rPr>
                <w:sz w:val="18"/>
                <w:szCs w:val="18"/>
              </w:rPr>
            </w:pPr>
            <w:r>
              <w:rPr>
                <w:sz w:val="18"/>
                <w:szCs w:val="18"/>
              </w:rPr>
              <w:t>2.3</w:t>
            </w:r>
            <w:r w:rsidR="003357AD" w:rsidRPr="00634DE4">
              <w:rPr>
                <w:sz w:val="18"/>
                <w:szCs w:val="18"/>
              </w:rPr>
              <w:t xml:space="preserve"> Beskriv</w:t>
            </w:r>
            <w:r w:rsidR="003357AD">
              <w:rPr>
                <w:sz w:val="18"/>
                <w:szCs w:val="18"/>
              </w:rPr>
              <w:t xml:space="preserve"> projektets </w:t>
            </w:r>
            <w:r w:rsidR="003357AD" w:rsidRPr="00634DE4">
              <w:rPr>
                <w:sz w:val="18"/>
                <w:szCs w:val="18"/>
              </w:rPr>
              <w:t>mål:</w:t>
            </w:r>
            <w:r w:rsidR="003357AD" w:rsidRPr="00634DE4">
              <w:rPr>
                <w:sz w:val="18"/>
                <w:szCs w:val="18"/>
              </w:rPr>
              <w:tab/>
            </w:r>
          </w:p>
          <w:p w14:paraId="18B1123F" w14:textId="77777777" w:rsidR="003357AD" w:rsidRPr="00E87F9F" w:rsidRDefault="003357AD" w:rsidP="00BC1B5F">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p>
        </w:tc>
      </w:tr>
    </w:tbl>
    <w:p w14:paraId="48DCFFCA" w14:textId="77777777" w:rsidR="00C74BD9" w:rsidRDefault="00C74BD9"/>
    <w:p w14:paraId="614DCEE2" w14:textId="77777777" w:rsidR="00200A8E" w:rsidRDefault="00200A8E"/>
    <w:tbl>
      <w:tblPr>
        <w:tblStyle w:val="Tabellrutnt"/>
        <w:tblW w:w="9928" w:type="dxa"/>
        <w:tblInd w:w="-577" w:type="dxa"/>
        <w:tblLayout w:type="fixed"/>
        <w:tblCellMar>
          <w:bottom w:w="170" w:type="dxa"/>
        </w:tblCellMar>
        <w:tblLook w:val="04A0" w:firstRow="1" w:lastRow="0" w:firstColumn="1" w:lastColumn="0" w:noHBand="0" w:noVBand="1"/>
        <w:tblCaption w:val="2.4 Bakgrundsbeskrivning"/>
        <w:tblDescription w:val="Förklara bakgrunden till att projektet har tagits fram och varför ni vill genomföra projektet."/>
      </w:tblPr>
      <w:tblGrid>
        <w:gridCol w:w="9928"/>
      </w:tblGrid>
      <w:tr w:rsidR="00D602FA" w14:paraId="6ACA80FB" w14:textId="77777777" w:rsidTr="000C13CB">
        <w:trPr>
          <w:tblHeader/>
        </w:trPr>
        <w:tc>
          <w:tcPr>
            <w:tcW w:w="9928" w:type="dxa"/>
          </w:tcPr>
          <w:p w14:paraId="0106A087" w14:textId="77777777" w:rsidR="00D602FA" w:rsidRPr="00634DE4" w:rsidRDefault="00B54438" w:rsidP="001E0A65">
            <w:pPr>
              <w:pStyle w:val="Brdtext"/>
              <w:keepNext/>
              <w:spacing w:after="80"/>
              <w:rPr>
                <w:sz w:val="18"/>
                <w:szCs w:val="18"/>
              </w:rPr>
            </w:pPr>
            <w:r>
              <w:rPr>
                <w:sz w:val="18"/>
                <w:szCs w:val="18"/>
              </w:rPr>
              <w:t>2.4</w:t>
            </w:r>
            <w:r w:rsidR="00D602FA" w:rsidRPr="00634DE4">
              <w:rPr>
                <w:sz w:val="18"/>
                <w:szCs w:val="18"/>
              </w:rPr>
              <w:t xml:space="preserve"> Bakgrundsbeskrivning</w:t>
            </w:r>
            <w:r w:rsidR="00D1750F">
              <w:rPr>
                <w:sz w:val="18"/>
                <w:szCs w:val="18"/>
              </w:rPr>
              <w:t>:</w:t>
            </w:r>
            <w:r w:rsidR="00D602FA" w:rsidRPr="00634DE4">
              <w:rPr>
                <w:sz w:val="18"/>
                <w:szCs w:val="18"/>
              </w:rPr>
              <w:tab/>
            </w:r>
            <w:r w:rsidR="00D602FA" w:rsidRPr="00634DE4">
              <w:rPr>
                <w:sz w:val="18"/>
                <w:szCs w:val="18"/>
              </w:rPr>
              <w:tab/>
            </w:r>
            <w:r w:rsidR="00D602FA" w:rsidRPr="00634DE4">
              <w:rPr>
                <w:sz w:val="18"/>
                <w:szCs w:val="18"/>
              </w:rPr>
              <w:tab/>
            </w:r>
            <w:r w:rsidR="00D602FA" w:rsidRPr="00634DE4">
              <w:rPr>
                <w:sz w:val="18"/>
                <w:szCs w:val="18"/>
              </w:rPr>
              <w:tab/>
            </w:r>
          </w:p>
          <w:p w14:paraId="76490826" w14:textId="77777777" w:rsidR="00B0032C" w:rsidRPr="00E87F9F" w:rsidRDefault="00D602FA" w:rsidP="00BC1B5F">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p>
        </w:tc>
      </w:tr>
    </w:tbl>
    <w:p w14:paraId="273AA061" w14:textId="156CC906" w:rsidR="00F62BF0" w:rsidRDefault="00F62BF0"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2.5 Sammanfattande beskrivning av projektet (se anvisning)"/>
        <w:tblDescription w:val="Redovisa utformning och plan för genomförande, vilka problem projektet är inriktat på att åtgärda, vilket geografiskt område projektet omfattar (kortfattat här mer detaljerat under 2.10) samt vilka åtgärder som avses genomföras i projektet. Ange även antal yrkesfiskare som kommer att delta (minst 10). "/>
      </w:tblPr>
      <w:tblGrid>
        <w:gridCol w:w="9928"/>
      </w:tblGrid>
      <w:tr w:rsidR="00F62BF0" w14:paraId="583814E3" w14:textId="77777777" w:rsidTr="000C13CB">
        <w:trPr>
          <w:trHeight w:val="253"/>
          <w:tblHeader/>
        </w:trPr>
        <w:tc>
          <w:tcPr>
            <w:tcW w:w="9928" w:type="dxa"/>
          </w:tcPr>
          <w:p w14:paraId="489E2280" w14:textId="7E6C371E" w:rsidR="00F62BF0" w:rsidRPr="00634DE4" w:rsidRDefault="00F62BF0" w:rsidP="00F62BF0">
            <w:pPr>
              <w:pStyle w:val="Brdtext"/>
              <w:keepNext/>
              <w:spacing w:after="80"/>
              <w:rPr>
                <w:sz w:val="18"/>
                <w:szCs w:val="18"/>
              </w:rPr>
            </w:pPr>
            <w:r>
              <w:rPr>
                <w:sz w:val="18"/>
                <w:szCs w:val="18"/>
              </w:rPr>
              <w:t>2.5</w:t>
            </w:r>
            <w:r w:rsidRPr="00634DE4">
              <w:rPr>
                <w:sz w:val="18"/>
                <w:szCs w:val="18"/>
              </w:rPr>
              <w:t xml:space="preserve"> Sammanfa</w:t>
            </w:r>
            <w:r>
              <w:rPr>
                <w:sz w:val="18"/>
                <w:szCs w:val="18"/>
              </w:rPr>
              <w:t>ttande beskrivning av projektet</w:t>
            </w:r>
            <w:r w:rsidR="008C2494">
              <w:rPr>
                <w:sz w:val="18"/>
                <w:szCs w:val="18"/>
              </w:rPr>
              <w:t xml:space="preserve"> (se anvisning)</w:t>
            </w:r>
            <w:r>
              <w:rPr>
                <w:sz w:val="18"/>
                <w:szCs w:val="18"/>
              </w:rPr>
              <w:t>:</w:t>
            </w:r>
          </w:p>
          <w:p w14:paraId="759E6290" w14:textId="77777777" w:rsidR="00F62BF0" w:rsidRPr="00E87F9F" w:rsidRDefault="00F62BF0" w:rsidP="00F62BF0">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r w:rsidRPr="00E87F9F">
              <w:tab/>
            </w:r>
          </w:p>
        </w:tc>
      </w:tr>
    </w:tbl>
    <w:p w14:paraId="0FE4490F" w14:textId="1AA486D6" w:rsidR="00193021" w:rsidRDefault="00193021" w:rsidP="00193021">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2.6 Vilka kvalitetssäkrade metoder ska användas? T.ex. vid användning av redskap vid draggning. Ange metod och plan för genomförandet, miljöhänsyn (se anvisning"/>
        <w:tblDescription w:val="För att kunna få bidrag för draggning och upptagning av förlorade fiskeredskap krävs en kvalitetssäkrad metod för draggning och upptagning. Beskriv här vilken/vilka metoder som ska användas. Se vägledning från Marelitt Baltic-projektet här: https://static1.squarespace.com/static/58525fe86a4963931b99a5d1/t/5bb5fba7652deaac1349b116/1538653112446/EIA+Report.pdf&#10;&#10;Vid genomförandet ska det även finnas en genomtänkt plan för omhändertagande, källsortering och&#10;transporter till återvinning. Hela kedjan ska redovisas.  Avfallshierarkin ska följas där uppkomsten av avfall i första hand ska förebyggas (ej aktuellt i detta fallet), återanvändning ske i andra hand o.s.v.&#10;1. (Förebygga).&#10;2. Återanvända.&#10;3. Materialåtervinning.&#10;4. Annan återvinning, till exempel energiåtervinning.&#10;5. Bortskaffande.&#10;&#10;Mer information finns här: https://www.naturvardsverket.se/Stod-i-miljoarbetet/Vagledningar/Avfall/Lagar-och-regler-om-avfall/ "/>
      </w:tblPr>
      <w:tblGrid>
        <w:gridCol w:w="9928"/>
      </w:tblGrid>
      <w:tr w:rsidR="00193021" w14:paraId="1E3492F8" w14:textId="77777777" w:rsidTr="000C13CB">
        <w:trPr>
          <w:trHeight w:val="704"/>
          <w:tblHeader/>
        </w:trPr>
        <w:tc>
          <w:tcPr>
            <w:tcW w:w="9928" w:type="dxa"/>
          </w:tcPr>
          <w:p w14:paraId="150630C0" w14:textId="176508C4" w:rsidR="00193021" w:rsidRDefault="00193021" w:rsidP="00193021">
            <w:pPr>
              <w:spacing w:before="40" w:after="80" w:line="276" w:lineRule="auto"/>
              <w:rPr>
                <w:sz w:val="18"/>
              </w:rPr>
            </w:pPr>
            <w:r>
              <w:rPr>
                <w:sz w:val="18"/>
              </w:rPr>
              <w:lastRenderedPageBreak/>
              <w:t>2.</w:t>
            </w:r>
            <w:r w:rsidR="00107D33">
              <w:rPr>
                <w:sz w:val="18"/>
              </w:rPr>
              <w:t>6</w:t>
            </w:r>
            <w:r>
              <w:rPr>
                <w:sz w:val="18"/>
              </w:rPr>
              <w:t xml:space="preserve"> </w:t>
            </w:r>
            <w:r w:rsidRPr="002F7980">
              <w:rPr>
                <w:sz w:val="18"/>
              </w:rPr>
              <w:t>Vil</w:t>
            </w:r>
            <w:r>
              <w:rPr>
                <w:sz w:val="18"/>
              </w:rPr>
              <w:t>ka kvalitetssäkrade metode</w:t>
            </w:r>
            <w:r w:rsidR="00107D33">
              <w:rPr>
                <w:sz w:val="18"/>
              </w:rPr>
              <w:t>r ska användas? T.ex. vid</w:t>
            </w:r>
            <w:r>
              <w:rPr>
                <w:sz w:val="18"/>
              </w:rPr>
              <w:t xml:space="preserve"> </w:t>
            </w:r>
            <w:r w:rsidR="0077653C">
              <w:rPr>
                <w:sz w:val="18"/>
              </w:rPr>
              <w:t>användning</w:t>
            </w:r>
            <w:r>
              <w:rPr>
                <w:sz w:val="18"/>
              </w:rPr>
              <w:t xml:space="preserve"> av redskap</w:t>
            </w:r>
            <w:r w:rsidR="0077653C">
              <w:rPr>
                <w:sz w:val="18"/>
              </w:rPr>
              <w:t xml:space="preserve"> vid draggning.</w:t>
            </w:r>
            <w:r>
              <w:rPr>
                <w:sz w:val="18"/>
              </w:rPr>
              <w:t xml:space="preserve"> Ange metod och </w:t>
            </w:r>
            <w:r w:rsidRPr="002F7980">
              <w:rPr>
                <w:sz w:val="18"/>
              </w:rPr>
              <w:t>plan</w:t>
            </w:r>
            <w:r>
              <w:rPr>
                <w:sz w:val="18"/>
              </w:rPr>
              <w:t xml:space="preserve"> för genomförandet</w:t>
            </w:r>
            <w:r w:rsidR="00311E33">
              <w:rPr>
                <w:sz w:val="18"/>
              </w:rPr>
              <w:t>, miljöhänsyn</w:t>
            </w:r>
            <w:r w:rsidR="00EE1475">
              <w:rPr>
                <w:sz w:val="18"/>
              </w:rPr>
              <w:t xml:space="preserve"> (s</w:t>
            </w:r>
            <w:r w:rsidR="003973CE">
              <w:rPr>
                <w:sz w:val="18"/>
              </w:rPr>
              <w:t>e anvisning):</w:t>
            </w:r>
          </w:p>
          <w:p w14:paraId="529AF84D" w14:textId="39F645FF" w:rsidR="00193021" w:rsidRPr="00E87F9F" w:rsidRDefault="00193021" w:rsidP="00107D33">
            <w:r w:rsidRPr="00525F86">
              <w:fldChar w:fldCharType="begin">
                <w:ffData>
                  <w:name w:val="Text1"/>
                  <w:enabled/>
                  <w:calcOnExit w:val="0"/>
                  <w:textInput/>
                </w:ffData>
              </w:fldChar>
            </w:r>
            <w:r w:rsidRPr="00525F86">
              <w:instrText xml:space="preserve"> FORMTEXT </w:instrText>
            </w:r>
            <w:r w:rsidRPr="00525F86">
              <w:fldChar w:fldCharType="separate"/>
            </w:r>
            <w:r w:rsidRPr="00525F86">
              <w:rPr>
                <w:noProof/>
              </w:rPr>
              <w:t> </w:t>
            </w:r>
            <w:r w:rsidRPr="00525F86">
              <w:rPr>
                <w:noProof/>
              </w:rPr>
              <w:t> </w:t>
            </w:r>
            <w:r w:rsidRPr="00525F86">
              <w:rPr>
                <w:noProof/>
              </w:rPr>
              <w:t> </w:t>
            </w:r>
            <w:r w:rsidRPr="00525F86">
              <w:rPr>
                <w:noProof/>
              </w:rPr>
              <w:t> </w:t>
            </w:r>
            <w:r w:rsidRPr="00525F86">
              <w:rPr>
                <w:noProof/>
              </w:rPr>
              <w:t> </w:t>
            </w:r>
            <w:r w:rsidRPr="00525F86">
              <w:fldChar w:fldCharType="end"/>
            </w:r>
            <w:r w:rsidRPr="00E87F9F">
              <w:tab/>
            </w:r>
            <w:r w:rsidRPr="00E87F9F">
              <w:tab/>
            </w:r>
          </w:p>
        </w:tc>
      </w:tr>
    </w:tbl>
    <w:p w14:paraId="5F7A4086" w14:textId="3F3EE728" w:rsidR="00126CC5" w:rsidRDefault="00126CC5"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2.7 Beskriv hur projektet kommer att genomföras på ett kostnadseffektivt sätt, bland annat vad gäller att transportvägarna till draggningsinsatserna hålls så korta som möjligt (se anvisning)"/>
        <w:tblDescription w:val="Ange hur ni vägt in kostnadseffektivitet i planeringen av projektet. HaV ser gärna även att transportvägarna hålls så korta som möjligt och att val av områden motiveras utifrån det."/>
      </w:tblPr>
      <w:tblGrid>
        <w:gridCol w:w="9928"/>
      </w:tblGrid>
      <w:tr w:rsidR="00E63926" w14:paraId="2BB4BEA6" w14:textId="77777777" w:rsidTr="000C13CB">
        <w:trPr>
          <w:trHeight w:val="253"/>
          <w:tblHeader/>
        </w:trPr>
        <w:tc>
          <w:tcPr>
            <w:tcW w:w="9928" w:type="dxa"/>
          </w:tcPr>
          <w:p w14:paraId="3B769E4B" w14:textId="43D233C6" w:rsidR="00E63926" w:rsidRPr="00634DE4" w:rsidRDefault="00107D33" w:rsidP="00193021">
            <w:pPr>
              <w:pStyle w:val="Brdtext"/>
              <w:keepNext/>
              <w:spacing w:after="80"/>
              <w:rPr>
                <w:sz w:val="18"/>
                <w:szCs w:val="18"/>
              </w:rPr>
            </w:pPr>
            <w:r>
              <w:rPr>
                <w:sz w:val="18"/>
                <w:szCs w:val="18"/>
              </w:rPr>
              <w:t>2.7</w:t>
            </w:r>
            <w:r w:rsidR="00E63926" w:rsidRPr="00634DE4">
              <w:rPr>
                <w:sz w:val="18"/>
                <w:szCs w:val="18"/>
              </w:rPr>
              <w:t xml:space="preserve"> </w:t>
            </w:r>
            <w:r w:rsidR="00BB5747">
              <w:rPr>
                <w:sz w:val="18"/>
                <w:szCs w:val="18"/>
              </w:rPr>
              <w:t>Beskriv hur projektet</w:t>
            </w:r>
            <w:r w:rsidR="00B305DB">
              <w:rPr>
                <w:sz w:val="18"/>
                <w:szCs w:val="18"/>
              </w:rPr>
              <w:t xml:space="preserve"> </w:t>
            </w:r>
            <w:r w:rsidR="006B7755">
              <w:rPr>
                <w:sz w:val="18"/>
                <w:szCs w:val="18"/>
              </w:rPr>
              <w:t>kommer att genomföras på ett kostnadseffektivt sätt,</w:t>
            </w:r>
            <w:r w:rsidR="00B305DB">
              <w:rPr>
                <w:sz w:val="18"/>
                <w:szCs w:val="18"/>
              </w:rPr>
              <w:t xml:space="preserve"> bland annat vad gäller att transportvägarna</w:t>
            </w:r>
            <w:r w:rsidR="006B7755">
              <w:rPr>
                <w:sz w:val="18"/>
                <w:szCs w:val="18"/>
              </w:rPr>
              <w:t xml:space="preserve"> till draggningsinsats</w:t>
            </w:r>
            <w:r w:rsidR="00B305DB">
              <w:rPr>
                <w:sz w:val="18"/>
                <w:szCs w:val="18"/>
              </w:rPr>
              <w:t>erna hålls så kort</w:t>
            </w:r>
            <w:r w:rsidR="0084491D">
              <w:rPr>
                <w:sz w:val="18"/>
                <w:szCs w:val="18"/>
              </w:rPr>
              <w:t>a</w:t>
            </w:r>
            <w:r w:rsidR="00870E66">
              <w:rPr>
                <w:sz w:val="18"/>
                <w:szCs w:val="18"/>
              </w:rPr>
              <w:t xml:space="preserve"> som möjligt</w:t>
            </w:r>
            <w:r w:rsidR="008C2494">
              <w:rPr>
                <w:sz w:val="18"/>
                <w:szCs w:val="18"/>
              </w:rPr>
              <w:t xml:space="preserve"> </w:t>
            </w:r>
            <w:r w:rsidR="00B305DB">
              <w:rPr>
                <w:sz w:val="18"/>
                <w:szCs w:val="18"/>
              </w:rPr>
              <w:t>(se anvi</w:t>
            </w:r>
            <w:r w:rsidR="0084491D">
              <w:rPr>
                <w:sz w:val="18"/>
                <w:szCs w:val="18"/>
              </w:rPr>
              <w:t>s</w:t>
            </w:r>
            <w:r w:rsidR="00B305DB">
              <w:rPr>
                <w:sz w:val="18"/>
                <w:szCs w:val="18"/>
              </w:rPr>
              <w:t>ning)</w:t>
            </w:r>
            <w:r w:rsidR="00870E66">
              <w:rPr>
                <w:sz w:val="18"/>
                <w:szCs w:val="18"/>
              </w:rPr>
              <w:t>:</w:t>
            </w:r>
          </w:p>
          <w:p w14:paraId="50A381BB" w14:textId="77777777" w:rsidR="00E63926" w:rsidRPr="00E87F9F" w:rsidRDefault="00E63926" w:rsidP="00193021">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r w:rsidRPr="00E87F9F">
              <w:tab/>
            </w:r>
          </w:p>
        </w:tc>
      </w:tr>
    </w:tbl>
    <w:p w14:paraId="71DA2916" w14:textId="1F99C8C6" w:rsidR="00E63926" w:rsidRDefault="00E63926"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2.8 Motivera projektets koppling till miljökvalitetsmål och till åtgärdsprogrammet för havsmiljön och/eller vattenmiljön (Se anvisningarna för information om miljökvalitetsmål):"/>
        <w:tblDescription w:val="Ange och motivera kopplingen till det/de miljökvalitetsmål projektet syftar till att uppnå. Följ länken för beskrivning av miljömålen: Miljökvalitetsmål: https://sverigesmiljomal.se/miljomalen/ (Scrolla sedan ner för att se målen). &#10;Motivera även hur projektet bidrar till att genomföra åtgärder enligt åtgärdsprogrammet för vattenmiljön och/eller åtgärdsprogrammet för havsmiljön.&#10;"/>
      </w:tblPr>
      <w:tblGrid>
        <w:gridCol w:w="9928"/>
      </w:tblGrid>
      <w:tr w:rsidR="00D602FA" w14:paraId="4D9F9C04" w14:textId="77777777" w:rsidTr="000C13CB">
        <w:trPr>
          <w:tblHeader/>
        </w:trPr>
        <w:tc>
          <w:tcPr>
            <w:tcW w:w="9928" w:type="dxa"/>
          </w:tcPr>
          <w:p w14:paraId="3EDE355A" w14:textId="78136589" w:rsidR="00D602FA" w:rsidRPr="00634DE4" w:rsidRDefault="005E3723" w:rsidP="001E0A65">
            <w:pPr>
              <w:pStyle w:val="Brdtext"/>
              <w:keepNext/>
              <w:spacing w:after="80"/>
              <w:rPr>
                <w:sz w:val="18"/>
                <w:szCs w:val="18"/>
              </w:rPr>
            </w:pPr>
            <w:r>
              <w:rPr>
                <w:sz w:val="18"/>
                <w:szCs w:val="18"/>
              </w:rPr>
              <w:t>2.</w:t>
            </w:r>
            <w:r w:rsidR="00B305DB">
              <w:rPr>
                <w:sz w:val="18"/>
                <w:szCs w:val="18"/>
              </w:rPr>
              <w:t>8</w:t>
            </w:r>
            <w:r w:rsidR="00D602FA" w:rsidRPr="00634DE4">
              <w:rPr>
                <w:sz w:val="18"/>
                <w:szCs w:val="18"/>
              </w:rPr>
              <w:t xml:space="preserve"> </w:t>
            </w:r>
            <w:r w:rsidR="00B54438" w:rsidRPr="005A5B2D">
              <w:rPr>
                <w:rFonts w:cs="Arial"/>
                <w:sz w:val="18"/>
                <w:szCs w:val="18"/>
              </w:rPr>
              <w:t xml:space="preserve">Motivera projektets koppling till miljökvalitetsmål </w:t>
            </w:r>
            <w:r w:rsidR="00B54438" w:rsidRPr="005A5B2D">
              <w:rPr>
                <w:rFonts w:cs="Arial"/>
                <w:b/>
                <w:sz w:val="18"/>
                <w:szCs w:val="18"/>
              </w:rPr>
              <w:t>och</w:t>
            </w:r>
            <w:r w:rsidR="00B54438" w:rsidRPr="005A5B2D">
              <w:rPr>
                <w:rFonts w:cs="Arial"/>
                <w:sz w:val="18"/>
                <w:szCs w:val="18"/>
              </w:rPr>
              <w:t xml:space="preserve"> till åtgärdsprogrammet för havsmiljön och/eller vattenmiljön</w:t>
            </w:r>
            <w:r w:rsidR="00AE0BDA">
              <w:rPr>
                <w:rFonts w:cs="Arial"/>
                <w:sz w:val="18"/>
                <w:szCs w:val="18"/>
              </w:rPr>
              <w:t xml:space="preserve"> (Se anvisningarna för information om miljökvalitetsmål)</w:t>
            </w:r>
            <w:r w:rsidR="00D1750F">
              <w:rPr>
                <w:rFonts w:cs="Arial"/>
                <w:sz w:val="18"/>
                <w:szCs w:val="18"/>
              </w:rPr>
              <w:t>:</w:t>
            </w:r>
          </w:p>
          <w:p w14:paraId="6DB1809B" w14:textId="77777777" w:rsidR="00D602FA" w:rsidRPr="00E87F9F" w:rsidRDefault="00D602FA" w:rsidP="00BC1B5F">
            <w:pPr>
              <w:pStyle w:val="Brdtext"/>
              <w:spacing w:after="0" w:line="276" w:lineRule="auto"/>
            </w:pPr>
            <w:r w:rsidRPr="00E87F9F">
              <w:fldChar w:fldCharType="begin">
                <w:ffData>
                  <w:name w:val=""/>
                  <w:enabled/>
                  <w:calcOnExit w:val="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r w:rsidRPr="00E87F9F">
              <w:tab/>
            </w:r>
            <w:r w:rsidRPr="00E87F9F">
              <w:tab/>
            </w:r>
            <w:r w:rsidRPr="00E87F9F">
              <w:tab/>
            </w:r>
          </w:p>
        </w:tc>
      </w:tr>
    </w:tbl>
    <w:p w14:paraId="19BB5B3B" w14:textId="400DDA93" w:rsidR="00C74BD9" w:rsidRDefault="00C74BD9"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2.9 Beskriv eventuell ny teknik, nya arbetsmetoder och/eller andra former av innovationer som kommer att användas"/>
        <w:tblDescription w:val="Om projektet innebär utveckling eller tillämpning av ny teknik, nya arbetsmetoder och/eller andra former av innovationer, beskriv detta kortfattat. En mer utförlig beskrivning kan anges i bilaga Projektbeskrivning."/>
      </w:tblPr>
      <w:tblGrid>
        <w:gridCol w:w="9928"/>
      </w:tblGrid>
      <w:tr w:rsidR="00D602FA" w14:paraId="51364924" w14:textId="77777777" w:rsidTr="000C13CB">
        <w:trPr>
          <w:tblHeader/>
        </w:trPr>
        <w:tc>
          <w:tcPr>
            <w:tcW w:w="9928" w:type="dxa"/>
          </w:tcPr>
          <w:p w14:paraId="43A7B5C8" w14:textId="1BFB056C" w:rsidR="00D602FA" w:rsidRPr="00634DE4" w:rsidRDefault="00B305DB" w:rsidP="001E0A65">
            <w:pPr>
              <w:pStyle w:val="Brdtext"/>
              <w:keepNext/>
              <w:spacing w:after="80"/>
              <w:rPr>
                <w:sz w:val="18"/>
                <w:szCs w:val="18"/>
              </w:rPr>
            </w:pPr>
            <w:r>
              <w:rPr>
                <w:sz w:val="18"/>
                <w:szCs w:val="18"/>
              </w:rPr>
              <w:t>2.9</w:t>
            </w:r>
            <w:r w:rsidR="00E511BB" w:rsidRPr="00634DE4">
              <w:rPr>
                <w:sz w:val="18"/>
                <w:szCs w:val="18"/>
              </w:rPr>
              <w:t xml:space="preserve"> </w:t>
            </w:r>
            <w:r w:rsidR="005A5B2D">
              <w:rPr>
                <w:sz w:val="18"/>
                <w:szCs w:val="18"/>
              </w:rPr>
              <w:t>Beskriv e</w:t>
            </w:r>
            <w:r w:rsidR="00E511BB" w:rsidRPr="00634DE4">
              <w:rPr>
                <w:sz w:val="18"/>
                <w:szCs w:val="18"/>
              </w:rPr>
              <w:t>ventuell</w:t>
            </w:r>
            <w:r w:rsidR="00032B4A">
              <w:rPr>
                <w:sz w:val="18"/>
                <w:szCs w:val="18"/>
              </w:rPr>
              <w:t xml:space="preserve"> ny teknik,</w:t>
            </w:r>
            <w:r w:rsidR="00EC68A7" w:rsidRPr="00634DE4">
              <w:rPr>
                <w:sz w:val="18"/>
                <w:szCs w:val="18"/>
              </w:rPr>
              <w:t xml:space="preserve"> nya arbetsmetoder</w:t>
            </w:r>
            <w:r w:rsidR="00032B4A">
              <w:rPr>
                <w:sz w:val="18"/>
                <w:szCs w:val="18"/>
              </w:rPr>
              <w:t xml:space="preserve"> och/eller andra former av innovationer</w:t>
            </w:r>
            <w:r w:rsidR="00E10734">
              <w:rPr>
                <w:sz w:val="18"/>
                <w:szCs w:val="18"/>
              </w:rPr>
              <w:t xml:space="preserve"> som kommer att användas</w:t>
            </w:r>
            <w:r w:rsidR="00D1750F">
              <w:rPr>
                <w:sz w:val="18"/>
                <w:szCs w:val="18"/>
              </w:rPr>
              <w:t>:</w:t>
            </w:r>
            <w:r w:rsidR="00D602FA" w:rsidRPr="00634DE4">
              <w:rPr>
                <w:sz w:val="18"/>
                <w:szCs w:val="18"/>
              </w:rPr>
              <w:t xml:space="preserve"> </w:t>
            </w:r>
          </w:p>
          <w:p w14:paraId="13F5A136" w14:textId="77777777" w:rsidR="00D602FA" w:rsidRPr="00E87F9F" w:rsidRDefault="00D602FA" w:rsidP="00BC1B5F">
            <w:pPr>
              <w:pStyle w:val="Brdtext"/>
              <w:spacing w:after="0" w:line="276" w:lineRule="auto"/>
            </w:pPr>
            <w:r w:rsidRPr="00E87F9F">
              <w:fldChar w:fldCharType="begin">
                <w:ffData>
                  <w:name w:val=""/>
                  <w:enabled/>
                  <w:calcOnExit w:val="0"/>
                  <w:textInput>
                    <w:maxLength w:val="25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r w:rsidRPr="00E87F9F">
              <w:tab/>
            </w:r>
            <w:r w:rsidRPr="00E87F9F">
              <w:tab/>
            </w:r>
            <w:r w:rsidRPr="00E87F9F">
              <w:tab/>
            </w:r>
            <w:r w:rsidRPr="00E87F9F">
              <w:tab/>
            </w:r>
          </w:p>
        </w:tc>
      </w:tr>
    </w:tbl>
    <w:p w14:paraId="35A809A4" w14:textId="6F676D47" w:rsidR="001E0A65" w:rsidRDefault="001E0A65" w:rsidP="003848F4">
      <w:pPr>
        <w:spacing w:line="276" w:lineRule="auto"/>
      </w:pPr>
    </w:p>
    <w:tbl>
      <w:tblPr>
        <w:tblStyle w:val="Tabellrutnt"/>
        <w:tblW w:w="9928" w:type="dxa"/>
        <w:tblInd w:w="-577" w:type="dxa"/>
        <w:tblLayout w:type="fixed"/>
        <w:tblCellMar>
          <w:bottom w:w="170" w:type="dxa"/>
        </w:tblCellMar>
        <w:tblLook w:val="04A0" w:firstRow="1" w:lastRow="0" w:firstColumn="1" w:lastColumn="0" w:noHBand="0" w:noVBand="1"/>
        <w:tblCaption w:val="2.10 Projektets koordinater, ange inom vilket/vilka områden draggning ska ske, motivera även varför området har valts ut, Ange vilken dokumentation det finns över att det förekommer förlorade fiskeredskap i området där draggning planeras, (Ex. bilder, eller dykare/yrkesfiskare som har vetskap, dokumentationen ska bifogas ansökan. Se även Webbapplikationen GhostGuard) (Se anvisning):"/>
        <w:tblDescription w:val="Ange koordinaterna för projektområdet/områdena med decimaler enligt WGS 84 eller SWE-ref 99TM. Punkterna utgör då hörn för området. Ange även en punkt i mitten av området. Kalla den för ”Mittpunkt”. Visa gärna området på bild från GhostGuard eller liknande kartmaterial."/>
      </w:tblPr>
      <w:tblGrid>
        <w:gridCol w:w="9928"/>
      </w:tblGrid>
      <w:tr w:rsidR="00531DEA" w14:paraId="01A95669" w14:textId="77777777" w:rsidTr="000C13CB">
        <w:trPr>
          <w:tblHeader/>
        </w:trPr>
        <w:tc>
          <w:tcPr>
            <w:tcW w:w="9928" w:type="dxa"/>
          </w:tcPr>
          <w:p w14:paraId="2E84C01B" w14:textId="77777777" w:rsidR="00531DEA" w:rsidRDefault="00531DEA" w:rsidP="00531DEA">
            <w:pPr>
              <w:spacing w:before="80" w:after="80" w:line="276" w:lineRule="auto"/>
              <w:rPr>
                <w:sz w:val="18"/>
                <w:szCs w:val="18"/>
              </w:rPr>
            </w:pPr>
            <w:r>
              <w:rPr>
                <w:sz w:val="18"/>
                <w:szCs w:val="18"/>
              </w:rPr>
              <w:t xml:space="preserve">2.10 </w:t>
            </w:r>
            <w:r w:rsidRPr="009F3C1A">
              <w:rPr>
                <w:sz w:val="18"/>
                <w:szCs w:val="18"/>
              </w:rPr>
              <w:t>Projektets koordinater</w:t>
            </w:r>
            <w:r>
              <w:rPr>
                <w:sz w:val="18"/>
                <w:szCs w:val="18"/>
              </w:rPr>
              <w:t xml:space="preserve">, ange inom vilket/vilka områden draggning ska ske, motivera även varför området har valts ut, </w:t>
            </w:r>
            <w:r>
              <w:rPr>
                <w:sz w:val="18"/>
              </w:rPr>
              <w:t xml:space="preserve">Ange </w:t>
            </w:r>
            <w:r w:rsidRPr="00755F0D">
              <w:rPr>
                <w:sz w:val="18"/>
              </w:rPr>
              <w:t>v</w:t>
            </w:r>
            <w:r>
              <w:rPr>
                <w:sz w:val="18"/>
              </w:rPr>
              <w:t xml:space="preserve">ilken dokumentation det finns över att det förekommer förlorade fiskeredskap </w:t>
            </w:r>
            <w:r w:rsidRPr="00755F0D">
              <w:rPr>
                <w:sz w:val="18"/>
              </w:rPr>
              <w:t>i området där dr</w:t>
            </w:r>
            <w:r>
              <w:rPr>
                <w:sz w:val="18"/>
              </w:rPr>
              <w:t>aggning planeras,</w:t>
            </w:r>
            <w:r w:rsidRPr="00755F0D">
              <w:rPr>
                <w:sz w:val="18"/>
              </w:rPr>
              <w:t xml:space="preserve"> (</w:t>
            </w:r>
            <w:r>
              <w:rPr>
                <w:sz w:val="18"/>
              </w:rPr>
              <w:t>Ex. bilder, eller dykare/yrkesfiskare som har vetskap, d</w:t>
            </w:r>
            <w:r w:rsidRPr="00755F0D">
              <w:rPr>
                <w:sz w:val="18"/>
              </w:rPr>
              <w:t>okumentationen ska bifogas ansökan</w:t>
            </w:r>
            <w:r>
              <w:rPr>
                <w:sz w:val="18"/>
              </w:rPr>
              <w:t>. Se även Webbapplikationen GhostGuard</w:t>
            </w:r>
            <w:r w:rsidRPr="00755F0D">
              <w:rPr>
                <w:sz w:val="18"/>
              </w:rPr>
              <w:t>)</w:t>
            </w:r>
            <w:r>
              <w:rPr>
                <w:sz w:val="18"/>
                <w:szCs w:val="18"/>
              </w:rPr>
              <w:t xml:space="preserve"> (Se anvisning):</w:t>
            </w:r>
          </w:p>
          <w:p w14:paraId="1F40527D" w14:textId="77777777" w:rsidR="00531DEA" w:rsidRPr="00E87F9F" w:rsidRDefault="00531DEA" w:rsidP="00F378DE">
            <w:pPr>
              <w:pStyle w:val="Brdtext"/>
              <w:spacing w:after="0" w:line="276" w:lineRule="auto"/>
            </w:pPr>
            <w:r w:rsidRPr="00E87F9F">
              <w:fldChar w:fldCharType="begin">
                <w:ffData>
                  <w:name w:val=""/>
                  <w:enabled/>
                  <w:calcOnExit w:val="0"/>
                  <w:textInput>
                    <w:maxLength w:val="25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r w:rsidRPr="00E87F9F">
              <w:tab/>
            </w:r>
            <w:r w:rsidRPr="00E87F9F">
              <w:tab/>
            </w:r>
            <w:r w:rsidRPr="00E87F9F">
              <w:tab/>
            </w:r>
            <w:r w:rsidRPr="00E87F9F">
              <w:tab/>
            </w:r>
            <w:r w:rsidRPr="00E87F9F">
              <w:tab/>
            </w:r>
          </w:p>
        </w:tc>
      </w:tr>
    </w:tbl>
    <w:p w14:paraId="6A8B3217" w14:textId="30FD4896" w:rsidR="00531DEA" w:rsidRDefault="00531DEA" w:rsidP="00531DEA">
      <w:pPr>
        <w:spacing w:line="276" w:lineRule="auto"/>
      </w:pPr>
    </w:p>
    <w:p w14:paraId="2B2DD677" w14:textId="77777777" w:rsidR="00531DEA" w:rsidRDefault="00531DEA" w:rsidP="00531DEA">
      <w:pPr>
        <w:spacing w:line="276" w:lineRule="auto"/>
      </w:pPr>
    </w:p>
    <w:tbl>
      <w:tblPr>
        <w:tblStyle w:val="Tabellrutnt"/>
        <w:tblW w:w="9928" w:type="dxa"/>
        <w:tblInd w:w="-572" w:type="dxa"/>
        <w:tblLayout w:type="fixed"/>
        <w:tblLook w:val="04A0" w:firstRow="1" w:lastRow="0" w:firstColumn="1" w:lastColumn="0" w:noHBand="0" w:noVBand="1"/>
        <w:tblCaption w:val="3. Tidplan"/>
        <w:tblDescription w:val="3.1 Projektets starttid (Obs! Endast kostnader som uppstår efter ansökan inkommit till SJV kan beviljas av HaV, se anvisning)&#10;&#10;3.2 Projektets sluttid (senast 1 oktober 2021)&#10;&#10;Ange beräknad start- respektive sluttid för projektet. Kostnader före ansökan inkommit till jordbruksverket eller efter beviljad projektperiod är inte stödberättigade. Projektets sluttid får vara senast den 1 oktober 2021."/>
      </w:tblPr>
      <w:tblGrid>
        <w:gridCol w:w="5039"/>
        <w:gridCol w:w="4889"/>
      </w:tblGrid>
      <w:tr w:rsidR="00D602FA" w14:paraId="7072999B" w14:textId="77777777" w:rsidTr="000C13CB">
        <w:trPr>
          <w:trHeight w:val="487"/>
          <w:tblHeader/>
        </w:trPr>
        <w:tc>
          <w:tcPr>
            <w:tcW w:w="9928" w:type="dxa"/>
            <w:gridSpan w:val="2"/>
            <w:tcBorders>
              <w:top w:val="nil"/>
              <w:left w:val="nil"/>
              <w:right w:val="nil"/>
            </w:tcBorders>
          </w:tcPr>
          <w:p w14:paraId="0E83C6E9" w14:textId="79D5B4CB" w:rsidR="00D602FA" w:rsidRDefault="00062E11" w:rsidP="00C83A31">
            <w:pPr>
              <w:pStyle w:val="Rubrik3"/>
              <w:spacing w:after="40" w:line="276" w:lineRule="auto"/>
              <w:outlineLvl w:val="2"/>
            </w:pPr>
            <w:r>
              <w:t xml:space="preserve">3. </w:t>
            </w:r>
            <w:r w:rsidR="00531DEA">
              <w:t>T</w:t>
            </w:r>
            <w:r w:rsidR="00D602FA">
              <w:t>idplan</w:t>
            </w:r>
          </w:p>
        </w:tc>
      </w:tr>
      <w:tr w:rsidR="00634DE4" w14:paraId="0F26872A" w14:textId="77777777" w:rsidTr="00531DEA">
        <w:trPr>
          <w:trHeight w:val="869"/>
        </w:trPr>
        <w:tc>
          <w:tcPr>
            <w:tcW w:w="5039" w:type="dxa"/>
          </w:tcPr>
          <w:p w14:paraId="777BBBA7" w14:textId="41EE56BC" w:rsidR="00634DE4" w:rsidRPr="00634DE4" w:rsidRDefault="00634DE4" w:rsidP="001E0A65">
            <w:pPr>
              <w:pStyle w:val="Brdtext"/>
              <w:keepNext/>
              <w:spacing w:after="80"/>
              <w:rPr>
                <w:sz w:val="18"/>
                <w:szCs w:val="18"/>
              </w:rPr>
            </w:pPr>
            <w:r w:rsidRPr="00634DE4">
              <w:rPr>
                <w:sz w:val="18"/>
                <w:szCs w:val="18"/>
              </w:rPr>
              <w:t>3.1 Projektets starttid</w:t>
            </w:r>
            <w:r w:rsidR="008C2494">
              <w:rPr>
                <w:sz w:val="18"/>
                <w:szCs w:val="18"/>
              </w:rPr>
              <w:t xml:space="preserve"> </w:t>
            </w:r>
            <w:r w:rsidR="004549FA">
              <w:rPr>
                <w:sz w:val="18"/>
                <w:szCs w:val="18"/>
              </w:rPr>
              <w:t>(</w:t>
            </w:r>
            <w:r w:rsidR="00BB5747">
              <w:rPr>
                <w:sz w:val="18"/>
                <w:szCs w:val="18"/>
              </w:rPr>
              <w:t xml:space="preserve">Obs! </w:t>
            </w:r>
            <w:r w:rsidR="003B2E1C">
              <w:rPr>
                <w:sz w:val="18"/>
                <w:szCs w:val="18"/>
              </w:rPr>
              <w:t>Endast k</w:t>
            </w:r>
            <w:r w:rsidR="00BB5747">
              <w:rPr>
                <w:sz w:val="18"/>
                <w:szCs w:val="18"/>
              </w:rPr>
              <w:t xml:space="preserve">ostnader </w:t>
            </w:r>
            <w:r w:rsidR="003B2E1C">
              <w:rPr>
                <w:sz w:val="18"/>
                <w:szCs w:val="18"/>
              </w:rPr>
              <w:t xml:space="preserve">som uppstår efter </w:t>
            </w:r>
            <w:r w:rsidR="00D56C5E">
              <w:rPr>
                <w:sz w:val="18"/>
                <w:szCs w:val="18"/>
              </w:rPr>
              <w:t>ansökan inkommit till SJV kan beviljas av HaV, se anvisning)</w:t>
            </w:r>
          </w:p>
          <w:p w14:paraId="60DAE8AE" w14:textId="77777777" w:rsidR="00634DE4" w:rsidRPr="00634DE4" w:rsidRDefault="00634DE4" w:rsidP="00634DE4">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9" w:type="dxa"/>
          </w:tcPr>
          <w:p w14:paraId="491D5485" w14:textId="42E0D142" w:rsidR="00634DE4" w:rsidRDefault="00634DE4" w:rsidP="00FE6D64">
            <w:pPr>
              <w:pStyle w:val="Brdtext"/>
              <w:spacing w:after="80"/>
              <w:rPr>
                <w:sz w:val="18"/>
                <w:szCs w:val="18"/>
              </w:rPr>
            </w:pPr>
            <w:r w:rsidRPr="00634DE4">
              <w:rPr>
                <w:sz w:val="18"/>
                <w:szCs w:val="18"/>
              </w:rPr>
              <w:t>3.2 Projektets sluttid</w:t>
            </w:r>
            <w:r w:rsidR="00782DEA">
              <w:rPr>
                <w:sz w:val="18"/>
                <w:szCs w:val="18"/>
              </w:rPr>
              <w:t xml:space="preserve"> </w:t>
            </w:r>
            <w:r w:rsidR="00A91C10">
              <w:rPr>
                <w:sz w:val="18"/>
                <w:szCs w:val="18"/>
              </w:rPr>
              <w:t>(senast 1 oktober 2021</w:t>
            </w:r>
            <w:r w:rsidR="00D56C5E">
              <w:rPr>
                <w:sz w:val="18"/>
                <w:szCs w:val="18"/>
              </w:rPr>
              <w:t>)</w:t>
            </w:r>
          </w:p>
          <w:p w14:paraId="05404F15" w14:textId="77777777" w:rsidR="00634DE4" w:rsidRDefault="00634DE4" w:rsidP="003848F4">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F82C53" w14:textId="51B32C5C" w:rsidR="00FE6D64" w:rsidRDefault="00FE6D64" w:rsidP="00D958AF">
      <w:pPr>
        <w:pStyle w:val="Brdtext"/>
        <w:spacing w:after="80"/>
      </w:pPr>
    </w:p>
    <w:p w14:paraId="2F3E53CD" w14:textId="08947029" w:rsidR="00FE6D64" w:rsidRDefault="00FE6D64" w:rsidP="00D958AF">
      <w:pPr>
        <w:pStyle w:val="Brdtext"/>
        <w:spacing w:after="80"/>
      </w:pPr>
    </w:p>
    <w:p w14:paraId="419F8E5D" w14:textId="77777777" w:rsidR="00D958AF" w:rsidRDefault="00D958AF" w:rsidP="00D958AF">
      <w:pPr>
        <w:pStyle w:val="Brdtext"/>
        <w:spacing w:after="80"/>
      </w:pPr>
    </w:p>
    <w:p w14:paraId="5186304A" w14:textId="22FF17BC" w:rsidR="00A208BA" w:rsidRPr="005B436A" w:rsidRDefault="005F0ADE" w:rsidP="001E0A65">
      <w:pPr>
        <w:pStyle w:val="Brdtext"/>
        <w:keepNext/>
        <w:spacing w:before="240" w:after="80"/>
        <w:ind w:left="-454"/>
        <w:rPr>
          <w:rFonts w:asciiTheme="minorHAnsi" w:hAnsiTheme="minorHAnsi" w:cstheme="minorHAnsi"/>
          <w:b/>
        </w:rPr>
      </w:pPr>
      <w:r>
        <w:rPr>
          <w:rFonts w:asciiTheme="minorHAnsi" w:hAnsiTheme="minorHAnsi" w:cstheme="minorHAnsi"/>
          <w:b/>
        </w:rPr>
        <w:t>4</w:t>
      </w:r>
      <w:r w:rsidR="005B436A" w:rsidRPr="005B436A">
        <w:rPr>
          <w:rFonts w:asciiTheme="minorHAnsi" w:hAnsiTheme="minorHAnsi" w:cstheme="minorHAnsi"/>
          <w:b/>
        </w:rPr>
        <w:t>. Förväntade resultat och miljöeffekter</w:t>
      </w:r>
    </w:p>
    <w:tbl>
      <w:tblPr>
        <w:tblStyle w:val="Tabellrutnt"/>
        <w:tblW w:w="9921" w:type="dxa"/>
        <w:tblInd w:w="-567" w:type="dxa"/>
        <w:tblLayout w:type="fixed"/>
        <w:tblCellMar>
          <w:bottom w:w="170" w:type="dxa"/>
        </w:tblCellMar>
        <w:tblLook w:val="04A0" w:firstRow="1" w:lastRow="0" w:firstColumn="1" w:lastColumn="0" w:noHBand="0" w:noVBand="1"/>
        <w:tblCaption w:val="4.1 Beskriv förväntade resultat och miljöeffekter av projektet (Kvantifiera även om möjligt, se anvisning)"/>
        <w:tblDescription w:val="Redovisa de förväntade resultaten och miljöeffekterna av projektet kopplat till projektets syfte och mål. &#10;&#10;Beskriv de bestående resultat som ska uppnås exempelvis i form av upptagna och omhändertagna förlorade fiskredskap. Kvantifiera. I slutrapporteringen ska resultaten bland annat redovisas enligt följande:&#10;&#10;garn(m)&#10;långrev(m)&#10;rep(m)&#10;trål(st)&#10;burar, tinor, ryssjor, (st per sort)&#10;pilkar(st per sort)&#10;wire(m)&#10;Sammanlagd vikt spökgarnen (kg)&#10;&#10;Uppskattad vikt spökfångst när redskapen tas upp görs i kg.&#10;Ange antal per art samt vikt utifrån följande tabell:&#10;hummer (1 kg/st)&#10;torsk(10 kg/st)&#10;sandflundra (1kg/st)&#10;havskräfta (0,1 kg/st)&#10;krabba (2.5 kg/st)&#10;&#10;&#10;&#10;&#10;Beskriv om det finns någon plan och finansiering efter projektet är avslutat. &#10;"/>
      </w:tblPr>
      <w:tblGrid>
        <w:gridCol w:w="9921"/>
      </w:tblGrid>
      <w:tr w:rsidR="005B436A" w:rsidRPr="00661ACF" w14:paraId="1DEC3E2E" w14:textId="77777777" w:rsidTr="000C13CB">
        <w:trPr>
          <w:trHeight w:val="473"/>
          <w:tblHeader/>
        </w:trPr>
        <w:tc>
          <w:tcPr>
            <w:tcW w:w="9921" w:type="dxa"/>
          </w:tcPr>
          <w:p w14:paraId="23F762BF" w14:textId="6C5DB74E" w:rsidR="005B436A" w:rsidRPr="00D602FA" w:rsidRDefault="005F0ADE" w:rsidP="001E0A65">
            <w:pPr>
              <w:keepNext/>
              <w:spacing w:before="60" w:after="80" w:line="276" w:lineRule="auto"/>
              <w:rPr>
                <w:sz w:val="18"/>
              </w:rPr>
            </w:pPr>
            <w:r>
              <w:rPr>
                <w:sz w:val="18"/>
              </w:rPr>
              <w:t>4</w:t>
            </w:r>
            <w:r w:rsidR="005B436A" w:rsidRPr="00D602FA">
              <w:rPr>
                <w:sz w:val="18"/>
              </w:rPr>
              <w:t>.1</w:t>
            </w:r>
            <w:r w:rsidR="00E25EA9">
              <w:rPr>
                <w:sz w:val="18"/>
              </w:rPr>
              <w:t xml:space="preserve"> Beskriv</w:t>
            </w:r>
            <w:r w:rsidR="005B436A" w:rsidRPr="00D602FA">
              <w:rPr>
                <w:sz w:val="18"/>
              </w:rPr>
              <w:t xml:space="preserve"> </w:t>
            </w:r>
            <w:r w:rsidR="00E25EA9">
              <w:rPr>
                <w:sz w:val="18"/>
              </w:rPr>
              <w:t>f</w:t>
            </w:r>
            <w:r w:rsidR="005B436A" w:rsidRPr="00700164">
              <w:rPr>
                <w:sz w:val="18"/>
              </w:rPr>
              <w:t xml:space="preserve">örväntade </w:t>
            </w:r>
            <w:r w:rsidR="005B436A">
              <w:rPr>
                <w:sz w:val="18"/>
              </w:rPr>
              <w:t>resultat och miljöeffekter av projektet</w:t>
            </w:r>
            <w:r w:rsidR="00EB4ACB">
              <w:rPr>
                <w:sz w:val="18"/>
              </w:rPr>
              <w:t xml:space="preserve"> (Kvantifiera även om möjligt</w:t>
            </w:r>
            <w:r w:rsidR="005572FF">
              <w:rPr>
                <w:sz w:val="18"/>
              </w:rPr>
              <w:t>, se anvisning</w:t>
            </w:r>
            <w:r w:rsidR="00EB4ACB">
              <w:rPr>
                <w:sz w:val="18"/>
              </w:rPr>
              <w:t>)</w:t>
            </w:r>
            <w:r w:rsidR="005B436A">
              <w:rPr>
                <w:sz w:val="18"/>
              </w:rPr>
              <w:t>:</w:t>
            </w:r>
            <w:r w:rsidR="00EB4ACB">
              <w:rPr>
                <w:sz w:val="18"/>
              </w:rPr>
              <w:tab/>
            </w:r>
          </w:p>
          <w:p w14:paraId="64940763" w14:textId="66B4DB28" w:rsidR="005B436A" w:rsidRPr="00661ACF" w:rsidRDefault="005B436A" w:rsidP="002E5E02">
            <w:pPr>
              <w:tabs>
                <w:tab w:val="left" w:pos="3168"/>
              </w:tabs>
              <w:spacing w:line="276" w:lineRule="auto"/>
            </w:pPr>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02">
              <w:tab/>
            </w:r>
          </w:p>
        </w:tc>
      </w:tr>
    </w:tbl>
    <w:p w14:paraId="42435A99" w14:textId="0307B263" w:rsidR="00265DC9" w:rsidRDefault="00265DC9"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4.2 Eventuella metoder för att mäta/uppskatta miljöeffekter"/>
        <w:tblDescription w:val="Redovisa metoder som kommer att användas för att mäta och/eller uppskatta miljöeffekter av åtgärderna inom projektet. &#10;&#10;Om mätningar och provtagningar kommer att utföras, ange metod och uppföljningsplan. Om schabloner kommer att användas, ange vilka schabloner som beräkningarna baseras på.&#10;&#10;En mer utförlig redovisning kan göras i bilaga Projektbeskrivning&#10;"/>
      </w:tblPr>
      <w:tblGrid>
        <w:gridCol w:w="9928"/>
      </w:tblGrid>
      <w:tr w:rsidR="00265DC9" w14:paraId="05800200" w14:textId="77777777" w:rsidTr="000C13CB">
        <w:trPr>
          <w:tblHeader/>
        </w:trPr>
        <w:tc>
          <w:tcPr>
            <w:tcW w:w="9928" w:type="dxa"/>
          </w:tcPr>
          <w:p w14:paraId="21F033A3" w14:textId="0211A481" w:rsidR="00265DC9" w:rsidRPr="00634DE4" w:rsidRDefault="00265DC9" w:rsidP="001E0A65">
            <w:pPr>
              <w:pStyle w:val="Brdtext"/>
              <w:keepNext/>
              <w:spacing w:after="80"/>
              <w:rPr>
                <w:sz w:val="18"/>
                <w:szCs w:val="18"/>
              </w:rPr>
            </w:pPr>
            <w:r w:rsidRPr="0029162A">
              <w:rPr>
                <w:sz w:val="18"/>
              </w:rPr>
              <w:t>4.2 Eventuella metoder för att mäta</w:t>
            </w:r>
            <w:r w:rsidR="00BB5747">
              <w:rPr>
                <w:sz w:val="18"/>
              </w:rPr>
              <w:t>/uppskatta</w:t>
            </w:r>
            <w:r w:rsidRPr="0029162A">
              <w:rPr>
                <w:sz w:val="18"/>
              </w:rPr>
              <w:t xml:space="preserve"> miljöeffekter:</w:t>
            </w:r>
            <w:r w:rsidRPr="00634DE4">
              <w:rPr>
                <w:sz w:val="18"/>
                <w:szCs w:val="18"/>
              </w:rPr>
              <w:tab/>
            </w:r>
            <w:r w:rsidRPr="00634DE4">
              <w:rPr>
                <w:sz w:val="18"/>
                <w:szCs w:val="18"/>
              </w:rPr>
              <w:tab/>
            </w:r>
          </w:p>
          <w:p w14:paraId="16F9BACD" w14:textId="77777777" w:rsidR="00265DC9" w:rsidRPr="00E87F9F" w:rsidRDefault="00265DC9" w:rsidP="00BC1B5F">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p>
        </w:tc>
      </w:tr>
    </w:tbl>
    <w:p w14:paraId="33084BBC" w14:textId="061DCADA" w:rsidR="001B2EC7" w:rsidRDefault="001B2EC7" w:rsidP="001B2EC7">
      <w:pPr>
        <w:spacing w:before="240"/>
      </w:pPr>
    </w:p>
    <w:tbl>
      <w:tblPr>
        <w:tblStyle w:val="Tabellrutnt"/>
        <w:tblW w:w="9928" w:type="dxa"/>
        <w:tblInd w:w="-577" w:type="dxa"/>
        <w:tblLayout w:type="fixed"/>
        <w:tblCellMar>
          <w:bottom w:w="170" w:type="dxa"/>
        </w:tblCellMar>
        <w:tblLook w:val="04A0" w:firstRow="1" w:lastRow="0" w:firstColumn="1" w:lastColumn="0" w:noHBand="0" w:noVBand="1"/>
        <w:tblCaption w:val="4.3 Förväntad samhällsnytta av projektet (Se anvisningarna)"/>
        <w:tblDescription w:val="Redovisa förväntad samhällsnytta av projektet. Nytta av projektet i sig och av eventuella genomförda åtgärder. Till hjälp finns en lista sist i anvisningarna som förklarar och kategoriserar samhällsnytta. "/>
      </w:tblPr>
      <w:tblGrid>
        <w:gridCol w:w="9928"/>
      </w:tblGrid>
      <w:tr w:rsidR="00265DC9" w14:paraId="7DC9AC95" w14:textId="77777777" w:rsidTr="000C13CB">
        <w:trPr>
          <w:tblHeader/>
        </w:trPr>
        <w:tc>
          <w:tcPr>
            <w:tcW w:w="9928" w:type="dxa"/>
          </w:tcPr>
          <w:p w14:paraId="532FA102" w14:textId="39A9647B" w:rsidR="00265DC9" w:rsidRPr="00634DE4" w:rsidRDefault="007B7907" w:rsidP="001E0A65">
            <w:pPr>
              <w:pStyle w:val="Brdtext"/>
              <w:keepNext/>
              <w:spacing w:after="80"/>
              <w:rPr>
                <w:sz w:val="18"/>
                <w:szCs w:val="18"/>
              </w:rPr>
            </w:pPr>
            <w:r>
              <w:rPr>
                <w:sz w:val="18"/>
              </w:rPr>
              <w:t>4.3</w:t>
            </w:r>
            <w:r w:rsidR="00265DC9">
              <w:rPr>
                <w:sz w:val="18"/>
              </w:rPr>
              <w:t xml:space="preserve"> Förväntad samhällsnytta av projektet (Se anvisningarna):</w:t>
            </w:r>
            <w:r w:rsidR="00265DC9" w:rsidRPr="00634DE4">
              <w:rPr>
                <w:sz w:val="18"/>
                <w:szCs w:val="18"/>
              </w:rPr>
              <w:tab/>
            </w:r>
            <w:r w:rsidR="00265DC9" w:rsidRPr="00634DE4">
              <w:rPr>
                <w:sz w:val="18"/>
                <w:szCs w:val="18"/>
              </w:rPr>
              <w:tab/>
            </w:r>
            <w:r w:rsidR="00265DC9" w:rsidRPr="00634DE4">
              <w:rPr>
                <w:sz w:val="18"/>
                <w:szCs w:val="18"/>
              </w:rPr>
              <w:tab/>
            </w:r>
          </w:p>
          <w:p w14:paraId="6540B0C0" w14:textId="77777777" w:rsidR="00265DC9" w:rsidRPr="00E87F9F" w:rsidRDefault="00265DC9" w:rsidP="00BC1B5F">
            <w:pPr>
              <w:pStyle w:val="Brdtext"/>
              <w:spacing w:after="0" w:line="276" w:lineRule="auto"/>
            </w:pPr>
            <w:r w:rsidRPr="00E87F9F">
              <w:fldChar w:fldCharType="begin">
                <w:ffData>
                  <w:name w:val=""/>
                  <w:enabled/>
                  <w:calcOnExit w:val="0"/>
                  <w:textInput>
                    <w:maxLength w:val="200"/>
                  </w:textInput>
                </w:ffData>
              </w:fldChar>
            </w:r>
            <w:r w:rsidRPr="00E87F9F">
              <w:instrText xml:space="preserve"> FORMTEXT </w:instrText>
            </w:r>
            <w:r w:rsidRPr="00E87F9F">
              <w:fldChar w:fldCharType="separate"/>
            </w:r>
            <w:r w:rsidRPr="00E87F9F">
              <w:rPr>
                <w:noProof/>
              </w:rPr>
              <w:t> </w:t>
            </w:r>
            <w:r w:rsidRPr="00E87F9F">
              <w:rPr>
                <w:noProof/>
              </w:rPr>
              <w:t> </w:t>
            </w:r>
            <w:r w:rsidRPr="00E87F9F">
              <w:rPr>
                <w:noProof/>
              </w:rPr>
              <w:t> </w:t>
            </w:r>
            <w:r w:rsidRPr="00E87F9F">
              <w:rPr>
                <w:noProof/>
              </w:rPr>
              <w:t> </w:t>
            </w:r>
            <w:r w:rsidRPr="00E87F9F">
              <w:rPr>
                <w:noProof/>
              </w:rPr>
              <w:t> </w:t>
            </w:r>
            <w:r w:rsidRPr="00E87F9F">
              <w:fldChar w:fldCharType="end"/>
            </w:r>
            <w:r w:rsidRPr="00E87F9F">
              <w:tab/>
            </w:r>
          </w:p>
        </w:tc>
      </w:tr>
    </w:tbl>
    <w:p w14:paraId="633AB287" w14:textId="0CC28768" w:rsidR="004B5B43" w:rsidRDefault="004B5B43" w:rsidP="0069510C">
      <w:pPr>
        <w:spacing w:after="80"/>
      </w:pPr>
    </w:p>
    <w:p w14:paraId="692CECDB" w14:textId="445E7B07" w:rsidR="00265DC9" w:rsidRPr="0069510C" w:rsidRDefault="00265DC9" w:rsidP="001E0A65">
      <w:pPr>
        <w:keepNext/>
        <w:spacing w:before="240" w:after="80"/>
        <w:ind w:left="-454"/>
        <w:rPr>
          <w:rFonts w:asciiTheme="minorHAnsi" w:hAnsiTheme="minorHAnsi" w:cstheme="minorHAnsi"/>
          <w:b/>
          <w:sz w:val="20"/>
          <w:szCs w:val="20"/>
        </w:rPr>
      </w:pPr>
      <w:r w:rsidRPr="0069510C">
        <w:rPr>
          <w:rFonts w:asciiTheme="minorHAnsi" w:hAnsiTheme="minorHAnsi" w:cstheme="minorHAnsi"/>
          <w:b/>
        </w:rPr>
        <w:t>5. Uppföljning och utvärdering</w:t>
      </w:r>
    </w:p>
    <w:tbl>
      <w:tblPr>
        <w:tblStyle w:val="Tabellrutnt"/>
        <w:tblW w:w="9928" w:type="dxa"/>
        <w:tblInd w:w="-577" w:type="dxa"/>
        <w:tblLayout w:type="fixed"/>
        <w:tblCellMar>
          <w:bottom w:w="170" w:type="dxa"/>
        </w:tblCellMar>
        <w:tblLook w:val="04A0" w:firstRow="1" w:lastRow="0" w:firstColumn="1" w:lastColumn="0" w:noHBand="0" w:noVBand="1"/>
        <w:tblCaption w:val="5.1 Beskriv hur resultat och miljöeffekter av projektet kommer att följas upp, utvärderas och spridas. Ange även tidplan för detta"/>
        <w:tblDescription w:val="Beskriv hur resultat och effekter av projektet kommer att följas upp, utvärderas och spridas. Kommer detta ske inom projekttiden och projektbudgeten? Om inte, hur i så fall? Ange tidplan. &#10;&#10;Ange eventuella rapporter, skrifter, seminarier som planeras, utöver slutrapporten till HaV. Om projektet avser att rapportera under genomförandet och/eller till andra parter ska även detta redovisas här.&#10;&#10;Utförligare beskrivning kan göras i bilaga Plan för uppföljning och utvärdering"/>
      </w:tblPr>
      <w:tblGrid>
        <w:gridCol w:w="9928"/>
      </w:tblGrid>
      <w:tr w:rsidR="00265DC9" w14:paraId="43F0BD1F" w14:textId="77777777" w:rsidTr="000C13CB">
        <w:trPr>
          <w:trHeight w:val="843"/>
          <w:tblHeader/>
        </w:trPr>
        <w:tc>
          <w:tcPr>
            <w:tcW w:w="9928" w:type="dxa"/>
          </w:tcPr>
          <w:p w14:paraId="28D80F31" w14:textId="34DB3BA3" w:rsidR="00265DC9" w:rsidRDefault="00265DC9" w:rsidP="001E0A65">
            <w:pPr>
              <w:pStyle w:val="Brdtext"/>
              <w:keepNext/>
              <w:spacing w:after="80"/>
              <w:rPr>
                <w:sz w:val="18"/>
              </w:rPr>
            </w:pPr>
            <w:r>
              <w:rPr>
                <w:sz w:val="18"/>
              </w:rPr>
              <w:t>5.1 Beskriv hur</w:t>
            </w:r>
            <w:r w:rsidRPr="006317AB">
              <w:rPr>
                <w:sz w:val="18"/>
              </w:rPr>
              <w:t xml:space="preserve"> resultat och </w:t>
            </w:r>
            <w:r>
              <w:rPr>
                <w:sz w:val="18"/>
              </w:rPr>
              <w:t>miljö</w:t>
            </w:r>
            <w:r w:rsidRPr="006317AB">
              <w:rPr>
                <w:sz w:val="18"/>
              </w:rPr>
              <w:t>effekter av projektet</w:t>
            </w:r>
            <w:r>
              <w:rPr>
                <w:sz w:val="18"/>
              </w:rPr>
              <w:t xml:space="preserve"> kommer</w:t>
            </w:r>
            <w:r w:rsidRPr="006317AB">
              <w:rPr>
                <w:sz w:val="18"/>
              </w:rPr>
              <w:t xml:space="preserve"> att följas upp, utvärderas</w:t>
            </w:r>
            <w:r w:rsidR="000E54B5">
              <w:rPr>
                <w:sz w:val="18"/>
              </w:rPr>
              <w:t xml:space="preserve"> och spridas. Ange även tid</w:t>
            </w:r>
            <w:r>
              <w:rPr>
                <w:sz w:val="18"/>
              </w:rPr>
              <w:t>plan för detta:</w:t>
            </w:r>
            <w:r w:rsidRPr="006317AB">
              <w:rPr>
                <w:sz w:val="18"/>
              </w:rPr>
              <w:t xml:space="preserve"> </w:t>
            </w:r>
          </w:p>
          <w:p w14:paraId="165131D0" w14:textId="2E3C1C10" w:rsidR="00265DC9" w:rsidRPr="00E87F9F" w:rsidRDefault="00265DC9" w:rsidP="00BC1B5F">
            <w:pPr>
              <w:pStyle w:val="Brdtext"/>
              <w:spacing w:after="0" w:line="276" w:lineRule="auto"/>
            </w:pPr>
            <w:r w:rsidRPr="00997589">
              <w:fldChar w:fldCharType="begin">
                <w:ffData>
                  <w:name w:val=""/>
                  <w:enabled/>
                  <w:calcOnExit w:val="0"/>
                  <w:textInput/>
                </w:ffData>
              </w:fldChar>
            </w:r>
            <w:r w:rsidRPr="00997589">
              <w:instrText xml:space="preserve"> FORMTEXT </w:instrText>
            </w:r>
            <w:r w:rsidRPr="00997589">
              <w:fldChar w:fldCharType="separate"/>
            </w:r>
            <w:r w:rsidRPr="00997589">
              <w:rPr>
                <w:noProof/>
              </w:rPr>
              <w:t> </w:t>
            </w:r>
            <w:r w:rsidRPr="00997589">
              <w:rPr>
                <w:noProof/>
              </w:rPr>
              <w:t> </w:t>
            </w:r>
            <w:r w:rsidRPr="00997589">
              <w:rPr>
                <w:noProof/>
              </w:rPr>
              <w:t> </w:t>
            </w:r>
            <w:r w:rsidRPr="00997589">
              <w:rPr>
                <w:noProof/>
              </w:rPr>
              <w:t> </w:t>
            </w:r>
            <w:r w:rsidRPr="00997589">
              <w:rPr>
                <w:noProof/>
              </w:rPr>
              <w:t> </w:t>
            </w:r>
            <w:r w:rsidRPr="00997589">
              <w:fldChar w:fldCharType="end"/>
            </w:r>
          </w:p>
        </w:tc>
      </w:tr>
    </w:tbl>
    <w:p w14:paraId="2BFC1DDC" w14:textId="0297C6D5" w:rsidR="005B436A" w:rsidRDefault="005B436A" w:rsidP="006317AB"/>
    <w:p w14:paraId="13B39A1F" w14:textId="77777777" w:rsidR="004B5B43" w:rsidRDefault="004B5B43" w:rsidP="006317AB"/>
    <w:p w14:paraId="02123C32" w14:textId="2DEDE58A" w:rsidR="005B436A" w:rsidRPr="00E32516" w:rsidRDefault="005116EC" w:rsidP="001E0A65">
      <w:pPr>
        <w:pStyle w:val="Rubrik3"/>
        <w:ind w:left="-567"/>
      </w:pPr>
      <w:r>
        <w:t xml:space="preserve">  </w:t>
      </w:r>
      <w:r w:rsidR="005F0ADE">
        <w:t>6</w:t>
      </w:r>
      <w:r w:rsidR="005B436A">
        <w:t>.</w:t>
      </w:r>
      <w:r w:rsidR="005B436A" w:rsidRPr="00E32516">
        <w:t xml:space="preserve"> </w:t>
      </w:r>
      <w:r w:rsidR="005B436A" w:rsidRPr="00767558">
        <w:t>Projektbudget</w:t>
      </w:r>
      <w:r w:rsidR="005B436A">
        <w:t xml:space="preserve"> </w:t>
      </w:r>
    </w:p>
    <w:tbl>
      <w:tblPr>
        <w:tblStyle w:val="Tabellrutnt"/>
        <w:tblW w:w="4820" w:type="dxa"/>
        <w:tblInd w:w="-572" w:type="dxa"/>
        <w:tblLayout w:type="fixed"/>
        <w:tblCellMar>
          <w:bottom w:w="170" w:type="dxa"/>
        </w:tblCellMar>
        <w:tblLook w:val="04A0" w:firstRow="1" w:lastRow="0" w:firstColumn="1" w:lastColumn="0" w:noHBand="0" w:noVBand="1"/>
        <w:tblCaption w:val="6. Projektbudget"/>
        <w:tblDescription w:val="Ange projektets totala budget. Får endast gälla 2021. Obs! HaV finansierar som lägst projekt med en budget på &#10;2 miljoner kr (två delprojekt) och det endast under 2021.&#10;&#10;Anvisningarna säger: Ange hela projektets budget i kronor. HaV finansierar som lägst projekt med en budget på 2 miljoner kr vilket innebär två delprojekt hos jordbruksverket och det endast under 2021. Eventuell kommentar kring budgeten kan också anges här.&#10;"/>
      </w:tblPr>
      <w:tblGrid>
        <w:gridCol w:w="3686"/>
        <w:gridCol w:w="1134"/>
      </w:tblGrid>
      <w:tr w:rsidR="00241209" w:rsidRPr="001E2221" w14:paraId="45BCC07B" w14:textId="77777777" w:rsidTr="000C13CB">
        <w:trPr>
          <w:trHeight w:val="149"/>
          <w:tblHeader/>
        </w:trPr>
        <w:tc>
          <w:tcPr>
            <w:tcW w:w="4820" w:type="dxa"/>
            <w:gridSpan w:val="2"/>
            <w:tcMar>
              <w:bottom w:w="0" w:type="dxa"/>
            </w:tcMar>
          </w:tcPr>
          <w:p w14:paraId="01416B44" w14:textId="408C2459" w:rsidR="00241209" w:rsidRPr="00241209" w:rsidRDefault="00241209" w:rsidP="00AC4456">
            <w:pPr>
              <w:pStyle w:val="Brdtext"/>
              <w:keepNext/>
              <w:rPr>
                <w:bCs/>
                <w:sz w:val="18"/>
                <w:szCs w:val="18"/>
              </w:rPr>
            </w:pPr>
            <w:r w:rsidRPr="00241209">
              <w:rPr>
                <w:bCs/>
                <w:sz w:val="18"/>
                <w:szCs w:val="18"/>
              </w:rPr>
              <w:t>Obs!</w:t>
            </w:r>
            <w:r>
              <w:rPr>
                <w:bCs/>
                <w:sz w:val="18"/>
                <w:szCs w:val="18"/>
              </w:rPr>
              <w:t xml:space="preserve"> HaV finansierar som lägst projekt med en budget på </w:t>
            </w:r>
            <w:r w:rsidR="00585B67">
              <w:rPr>
                <w:bCs/>
                <w:sz w:val="18"/>
                <w:szCs w:val="18"/>
              </w:rPr>
              <w:br/>
            </w:r>
            <w:r>
              <w:rPr>
                <w:bCs/>
                <w:sz w:val="18"/>
                <w:szCs w:val="18"/>
              </w:rPr>
              <w:t xml:space="preserve">2 miljoner kr (två delprojekt) </w:t>
            </w:r>
            <w:r w:rsidR="00DD2957">
              <w:rPr>
                <w:bCs/>
                <w:sz w:val="18"/>
                <w:szCs w:val="18"/>
              </w:rPr>
              <w:t>och det endast under 2021.</w:t>
            </w:r>
          </w:p>
        </w:tc>
      </w:tr>
      <w:tr w:rsidR="000E54B5" w:rsidRPr="001E2221" w14:paraId="61895FD3" w14:textId="77777777" w:rsidTr="000E54B5">
        <w:trPr>
          <w:trHeight w:val="149"/>
        </w:trPr>
        <w:tc>
          <w:tcPr>
            <w:tcW w:w="3686" w:type="dxa"/>
            <w:tcMar>
              <w:bottom w:w="0" w:type="dxa"/>
            </w:tcMar>
            <w:hideMark/>
          </w:tcPr>
          <w:p w14:paraId="109BF148" w14:textId="77777777" w:rsidR="000E54B5" w:rsidRPr="00A733A1" w:rsidRDefault="000E54B5" w:rsidP="001E0A65">
            <w:pPr>
              <w:pStyle w:val="Brdtext"/>
              <w:keepNext/>
              <w:spacing w:after="0"/>
              <w:rPr>
                <w:b/>
                <w:bCs/>
              </w:rPr>
            </w:pPr>
          </w:p>
        </w:tc>
        <w:tc>
          <w:tcPr>
            <w:tcW w:w="1134" w:type="dxa"/>
            <w:tcMar>
              <w:bottom w:w="0" w:type="dxa"/>
            </w:tcMar>
            <w:hideMark/>
          </w:tcPr>
          <w:p w14:paraId="49840397" w14:textId="6FD77E60" w:rsidR="000E54B5" w:rsidRPr="001E2221" w:rsidRDefault="000E54B5" w:rsidP="001E0A65">
            <w:pPr>
              <w:pStyle w:val="Brdtext"/>
              <w:keepNext/>
              <w:rPr>
                <w:b/>
                <w:bCs/>
              </w:rPr>
            </w:pPr>
            <w:r>
              <w:rPr>
                <w:b/>
                <w:bCs/>
              </w:rPr>
              <w:t>2021</w:t>
            </w:r>
          </w:p>
        </w:tc>
      </w:tr>
      <w:tr w:rsidR="000E54B5" w:rsidRPr="001E2221" w14:paraId="71D32E43" w14:textId="77777777" w:rsidTr="000E54B5">
        <w:trPr>
          <w:trHeight w:val="340"/>
        </w:trPr>
        <w:tc>
          <w:tcPr>
            <w:tcW w:w="3686" w:type="dxa"/>
            <w:tcMar>
              <w:bottom w:w="170" w:type="dxa"/>
            </w:tcMar>
            <w:hideMark/>
          </w:tcPr>
          <w:p w14:paraId="6E2DFB57" w14:textId="3343BA19" w:rsidR="000E54B5" w:rsidRPr="00DB13F5" w:rsidRDefault="000E54B5" w:rsidP="00BC1B5F">
            <w:pPr>
              <w:pStyle w:val="Brdtext"/>
              <w:keepNext/>
              <w:spacing w:after="0"/>
              <w:rPr>
                <w:sz w:val="18"/>
                <w:szCs w:val="18"/>
              </w:rPr>
            </w:pPr>
            <w:r>
              <w:rPr>
                <w:sz w:val="18"/>
                <w:szCs w:val="18"/>
              </w:rPr>
              <w:t>6</w:t>
            </w:r>
            <w:r w:rsidRPr="00DB13F5">
              <w:rPr>
                <w:sz w:val="18"/>
                <w:szCs w:val="18"/>
              </w:rPr>
              <w:t xml:space="preserve">.1 </w:t>
            </w:r>
            <w:r>
              <w:rPr>
                <w:sz w:val="18"/>
                <w:szCs w:val="18"/>
              </w:rPr>
              <w:t>P</w:t>
            </w:r>
            <w:r w:rsidRPr="00DB13F5">
              <w:rPr>
                <w:sz w:val="18"/>
                <w:szCs w:val="18"/>
              </w:rPr>
              <w:t>rojektets budget</w:t>
            </w:r>
          </w:p>
        </w:tc>
        <w:tc>
          <w:tcPr>
            <w:tcW w:w="1134" w:type="dxa"/>
            <w:tcMar>
              <w:bottom w:w="170" w:type="dxa"/>
            </w:tcMar>
            <w:hideMark/>
          </w:tcPr>
          <w:p w14:paraId="751022B3" w14:textId="408BC583" w:rsidR="000E54B5" w:rsidRPr="00062E11" w:rsidRDefault="000E54B5" w:rsidP="00BC1B5F">
            <w:pPr>
              <w:pStyle w:val="Brdtext"/>
              <w:keepNext/>
              <w:spacing w:after="0"/>
              <w:rPr>
                <w:sz w:val="20"/>
                <w:szCs w:val="20"/>
              </w:rPr>
            </w:pPr>
            <w:r w:rsidRPr="00062E11">
              <w:rPr>
                <w:sz w:val="20"/>
                <w:szCs w:val="20"/>
              </w:rPr>
              <w:t> </w:t>
            </w: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r>
      <w:tr w:rsidR="005B436A" w:rsidRPr="001E2221" w14:paraId="14B6C62C" w14:textId="77777777" w:rsidTr="000E54B5">
        <w:trPr>
          <w:trHeight w:val="459"/>
        </w:trPr>
        <w:tc>
          <w:tcPr>
            <w:tcW w:w="4820" w:type="dxa"/>
            <w:gridSpan w:val="2"/>
            <w:tcMar>
              <w:bottom w:w="170" w:type="dxa"/>
            </w:tcMar>
          </w:tcPr>
          <w:p w14:paraId="4DA2B5FA" w14:textId="77777777" w:rsidR="005B436A" w:rsidRPr="00DB13F5" w:rsidRDefault="005F0ADE" w:rsidP="0069510C">
            <w:pPr>
              <w:pStyle w:val="Brdtext"/>
              <w:spacing w:after="80"/>
              <w:rPr>
                <w:sz w:val="18"/>
                <w:szCs w:val="18"/>
              </w:rPr>
            </w:pPr>
            <w:r>
              <w:rPr>
                <w:sz w:val="18"/>
                <w:szCs w:val="18"/>
              </w:rPr>
              <w:t>6</w:t>
            </w:r>
            <w:r w:rsidR="005B436A">
              <w:rPr>
                <w:sz w:val="18"/>
                <w:szCs w:val="18"/>
              </w:rPr>
              <w:t xml:space="preserve">.2 </w:t>
            </w:r>
            <w:r w:rsidR="005B436A" w:rsidRPr="00DB13F5">
              <w:rPr>
                <w:sz w:val="18"/>
                <w:szCs w:val="18"/>
              </w:rPr>
              <w:t>Ev</w:t>
            </w:r>
            <w:r w:rsidR="005B436A">
              <w:rPr>
                <w:sz w:val="18"/>
                <w:szCs w:val="18"/>
              </w:rPr>
              <w:t>entuell</w:t>
            </w:r>
            <w:r w:rsidR="005B436A" w:rsidRPr="00DB13F5">
              <w:rPr>
                <w:sz w:val="18"/>
                <w:szCs w:val="18"/>
              </w:rPr>
              <w:t xml:space="preserve"> kommentar budget:</w:t>
            </w:r>
          </w:p>
          <w:p w14:paraId="762C188D" w14:textId="6DA0C2D0" w:rsidR="005B436A" w:rsidRPr="009863AE" w:rsidRDefault="005B436A" w:rsidP="00750B46">
            <w:pPr>
              <w:pStyle w:val="Brdtext"/>
              <w:spacing w:after="0"/>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5F074" w14:textId="6A8D4B77" w:rsidR="004B5B43" w:rsidRDefault="004B5B43" w:rsidP="005B436A">
      <w:pPr>
        <w:pStyle w:val="Brdtext"/>
        <w:rPr>
          <w:rFonts w:asciiTheme="minorHAnsi" w:hAnsiTheme="minorHAnsi" w:cstheme="minorHAnsi"/>
          <w:b/>
          <w:bCs/>
        </w:rPr>
      </w:pPr>
    </w:p>
    <w:p w14:paraId="3C932E4C" w14:textId="45915804" w:rsidR="005B436A" w:rsidRPr="00750B46" w:rsidRDefault="005F0ADE" w:rsidP="002E5E02">
      <w:pPr>
        <w:pStyle w:val="Brdtext"/>
        <w:keepNext/>
        <w:spacing w:before="240"/>
        <w:ind w:left="-454"/>
        <w:rPr>
          <w:rFonts w:asciiTheme="minorHAnsi" w:hAnsiTheme="minorHAnsi" w:cstheme="minorHAnsi"/>
          <w:b/>
          <w:bCs/>
        </w:rPr>
      </w:pPr>
      <w:r>
        <w:rPr>
          <w:rFonts w:asciiTheme="minorHAnsi" w:hAnsiTheme="minorHAnsi" w:cstheme="minorHAnsi"/>
          <w:b/>
          <w:bCs/>
        </w:rPr>
        <w:lastRenderedPageBreak/>
        <w:t>7</w:t>
      </w:r>
      <w:r w:rsidR="005B436A">
        <w:rPr>
          <w:rFonts w:asciiTheme="minorHAnsi" w:hAnsiTheme="minorHAnsi" w:cstheme="minorHAnsi"/>
          <w:b/>
          <w:bCs/>
        </w:rPr>
        <w:t>.</w:t>
      </w:r>
      <w:r w:rsidR="005B436A" w:rsidRPr="005E149C">
        <w:rPr>
          <w:rFonts w:asciiTheme="minorHAnsi" w:hAnsiTheme="minorHAnsi" w:cstheme="minorHAnsi"/>
          <w:b/>
          <w:bCs/>
        </w:rPr>
        <w:t xml:space="preserve"> </w:t>
      </w:r>
      <w:r w:rsidR="002E5E02">
        <w:rPr>
          <w:rFonts w:asciiTheme="minorHAnsi" w:hAnsiTheme="minorHAnsi" w:cstheme="minorHAnsi"/>
          <w:b/>
          <w:bCs/>
        </w:rPr>
        <w:t xml:space="preserve">Kostnadsspecifikation </w:t>
      </w:r>
      <w:r w:rsidR="002E5E02">
        <w:rPr>
          <w:rFonts w:asciiTheme="minorHAnsi" w:hAnsiTheme="minorHAnsi" w:cstheme="minorHAnsi"/>
          <w:b/>
          <w:bCs/>
        </w:rPr>
        <w:br/>
      </w:r>
      <w:r w:rsidR="005B436A" w:rsidRPr="00750B46">
        <w:rPr>
          <w:rFonts w:asciiTheme="minorHAnsi" w:hAnsiTheme="minorHAnsi" w:cstheme="minorHAnsi"/>
          <w:b/>
          <w:bCs/>
        </w:rPr>
        <w:t xml:space="preserve">(specificera </w:t>
      </w:r>
      <w:r w:rsidR="00F24DD4">
        <w:rPr>
          <w:rFonts w:asciiTheme="minorHAnsi" w:hAnsiTheme="minorHAnsi" w:cstheme="minorHAnsi"/>
          <w:b/>
          <w:bCs/>
        </w:rPr>
        <w:t>projektets</w:t>
      </w:r>
      <w:r w:rsidR="002E5E02">
        <w:rPr>
          <w:rFonts w:asciiTheme="minorHAnsi" w:hAnsiTheme="minorHAnsi" w:cstheme="minorHAnsi"/>
          <w:b/>
          <w:bCs/>
        </w:rPr>
        <w:t xml:space="preserve"> </w:t>
      </w:r>
      <w:r w:rsidR="00F24DD4">
        <w:rPr>
          <w:rFonts w:asciiTheme="minorHAnsi" w:hAnsiTheme="minorHAnsi" w:cstheme="minorHAnsi"/>
          <w:b/>
          <w:bCs/>
        </w:rPr>
        <w:t>kostnader</w:t>
      </w:r>
      <w:r w:rsidR="005B436A" w:rsidRPr="00750B46">
        <w:rPr>
          <w:rFonts w:asciiTheme="minorHAnsi" w:hAnsiTheme="minorHAnsi" w:cstheme="minorHAnsi"/>
          <w:b/>
          <w:bCs/>
        </w:rPr>
        <w:t xml:space="preserve">) </w:t>
      </w:r>
    </w:p>
    <w:tbl>
      <w:tblPr>
        <w:tblStyle w:val="Tabellrutnt"/>
        <w:tblW w:w="3686" w:type="dxa"/>
        <w:tblInd w:w="-572" w:type="dxa"/>
        <w:tblLayout w:type="fixed"/>
        <w:tblLook w:val="04A0" w:firstRow="1" w:lastRow="0" w:firstColumn="1" w:lastColumn="0" w:noHBand="0" w:noVBand="1"/>
        <w:tblCaption w:val="Kostnadsslag"/>
        <w:tblDescription w:val="Specificera projektets kostnader."/>
      </w:tblPr>
      <w:tblGrid>
        <w:gridCol w:w="2410"/>
        <w:gridCol w:w="1276"/>
      </w:tblGrid>
      <w:tr w:rsidR="000E54B5" w:rsidRPr="001E2221" w14:paraId="5CE82DEA" w14:textId="77777777" w:rsidTr="000C13CB">
        <w:trPr>
          <w:trHeight w:val="340"/>
          <w:tblHeader/>
        </w:trPr>
        <w:tc>
          <w:tcPr>
            <w:tcW w:w="2410" w:type="dxa"/>
            <w:hideMark/>
          </w:tcPr>
          <w:p w14:paraId="7563F265" w14:textId="77777777" w:rsidR="000E54B5" w:rsidRPr="001E2221" w:rsidRDefault="000E54B5" w:rsidP="00750B46">
            <w:pPr>
              <w:pStyle w:val="Brdtext"/>
              <w:rPr>
                <w:b/>
                <w:bCs/>
              </w:rPr>
            </w:pPr>
            <w:r w:rsidRPr="001E2221">
              <w:rPr>
                <w:b/>
                <w:bCs/>
              </w:rPr>
              <w:t>Kostnadss</w:t>
            </w:r>
            <w:r>
              <w:rPr>
                <w:b/>
                <w:bCs/>
              </w:rPr>
              <w:t xml:space="preserve">lag </w:t>
            </w:r>
          </w:p>
        </w:tc>
        <w:tc>
          <w:tcPr>
            <w:tcW w:w="1276" w:type="dxa"/>
            <w:hideMark/>
          </w:tcPr>
          <w:p w14:paraId="16571643" w14:textId="7D714E1C" w:rsidR="000E54B5" w:rsidRPr="001E2221" w:rsidRDefault="000E54B5" w:rsidP="00750B46">
            <w:pPr>
              <w:pStyle w:val="Brdtext"/>
              <w:rPr>
                <w:b/>
                <w:bCs/>
              </w:rPr>
            </w:pPr>
            <w:r>
              <w:rPr>
                <w:b/>
                <w:bCs/>
              </w:rPr>
              <w:t>2021</w:t>
            </w:r>
          </w:p>
        </w:tc>
      </w:tr>
      <w:tr w:rsidR="000E54B5" w:rsidRPr="001E2221" w14:paraId="58BB3463" w14:textId="77777777" w:rsidTr="000E54B5">
        <w:trPr>
          <w:trHeight w:val="340"/>
        </w:trPr>
        <w:tc>
          <w:tcPr>
            <w:tcW w:w="2410" w:type="dxa"/>
            <w:hideMark/>
          </w:tcPr>
          <w:p w14:paraId="52365694" w14:textId="4B62B13F" w:rsidR="000E54B5" w:rsidRPr="00062E11" w:rsidRDefault="000E54B5" w:rsidP="00750B46">
            <w:pPr>
              <w:pStyle w:val="Brdtext"/>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1276" w:type="dxa"/>
            <w:hideMark/>
          </w:tcPr>
          <w:p w14:paraId="09A44D2D" w14:textId="3D62744D" w:rsidR="000E54B5" w:rsidRPr="00CF3AF3" w:rsidRDefault="000E54B5" w:rsidP="00750B46">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5D631095" w14:textId="77777777" w:rsidTr="000E54B5">
        <w:trPr>
          <w:trHeight w:val="340"/>
        </w:trPr>
        <w:tc>
          <w:tcPr>
            <w:tcW w:w="2410" w:type="dxa"/>
            <w:hideMark/>
          </w:tcPr>
          <w:p w14:paraId="20D5A018" w14:textId="77777777" w:rsidR="000E54B5" w:rsidRPr="00062E11" w:rsidRDefault="000E54B5" w:rsidP="00750B46">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1276" w:type="dxa"/>
            <w:hideMark/>
          </w:tcPr>
          <w:p w14:paraId="3E6B824C" w14:textId="77777777" w:rsidR="000E54B5" w:rsidRPr="00CF3AF3" w:rsidRDefault="000E54B5" w:rsidP="00750B46">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30DDA56C" w14:textId="77777777" w:rsidTr="000E54B5">
        <w:trPr>
          <w:trHeight w:val="340"/>
        </w:trPr>
        <w:tc>
          <w:tcPr>
            <w:tcW w:w="2410" w:type="dxa"/>
            <w:hideMark/>
          </w:tcPr>
          <w:p w14:paraId="3C801007" w14:textId="77777777" w:rsidR="000E54B5" w:rsidRPr="00062E11" w:rsidRDefault="000E54B5" w:rsidP="00750B46">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1276" w:type="dxa"/>
            <w:hideMark/>
          </w:tcPr>
          <w:p w14:paraId="17F3A59A" w14:textId="77777777" w:rsidR="000E54B5" w:rsidRPr="00CF3AF3" w:rsidRDefault="000E54B5" w:rsidP="00750B46">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10405A45" w14:textId="77777777" w:rsidTr="000E54B5">
        <w:trPr>
          <w:trHeight w:val="340"/>
        </w:trPr>
        <w:tc>
          <w:tcPr>
            <w:tcW w:w="2410" w:type="dxa"/>
            <w:hideMark/>
          </w:tcPr>
          <w:p w14:paraId="421FEA30" w14:textId="77777777" w:rsidR="000E54B5" w:rsidRPr="00062E11" w:rsidRDefault="000E54B5" w:rsidP="00750B46">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1276" w:type="dxa"/>
            <w:hideMark/>
          </w:tcPr>
          <w:p w14:paraId="5D6817FD" w14:textId="77777777" w:rsidR="000E54B5" w:rsidRPr="00CF3AF3" w:rsidRDefault="000E54B5" w:rsidP="00750B46">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775E4EC7" w14:textId="77777777" w:rsidTr="000E54B5">
        <w:trPr>
          <w:trHeight w:val="340"/>
        </w:trPr>
        <w:tc>
          <w:tcPr>
            <w:tcW w:w="2410" w:type="dxa"/>
            <w:hideMark/>
          </w:tcPr>
          <w:p w14:paraId="0FD3C53D" w14:textId="77777777" w:rsidR="000E54B5" w:rsidRPr="00062E11" w:rsidRDefault="000E54B5" w:rsidP="00750B46">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1276" w:type="dxa"/>
            <w:hideMark/>
          </w:tcPr>
          <w:p w14:paraId="4A42632A" w14:textId="77777777" w:rsidR="000E54B5" w:rsidRPr="00CF3AF3" w:rsidRDefault="000E54B5" w:rsidP="00750B46">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63E57942" w14:textId="77777777" w:rsidTr="000E54B5">
        <w:trPr>
          <w:trHeight w:val="340"/>
        </w:trPr>
        <w:tc>
          <w:tcPr>
            <w:tcW w:w="2410" w:type="dxa"/>
            <w:tcBorders>
              <w:bottom w:val="single" w:sz="18" w:space="0" w:color="auto"/>
            </w:tcBorders>
            <w:hideMark/>
          </w:tcPr>
          <w:p w14:paraId="78011097" w14:textId="77777777" w:rsidR="000E54B5" w:rsidRPr="00062E11" w:rsidRDefault="000E54B5" w:rsidP="00750B46">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1276" w:type="dxa"/>
            <w:tcBorders>
              <w:bottom w:val="single" w:sz="18" w:space="0" w:color="auto"/>
            </w:tcBorders>
            <w:hideMark/>
          </w:tcPr>
          <w:p w14:paraId="5BE66B10" w14:textId="77777777" w:rsidR="000E54B5" w:rsidRPr="00CF3AF3" w:rsidRDefault="000E54B5" w:rsidP="00750B46">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6BA2B028" w14:textId="77777777" w:rsidTr="000E54B5">
        <w:trPr>
          <w:trHeight w:val="340"/>
        </w:trPr>
        <w:tc>
          <w:tcPr>
            <w:tcW w:w="2410" w:type="dxa"/>
            <w:tcBorders>
              <w:top w:val="single" w:sz="18" w:space="0" w:color="auto"/>
            </w:tcBorders>
            <w:hideMark/>
          </w:tcPr>
          <w:p w14:paraId="7569CAF1" w14:textId="77777777" w:rsidR="000E54B5" w:rsidRPr="001124A8" w:rsidRDefault="000E54B5" w:rsidP="00750B46">
            <w:pPr>
              <w:pStyle w:val="Brdtext"/>
              <w:rPr>
                <w:b/>
                <w:bCs/>
              </w:rPr>
            </w:pPr>
            <w:r w:rsidRPr="001124A8">
              <w:rPr>
                <w:b/>
                <w:bCs/>
              </w:rPr>
              <w:t>Summa</w:t>
            </w:r>
          </w:p>
        </w:tc>
        <w:tc>
          <w:tcPr>
            <w:tcW w:w="1276" w:type="dxa"/>
            <w:tcBorders>
              <w:top w:val="single" w:sz="18" w:space="0" w:color="auto"/>
            </w:tcBorders>
          </w:tcPr>
          <w:p w14:paraId="769B63F4" w14:textId="77777777" w:rsidR="000E54B5" w:rsidRPr="00062E11" w:rsidRDefault="000E54B5" w:rsidP="00750B46">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r>
    </w:tbl>
    <w:p w14:paraId="5B4CDFAC" w14:textId="77777777" w:rsidR="005B436A" w:rsidRDefault="005B436A" w:rsidP="005B436A">
      <w:pPr>
        <w:pStyle w:val="Brdtext"/>
      </w:pPr>
    </w:p>
    <w:p w14:paraId="2F2DAE1D" w14:textId="77777777" w:rsidR="005B436A" w:rsidRDefault="005B436A" w:rsidP="005B436A"/>
    <w:p w14:paraId="067D6635" w14:textId="296B3AD7" w:rsidR="005B436A" w:rsidRPr="00E32516" w:rsidRDefault="005116EC" w:rsidP="005F0ADE">
      <w:pPr>
        <w:pStyle w:val="Rubrik3"/>
        <w:ind w:left="-624"/>
      </w:pPr>
      <w:r>
        <w:t xml:space="preserve"> </w:t>
      </w:r>
      <w:r w:rsidR="002E5E02">
        <w:t xml:space="preserve"> </w:t>
      </w:r>
      <w:r w:rsidR="005F0ADE">
        <w:t>8</w:t>
      </w:r>
      <w:r w:rsidR="005B436A" w:rsidRPr="00E32516">
        <w:t xml:space="preserve">. Finansiering </w:t>
      </w:r>
    </w:p>
    <w:tbl>
      <w:tblPr>
        <w:tblStyle w:val="Tabellrutnt"/>
        <w:tblW w:w="4253" w:type="dxa"/>
        <w:tblInd w:w="-572" w:type="dxa"/>
        <w:tblLayout w:type="fixed"/>
        <w:tblLook w:val="04A0" w:firstRow="1" w:lastRow="0" w:firstColumn="1" w:lastColumn="0" w:noHBand="0" w:noVBand="1"/>
        <w:tblCaption w:val="FInansiering"/>
        <w:tblDescription w:val="Ange sökt finansiering från jordbruksverket. Medfinansiering från HaV och eventuella ytterliga finansiärer. Ange även andel i procent utifrån respektive finansiär.&#10;&#10;Ange den del som söks i medfinansiering av HaV. För offentlig aktör betalas medlen ut i samband med beviljande av projektet hos HaV. För icke offentlig aktör sker utbetalning när projektet avslutats och kostnaderna har godkänts av Jordbruksverket. Bidraget, oavsett när det betalas ut, utgör upp till 30 % av de kostnader som beviljats av SJV för perioden. &#10;&#10; Det går även att lämna en kommentar här."/>
      </w:tblPr>
      <w:tblGrid>
        <w:gridCol w:w="2127"/>
        <w:gridCol w:w="1134"/>
        <w:gridCol w:w="992"/>
      </w:tblGrid>
      <w:tr w:rsidR="000E54B5" w:rsidRPr="001E2221" w14:paraId="639001A2" w14:textId="77777777" w:rsidTr="000C13CB">
        <w:trPr>
          <w:trHeight w:val="340"/>
          <w:tblHeader/>
        </w:trPr>
        <w:tc>
          <w:tcPr>
            <w:tcW w:w="2127" w:type="dxa"/>
            <w:hideMark/>
          </w:tcPr>
          <w:p w14:paraId="13C6A04D" w14:textId="136B857B" w:rsidR="000E54B5" w:rsidRPr="00690BD1" w:rsidRDefault="000E54B5" w:rsidP="00CF6C84">
            <w:pPr>
              <w:pStyle w:val="Brdtext"/>
              <w:jc w:val="center"/>
              <w:rPr>
                <w:b/>
                <w:bCs/>
              </w:rPr>
            </w:pPr>
          </w:p>
        </w:tc>
        <w:tc>
          <w:tcPr>
            <w:tcW w:w="1134" w:type="dxa"/>
            <w:hideMark/>
          </w:tcPr>
          <w:p w14:paraId="4600616B" w14:textId="71C40C3C" w:rsidR="000E54B5" w:rsidRPr="001E2221" w:rsidRDefault="000E54B5" w:rsidP="005B436A">
            <w:pPr>
              <w:pStyle w:val="Brdtext"/>
              <w:rPr>
                <w:b/>
                <w:bCs/>
              </w:rPr>
            </w:pPr>
            <w:r>
              <w:rPr>
                <w:b/>
                <w:bCs/>
              </w:rPr>
              <w:t>2021</w:t>
            </w:r>
          </w:p>
        </w:tc>
        <w:tc>
          <w:tcPr>
            <w:tcW w:w="992" w:type="dxa"/>
          </w:tcPr>
          <w:p w14:paraId="79D460BC" w14:textId="77777777" w:rsidR="000E54B5" w:rsidRPr="001E2221" w:rsidRDefault="000E54B5" w:rsidP="005B436A">
            <w:pPr>
              <w:pStyle w:val="Brdtext"/>
              <w:rPr>
                <w:b/>
                <w:bCs/>
              </w:rPr>
            </w:pPr>
            <w:r>
              <w:rPr>
                <w:b/>
                <w:bCs/>
              </w:rPr>
              <w:t>Andel (%)</w:t>
            </w:r>
          </w:p>
        </w:tc>
      </w:tr>
      <w:tr w:rsidR="000E54B5" w:rsidRPr="001E2221" w14:paraId="3CC89D00" w14:textId="77777777" w:rsidTr="000E54B5">
        <w:trPr>
          <w:trHeight w:val="340"/>
        </w:trPr>
        <w:tc>
          <w:tcPr>
            <w:tcW w:w="2127" w:type="dxa"/>
          </w:tcPr>
          <w:p w14:paraId="2E2F346F" w14:textId="0C8BE673" w:rsidR="000E54B5" w:rsidRDefault="000E54B5" w:rsidP="00AA6920">
            <w:pPr>
              <w:pStyle w:val="Brdtext"/>
              <w:spacing w:line="276" w:lineRule="auto"/>
              <w:rPr>
                <w:sz w:val="18"/>
                <w:szCs w:val="18"/>
              </w:rPr>
            </w:pPr>
            <w:r>
              <w:rPr>
                <w:sz w:val="18"/>
                <w:szCs w:val="18"/>
              </w:rPr>
              <w:t>8.1 Finansiering från Jordbruksverket</w:t>
            </w:r>
          </w:p>
        </w:tc>
        <w:tc>
          <w:tcPr>
            <w:tcW w:w="1134" w:type="dxa"/>
          </w:tcPr>
          <w:p w14:paraId="63FB4E7A" w14:textId="7EA30D91" w:rsidR="000E54B5" w:rsidRPr="00CF3AF3" w:rsidRDefault="000E54B5" w:rsidP="00AA6920">
            <w:pPr>
              <w:pStyle w:val="Brdtext"/>
              <w:rPr>
                <w:sz w:val="20"/>
                <w:szCs w:val="20"/>
              </w:rPr>
            </w:pPr>
            <w:r w:rsidRPr="00CF3AF3">
              <w:rPr>
                <w:sz w:val="20"/>
                <w:szCs w:val="20"/>
              </w:rPr>
              <w:t> </w:t>
            </w: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c>
          <w:tcPr>
            <w:tcW w:w="992" w:type="dxa"/>
          </w:tcPr>
          <w:p w14:paraId="243267E6" w14:textId="31D7DF06" w:rsidR="000E54B5" w:rsidRPr="00CF3AF3" w:rsidRDefault="000E54B5" w:rsidP="00AA6920">
            <w:pPr>
              <w:pStyle w:val="Brdtext"/>
              <w:rPr>
                <w:sz w:val="20"/>
                <w:szCs w:val="20"/>
              </w:rPr>
            </w:pPr>
            <w:r>
              <w:rPr>
                <w:sz w:val="20"/>
                <w:szCs w:val="20"/>
              </w:rPr>
              <w:t>70 %</w:t>
            </w:r>
          </w:p>
        </w:tc>
      </w:tr>
      <w:tr w:rsidR="000E54B5" w:rsidRPr="001E2221" w14:paraId="73B3D4E4" w14:textId="77777777" w:rsidTr="000E54B5">
        <w:trPr>
          <w:trHeight w:val="340"/>
        </w:trPr>
        <w:tc>
          <w:tcPr>
            <w:tcW w:w="2127" w:type="dxa"/>
            <w:hideMark/>
          </w:tcPr>
          <w:p w14:paraId="2377F5B9" w14:textId="1BF03F7B" w:rsidR="000E54B5" w:rsidRPr="00690BD1" w:rsidRDefault="000E54B5" w:rsidP="005B436A">
            <w:pPr>
              <w:pStyle w:val="Brdtext"/>
              <w:rPr>
                <w:sz w:val="18"/>
                <w:szCs w:val="18"/>
              </w:rPr>
            </w:pPr>
            <w:r>
              <w:rPr>
                <w:rFonts w:cs="Arial"/>
                <w:sz w:val="18"/>
                <w:szCs w:val="18"/>
              </w:rPr>
              <w:t>8.2 M</w:t>
            </w:r>
            <w:r w:rsidRPr="00690BD1">
              <w:rPr>
                <w:rFonts w:cs="Arial"/>
                <w:sz w:val="18"/>
                <w:szCs w:val="18"/>
              </w:rPr>
              <w:t xml:space="preserve">edfinansiering från HaV </w:t>
            </w:r>
          </w:p>
        </w:tc>
        <w:tc>
          <w:tcPr>
            <w:tcW w:w="1134" w:type="dxa"/>
            <w:hideMark/>
          </w:tcPr>
          <w:p w14:paraId="4C1A7DDE" w14:textId="46A23369" w:rsidR="000E54B5" w:rsidRPr="00CF3AF3" w:rsidRDefault="000E54B5" w:rsidP="005B436A">
            <w:pPr>
              <w:pStyle w:val="Brdtext"/>
              <w:rPr>
                <w:sz w:val="20"/>
                <w:szCs w:val="20"/>
              </w:rPr>
            </w:pPr>
            <w:r w:rsidRPr="00CF3AF3">
              <w:rPr>
                <w:sz w:val="20"/>
                <w:szCs w:val="20"/>
              </w:rPr>
              <w:t> </w:t>
            </w:r>
            <w:r w:rsidRPr="00CF3AF3">
              <w:rPr>
                <w:sz w:val="20"/>
                <w:szCs w:val="20"/>
              </w:rPr>
              <w:fldChar w:fldCharType="begin">
                <w:ffData>
                  <w:name w:val=""/>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c>
          <w:tcPr>
            <w:tcW w:w="992" w:type="dxa"/>
          </w:tcPr>
          <w:p w14:paraId="5CF30FD9" w14:textId="77777777" w:rsidR="000E54B5" w:rsidRPr="00CF3AF3" w:rsidRDefault="000E54B5" w:rsidP="005B436A">
            <w:pPr>
              <w:pStyle w:val="Brdtext"/>
              <w:rPr>
                <w:sz w:val="20"/>
                <w:szCs w:val="20"/>
              </w:rPr>
            </w:pPr>
            <w:r w:rsidRPr="00CF3AF3">
              <w:rPr>
                <w:sz w:val="20"/>
                <w:szCs w:val="20"/>
              </w:rPr>
              <w:fldChar w:fldCharType="begin">
                <w:ffData>
                  <w:name w:val="Text1"/>
                  <w:enabled/>
                  <w:calcOnExit w:val="0"/>
                  <w:textInput/>
                </w:ffData>
              </w:fldChar>
            </w:r>
            <w:r w:rsidRPr="00CF3AF3">
              <w:rPr>
                <w:sz w:val="20"/>
                <w:szCs w:val="20"/>
              </w:rPr>
              <w:instrText xml:space="preserve"> FORMTEXT </w:instrText>
            </w:r>
            <w:r w:rsidRPr="00CF3AF3">
              <w:rPr>
                <w:sz w:val="20"/>
                <w:szCs w:val="20"/>
              </w:rPr>
            </w:r>
            <w:r w:rsidRPr="00CF3AF3">
              <w:rPr>
                <w:sz w:val="20"/>
                <w:szCs w:val="20"/>
              </w:rPr>
              <w:fldChar w:fldCharType="separate"/>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noProof/>
                <w:sz w:val="20"/>
                <w:szCs w:val="20"/>
              </w:rPr>
              <w:t> </w:t>
            </w:r>
            <w:r w:rsidRPr="00CF3AF3">
              <w:rPr>
                <w:sz w:val="20"/>
                <w:szCs w:val="20"/>
              </w:rPr>
              <w:fldChar w:fldCharType="end"/>
            </w:r>
          </w:p>
        </w:tc>
      </w:tr>
      <w:tr w:rsidR="000E54B5" w:rsidRPr="001E2221" w14:paraId="7C9867EC" w14:textId="77777777" w:rsidTr="000E54B5">
        <w:trPr>
          <w:trHeight w:val="340"/>
        </w:trPr>
        <w:tc>
          <w:tcPr>
            <w:tcW w:w="2127" w:type="dxa"/>
          </w:tcPr>
          <w:p w14:paraId="668AAC90" w14:textId="2BC6D89D" w:rsidR="000E54B5" w:rsidRDefault="000E54B5" w:rsidP="005B436A">
            <w:pPr>
              <w:pStyle w:val="Brdtext"/>
              <w:rPr>
                <w:rFonts w:cs="Arial"/>
                <w:sz w:val="18"/>
                <w:szCs w:val="18"/>
              </w:rPr>
            </w:pPr>
            <w:r>
              <w:rPr>
                <w:sz w:val="18"/>
                <w:szCs w:val="18"/>
              </w:rPr>
              <w:t xml:space="preserve">8.3 </w:t>
            </w:r>
            <w:r w:rsidRPr="00690BD1">
              <w:rPr>
                <w:sz w:val="18"/>
                <w:szCs w:val="18"/>
              </w:rPr>
              <w:t>Ev</w:t>
            </w:r>
            <w:r>
              <w:rPr>
                <w:sz w:val="18"/>
                <w:szCs w:val="18"/>
              </w:rPr>
              <w:t>entuella</w:t>
            </w:r>
            <w:r w:rsidRPr="00690BD1">
              <w:rPr>
                <w:sz w:val="18"/>
                <w:szCs w:val="18"/>
              </w:rPr>
              <w:t xml:space="preserve"> ytterligare finansiär</w:t>
            </w:r>
            <w:r>
              <w:rPr>
                <w:sz w:val="18"/>
                <w:szCs w:val="18"/>
              </w:rPr>
              <w:t xml:space="preserve">er: </w:t>
            </w:r>
            <w:r w:rsidRPr="00CF3AF3">
              <w:rPr>
                <w:b/>
                <w:sz w:val="18"/>
                <w:szCs w:val="18"/>
              </w:rPr>
              <w:fldChar w:fldCharType="begin">
                <w:ffData>
                  <w:name w:val="Text1"/>
                  <w:enabled/>
                  <w:calcOnExit w:val="0"/>
                  <w:textInput/>
                </w:ffData>
              </w:fldChar>
            </w:r>
            <w:r w:rsidRPr="00CF3AF3">
              <w:rPr>
                <w:b/>
                <w:sz w:val="18"/>
                <w:szCs w:val="18"/>
              </w:rPr>
              <w:instrText xml:space="preserve"> FORMTEXT </w:instrText>
            </w:r>
            <w:r w:rsidRPr="00CF3AF3">
              <w:rPr>
                <w:b/>
                <w:sz w:val="18"/>
                <w:szCs w:val="18"/>
              </w:rPr>
            </w:r>
            <w:r w:rsidRPr="00CF3AF3">
              <w:rPr>
                <w:b/>
                <w:sz w:val="18"/>
                <w:szCs w:val="18"/>
              </w:rPr>
              <w:fldChar w:fldCharType="separate"/>
            </w:r>
            <w:r w:rsidRPr="00CF3AF3">
              <w:rPr>
                <w:b/>
                <w:noProof/>
                <w:sz w:val="18"/>
                <w:szCs w:val="18"/>
              </w:rPr>
              <w:t> </w:t>
            </w:r>
            <w:r w:rsidRPr="00CF3AF3">
              <w:rPr>
                <w:b/>
                <w:noProof/>
                <w:sz w:val="18"/>
                <w:szCs w:val="18"/>
              </w:rPr>
              <w:t> </w:t>
            </w:r>
            <w:r w:rsidRPr="00CF3AF3">
              <w:rPr>
                <w:b/>
                <w:noProof/>
                <w:sz w:val="18"/>
                <w:szCs w:val="18"/>
              </w:rPr>
              <w:t> </w:t>
            </w:r>
            <w:r w:rsidRPr="00CF3AF3">
              <w:rPr>
                <w:b/>
                <w:noProof/>
                <w:sz w:val="18"/>
                <w:szCs w:val="18"/>
              </w:rPr>
              <w:t> </w:t>
            </w:r>
            <w:r w:rsidRPr="00CF3AF3">
              <w:rPr>
                <w:b/>
                <w:noProof/>
                <w:sz w:val="18"/>
                <w:szCs w:val="18"/>
              </w:rPr>
              <w:t> </w:t>
            </w:r>
            <w:r w:rsidRPr="00CF3AF3">
              <w:rPr>
                <w:b/>
                <w:sz w:val="18"/>
                <w:szCs w:val="18"/>
              </w:rPr>
              <w:fldChar w:fldCharType="end"/>
            </w:r>
            <w:r>
              <w:rPr>
                <w:sz w:val="18"/>
                <w:szCs w:val="18"/>
              </w:rPr>
              <w:t xml:space="preserve"> </w:t>
            </w:r>
            <w:r>
              <w:rPr>
                <w:sz w:val="18"/>
                <w:szCs w:val="18"/>
              </w:rPr>
              <w:br/>
              <w:t>(ange finansiär, infoga fler rader vid behov)</w:t>
            </w:r>
          </w:p>
        </w:tc>
        <w:tc>
          <w:tcPr>
            <w:tcW w:w="1134" w:type="dxa"/>
          </w:tcPr>
          <w:p w14:paraId="710B0EDD" w14:textId="77777777" w:rsidR="000E54B5" w:rsidRPr="00CF3AF3" w:rsidRDefault="000E54B5" w:rsidP="005B436A">
            <w:pPr>
              <w:pStyle w:val="Brdtext"/>
              <w:rPr>
                <w:sz w:val="20"/>
                <w:szCs w:val="20"/>
              </w:rPr>
            </w:pPr>
          </w:p>
        </w:tc>
        <w:tc>
          <w:tcPr>
            <w:tcW w:w="992" w:type="dxa"/>
          </w:tcPr>
          <w:p w14:paraId="641E61BC" w14:textId="77777777" w:rsidR="000E54B5" w:rsidRPr="00CF3AF3" w:rsidRDefault="000E54B5" w:rsidP="005B436A">
            <w:pPr>
              <w:pStyle w:val="Brdtext"/>
              <w:rPr>
                <w:sz w:val="20"/>
                <w:szCs w:val="20"/>
              </w:rPr>
            </w:pPr>
          </w:p>
        </w:tc>
      </w:tr>
      <w:tr w:rsidR="000E54B5" w:rsidRPr="001E2221" w14:paraId="464D0946" w14:textId="77777777" w:rsidTr="000E54B5">
        <w:trPr>
          <w:trHeight w:val="340"/>
        </w:trPr>
        <w:tc>
          <w:tcPr>
            <w:tcW w:w="2127" w:type="dxa"/>
            <w:tcBorders>
              <w:top w:val="single" w:sz="18" w:space="0" w:color="auto"/>
              <w:bottom w:val="single" w:sz="18" w:space="0" w:color="auto"/>
            </w:tcBorders>
          </w:tcPr>
          <w:p w14:paraId="54FB1F98" w14:textId="77777777" w:rsidR="000E54B5" w:rsidRPr="00690BD1" w:rsidRDefault="000E54B5" w:rsidP="005B436A">
            <w:pPr>
              <w:pStyle w:val="Brdtext"/>
              <w:rPr>
                <w:b/>
                <w:bCs/>
              </w:rPr>
            </w:pPr>
            <w:r w:rsidRPr="00690BD1">
              <w:rPr>
                <w:b/>
                <w:bCs/>
              </w:rPr>
              <w:t>Summa</w:t>
            </w:r>
          </w:p>
        </w:tc>
        <w:tc>
          <w:tcPr>
            <w:tcW w:w="1134" w:type="dxa"/>
            <w:tcBorders>
              <w:top w:val="single" w:sz="18" w:space="0" w:color="auto"/>
              <w:bottom w:val="single" w:sz="18" w:space="0" w:color="auto"/>
            </w:tcBorders>
          </w:tcPr>
          <w:p w14:paraId="40F7F24B" w14:textId="77777777" w:rsidR="000E54B5" w:rsidRPr="00062E11" w:rsidRDefault="000E54B5" w:rsidP="005B436A">
            <w:pPr>
              <w:pStyle w:val="Brdtext"/>
              <w:rPr>
                <w:sz w:val="20"/>
                <w:szCs w:val="20"/>
              </w:rPr>
            </w:pPr>
            <w:r w:rsidRPr="00062E11">
              <w:rPr>
                <w:sz w:val="20"/>
                <w:szCs w:val="20"/>
              </w:rPr>
              <w:fldChar w:fldCharType="begin">
                <w:ffData>
                  <w:name w:val="Text1"/>
                  <w:enabled/>
                  <w:calcOnExit w:val="0"/>
                  <w:textInput/>
                </w:ffData>
              </w:fldChar>
            </w:r>
            <w:r w:rsidRPr="00062E11">
              <w:rPr>
                <w:sz w:val="20"/>
                <w:szCs w:val="20"/>
              </w:rPr>
              <w:instrText xml:space="preserve"> FORMTEXT </w:instrText>
            </w:r>
            <w:r w:rsidRPr="00062E11">
              <w:rPr>
                <w:sz w:val="20"/>
                <w:szCs w:val="20"/>
              </w:rPr>
            </w:r>
            <w:r w:rsidRPr="00062E11">
              <w:rPr>
                <w:sz w:val="20"/>
                <w:szCs w:val="20"/>
              </w:rPr>
              <w:fldChar w:fldCharType="separate"/>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noProof/>
                <w:sz w:val="20"/>
                <w:szCs w:val="20"/>
              </w:rPr>
              <w:t> </w:t>
            </w:r>
            <w:r w:rsidRPr="00062E11">
              <w:rPr>
                <w:sz w:val="20"/>
                <w:szCs w:val="20"/>
              </w:rPr>
              <w:fldChar w:fldCharType="end"/>
            </w:r>
          </w:p>
        </w:tc>
        <w:tc>
          <w:tcPr>
            <w:tcW w:w="992" w:type="dxa"/>
            <w:tcBorders>
              <w:top w:val="single" w:sz="18" w:space="0" w:color="auto"/>
              <w:bottom w:val="single" w:sz="18" w:space="0" w:color="auto"/>
            </w:tcBorders>
          </w:tcPr>
          <w:p w14:paraId="74F7177D" w14:textId="77777777" w:rsidR="000E54B5" w:rsidRPr="00374242" w:rsidRDefault="000E54B5" w:rsidP="005B436A">
            <w:pPr>
              <w:pStyle w:val="Brdtext"/>
              <w:rPr>
                <w:sz w:val="18"/>
                <w:szCs w:val="18"/>
              </w:rPr>
            </w:pPr>
            <w:r>
              <w:rPr>
                <w:sz w:val="18"/>
                <w:szCs w:val="18"/>
              </w:rPr>
              <w:t>100 %</w:t>
            </w:r>
          </w:p>
        </w:tc>
      </w:tr>
      <w:tr w:rsidR="005B436A" w:rsidRPr="001E2221" w14:paraId="11F6FA78" w14:textId="77777777" w:rsidTr="000E54B5">
        <w:trPr>
          <w:trHeight w:val="734"/>
        </w:trPr>
        <w:tc>
          <w:tcPr>
            <w:tcW w:w="4253" w:type="dxa"/>
            <w:gridSpan w:val="3"/>
            <w:tcBorders>
              <w:top w:val="single" w:sz="18" w:space="0" w:color="auto"/>
              <w:bottom w:val="single" w:sz="4" w:space="0" w:color="auto"/>
            </w:tcBorders>
            <w:tcMar>
              <w:bottom w:w="170" w:type="dxa"/>
            </w:tcMar>
          </w:tcPr>
          <w:p w14:paraId="1469ADCE" w14:textId="0E111240" w:rsidR="005B436A" w:rsidRPr="00DB13F5" w:rsidRDefault="005F0ADE" w:rsidP="005B436A">
            <w:pPr>
              <w:pStyle w:val="Brdtext"/>
              <w:rPr>
                <w:sz w:val="18"/>
                <w:szCs w:val="18"/>
              </w:rPr>
            </w:pPr>
            <w:r>
              <w:rPr>
                <w:sz w:val="18"/>
                <w:szCs w:val="18"/>
              </w:rPr>
              <w:t>8</w:t>
            </w:r>
            <w:r w:rsidR="00BB5747">
              <w:rPr>
                <w:sz w:val="18"/>
                <w:szCs w:val="18"/>
              </w:rPr>
              <w:t>.4</w:t>
            </w:r>
            <w:r w:rsidR="005B436A">
              <w:rPr>
                <w:sz w:val="18"/>
                <w:szCs w:val="18"/>
              </w:rPr>
              <w:t xml:space="preserve"> </w:t>
            </w:r>
            <w:r w:rsidR="005B436A" w:rsidRPr="00DB13F5">
              <w:rPr>
                <w:sz w:val="18"/>
                <w:szCs w:val="18"/>
              </w:rPr>
              <w:t>Ev</w:t>
            </w:r>
            <w:r w:rsidR="005B436A">
              <w:rPr>
                <w:sz w:val="18"/>
                <w:szCs w:val="18"/>
              </w:rPr>
              <w:t>entuell</w:t>
            </w:r>
            <w:r w:rsidR="005B436A" w:rsidRPr="00DB13F5">
              <w:rPr>
                <w:sz w:val="18"/>
                <w:szCs w:val="18"/>
              </w:rPr>
              <w:t xml:space="preserve"> kommentar </w:t>
            </w:r>
            <w:r w:rsidR="005B436A">
              <w:rPr>
                <w:sz w:val="18"/>
                <w:szCs w:val="18"/>
              </w:rPr>
              <w:t>finansiering</w:t>
            </w:r>
            <w:r w:rsidR="005B436A" w:rsidRPr="00DB13F5">
              <w:rPr>
                <w:sz w:val="18"/>
                <w:szCs w:val="18"/>
              </w:rPr>
              <w:t>:</w:t>
            </w:r>
          </w:p>
          <w:p w14:paraId="353D767A" w14:textId="77777777" w:rsidR="005B436A" w:rsidRDefault="005B436A" w:rsidP="00BC1B5F">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3BDD10" w14:textId="552A3372" w:rsidR="002275F0" w:rsidRDefault="002275F0" w:rsidP="006317AB"/>
    <w:tbl>
      <w:tblPr>
        <w:tblStyle w:val="Tabellrutnt"/>
        <w:tblW w:w="10065" w:type="dxa"/>
        <w:tblInd w:w="-709" w:type="dxa"/>
        <w:tblLayout w:type="fixed"/>
        <w:tblLook w:val="04A0" w:firstRow="1" w:lastRow="0" w:firstColumn="1" w:lastColumn="0" w:noHBand="0" w:noVBand="1"/>
        <w:tblCaption w:val="9.1 Övrigt av intresse för bedömning"/>
        <w:tblDescription w:val="Fylls i vid behov. "/>
      </w:tblPr>
      <w:tblGrid>
        <w:gridCol w:w="10065"/>
      </w:tblGrid>
      <w:tr w:rsidR="006317AB" w:rsidRPr="006317AB" w14:paraId="25EBFF21" w14:textId="77777777" w:rsidTr="000C13CB">
        <w:trPr>
          <w:trHeight w:val="315"/>
          <w:tblHeader/>
        </w:trPr>
        <w:tc>
          <w:tcPr>
            <w:tcW w:w="10065" w:type="dxa"/>
            <w:tcBorders>
              <w:top w:val="nil"/>
              <w:left w:val="nil"/>
              <w:right w:val="nil"/>
            </w:tcBorders>
            <w:noWrap/>
            <w:hideMark/>
          </w:tcPr>
          <w:p w14:paraId="3B4374FE" w14:textId="67CF824C" w:rsidR="006317AB" w:rsidRPr="006317AB" w:rsidRDefault="007B715D" w:rsidP="001E0A65">
            <w:pPr>
              <w:pStyle w:val="Rubrik3"/>
              <w:outlineLvl w:val="2"/>
            </w:pPr>
            <w:r>
              <w:lastRenderedPageBreak/>
              <w:t>9</w:t>
            </w:r>
            <w:r w:rsidR="00D31B55">
              <w:t xml:space="preserve">. </w:t>
            </w:r>
            <w:r w:rsidR="006317AB" w:rsidRPr="00962120">
              <w:t>Övrigt</w:t>
            </w:r>
          </w:p>
        </w:tc>
      </w:tr>
      <w:tr w:rsidR="006317AB" w:rsidRPr="006317AB" w14:paraId="54375083" w14:textId="77777777" w:rsidTr="005B436A">
        <w:trPr>
          <w:trHeight w:val="300"/>
        </w:trPr>
        <w:tc>
          <w:tcPr>
            <w:tcW w:w="10065" w:type="dxa"/>
            <w:tcBorders>
              <w:bottom w:val="nil"/>
            </w:tcBorders>
            <w:hideMark/>
          </w:tcPr>
          <w:p w14:paraId="69A75A12" w14:textId="79D90CE6" w:rsidR="006317AB" w:rsidRPr="00474E3E" w:rsidRDefault="007B715D" w:rsidP="001E0A65">
            <w:pPr>
              <w:pStyle w:val="Brdtext"/>
              <w:keepNext/>
              <w:spacing w:after="80"/>
              <w:rPr>
                <w:sz w:val="18"/>
                <w:szCs w:val="18"/>
              </w:rPr>
            </w:pPr>
            <w:r>
              <w:rPr>
                <w:sz w:val="18"/>
                <w:szCs w:val="18"/>
              </w:rPr>
              <w:t>9</w:t>
            </w:r>
            <w:r w:rsidR="006317AB" w:rsidRPr="00474E3E">
              <w:rPr>
                <w:sz w:val="18"/>
                <w:szCs w:val="18"/>
              </w:rPr>
              <w:t>.1 Övrigt av intresse för bedömning:</w:t>
            </w:r>
          </w:p>
        </w:tc>
      </w:tr>
      <w:tr w:rsidR="006317AB" w:rsidRPr="006317AB" w14:paraId="6C313D92" w14:textId="77777777" w:rsidTr="00F52AC5">
        <w:trPr>
          <w:trHeight w:val="271"/>
        </w:trPr>
        <w:tc>
          <w:tcPr>
            <w:tcW w:w="10065" w:type="dxa"/>
            <w:tcBorders>
              <w:top w:val="nil"/>
            </w:tcBorders>
            <w:tcMar>
              <w:bottom w:w="170" w:type="dxa"/>
            </w:tcMar>
            <w:hideMark/>
          </w:tcPr>
          <w:p w14:paraId="6918819C" w14:textId="77777777" w:rsidR="006317AB" w:rsidRPr="006317AB" w:rsidRDefault="006317AB">
            <w:r w:rsidRPr="00997589">
              <w:fldChar w:fldCharType="begin">
                <w:ffData>
                  <w:name w:val=""/>
                  <w:enabled/>
                  <w:calcOnExit w:val="0"/>
                  <w:textInput/>
                </w:ffData>
              </w:fldChar>
            </w:r>
            <w:r w:rsidRPr="00997589">
              <w:instrText xml:space="preserve"> FORMTEXT </w:instrText>
            </w:r>
            <w:r w:rsidRPr="00997589">
              <w:fldChar w:fldCharType="separate"/>
            </w:r>
            <w:r w:rsidRPr="00997589">
              <w:rPr>
                <w:noProof/>
              </w:rPr>
              <w:t> </w:t>
            </w:r>
            <w:r w:rsidRPr="00997589">
              <w:rPr>
                <w:noProof/>
              </w:rPr>
              <w:t> </w:t>
            </w:r>
            <w:r w:rsidRPr="00997589">
              <w:rPr>
                <w:noProof/>
              </w:rPr>
              <w:t> </w:t>
            </w:r>
            <w:r w:rsidRPr="00997589">
              <w:rPr>
                <w:noProof/>
              </w:rPr>
              <w:t> </w:t>
            </w:r>
            <w:r w:rsidRPr="00997589">
              <w:rPr>
                <w:noProof/>
              </w:rPr>
              <w:t> </w:t>
            </w:r>
            <w:r w:rsidRPr="00997589">
              <w:fldChar w:fldCharType="end"/>
            </w:r>
          </w:p>
        </w:tc>
      </w:tr>
    </w:tbl>
    <w:p w14:paraId="5D3FA0D9" w14:textId="45690CDD" w:rsidR="007B715D" w:rsidRDefault="007B715D" w:rsidP="007B715D"/>
    <w:p w14:paraId="6D0A906D" w14:textId="409692EF" w:rsidR="007B715D" w:rsidRPr="00A67E01" w:rsidRDefault="007B715D" w:rsidP="007B715D">
      <w:pPr>
        <w:keepNext/>
        <w:spacing w:before="240" w:after="80"/>
        <w:ind w:left="-567"/>
        <w:rPr>
          <w:rFonts w:asciiTheme="minorHAnsi" w:hAnsiTheme="minorHAnsi" w:cstheme="minorHAnsi"/>
          <w:b/>
        </w:rPr>
      </w:pPr>
      <w:r>
        <w:rPr>
          <w:rFonts w:asciiTheme="minorHAnsi" w:hAnsiTheme="minorHAnsi" w:cstheme="minorHAnsi"/>
          <w:b/>
        </w:rPr>
        <w:t>10. Andra stöd</w:t>
      </w:r>
    </w:p>
    <w:tbl>
      <w:tblPr>
        <w:tblStyle w:val="Tabellrutnt"/>
        <w:tblW w:w="10065" w:type="dxa"/>
        <w:tblInd w:w="-714" w:type="dxa"/>
        <w:tblLayout w:type="fixed"/>
        <w:tblLook w:val="04A0" w:firstRow="1" w:lastRow="0" w:firstColumn="1" w:lastColumn="0" w:noHBand="0" w:noVBand="1"/>
        <w:tblCaption w:val="10.1 Har andra stöd sökts för den del av finansiering som söks här?"/>
        <w:tblDescription w:val="Kryssa för ja eller nej. Om stöd har sökts för den del av finansiering som söks här, ange vilket bidrag det gäller samt belopp för det. Gäller annat än vad som angivits under punkt 8 i blanketten. "/>
      </w:tblPr>
      <w:tblGrid>
        <w:gridCol w:w="10065"/>
      </w:tblGrid>
      <w:tr w:rsidR="007B715D" w14:paraId="3B8AB977" w14:textId="77777777" w:rsidTr="000C13CB">
        <w:trPr>
          <w:trHeight w:val="1127"/>
          <w:tblHeader/>
        </w:trPr>
        <w:tc>
          <w:tcPr>
            <w:tcW w:w="10065" w:type="dxa"/>
            <w:tcMar>
              <w:bottom w:w="170" w:type="dxa"/>
            </w:tcMar>
          </w:tcPr>
          <w:p w14:paraId="49539F81" w14:textId="3E65A29C" w:rsidR="007B715D" w:rsidRPr="00D602FA" w:rsidRDefault="007B715D" w:rsidP="00172362">
            <w:pPr>
              <w:tabs>
                <w:tab w:val="left" w:pos="2311"/>
              </w:tabs>
              <w:spacing w:before="80" w:after="120" w:line="276" w:lineRule="auto"/>
              <w:rPr>
                <w:sz w:val="18"/>
                <w:szCs w:val="18"/>
              </w:rPr>
            </w:pPr>
            <w:r>
              <w:rPr>
                <w:sz w:val="18"/>
                <w:szCs w:val="18"/>
              </w:rPr>
              <w:t>10.1</w:t>
            </w:r>
            <w:r w:rsidRPr="00D602FA">
              <w:rPr>
                <w:sz w:val="18"/>
                <w:szCs w:val="18"/>
              </w:rPr>
              <w:t xml:space="preserve"> </w:t>
            </w:r>
            <w:r w:rsidRPr="001E0A65">
              <w:rPr>
                <w:sz w:val="18"/>
                <w:szCs w:val="18"/>
              </w:rPr>
              <w:t>Har andra stöd sökts för den del av finansiering som söks här?</w:t>
            </w:r>
          </w:p>
          <w:p w14:paraId="281B0616" w14:textId="77777777" w:rsidR="007B715D" w:rsidRDefault="00122294" w:rsidP="00BC1B5F">
            <w:pPr>
              <w:spacing w:line="276" w:lineRule="auto"/>
              <w:rPr>
                <w:rFonts w:ascii="Arial" w:hAnsi="Arial" w:cs="Arial"/>
                <w:b/>
                <w:sz w:val="16"/>
                <w:szCs w:val="16"/>
              </w:rPr>
            </w:pPr>
            <w:sdt>
              <w:sdtPr>
                <w:rPr>
                  <w:rFonts w:ascii="MS Gothic" w:eastAsia="MS Gothic" w:hAnsi="MS Gothic" w:cs="Arial"/>
                  <w:b/>
                  <w:sz w:val="24"/>
                  <w:szCs w:val="24"/>
                </w:rPr>
                <w:id w:val="1948038239"/>
                <w14:checkbox>
                  <w14:checked w14:val="0"/>
                  <w14:checkedState w14:val="2612" w14:font="MS Gothic"/>
                  <w14:uncheckedState w14:val="2610" w14:font="MS Gothic"/>
                </w14:checkbox>
              </w:sdtPr>
              <w:sdtEndPr/>
              <w:sdtContent>
                <w:r w:rsidR="007B715D">
                  <w:rPr>
                    <w:rFonts w:ascii="MS Gothic" w:eastAsia="MS Gothic" w:hAnsi="MS Gothic" w:cs="Arial" w:hint="eastAsia"/>
                    <w:b/>
                    <w:sz w:val="24"/>
                    <w:szCs w:val="24"/>
                  </w:rPr>
                  <w:t>☐</w:t>
                </w:r>
              </w:sdtContent>
            </w:sdt>
            <w:r w:rsidR="007B715D">
              <w:rPr>
                <w:rFonts w:ascii="Arial" w:hAnsi="Arial" w:cs="Arial"/>
                <w:b/>
                <w:sz w:val="16"/>
                <w:szCs w:val="16"/>
              </w:rPr>
              <w:t xml:space="preserve">    </w:t>
            </w:r>
            <w:r w:rsidR="007B715D" w:rsidRPr="0038581F">
              <w:rPr>
                <w:rFonts w:ascii="Arial" w:hAnsi="Arial" w:cs="Arial"/>
                <w:b/>
                <w:sz w:val="16"/>
                <w:szCs w:val="16"/>
              </w:rPr>
              <w:t xml:space="preserve"> </w:t>
            </w:r>
            <w:r w:rsidR="007B715D">
              <w:rPr>
                <w:rFonts w:ascii="Arial" w:hAnsi="Arial" w:cs="Arial"/>
                <w:b/>
                <w:sz w:val="16"/>
                <w:szCs w:val="16"/>
              </w:rPr>
              <w:t xml:space="preserve">JA           Om JA, ange vilket/vilka stöd samt belopp i kronor:  </w:t>
            </w:r>
            <w:r w:rsidR="007B715D">
              <w:fldChar w:fldCharType="begin">
                <w:ffData>
                  <w:name w:val=""/>
                  <w:enabled/>
                  <w:calcOnExit w:val="0"/>
                  <w:textInput/>
                </w:ffData>
              </w:fldChar>
            </w:r>
            <w:r w:rsidR="007B715D">
              <w:instrText xml:space="preserve"> FORMTEXT </w:instrText>
            </w:r>
            <w:r w:rsidR="007B715D">
              <w:fldChar w:fldCharType="separate"/>
            </w:r>
            <w:r w:rsidR="007B715D">
              <w:rPr>
                <w:noProof/>
              </w:rPr>
              <w:t> </w:t>
            </w:r>
            <w:r w:rsidR="007B715D">
              <w:rPr>
                <w:noProof/>
              </w:rPr>
              <w:t> </w:t>
            </w:r>
            <w:r w:rsidR="007B715D">
              <w:rPr>
                <w:noProof/>
              </w:rPr>
              <w:t> </w:t>
            </w:r>
            <w:r w:rsidR="007B715D">
              <w:rPr>
                <w:noProof/>
              </w:rPr>
              <w:t> </w:t>
            </w:r>
            <w:r w:rsidR="007B715D">
              <w:rPr>
                <w:noProof/>
              </w:rPr>
              <w:t> </w:t>
            </w:r>
            <w:r w:rsidR="007B715D">
              <w:fldChar w:fldCharType="end"/>
            </w:r>
          </w:p>
          <w:p w14:paraId="2FC534E3" w14:textId="77777777" w:rsidR="007B715D" w:rsidRPr="00B15422" w:rsidRDefault="00122294" w:rsidP="00172362">
            <w:pPr>
              <w:spacing w:before="80" w:after="120" w:line="276" w:lineRule="auto"/>
              <w:rPr>
                <w:rFonts w:ascii="Arial" w:hAnsi="Arial" w:cs="Arial"/>
                <w:b/>
                <w:sz w:val="16"/>
                <w:szCs w:val="16"/>
              </w:rPr>
            </w:pPr>
            <w:sdt>
              <w:sdtPr>
                <w:rPr>
                  <w:rFonts w:ascii="MS Gothic" w:eastAsia="MS Gothic" w:hAnsi="MS Gothic" w:cs="Arial"/>
                  <w:b/>
                  <w:sz w:val="24"/>
                  <w:szCs w:val="24"/>
                </w:rPr>
                <w:id w:val="247700543"/>
                <w14:checkbox>
                  <w14:checked w14:val="0"/>
                  <w14:checkedState w14:val="2612" w14:font="MS Gothic"/>
                  <w14:uncheckedState w14:val="2610" w14:font="MS Gothic"/>
                </w14:checkbox>
              </w:sdtPr>
              <w:sdtEndPr/>
              <w:sdtContent>
                <w:r w:rsidR="007B715D">
                  <w:rPr>
                    <w:rFonts w:ascii="MS Gothic" w:eastAsia="MS Gothic" w:hAnsi="MS Gothic" w:cs="Arial" w:hint="eastAsia"/>
                    <w:b/>
                    <w:sz w:val="24"/>
                    <w:szCs w:val="24"/>
                  </w:rPr>
                  <w:t>☐</w:t>
                </w:r>
              </w:sdtContent>
            </w:sdt>
            <w:r w:rsidR="007B715D">
              <w:rPr>
                <w:rFonts w:ascii="Arial" w:hAnsi="Arial" w:cs="Arial"/>
                <w:b/>
                <w:sz w:val="16"/>
                <w:szCs w:val="16"/>
              </w:rPr>
              <w:t xml:space="preserve">    </w:t>
            </w:r>
            <w:r w:rsidR="007B715D" w:rsidRPr="0038581F">
              <w:rPr>
                <w:rFonts w:ascii="Arial" w:hAnsi="Arial" w:cs="Arial"/>
                <w:b/>
                <w:sz w:val="16"/>
                <w:szCs w:val="16"/>
              </w:rPr>
              <w:t xml:space="preserve"> </w:t>
            </w:r>
            <w:r w:rsidR="007B715D">
              <w:rPr>
                <w:rFonts w:ascii="Arial" w:hAnsi="Arial" w:cs="Arial"/>
                <w:b/>
                <w:sz w:val="16"/>
                <w:szCs w:val="16"/>
              </w:rPr>
              <w:t>NEJ</w:t>
            </w:r>
          </w:p>
        </w:tc>
      </w:tr>
    </w:tbl>
    <w:p w14:paraId="4276CBD8" w14:textId="77777777" w:rsidR="00EF71CF" w:rsidRDefault="00EF71CF"/>
    <w:tbl>
      <w:tblPr>
        <w:tblStyle w:val="Tabellrutnt"/>
        <w:tblW w:w="10065" w:type="dxa"/>
        <w:tblInd w:w="-714" w:type="dxa"/>
        <w:tblLayout w:type="fixed"/>
        <w:tblLook w:val="04A0" w:firstRow="1" w:lastRow="0" w:firstColumn="1" w:lastColumn="0" w:noHBand="0" w:noVBand="1"/>
        <w:tblCaption w:val="10.2 Har andra stöd beviljats för den del av finansiering som söks här?"/>
        <w:tblDescription w:val="Kryssa för ja eller nej. Om stöd har beviljats för den del av finansiering som söks här, ange vilket bidrag det gäller samt belopp för det. Gäller annat än vad som angivits under punkt 8 i blanketten.  "/>
      </w:tblPr>
      <w:tblGrid>
        <w:gridCol w:w="10065"/>
      </w:tblGrid>
      <w:tr w:rsidR="007B715D" w14:paraId="63644841" w14:textId="77777777" w:rsidTr="000C13CB">
        <w:trPr>
          <w:trHeight w:val="1291"/>
          <w:tblHeader/>
        </w:trPr>
        <w:tc>
          <w:tcPr>
            <w:tcW w:w="10065" w:type="dxa"/>
            <w:tcMar>
              <w:bottom w:w="170" w:type="dxa"/>
            </w:tcMar>
          </w:tcPr>
          <w:p w14:paraId="53F9CB44" w14:textId="740ACBA2" w:rsidR="007B715D" w:rsidRDefault="007B715D" w:rsidP="00172362">
            <w:pPr>
              <w:spacing w:before="80" w:after="120" w:line="276" w:lineRule="auto"/>
              <w:rPr>
                <w:sz w:val="18"/>
                <w:szCs w:val="18"/>
              </w:rPr>
            </w:pPr>
            <w:r>
              <w:rPr>
                <w:sz w:val="18"/>
                <w:szCs w:val="18"/>
              </w:rPr>
              <w:t xml:space="preserve">10.2 </w:t>
            </w:r>
            <w:r w:rsidRPr="001E0A65">
              <w:rPr>
                <w:sz w:val="18"/>
                <w:szCs w:val="18"/>
              </w:rPr>
              <w:t>Har andra stöd beviljats för den del av finansiering som söks här?</w:t>
            </w:r>
          </w:p>
          <w:p w14:paraId="30F7E305" w14:textId="77777777" w:rsidR="007B715D" w:rsidRDefault="00122294" w:rsidP="00BC1B5F">
            <w:pPr>
              <w:spacing w:line="276" w:lineRule="auto"/>
              <w:rPr>
                <w:rFonts w:ascii="Arial" w:hAnsi="Arial" w:cs="Arial"/>
                <w:b/>
                <w:sz w:val="16"/>
                <w:szCs w:val="16"/>
              </w:rPr>
            </w:pPr>
            <w:sdt>
              <w:sdtPr>
                <w:rPr>
                  <w:rFonts w:ascii="MS Gothic" w:eastAsia="MS Gothic" w:hAnsi="MS Gothic" w:cs="Arial"/>
                  <w:b/>
                  <w:sz w:val="24"/>
                  <w:szCs w:val="24"/>
                </w:rPr>
                <w:id w:val="-2117203907"/>
                <w14:checkbox>
                  <w14:checked w14:val="0"/>
                  <w14:checkedState w14:val="2612" w14:font="MS Gothic"/>
                  <w14:uncheckedState w14:val="2610" w14:font="MS Gothic"/>
                </w14:checkbox>
              </w:sdtPr>
              <w:sdtEndPr/>
              <w:sdtContent>
                <w:r w:rsidR="007B715D">
                  <w:rPr>
                    <w:rFonts w:ascii="MS Gothic" w:eastAsia="MS Gothic" w:hAnsi="MS Gothic" w:cs="Arial" w:hint="eastAsia"/>
                    <w:b/>
                    <w:sz w:val="24"/>
                    <w:szCs w:val="24"/>
                  </w:rPr>
                  <w:t>☐</w:t>
                </w:r>
              </w:sdtContent>
            </w:sdt>
            <w:r w:rsidR="007B715D">
              <w:rPr>
                <w:rFonts w:ascii="Arial" w:hAnsi="Arial" w:cs="Arial"/>
                <w:b/>
                <w:sz w:val="16"/>
                <w:szCs w:val="16"/>
              </w:rPr>
              <w:t xml:space="preserve">    </w:t>
            </w:r>
            <w:r w:rsidR="007B715D" w:rsidRPr="0038581F">
              <w:rPr>
                <w:rFonts w:ascii="Arial" w:hAnsi="Arial" w:cs="Arial"/>
                <w:b/>
                <w:sz w:val="16"/>
                <w:szCs w:val="16"/>
              </w:rPr>
              <w:t xml:space="preserve"> </w:t>
            </w:r>
            <w:r w:rsidR="007B715D">
              <w:rPr>
                <w:rFonts w:ascii="Arial" w:hAnsi="Arial" w:cs="Arial"/>
                <w:b/>
                <w:sz w:val="16"/>
                <w:szCs w:val="16"/>
              </w:rPr>
              <w:t xml:space="preserve">JA           Om JA, ange vilket/vilka stöd samt belopp i kronor:  </w:t>
            </w:r>
            <w:r w:rsidR="007B715D">
              <w:fldChar w:fldCharType="begin">
                <w:ffData>
                  <w:name w:val=""/>
                  <w:enabled/>
                  <w:calcOnExit w:val="0"/>
                  <w:textInput/>
                </w:ffData>
              </w:fldChar>
            </w:r>
            <w:r w:rsidR="007B715D">
              <w:instrText xml:space="preserve"> FORMTEXT </w:instrText>
            </w:r>
            <w:r w:rsidR="007B715D">
              <w:fldChar w:fldCharType="separate"/>
            </w:r>
            <w:r w:rsidR="007B715D">
              <w:rPr>
                <w:noProof/>
              </w:rPr>
              <w:t> </w:t>
            </w:r>
            <w:r w:rsidR="007B715D">
              <w:rPr>
                <w:noProof/>
              </w:rPr>
              <w:t> </w:t>
            </w:r>
            <w:r w:rsidR="007B715D">
              <w:rPr>
                <w:noProof/>
              </w:rPr>
              <w:t> </w:t>
            </w:r>
            <w:r w:rsidR="007B715D">
              <w:rPr>
                <w:noProof/>
              </w:rPr>
              <w:t> </w:t>
            </w:r>
            <w:r w:rsidR="007B715D">
              <w:rPr>
                <w:noProof/>
              </w:rPr>
              <w:t> </w:t>
            </w:r>
            <w:r w:rsidR="007B715D">
              <w:fldChar w:fldCharType="end"/>
            </w:r>
          </w:p>
          <w:p w14:paraId="43670CD6" w14:textId="198005FA" w:rsidR="007B715D" w:rsidRPr="00BC1B5F" w:rsidRDefault="00122294" w:rsidP="00126CC5">
            <w:pPr>
              <w:tabs>
                <w:tab w:val="left" w:pos="2104"/>
              </w:tabs>
              <w:spacing w:before="80" w:after="120" w:line="276" w:lineRule="auto"/>
              <w:rPr>
                <w:rFonts w:ascii="Arial" w:hAnsi="Arial" w:cs="Arial"/>
                <w:b/>
                <w:sz w:val="16"/>
                <w:szCs w:val="16"/>
              </w:rPr>
            </w:pPr>
            <w:sdt>
              <w:sdtPr>
                <w:rPr>
                  <w:rFonts w:ascii="MS Gothic" w:eastAsia="MS Gothic" w:hAnsi="MS Gothic" w:cs="Arial"/>
                  <w:b/>
                  <w:sz w:val="24"/>
                  <w:szCs w:val="24"/>
                </w:rPr>
                <w:id w:val="1220169726"/>
                <w14:checkbox>
                  <w14:checked w14:val="0"/>
                  <w14:checkedState w14:val="2612" w14:font="MS Gothic"/>
                  <w14:uncheckedState w14:val="2610" w14:font="MS Gothic"/>
                </w14:checkbox>
              </w:sdtPr>
              <w:sdtEndPr/>
              <w:sdtContent>
                <w:r w:rsidR="007B715D">
                  <w:rPr>
                    <w:rFonts w:ascii="MS Gothic" w:eastAsia="MS Gothic" w:hAnsi="MS Gothic" w:cs="Arial" w:hint="eastAsia"/>
                    <w:b/>
                    <w:sz w:val="24"/>
                    <w:szCs w:val="24"/>
                  </w:rPr>
                  <w:t>☐</w:t>
                </w:r>
              </w:sdtContent>
            </w:sdt>
            <w:r w:rsidR="007B715D">
              <w:rPr>
                <w:rFonts w:ascii="Arial" w:hAnsi="Arial" w:cs="Arial"/>
                <w:b/>
                <w:sz w:val="16"/>
                <w:szCs w:val="16"/>
              </w:rPr>
              <w:t xml:space="preserve">    </w:t>
            </w:r>
            <w:r w:rsidR="007B715D" w:rsidRPr="0038581F">
              <w:rPr>
                <w:rFonts w:ascii="Arial" w:hAnsi="Arial" w:cs="Arial"/>
                <w:b/>
                <w:sz w:val="16"/>
                <w:szCs w:val="16"/>
              </w:rPr>
              <w:t xml:space="preserve"> </w:t>
            </w:r>
            <w:r w:rsidR="007B715D">
              <w:rPr>
                <w:rFonts w:ascii="Arial" w:hAnsi="Arial" w:cs="Arial"/>
                <w:b/>
                <w:sz w:val="16"/>
                <w:szCs w:val="16"/>
              </w:rPr>
              <w:t>NEJ</w:t>
            </w:r>
            <w:r w:rsidR="00126CC5">
              <w:rPr>
                <w:rFonts w:ascii="Arial" w:hAnsi="Arial" w:cs="Arial"/>
                <w:b/>
                <w:sz w:val="16"/>
                <w:szCs w:val="16"/>
              </w:rPr>
              <w:tab/>
            </w:r>
          </w:p>
        </w:tc>
      </w:tr>
    </w:tbl>
    <w:p w14:paraId="2D3A8B8C" w14:textId="77777777" w:rsidR="00EF71CF" w:rsidRDefault="00EF71CF"/>
    <w:tbl>
      <w:tblPr>
        <w:tblStyle w:val="Tabellrutnt"/>
        <w:tblW w:w="10065" w:type="dxa"/>
        <w:tblInd w:w="-714" w:type="dxa"/>
        <w:tblLayout w:type="fixed"/>
        <w:tblLook w:val="04A0" w:firstRow="1" w:lastRow="0" w:firstColumn="1" w:lastColumn="0" w:noHBand="0" w:noVBand="1"/>
        <w:tblCaption w:val="10.3 Ni kommer att behöva meddela HaV positivt besked från länsstyrelsen för draggning i området som anges under punkt punkt 2.10 före draggningen påbörjas. Detta för att säkerställa att draggning inte skadar kulturlämningar i havet, sker i förorenade områden eller andra skyddsvärda områden som t.ex. Natura 2000 områden. Det är ett krav för att HaV ska kunna bevilja projektmedel. "/>
        <w:tblDescription w:val="Kryssa för &quot;Jag förstår&quot; om förstått. Kontakta länsstyrelsen för besked kring draggningar i området. Om besked inte hinner skickas in tillsammans med ansökan meddela då så snart som möjligt HaV via havochvatten@havochvatten.se med kopia till charlotta.stadig@havochvatten.se ange: Besked från länsstyrelsen angående draggning och upptag av spökgarn ”ert namn på projektet” dnr 910-2021 i ämnesraden."/>
      </w:tblPr>
      <w:tblGrid>
        <w:gridCol w:w="10065"/>
      </w:tblGrid>
      <w:tr w:rsidR="00126CC5" w14:paraId="5B8D8EA6" w14:textId="77777777" w:rsidTr="000C13CB">
        <w:trPr>
          <w:trHeight w:val="1632"/>
          <w:tblHeader/>
        </w:trPr>
        <w:tc>
          <w:tcPr>
            <w:tcW w:w="10065" w:type="dxa"/>
            <w:tcMar>
              <w:bottom w:w="170" w:type="dxa"/>
            </w:tcMar>
          </w:tcPr>
          <w:p w14:paraId="48362616" w14:textId="2A9B6B33" w:rsidR="00126CC5" w:rsidRDefault="00EF71CF" w:rsidP="00126CC5">
            <w:pPr>
              <w:spacing w:before="80" w:after="120" w:line="276" w:lineRule="auto"/>
              <w:rPr>
                <w:sz w:val="18"/>
                <w:szCs w:val="18"/>
              </w:rPr>
            </w:pPr>
            <w:r>
              <w:rPr>
                <w:sz w:val="18"/>
                <w:szCs w:val="18"/>
              </w:rPr>
              <w:t xml:space="preserve">10.3 </w:t>
            </w:r>
            <w:r w:rsidR="00380376">
              <w:rPr>
                <w:sz w:val="18"/>
                <w:szCs w:val="18"/>
              </w:rPr>
              <w:t>N</w:t>
            </w:r>
            <w:r w:rsidR="00126CC5">
              <w:rPr>
                <w:sz w:val="18"/>
                <w:szCs w:val="18"/>
              </w:rPr>
              <w:t>i kommer att</w:t>
            </w:r>
            <w:r w:rsidR="00380376">
              <w:rPr>
                <w:sz w:val="18"/>
                <w:szCs w:val="18"/>
              </w:rPr>
              <w:t xml:space="preserve"> behöva</w:t>
            </w:r>
            <w:r w:rsidR="00126CC5">
              <w:rPr>
                <w:sz w:val="18"/>
                <w:szCs w:val="18"/>
              </w:rPr>
              <w:t xml:space="preserve"> meddela HaV positivt besked från länsstyrelsen för draggning i området som anges under punkt </w:t>
            </w:r>
            <w:r w:rsidR="00126C77">
              <w:rPr>
                <w:sz w:val="18"/>
                <w:szCs w:val="18"/>
              </w:rPr>
              <w:t>punkt 2.10</w:t>
            </w:r>
            <w:r w:rsidR="00126CC5">
              <w:rPr>
                <w:sz w:val="18"/>
                <w:szCs w:val="18"/>
              </w:rPr>
              <w:t xml:space="preserve"> före draggningen påbörjas. Detta </w:t>
            </w:r>
            <w:r w:rsidR="00BA1E83">
              <w:rPr>
                <w:sz w:val="18"/>
                <w:szCs w:val="18"/>
              </w:rPr>
              <w:t>för att säkerställa att draggning inte skadar kulturlämningar i havet</w:t>
            </w:r>
            <w:r w:rsidR="00AA6920">
              <w:rPr>
                <w:sz w:val="18"/>
                <w:szCs w:val="18"/>
              </w:rPr>
              <w:t>,</w:t>
            </w:r>
            <w:r w:rsidR="00BA1E83">
              <w:rPr>
                <w:sz w:val="18"/>
                <w:szCs w:val="18"/>
              </w:rPr>
              <w:t xml:space="preserve"> sker i förorenade områden eller andra</w:t>
            </w:r>
            <w:r w:rsidR="00863E41">
              <w:rPr>
                <w:sz w:val="18"/>
                <w:szCs w:val="18"/>
              </w:rPr>
              <w:t xml:space="preserve"> skyddsvärda områden som t.ex. N</w:t>
            </w:r>
            <w:r w:rsidR="00BA1E83">
              <w:rPr>
                <w:sz w:val="18"/>
                <w:szCs w:val="18"/>
              </w:rPr>
              <w:t>atura 2000 områden</w:t>
            </w:r>
            <w:r w:rsidR="00F742F0">
              <w:rPr>
                <w:sz w:val="18"/>
                <w:szCs w:val="18"/>
              </w:rPr>
              <w:t>.</w:t>
            </w:r>
            <w:r w:rsidR="00126CC5">
              <w:rPr>
                <w:sz w:val="18"/>
                <w:szCs w:val="18"/>
              </w:rPr>
              <w:t xml:space="preserve"> Det är ett krav för att HaV ska kunna bevilja projektmedel. </w:t>
            </w:r>
          </w:p>
          <w:p w14:paraId="3AC2BB05" w14:textId="3D3E92A9" w:rsidR="00126CC5" w:rsidRPr="00EE2D7E" w:rsidRDefault="00122294" w:rsidP="00EE2D7E">
            <w:pPr>
              <w:spacing w:line="276" w:lineRule="auto"/>
              <w:rPr>
                <w:rFonts w:ascii="Arial" w:hAnsi="Arial" w:cs="Arial"/>
                <w:b/>
                <w:sz w:val="16"/>
                <w:szCs w:val="16"/>
              </w:rPr>
            </w:pPr>
            <w:sdt>
              <w:sdtPr>
                <w:rPr>
                  <w:rFonts w:ascii="MS Gothic" w:eastAsia="MS Gothic" w:hAnsi="MS Gothic" w:cs="Arial"/>
                  <w:b/>
                  <w:sz w:val="24"/>
                  <w:szCs w:val="24"/>
                </w:rPr>
                <w:id w:val="-1504038235"/>
                <w14:checkbox>
                  <w14:checked w14:val="0"/>
                  <w14:checkedState w14:val="2612" w14:font="MS Gothic"/>
                  <w14:uncheckedState w14:val="2610" w14:font="MS Gothic"/>
                </w14:checkbox>
              </w:sdtPr>
              <w:sdtEndPr/>
              <w:sdtContent>
                <w:r w:rsidR="00EE2D7E">
                  <w:rPr>
                    <w:rFonts w:ascii="MS Gothic" w:eastAsia="MS Gothic" w:hAnsi="MS Gothic" w:cs="Arial" w:hint="eastAsia"/>
                    <w:b/>
                    <w:sz w:val="24"/>
                    <w:szCs w:val="24"/>
                  </w:rPr>
                  <w:t>☐</w:t>
                </w:r>
              </w:sdtContent>
            </w:sdt>
            <w:r w:rsidR="00126CC5">
              <w:rPr>
                <w:rFonts w:ascii="Arial" w:hAnsi="Arial" w:cs="Arial"/>
                <w:b/>
                <w:sz w:val="16"/>
                <w:szCs w:val="16"/>
              </w:rPr>
              <w:t xml:space="preserve">    </w:t>
            </w:r>
            <w:r w:rsidR="00126CC5" w:rsidRPr="0038581F">
              <w:rPr>
                <w:rFonts w:ascii="Arial" w:hAnsi="Arial" w:cs="Arial"/>
                <w:b/>
                <w:sz w:val="16"/>
                <w:szCs w:val="16"/>
              </w:rPr>
              <w:t xml:space="preserve"> </w:t>
            </w:r>
            <w:r w:rsidR="00EE2D7E" w:rsidRPr="000134FD">
              <w:rPr>
                <w:rFonts w:ascii="Arial" w:hAnsi="Arial" w:cs="Arial"/>
                <w:b/>
                <w:sz w:val="18"/>
                <w:szCs w:val="18"/>
              </w:rPr>
              <w:t>Jag förstår</w:t>
            </w:r>
          </w:p>
        </w:tc>
      </w:tr>
    </w:tbl>
    <w:p w14:paraId="08228166" w14:textId="77777777" w:rsidR="00EF71CF" w:rsidRDefault="00EF71CF"/>
    <w:tbl>
      <w:tblPr>
        <w:tblStyle w:val="Tabellrutnt"/>
        <w:tblW w:w="10065" w:type="dxa"/>
        <w:tblInd w:w="-714" w:type="dxa"/>
        <w:tblLayout w:type="fixed"/>
        <w:tblLook w:val="04A0" w:firstRow="1" w:lastRow="0" w:firstColumn="1" w:lastColumn="0" w:noHBand="0" w:noVBand="1"/>
        <w:tblCaption w:val="10.4 Projektet kommer använda side-scan sonar eller fjärrstyrd undervattensfarkost(ROV)? Vid ja ska tillstånd från försvarsmakten inhämtas och meddelas till HaV. Vid ja är det ett krav för att HaV ska kunna bevilja projektmedel. "/>
        <w:tblDescription w:val="Kryssa för ja eller nej, någon sådan utrustning kommer inte att användas. Om sådan utrustning ska användas ska ett tillstånd redovisas till HaV. Det är ett krav för att HaV ska kunna bevilja medel. Om kopia på tillstånd inte hinner skickas in tillsammans med ansökan meddela då så snart som möjligt HaV via havochvatten@havochvatten.se med kopia till charlotta.stadig@havochvatten.se ange: Tillstånd från försvarsmakten angående användning av side-scan sonar eller ROV - draggning och upptag av spökgarn ”ert namn på projektet” dnr 910-2021 i ämnesraden. "/>
      </w:tblPr>
      <w:tblGrid>
        <w:gridCol w:w="10065"/>
      </w:tblGrid>
      <w:tr w:rsidR="00BA1E83" w14:paraId="44D6F21F" w14:textId="77777777" w:rsidTr="000C13CB">
        <w:trPr>
          <w:trHeight w:val="1291"/>
          <w:tblHeader/>
        </w:trPr>
        <w:tc>
          <w:tcPr>
            <w:tcW w:w="10065" w:type="dxa"/>
            <w:tcMar>
              <w:bottom w:w="170" w:type="dxa"/>
            </w:tcMar>
          </w:tcPr>
          <w:p w14:paraId="5531F197" w14:textId="35B4DB2C" w:rsidR="00BA1E83" w:rsidRDefault="00BA1E83" w:rsidP="00126CC5">
            <w:pPr>
              <w:spacing w:before="80" w:after="120" w:line="276" w:lineRule="auto"/>
              <w:rPr>
                <w:sz w:val="18"/>
                <w:szCs w:val="18"/>
              </w:rPr>
            </w:pPr>
            <w:r>
              <w:rPr>
                <w:sz w:val="18"/>
                <w:szCs w:val="18"/>
              </w:rPr>
              <w:t xml:space="preserve">10.4 </w:t>
            </w:r>
            <w:r w:rsidR="00EE2D7E">
              <w:rPr>
                <w:sz w:val="18"/>
                <w:szCs w:val="18"/>
              </w:rPr>
              <w:t>P</w:t>
            </w:r>
            <w:r>
              <w:rPr>
                <w:sz w:val="18"/>
                <w:szCs w:val="18"/>
              </w:rPr>
              <w:t>rojektet</w:t>
            </w:r>
            <w:r w:rsidR="00EE2D7E">
              <w:rPr>
                <w:sz w:val="18"/>
                <w:szCs w:val="18"/>
              </w:rPr>
              <w:t xml:space="preserve"> kommer</w:t>
            </w:r>
            <w:r>
              <w:rPr>
                <w:sz w:val="18"/>
                <w:szCs w:val="18"/>
              </w:rPr>
              <w:t xml:space="preserve"> använda side-scan sonar eller fjärrstyrd undervattensfarkost</w:t>
            </w:r>
            <w:r w:rsidR="00863E41">
              <w:rPr>
                <w:sz w:val="18"/>
                <w:szCs w:val="18"/>
              </w:rPr>
              <w:t>(ROV)</w:t>
            </w:r>
            <w:r>
              <w:rPr>
                <w:sz w:val="18"/>
                <w:szCs w:val="18"/>
              </w:rPr>
              <w:t xml:space="preserve">? </w:t>
            </w:r>
            <w:r w:rsidRPr="00EE2D7E">
              <w:rPr>
                <w:b/>
                <w:sz w:val="18"/>
                <w:szCs w:val="18"/>
              </w:rPr>
              <w:t xml:space="preserve">Vid ja ska tillstånd </w:t>
            </w:r>
            <w:r w:rsidR="00475847" w:rsidRPr="00EE2D7E">
              <w:rPr>
                <w:b/>
                <w:sz w:val="18"/>
                <w:szCs w:val="18"/>
              </w:rPr>
              <w:t>från försvarsmakten inhämtas och meddelas till HaV.</w:t>
            </w:r>
            <w:r w:rsidR="00475847">
              <w:rPr>
                <w:sz w:val="18"/>
                <w:szCs w:val="18"/>
              </w:rPr>
              <w:t xml:space="preserve"> </w:t>
            </w:r>
            <w:r w:rsidR="007903C1">
              <w:rPr>
                <w:sz w:val="18"/>
                <w:szCs w:val="18"/>
              </w:rPr>
              <w:t>Vid ja är det ett</w:t>
            </w:r>
            <w:r w:rsidR="00475847">
              <w:rPr>
                <w:sz w:val="18"/>
                <w:szCs w:val="18"/>
              </w:rPr>
              <w:t xml:space="preserve"> krav för att HaV ska kunna bevilja projektmedel. </w:t>
            </w:r>
          </w:p>
          <w:p w14:paraId="141D76F8" w14:textId="77777777" w:rsidR="00BA1E83" w:rsidRDefault="00122294" w:rsidP="00BA1E83">
            <w:pPr>
              <w:spacing w:line="276" w:lineRule="auto"/>
              <w:rPr>
                <w:rFonts w:ascii="Arial" w:hAnsi="Arial" w:cs="Arial"/>
                <w:b/>
                <w:sz w:val="16"/>
                <w:szCs w:val="16"/>
              </w:rPr>
            </w:pPr>
            <w:sdt>
              <w:sdtPr>
                <w:rPr>
                  <w:rFonts w:ascii="MS Gothic" w:eastAsia="MS Gothic" w:hAnsi="MS Gothic" w:cs="Arial"/>
                  <w:b/>
                  <w:sz w:val="24"/>
                  <w:szCs w:val="24"/>
                </w:rPr>
                <w:id w:val="1105698117"/>
                <w14:checkbox>
                  <w14:checked w14:val="0"/>
                  <w14:checkedState w14:val="2612" w14:font="MS Gothic"/>
                  <w14:uncheckedState w14:val="2610" w14:font="MS Gothic"/>
                </w14:checkbox>
              </w:sdtPr>
              <w:sdtEndPr/>
              <w:sdtContent>
                <w:r w:rsidR="00EE2D7E">
                  <w:rPr>
                    <w:rFonts w:ascii="MS Gothic" w:eastAsia="MS Gothic" w:hAnsi="MS Gothic" w:cs="Arial" w:hint="eastAsia"/>
                    <w:b/>
                    <w:sz w:val="24"/>
                    <w:szCs w:val="24"/>
                  </w:rPr>
                  <w:t>☐</w:t>
                </w:r>
              </w:sdtContent>
            </w:sdt>
            <w:r w:rsidR="00BA1E83">
              <w:rPr>
                <w:rFonts w:ascii="Arial" w:hAnsi="Arial" w:cs="Arial"/>
                <w:b/>
                <w:sz w:val="16"/>
                <w:szCs w:val="16"/>
              </w:rPr>
              <w:t xml:space="preserve">    </w:t>
            </w:r>
            <w:r w:rsidR="00BA1E83" w:rsidRPr="0038581F">
              <w:rPr>
                <w:rFonts w:ascii="Arial" w:hAnsi="Arial" w:cs="Arial"/>
                <w:b/>
                <w:sz w:val="16"/>
                <w:szCs w:val="16"/>
              </w:rPr>
              <w:t xml:space="preserve"> </w:t>
            </w:r>
            <w:r w:rsidR="00BA1E83">
              <w:rPr>
                <w:rFonts w:ascii="Arial" w:hAnsi="Arial" w:cs="Arial"/>
                <w:b/>
                <w:sz w:val="16"/>
                <w:szCs w:val="16"/>
              </w:rPr>
              <w:t>JA</w:t>
            </w:r>
          </w:p>
          <w:p w14:paraId="082D16F9" w14:textId="2AD768CB" w:rsidR="00BA1E83" w:rsidRDefault="00122294" w:rsidP="00BA1E83">
            <w:pPr>
              <w:spacing w:before="80" w:after="120" w:line="276" w:lineRule="auto"/>
              <w:rPr>
                <w:sz w:val="18"/>
                <w:szCs w:val="18"/>
              </w:rPr>
            </w:pPr>
            <w:sdt>
              <w:sdtPr>
                <w:rPr>
                  <w:rFonts w:ascii="MS Gothic" w:eastAsia="MS Gothic" w:hAnsi="MS Gothic" w:cs="Arial"/>
                  <w:b/>
                  <w:sz w:val="24"/>
                  <w:szCs w:val="24"/>
                </w:rPr>
                <w:id w:val="-1167399703"/>
                <w14:checkbox>
                  <w14:checked w14:val="0"/>
                  <w14:checkedState w14:val="2612" w14:font="MS Gothic"/>
                  <w14:uncheckedState w14:val="2610" w14:font="MS Gothic"/>
                </w14:checkbox>
              </w:sdtPr>
              <w:sdtEndPr/>
              <w:sdtContent>
                <w:r w:rsidR="00EE2D7E">
                  <w:rPr>
                    <w:rFonts w:ascii="MS Gothic" w:eastAsia="MS Gothic" w:hAnsi="MS Gothic" w:cs="Arial" w:hint="eastAsia"/>
                    <w:b/>
                    <w:sz w:val="24"/>
                    <w:szCs w:val="24"/>
                  </w:rPr>
                  <w:t>☐</w:t>
                </w:r>
              </w:sdtContent>
            </w:sdt>
            <w:r w:rsidR="00BA1E83">
              <w:rPr>
                <w:rFonts w:ascii="Arial" w:hAnsi="Arial" w:cs="Arial"/>
                <w:b/>
                <w:sz w:val="16"/>
                <w:szCs w:val="16"/>
              </w:rPr>
              <w:t xml:space="preserve">    </w:t>
            </w:r>
            <w:r w:rsidR="00BA1E83" w:rsidRPr="0038581F">
              <w:rPr>
                <w:rFonts w:ascii="Arial" w:hAnsi="Arial" w:cs="Arial"/>
                <w:b/>
                <w:sz w:val="16"/>
                <w:szCs w:val="16"/>
              </w:rPr>
              <w:t xml:space="preserve"> </w:t>
            </w:r>
            <w:r w:rsidR="00BA1E83">
              <w:rPr>
                <w:rFonts w:ascii="Arial" w:hAnsi="Arial" w:cs="Arial"/>
                <w:b/>
                <w:sz w:val="16"/>
                <w:szCs w:val="16"/>
              </w:rPr>
              <w:t>NEJ</w:t>
            </w:r>
            <w:r w:rsidR="00294004">
              <w:rPr>
                <w:rFonts w:ascii="Arial" w:hAnsi="Arial" w:cs="Arial"/>
                <w:b/>
                <w:sz w:val="16"/>
                <w:szCs w:val="16"/>
              </w:rPr>
              <w:t>, någon sådan utrustning kommer</w:t>
            </w:r>
            <w:r w:rsidR="00475847">
              <w:rPr>
                <w:rFonts w:ascii="Arial" w:hAnsi="Arial" w:cs="Arial"/>
                <w:b/>
                <w:sz w:val="16"/>
                <w:szCs w:val="16"/>
              </w:rPr>
              <w:t xml:space="preserve"> inte</w:t>
            </w:r>
            <w:r w:rsidR="00294004">
              <w:rPr>
                <w:rFonts w:ascii="Arial" w:hAnsi="Arial" w:cs="Arial"/>
                <w:b/>
                <w:sz w:val="16"/>
                <w:szCs w:val="16"/>
              </w:rPr>
              <w:t xml:space="preserve"> att</w:t>
            </w:r>
            <w:r w:rsidR="00475847">
              <w:rPr>
                <w:rFonts w:ascii="Arial" w:hAnsi="Arial" w:cs="Arial"/>
                <w:b/>
                <w:sz w:val="16"/>
                <w:szCs w:val="16"/>
              </w:rPr>
              <w:t xml:space="preserve"> användas.</w:t>
            </w:r>
            <w:r w:rsidR="00BA1E83">
              <w:rPr>
                <w:rFonts w:ascii="Arial" w:hAnsi="Arial" w:cs="Arial"/>
                <w:b/>
                <w:sz w:val="16"/>
                <w:szCs w:val="16"/>
              </w:rPr>
              <w:tab/>
            </w:r>
          </w:p>
        </w:tc>
      </w:tr>
    </w:tbl>
    <w:p w14:paraId="2729AAFB" w14:textId="77777777" w:rsidR="00EF71CF" w:rsidRDefault="00EF71CF"/>
    <w:tbl>
      <w:tblPr>
        <w:tblStyle w:val="Tabellrutnt"/>
        <w:tblW w:w="10065" w:type="dxa"/>
        <w:tblInd w:w="-714" w:type="dxa"/>
        <w:tblLayout w:type="fixed"/>
        <w:tblLook w:val="04A0" w:firstRow="1" w:lastRow="0" w:firstColumn="1" w:lastColumn="0" w:noHBand="0" w:noVBand="1"/>
        <w:tblCaption w:val="10.5 Vi är medvetna om att det finns särskilda regler om sjöfynd i 1938:121 lagen om hittegods och lagen 1918:163 med vissa bestämmelser om sjöfynd. Dokument på att kontakt tagits med polisen kring detta bifogas ansökan. Det är ett krav för att HaV ska kunna bevilja projektmedel."/>
        <w:tblDescription w:val=" Kryssa för ja vi är medvetna om det och kommer att kontakta polisen eller nej. Mer information finns här: http://www.sjofartsverket.se/sjofynd"/>
      </w:tblPr>
      <w:tblGrid>
        <w:gridCol w:w="10065"/>
      </w:tblGrid>
      <w:tr w:rsidR="00193021" w14:paraId="26444463" w14:textId="77777777" w:rsidTr="000C13CB">
        <w:trPr>
          <w:trHeight w:val="1291"/>
          <w:tblHeader/>
        </w:trPr>
        <w:tc>
          <w:tcPr>
            <w:tcW w:w="10065" w:type="dxa"/>
            <w:tcMar>
              <w:bottom w:w="170" w:type="dxa"/>
            </w:tcMar>
          </w:tcPr>
          <w:p w14:paraId="58AE3084" w14:textId="1969E4EF" w:rsidR="00193021" w:rsidRPr="00117C57" w:rsidRDefault="00870E66" w:rsidP="00EF71CF">
            <w:pPr>
              <w:pStyle w:val="Kommentarer"/>
              <w:spacing w:before="40"/>
              <w:rPr>
                <w:sz w:val="18"/>
                <w:szCs w:val="18"/>
              </w:rPr>
            </w:pPr>
            <w:r w:rsidRPr="005A26BF">
              <w:rPr>
                <w:sz w:val="18"/>
                <w:szCs w:val="18"/>
              </w:rPr>
              <w:lastRenderedPageBreak/>
              <w:t>10</w:t>
            </w:r>
            <w:r w:rsidR="00193021" w:rsidRPr="005A26BF">
              <w:rPr>
                <w:sz w:val="18"/>
                <w:szCs w:val="18"/>
              </w:rPr>
              <w:t xml:space="preserve">.5 </w:t>
            </w:r>
            <w:r w:rsidR="005A26BF" w:rsidRPr="005A26BF">
              <w:rPr>
                <w:sz w:val="18"/>
                <w:szCs w:val="18"/>
              </w:rPr>
              <w:t xml:space="preserve">Vi är medvetna om att det finns särskilda regler om sjöfynd i </w:t>
            </w:r>
            <w:r w:rsidR="00117C57" w:rsidRPr="005A26BF">
              <w:rPr>
                <w:sz w:val="18"/>
                <w:szCs w:val="18"/>
              </w:rPr>
              <w:t xml:space="preserve">1938:121 </w:t>
            </w:r>
            <w:r w:rsidR="005A26BF" w:rsidRPr="005A26BF">
              <w:rPr>
                <w:sz w:val="18"/>
                <w:szCs w:val="18"/>
              </w:rPr>
              <w:t>lagen om hittegods och lagen</w:t>
            </w:r>
            <w:r w:rsidR="00117C57">
              <w:rPr>
                <w:sz w:val="18"/>
                <w:szCs w:val="18"/>
              </w:rPr>
              <w:t xml:space="preserve"> 1918:163</w:t>
            </w:r>
            <w:r w:rsidR="005A26BF" w:rsidRPr="005A26BF">
              <w:rPr>
                <w:sz w:val="18"/>
                <w:szCs w:val="18"/>
              </w:rPr>
              <w:t xml:space="preserve"> med vissa bestämmelser om sjöfynd</w:t>
            </w:r>
            <w:r w:rsidR="00117C57">
              <w:rPr>
                <w:sz w:val="18"/>
                <w:szCs w:val="18"/>
              </w:rPr>
              <w:t xml:space="preserve">. </w:t>
            </w:r>
            <w:r w:rsidR="00193021">
              <w:rPr>
                <w:sz w:val="18"/>
              </w:rPr>
              <w:t xml:space="preserve">Dokument på att kontakt tagits med polisen kring detta bifogas ansökan. </w:t>
            </w:r>
            <w:r w:rsidR="007903C1">
              <w:rPr>
                <w:sz w:val="18"/>
                <w:szCs w:val="18"/>
              </w:rPr>
              <w:t>Det är ett krav för att HaV ska kunna bevilja projektmedel.</w:t>
            </w:r>
          </w:p>
          <w:p w14:paraId="2D882CB1" w14:textId="1A384DD8" w:rsidR="00193021" w:rsidRDefault="00122294" w:rsidP="00193021">
            <w:pPr>
              <w:spacing w:before="40"/>
              <w:rPr>
                <w:rFonts w:ascii="Arial" w:hAnsi="Arial" w:cs="Arial"/>
                <w:b/>
                <w:sz w:val="16"/>
                <w:szCs w:val="16"/>
              </w:rPr>
            </w:pPr>
            <w:sdt>
              <w:sdtPr>
                <w:rPr>
                  <w:rFonts w:ascii="MS Gothic" w:eastAsia="MS Gothic" w:hAnsi="MS Gothic" w:cs="Arial"/>
                  <w:b/>
                  <w:sz w:val="24"/>
                  <w:szCs w:val="24"/>
                </w:rPr>
                <w:id w:val="2073233592"/>
                <w14:checkbox>
                  <w14:checked w14:val="0"/>
                  <w14:checkedState w14:val="2612" w14:font="MS Gothic"/>
                  <w14:uncheckedState w14:val="2610" w14:font="MS Gothic"/>
                </w14:checkbox>
              </w:sdtPr>
              <w:sdtEndPr/>
              <w:sdtContent>
                <w:r w:rsidR="00193021">
                  <w:rPr>
                    <w:rFonts w:ascii="MS Gothic" w:eastAsia="MS Gothic" w:hAnsi="MS Gothic" w:cs="Arial" w:hint="eastAsia"/>
                    <w:b/>
                    <w:sz w:val="24"/>
                    <w:szCs w:val="24"/>
                  </w:rPr>
                  <w:t>☐</w:t>
                </w:r>
              </w:sdtContent>
            </w:sdt>
            <w:r w:rsidR="00193021">
              <w:rPr>
                <w:rFonts w:ascii="Arial" w:hAnsi="Arial" w:cs="Arial"/>
                <w:b/>
                <w:sz w:val="16"/>
                <w:szCs w:val="16"/>
              </w:rPr>
              <w:t xml:space="preserve">    </w:t>
            </w:r>
            <w:r w:rsidR="00193021" w:rsidRPr="0038581F">
              <w:rPr>
                <w:rFonts w:ascii="Arial" w:hAnsi="Arial" w:cs="Arial"/>
                <w:b/>
                <w:sz w:val="16"/>
                <w:szCs w:val="16"/>
              </w:rPr>
              <w:t xml:space="preserve"> </w:t>
            </w:r>
            <w:r w:rsidR="00193021">
              <w:rPr>
                <w:rFonts w:ascii="Arial" w:hAnsi="Arial" w:cs="Arial"/>
                <w:b/>
                <w:sz w:val="16"/>
                <w:szCs w:val="16"/>
              </w:rPr>
              <w:t>JA</w:t>
            </w:r>
            <w:r w:rsidR="00117C57">
              <w:rPr>
                <w:rFonts w:ascii="Arial" w:hAnsi="Arial" w:cs="Arial"/>
                <w:b/>
                <w:sz w:val="16"/>
                <w:szCs w:val="16"/>
              </w:rPr>
              <w:t xml:space="preserve"> vi är medvetna om det och polisen kommer att kontaktas</w:t>
            </w:r>
            <w:r w:rsidR="00193021">
              <w:rPr>
                <w:rFonts w:ascii="Arial" w:hAnsi="Arial" w:cs="Arial"/>
                <w:b/>
                <w:sz w:val="16"/>
                <w:szCs w:val="16"/>
              </w:rPr>
              <w:t xml:space="preserve">     </w:t>
            </w:r>
          </w:p>
          <w:p w14:paraId="575D02E1" w14:textId="5C275BFD" w:rsidR="00193021" w:rsidRDefault="00122294" w:rsidP="00193021">
            <w:pPr>
              <w:spacing w:before="80" w:after="120" w:line="276" w:lineRule="auto"/>
              <w:rPr>
                <w:sz w:val="18"/>
                <w:szCs w:val="18"/>
              </w:rPr>
            </w:pPr>
            <w:sdt>
              <w:sdtPr>
                <w:rPr>
                  <w:rFonts w:ascii="MS Gothic" w:eastAsia="MS Gothic" w:hAnsi="MS Gothic" w:cs="Arial"/>
                  <w:b/>
                  <w:sz w:val="24"/>
                  <w:szCs w:val="24"/>
                </w:rPr>
                <w:id w:val="-1272312352"/>
                <w14:checkbox>
                  <w14:checked w14:val="0"/>
                  <w14:checkedState w14:val="2612" w14:font="MS Gothic"/>
                  <w14:uncheckedState w14:val="2610" w14:font="MS Gothic"/>
                </w14:checkbox>
              </w:sdtPr>
              <w:sdtEndPr/>
              <w:sdtContent>
                <w:r w:rsidR="00193021">
                  <w:rPr>
                    <w:rFonts w:ascii="MS Gothic" w:eastAsia="MS Gothic" w:hAnsi="MS Gothic" w:cs="Arial" w:hint="eastAsia"/>
                    <w:b/>
                    <w:sz w:val="24"/>
                    <w:szCs w:val="24"/>
                  </w:rPr>
                  <w:t>☐</w:t>
                </w:r>
              </w:sdtContent>
            </w:sdt>
            <w:r w:rsidR="00193021">
              <w:rPr>
                <w:rFonts w:ascii="Arial" w:hAnsi="Arial" w:cs="Arial"/>
                <w:b/>
                <w:sz w:val="16"/>
                <w:szCs w:val="16"/>
              </w:rPr>
              <w:t xml:space="preserve">    </w:t>
            </w:r>
            <w:r w:rsidR="00193021" w:rsidRPr="0038581F">
              <w:rPr>
                <w:rFonts w:ascii="Arial" w:hAnsi="Arial" w:cs="Arial"/>
                <w:b/>
                <w:sz w:val="16"/>
                <w:szCs w:val="16"/>
              </w:rPr>
              <w:t xml:space="preserve"> </w:t>
            </w:r>
            <w:r w:rsidR="00193021">
              <w:rPr>
                <w:rFonts w:ascii="Arial" w:hAnsi="Arial" w:cs="Arial"/>
                <w:b/>
                <w:sz w:val="16"/>
                <w:szCs w:val="16"/>
              </w:rPr>
              <w:t xml:space="preserve">NEJ  </w:t>
            </w:r>
          </w:p>
        </w:tc>
      </w:tr>
    </w:tbl>
    <w:p w14:paraId="668036EB" w14:textId="77777777" w:rsidR="00EF71CF" w:rsidRDefault="00EF71CF"/>
    <w:tbl>
      <w:tblPr>
        <w:tblStyle w:val="Tabellrutnt"/>
        <w:tblW w:w="10065" w:type="dxa"/>
        <w:tblInd w:w="-714" w:type="dxa"/>
        <w:tblLayout w:type="fixed"/>
        <w:tblLook w:val="04A0" w:firstRow="1" w:lastRow="0" w:firstColumn="1" w:lastColumn="0" w:noHBand="0" w:noVBand="1"/>
        <w:tblCaption w:val="10.6 Om dykning ska ske, kommer detta genomföras av yrkesdykare? Vid ja ska verifikation på detta bifogas och är då ett krav för att HaV ska kunna bevilja projektmedel. "/>
        <w:tblDescription w:val="Kyrssa för ja eller nej, dykning kommer inte att ske i projektet. Om dykning ska utföras ska verifikation på att det är yrkesdykare&#10;som utför upptagandet, exempelvis ett yrkesdykarcertifikat bifogas.&#10;"/>
      </w:tblPr>
      <w:tblGrid>
        <w:gridCol w:w="10065"/>
      </w:tblGrid>
      <w:tr w:rsidR="00193021" w14:paraId="7E0187F8" w14:textId="77777777" w:rsidTr="000C13CB">
        <w:trPr>
          <w:trHeight w:val="1291"/>
          <w:tblHeader/>
        </w:trPr>
        <w:tc>
          <w:tcPr>
            <w:tcW w:w="10065" w:type="dxa"/>
            <w:tcMar>
              <w:bottom w:w="170" w:type="dxa"/>
            </w:tcMar>
          </w:tcPr>
          <w:p w14:paraId="1BCA3539" w14:textId="743C39DB" w:rsidR="00193021" w:rsidRPr="001F79AD" w:rsidRDefault="00870E66" w:rsidP="00193021">
            <w:pPr>
              <w:spacing w:before="40" w:line="276" w:lineRule="auto"/>
              <w:rPr>
                <w:i/>
                <w:sz w:val="18"/>
              </w:rPr>
            </w:pPr>
            <w:r>
              <w:rPr>
                <w:sz w:val="18"/>
              </w:rPr>
              <w:t>10</w:t>
            </w:r>
            <w:r w:rsidR="00193021">
              <w:rPr>
                <w:sz w:val="18"/>
              </w:rPr>
              <w:t>.6 Om dykning ska ske, kommer detta genomföras av yrkesdykare?</w:t>
            </w:r>
            <w:r w:rsidR="007903C1">
              <w:rPr>
                <w:sz w:val="18"/>
              </w:rPr>
              <w:t xml:space="preserve"> Vid ja ska verifikation på detta</w:t>
            </w:r>
            <w:r w:rsidR="00193021">
              <w:rPr>
                <w:sz w:val="18"/>
              </w:rPr>
              <w:t xml:space="preserve"> bifogas</w:t>
            </w:r>
            <w:r w:rsidR="007903C1">
              <w:rPr>
                <w:sz w:val="18"/>
              </w:rPr>
              <w:t xml:space="preserve"> och är då ett krav för att HaV ska kunna bevilja projektmedel</w:t>
            </w:r>
            <w:r w:rsidR="00193021">
              <w:rPr>
                <w:sz w:val="18"/>
              </w:rPr>
              <w:t xml:space="preserve">. </w:t>
            </w:r>
          </w:p>
          <w:p w14:paraId="37689690" w14:textId="77777777" w:rsidR="00193021" w:rsidRDefault="00122294" w:rsidP="00193021">
            <w:pPr>
              <w:spacing w:before="40"/>
              <w:rPr>
                <w:rFonts w:ascii="Arial" w:hAnsi="Arial" w:cs="Arial"/>
                <w:b/>
                <w:sz w:val="16"/>
                <w:szCs w:val="16"/>
              </w:rPr>
            </w:pPr>
            <w:sdt>
              <w:sdtPr>
                <w:rPr>
                  <w:rFonts w:ascii="MS Gothic" w:eastAsia="MS Gothic" w:hAnsi="MS Gothic" w:cs="Arial"/>
                  <w:b/>
                  <w:sz w:val="24"/>
                  <w:szCs w:val="24"/>
                </w:rPr>
                <w:id w:val="945200450"/>
                <w14:checkbox>
                  <w14:checked w14:val="0"/>
                  <w14:checkedState w14:val="2612" w14:font="MS Gothic"/>
                  <w14:uncheckedState w14:val="2610" w14:font="MS Gothic"/>
                </w14:checkbox>
              </w:sdtPr>
              <w:sdtEndPr/>
              <w:sdtContent>
                <w:r w:rsidR="00193021">
                  <w:rPr>
                    <w:rFonts w:ascii="MS Gothic" w:eastAsia="MS Gothic" w:hAnsi="MS Gothic" w:cs="Arial" w:hint="eastAsia"/>
                    <w:b/>
                    <w:sz w:val="24"/>
                    <w:szCs w:val="24"/>
                  </w:rPr>
                  <w:t>☐</w:t>
                </w:r>
              </w:sdtContent>
            </w:sdt>
            <w:r w:rsidR="00193021">
              <w:rPr>
                <w:rFonts w:ascii="Arial" w:hAnsi="Arial" w:cs="Arial"/>
                <w:b/>
                <w:sz w:val="16"/>
                <w:szCs w:val="16"/>
              </w:rPr>
              <w:t xml:space="preserve">    </w:t>
            </w:r>
            <w:r w:rsidR="00193021" w:rsidRPr="0038581F">
              <w:rPr>
                <w:rFonts w:ascii="Arial" w:hAnsi="Arial" w:cs="Arial"/>
                <w:b/>
                <w:sz w:val="16"/>
                <w:szCs w:val="16"/>
              </w:rPr>
              <w:t xml:space="preserve"> </w:t>
            </w:r>
            <w:r w:rsidR="00193021">
              <w:rPr>
                <w:rFonts w:ascii="Arial" w:hAnsi="Arial" w:cs="Arial"/>
                <w:b/>
                <w:sz w:val="16"/>
                <w:szCs w:val="16"/>
              </w:rPr>
              <w:t xml:space="preserve">JA     </w:t>
            </w:r>
          </w:p>
          <w:p w14:paraId="5611A55B" w14:textId="74321161" w:rsidR="00193021" w:rsidRDefault="00122294" w:rsidP="00193021">
            <w:pPr>
              <w:spacing w:before="40" w:line="276" w:lineRule="auto"/>
              <w:rPr>
                <w:sz w:val="18"/>
              </w:rPr>
            </w:pPr>
            <w:sdt>
              <w:sdtPr>
                <w:rPr>
                  <w:rFonts w:ascii="MS Gothic" w:eastAsia="MS Gothic" w:hAnsi="MS Gothic" w:cs="Arial"/>
                  <w:b/>
                  <w:sz w:val="24"/>
                  <w:szCs w:val="24"/>
                </w:rPr>
                <w:id w:val="1388831560"/>
                <w14:checkbox>
                  <w14:checked w14:val="0"/>
                  <w14:checkedState w14:val="2612" w14:font="MS Gothic"/>
                  <w14:uncheckedState w14:val="2610" w14:font="MS Gothic"/>
                </w14:checkbox>
              </w:sdtPr>
              <w:sdtEndPr/>
              <w:sdtContent>
                <w:r w:rsidR="00193021">
                  <w:rPr>
                    <w:rFonts w:ascii="MS Gothic" w:eastAsia="MS Gothic" w:hAnsi="MS Gothic" w:cs="Arial" w:hint="eastAsia"/>
                    <w:b/>
                    <w:sz w:val="24"/>
                    <w:szCs w:val="24"/>
                  </w:rPr>
                  <w:t>☐</w:t>
                </w:r>
              </w:sdtContent>
            </w:sdt>
            <w:r w:rsidR="00193021">
              <w:rPr>
                <w:rFonts w:ascii="Arial" w:hAnsi="Arial" w:cs="Arial"/>
                <w:b/>
                <w:sz w:val="16"/>
                <w:szCs w:val="16"/>
              </w:rPr>
              <w:t xml:space="preserve">    </w:t>
            </w:r>
            <w:r w:rsidR="00193021" w:rsidRPr="0038581F">
              <w:rPr>
                <w:rFonts w:ascii="Arial" w:hAnsi="Arial" w:cs="Arial"/>
                <w:b/>
                <w:sz w:val="16"/>
                <w:szCs w:val="16"/>
              </w:rPr>
              <w:t xml:space="preserve"> </w:t>
            </w:r>
            <w:r w:rsidR="00193021">
              <w:rPr>
                <w:rFonts w:ascii="Arial" w:hAnsi="Arial" w:cs="Arial"/>
                <w:b/>
                <w:sz w:val="16"/>
                <w:szCs w:val="16"/>
              </w:rPr>
              <w:t>NEJ</w:t>
            </w:r>
            <w:r w:rsidR="00F742F0">
              <w:rPr>
                <w:rFonts w:ascii="Arial" w:hAnsi="Arial" w:cs="Arial"/>
                <w:b/>
                <w:sz w:val="16"/>
                <w:szCs w:val="16"/>
              </w:rPr>
              <w:t>, dykning kommer inte att ske inom projektet.</w:t>
            </w:r>
            <w:r w:rsidR="00193021">
              <w:rPr>
                <w:rFonts w:ascii="Arial" w:hAnsi="Arial" w:cs="Arial"/>
                <w:b/>
                <w:sz w:val="16"/>
                <w:szCs w:val="16"/>
              </w:rPr>
              <w:t xml:space="preserve">  </w:t>
            </w:r>
          </w:p>
        </w:tc>
      </w:tr>
    </w:tbl>
    <w:p w14:paraId="41124C32" w14:textId="77777777" w:rsidR="007B715D" w:rsidRDefault="007B715D">
      <w:pPr>
        <w:spacing w:after="200" w:line="276" w:lineRule="auto"/>
      </w:pPr>
    </w:p>
    <w:tbl>
      <w:tblPr>
        <w:tblStyle w:val="Tabellrutnt"/>
        <w:tblW w:w="10065" w:type="dxa"/>
        <w:tblInd w:w="-709" w:type="dxa"/>
        <w:tblLayout w:type="fixed"/>
        <w:tblCellMar>
          <w:bottom w:w="85" w:type="dxa"/>
        </w:tblCellMar>
        <w:tblLook w:val="04A0" w:firstRow="1" w:lastRow="0" w:firstColumn="1" w:lastColumn="0" w:noHBand="0" w:noVBand="1"/>
        <w:tblCaption w:val="11. Bilagor"/>
        <w:tblDescription w:val="Ange filnamn och bilagans rubrik. 11.1 Projektbeskrivning. En sådan bilaga kan bifogas. Redovisa projektets innehåll: utgångspunkter, genomförandeplan, miljöeffekter och metoder för att mäta dessa, ev. ny teknik, samarbetsparters, konsekvensbeskrivning. &#10;&#10;&#10;11.2 Plan för uppföljning och utvärdering. &#10;En sådan bilaga kan bifogas. Redovisa plan för uppföljning och utvärdering samt för spridning av resultaten. &#10;&#10;&#10;11.3 Omvärldsbeskrivning. &#10;En sådan bilaga kan bifogas. Redogör för hur projektet passar in i sitt sammanhang. Redovisa t.ex. relaterade (genomförda, pågående eller planerade) projekt eller processer. &#10;&#10;&#10;11.4 eventuella andra bilagor, rapporter eller liknande material.&#10;Ange samtliga rapporter och annat material som bifogas. &#10;"/>
      </w:tblPr>
      <w:tblGrid>
        <w:gridCol w:w="5387"/>
        <w:gridCol w:w="4678"/>
      </w:tblGrid>
      <w:tr w:rsidR="008D7FF4" w:rsidRPr="008D7FF4" w14:paraId="32766907" w14:textId="77777777" w:rsidTr="000C13CB">
        <w:trPr>
          <w:trHeight w:val="411"/>
          <w:tblHeader/>
        </w:trPr>
        <w:tc>
          <w:tcPr>
            <w:tcW w:w="10065" w:type="dxa"/>
            <w:gridSpan w:val="2"/>
            <w:tcBorders>
              <w:top w:val="nil"/>
              <w:left w:val="nil"/>
              <w:right w:val="nil"/>
            </w:tcBorders>
            <w:noWrap/>
            <w:tcMar>
              <w:bottom w:w="0" w:type="dxa"/>
            </w:tcMar>
            <w:hideMark/>
          </w:tcPr>
          <w:p w14:paraId="5DEEEFE7" w14:textId="465FD6A6" w:rsidR="008D7FF4" w:rsidRPr="008D7FF4" w:rsidRDefault="002275F0" w:rsidP="001E0A65">
            <w:pPr>
              <w:keepNext/>
              <w:spacing w:before="240" w:after="80"/>
            </w:pPr>
            <w:r>
              <w:rPr>
                <w:rStyle w:val="Rubrik3Char"/>
              </w:rPr>
              <w:t>11</w:t>
            </w:r>
            <w:r w:rsidR="00D31B55">
              <w:rPr>
                <w:rStyle w:val="Rubrik3Char"/>
              </w:rPr>
              <w:t xml:space="preserve">. </w:t>
            </w:r>
            <w:r w:rsidR="004029AF">
              <w:rPr>
                <w:rStyle w:val="Rubrik3Char"/>
              </w:rPr>
              <w:t>Bilagor</w:t>
            </w:r>
            <w:r w:rsidR="008D7FF4" w:rsidRPr="00D31B55">
              <w:rPr>
                <w:i/>
                <w:iCs/>
              </w:rPr>
              <w:t xml:space="preserve"> </w:t>
            </w:r>
            <w:r w:rsidR="008D7FF4" w:rsidRPr="00D31B55">
              <w:rPr>
                <w:i/>
                <w:iCs/>
                <w:sz w:val="18"/>
              </w:rPr>
              <w:t>A</w:t>
            </w:r>
            <w:r w:rsidR="008E2E28" w:rsidRPr="00D31B55">
              <w:rPr>
                <w:i/>
                <w:iCs/>
                <w:sz w:val="18"/>
              </w:rPr>
              <w:t>nge filnamn och bilagans rubrik</w:t>
            </w:r>
            <w:r w:rsidR="00962120" w:rsidRPr="00D31B55">
              <w:rPr>
                <w:i/>
                <w:iCs/>
                <w:sz w:val="18"/>
              </w:rPr>
              <w:t xml:space="preserve"> </w:t>
            </w:r>
          </w:p>
        </w:tc>
      </w:tr>
      <w:tr w:rsidR="008D7FF4" w:rsidRPr="008D7FF4" w14:paraId="2738D34F" w14:textId="77777777" w:rsidTr="00F85A9F">
        <w:trPr>
          <w:trHeight w:val="339"/>
        </w:trPr>
        <w:tc>
          <w:tcPr>
            <w:tcW w:w="5387" w:type="dxa"/>
            <w:tcBorders>
              <w:top w:val="nil"/>
            </w:tcBorders>
            <w:hideMark/>
          </w:tcPr>
          <w:p w14:paraId="03A811E8" w14:textId="2BBF5FC2" w:rsidR="008E2E28" w:rsidRPr="00634DE4" w:rsidRDefault="002275F0" w:rsidP="00F85A9F">
            <w:pPr>
              <w:pStyle w:val="Brdtext"/>
              <w:spacing w:after="0"/>
              <w:rPr>
                <w:sz w:val="18"/>
                <w:szCs w:val="18"/>
              </w:rPr>
            </w:pPr>
            <w:r>
              <w:rPr>
                <w:sz w:val="18"/>
                <w:szCs w:val="18"/>
              </w:rPr>
              <w:t>11</w:t>
            </w:r>
            <w:r w:rsidR="00474E3E">
              <w:rPr>
                <w:sz w:val="18"/>
                <w:szCs w:val="18"/>
              </w:rPr>
              <w:t xml:space="preserve">.1 </w:t>
            </w:r>
            <w:r w:rsidR="008D7FF4" w:rsidRPr="00634DE4">
              <w:rPr>
                <w:sz w:val="18"/>
                <w:szCs w:val="18"/>
              </w:rPr>
              <w:t>Projektbeskrivning</w:t>
            </w:r>
          </w:p>
        </w:tc>
        <w:tc>
          <w:tcPr>
            <w:tcW w:w="4678" w:type="dxa"/>
            <w:tcMar>
              <w:top w:w="85" w:type="dxa"/>
            </w:tcMar>
            <w:hideMark/>
          </w:tcPr>
          <w:p w14:paraId="61C39505" w14:textId="77777777" w:rsidR="008D7FF4" w:rsidRPr="00EB3DF8" w:rsidRDefault="008D7FF4" w:rsidP="00F85A9F">
            <w:pPr>
              <w:rPr>
                <w:sz w:val="18"/>
                <w:szCs w:val="18"/>
              </w:rPr>
            </w:pPr>
            <w:r w:rsidRPr="00EB3DF8">
              <w:rPr>
                <w:sz w:val="18"/>
                <w:szCs w:val="18"/>
              </w:rPr>
              <w:fldChar w:fldCharType="begin">
                <w:ffData>
                  <w:name w:val=""/>
                  <w:enabled/>
                  <w:calcOnExit w:val="0"/>
                  <w:textInput/>
                </w:ffData>
              </w:fldChar>
            </w:r>
            <w:r w:rsidRPr="00EB3DF8">
              <w:rPr>
                <w:sz w:val="18"/>
                <w:szCs w:val="18"/>
              </w:rPr>
              <w:instrText xml:space="preserve"> FORMTEXT </w:instrText>
            </w:r>
            <w:r w:rsidRPr="00EB3DF8">
              <w:rPr>
                <w:sz w:val="18"/>
                <w:szCs w:val="18"/>
              </w:rPr>
            </w:r>
            <w:r w:rsidRPr="00EB3DF8">
              <w:rPr>
                <w:sz w:val="18"/>
                <w:szCs w:val="18"/>
              </w:rPr>
              <w:fldChar w:fldCharType="separate"/>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sz w:val="18"/>
                <w:szCs w:val="18"/>
              </w:rPr>
              <w:fldChar w:fldCharType="end"/>
            </w:r>
          </w:p>
        </w:tc>
      </w:tr>
      <w:tr w:rsidR="008D7FF4" w:rsidRPr="008D7FF4" w14:paraId="61A73397" w14:textId="77777777" w:rsidTr="00F85A9F">
        <w:trPr>
          <w:trHeight w:val="300"/>
        </w:trPr>
        <w:tc>
          <w:tcPr>
            <w:tcW w:w="5387" w:type="dxa"/>
            <w:hideMark/>
          </w:tcPr>
          <w:p w14:paraId="4A0F4628" w14:textId="2CC058CD" w:rsidR="000459F9" w:rsidRPr="00634DE4" w:rsidRDefault="002275F0" w:rsidP="00F85A9F">
            <w:pPr>
              <w:pStyle w:val="Brdtext"/>
              <w:spacing w:after="0"/>
              <w:rPr>
                <w:sz w:val="18"/>
                <w:szCs w:val="18"/>
              </w:rPr>
            </w:pPr>
            <w:r>
              <w:rPr>
                <w:sz w:val="18"/>
                <w:szCs w:val="18"/>
              </w:rPr>
              <w:t>11</w:t>
            </w:r>
            <w:r w:rsidR="00474E3E">
              <w:rPr>
                <w:sz w:val="18"/>
                <w:szCs w:val="18"/>
              </w:rPr>
              <w:t>.2</w:t>
            </w:r>
            <w:r w:rsidR="008D7FF4" w:rsidRPr="00634DE4">
              <w:rPr>
                <w:sz w:val="18"/>
                <w:szCs w:val="18"/>
              </w:rPr>
              <w:t xml:space="preserve"> Plan för uppföljning och utvärdering</w:t>
            </w:r>
          </w:p>
        </w:tc>
        <w:tc>
          <w:tcPr>
            <w:tcW w:w="4678" w:type="dxa"/>
            <w:tcMar>
              <w:top w:w="85" w:type="dxa"/>
            </w:tcMar>
            <w:hideMark/>
          </w:tcPr>
          <w:p w14:paraId="470338CF" w14:textId="77777777" w:rsidR="008D7FF4" w:rsidRPr="00EB3DF8" w:rsidRDefault="008D7FF4" w:rsidP="00F85A9F">
            <w:pPr>
              <w:rPr>
                <w:sz w:val="18"/>
                <w:szCs w:val="18"/>
              </w:rPr>
            </w:pPr>
            <w:r w:rsidRPr="00EB3DF8">
              <w:rPr>
                <w:sz w:val="18"/>
                <w:szCs w:val="18"/>
              </w:rPr>
              <w:fldChar w:fldCharType="begin">
                <w:ffData>
                  <w:name w:val=""/>
                  <w:enabled/>
                  <w:calcOnExit w:val="0"/>
                  <w:textInput/>
                </w:ffData>
              </w:fldChar>
            </w:r>
            <w:r w:rsidRPr="00EB3DF8">
              <w:rPr>
                <w:sz w:val="18"/>
                <w:szCs w:val="18"/>
              </w:rPr>
              <w:instrText xml:space="preserve"> FORMTEXT </w:instrText>
            </w:r>
            <w:r w:rsidRPr="00EB3DF8">
              <w:rPr>
                <w:sz w:val="18"/>
                <w:szCs w:val="18"/>
              </w:rPr>
            </w:r>
            <w:r w:rsidRPr="00EB3DF8">
              <w:rPr>
                <w:sz w:val="18"/>
                <w:szCs w:val="18"/>
              </w:rPr>
              <w:fldChar w:fldCharType="separate"/>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sz w:val="18"/>
                <w:szCs w:val="18"/>
              </w:rPr>
              <w:fldChar w:fldCharType="end"/>
            </w:r>
          </w:p>
        </w:tc>
      </w:tr>
      <w:tr w:rsidR="008D7FF4" w:rsidRPr="008D7FF4" w14:paraId="1EF8B578" w14:textId="77777777" w:rsidTr="00F85A9F">
        <w:trPr>
          <w:trHeight w:val="300"/>
        </w:trPr>
        <w:tc>
          <w:tcPr>
            <w:tcW w:w="5387" w:type="dxa"/>
            <w:hideMark/>
          </w:tcPr>
          <w:p w14:paraId="66731240" w14:textId="324E1614" w:rsidR="00634DE4" w:rsidRPr="00634DE4" w:rsidRDefault="002275F0" w:rsidP="00F85A9F">
            <w:pPr>
              <w:pStyle w:val="Brdtext"/>
              <w:spacing w:after="0"/>
              <w:rPr>
                <w:sz w:val="18"/>
                <w:szCs w:val="18"/>
              </w:rPr>
            </w:pPr>
            <w:r>
              <w:rPr>
                <w:sz w:val="18"/>
                <w:szCs w:val="18"/>
              </w:rPr>
              <w:t>11</w:t>
            </w:r>
            <w:r w:rsidR="00474E3E">
              <w:rPr>
                <w:sz w:val="18"/>
                <w:szCs w:val="18"/>
              </w:rPr>
              <w:t>.3</w:t>
            </w:r>
            <w:r w:rsidR="008D7FF4" w:rsidRPr="00634DE4">
              <w:rPr>
                <w:sz w:val="18"/>
                <w:szCs w:val="18"/>
              </w:rPr>
              <w:t xml:space="preserve"> Omvärldsbeskrivning</w:t>
            </w:r>
          </w:p>
        </w:tc>
        <w:tc>
          <w:tcPr>
            <w:tcW w:w="4678" w:type="dxa"/>
            <w:tcMar>
              <w:top w:w="85" w:type="dxa"/>
            </w:tcMar>
            <w:hideMark/>
          </w:tcPr>
          <w:p w14:paraId="67901EC1" w14:textId="77777777" w:rsidR="008D7FF4" w:rsidRPr="00EB3DF8" w:rsidRDefault="008D7FF4" w:rsidP="00F85A9F">
            <w:pPr>
              <w:rPr>
                <w:sz w:val="18"/>
                <w:szCs w:val="18"/>
              </w:rPr>
            </w:pPr>
            <w:r w:rsidRPr="00EB3DF8">
              <w:rPr>
                <w:sz w:val="18"/>
                <w:szCs w:val="18"/>
              </w:rPr>
              <w:fldChar w:fldCharType="begin">
                <w:ffData>
                  <w:name w:val=""/>
                  <w:enabled/>
                  <w:calcOnExit w:val="0"/>
                  <w:textInput/>
                </w:ffData>
              </w:fldChar>
            </w:r>
            <w:r w:rsidRPr="00EB3DF8">
              <w:rPr>
                <w:sz w:val="18"/>
                <w:szCs w:val="18"/>
              </w:rPr>
              <w:instrText xml:space="preserve"> FORMTEXT </w:instrText>
            </w:r>
            <w:r w:rsidRPr="00EB3DF8">
              <w:rPr>
                <w:sz w:val="18"/>
                <w:szCs w:val="18"/>
              </w:rPr>
            </w:r>
            <w:r w:rsidRPr="00EB3DF8">
              <w:rPr>
                <w:sz w:val="18"/>
                <w:szCs w:val="18"/>
              </w:rPr>
              <w:fldChar w:fldCharType="separate"/>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sz w:val="18"/>
                <w:szCs w:val="18"/>
              </w:rPr>
              <w:fldChar w:fldCharType="end"/>
            </w:r>
          </w:p>
        </w:tc>
      </w:tr>
      <w:tr w:rsidR="008D7FF4" w:rsidRPr="008D7FF4" w14:paraId="0457011F" w14:textId="77777777" w:rsidTr="00F85A9F">
        <w:trPr>
          <w:trHeight w:val="315"/>
        </w:trPr>
        <w:tc>
          <w:tcPr>
            <w:tcW w:w="5387" w:type="dxa"/>
            <w:hideMark/>
          </w:tcPr>
          <w:p w14:paraId="465690E3" w14:textId="45FB676C" w:rsidR="00634DE4" w:rsidRPr="00634DE4" w:rsidRDefault="002275F0" w:rsidP="00F85A9F">
            <w:pPr>
              <w:pStyle w:val="Brdtext"/>
              <w:spacing w:after="0"/>
              <w:rPr>
                <w:sz w:val="18"/>
                <w:szCs w:val="18"/>
              </w:rPr>
            </w:pPr>
            <w:r>
              <w:rPr>
                <w:sz w:val="18"/>
                <w:szCs w:val="18"/>
              </w:rPr>
              <w:t>11</w:t>
            </w:r>
            <w:r w:rsidR="008D7FF4" w:rsidRPr="00634DE4">
              <w:rPr>
                <w:sz w:val="18"/>
                <w:szCs w:val="18"/>
              </w:rPr>
              <w:t>.4 Ev</w:t>
            </w:r>
            <w:r w:rsidR="005F5313">
              <w:rPr>
                <w:sz w:val="18"/>
                <w:szCs w:val="18"/>
              </w:rPr>
              <w:t xml:space="preserve">entuella andra bilagor, </w:t>
            </w:r>
            <w:r w:rsidR="008D7FF4" w:rsidRPr="00634DE4">
              <w:rPr>
                <w:sz w:val="18"/>
                <w:szCs w:val="18"/>
              </w:rPr>
              <w:t>rapporter och lik</w:t>
            </w:r>
            <w:r w:rsidR="00A85AD9">
              <w:rPr>
                <w:sz w:val="18"/>
                <w:szCs w:val="18"/>
              </w:rPr>
              <w:t>n</w:t>
            </w:r>
            <w:r w:rsidR="008D7FF4" w:rsidRPr="00634DE4">
              <w:rPr>
                <w:sz w:val="18"/>
                <w:szCs w:val="18"/>
              </w:rPr>
              <w:t>ande material</w:t>
            </w:r>
          </w:p>
        </w:tc>
        <w:tc>
          <w:tcPr>
            <w:tcW w:w="4678" w:type="dxa"/>
            <w:tcMar>
              <w:top w:w="85" w:type="dxa"/>
            </w:tcMar>
            <w:hideMark/>
          </w:tcPr>
          <w:p w14:paraId="02013B92" w14:textId="77777777" w:rsidR="008D7FF4" w:rsidRPr="00EB3DF8" w:rsidRDefault="00EB3DF8" w:rsidP="00F85A9F">
            <w:pPr>
              <w:rPr>
                <w:sz w:val="18"/>
                <w:szCs w:val="18"/>
              </w:rPr>
            </w:pPr>
            <w:r w:rsidRPr="00EB3DF8">
              <w:rPr>
                <w:sz w:val="18"/>
                <w:szCs w:val="18"/>
              </w:rPr>
              <w:fldChar w:fldCharType="begin">
                <w:ffData>
                  <w:name w:val=""/>
                  <w:enabled/>
                  <w:calcOnExit w:val="0"/>
                  <w:textInput/>
                </w:ffData>
              </w:fldChar>
            </w:r>
            <w:r w:rsidRPr="00EB3DF8">
              <w:rPr>
                <w:sz w:val="18"/>
                <w:szCs w:val="18"/>
              </w:rPr>
              <w:instrText xml:space="preserve"> FORMTEXT </w:instrText>
            </w:r>
            <w:r w:rsidRPr="00EB3DF8">
              <w:rPr>
                <w:sz w:val="18"/>
                <w:szCs w:val="18"/>
              </w:rPr>
            </w:r>
            <w:r w:rsidRPr="00EB3DF8">
              <w:rPr>
                <w:sz w:val="18"/>
                <w:szCs w:val="18"/>
              </w:rPr>
              <w:fldChar w:fldCharType="separate"/>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noProof/>
                <w:sz w:val="18"/>
                <w:szCs w:val="18"/>
              </w:rPr>
              <w:t> </w:t>
            </w:r>
            <w:r w:rsidRPr="00EB3DF8">
              <w:rPr>
                <w:sz w:val="18"/>
                <w:szCs w:val="18"/>
              </w:rPr>
              <w:fldChar w:fldCharType="end"/>
            </w:r>
          </w:p>
        </w:tc>
      </w:tr>
    </w:tbl>
    <w:p w14:paraId="18D2B4C5" w14:textId="77777777" w:rsidR="008D7FF4" w:rsidRDefault="008D7FF4" w:rsidP="006317AB"/>
    <w:p w14:paraId="1C00457E" w14:textId="589645E7" w:rsidR="00BE388F" w:rsidRDefault="00BE388F" w:rsidP="006317AB"/>
    <w:tbl>
      <w:tblPr>
        <w:tblStyle w:val="Tabellrutnt"/>
        <w:tblW w:w="10065" w:type="dxa"/>
        <w:tblInd w:w="-709" w:type="dxa"/>
        <w:tblLayout w:type="fixed"/>
        <w:tblLook w:val="04A0" w:firstRow="1" w:lastRow="0" w:firstColumn="1" w:lastColumn="0" w:noHBand="0" w:noVBand="1"/>
        <w:tblCaption w:val="12. Upplysning"/>
        <w:tblDescription w:val="Observera att inkomna handlingar till HaV blir allmänna handlingar. Utgångspunkten är att allmänna handlingar är offentliga och kan lämnas ut om inte hinder finns i offentlighets- och sekretesslagen. &#10;&#10;Havs- och vattenmyndigheten har för avsikt att tillgängliggöra alla slutrapporter (slutrapporteringsblankett med bilagor), bland annat genom publicering på Havs- och vattenmyndighetens webbplats. I samband med att slutrapporten publiceras kommer även författarens/författarnas namn och e-postadress att publiceras.&#10;&#10;Detta är en upplysning om att inkomna handlingar till HaV blir allmänna handlingar. Utgångspunkten är att allmänna handlingar är offentliga och kan lämnas ut om det inte finns hinder i offentlighets- och sekretesslagen. HaV har för avsikt att tillgängliggöra alla slutrapporter. &#10;&#10;"/>
      </w:tblPr>
      <w:tblGrid>
        <w:gridCol w:w="10065"/>
      </w:tblGrid>
      <w:tr w:rsidR="00426F05" w:rsidRPr="000134FD" w14:paraId="0C5EF754" w14:textId="77777777" w:rsidTr="000C13CB">
        <w:trPr>
          <w:trHeight w:val="340"/>
          <w:tblHeader/>
        </w:trPr>
        <w:tc>
          <w:tcPr>
            <w:tcW w:w="10065" w:type="dxa"/>
            <w:tcBorders>
              <w:top w:val="nil"/>
              <w:left w:val="nil"/>
              <w:bottom w:val="single" w:sz="4" w:space="0" w:color="auto"/>
              <w:right w:val="nil"/>
            </w:tcBorders>
          </w:tcPr>
          <w:p w14:paraId="5A15AB71" w14:textId="77777777" w:rsidR="00426F05" w:rsidRPr="000134FD" w:rsidRDefault="00426F05" w:rsidP="00172362">
            <w:pPr>
              <w:keepNext/>
              <w:spacing w:before="240" w:after="80"/>
              <w:rPr>
                <w:b/>
              </w:rPr>
            </w:pPr>
            <w:r>
              <w:rPr>
                <w:rFonts w:asciiTheme="minorHAnsi" w:hAnsiTheme="minorHAnsi" w:cstheme="minorHAnsi"/>
                <w:b/>
              </w:rPr>
              <w:t xml:space="preserve">12. </w:t>
            </w:r>
            <w:r w:rsidRPr="000134FD">
              <w:rPr>
                <w:rFonts w:asciiTheme="minorHAnsi" w:hAnsiTheme="minorHAnsi" w:cstheme="minorHAnsi"/>
                <w:b/>
              </w:rPr>
              <w:t xml:space="preserve">Upplysning </w:t>
            </w:r>
          </w:p>
        </w:tc>
      </w:tr>
      <w:tr w:rsidR="00426F05" w:rsidRPr="000134FD" w14:paraId="34BCF2AA" w14:textId="77777777" w:rsidTr="00C22B1C">
        <w:trPr>
          <w:trHeight w:val="2672"/>
        </w:trPr>
        <w:tc>
          <w:tcPr>
            <w:tcW w:w="10065" w:type="dxa"/>
            <w:tcBorders>
              <w:bottom w:val="single" w:sz="4" w:space="0" w:color="auto"/>
            </w:tcBorders>
          </w:tcPr>
          <w:p w14:paraId="32430CDC" w14:textId="77777777" w:rsidR="00426F05" w:rsidRPr="000134FD" w:rsidRDefault="00426F05" w:rsidP="00172362">
            <w:pPr>
              <w:rPr>
                <w:rFonts w:ascii="Arial" w:hAnsi="Arial" w:cs="Arial"/>
                <w:b/>
                <w:sz w:val="16"/>
                <w:szCs w:val="16"/>
              </w:rPr>
            </w:pPr>
            <w:r w:rsidRPr="000134FD">
              <w:rPr>
                <w:rFonts w:ascii="Arial" w:hAnsi="Arial" w:cs="Arial"/>
                <w:b/>
                <w:sz w:val="16"/>
                <w:szCs w:val="16"/>
              </w:rPr>
              <w:t xml:space="preserve">                      </w:t>
            </w:r>
          </w:p>
          <w:p w14:paraId="5151285E" w14:textId="77777777" w:rsidR="00426F05" w:rsidRDefault="00426F05" w:rsidP="00172362">
            <w:pPr>
              <w:keepNext/>
              <w:rPr>
                <w:rFonts w:cs="Arial"/>
              </w:rPr>
            </w:pPr>
            <w:r>
              <w:rPr>
                <w:rFonts w:cs="Arial"/>
              </w:rPr>
              <w:t xml:space="preserve">Observera att inkomna handlingar till HaV blir allmänna handlingar. Utgångspunkten är att allmänna handlingar är offentliga och kan lämnas ut om inte hinder finns i offentlighets- och sekretesslagen. </w:t>
            </w:r>
          </w:p>
          <w:p w14:paraId="31866CD3" w14:textId="77777777" w:rsidR="00426F05" w:rsidRDefault="00426F05" w:rsidP="00172362">
            <w:pPr>
              <w:keepNext/>
              <w:rPr>
                <w:rFonts w:cs="Arial"/>
              </w:rPr>
            </w:pPr>
          </w:p>
          <w:p w14:paraId="3C5F729E" w14:textId="08E2F699" w:rsidR="00426F05" w:rsidRPr="00C22B1C" w:rsidRDefault="00426F05" w:rsidP="000E54B5">
            <w:pPr>
              <w:keepNext/>
              <w:spacing w:after="40"/>
              <w:rPr>
                <w:rFonts w:cs="Arial"/>
              </w:rPr>
            </w:pPr>
            <w:r w:rsidRPr="000134FD">
              <w:rPr>
                <w:rFonts w:cs="Arial"/>
              </w:rPr>
              <w:t>Havs- och vattenmyndigheten har för avsikt att tillgängliggöra alla slutrapporter (slutrapporteringsblankett med bilagor), bland annat genom publicering på Havs- och vattenmyndighetens webbplats. I samband med att slutra</w:t>
            </w:r>
            <w:r>
              <w:rPr>
                <w:rFonts w:cs="Arial"/>
              </w:rPr>
              <w:t>pporten publiceras kommer</w:t>
            </w:r>
            <w:r w:rsidRPr="000134FD">
              <w:rPr>
                <w:rFonts w:cs="Arial"/>
              </w:rPr>
              <w:t xml:space="preserve"> även författarens/författarnas namn och e-postadress att publice</w:t>
            </w:r>
            <w:r w:rsidR="00C22B1C">
              <w:rPr>
                <w:rFonts w:cs="Arial"/>
              </w:rPr>
              <w:t>ras.</w:t>
            </w:r>
          </w:p>
        </w:tc>
      </w:tr>
    </w:tbl>
    <w:p w14:paraId="69817D57" w14:textId="0C30B55C" w:rsidR="00FA5A8E" w:rsidRPr="000134FD" w:rsidRDefault="00FA5A8E" w:rsidP="00FA5A8E">
      <w:pPr>
        <w:rPr>
          <w:rFonts w:asciiTheme="minorHAnsi" w:hAnsiTheme="minorHAnsi" w:cstheme="minorHAnsi"/>
          <w:b/>
        </w:rPr>
      </w:pPr>
    </w:p>
    <w:p w14:paraId="00F18326" w14:textId="0C302590" w:rsidR="00776F0C" w:rsidRPr="000134FD" w:rsidRDefault="00776F0C" w:rsidP="00FA5A8E"/>
    <w:tbl>
      <w:tblPr>
        <w:tblStyle w:val="Tabellrutnt"/>
        <w:tblW w:w="10065" w:type="dxa"/>
        <w:tblInd w:w="-709" w:type="dxa"/>
        <w:tblLayout w:type="fixed"/>
        <w:tblLook w:val="04A0" w:firstRow="1" w:lastRow="0" w:firstColumn="1" w:lastColumn="0" w:noHBand="0" w:noVBand="1"/>
        <w:tblCaption w:val="13. Underskrift Ansökan ska skrivas under av behörig person"/>
        <w:tblDescription w:val="Ange ort, datum, underskrift av behörig person och namnförtydligande."/>
      </w:tblPr>
      <w:tblGrid>
        <w:gridCol w:w="4820"/>
        <w:gridCol w:w="5245"/>
      </w:tblGrid>
      <w:tr w:rsidR="00FA5A8E" w14:paraId="22166D60" w14:textId="77777777" w:rsidTr="000C13CB">
        <w:trPr>
          <w:trHeight w:val="964"/>
          <w:tblHeader/>
        </w:trPr>
        <w:tc>
          <w:tcPr>
            <w:tcW w:w="10065" w:type="dxa"/>
            <w:gridSpan w:val="2"/>
            <w:tcBorders>
              <w:top w:val="nil"/>
              <w:left w:val="nil"/>
              <w:bottom w:val="single" w:sz="4" w:space="0" w:color="auto"/>
              <w:right w:val="nil"/>
            </w:tcBorders>
          </w:tcPr>
          <w:p w14:paraId="4C40E760" w14:textId="77777777" w:rsidR="00FA5A8E" w:rsidRPr="000134FD" w:rsidRDefault="00DB0316" w:rsidP="008F4690">
            <w:pPr>
              <w:pStyle w:val="Rubrik3"/>
              <w:outlineLvl w:val="2"/>
            </w:pPr>
            <w:r>
              <w:lastRenderedPageBreak/>
              <w:t xml:space="preserve"> 13</w:t>
            </w:r>
            <w:r w:rsidR="004029AF">
              <w:t>.</w:t>
            </w:r>
            <w:r w:rsidR="00700C03">
              <w:t xml:space="preserve"> </w:t>
            </w:r>
            <w:r w:rsidR="00FA5A8E" w:rsidRPr="000134FD">
              <w:t>Underskrift</w:t>
            </w:r>
          </w:p>
          <w:p w14:paraId="70F92BE9" w14:textId="2185CA92" w:rsidR="00FA5A8E" w:rsidRPr="00972A6A" w:rsidRDefault="00FA5A8E" w:rsidP="00426F05">
            <w:pPr>
              <w:keepNext/>
              <w:keepLines/>
            </w:pPr>
            <w:r w:rsidRPr="000134FD">
              <w:rPr>
                <w:rFonts w:cs="Arial"/>
              </w:rPr>
              <w:t xml:space="preserve">Ansökan ska skrivas under av behörig person. </w:t>
            </w:r>
          </w:p>
        </w:tc>
      </w:tr>
      <w:tr w:rsidR="00FA5A8E" w14:paraId="52C875D2" w14:textId="77777777" w:rsidTr="00F85A9F">
        <w:tc>
          <w:tcPr>
            <w:tcW w:w="4820" w:type="dxa"/>
            <w:tcBorders>
              <w:bottom w:val="single" w:sz="4" w:space="0" w:color="auto"/>
            </w:tcBorders>
            <w:tcMar>
              <w:bottom w:w="170" w:type="dxa"/>
            </w:tcMar>
          </w:tcPr>
          <w:p w14:paraId="516ECCB9" w14:textId="77777777" w:rsidR="00FA5A8E" w:rsidRPr="00972A6A" w:rsidRDefault="00FA5A8E" w:rsidP="008F4690">
            <w:pPr>
              <w:pStyle w:val="Brdtext"/>
              <w:keepNext/>
              <w:keepLines/>
            </w:pPr>
            <w:r w:rsidRPr="00972A6A">
              <w:t>Ort</w:t>
            </w:r>
          </w:p>
          <w:p w14:paraId="22B0AEAC" w14:textId="77777777" w:rsidR="00FA5A8E" w:rsidRPr="00972A6A" w:rsidRDefault="00FA5A8E" w:rsidP="00BC1B5F">
            <w:pPr>
              <w:pStyle w:val="Brdtext"/>
              <w:keepNext/>
              <w:keepLines/>
              <w:spacing w:after="0" w:line="276" w:lineRule="auto"/>
            </w:pPr>
            <w:r w:rsidRPr="00972A6A">
              <w:fldChar w:fldCharType="begin">
                <w:ffData>
                  <w:name w:val=""/>
                  <w:enabled/>
                  <w:calcOnExit w:val="0"/>
                  <w:textInput/>
                </w:ffData>
              </w:fldChar>
            </w:r>
            <w:r w:rsidRPr="00972A6A">
              <w:instrText xml:space="preserve"> FORMTEXT </w:instrText>
            </w:r>
            <w:r w:rsidRPr="00972A6A">
              <w:fldChar w:fldCharType="separate"/>
            </w:r>
            <w:r w:rsidRPr="00972A6A">
              <w:rPr>
                <w:noProof/>
              </w:rPr>
              <w:t> </w:t>
            </w:r>
            <w:r w:rsidRPr="00972A6A">
              <w:rPr>
                <w:noProof/>
              </w:rPr>
              <w:t> </w:t>
            </w:r>
            <w:r w:rsidRPr="00972A6A">
              <w:rPr>
                <w:noProof/>
              </w:rPr>
              <w:t> </w:t>
            </w:r>
            <w:r w:rsidRPr="00972A6A">
              <w:rPr>
                <w:noProof/>
              </w:rPr>
              <w:t> </w:t>
            </w:r>
            <w:r w:rsidRPr="00972A6A">
              <w:rPr>
                <w:noProof/>
              </w:rPr>
              <w:t> </w:t>
            </w:r>
            <w:r w:rsidRPr="00972A6A">
              <w:fldChar w:fldCharType="end"/>
            </w:r>
          </w:p>
        </w:tc>
        <w:tc>
          <w:tcPr>
            <w:tcW w:w="5245" w:type="dxa"/>
            <w:tcBorders>
              <w:bottom w:val="single" w:sz="4" w:space="0" w:color="auto"/>
            </w:tcBorders>
            <w:tcMar>
              <w:bottom w:w="170" w:type="dxa"/>
            </w:tcMar>
          </w:tcPr>
          <w:p w14:paraId="6F29D1AD" w14:textId="77777777" w:rsidR="00FA5A8E" w:rsidRPr="00972A6A" w:rsidRDefault="00FA5A8E" w:rsidP="008F4690">
            <w:pPr>
              <w:pStyle w:val="Brdtext"/>
              <w:keepNext/>
              <w:keepLines/>
            </w:pPr>
            <w:r w:rsidRPr="00972A6A">
              <w:t>Datum</w:t>
            </w:r>
          </w:p>
          <w:p w14:paraId="325DC7D8" w14:textId="77777777" w:rsidR="00FA5A8E" w:rsidRPr="00972A6A" w:rsidRDefault="00FA5A8E" w:rsidP="00BC1B5F">
            <w:pPr>
              <w:pStyle w:val="Brdtext"/>
              <w:keepNext/>
              <w:keepLines/>
              <w:spacing w:after="0" w:line="276" w:lineRule="auto"/>
            </w:pPr>
            <w:r w:rsidRPr="00972A6A">
              <w:fldChar w:fldCharType="begin">
                <w:ffData>
                  <w:name w:val=""/>
                  <w:enabled/>
                  <w:calcOnExit w:val="0"/>
                  <w:textInput/>
                </w:ffData>
              </w:fldChar>
            </w:r>
            <w:r w:rsidRPr="00972A6A">
              <w:instrText xml:space="preserve"> FORMTEXT </w:instrText>
            </w:r>
            <w:r w:rsidRPr="00972A6A">
              <w:fldChar w:fldCharType="separate"/>
            </w:r>
            <w:r w:rsidRPr="00972A6A">
              <w:rPr>
                <w:noProof/>
              </w:rPr>
              <w:t> </w:t>
            </w:r>
            <w:r w:rsidRPr="00972A6A">
              <w:rPr>
                <w:noProof/>
              </w:rPr>
              <w:t> </w:t>
            </w:r>
            <w:r w:rsidRPr="00972A6A">
              <w:rPr>
                <w:noProof/>
              </w:rPr>
              <w:t> </w:t>
            </w:r>
            <w:r w:rsidRPr="00972A6A">
              <w:rPr>
                <w:noProof/>
              </w:rPr>
              <w:t> </w:t>
            </w:r>
            <w:r w:rsidRPr="00972A6A">
              <w:rPr>
                <w:noProof/>
              </w:rPr>
              <w:t> </w:t>
            </w:r>
            <w:r w:rsidRPr="00972A6A">
              <w:fldChar w:fldCharType="end"/>
            </w:r>
          </w:p>
        </w:tc>
      </w:tr>
      <w:tr w:rsidR="00FA5A8E" w14:paraId="37221FB9" w14:textId="77777777" w:rsidTr="005B436A">
        <w:trPr>
          <w:trHeight w:val="73"/>
        </w:trPr>
        <w:tc>
          <w:tcPr>
            <w:tcW w:w="4820" w:type="dxa"/>
            <w:tcBorders>
              <w:top w:val="single" w:sz="4" w:space="0" w:color="auto"/>
              <w:bottom w:val="nil"/>
            </w:tcBorders>
          </w:tcPr>
          <w:p w14:paraId="6F5CD6A6" w14:textId="77777777" w:rsidR="00FA5A8E" w:rsidRPr="00972A6A" w:rsidRDefault="00FA5A8E" w:rsidP="008F4690">
            <w:pPr>
              <w:pStyle w:val="Brdtext"/>
              <w:keepNext/>
              <w:keepLines/>
            </w:pPr>
            <w:r w:rsidRPr="00972A6A">
              <w:t>Underskrift av behörig person</w:t>
            </w:r>
          </w:p>
        </w:tc>
        <w:tc>
          <w:tcPr>
            <w:tcW w:w="5245" w:type="dxa"/>
            <w:tcBorders>
              <w:top w:val="single" w:sz="4" w:space="0" w:color="auto"/>
              <w:bottom w:val="nil"/>
            </w:tcBorders>
          </w:tcPr>
          <w:p w14:paraId="57A38495" w14:textId="77777777" w:rsidR="00FA5A8E" w:rsidRPr="00972A6A" w:rsidRDefault="00FA5A8E" w:rsidP="008F4690">
            <w:pPr>
              <w:pStyle w:val="Brdtext"/>
              <w:keepNext/>
              <w:keepLines/>
            </w:pPr>
            <w:r w:rsidRPr="00972A6A">
              <w:t>Namnförtydligande</w:t>
            </w:r>
          </w:p>
        </w:tc>
      </w:tr>
      <w:tr w:rsidR="00FA5A8E" w14:paraId="50D83F5C" w14:textId="77777777" w:rsidTr="00F85A9F">
        <w:trPr>
          <w:trHeight w:val="233"/>
        </w:trPr>
        <w:tc>
          <w:tcPr>
            <w:tcW w:w="4820" w:type="dxa"/>
            <w:tcBorders>
              <w:top w:val="nil"/>
            </w:tcBorders>
          </w:tcPr>
          <w:p w14:paraId="3327BCA5" w14:textId="77777777" w:rsidR="00FA5A8E" w:rsidRPr="00634DE4" w:rsidRDefault="00FA5A8E" w:rsidP="00F85A9F">
            <w:pPr>
              <w:pStyle w:val="Brdtext"/>
              <w:spacing w:after="0"/>
              <w:rPr>
                <w:sz w:val="18"/>
                <w:szCs w:val="18"/>
              </w:rPr>
            </w:pPr>
          </w:p>
        </w:tc>
        <w:tc>
          <w:tcPr>
            <w:tcW w:w="5245" w:type="dxa"/>
            <w:tcBorders>
              <w:top w:val="nil"/>
            </w:tcBorders>
            <w:tcMar>
              <w:bottom w:w="170" w:type="dxa"/>
            </w:tcMar>
          </w:tcPr>
          <w:p w14:paraId="167CE7E0" w14:textId="38DD0065" w:rsidR="00FA5A8E" w:rsidRPr="00661ACF" w:rsidRDefault="00D46036" w:rsidP="00F85A9F">
            <w:pPr>
              <w:tabs>
                <w:tab w:val="center" w:pos="2514"/>
              </w:tabs>
            </w:pPr>
            <w:r w:rsidRPr="00972A6A">
              <w:fldChar w:fldCharType="begin">
                <w:ffData>
                  <w:name w:val=""/>
                  <w:enabled/>
                  <w:calcOnExit w:val="0"/>
                  <w:textInput/>
                </w:ffData>
              </w:fldChar>
            </w:r>
            <w:r w:rsidRPr="00972A6A">
              <w:instrText xml:space="preserve"> FORMTEXT </w:instrText>
            </w:r>
            <w:r w:rsidRPr="00972A6A">
              <w:fldChar w:fldCharType="separate"/>
            </w:r>
            <w:r w:rsidRPr="00972A6A">
              <w:rPr>
                <w:noProof/>
              </w:rPr>
              <w:t> </w:t>
            </w:r>
            <w:r w:rsidRPr="00972A6A">
              <w:rPr>
                <w:noProof/>
              </w:rPr>
              <w:t> </w:t>
            </w:r>
            <w:r w:rsidRPr="00972A6A">
              <w:rPr>
                <w:noProof/>
              </w:rPr>
              <w:t> </w:t>
            </w:r>
            <w:r w:rsidRPr="00972A6A">
              <w:rPr>
                <w:noProof/>
              </w:rPr>
              <w:t> </w:t>
            </w:r>
            <w:r w:rsidRPr="00972A6A">
              <w:rPr>
                <w:noProof/>
              </w:rPr>
              <w:t> </w:t>
            </w:r>
            <w:r w:rsidRPr="00972A6A">
              <w:fldChar w:fldCharType="end"/>
            </w:r>
            <w:r w:rsidR="00F85A9F">
              <w:tab/>
            </w:r>
          </w:p>
        </w:tc>
      </w:tr>
    </w:tbl>
    <w:p w14:paraId="1303951A" w14:textId="77777777" w:rsidR="00FA5A8E" w:rsidRDefault="00FA5A8E" w:rsidP="00CB2302">
      <w:pPr>
        <w:rPr>
          <w:rFonts w:ascii="Arial" w:hAnsi="Arial" w:cs="Arial"/>
          <w:sz w:val="16"/>
          <w:szCs w:val="16"/>
        </w:rPr>
      </w:pPr>
    </w:p>
    <w:p w14:paraId="0B7BB069" w14:textId="77777777" w:rsidR="00465C7E" w:rsidRDefault="00465C7E" w:rsidP="00CB2302">
      <w:pPr>
        <w:rPr>
          <w:rFonts w:ascii="Arial" w:hAnsi="Arial" w:cs="Arial"/>
          <w:sz w:val="16"/>
          <w:szCs w:val="16"/>
        </w:rPr>
      </w:pPr>
    </w:p>
    <w:p w14:paraId="232B54D5" w14:textId="77777777" w:rsidR="00465C7E" w:rsidRDefault="00465C7E" w:rsidP="00CB2302">
      <w:pPr>
        <w:rPr>
          <w:rFonts w:ascii="Arial" w:hAnsi="Arial" w:cs="Arial"/>
          <w:sz w:val="16"/>
          <w:szCs w:val="16"/>
        </w:rPr>
      </w:pPr>
    </w:p>
    <w:p w14:paraId="50623B0E" w14:textId="77777777" w:rsidR="00465C7E" w:rsidRDefault="00465C7E" w:rsidP="00CB2302">
      <w:pPr>
        <w:rPr>
          <w:rFonts w:ascii="Arial" w:hAnsi="Arial" w:cs="Arial"/>
          <w:sz w:val="16"/>
          <w:szCs w:val="16"/>
        </w:rPr>
      </w:pPr>
    </w:p>
    <w:p w14:paraId="63807375" w14:textId="77777777" w:rsidR="00465C7E" w:rsidRDefault="00465C7E" w:rsidP="00CB2302">
      <w:pPr>
        <w:rPr>
          <w:rFonts w:ascii="Arial" w:hAnsi="Arial" w:cs="Arial"/>
          <w:sz w:val="16"/>
          <w:szCs w:val="16"/>
        </w:rPr>
      </w:pPr>
    </w:p>
    <w:p w14:paraId="51DA3482" w14:textId="77777777" w:rsidR="00465C7E" w:rsidRDefault="00465C7E" w:rsidP="00CB2302">
      <w:pPr>
        <w:rPr>
          <w:rFonts w:ascii="Arial" w:hAnsi="Arial" w:cs="Arial"/>
          <w:sz w:val="16"/>
          <w:szCs w:val="16"/>
        </w:rPr>
      </w:pPr>
    </w:p>
    <w:p w14:paraId="3B1D335F" w14:textId="77777777" w:rsidR="00465C7E" w:rsidRDefault="00465C7E" w:rsidP="00CB2302">
      <w:pPr>
        <w:rPr>
          <w:rFonts w:ascii="Arial" w:hAnsi="Arial" w:cs="Arial"/>
          <w:sz w:val="16"/>
          <w:szCs w:val="16"/>
        </w:rPr>
      </w:pPr>
    </w:p>
    <w:p w14:paraId="6A489CAD" w14:textId="77777777" w:rsidR="00465C7E" w:rsidRDefault="00465C7E" w:rsidP="00CB2302">
      <w:pPr>
        <w:rPr>
          <w:rFonts w:ascii="Arial" w:hAnsi="Arial" w:cs="Arial"/>
          <w:sz w:val="16"/>
          <w:szCs w:val="16"/>
        </w:rPr>
      </w:pPr>
    </w:p>
    <w:p w14:paraId="7EAF7887" w14:textId="77777777" w:rsidR="00465C7E" w:rsidRDefault="00465C7E" w:rsidP="00CB2302">
      <w:pPr>
        <w:rPr>
          <w:rFonts w:ascii="Arial" w:hAnsi="Arial" w:cs="Arial"/>
          <w:sz w:val="16"/>
          <w:szCs w:val="16"/>
        </w:rPr>
      </w:pPr>
    </w:p>
    <w:p w14:paraId="2CAFD186" w14:textId="77777777" w:rsidR="00FA5A8E" w:rsidRDefault="00FA5A8E" w:rsidP="00CB2302">
      <w:pPr>
        <w:rPr>
          <w:rFonts w:ascii="Arial" w:hAnsi="Arial" w:cs="Arial"/>
          <w:sz w:val="16"/>
          <w:szCs w:val="16"/>
        </w:rPr>
      </w:pPr>
    </w:p>
    <w:p w14:paraId="7005CC88" w14:textId="77777777" w:rsidR="00FA5A8E" w:rsidRDefault="00FA5A8E" w:rsidP="00CB2302">
      <w:pPr>
        <w:rPr>
          <w:rFonts w:ascii="Arial" w:hAnsi="Arial" w:cs="Arial"/>
          <w:sz w:val="16"/>
          <w:szCs w:val="16"/>
        </w:rPr>
      </w:pPr>
    </w:p>
    <w:p w14:paraId="298468DB" w14:textId="77777777" w:rsidR="00FA5A8E" w:rsidRPr="00CB2BB8" w:rsidRDefault="00FA5A8E" w:rsidP="00CB2302">
      <w:pPr>
        <w:rPr>
          <w:rFonts w:ascii="Arial" w:hAnsi="Arial" w:cs="Arial"/>
          <w:sz w:val="16"/>
          <w:szCs w:val="16"/>
        </w:rPr>
      </w:pPr>
    </w:p>
    <w:tbl>
      <w:tblPr>
        <w:tblStyle w:val="Tabellrutnt"/>
        <w:tblW w:w="8897" w:type="dxa"/>
        <w:tblInd w:w="-113" w:type="dxa"/>
        <w:tblLook w:val="04A0" w:firstRow="1" w:lastRow="0" w:firstColumn="1" w:lastColumn="0" w:noHBand="0" w:noVBand="1"/>
        <w:tblCaption w:val="Skicka ansökan till Havs- och vattenmyndigheten"/>
        <w:tblDescription w:val="Skicka ansökan till Havs- och vattenmyndigheten&#10;&#10;Ansökan skickas som e-post till Havs- och vattenmyndigheten på följande adress:&#10;&#10;havochvatten@havochvatten.se&#10;&#10;Följande ärendemening ska anges i e-postmeddelandet: Ansökan om bidrag ur Havs- och vattenmiljöanslaget medfinansiering av EHFF-medel för draggning och upptag av förlorade fiskeredskap (ange namnet på projektet enligt ansökan och dnr 910-2021).&#10;&#10;Filen med blanketten namnges med projektets namn (ska också framgå av fält 2.1 i blanketten). Fil med bilaga namnges med projektnamn och bilagenummer.&#10;"/>
      </w:tblPr>
      <w:tblGrid>
        <w:gridCol w:w="8897"/>
      </w:tblGrid>
      <w:tr w:rsidR="00CB2302" w:rsidRPr="00C74BD9" w14:paraId="5E3A4406" w14:textId="77777777" w:rsidTr="000C13CB">
        <w:trPr>
          <w:trHeight w:val="2794"/>
          <w:tblHeader/>
        </w:trPr>
        <w:tc>
          <w:tcPr>
            <w:tcW w:w="8897" w:type="dxa"/>
            <w:tcBorders>
              <w:bottom w:val="single" w:sz="4" w:space="0" w:color="auto"/>
            </w:tcBorders>
          </w:tcPr>
          <w:p w14:paraId="57B75F51" w14:textId="77777777" w:rsidR="00CB2302" w:rsidRPr="00C74BD9" w:rsidRDefault="00CB2302" w:rsidP="00F16689">
            <w:pPr>
              <w:tabs>
                <w:tab w:val="left" w:pos="285"/>
              </w:tabs>
              <w:rPr>
                <w:rFonts w:cs="Arial"/>
                <w:sz w:val="18"/>
                <w:szCs w:val="18"/>
              </w:rPr>
            </w:pPr>
            <w:r w:rsidRPr="00C74BD9">
              <w:rPr>
                <w:rFonts w:cs="Arial"/>
                <w:b/>
                <w:sz w:val="18"/>
                <w:szCs w:val="18"/>
              </w:rPr>
              <w:tab/>
            </w:r>
          </w:p>
          <w:p w14:paraId="30D08463" w14:textId="77777777" w:rsidR="00CB2302" w:rsidRPr="00C74BD9" w:rsidRDefault="00CB2302" w:rsidP="00CB2302">
            <w:pPr>
              <w:tabs>
                <w:tab w:val="left" w:pos="285"/>
              </w:tabs>
              <w:rPr>
                <w:rFonts w:cs="Arial"/>
                <w:b/>
                <w:sz w:val="18"/>
                <w:szCs w:val="18"/>
              </w:rPr>
            </w:pPr>
            <w:r w:rsidRPr="00C74BD9">
              <w:rPr>
                <w:rFonts w:cs="Arial"/>
                <w:b/>
                <w:sz w:val="18"/>
                <w:szCs w:val="18"/>
              </w:rPr>
              <w:t>Skicka ansökan till Havs- och vattenmyndigheten</w:t>
            </w:r>
          </w:p>
          <w:p w14:paraId="4A739B43" w14:textId="77777777" w:rsidR="00CB2302" w:rsidRPr="00C74BD9" w:rsidRDefault="00CB2302" w:rsidP="00CB2302">
            <w:pPr>
              <w:tabs>
                <w:tab w:val="left" w:pos="285"/>
              </w:tabs>
              <w:rPr>
                <w:rFonts w:cs="Arial"/>
                <w:sz w:val="18"/>
                <w:szCs w:val="18"/>
              </w:rPr>
            </w:pPr>
          </w:p>
          <w:p w14:paraId="50183640" w14:textId="77777777" w:rsidR="00CB2302" w:rsidRPr="00C74BD9" w:rsidRDefault="00CB2302" w:rsidP="001C69E2">
            <w:pPr>
              <w:tabs>
                <w:tab w:val="left" w:pos="285"/>
              </w:tabs>
              <w:rPr>
                <w:rFonts w:cs="Arial"/>
                <w:sz w:val="18"/>
                <w:szCs w:val="18"/>
              </w:rPr>
            </w:pPr>
            <w:r w:rsidRPr="00C74BD9">
              <w:rPr>
                <w:rFonts w:cs="Arial"/>
                <w:sz w:val="18"/>
                <w:szCs w:val="18"/>
              </w:rPr>
              <w:t>Ansökan skickas som e-post till Havs- och vatten</w:t>
            </w:r>
            <w:r w:rsidR="00F939CF">
              <w:rPr>
                <w:rFonts w:cs="Arial"/>
                <w:sz w:val="18"/>
                <w:szCs w:val="18"/>
              </w:rPr>
              <w:t>myndigheten på följande adress</w:t>
            </w:r>
            <w:r w:rsidRPr="00C74BD9">
              <w:rPr>
                <w:rFonts w:cs="Arial"/>
                <w:sz w:val="18"/>
                <w:szCs w:val="18"/>
              </w:rPr>
              <w:t>:</w:t>
            </w:r>
          </w:p>
          <w:p w14:paraId="4BE61814" w14:textId="77777777" w:rsidR="00CB2302" w:rsidRPr="00C74BD9" w:rsidRDefault="00CB2302" w:rsidP="00CB2302">
            <w:pPr>
              <w:tabs>
                <w:tab w:val="left" w:pos="285"/>
              </w:tabs>
              <w:rPr>
                <w:rFonts w:cs="Arial"/>
                <w:sz w:val="18"/>
                <w:szCs w:val="18"/>
              </w:rPr>
            </w:pPr>
          </w:p>
          <w:p w14:paraId="5536A782" w14:textId="77777777" w:rsidR="00CB2302" w:rsidRPr="00C74BD9" w:rsidRDefault="00CB2302" w:rsidP="00CB2302">
            <w:pPr>
              <w:tabs>
                <w:tab w:val="left" w:pos="285"/>
              </w:tabs>
              <w:rPr>
                <w:rFonts w:cs="Arial"/>
                <w:sz w:val="18"/>
                <w:szCs w:val="18"/>
              </w:rPr>
            </w:pPr>
            <w:r w:rsidRPr="00C74BD9">
              <w:rPr>
                <w:rFonts w:cs="Arial"/>
                <w:sz w:val="18"/>
                <w:szCs w:val="18"/>
              </w:rPr>
              <w:t>havochvatten@havochvatten.se</w:t>
            </w:r>
          </w:p>
          <w:p w14:paraId="2CC503D0" w14:textId="77777777" w:rsidR="00CB2302" w:rsidRPr="00C74BD9" w:rsidRDefault="00CB2302" w:rsidP="00CB2302">
            <w:pPr>
              <w:tabs>
                <w:tab w:val="left" w:pos="285"/>
              </w:tabs>
              <w:rPr>
                <w:rFonts w:cs="Arial"/>
                <w:sz w:val="18"/>
                <w:szCs w:val="18"/>
              </w:rPr>
            </w:pPr>
          </w:p>
          <w:p w14:paraId="1D301762" w14:textId="018EDD6B" w:rsidR="00CB2302" w:rsidRPr="00C74BD9" w:rsidRDefault="00CB2302" w:rsidP="00CB2302">
            <w:pPr>
              <w:tabs>
                <w:tab w:val="left" w:pos="285"/>
              </w:tabs>
              <w:rPr>
                <w:rFonts w:cs="Arial"/>
                <w:sz w:val="18"/>
                <w:szCs w:val="18"/>
              </w:rPr>
            </w:pPr>
            <w:r w:rsidRPr="00C74BD9">
              <w:rPr>
                <w:rFonts w:cs="Arial"/>
                <w:sz w:val="18"/>
                <w:szCs w:val="18"/>
              </w:rPr>
              <w:t>Följande ärendemening ska anges i e-postmeddelandet:</w:t>
            </w:r>
            <w:r w:rsidR="00F939CF">
              <w:rPr>
                <w:rFonts w:cs="Arial"/>
                <w:sz w:val="18"/>
                <w:szCs w:val="18"/>
              </w:rPr>
              <w:t xml:space="preserve"> Ansökan om bidrag </w:t>
            </w:r>
            <w:r w:rsidR="00AB47CC">
              <w:rPr>
                <w:rFonts w:cs="Arial"/>
                <w:sz w:val="18"/>
                <w:szCs w:val="18"/>
              </w:rPr>
              <w:t>ur Havs- och vattenmilj</w:t>
            </w:r>
            <w:r w:rsidR="00BB5747">
              <w:rPr>
                <w:rFonts w:cs="Arial"/>
                <w:sz w:val="18"/>
                <w:szCs w:val="18"/>
              </w:rPr>
              <w:t xml:space="preserve">öanslaget </w:t>
            </w:r>
            <w:r w:rsidR="00B007BB">
              <w:rPr>
                <w:rFonts w:cs="Arial"/>
                <w:sz w:val="18"/>
                <w:szCs w:val="18"/>
              </w:rPr>
              <w:t xml:space="preserve">medfinansiering av EHFF-medel för draggning och upptag av förlorade fiskeredskap </w:t>
            </w:r>
            <w:r w:rsidRPr="00C74BD9">
              <w:rPr>
                <w:rFonts w:cs="Arial"/>
                <w:sz w:val="18"/>
                <w:szCs w:val="18"/>
              </w:rPr>
              <w:t>(ange namnet på projektet enligt ansökan</w:t>
            </w:r>
            <w:r w:rsidR="00C54A00">
              <w:rPr>
                <w:rFonts w:cs="Arial"/>
                <w:sz w:val="18"/>
                <w:szCs w:val="18"/>
              </w:rPr>
              <w:t xml:space="preserve"> och dnr 910-2021</w:t>
            </w:r>
            <w:r w:rsidRPr="00C74BD9">
              <w:rPr>
                <w:rFonts w:cs="Arial"/>
                <w:sz w:val="18"/>
                <w:szCs w:val="18"/>
              </w:rPr>
              <w:t>).</w:t>
            </w:r>
          </w:p>
          <w:p w14:paraId="58FDD5C1" w14:textId="77777777" w:rsidR="00CB2302" w:rsidRPr="00C74BD9" w:rsidRDefault="00CB2302" w:rsidP="00CB2302">
            <w:pPr>
              <w:tabs>
                <w:tab w:val="left" w:pos="285"/>
              </w:tabs>
              <w:rPr>
                <w:rFonts w:cs="Arial"/>
                <w:sz w:val="18"/>
                <w:szCs w:val="18"/>
              </w:rPr>
            </w:pPr>
          </w:p>
          <w:p w14:paraId="1CFE2E13" w14:textId="74D9C1D1" w:rsidR="00CB2302" w:rsidRPr="001C69E2" w:rsidRDefault="00CB2302" w:rsidP="001C69E2">
            <w:pPr>
              <w:pStyle w:val="Brdtext"/>
              <w:rPr>
                <w:sz w:val="18"/>
                <w:szCs w:val="18"/>
              </w:rPr>
            </w:pPr>
            <w:r w:rsidRPr="00C74BD9">
              <w:rPr>
                <w:sz w:val="18"/>
                <w:szCs w:val="18"/>
              </w:rPr>
              <w:t xml:space="preserve">Filen med blanketten namnges med projektets </w:t>
            </w:r>
            <w:r w:rsidR="00130A6F">
              <w:rPr>
                <w:sz w:val="18"/>
                <w:szCs w:val="18"/>
              </w:rPr>
              <w:t>namn (ska också framgå av fält 2.1</w:t>
            </w:r>
            <w:r w:rsidRPr="00C74BD9">
              <w:rPr>
                <w:sz w:val="18"/>
                <w:szCs w:val="18"/>
              </w:rPr>
              <w:t xml:space="preserve"> i blanketten). Fil med bilaga namnges med projektnamn oc</w:t>
            </w:r>
            <w:r w:rsidR="00C74BD9" w:rsidRPr="00C74BD9">
              <w:rPr>
                <w:sz w:val="18"/>
                <w:szCs w:val="18"/>
              </w:rPr>
              <w:t>h bilag</w:t>
            </w:r>
            <w:r w:rsidRPr="00C74BD9">
              <w:rPr>
                <w:sz w:val="18"/>
                <w:szCs w:val="18"/>
              </w:rPr>
              <w:t>enummer.</w:t>
            </w:r>
          </w:p>
        </w:tc>
      </w:tr>
    </w:tbl>
    <w:p w14:paraId="7C509210" w14:textId="77777777" w:rsidR="00CB2302" w:rsidRDefault="00CB2302" w:rsidP="006317AB"/>
    <w:sectPr w:rsidR="00CB2302" w:rsidSect="00986887">
      <w:headerReference w:type="default" r:id="rId11"/>
      <w:footerReference w:type="default" r:id="rId12"/>
      <w:headerReference w:type="first" r:id="rId13"/>
      <w:footerReference w:type="first" r:id="rId14"/>
      <w:pgSz w:w="11906" w:h="16838" w:code="9"/>
      <w:pgMar w:top="2381" w:right="2268" w:bottom="1418"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1698" w14:textId="77777777" w:rsidR="002243F5" w:rsidRDefault="002243F5" w:rsidP="00A63795">
      <w:r>
        <w:separator/>
      </w:r>
    </w:p>
  </w:endnote>
  <w:endnote w:type="continuationSeparator" w:id="0">
    <w:p w14:paraId="1922D1F1" w14:textId="77777777" w:rsidR="002243F5" w:rsidRDefault="002243F5" w:rsidP="00A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568" w:tblpY="50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2243F5" w:rsidRPr="00406F43" w14:paraId="636CC216" w14:textId="77777777" w:rsidTr="00C14C29">
      <w:trPr>
        <w:cantSplit/>
        <w:trHeight w:hRule="exact" w:val="10347"/>
      </w:trPr>
      <w:tc>
        <w:tcPr>
          <w:tcW w:w="624" w:type="dxa"/>
          <w:tcBorders>
            <w:top w:val="nil"/>
            <w:left w:val="nil"/>
            <w:bottom w:val="nil"/>
            <w:right w:val="nil"/>
          </w:tcBorders>
          <w:textDirection w:val="btLr"/>
          <w:vAlign w:val="center"/>
        </w:tcPr>
        <w:p w14:paraId="729BF0AB" w14:textId="77777777" w:rsidR="002243F5" w:rsidRPr="00207570" w:rsidRDefault="002243F5" w:rsidP="00C14C29">
          <w:pPr>
            <w:pStyle w:val="DokNamn"/>
            <w:framePr w:w="0" w:hRule="auto" w:hSpace="0" w:wrap="auto" w:vAnchor="margin" w:xAlign="left" w:yAlign="inline" w:anchorLock="0"/>
            <w:suppressOverlap w:val="0"/>
            <w:textDirection w:val="lrTb"/>
          </w:pPr>
          <w:bookmarkStart w:id="4" w:name="bmSokvagSecond"/>
          <w:bookmarkEnd w:id="4"/>
        </w:p>
      </w:tc>
    </w:tr>
  </w:tbl>
  <w:p w14:paraId="5E5EAA78" w14:textId="77777777" w:rsidR="002243F5" w:rsidRPr="00407291" w:rsidRDefault="002243F5" w:rsidP="00C009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568" w:tblpY="50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2243F5" w:rsidRPr="00406F43" w14:paraId="7382C73E" w14:textId="77777777" w:rsidTr="00C14C29">
      <w:trPr>
        <w:cantSplit/>
        <w:trHeight w:hRule="exact" w:val="10348"/>
      </w:trPr>
      <w:tc>
        <w:tcPr>
          <w:tcW w:w="624" w:type="dxa"/>
          <w:tcBorders>
            <w:top w:val="nil"/>
            <w:left w:val="nil"/>
            <w:bottom w:val="nil"/>
            <w:right w:val="nil"/>
          </w:tcBorders>
          <w:textDirection w:val="btLr"/>
          <w:vAlign w:val="center"/>
        </w:tcPr>
        <w:p w14:paraId="36F1C0EB" w14:textId="77777777" w:rsidR="002243F5" w:rsidRPr="00207570" w:rsidRDefault="002243F5" w:rsidP="00C14C29">
          <w:pPr>
            <w:pStyle w:val="DokNamn"/>
            <w:framePr w:w="0" w:hRule="auto" w:hSpace="0" w:wrap="auto" w:vAnchor="margin" w:xAlign="left" w:yAlign="inline" w:anchorLock="0"/>
            <w:suppressOverlap w:val="0"/>
            <w:textDirection w:val="lrTb"/>
          </w:pPr>
          <w:bookmarkStart w:id="7" w:name="bmSokvagFirst"/>
          <w:bookmarkEnd w:id="7"/>
        </w:p>
      </w:tc>
    </w:tr>
  </w:tbl>
  <w:p w14:paraId="7B22877C" w14:textId="77777777" w:rsidR="002243F5" w:rsidRPr="006E2AC0" w:rsidRDefault="002243F5" w:rsidP="00CC0F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51DF" w14:textId="77777777" w:rsidR="002243F5" w:rsidRDefault="002243F5" w:rsidP="00A63795">
      <w:r>
        <w:separator/>
      </w:r>
    </w:p>
  </w:footnote>
  <w:footnote w:type="continuationSeparator" w:id="0">
    <w:p w14:paraId="0CF93BCA" w14:textId="77777777" w:rsidR="002243F5" w:rsidRDefault="002243F5" w:rsidP="00A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Caption w:val="Sidhuvud med sidnummer"/>
      <w:tblDescription w:val="sidnumrering överst på varje sida"/>
    </w:tblPr>
    <w:tblGrid>
      <w:gridCol w:w="5362"/>
      <w:gridCol w:w="4990"/>
    </w:tblGrid>
    <w:tr w:rsidR="002243F5" w14:paraId="34BBF978" w14:textId="77777777" w:rsidTr="000C13CB">
      <w:trPr>
        <w:trHeight w:val="907"/>
        <w:tblHeader/>
      </w:trPr>
      <w:tc>
        <w:tcPr>
          <w:tcW w:w="5362" w:type="dxa"/>
        </w:tcPr>
        <w:p w14:paraId="7CFD4C9C" w14:textId="77777777" w:rsidR="002243F5" w:rsidRDefault="002243F5" w:rsidP="00287071"/>
      </w:tc>
      <w:tc>
        <w:tcPr>
          <w:tcW w:w="4990" w:type="dxa"/>
        </w:tcPr>
        <w:p w14:paraId="1C70F6E2" w14:textId="42862B93" w:rsidR="002243F5" w:rsidRPr="00004B2E" w:rsidRDefault="002243F5" w:rsidP="00E40F49">
          <w:pPr>
            <w:tabs>
              <w:tab w:val="left" w:pos="1755"/>
              <w:tab w:val="right" w:pos="4956"/>
            </w:tabs>
            <w:rPr>
              <w:rStyle w:val="Sidnummer"/>
            </w:rPr>
          </w:pPr>
          <w:bookmarkStart w:id="2" w:name="bmSidnrSecond"/>
          <w:r>
            <w:rPr>
              <w:rFonts w:ascii="Arial" w:hAnsi="Arial" w:cs="Arial"/>
              <w:color w:val="D9D9D9"/>
              <w:sz w:val="18"/>
            </w:rPr>
            <w:t xml:space="preserve">                                 </w:t>
          </w:r>
          <w:r>
            <w:rPr>
              <w:rFonts w:cs="Arial"/>
              <w:color w:val="D9D9D9"/>
              <w:sz w:val="18"/>
            </w:rPr>
            <w:t xml:space="preserve">   </w:t>
          </w:r>
          <w:r>
            <w:rPr>
              <w:rStyle w:val="Sidnummer"/>
            </w:rPr>
            <w:tab/>
          </w:r>
          <w:r w:rsidRPr="00004B2E">
            <w:rPr>
              <w:rStyle w:val="Sidnummer"/>
            </w:rPr>
            <w:fldChar w:fldCharType="begin"/>
          </w:r>
          <w:r w:rsidRPr="00004B2E">
            <w:rPr>
              <w:rStyle w:val="Sidnummer"/>
            </w:rPr>
            <w:instrText xml:space="preserve">PAGE </w:instrText>
          </w:r>
          <w:r w:rsidRPr="00004B2E">
            <w:rPr>
              <w:rStyle w:val="Sidnummer"/>
            </w:rPr>
            <w:fldChar w:fldCharType="separate"/>
          </w:r>
          <w:r w:rsidR="00122294">
            <w:rPr>
              <w:rStyle w:val="Sidnummer"/>
              <w:noProof/>
            </w:rPr>
            <w:t>2</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122294">
            <w:rPr>
              <w:rStyle w:val="Sidnummer"/>
              <w:noProof/>
            </w:rPr>
            <w:t>7</w:t>
          </w:r>
          <w:r w:rsidRPr="00004B2E">
            <w:rPr>
              <w:rStyle w:val="Sidnummer"/>
            </w:rPr>
            <w:fldChar w:fldCharType="end"/>
          </w:r>
          <w:bookmarkStart w:id="3" w:name="bmSidnrSecondTrue"/>
          <w:bookmarkEnd w:id="2"/>
          <w:bookmarkEnd w:id="3"/>
        </w:p>
      </w:tc>
    </w:tr>
  </w:tbl>
  <w:p w14:paraId="2A5E415E" w14:textId="77777777" w:rsidR="002243F5" w:rsidRPr="00004B2E" w:rsidRDefault="002243F5" w:rsidP="00004B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Caption w:val="Logotyp för Havs- och vattenmyndigheten, information om typ av blanket, adresst samt instruktioner för hur blanketten ska hanteras."/>
      <w:tblDescription w:val="Logotypen består av orden: Havs- och vattenmyndigheten. Det står sedan ansökningsblankett, ansökan om bidrag ur havs och vattenmiljöanslaget - medfinansiering av EHFF-medel för draggning och upptag av förlorade fiskeredskap. Under detta står det: Fyll i och underteckna blanketten. Skicka in blanketten via E-post."/>
    </w:tblPr>
    <w:tblGrid>
      <w:gridCol w:w="5362"/>
      <w:gridCol w:w="4990"/>
    </w:tblGrid>
    <w:tr w:rsidR="002243F5" w14:paraId="071BDFCE" w14:textId="77777777" w:rsidTr="000C13CB">
      <w:trPr>
        <w:trHeight w:val="907"/>
        <w:tblHeader/>
      </w:trPr>
      <w:tc>
        <w:tcPr>
          <w:tcW w:w="5362" w:type="dxa"/>
        </w:tcPr>
        <w:p w14:paraId="5E1A0896" w14:textId="25187DDF" w:rsidR="002243F5" w:rsidRDefault="002243F5" w:rsidP="00287071">
          <w:r w:rsidRPr="001F2FA8">
            <w:rPr>
              <w:noProof/>
              <w:lang w:eastAsia="sv-SE"/>
            </w:rPr>
            <w:drawing>
              <wp:inline distT="0" distB="0" distL="0" distR="0" wp14:anchorId="37A1938D" wp14:editId="4FD6351E">
                <wp:extent cx="2359036" cy="940280"/>
                <wp:effectExtent l="0" t="0" r="3175" b="0"/>
                <wp:docPr id="3" name="Bildobjekt 3" descr="Logotyp Havs- och vattenmyndigheten" title="Grafiskt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d-A\2. Enh-Ve\Anslagsgruppen\Havs- och vattenmiljöanslaget\Handläggning av bidrag\Rutin för bidragshantering\Arbete med rutin 1-11\Design\hav-logo_sv_bla_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548" cy="969581"/>
                        </a:xfrm>
                        <a:prstGeom prst="rect">
                          <a:avLst/>
                        </a:prstGeom>
                        <a:noFill/>
                        <a:ln>
                          <a:noFill/>
                        </a:ln>
                      </pic:spPr>
                    </pic:pic>
                  </a:graphicData>
                </a:graphic>
              </wp:inline>
            </w:drawing>
          </w:r>
        </w:p>
      </w:tc>
      <w:tc>
        <w:tcPr>
          <w:tcW w:w="4990" w:type="dxa"/>
        </w:tcPr>
        <w:p w14:paraId="27C83FA1" w14:textId="114B09D3" w:rsidR="002243F5" w:rsidRPr="00FD651D" w:rsidRDefault="002243F5" w:rsidP="00FD651D">
          <w:pPr>
            <w:pStyle w:val="Sidhuvud"/>
            <w:tabs>
              <w:tab w:val="left" w:pos="630"/>
              <w:tab w:val="left" w:pos="5706"/>
              <w:tab w:val="left" w:pos="8178"/>
            </w:tabs>
          </w:pPr>
          <w:bookmarkStart w:id="5" w:name="bmSidnrFirst"/>
          <w:r>
            <w:rPr>
              <w:rFonts w:cs="Arial"/>
              <w:color w:val="D9D9D9"/>
              <w:sz w:val="18"/>
            </w:rPr>
            <w:t xml:space="preserve">                     </w:t>
          </w:r>
          <w:r w:rsidRPr="00F04A58">
            <w:rPr>
              <w:rFonts w:cs="Arial"/>
              <w:color w:val="D9D9D9"/>
              <w:sz w:val="18"/>
            </w:rPr>
            <w:t>V</w:t>
          </w:r>
          <w:r w:rsidR="00D56C5E">
            <w:rPr>
              <w:rFonts w:cs="Arial"/>
              <w:color w:val="D9D9D9"/>
              <w:sz w:val="18"/>
            </w:rPr>
            <w:t>ERSION 2021-03-19</w:t>
          </w:r>
          <w:r>
            <w:rPr>
              <w:rFonts w:cs="Arial"/>
              <w:color w:val="D9D9D9"/>
              <w:sz w:val="18"/>
            </w:rPr>
            <w:t xml:space="preserve">                                  </w:t>
          </w:r>
          <w:r w:rsidRPr="00004B2E">
            <w:rPr>
              <w:rStyle w:val="Sidnummer"/>
            </w:rPr>
            <w:fldChar w:fldCharType="begin"/>
          </w:r>
          <w:r w:rsidRPr="00004B2E">
            <w:rPr>
              <w:rStyle w:val="Sidnummer"/>
            </w:rPr>
            <w:instrText xml:space="preserve">PAGE </w:instrText>
          </w:r>
          <w:r w:rsidRPr="00004B2E">
            <w:rPr>
              <w:rStyle w:val="Sidnummer"/>
            </w:rPr>
            <w:fldChar w:fldCharType="separate"/>
          </w:r>
          <w:r w:rsidR="00122294">
            <w:rPr>
              <w:rStyle w:val="Sidnummer"/>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122294">
            <w:rPr>
              <w:rStyle w:val="Sidnummer"/>
            </w:rPr>
            <w:t>7</w:t>
          </w:r>
          <w:r w:rsidRPr="00004B2E">
            <w:rPr>
              <w:rStyle w:val="Sidnummer"/>
            </w:rPr>
            <w:fldChar w:fldCharType="end"/>
          </w:r>
          <w:r>
            <w:rPr>
              <w:rFonts w:cs="Arial"/>
              <w:color w:val="D9D9D9"/>
              <w:sz w:val="18"/>
            </w:rPr>
            <w:t xml:space="preserve">        </w:t>
          </w:r>
        </w:p>
        <w:p w14:paraId="483DD4DC" w14:textId="77777777" w:rsidR="002243F5" w:rsidRPr="00004B2E" w:rsidRDefault="002243F5" w:rsidP="00E40F49">
          <w:pPr>
            <w:tabs>
              <w:tab w:val="center" w:pos="2478"/>
              <w:tab w:val="right" w:pos="4956"/>
            </w:tabs>
            <w:rPr>
              <w:rStyle w:val="Sidnummer"/>
            </w:rPr>
          </w:pPr>
          <w:r>
            <w:rPr>
              <w:noProof/>
              <w:lang w:eastAsia="sv-SE"/>
            </w:rPr>
            <mc:AlternateContent>
              <mc:Choice Requires="wps">
                <w:drawing>
                  <wp:anchor distT="45720" distB="45720" distL="114300" distR="114300" simplePos="0" relativeHeight="251659264" behindDoc="0" locked="0" layoutInCell="1" allowOverlap="1" wp14:anchorId="7D0F136F" wp14:editId="4FA91DB8">
                    <wp:simplePos x="0" y="0"/>
                    <wp:positionH relativeFrom="column">
                      <wp:posOffset>170180</wp:posOffset>
                    </wp:positionH>
                    <wp:positionV relativeFrom="paragraph">
                      <wp:posOffset>80645</wp:posOffset>
                    </wp:positionV>
                    <wp:extent cx="2552700" cy="1303655"/>
                    <wp:effectExtent l="0" t="0" r="0" b="0"/>
                    <wp:wrapSquare wrapText="bothSides"/>
                    <wp:docPr id="217" name="Textruta 2" descr="Ansökningsblankett -Ansökan om bidrag ur Havs- och vattenmiljöanslaget – medfinansiering av EHFF-medel för draggning och upptag av förlorade fiskeredskap" title="Ansökningsblanket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03655"/>
                            </a:xfrm>
                            <a:prstGeom prst="rect">
                              <a:avLst/>
                            </a:prstGeom>
                            <a:solidFill>
                              <a:srgbClr val="FFFFFF"/>
                            </a:solidFill>
                            <a:ln w="9525">
                              <a:noFill/>
                              <a:miter lim="800000"/>
                              <a:headEnd/>
                              <a:tailEnd/>
                            </a:ln>
                          </wps:spPr>
                          <wps:txbx>
                            <w:txbxContent>
                              <w:p w14:paraId="10B902F3" w14:textId="77777777" w:rsidR="002243F5" w:rsidRDefault="002243F5" w:rsidP="0087190F">
                                <w:pPr>
                                  <w:pStyle w:val="Rubrik1"/>
                                </w:pPr>
                                <w:r>
                                  <w:t xml:space="preserve">Ansökningsblankett </w:t>
                                </w:r>
                              </w:p>
                              <w:p w14:paraId="24B2EAA3" w14:textId="55AE1221" w:rsidR="002243F5" w:rsidRPr="00EC68A7" w:rsidRDefault="002243F5" w:rsidP="00EC68A7">
                                <w:pPr>
                                  <w:rPr>
                                    <w:rFonts w:cs="Arial"/>
                                    <w:b/>
                                  </w:rPr>
                                </w:pPr>
                                <w:r>
                                  <w:rPr>
                                    <w:rFonts w:cs="Arial"/>
                                    <w:b/>
                                  </w:rPr>
                                  <w:t>Ansökan om bidrag ur H</w:t>
                                </w:r>
                                <w:r w:rsidRPr="00EC68A7">
                                  <w:rPr>
                                    <w:rFonts w:cs="Arial"/>
                                    <w:b/>
                                  </w:rPr>
                                  <w:t>avs- och vattenmiljöanslaget</w:t>
                                </w:r>
                                <w:r>
                                  <w:rPr>
                                    <w:rFonts w:cs="Arial"/>
                                    <w:b/>
                                  </w:rPr>
                                  <w:t xml:space="preserve"> –</w:t>
                                </w:r>
                                <w:r w:rsidR="00B007BB">
                                  <w:rPr>
                                    <w:rFonts w:cs="Arial"/>
                                    <w:b/>
                                  </w:rPr>
                                  <w:t xml:space="preserve"> medfinansiering av EHFF-medel för draggning och upptag</w:t>
                                </w:r>
                                <w:r>
                                  <w:rPr>
                                    <w:rFonts w:cs="Arial"/>
                                    <w:b/>
                                  </w:rPr>
                                  <w:t xml:space="preserve"> av </w:t>
                                </w:r>
                                <w:r w:rsidR="00B007BB">
                                  <w:rPr>
                                    <w:rFonts w:cs="Arial"/>
                                    <w:b/>
                                  </w:rPr>
                                  <w:t>förlorade fiskeredskap</w:t>
                                </w:r>
                              </w:p>
                              <w:p w14:paraId="7EE03831" w14:textId="77777777" w:rsidR="002243F5" w:rsidRPr="000E43E3" w:rsidRDefault="002243F5" w:rsidP="00EC68A7">
                                <w:pPr>
                                  <w:pStyle w:val="Brdtex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136F" id="_x0000_t202" coordsize="21600,21600" o:spt="202" path="m,l,21600r21600,l21600,xe">
                    <v:stroke joinstyle="miter"/>
                    <v:path gradientshapeok="t" o:connecttype="rect"/>
                  </v:shapetype>
                  <v:shape id="_x0000_s1027" type="#_x0000_t202" alt="Titel: Ansökningsblankett - Beskrivning: Ansökningsblankett -Ansökan om bidrag ur Havs- och vattenmiljöanslaget – medfinansiering av EHFF-medel för draggning och upptag av förlorade fiskeredskap" style="position:absolute;margin-left:13.4pt;margin-top:6.35pt;width:201pt;height:10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" stroked="f">
                    <v:textbox>
                      <w:txbxContent>
                        <w:p w14:paraId="10B902F3" w14:textId="77777777" w:rsidR="002243F5" w:rsidRDefault="002243F5" w:rsidP="0087190F">
                          <w:pPr>
                            <w:pStyle w:val="Rubrik1"/>
                          </w:pPr>
                          <w:r>
                            <w:t xml:space="preserve">Ansökningsblankett </w:t>
                          </w:r>
                        </w:p>
                        <w:p w14:paraId="24B2EAA3" w14:textId="55AE1221" w:rsidR="002243F5" w:rsidRPr="00EC68A7" w:rsidRDefault="002243F5" w:rsidP="00EC68A7">
                          <w:pPr>
                            <w:rPr>
                              <w:rFonts w:cs="Arial"/>
                              <w:b/>
                            </w:rPr>
                          </w:pPr>
                          <w:r>
                            <w:rPr>
                              <w:rFonts w:cs="Arial"/>
                              <w:b/>
                            </w:rPr>
                            <w:t>Ansökan om bidrag ur H</w:t>
                          </w:r>
                          <w:r w:rsidRPr="00EC68A7">
                            <w:rPr>
                              <w:rFonts w:cs="Arial"/>
                              <w:b/>
                            </w:rPr>
                            <w:t>avs- och vattenmiljöanslaget</w:t>
                          </w:r>
                          <w:r>
                            <w:rPr>
                              <w:rFonts w:cs="Arial"/>
                              <w:b/>
                            </w:rPr>
                            <w:t xml:space="preserve"> –</w:t>
                          </w:r>
                          <w:r w:rsidR="00B007BB">
                            <w:rPr>
                              <w:rFonts w:cs="Arial"/>
                              <w:b/>
                            </w:rPr>
                            <w:t xml:space="preserve"> medfinansiering av EHFF-medel för draggning och upptag</w:t>
                          </w:r>
                          <w:r>
                            <w:rPr>
                              <w:rFonts w:cs="Arial"/>
                              <w:b/>
                            </w:rPr>
                            <w:t xml:space="preserve"> av </w:t>
                          </w:r>
                          <w:r w:rsidR="00B007BB">
                            <w:rPr>
                              <w:rFonts w:cs="Arial"/>
                              <w:b/>
                            </w:rPr>
                            <w:t>förlorade fiskeredskap</w:t>
                          </w:r>
                        </w:p>
                        <w:p w14:paraId="7EE03831" w14:textId="77777777" w:rsidR="002243F5" w:rsidRPr="000E43E3" w:rsidRDefault="002243F5" w:rsidP="00EC68A7">
                          <w:pPr>
                            <w:pStyle w:val="Brdtext"/>
                            <w:rPr>
                              <w:b/>
                            </w:rPr>
                          </w:pPr>
                        </w:p>
                      </w:txbxContent>
                    </v:textbox>
                    <w10:wrap type="square"/>
                  </v:shape>
                </w:pict>
              </mc:Fallback>
            </mc:AlternateContent>
          </w:r>
          <w:r>
            <w:rPr>
              <w:rStyle w:val="Sidnummer"/>
            </w:rPr>
            <w:t xml:space="preserve">                                                             </w:t>
          </w:r>
          <w:bookmarkStart w:id="6" w:name="bmSidnrFirstTrue"/>
          <w:bookmarkEnd w:id="5"/>
          <w:bookmarkEnd w:id="6"/>
        </w:p>
      </w:tc>
    </w:tr>
  </w:tbl>
  <w:p w14:paraId="53659A2E" w14:textId="77777777" w:rsidR="002243F5" w:rsidRPr="008E0603" w:rsidRDefault="002243F5" w:rsidP="00004B2E">
    <w:pPr>
      <w:pStyle w:val="Sidhuvud"/>
      <w:rPr>
        <w:sz w:val="16"/>
        <w:szCs w:val="16"/>
      </w:rPr>
    </w:pPr>
    <w:r w:rsidRPr="008E0603">
      <w:rPr>
        <w:sz w:val="16"/>
        <w:szCs w:val="16"/>
      </w:rPr>
      <w:t>Box 11 930, 404 39 Göteborg</w:t>
    </w:r>
  </w:p>
  <w:p w14:paraId="7BD8C753" w14:textId="77777777" w:rsidR="002243F5" w:rsidRPr="008E0603" w:rsidRDefault="002243F5" w:rsidP="00004B2E">
    <w:pPr>
      <w:pStyle w:val="Sidhuvud"/>
      <w:rPr>
        <w:sz w:val="16"/>
        <w:szCs w:val="16"/>
      </w:rPr>
    </w:pPr>
    <w:r w:rsidRPr="008E0603">
      <w:rPr>
        <w:sz w:val="16"/>
        <w:szCs w:val="16"/>
      </w:rPr>
      <w:t>Tlf: 010-698 60 00 – Fax: 010-698 61 11</w:t>
    </w:r>
  </w:p>
  <w:p w14:paraId="4663BB94" w14:textId="77777777" w:rsidR="002243F5" w:rsidRPr="00032B4A" w:rsidRDefault="00122294" w:rsidP="00004B2E">
    <w:pPr>
      <w:pStyle w:val="Sidhuvud"/>
      <w:rPr>
        <w:color w:val="0000FF"/>
        <w:sz w:val="16"/>
        <w:szCs w:val="16"/>
        <w:u w:val="single"/>
      </w:rPr>
    </w:pPr>
    <w:hyperlink r:id="rId2" w:history="1">
      <w:r w:rsidR="002243F5" w:rsidRPr="008E0603">
        <w:rPr>
          <w:rStyle w:val="Hyperlnk"/>
          <w:sz w:val="16"/>
          <w:szCs w:val="16"/>
        </w:rPr>
        <w:t>havochvatten@havochvatten.se</w:t>
      </w:r>
    </w:hyperlink>
    <w:r w:rsidR="002243F5">
      <w:rPr>
        <w:rStyle w:val="Hyperlnk"/>
        <w:sz w:val="16"/>
        <w:szCs w:val="16"/>
      </w:rPr>
      <w:br/>
    </w:r>
  </w:p>
  <w:p w14:paraId="7B20037D" w14:textId="77777777" w:rsidR="002243F5" w:rsidRPr="0087190F" w:rsidRDefault="002243F5" w:rsidP="00004B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2B023B"/>
    <w:multiLevelType w:val="hybridMultilevel"/>
    <w:tmpl w:val="EAB01B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1D241C"/>
    <w:multiLevelType w:val="multilevel"/>
    <w:tmpl w:val="70C47C2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863CF"/>
    <w:multiLevelType w:val="multilevel"/>
    <w:tmpl w:val="8134351E"/>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E9A5E74"/>
    <w:multiLevelType w:val="hybridMultilevel"/>
    <w:tmpl w:val="F1AAA6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3700A2"/>
    <w:multiLevelType w:val="multilevel"/>
    <w:tmpl w:val="35F206A4"/>
    <w:lvl w:ilvl="0">
      <w:start w:val="1"/>
      <w:numFmt w:val="decimal"/>
      <w:lvlText w:val="%1."/>
      <w:lvlJc w:val="left"/>
      <w:pPr>
        <w:ind w:left="720" w:hanging="360"/>
      </w:pPr>
      <w:rPr>
        <w:rFonts w:asciiTheme="majorHAnsi" w:hAnsiTheme="majorHAnsi" w:cstheme="maj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C351DD"/>
    <w:multiLevelType w:val="hybridMultilevel"/>
    <w:tmpl w:val="ADEA57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1E591C"/>
    <w:multiLevelType w:val="multilevel"/>
    <w:tmpl w:val="8134351E"/>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5"/>
  </w:num>
  <w:num w:numId="10">
    <w:abstractNumId w:val="6"/>
  </w:num>
  <w:num w:numId="11">
    <w:abstractNumId w:val="3"/>
  </w:num>
  <w:num w:numId="12">
    <w:abstractNumId w:val="7"/>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6D"/>
    <w:rsid w:val="00004B2E"/>
    <w:rsid w:val="00013475"/>
    <w:rsid w:val="0002622F"/>
    <w:rsid w:val="0002659C"/>
    <w:rsid w:val="0002752F"/>
    <w:rsid w:val="00032B4A"/>
    <w:rsid w:val="00032E78"/>
    <w:rsid w:val="000443A3"/>
    <w:rsid w:val="000459F9"/>
    <w:rsid w:val="00061034"/>
    <w:rsid w:val="00062E11"/>
    <w:rsid w:val="00086AED"/>
    <w:rsid w:val="000878C6"/>
    <w:rsid w:val="00091949"/>
    <w:rsid w:val="000A11FD"/>
    <w:rsid w:val="000A3F61"/>
    <w:rsid w:val="000B309C"/>
    <w:rsid w:val="000B709A"/>
    <w:rsid w:val="000C13CB"/>
    <w:rsid w:val="000C626C"/>
    <w:rsid w:val="000D254C"/>
    <w:rsid w:val="000E43E3"/>
    <w:rsid w:val="000E54B5"/>
    <w:rsid w:val="000E6218"/>
    <w:rsid w:val="000E6736"/>
    <w:rsid w:val="000F1DDE"/>
    <w:rsid w:val="000F331F"/>
    <w:rsid w:val="00101379"/>
    <w:rsid w:val="00106676"/>
    <w:rsid w:val="00107D33"/>
    <w:rsid w:val="00107D3F"/>
    <w:rsid w:val="001124A8"/>
    <w:rsid w:val="00117C57"/>
    <w:rsid w:val="00122294"/>
    <w:rsid w:val="001222AD"/>
    <w:rsid w:val="0012319C"/>
    <w:rsid w:val="00126C77"/>
    <w:rsid w:val="00126CC5"/>
    <w:rsid w:val="00130A6F"/>
    <w:rsid w:val="001448F6"/>
    <w:rsid w:val="001536BA"/>
    <w:rsid w:val="001539FB"/>
    <w:rsid w:val="00155684"/>
    <w:rsid w:val="00172362"/>
    <w:rsid w:val="00172E04"/>
    <w:rsid w:val="0017633D"/>
    <w:rsid w:val="00180A87"/>
    <w:rsid w:val="0018242F"/>
    <w:rsid w:val="00193021"/>
    <w:rsid w:val="00194C7B"/>
    <w:rsid w:val="001959C3"/>
    <w:rsid w:val="001B1184"/>
    <w:rsid w:val="001B2EC7"/>
    <w:rsid w:val="001C4EC4"/>
    <w:rsid w:val="001C69E2"/>
    <w:rsid w:val="001D0DCA"/>
    <w:rsid w:val="001D6317"/>
    <w:rsid w:val="001E0A65"/>
    <w:rsid w:val="001E108A"/>
    <w:rsid w:val="001E1253"/>
    <w:rsid w:val="001E2221"/>
    <w:rsid w:val="001E2559"/>
    <w:rsid w:val="001E6A2E"/>
    <w:rsid w:val="001F086F"/>
    <w:rsid w:val="00200A8E"/>
    <w:rsid w:val="00203AD8"/>
    <w:rsid w:val="00206843"/>
    <w:rsid w:val="00207FE0"/>
    <w:rsid w:val="002100B9"/>
    <w:rsid w:val="002107AD"/>
    <w:rsid w:val="002243F5"/>
    <w:rsid w:val="002275F0"/>
    <w:rsid w:val="00233FC4"/>
    <w:rsid w:val="00237757"/>
    <w:rsid w:val="00241209"/>
    <w:rsid w:val="00246C27"/>
    <w:rsid w:val="0025430D"/>
    <w:rsid w:val="002600FC"/>
    <w:rsid w:val="00262035"/>
    <w:rsid w:val="00265DC9"/>
    <w:rsid w:val="00265E3B"/>
    <w:rsid w:val="00267A79"/>
    <w:rsid w:val="002722D1"/>
    <w:rsid w:val="00287071"/>
    <w:rsid w:val="00294004"/>
    <w:rsid w:val="00297F0B"/>
    <w:rsid w:val="002A02DB"/>
    <w:rsid w:val="002A53B8"/>
    <w:rsid w:val="002B03CC"/>
    <w:rsid w:val="002B1FF1"/>
    <w:rsid w:val="002B4DDB"/>
    <w:rsid w:val="002E1122"/>
    <w:rsid w:val="002E43B0"/>
    <w:rsid w:val="002E5E02"/>
    <w:rsid w:val="002F77EC"/>
    <w:rsid w:val="00300470"/>
    <w:rsid w:val="00300F16"/>
    <w:rsid w:val="0030158D"/>
    <w:rsid w:val="00311E33"/>
    <w:rsid w:val="00313F7C"/>
    <w:rsid w:val="003171F1"/>
    <w:rsid w:val="00324519"/>
    <w:rsid w:val="003357AD"/>
    <w:rsid w:val="00335E70"/>
    <w:rsid w:val="00347601"/>
    <w:rsid w:val="00350707"/>
    <w:rsid w:val="00353233"/>
    <w:rsid w:val="00357426"/>
    <w:rsid w:val="00370D20"/>
    <w:rsid w:val="00371653"/>
    <w:rsid w:val="00375DAF"/>
    <w:rsid w:val="00380376"/>
    <w:rsid w:val="00383DF6"/>
    <w:rsid w:val="003848F4"/>
    <w:rsid w:val="0039404D"/>
    <w:rsid w:val="003944E7"/>
    <w:rsid w:val="003973CE"/>
    <w:rsid w:val="0039797E"/>
    <w:rsid w:val="003A544E"/>
    <w:rsid w:val="003A625B"/>
    <w:rsid w:val="003B02C2"/>
    <w:rsid w:val="003B2E1C"/>
    <w:rsid w:val="003B6304"/>
    <w:rsid w:val="003D39F3"/>
    <w:rsid w:val="003D3A61"/>
    <w:rsid w:val="003D46A3"/>
    <w:rsid w:val="003E233B"/>
    <w:rsid w:val="003E4F86"/>
    <w:rsid w:val="003E6E2C"/>
    <w:rsid w:val="004029AF"/>
    <w:rsid w:val="00414425"/>
    <w:rsid w:val="00415009"/>
    <w:rsid w:val="00415A0C"/>
    <w:rsid w:val="004169BD"/>
    <w:rsid w:val="00416D4F"/>
    <w:rsid w:val="00426F05"/>
    <w:rsid w:val="00427BB1"/>
    <w:rsid w:val="0043283B"/>
    <w:rsid w:val="004347D9"/>
    <w:rsid w:val="004405F9"/>
    <w:rsid w:val="00446EFF"/>
    <w:rsid w:val="00451F13"/>
    <w:rsid w:val="004526F2"/>
    <w:rsid w:val="004549FA"/>
    <w:rsid w:val="00455BDE"/>
    <w:rsid w:val="00463B4F"/>
    <w:rsid w:val="00463D8B"/>
    <w:rsid w:val="004646E6"/>
    <w:rsid w:val="00465C7E"/>
    <w:rsid w:val="00466982"/>
    <w:rsid w:val="0047477E"/>
    <w:rsid w:val="00474E3E"/>
    <w:rsid w:val="00475847"/>
    <w:rsid w:val="0048122B"/>
    <w:rsid w:val="00495180"/>
    <w:rsid w:val="004A4051"/>
    <w:rsid w:val="004A58B1"/>
    <w:rsid w:val="004A70B7"/>
    <w:rsid w:val="004B5B43"/>
    <w:rsid w:val="004B78B7"/>
    <w:rsid w:val="004C171A"/>
    <w:rsid w:val="004C26B8"/>
    <w:rsid w:val="004D4B40"/>
    <w:rsid w:val="004F0ECC"/>
    <w:rsid w:val="00506446"/>
    <w:rsid w:val="005116EC"/>
    <w:rsid w:val="00512B8D"/>
    <w:rsid w:val="00513E45"/>
    <w:rsid w:val="00521618"/>
    <w:rsid w:val="005254BE"/>
    <w:rsid w:val="00531DEA"/>
    <w:rsid w:val="00535C06"/>
    <w:rsid w:val="005450C9"/>
    <w:rsid w:val="00547D6E"/>
    <w:rsid w:val="005572FF"/>
    <w:rsid w:val="005612EA"/>
    <w:rsid w:val="00571CE5"/>
    <w:rsid w:val="005748A7"/>
    <w:rsid w:val="00585B67"/>
    <w:rsid w:val="005A26BF"/>
    <w:rsid w:val="005A30A5"/>
    <w:rsid w:val="005A5B2D"/>
    <w:rsid w:val="005B436A"/>
    <w:rsid w:val="005B7E21"/>
    <w:rsid w:val="005C3487"/>
    <w:rsid w:val="005D3D15"/>
    <w:rsid w:val="005E149C"/>
    <w:rsid w:val="005E3723"/>
    <w:rsid w:val="005E6461"/>
    <w:rsid w:val="005F0ADE"/>
    <w:rsid w:val="005F0E99"/>
    <w:rsid w:val="005F19A7"/>
    <w:rsid w:val="005F5313"/>
    <w:rsid w:val="005F65E0"/>
    <w:rsid w:val="00600672"/>
    <w:rsid w:val="00611594"/>
    <w:rsid w:val="006242D8"/>
    <w:rsid w:val="006266D9"/>
    <w:rsid w:val="006317AB"/>
    <w:rsid w:val="006335CE"/>
    <w:rsid w:val="00634DE4"/>
    <w:rsid w:val="00635D22"/>
    <w:rsid w:val="00647B05"/>
    <w:rsid w:val="006516AB"/>
    <w:rsid w:val="00661ACF"/>
    <w:rsid w:val="006675F9"/>
    <w:rsid w:val="00672BC7"/>
    <w:rsid w:val="00680BE3"/>
    <w:rsid w:val="00682D93"/>
    <w:rsid w:val="00694500"/>
    <w:rsid w:val="0069510C"/>
    <w:rsid w:val="006A2D94"/>
    <w:rsid w:val="006A4A90"/>
    <w:rsid w:val="006B1A96"/>
    <w:rsid w:val="006B7755"/>
    <w:rsid w:val="006D103F"/>
    <w:rsid w:val="006D5D9C"/>
    <w:rsid w:val="006E13C3"/>
    <w:rsid w:val="006E2AC0"/>
    <w:rsid w:val="00700164"/>
    <w:rsid w:val="00700C03"/>
    <w:rsid w:val="00702959"/>
    <w:rsid w:val="007029EF"/>
    <w:rsid w:val="00730353"/>
    <w:rsid w:val="00730E13"/>
    <w:rsid w:val="00740947"/>
    <w:rsid w:val="00750B46"/>
    <w:rsid w:val="00762F4A"/>
    <w:rsid w:val="00765301"/>
    <w:rsid w:val="0077653C"/>
    <w:rsid w:val="00776F0C"/>
    <w:rsid w:val="00782C4C"/>
    <w:rsid w:val="00782DEA"/>
    <w:rsid w:val="0078337E"/>
    <w:rsid w:val="007903C1"/>
    <w:rsid w:val="00794303"/>
    <w:rsid w:val="00796008"/>
    <w:rsid w:val="007B0EA3"/>
    <w:rsid w:val="007B40FE"/>
    <w:rsid w:val="007B715D"/>
    <w:rsid w:val="007B7907"/>
    <w:rsid w:val="007D2C22"/>
    <w:rsid w:val="007D5006"/>
    <w:rsid w:val="007D5703"/>
    <w:rsid w:val="007E0ECB"/>
    <w:rsid w:val="007E1840"/>
    <w:rsid w:val="007E59FE"/>
    <w:rsid w:val="007F0B73"/>
    <w:rsid w:val="00801D3F"/>
    <w:rsid w:val="008032D4"/>
    <w:rsid w:val="00811A91"/>
    <w:rsid w:val="00813072"/>
    <w:rsid w:val="00832886"/>
    <w:rsid w:val="008373EE"/>
    <w:rsid w:val="00840195"/>
    <w:rsid w:val="0084491D"/>
    <w:rsid w:val="008525F9"/>
    <w:rsid w:val="00853172"/>
    <w:rsid w:val="00856810"/>
    <w:rsid w:val="00863E41"/>
    <w:rsid w:val="00870CFE"/>
    <w:rsid w:val="00870E66"/>
    <w:rsid w:val="0087190F"/>
    <w:rsid w:val="00877676"/>
    <w:rsid w:val="008857CC"/>
    <w:rsid w:val="00892AF1"/>
    <w:rsid w:val="00892DEE"/>
    <w:rsid w:val="008A1851"/>
    <w:rsid w:val="008B6029"/>
    <w:rsid w:val="008C2494"/>
    <w:rsid w:val="008C4CE6"/>
    <w:rsid w:val="008C7D5B"/>
    <w:rsid w:val="008D1C1D"/>
    <w:rsid w:val="008D7FF4"/>
    <w:rsid w:val="008E0603"/>
    <w:rsid w:val="008E1B8F"/>
    <w:rsid w:val="008E2E28"/>
    <w:rsid w:val="008E328A"/>
    <w:rsid w:val="008E5CA8"/>
    <w:rsid w:val="008F4320"/>
    <w:rsid w:val="008F4690"/>
    <w:rsid w:val="009010ED"/>
    <w:rsid w:val="009039E2"/>
    <w:rsid w:val="00911390"/>
    <w:rsid w:val="009364A0"/>
    <w:rsid w:val="00945F60"/>
    <w:rsid w:val="0095242D"/>
    <w:rsid w:val="00962120"/>
    <w:rsid w:val="009667A3"/>
    <w:rsid w:val="0097386E"/>
    <w:rsid w:val="00975E54"/>
    <w:rsid w:val="00976C31"/>
    <w:rsid w:val="00981544"/>
    <w:rsid w:val="00982B48"/>
    <w:rsid w:val="0098417E"/>
    <w:rsid w:val="009857D5"/>
    <w:rsid w:val="00986887"/>
    <w:rsid w:val="009A2A7E"/>
    <w:rsid w:val="009A2D40"/>
    <w:rsid w:val="009A5C18"/>
    <w:rsid w:val="009B247A"/>
    <w:rsid w:val="009D008D"/>
    <w:rsid w:val="009D5521"/>
    <w:rsid w:val="009D633A"/>
    <w:rsid w:val="009F2CC7"/>
    <w:rsid w:val="009F4FF7"/>
    <w:rsid w:val="00A111E7"/>
    <w:rsid w:val="00A15D6D"/>
    <w:rsid w:val="00A16215"/>
    <w:rsid w:val="00A2028E"/>
    <w:rsid w:val="00A208BA"/>
    <w:rsid w:val="00A341CC"/>
    <w:rsid w:val="00A34601"/>
    <w:rsid w:val="00A36E44"/>
    <w:rsid w:val="00A457CE"/>
    <w:rsid w:val="00A5120F"/>
    <w:rsid w:val="00A5299C"/>
    <w:rsid w:val="00A53ECC"/>
    <w:rsid w:val="00A61B5E"/>
    <w:rsid w:val="00A63795"/>
    <w:rsid w:val="00A72BA0"/>
    <w:rsid w:val="00A8070F"/>
    <w:rsid w:val="00A814E0"/>
    <w:rsid w:val="00A83CC2"/>
    <w:rsid w:val="00A85AD9"/>
    <w:rsid w:val="00A91C10"/>
    <w:rsid w:val="00A94CF1"/>
    <w:rsid w:val="00AA2599"/>
    <w:rsid w:val="00AA3455"/>
    <w:rsid w:val="00AA6920"/>
    <w:rsid w:val="00AB3B12"/>
    <w:rsid w:val="00AB47CC"/>
    <w:rsid w:val="00AC4456"/>
    <w:rsid w:val="00AC5FCB"/>
    <w:rsid w:val="00AE0BDA"/>
    <w:rsid w:val="00AE1DD6"/>
    <w:rsid w:val="00AE6383"/>
    <w:rsid w:val="00AF230F"/>
    <w:rsid w:val="00AF42E7"/>
    <w:rsid w:val="00AF46FA"/>
    <w:rsid w:val="00B0032C"/>
    <w:rsid w:val="00B007BB"/>
    <w:rsid w:val="00B01B0F"/>
    <w:rsid w:val="00B01EA4"/>
    <w:rsid w:val="00B21145"/>
    <w:rsid w:val="00B21F32"/>
    <w:rsid w:val="00B26B8D"/>
    <w:rsid w:val="00B305DB"/>
    <w:rsid w:val="00B311AB"/>
    <w:rsid w:val="00B36433"/>
    <w:rsid w:val="00B54438"/>
    <w:rsid w:val="00B54EB3"/>
    <w:rsid w:val="00B55F38"/>
    <w:rsid w:val="00B562EF"/>
    <w:rsid w:val="00B65D64"/>
    <w:rsid w:val="00B71934"/>
    <w:rsid w:val="00B754F5"/>
    <w:rsid w:val="00B773D4"/>
    <w:rsid w:val="00B83FCB"/>
    <w:rsid w:val="00B84796"/>
    <w:rsid w:val="00B84ED6"/>
    <w:rsid w:val="00B870C8"/>
    <w:rsid w:val="00B9056B"/>
    <w:rsid w:val="00B90CF1"/>
    <w:rsid w:val="00B915BE"/>
    <w:rsid w:val="00BA1E83"/>
    <w:rsid w:val="00BA3955"/>
    <w:rsid w:val="00BA483C"/>
    <w:rsid w:val="00BB5747"/>
    <w:rsid w:val="00BB63B7"/>
    <w:rsid w:val="00BB6C49"/>
    <w:rsid w:val="00BC1B5F"/>
    <w:rsid w:val="00BE33D1"/>
    <w:rsid w:val="00BE388F"/>
    <w:rsid w:val="00BE46A6"/>
    <w:rsid w:val="00C0090D"/>
    <w:rsid w:val="00C020D1"/>
    <w:rsid w:val="00C0237D"/>
    <w:rsid w:val="00C12D56"/>
    <w:rsid w:val="00C14C29"/>
    <w:rsid w:val="00C22B1C"/>
    <w:rsid w:val="00C279C4"/>
    <w:rsid w:val="00C32063"/>
    <w:rsid w:val="00C379EF"/>
    <w:rsid w:val="00C42A28"/>
    <w:rsid w:val="00C4661D"/>
    <w:rsid w:val="00C54A00"/>
    <w:rsid w:val="00C55483"/>
    <w:rsid w:val="00C55F03"/>
    <w:rsid w:val="00C573FF"/>
    <w:rsid w:val="00C70731"/>
    <w:rsid w:val="00C7277E"/>
    <w:rsid w:val="00C74BD9"/>
    <w:rsid w:val="00C83A31"/>
    <w:rsid w:val="00C9134C"/>
    <w:rsid w:val="00CB2302"/>
    <w:rsid w:val="00CC0F47"/>
    <w:rsid w:val="00CC50FA"/>
    <w:rsid w:val="00CC5CAB"/>
    <w:rsid w:val="00CC5FF2"/>
    <w:rsid w:val="00CE1750"/>
    <w:rsid w:val="00CE724C"/>
    <w:rsid w:val="00CF3AF3"/>
    <w:rsid w:val="00CF6C84"/>
    <w:rsid w:val="00CF7805"/>
    <w:rsid w:val="00D03EF9"/>
    <w:rsid w:val="00D04453"/>
    <w:rsid w:val="00D119B0"/>
    <w:rsid w:val="00D14EAD"/>
    <w:rsid w:val="00D1750F"/>
    <w:rsid w:val="00D24902"/>
    <w:rsid w:val="00D31B55"/>
    <w:rsid w:val="00D36F87"/>
    <w:rsid w:val="00D452AE"/>
    <w:rsid w:val="00D46036"/>
    <w:rsid w:val="00D47434"/>
    <w:rsid w:val="00D56C5E"/>
    <w:rsid w:val="00D602FA"/>
    <w:rsid w:val="00D61661"/>
    <w:rsid w:val="00D654AA"/>
    <w:rsid w:val="00D71568"/>
    <w:rsid w:val="00D93082"/>
    <w:rsid w:val="00D958AF"/>
    <w:rsid w:val="00DB0316"/>
    <w:rsid w:val="00DB634D"/>
    <w:rsid w:val="00DB7E8B"/>
    <w:rsid w:val="00DC5060"/>
    <w:rsid w:val="00DC5175"/>
    <w:rsid w:val="00DD2957"/>
    <w:rsid w:val="00DD7F43"/>
    <w:rsid w:val="00DE43E4"/>
    <w:rsid w:val="00DF3A6D"/>
    <w:rsid w:val="00DF3F24"/>
    <w:rsid w:val="00E02388"/>
    <w:rsid w:val="00E0269E"/>
    <w:rsid w:val="00E03753"/>
    <w:rsid w:val="00E05A19"/>
    <w:rsid w:val="00E10734"/>
    <w:rsid w:val="00E12089"/>
    <w:rsid w:val="00E15E61"/>
    <w:rsid w:val="00E22853"/>
    <w:rsid w:val="00E25EA9"/>
    <w:rsid w:val="00E27BBE"/>
    <w:rsid w:val="00E3269E"/>
    <w:rsid w:val="00E3274C"/>
    <w:rsid w:val="00E32A27"/>
    <w:rsid w:val="00E3505E"/>
    <w:rsid w:val="00E37554"/>
    <w:rsid w:val="00E40D26"/>
    <w:rsid w:val="00E40F49"/>
    <w:rsid w:val="00E42067"/>
    <w:rsid w:val="00E4530F"/>
    <w:rsid w:val="00E51149"/>
    <w:rsid w:val="00E511BB"/>
    <w:rsid w:val="00E54DE9"/>
    <w:rsid w:val="00E551D8"/>
    <w:rsid w:val="00E57346"/>
    <w:rsid w:val="00E573AE"/>
    <w:rsid w:val="00E615E3"/>
    <w:rsid w:val="00E63926"/>
    <w:rsid w:val="00E76B05"/>
    <w:rsid w:val="00E87F9F"/>
    <w:rsid w:val="00E94A29"/>
    <w:rsid w:val="00EA2D0E"/>
    <w:rsid w:val="00EB2DF2"/>
    <w:rsid w:val="00EB2FF5"/>
    <w:rsid w:val="00EB3DF8"/>
    <w:rsid w:val="00EB4ACB"/>
    <w:rsid w:val="00EB5CC3"/>
    <w:rsid w:val="00EC3C64"/>
    <w:rsid w:val="00EC68A7"/>
    <w:rsid w:val="00ED0971"/>
    <w:rsid w:val="00ED626D"/>
    <w:rsid w:val="00EE0FA3"/>
    <w:rsid w:val="00EE1475"/>
    <w:rsid w:val="00EE2D7E"/>
    <w:rsid w:val="00EF71CF"/>
    <w:rsid w:val="00F04D74"/>
    <w:rsid w:val="00F05658"/>
    <w:rsid w:val="00F10ADC"/>
    <w:rsid w:val="00F16689"/>
    <w:rsid w:val="00F16E17"/>
    <w:rsid w:val="00F24DD4"/>
    <w:rsid w:val="00F30543"/>
    <w:rsid w:val="00F36D9C"/>
    <w:rsid w:val="00F41056"/>
    <w:rsid w:val="00F44887"/>
    <w:rsid w:val="00F51763"/>
    <w:rsid w:val="00F52AC5"/>
    <w:rsid w:val="00F57C13"/>
    <w:rsid w:val="00F62BF0"/>
    <w:rsid w:val="00F62C6D"/>
    <w:rsid w:val="00F701DD"/>
    <w:rsid w:val="00F712DA"/>
    <w:rsid w:val="00F72E5A"/>
    <w:rsid w:val="00F742F0"/>
    <w:rsid w:val="00F85A9F"/>
    <w:rsid w:val="00F92B0B"/>
    <w:rsid w:val="00F939CF"/>
    <w:rsid w:val="00F9657C"/>
    <w:rsid w:val="00FA3511"/>
    <w:rsid w:val="00FA3D41"/>
    <w:rsid w:val="00FA5A8E"/>
    <w:rsid w:val="00FB7D15"/>
    <w:rsid w:val="00FC0FF0"/>
    <w:rsid w:val="00FD03E5"/>
    <w:rsid w:val="00FD5FAE"/>
    <w:rsid w:val="00FD651D"/>
    <w:rsid w:val="00FD79D1"/>
    <w:rsid w:val="00FD7F3F"/>
    <w:rsid w:val="00FE5E1E"/>
    <w:rsid w:val="00FE6D64"/>
    <w:rsid w:val="00FF4B65"/>
    <w:rsid w:val="00FF5626"/>
    <w:rsid w:val="00FF5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068094DE"/>
  <w15:docId w15:val="{D8EADADD-73D7-4865-8C88-45A049E3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7"/>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1FF1"/>
    <w:pPr>
      <w:spacing w:after="0" w:line="240" w:lineRule="auto"/>
    </w:pPr>
    <w:rPr>
      <w:rFonts w:ascii="Georgia" w:hAnsi="Georgia"/>
    </w:rPr>
  </w:style>
  <w:style w:type="paragraph" w:styleId="Rubrik1">
    <w:name w:val="heading 1"/>
    <w:next w:val="Brdtext"/>
    <w:link w:val="Rubrik1Char"/>
    <w:uiPriority w:val="1"/>
    <w:qFormat/>
    <w:rsid w:val="00CC50FA"/>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CC50FA"/>
    <w:pPr>
      <w:keepNext/>
      <w:keepLines/>
      <w:spacing w:before="360" w:after="80" w:line="340" w:lineRule="atLeast"/>
      <w:outlineLvl w:val="1"/>
    </w:pPr>
    <w:rPr>
      <w:rFonts w:ascii="Arial" w:eastAsiaTheme="majorEastAsia" w:hAnsi="Arial" w:cstheme="majorBidi"/>
      <w:bCs/>
      <w:sz w:val="28"/>
      <w:szCs w:val="26"/>
    </w:rPr>
  </w:style>
  <w:style w:type="paragraph" w:styleId="Rubrik3">
    <w:name w:val="heading 3"/>
    <w:next w:val="Brdtext"/>
    <w:link w:val="Rubrik3Char"/>
    <w:uiPriority w:val="1"/>
    <w:qFormat/>
    <w:rsid w:val="00CC50FA"/>
    <w:pPr>
      <w:keepNext/>
      <w:keepLines/>
      <w:spacing w:before="240" w:after="80" w:line="280" w:lineRule="atLeast"/>
      <w:outlineLvl w:val="2"/>
    </w:pPr>
    <w:rPr>
      <w:rFonts w:ascii="Arial" w:eastAsiaTheme="majorEastAsia" w:hAnsi="Arial" w:cstheme="majorBidi"/>
      <w:b/>
      <w:bCs/>
    </w:rPr>
  </w:style>
  <w:style w:type="paragraph" w:styleId="Rubrik4">
    <w:name w:val="heading 4"/>
    <w:next w:val="Brdtext"/>
    <w:link w:val="Rubrik4Char"/>
    <w:uiPriority w:val="1"/>
    <w:qFormat/>
    <w:rsid w:val="008C4CE6"/>
    <w:pPr>
      <w:keepNext/>
      <w:keepLines/>
      <w:spacing w:before="200" w:after="80" w:line="280" w:lineRule="atLeast"/>
      <w:outlineLvl w:val="3"/>
    </w:pPr>
    <w:rPr>
      <w:rFonts w:ascii="Georgia" w:eastAsiaTheme="majorEastAsia" w:hAnsi="Georg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C50FA"/>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CC50FA"/>
    <w:rPr>
      <w:rFonts w:ascii="Arial" w:eastAsiaTheme="majorEastAsia" w:hAnsi="Arial" w:cstheme="majorBidi"/>
      <w:bCs/>
      <w:sz w:val="28"/>
      <w:szCs w:val="26"/>
    </w:rPr>
  </w:style>
  <w:style w:type="paragraph" w:styleId="Brdtext">
    <w:name w:val="Body Text"/>
    <w:link w:val="BrdtextChar"/>
    <w:uiPriority w:val="2"/>
    <w:qFormat/>
    <w:rsid w:val="002B1FF1"/>
    <w:pPr>
      <w:spacing w:after="120" w:line="280" w:lineRule="atLeast"/>
    </w:pPr>
    <w:rPr>
      <w:rFonts w:ascii="Georgia" w:hAnsi="Georgia"/>
    </w:rPr>
  </w:style>
  <w:style w:type="character" w:customStyle="1" w:styleId="BrdtextChar">
    <w:name w:val="Brödtext Char"/>
    <w:basedOn w:val="Standardstycketeckensnitt"/>
    <w:link w:val="Brdtext"/>
    <w:uiPriority w:val="2"/>
    <w:rsid w:val="002B1FF1"/>
    <w:rPr>
      <w:rFonts w:ascii="Georgia" w:hAnsi="Georgia"/>
    </w:rPr>
  </w:style>
  <w:style w:type="character" w:customStyle="1" w:styleId="Rubrik3Char">
    <w:name w:val="Rubrik 3 Char"/>
    <w:basedOn w:val="Standardstycketeckensnitt"/>
    <w:link w:val="Rubrik3"/>
    <w:uiPriority w:val="1"/>
    <w:rsid w:val="00CC50FA"/>
    <w:rPr>
      <w:rFonts w:ascii="Arial" w:eastAsiaTheme="majorEastAsia" w:hAnsi="Arial" w:cstheme="majorBidi"/>
      <w:b/>
      <w:bCs/>
    </w:rPr>
  </w:style>
  <w:style w:type="paragraph" w:styleId="Sidfot">
    <w:name w:val="footer"/>
    <w:link w:val="SidfotChar"/>
    <w:uiPriority w:val="8"/>
    <w:semiHidden/>
    <w:rsid w:val="00A15D6D"/>
    <w:pPr>
      <w:spacing w:after="0" w:line="180" w:lineRule="exact"/>
    </w:pPr>
    <w:rPr>
      <w:rFonts w:ascii="Arial" w:hAnsi="Arial"/>
      <w:noProof/>
      <w:sz w:val="14"/>
    </w:rPr>
  </w:style>
  <w:style w:type="character" w:customStyle="1" w:styleId="SidfotChar">
    <w:name w:val="Sidfot Char"/>
    <w:basedOn w:val="Standardstycketeckensnitt"/>
    <w:link w:val="Sidfot"/>
    <w:uiPriority w:val="8"/>
    <w:semiHidden/>
    <w:rsid w:val="002B1FF1"/>
    <w:rPr>
      <w:rFonts w:ascii="Arial" w:hAnsi="Arial"/>
      <w:noProof/>
      <w:sz w:val="14"/>
    </w:rPr>
  </w:style>
  <w:style w:type="table" w:styleId="Tabellrutnt">
    <w:name w:val="Table Grid"/>
    <w:basedOn w:val="Normaltabell"/>
    <w:uiPriority w:val="59"/>
    <w:rsid w:val="00A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link w:val="SidhuvudChar"/>
    <w:uiPriority w:val="99"/>
    <w:rsid w:val="00A15D6D"/>
    <w:pPr>
      <w:spacing w:after="0" w:line="240" w:lineRule="auto"/>
    </w:pPr>
    <w:rPr>
      <w:rFonts w:ascii="Arial" w:hAnsi="Arial"/>
      <w:noProof/>
      <w:sz w:val="14"/>
    </w:rPr>
  </w:style>
  <w:style w:type="character" w:customStyle="1" w:styleId="SidhuvudChar">
    <w:name w:val="Sidhuvud Char"/>
    <w:basedOn w:val="Standardstycketeckensnitt"/>
    <w:link w:val="Sidhuvud"/>
    <w:uiPriority w:val="99"/>
    <w:rsid w:val="002B1FF1"/>
    <w:rPr>
      <w:rFonts w:ascii="Arial" w:hAnsi="Arial"/>
      <w:noProof/>
      <w:sz w:val="14"/>
    </w:rPr>
  </w:style>
  <w:style w:type="paragraph" w:styleId="Ballongtext">
    <w:name w:val="Balloon Text"/>
    <w:basedOn w:val="Normal"/>
    <w:link w:val="BallongtextChar"/>
    <w:uiPriority w:val="99"/>
    <w:semiHidden/>
    <w:unhideWhenUsed/>
    <w:rsid w:val="00A15D6D"/>
    <w:rPr>
      <w:rFonts w:ascii="Tahoma" w:hAnsi="Tahoma" w:cs="Tahoma"/>
      <w:sz w:val="16"/>
      <w:szCs w:val="16"/>
    </w:rPr>
  </w:style>
  <w:style w:type="character" w:customStyle="1" w:styleId="BallongtextChar">
    <w:name w:val="Ballongtext Char"/>
    <w:basedOn w:val="Standardstycketeckensnitt"/>
    <w:link w:val="Ballongtext"/>
    <w:uiPriority w:val="99"/>
    <w:semiHidden/>
    <w:rsid w:val="00A15D6D"/>
    <w:rPr>
      <w:rFonts w:ascii="Tahoma" w:hAnsi="Tahoma" w:cs="Tahoma"/>
      <w:sz w:val="16"/>
      <w:szCs w:val="16"/>
    </w:rPr>
  </w:style>
  <w:style w:type="paragraph" w:styleId="Numreradlista">
    <w:name w:val="List Number"/>
    <w:basedOn w:val="Brdtext"/>
    <w:uiPriority w:val="3"/>
    <w:qFormat/>
    <w:rsid w:val="00A15D6D"/>
    <w:pPr>
      <w:numPr>
        <w:numId w:val="8"/>
      </w:numPr>
      <w:spacing w:before="120"/>
    </w:pPr>
  </w:style>
  <w:style w:type="paragraph" w:styleId="Punktlista">
    <w:name w:val="List Bullet"/>
    <w:basedOn w:val="Brdtext"/>
    <w:uiPriority w:val="3"/>
    <w:qFormat/>
    <w:rsid w:val="00A15D6D"/>
    <w:pPr>
      <w:numPr>
        <w:numId w:val="7"/>
      </w:numPr>
      <w:spacing w:before="120"/>
    </w:pPr>
  </w:style>
  <w:style w:type="character" w:styleId="Sidnummer">
    <w:name w:val="page number"/>
    <w:basedOn w:val="Standardstycketeckensnitt"/>
    <w:uiPriority w:val="8"/>
    <w:semiHidden/>
    <w:rsid w:val="00A15D6D"/>
    <w:rPr>
      <w:rFonts w:ascii="Arial" w:hAnsi="Arial"/>
      <w:sz w:val="16"/>
    </w:rPr>
  </w:style>
  <w:style w:type="paragraph" w:styleId="Adress-brev">
    <w:name w:val="envelope address"/>
    <w:uiPriority w:val="8"/>
    <w:semiHidden/>
    <w:rsid w:val="00A15D6D"/>
    <w:pPr>
      <w:spacing w:after="0" w:line="240" w:lineRule="auto"/>
    </w:pPr>
    <w:rPr>
      <w:rFonts w:ascii="Georgia" w:eastAsiaTheme="majorEastAsia" w:hAnsi="Georgia" w:cstheme="majorBidi"/>
      <w:noProof/>
      <w:szCs w:val="24"/>
    </w:rPr>
  </w:style>
  <w:style w:type="paragraph" w:styleId="Datum">
    <w:name w:val="Date"/>
    <w:link w:val="DatumChar"/>
    <w:uiPriority w:val="8"/>
    <w:semiHidden/>
    <w:rsid w:val="00A15D6D"/>
    <w:pPr>
      <w:spacing w:after="0" w:line="240" w:lineRule="auto"/>
    </w:pPr>
    <w:rPr>
      <w:rFonts w:ascii="Georgia" w:hAnsi="Georgia"/>
    </w:rPr>
  </w:style>
  <w:style w:type="character" w:customStyle="1" w:styleId="DatumChar">
    <w:name w:val="Datum Char"/>
    <w:basedOn w:val="Standardstycketeckensnitt"/>
    <w:link w:val="Datum"/>
    <w:uiPriority w:val="8"/>
    <w:semiHidden/>
    <w:rsid w:val="002B1FF1"/>
    <w:rPr>
      <w:rFonts w:ascii="Georgia" w:hAnsi="Georgia"/>
    </w:rPr>
  </w:style>
  <w:style w:type="paragraph" w:customStyle="1" w:styleId="DokNamn">
    <w:name w:val="DokNamn"/>
    <w:uiPriority w:val="8"/>
    <w:semiHidden/>
    <w:rsid w:val="00A15D6D"/>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character" w:customStyle="1" w:styleId="Rubrik4Char">
    <w:name w:val="Rubrik 4 Char"/>
    <w:basedOn w:val="Standardstycketeckensnitt"/>
    <w:link w:val="Rubrik4"/>
    <w:uiPriority w:val="1"/>
    <w:rsid w:val="008C4CE6"/>
    <w:rPr>
      <w:rFonts w:ascii="Georgia" w:eastAsiaTheme="majorEastAsia" w:hAnsi="Georgia" w:cstheme="majorBidi"/>
      <w:bCs/>
      <w:i/>
      <w:iCs/>
      <w:sz w:val="23"/>
    </w:rPr>
  </w:style>
  <w:style w:type="character" w:styleId="Hyperlnk">
    <w:name w:val="Hyperlink"/>
    <w:basedOn w:val="Standardstycketeckensnitt"/>
    <w:unhideWhenUsed/>
    <w:rsid w:val="0087190F"/>
    <w:rPr>
      <w:color w:val="0000FF"/>
      <w:u w:val="single"/>
    </w:rPr>
  </w:style>
  <w:style w:type="character" w:styleId="Platshllartext">
    <w:name w:val="Placeholder Text"/>
    <w:basedOn w:val="Standardstycketeckensnitt"/>
    <w:uiPriority w:val="99"/>
    <w:semiHidden/>
    <w:rsid w:val="00DF3F24"/>
    <w:rPr>
      <w:color w:val="808080"/>
    </w:rPr>
  </w:style>
  <w:style w:type="paragraph" w:styleId="Liststycke">
    <w:name w:val="List Paragraph"/>
    <w:basedOn w:val="Normal"/>
    <w:uiPriority w:val="34"/>
    <w:rsid w:val="00D602FA"/>
    <w:pPr>
      <w:ind w:left="720"/>
      <w:contextualSpacing/>
    </w:pPr>
  </w:style>
  <w:style w:type="character" w:styleId="Kommentarsreferens">
    <w:name w:val="annotation reference"/>
    <w:basedOn w:val="Standardstycketeckensnitt"/>
    <w:uiPriority w:val="99"/>
    <w:semiHidden/>
    <w:unhideWhenUsed/>
    <w:rsid w:val="00032B4A"/>
    <w:rPr>
      <w:sz w:val="16"/>
      <w:szCs w:val="16"/>
    </w:rPr>
  </w:style>
  <w:style w:type="paragraph" w:styleId="Kommentarer">
    <w:name w:val="annotation text"/>
    <w:basedOn w:val="Normal"/>
    <w:link w:val="KommentarerChar"/>
    <w:uiPriority w:val="99"/>
    <w:unhideWhenUsed/>
    <w:rsid w:val="00032B4A"/>
    <w:rPr>
      <w:sz w:val="20"/>
      <w:szCs w:val="20"/>
    </w:rPr>
  </w:style>
  <w:style w:type="character" w:customStyle="1" w:styleId="KommentarerChar">
    <w:name w:val="Kommentarer Char"/>
    <w:basedOn w:val="Standardstycketeckensnitt"/>
    <w:link w:val="Kommentarer"/>
    <w:uiPriority w:val="99"/>
    <w:rsid w:val="00032B4A"/>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032B4A"/>
    <w:rPr>
      <w:b/>
      <w:bCs/>
    </w:rPr>
  </w:style>
  <w:style w:type="character" w:customStyle="1" w:styleId="KommentarsmneChar">
    <w:name w:val="Kommentarsämne Char"/>
    <w:basedOn w:val="KommentarerChar"/>
    <w:link w:val="Kommentarsmne"/>
    <w:uiPriority w:val="99"/>
    <w:semiHidden/>
    <w:rsid w:val="00032B4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1109">
      <w:bodyDiv w:val="1"/>
      <w:marLeft w:val="0"/>
      <w:marRight w:val="0"/>
      <w:marTop w:val="0"/>
      <w:marBottom w:val="0"/>
      <w:divBdr>
        <w:top w:val="none" w:sz="0" w:space="0" w:color="auto"/>
        <w:left w:val="none" w:sz="0" w:space="0" w:color="auto"/>
        <w:bottom w:val="none" w:sz="0" w:space="0" w:color="auto"/>
        <w:right w:val="none" w:sz="0" w:space="0" w:color="auto"/>
      </w:divBdr>
    </w:div>
    <w:div w:id="181018486">
      <w:bodyDiv w:val="1"/>
      <w:marLeft w:val="0"/>
      <w:marRight w:val="0"/>
      <w:marTop w:val="0"/>
      <w:marBottom w:val="0"/>
      <w:divBdr>
        <w:top w:val="none" w:sz="0" w:space="0" w:color="auto"/>
        <w:left w:val="none" w:sz="0" w:space="0" w:color="auto"/>
        <w:bottom w:val="none" w:sz="0" w:space="0" w:color="auto"/>
        <w:right w:val="none" w:sz="0" w:space="0" w:color="auto"/>
      </w:divBdr>
    </w:div>
    <w:div w:id="390617301">
      <w:bodyDiv w:val="1"/>
      <w:marLeft w:val="0"/>
      <w:marRight w:val="0"/>
      <w:marTop w:val="0"/>
      <w:marBottom w:val="0"/>
      <w:divBdr>
        <w:top w:val="none" w:sz="0" w:space="0" w:color="auto"/>
        <w:left w:val="none" w:sz="0" w:space="0" w:color="auto"/>
        <w:bottom w:val="none" w:sz="0" w:space="0" w:color="auto"/>
        <w:right w:val="none" w:sz="0" w:space="0" w:color="auto"/>
      </w:divBdr>
    </w:div>
    <w:div w:id="523322320">
      <w:bodyDiv w:val="1"/>
      <w:marLeft w:val="0"/>
      <w:marRight w:val="0"/>
      <w:marTop w:val="0"/>
      <w:marBottom w:val="0"/>
      <w:divBdr>
        <w:top w:val="none" w:sz="0" w:space="0" w:color="auto"/>
        <w:left w:val="none" w:sz="0" w:space="0" w:color="auto"/>
        <w:bottom w:val="none" w:sz="0" w:space="0" w:color="auto"/>
        <w:right w:val="none" w:sz="0" w:space="0" w:color="auto"/>
      </w:divBdr>
    </w:div>
    <w:div w:id="743532894">
      <w:bodyDiv w:val="1"/>
      <w:marLeft w:val="0"/>
      <w:marRight w:val="0"/>
      <w:marTop w:val="0"/>
      <w:marBottom w:val="0"/>
      <w:divBdr>
        <w:top w:val="none" w:sz="0" w:space="0" w:color="auto"/>
        <w:left w:val="none" w:sz="0" w:space="0" w:color="auto"/>
        <w:bottom w:val="none" w:sz="0" w:space="0" w:color="auto"/>
        <w:right w:val="none" w:sz="0" w:space="0" w:color="auto"/>
      </w:divBdr>
    </w:div>
    <w:div w:id="752163075">
      <w:bodyDiv w:val="1"/>
      <w:marLeft w:val="0"/>
      <w:marRight w:val="0"/>
      <w:marTop w:val="0"/>
      <w:marBottom w:val="0"/>
      <w:divBdr>
        <w:top w:val="none" w:sz="0" w:space="0" w:color="auto"/>
        <w:left w:val="none" w:sz="0" w:space="0" w:color="auto"/>
        <w:bottom w:val="none" w:sz="0" w:space="0" w:color="auto"/>
        <w:right w:val="none" w:sz="0" w:space="0" w:color="auto"/>
      </w:divBdr>
    </w:div>
    <w:div w:id="836533003">
      <w:bodyDiv w:val="1"/>
      <w:marLeft w:val="0"/>
      <w:marRight w:val="0"/>
      <w:marTop w:val="0"/>
      <w:marBottom w:val="0"/>
      <w:divBdr>
        <w:top w:val="none" w:sz="0" w:space="0" w:color="auto"/>
        <w:left w:val="none" w:sz="0" w:space="0" w:color="auto"/>
        <w:bottom w:val="none" w:sz="0" w:space="0" w:color="auto"/>
        <w:right w:val="none" w:sz="0" w:space="0" w:color="auto"/>
      </w:divBdr>
    </w:div>
    <w:div w:id="1065372030">
      <w:bodyDiv w:val="1"/>
      <w:marLeft w:val="0"/>
      <w:marRight w:val="0"/>
      <w:marTop w:val="0"/>
      <w:marBottom w:val="0"/>
      <w:divBdr>
        <w:top w:val="none" w:sz="0" w:space="0" w:color="auto"/>
        <w:left w:val="none" w:sz="0" w:space="0" w:color="auto"/>
        <w:bottom w:val="none" w:sz="0" w:space="0" w:color="auto"/>
        <w:right w:val="none" w:sz="0" w:space="0" w:color="auto"/>
      </w:divBdr>
    </w:div>
    <w:div w:id="1136993819">
      <w:bodyDiv w:val="1"/>
      <w:marLeft w:val="0"/>
      <w:marRight w:val="0"/>
      <w:marTop w:val="0"/>
      <w:marBottom w:val="0"/>
      <w:divBdr>
        <w:top w:val="none" w:sz="0" w:space="0" w:color="auto"/>
        <w:left w:val="none" w:sz="0" w:space="0" w:color="auto"/>
        <w:bottom w:val="none" w:sz="0" w:space="0" w:color="auto"/>
        <w:right w:val="none" w:sz="0" w:space="0" w:color="auto"/>
      </w:divBdr>
    </w:div>
    <w:div w:id="1461148393">
      <w:bodyDiv w:val="1"/>
      <w:marLeft w:val="0"/>
      <w:marRight w:val="0"/>
      <w:marTop w:val="0"/>
      <w:marBottom w:val="0"/>
      <w:divBdr>
        <w:top w:val="none" w:sz="0" w:space="0" w:color="auto"/>
        <w:left w:val="none" w:sz="0" w:space="0" w:color="auto"/>
        <w:bottom w:val="none" w:sz="0" w:space="0" w:color="auto"/>
        <w:right w:val="none" w:sz="0" w:space="0" w:color="auto"/>
      </w:divBdr>
    </w:div>
    <w:div w:id="1465778598">
      <w:bodyDiv w:val="1"/>
      <w:marLeft w:val="0"/>
      <w:marRight w:val="0"/>
      <w:marTop w:val="0"/>
      <w:marBottom w:val="0"/>
      <w:divBdr>
        <w:top w:val="none" w:sz="0" w:space="0" w:color="auto"/>
        <w:left w:val="none" w:sz="0" w:space="0" w:color="auto"/>
        <w:bottom w:val="none" w:sz="0" w:space="0" w:color="auto"/>
        <w:right w:val="none" w:sz="0" w:space="0" w:color="auto"/>
      </w:divBdr>
    </w:div>
    <w:div w:id="1524631705">
      <w:bodyDiv w:val="1"/>
      <w:marLeft w:val="0"/>
      <w:marRight w:val="0"/>
      <w:marTop w:val="0"/>
      <w:marBottom w:val="0"/>
      <w:divBdr>
        <w:top w:val="none" w:sz="0" w:space="0" w:color="auto"/>
        <w:left w:val="none" w:sz="0" w:space="0" w:color="auto"/>
        <w:bottom w:val="none" w:sz="0" w:space="0" w:color="auto"/>
        <w:right w:val="none" w:sz="0" w:space="0" w:color="auto"/>
      </w:divBdr>
    </w:div>
    <w:div w:id="1637564363">
      <w:bodyDiv w:val="1"/>
      <w:marLeft w:val="0"/>
      <w:marRight w:val="0"/>
      <w:marTop w:val="0"/>
      <w:marBottom w:val="0"/>
      <w:divBdr>
        <w:top w:val="none" w:sz="0" w:space="0" w:color="auto"/>
        <w:left w:val="none" w:sz="0" w:space="0" w:color="auto"/>
        <w:bottom w:val="none" w:sz="0" w:space="0" w:color="auto"/>
        <w:right w:val="none" w:sz="0" w:space="0" w:color="auto"/>
      </w:divBdr>
    </w:div>
    <w:div w:id="1889291809">
      <w:bodyDiv w:val="1"/>
      <w:marLeft w:val="0"/>
      <w:marRight w:val="0"/>
      <w:marTop w:val="0"/>
      <w:marBottom w:val="0"/>
      <w:divBdr>
        <w:top w:val="none" w:sz="0" w:space="0" w:color="auto"/>
        <w:left w:val="none" w:sz="0" w:space="0" w:color="auto"/>
        <w:bottom w:val="none" w:sz="0" w:space="0" w:color="auto"/>
        <w:right w:val="none" w:sz="0" w:space="0" w:color="auto"/>
      </w:divBdr>
    </w:div>
    <w:div w:id="2015182754">
      <w:bodyDiv w:val="1"/>
      <w:marLeft w:val="0"/>
      <w:marRight w:val="0"/>
      <w:marTop w:val="0"/>
      <w:marBottom w:val="0"/>
      <w:divBdr>
        <w:top w:val="none" w:sz="0" w:space="0" w:color="auto"/>
        <w:left w:val="none" w:sz="0" w:space="0" w:color="auto"/>
        <w:bottom w:val="none" w:sz="0" w:space="0" w:color="auto"/>
        <w:right w:val="none" w:sz="0" w:space="0" w:color="auto"/>
      </w:divBdr>
    </w:div>
    <w:div w:id="2071880652">
      <w:bodyDiv w:val="1"/>
      <w:marLeft w:val="0"/>
      <w:marRight w:val="0"/>
      <w:marTop w:val="0"/>
      <w:marBottom w:val="0"/>
      <w:divBdr>
        <w:top w:val="none" w:sz="0" w:space="0" w:color="auto"/>
        <w:left w:val="none" w:sz="0" w:space="0" w:color="auto"/>
        <w:bottom w:val="none" w:sz="0" w:space="0" w:color="auto"/>
        <w:right w:val="none" w:sz="0" w:space="0" w:color="auto"/>
      </w:divBdr>
    </w:div>
    <w:div w:id="21235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ochvatten@havochvatten.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vochvatten.se" TargetMode="External"/><Relationship Id="rId4" Type="http://schemas.openxmlformats.org/officeDocument/2006/relationships/settings" Target="settings.xml"/><Relationship Id="rId9" Type="http://schemas.openxmlformats.org/officeDocument/2006/relationships/hyperlink" Target="mailto:dataskyddsombud@havochvatten.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havochvatten@havochvatten.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her\AppData\Roaming\Microsoft\Mallar\HaV%20Mallar\Blankmall.dotm" TargetMode="Externa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Typsnitt - Ha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607B-102E-4691-B1FA-77944AF6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Blankmall</Template>
  <TotalTime>0</TotalTime>
  <Pages>7</Pages>
  <Words>1238</Words>
  <Characters>6563</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Herolf</dc:creator>
  <cp:keywords>Blankmall - HaV</cp:keywords>
  <cp:lastModifiedBy>Ann-Charlotte Berntsson</cp:lastModifiedBy>
  <cp:revision>2</cp:revision>
  <dcterms:created xsi:type="dcterms:W3CDTF">2021-03-29T16:53:00Z</dcterms:created>
  <dcterms:modified xsi:type="dcterms:W3CDTF">2021-03-29T16:53:00Z</dcterms:modified>
</cp:coreProperties>
</file>