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46" w:rsidRPr="0057302F" w:rsidRDefault="0057302F" w:rsidP="0057302F">
      <w:pPr>
        <w:pStyle w:val="Datum"/>
      </w:pPr>
      <w:bookmarkStart w:id="0" w:name="bmDatum"/>
      <w:bookmarkStart w:id="1" w:name="bmDatumTaBort"/>
      <w:bookmarkStart w:id="2" w:name="_GoBack"/>
      <w:bookmarkEnd w:id="2"/>
      <w:r>
        <w:t>2016-05-18</w:t>
      </w:r>
      <w:bookmarkStart w:id="3" w:name="bmDate"/>
      <w:bookmarkEnd w:id="0"/>
      <w:bookmarkEnd w:id="3"/>
    </w:p>
    <w:p w:rsidR="00E57346" w:rsidRPr="0057302F" w:rsidRDefault="00E57346" w:rsidP="00FD79D1">
      <w:pPr>
        <w:pStyle w:val="Brdtext"/>
      </w:pPr>
    </w:p>
    <w:p w:rsidR="002E1122" w:rsidRPr="0057302F" w:rsidRDefault="0057302F" w:rsidP="002E1122">
      <w:pPr>
        <w:pStyle w:val="Rubrik1"/>
      </w:pPr>
      <w:bookmarkStart w:id="4" w:name="bmRubrik"/>
      <w:bookmarkEnd w:id="1"/>
      <w:r>
        <w:t>Forskningsprojekt- till glädje och nytta för alla</w:t>
      </w:r>
      <w:bookmarkEnd w:id="4"/>
    </w:p>
    <w:p w:rsidR="002E1122" w:rsidRDefault="002E1122" w:rsidP="0057302F">
      <w:pPr>
        <w:pStyle w:val="Brdtext"/>
        <w:jc w:val="both"/>
      </w:pPr>
      <w:bookmarkStart w:id="5" w:name="bmStart"/>
      <w:bookmarkEnd w:id="5"/>
    </w:p>
    <w:p w:rsidR="0057302F" w:rsidRDefault="0057302F" w:rsidP="0057302F">
      <w:pPr>
        <w:jc w:val="both"/>
      </w:pPr>
      <w:r>
        <w:t>Detta dokument syftar till att vara till stöd för myndighetens kontakt- och referenspersoner för forskningsprojekt.</w:t>
      </w:r>
    </w:p>
    <w:p w:rsidR="0057302F" w:rsidRDefault="0057302F" w:rsidP="0057302F">
      <w:pPr>
        <w:pStyle w:val="Rubrik2"/>
      </w:pPr>
      <w:r>
        <w:t>Forskare</w:t>
      </w:r>
    </w:p>
    <w:p w:rsidR="0057302F" w:rsidRDefault="0057302F" w:rsidP="0057302F">
      <w:pPr>
        <w:pStyle w:val="Rubrik3"/>
      </w:pPr>
      <w:r>
        <w:t>Syfte</w:t>
      </w:r>
      <w:r w:rsidRPr="005B0737">
        <w:t xml:space="preserve"> </w:t>
      </w:r>
    </w:p>
    <w:p w:rsidR="0057302F" w:rsidRDefault="0057302F" w:rsidP="0057302F">
      <w:pPr>
        <w:pStyle w:val="Liststycke"/>
        <w:numPr>
          <w:ilvl w:val="0"/>
          <w:numId w:val="10"/>
        </w:numPr>
        <w:jc w:val="both"/>
      </w:pPr>
      <w:r>
        <w:t>Vad var syftet med ert projekt?</w:t>
      </w:r>
    </w:p>
    <w:p w:rsidR="0057302F" w:rsidRDefault="0057302F" w:rsidP="0057302F">
      <w:pPr>
        <w:pStyle w:val="Liststycke"/>
        <w:ind w:left="1440"/>
      </w:pPr>
    </w:p>
    <w:p w:rsidR="0057302F" w:rsidRDefault="0057302F" w:rsidP="0057302F">
      <w:pPr>
        <w:pStyle w:val="Rubrik3"/>
      </w:pPr>
      <w:r>
        <w:t>Din roll i projektet</w:t>
      </w:r>
    </w:p>
    <w:p w:rsidR="0057302F" w:rsidRDefault="0057302F" w:rsidP="0057302F">
      <w:pPr>
        <w:pStyle w:val="Liststycke"/>
        <w:numPr>
          <w:ilvl w:val="0"/>
          <w:numId w:val="10"/>
        </w:numPr>
        <w:jc w:val="both"/>
      </w:pPr>
      <w:r>
        <w:t>Beskriv din roll i projektet.</w:t>
      </w:r>
    </w:p>
    <w:p w:rsidR="0057302F" w:rsidRPr="004411D2" w:rsidRDefault="0057302F" w:rsidP="0057302F">
      <w:pPr>
        <w:pStyle w:val="Liststycke"/>
        <w:ind w:left="1440"/>
      </w:pPr>
    </w:p>
    <w:p w:rsidR="0057302F" w:rsidRDefault="0057302F" w:rsidP="0057302F">
      <w:pPr>
        <w:pStyle w:val="Rubrik3"/>
      </w:pPr>
      <w:r>
        <w:t>Kommunikation</w:t>
      </w:r>
      <w:r w:rsidRPr="00962C08">
        <w:t xml:space="preserve"> </w:t>
      </w:r>
    </w:p>
    <w:p w:rsidR="0057302F" w:rsidRDefault="0057302F" w:rsidP="0057302F">
      <w:pPr>
        <w:pStyle w:val="Liststycke"/>
        <w:numPr>
          <w:ilvl w:val="0"/>
          <w:numId w:val="11"/>
        </w:numPr>
        <w:jc w:val="both"/>
      </w:pPr>
      <w:r>
        <w:t>Vilka var målgruppen/-</w:t>
      </w:r>
      <w:proofErr w:type="spellStart"/>
      <w:r>
        <w:t>erna</w:t>
      </w:r>
      <w:proofErr w:type="spellEnd"/>
      <w:r>
        <w:t>, rangordna gärna.</w:t>
      </w:r>
      <w:r w:rsidRPr="005F30C0">
        <w:t xml:space="preserve"> </w:t>
      </w:r>
    </w:p>
    <w:p w:rsidR="0057302F" w:rsidRDefault="0057302F" w:rsidP="0057302F">
      <w:pPr>
        <w:pStyle w:val="Liststycke"/>
        <w:numPr>
          <w:ilvl w:val="0"/>
          <w:numId w:val="11"/>
        </w:numPr>
        <w:jc w:val="both"/>
      </w:pPr>
      <w:r>
        <w:t>Hur såg kommunikationsplanen/-strategin ut?</w:t>
      </w:r>
    </w:p>
    <w:p w:rsidR="0057302F" w:rsidRDefault="0057302F" w:rsidP="0057302F">
      <w:pPr>
        <w:pStyle w:val="Liststycke"/>
        <w:numPr>
          <w:ilvl w:val="0"/>
          <w:numId w:val="11"/>
        </w:numPr>
        <w:jc w:val="both"/>
      </w:pPr>
      <w:r>
        <w:t>På vilka sätt planerade ni att nå de olika målgrupperna?</w:t>
      </w:r>
    </w:p>
    <w:p w:rsidR="0057302F" w:rsidRDefault="0057302F" w:rsidP="0057302F">
      <w:pPr>
        <w:pStyle w:val="Liststycke"/>
        <w:numPr>
          <w:ilvl w:val="0"/>
          <w:numId w:val="11"/>
        </w:numPr>
        <w:jc w:val="both"/>
      </w:pPr>
      <w:r>
        <w:t>Har ni haft en utsedd kommunikatör? Beskriv i så fall kommunikatörens roll i projektet. Om ni inte har haft en utsedd kommunikatör, på vilket sätt har ni valt att hantera arbetet med kommunikation av projektet?</w:t>
      </w:r>
    </w:p>
    <w:p w:rsidR="0057302F" w:rsidRDefault="0057302F" w:rsidP="0057302F">
      <w:pPr>
        <w:pStyle w:val="Liststycke"/>
        <w:numPr>
          <w:ilvl w:val="0"/>
          <w:numId w:val="11"/>
        </w:numPr>
        <w:jc w:val="both"/>
      </w:pPr>
      <w:r>
        <w:t>Hur har era resultat tagits emot av målgruppen/-</w:t>
      </w:r>
      <w:proofErr w:type="spellStart"/>
      <w:r>
        <w:t>erna</w:t>
      </w:r>
      <w:proofErr w:type="spellEnd"/>
      <w:r>
        <w:t>?</w:t>
      </w:r>
    </w:p>
    <w:p w:rsidR="0057302F" w:rsidRDefault="0057302F" w:rsidP="0057302F">
      <w:pPr>
        <w:pStyle w:val="Liststycke"/>
        <w:numPr>
          <w:ilvl w:val="0"/>
          <w:numId w:val="11"/>
        </w:numPr>
        <w:jc w:val="both"/>
      </w:pPr>
      <w:r>
        <w:t>På vilket/vilka sätt har era referenspersoner deltagit i projektet?</w:t>
      </w:r>
    </w:p>
    <w:p w:rsidR="0057302F" w:rsidRDefault="0057302F" w:rsidP="0057302F">
      <w:pPr>
        <w:pStyle w:val="Liststycke"/>
        <w:ind w:left="644"/>
      </w:pPr>
    </w:p>
    <w:p w:rsidR="0057302F" w:rsidRDefault="0057302F" w:rsidP="0057302F">
      <w:pPr>
        <w:pStyle w:val="Rubrik3"/>
      </w:pPr>
      <w:r>
        <w:t>Uppföljning</w:t>
      </w:r>
      <w:r w:rsidRPr="005F30C0">
        <w:t xml:space="preserve"> </w:t>
      </w:r>
    </w:p>
    <w:p w:rsidR="0057302F" w:rsidRDefault="0057302F" w:rsidP="0057302F">
      <w:pPr>
        <w:pStyle w:val="Liststycke"/>
        <w:numPr>
          <w:ilvl w:val="0"/>
          <w:numId w:val="11"/>
        </w:numPr>
        <w:jc w:val="both"/>
      </w:pPr>
      <w:r>
        <w:t>Beskriv vilket/vilka av målen (som angavs i ansökan) som har nåtts och hur projektet uppnådde målen.</w:t>
      </w:r>
    </w:p>
    <w:p w:rsidR="0057302F" w:rsidRDefault="0057302F" w:rsidP="0057302F">
      <w:pPr>
        <w:pStyle w:val="Liststycke"/>
        <w:numPr>
          <w:ilvl w:val="0"/>
          <w:numId w:val="11"/>
        </w:numPr>
        <w:jc w:val="both"/>
      </w:pPr>
      <w:r>
        <w:t>Hur kan målgruppen/-</w:t>
      </w:r>
      <w:proofErr w:type="spellStart"/>
      <w:r>
        <w:t>erna</w:t>
      </w:r>
      <w:proofErr w:type="spellEnd"/>
      <w:r>
        <w:t xml:space="preserve"> utveckla mottagandet av resultaten?</w:t>
      </w:r>
    </w:p>
    <w:p w:rsidR="0057302F" w:rsidRDefault="0057302F" w:rsidP="0057302F">
      <w:pPr>
        <w:pStyle w:val="Liststycke"/>
        <w:numPr>
          <w:ilvl w:val="0"/>
          <w:numId w:val="11"/>
        </w:numPr>
        <w:jc w:val="both"/>
      </w:pPr>
      <w:r>
        <w:t>Hur har data hanterats? (Databaser, öppna data)</w:t>
      </w:r>
    </w:p>
    <w:p w:rsidR="0057302F" w:rsidRDefault="0057302F" w:rsidP="0057302F">
      <w:pPr>
        <w:pStyle w:val="Liststycke"/>
        <w:numPr>
          <w:ilvl w:val="0"/>
          <w:numId w:val="11"/>
        </w:numPr>
        <w:jc w:val="both"/>
      </w:pPr>
      <w:r>
        <w:t>Vilka rapporter har producerats, publicerats överensstämmelse med data produceringsplan.</w:t>
      </w:r>
    </w:p>
    <w:p w:rsidR="0057302F" w:rsidRPr="0057302F" w:rsidRDefault="0057302F" w:rsidP="0057302F">
      <w:pPr>
        <w:pStyle w:val="Rubrik2"/>
      </w:pPr>
      <w:r w:rsidRPr="0057302F">
        <w:lastRenderedPageBreak/>
        <w:t>Myndighet</w:t>
      </w:r>
    </w:p>
    <w:p w:rsidR="0057302F" w:rsidRDefault="0057302F" w:rsidP="0057302F">
      <w:pPr>
        <w:pStyle w:val="Rubrik3"/>
      </w:pPr>
      <w:r>
        <w:t>Syfte</w:t>
      </w:r>
    </w:p>
    <w:p w:rsidR="0057302F" w:rsidRDefault="0057302F" w:rsidP="0057302F">
      <w:pPr>
        <w:pStyle w:val="Liststycke"/>
        <w:numPr>
          <w:ilvl w:val="0"/>
          <w:numId w:val="9"/>
        </w:numPr>
        <w:jc w:val="both"/>
      </w:pPr>
      <w:r>
        <w:t xml:space="preserve">Varför var det här projektet av intresse för er myndighet? </w:t>
      </w:r>
    </w:p>
    <w:p w:rsidR="0057302F" w:rsidRDefault="0057302F" w:rsidP="0057302F">
      <w:pPr>
        <w:pStyle w:val="Liststycke"/>
        <w:numPr>
          <w:ilvl w:val="0"/>
          <w:numId w:val="9"/>
        </w:numPr>
        <w:jc w:val="both"/>
      </w:pPr>
      <w:r>
        <w:t xml:space="preserve">På vilket sätt kommer din myndighet använda resultaten? </w:t>
      </w:r>
    </w:p>
    <w:p w:rsidR="0057302F" w:rsidRDefault="0057302F" w:rsidP="0057302F">
      <w:pPr>
        <w:pStyle w:val="Liststycke"/>
        <w:numPr>
          <w:ilvl w:val="0"/>
          <w:numId w:val="9"/>
        </w:numPr>
        <w:jc w:val="both"/>
      </w:pPr>
      <w:r>
        <w:t>Ge gärna konkreta exempel kopplade till myndighetens verksamhet.</w:t>
      </w:r>
    </w:p>
    <w:p w:rsidR="0057302F" w:rsidRDefault="0057302F" w:rsidP="0057302F">
      <w:pPr>
        <w:pStyle w:val="Liststycke"/>
      </w:pPr>
    </w:p>
    <w:p w:rsidR="0057302F" w:rsidRDefault="0057302F" w:rsidP="0057302F">
      <w:pPr>
        <w:pStyle w:val="Rubrik3"/>
      </w:pPr>
      <w:r>
        <w:t>Din roll</w:t>
      </w:r>
    </w:p>
    <w:p w:rsidR="0057302F" w:rsidRDefault="0057302F" w:rsidP="0057302F">
      <w:pPr>
        <w:pStyle w:val="Liststycke"/>
        <w:numPr>
          <w:ilvl w:val="0"/>
          <w:numId w:val="9"/>
        </w:numPr>
        <w:jc w:val="both"/>
      </w:pPr>
      <w:r>
        <w:t>Vilken roll har du haft (ref person, styrgrupp annat)</w:t>
      </w:r>
    </w:p>
    <w:p w:rsidR="0057302F" w:rsidRDefault="0057302F" w:rsidP="0057302F">
      <w:pPr>
        <w:pStyle w:val="Liststycke"/>
      </w:pPr>
    </w:p>
    <w:p w:rsidR="0057302F" w:rsidRDefault="0057302F" w:rsidP="0057302F">
      <w:pPr>
        <w:pStyle w:val="Rubrik3"/>
      </w:pPr>
      <w:r>
        <w:t>Kommunikation</w:t>
      </w:r>
    </w:p>
    <w:p w:rsidR="0057302F" w:rsidRDefault="0057302F" w:rsidP="0057302F">
      <w:pPr>
        <w:pStyle w:val="Liststycke"/>
        <w:numPr>
          <w:ilvl w:val="0"/>
          <w:numId w:val="9"/>
        </w:numPr>
        <w:jc w:val="both"/>
      </w:pPr>
      <w:r>
        <w:t>Hur mycket kontakt har du haft med projektet? (ggr/år) (artiklar) (Diskussioner)</w:t>
      </w:r>
    </w:p>
    <w:p w:rsidR="0057302F" w:rsidRDefault="0057302F" w:rsidP="0057302F">
      <w:pPr>
        <w:pStyle w:val="Liststycke"/>
        <w:numPr>
          <w:ilvl w:val="0"/>
          <w:numId w:val="9"/>
        </w:numPr>
        <w:jc w:val="both"/>
      </w:pPr>
      <w:r>
        <w:t>Kommunikationen</w:t>
      </w:r>
    </w:p>
    <w:p w:rsidR="0057302F" w:rsidRDefault="0057302F" w:rsidP="0057302F">
      <w:pPr>
        <w:pStyle w:val="Liststycke"/>
        <w:numPr>
          <w:ilvl w:val="0"/>
          <w:numId w:val="9"/>
        </w:numPr>
        <w:jc w:val="both"/>
      </w:pPr>
      <w:r>
        <w:t xml:space="preserve">Vilka delar i kommunikationsplanen har projektet genomfört? </w:t>
      </w:r>
    </w:p>
    <w:p w:rsidR="0057302F" w:rsidRDefault="0057302F" w:rsidP="0057302F">
      <w:pPr>
        <w:pStyle w:val="Liststycke"/>
        <w:numPr>
          <w:ilvl w:val="0"/>
          <w:numId w:val="9"/>
        </w:numPr>
        <w:jc w:val="both"/>
      </w:pPr>
      <w:r>
        <w:t xml:space="preserve">Har kommunikationen varit tillräcklig? </w:t>
      </w:r>
    </w:p>
    <w:p w:rsidR="0057302F" w:rsidRDefault="0057302F" w:rsidP="0057302F">
      <w:pPr>
        <w:pStyle w:val="Liststycke"/>
        <w:numPr>
          <w:ilvl w:val="0"/>
          <w:numId w:val="9"/>
        </w:numPr>
        <w:jc w:val="both"/>
      </w:pPr>
      <w:r>
        <w:t>Hur kan kommunikationen utvecklas för att resultaten ska komma till ännu mer nytta i förvaltningsarbetet?</w:t>
      </w:r>
    </w:p>
    <w:p w:rsidR="0057302F" w:rsidRDefault="0057302F" w:rsidP="0057302F">
      <w:pPr>
        <w:pStyle w:val="Liststycke"/>
        <w:numPr>
          <w:ilvl w:val="0"/>
          <w:numId w:val="9"/>
        </w:numPr>
        <w:jc w:val="both"/>
      </w:pPr>
      <w:r>
        <w:t>Vilka målgrupper känner du till har tagit del av resultaten och på vilket sätt?</w:t>
      </w:r>
    </w:p>
    <w:p w:rsidR="0057302F" w:rsidRDefault="0057302F" w:rsidP="0057302F">
      <w:pPr>
        <w:pStyle w:val="Liststycke"/>
      </w:pPr>
    </w:p>
    <w:p w:rsidR="0057302F" w:rsidRDefault="0057302F" w:rsidP="0057302F">
      <w:pPr>
        <w:pStyle w:val="Rubrik3"/>
      </w:pPr>
      <w:r>
        <w:t>Uppföljning</w:t>
      </w:r>
    </w:p>
    <w:p w:rsidR="0057302F" w:rsidRDefault="0057302F" w:rsidP="0057302F">
      <w:pPr>
        <w:pStyle w:val="Liststycke"/>
        <w:numPr>
          <w:ilvl w:val="0"/>
          <w:numId w:val="9"/>
        </w:numPr>
        <w:jc w:val="both"/>
      </w:pPr>
      <w:r>
        <w:t>När projektet startade, vad förväntade du dig att det skulle leverera?</w:t>
      </w:r>
    </w:p>
    <w:p w:rsidR="0057302F" w:rsidRDefault="0057302F" w:rsidP="0057302F">
      <w:pPr>
        <w:pStyle w:val="Liststycke"/>
        <w:numPr>
          <w:ilvl w:val="0"/>
          <w:numId w:val="9"/>
        </w:numPr>
        <w:jc w:val="both"/>
      </w:pPr>
      <w:r>
        <w:t xml:space="preserve">Nu när projektet är avslutat, vad har det levererat? </w:t>
      </w:r>
    </w:p>
    <w:p w:rsidR="0057302F" w:rsidRDefault="0057302F" w:rsidP="0057302F">
      <w:pPr>
        <w:pStyle w:val="Liststycke"/>
        <w:numPr>
          <w:ilvl w:val="0"/>
          <w:numId w:val="9"/>
        </w:numPr>
        <w:jc w:val="both"/>
      </w:pPr>
      <w:r>
        <w:t xml:space="preserve">Om projektet har levererat det du förväntade dig, vilka framgångsfaktorer anser du bidrog till det? </w:t>
      </w:r>
    </w:p>
    <w:p w:rsidR="0057302F" w:rsidRDefault="0057302F" w:rsidP="0057302F">
      <w:pPr>
        <w:pStyle w:val="Liststycke"/>
        <w:numPr>
          <w:ilvl w:val="0"/>
          <w:numId w:val="9"/>
        </w:numPr>
        <w:jc w:val="both"/>
      </w:pPr>
      <w:r>
        <w:t>Om projektet inte har levererat det du förväntade dig, vad anser du var orsaken till det?</w:t>
      </w:r>
    </w:p>
    <w:p w:rsidR="0057302F" w:rsidRDefault="0057302F" w:rsidP="0057302F">
      <w:pPr>
        <w:pStyle w:val="Liststycke"/>
        <w:numPr>
          <w:ilvl w:val="0"/>
          <w:numId w:val="9"/>
        </w:numPr>
        <w:jc w:val="both"/>
      </w:pPr>
      <w:r>
        <w:t>På vilket sätt kan resultatens användbarhet förbättras?</w:t>
      </w:r>
    </w:p>
    <w:p w:rsidR="0057302F" w:rsidRDefault="0057302F" w:rsidP="0057302F">
      <w:pPr>
        <w:pStyle w:val="Liststycke"/>
        <w:numPr>
          <w:ilvl w:val="0"/>
          <w:numId w:val="9"/>
        </w:numPr>
        <w:jc w:val="both"/>
      </w:pPr>
      <w:r>
        <w:t xml:space="preserve">Nu när du har tagit del av resultaten, vilket är nästa steg? </w:t>
      </w:r>
    </w:p>
    <w:p w:rsidR="0057302F" w:rsidRDefault="0057302F" w:rsidP="0057302F">
      <w:pPr>
        <w:pStyle w:val="Liststycke"/>
        <w:numPr>
          <w:ilvl w:val="0"/>
          <w:numId w:val="9"/>
        </w:numPr>
        <w:jc w:val="both"/>
      </w:pPr>
      <w:r>
        <w:t xml:space="preserve">Vilka ytterligare resultat skulle myndigheten behöva? </w:t>
      </w:r>
    </w:p>
    <w:p w:rsidR="0057302F" w:rsidRPr="00440586" w:rsidRDefault="0057302F" w:rsidP="0057302F">
      <w:pPr>
        <w:pStyle w:val="Liststycke"/>
        <w:numPr>
          <w:ilvl w:val="0"/>
          <w:numId w:val="9"/>
        </w:numPr>
        <w:jc w:val="both"/>
      </w:pPr>
      <w:r>
        <w:t>På vilket sätt skulle det här projektet kunna fortsätta?</w:t>
      </w:r>
    </w:p>
    <w:p w:rsidR="0057302F" w:rsidRPr="0057302F" w:rsidRDefault="0057302F" w:rsidP="00A61B5E">
      <w:pPr>
        <w:pStyle w:val="Brdtext"/>
      </w:pPr>
    </w:p>
    <w:sectPr w:rsidR="0057302F" w:rsidRPr="0057302F" w:rsidSect="00ED62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2835" w:bottom="1418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2F" w:rsidRDefault="0057302F" w:rsidP="00A63795">
      <w:r>
        <w:separator/>
      </w:r>
    </w:p>
  </w:endnote>
  <w:endnote w:type="continuationSeparator" w:id="0">
    <w:p w:rsidR="0057302F" w:rsidRDefault="0057302F" w:rsidP="00A6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1D" w:rsidRDefault="008D1C1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C0090D" w:rsidRPr="00406F43" w:rsidTr="00C14C29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C0090D" w:rsidRPr="00207570" w:rsidRDefault="00C0090D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8" w:name="bmSokvagSecond"/>
          <w:bookmarkEnd w:id="8"/>
        </w:p>
      </w:tc>
    </w:tr>
  </w:tbl>
  <w:p w:rsidR="00C0090D" w:rsidRPr="00407291" w:rsidRDefault="00C0090D" w:rsidP="00C0090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95242D" w:rsidRPr="00406F43" w:rsidTr="00C14C29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95242D" w:rsidRPr="00207570" w:rsidRDefault="0095242D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12" w:name="bmSokvagFirst"/>
          <w:bookmarkEnd w:id="12"/>
        </w:p>
      </w:tc>
    </w:tr>
  </w:tbl>
  <w:p w:rsidR="0095242D" w:rsidRPr="006E2AC0" w:rsidRDefault="0095242D" w:rsidP="00CC0F4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2F" w:rsidRDefault="0057302F" w:rsidP="00A63795">
      <w:r>
        <w:separator/>
      </w:r>
    </w:p>
  </w:footnote>
  <w:footnote w:type="continuationSeparator" w:id="0">
    <w:p w:rsidR="0057302F" w:rsidRDefault="0057302F" w:rsidP="00A63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1D" w:rsidRDefault="008D1C1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004B2E" w:rsidTr="00BE72B6">
      <w:trPr>
        <w:trHeight w:val="907"/>
      </w:trPr>
      <w:tc>
        <w:tcPr>
          <w:tcW w:w="5362" w:type="dxa"/>
        </w:tcPr>
        <w:p w:rsidR="00004B2E" w:rsidRDefault="00004B2E" w:rsidP="00BE72B6"/>
      </w:tc>
      <w:bookmarkStart w:id="6" w:name="bmSidnrSecond"/>
      <w:tc>
        <w:tcPr>
          <w:tcW w:w="4990" w:type="dxa"/>
        </w:tcPr>
        <w:p w:rsidR="00004B2E" w:rsidRPr="00004B2E" w:rsidRDefault="005254BE" w:rsidP="00BE72B6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="00004B2E"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1F2C5E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r w:rsidR="00004B2E"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="00004B2E"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1F2C5E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bookmarkStart w:id="7" w:name="bmSidnrSecondTrue"/>
          <w:bookmarkEnd w:id="6"/>
          <w:bookmarkEnd w:id="7"/>
        </w:p>
      </w:tc>
    </w:tr>
  </w:tbl>
  <w:p w:rsidR="00004B2E" w:rsidRPr="00004B2E" w:rsidRDefault="00004B2E" w:rsidP="00004B2E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57302F" w:rsidTr="00004B2E">
      <w:trPr>
        <w:trHeight w:val="907"/>
      </w:trPr>
      <w:tc>
        <w:tcPr>
          <w:tcW w:w="5362" w:type="dxa"/>
        </w:tcPr>
        <w:p w:rsidR="0057302F" w:rsidRDefault="0057302F" w:rsidP="004161EC">
          <w:bookmarkStart w:id="9" w:name="bmLogga"/>
          <w:r>
            <w:rPr>
              <w:noProof/>
              <w:lang w:eastAsia="sv-SE"/>
            </w:rPr>
            <w:drawing>
              <wp:inline distT="0" distB="0" distL="0" distR="0" wp14:anchorId="145B41DC" wp14:editId="0BFA5870">
                <wp:extent cx="1443231" cy="583693"/>
                <wp:effectExtent l="0" t="0" r="0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Fa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231" cy="583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9"/>
        </w:p>
      </w:tc>
      <w:bookmarkStart w:id="10" w:name="bmSidnrFirst"/>
      <w:tc>
        <w:tcPr>
          <w:tcW w:w="4990" w:type="dxa"/>
        </w:tcPr>
        <w:p w:rsidR="0057302F" w:rsidRPr="00004B2E" w:rsidRDefault="0057302F" w:rsidP="00061034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1F2C5E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1F2C5E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bookmarkStart w:id="11" w:name="bmSidnrFirstTrue"/>
          <w:bookmarkEnd w:id="10"/>
          <w:bookmarkEnd w:id="11"/>
        </w:p>
      </w:tc>
    </w:tr>
  </w:tbl>
  <w:p w:rsidR="00975E54" w:rsidRPr="00004B2E" w:rsidRDefault="00975E54" w:rsidP="00004B2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E216CA"/>
    <w:multiLevelType w:val="hybridMultilevel"/>
    <w:tmpl w:val="AE50A1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A0FA4"/>
    <w:multiLevelType w:val="hybridMultilevel"/>
    <w:tmpl w:val="E87EE4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611CCB"/>
    <w:multiLevelType w:val="hybridMultilevel"/>
    <w:tmpl w:val="9C0AC088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C2C2B"/>
    <w:multiLevelType w:val="hybridMultilevel"/>
    <w:tmpl w:val="774C037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2F"/>
    <w:rsid w:val="00004B2E"/>
    <w:rsid w:val="00013475"/>
    <w:rsid w:val="0002659C"/>
    <w:rsid w:val="00061034"/>
    <w:rsid w:val="00086AED"/>
    <w:rsid w:val="000878C6"/>
    <w:rsid w:val="00091949"/>
    <w:rsid w:val="000D254C"/>
    <w:rsid w:val="000E6218"/>
    <w:rsid w:val="000E6736"/>
    <w:rsid w:val="000F331F"/>
    <w:rsid w:val="00101379"/>
    <w:rsid w:val="00106676"/>
    <w:rsid w:val="00107D3F"/>
    <w:rsid w:val="001222AD"/>
    <w:rsid w:val="001448F6"/>
    <w:rsid w:val="001539FB"/>
    <w:rsid w:val="00172E04"/>
    <w:rsid w:val="001D6317"/>
    <w:rsid w:val="001E1253"/>
    <w:rsid w:val="001E2559"/>
    <w:rsid w:val="001E6A2E"/>
    <w:rsid w:val="001F086F"/>
    <w:rsid w:val="001F2C5E"/>
    <w:rsid w:val="00203AD8"/>
    <w:rsid w:val="00207FE0"/>
    <w:rsid w:val="002100B9"/>
    <w:rsid w:val="002107AD"/>
    <w:rsid w:val="00233FC4"/>
    <w:rsid w:val="00237757"/>
    <w:rsid w:val="00246C27"/>
    <w:rsid w:val="002600FC"/>
    <w:rsid w:val="00267A79"/>
    <w:rsid w:val="002722D1"/>
    <w:rsid w:val="002A02DB"/>
    <w:rsid w:val="002B1FF1"/>
    <w:rsid w:val="002E1122"/>
    <w:rsid w:val="002F77EC"/>
    <w:rsid w:val="00300470"/>
    <w:rsid w:val="0030158D"/>
    <w:rsid w:val="00335E70"/>
    <w:rsid w:val="00353233"/>
    <w:rsid w:val="00357426"/>
    <w:rsid w:val="00370D20"/>
    <w:rsid w:val="00371653"/>
    <w:rsid w:val="00383DF6"/>
    <w:rsid w:val="003944E7"/>
    <w:rsid w:val="0039797E"/>
    <w:rsid w:val="003A544E"/>
    <w:rsid w:val="003B02C2"/>
    <w:rsid w:val="003B6304"/>
    <w:rsid w:val="003D13D9"/>
    <w:rsid w:val="003D3A61"/>
    <w:rsid w:val="003D46A3"/>
    <w:rsid w:val="003E233B"/>
    <w:rsid w:val="003E4F86"/>
    <w:rsid w:val="00414425"/>
    <w:rsid w:val="00415009"/>
    <w:rsid w:val="00415A0C"/>
    <w:rsid w:val="0043283B"/>
    <w:rsid w:val="00446EFF"/>
    <w:rsid w:val="00451F13"/>
    <w:rsid w:val="00455BDE"/>
    <w:rsid w:val="00463B4F"/>
    <w:rsid w:val="00463D8B"/>
    <w:rsid w:val="00466982"/>
    <w:rsid w:val="0048122B"/>
    <w:rsid w:val="00495180"/>
    <w:rsid w:val="004A4051"/>
    <w:rsid w:val="004A58B1"/>
    <w:rsid w:val="004C171A"/>
    <w:rsid w:val="004C26B8"/>
    <w:rsid w:val="00506446"/>
    <w:rsid w:val="00513E45"/>
    <w:rsid w:val="005254BE"/>
    <w:rsid w:val="00535C06"/>
    <w:rsid w:val="005450C9"/>
    <w:rsid w:val="00547D6E"/>
    <w:rsid w:val="005612EA"/>
    <w:rsid w:val="0057302F"/>
    <w:rsid w:val="005748A7"/>
    <w:rsid w:val="005B7E21"/>
    <w:rsid w:val="005D3D15"/>
    <w:rsid w:val="005F0E99"/>
    <w:rsid w:val="005F19A7"/>
    <w:rsid w:val="00611594"/>
    <w:rsid w:val="006266D9"/>
    <w:rsid w:val="00635D22"/>
    <w:rsid w:val="00647B05"/>
    <w:rsid w:val="006675F9"/>
    <w:rsid w:val="00694500"/>
    <w:rsid w:val="006A4A90"/>
    <w:rsid w:val="006B1A96"/>
    <w:rsid w:val="006D5D9C"/>
    <w:rsid w:val="006E13C3"/>
    <w:rsid w:val="006E2AC0"/>
    <w:rsid w:val="007029EF"/>
    <w:rsid w:val="00730353"/>
    <w:rsid w:val="00762F4A"/>
    <w:rsid w:val="0078337E"/>
    <w:rsid w:val="00794303"/>
    <w:rsid w:val="00796008"/>
    <w:rsid w:val="007B0EA3"/>
    <w:rsid w:val="007B40FE"/>
    <w:rsid w:val="007D5006"/>
    <w:rsid w:val="007D5703"/>
    <w:rsid w:val="007E0ECB"/>
    <w:rsid w:val="007E1840"/>
    <w:rsid w:val="007E59FE"/>
    <w:rsid w:val="008032D4"/>
    <w:rsid w:val="00811A91"/>
    <w:rsid w:val="00832886"/>
    <w:rsid w:val="008373EE"/>
    <w:rsid w:val="00840195"/>
    <w:rsid w:val="00853172"/>
    <w:rsid w:val="00856810"/>
    <w:rsid w:val="00877676"/>
    <w:rsid w:val="008857CC"/>
    <w:rsid w:val="00892AF1"/>
    <w:rsid w:val="008A1851"/>
    <w:rsid w:val="008C4CE6"/>
    <w:rsid w:val="008D1C1D"/>
    <w:rsid w:val="009039E2"/>
    <w:rsid w:val="00911390"/>
    <w:rsid w:val="009364A0"/>
    <w:rsid w:val="00945F60"/>
    <w:rsid w:val="0095242D"/>
    <w:rsid w:val="00975E54"/>
    <w:rsid w:val="00976C31"/>
    <w:rsid w:val="00981544"/>
    <w:rsid w:val="0098417E"/>
    <w:rsid w:val="009A2A7E"/>
    <w:rsid w:val="009A2D40"/>
    <w:rsid w:val="009A5C18"/>
    <w:rsid w:val="009B247A"/>
    <w:rsid w:val="009D008D"/>
    <w:rsid w:val="009D5521"/>
    <w:rsid w:val="00A111E7"/>
    <w:rsid w:val="00A15D6D"/>
    <w:rsid w:val="00A2028E"/>
    <w:rsid w:val="00A36E44"/>
    <w:rsid w:val="00A5299C"/>
    <w:rsid w:val="00A53ECC"/>
    <w:rsid w:val="00A61B5E"/>
    <w:rsid w:val="00A63795"/>
    <w:rsid w:val="00A72BA0"/>
    <w:rsid w:val="00A8070F"/>
    <w:rsid w:val="00A814E0"/>
    <w:rsid w:val="00A83CC2"/>
    <w:rsid w:val="00A94CF1"/>
    <w:rsid w:val="00AA3455"/>
    <w:rsid w:val="00AC5FCB"/>
    <w:rsid w:val="00AE1DD6"/>
    <w:rsid w:val="00AF230F"/>
    <w:rsid w:val="00B01B0F"/>
    <w:rsid w:val="00B21145"/>
    <w:rsid w:val="00B21F32"/>
    <w:rsid w:val="00B26B8D"/>
    <w:rsid w:val="00B311AB"/>
    <w:rsid w:val="00B36433"/>
    <w:rsid w:val="00B54EB3"/>
    <w:rsid w:val="00B65D64"/>
    <w:rsid w:val="00B773D4"/>
    <w:rsid w:val="00B83FCB"/>
    <w:rsid w:val="00B9056B"/>
    <w:rsid w:val="00B90CF1"/>
    <w:rsid w:val="00B915BE"/>
    <w:rsid w:val="00BA3955"/>
    <w:rsid w:val="00BB63B7"/>
    <w:rsid w:val="00BB6C49"/>
    <w:rsid w:val="00BE33D1"/>
    <w:rsid w:val="00BE46A6"/>
    <w:rsid w:val="00C0090D"/>
    <w:rsid w:val="00C0237D"/>
    <w:rsid w:val="00C12D56"/>
    <w:rsid w:val="00C14C29"/>
    <w:rsid w:val="00C279C4"/>
    <w:rsid w:val="00C32063"/>
    <w:rsid w:val="00C4661D"/>
    <w:rsid w:val="00C573FF"/>
    <w:rsid w:val="00C70731"/>
    <w:rsid w:val="00C7277E"/>
    <w:rsid w:val="00CC0F47"/>
    <w:rsid w:val="00CC50FA"/>
    <w:rsid w:val="00CC5CAB"/>
    <w:rsid w:val="00CC5FF2"/>
    <w:rsid w:val="00CE1750"/>
    <w:rsid w:val="00CE724C"/>
    <w:rsid w:val="00D03EF9"/>
    <w:rsid w:val="00D04453"/>
    <w:rsid w:val="00D61661"/>
    <w:rsid w:val="00D654AA"/>
    <w:rsid w:val="00D93082"/>
    <w:rsid w:val="00DB634D"/>
    <w:rsid w:val="00DB7E8B"/>
    <w:rsid w:val="00DD7F43"/>
    <w:rsid w:val="00DF3A6D"/>
    <w:rsid w:val="00E0269E"/>
    <w:rsid w:val="00E27BBE"/>
    <w:rsid w:val="00E3269E"/>
    <w:rsid w:val="00E3274C"/>
    <w:rsid w:val="00E40D26"/>
    <w:rsid w:val="00E42067"/>
    <w:rsid w:val="00E54DE9"/>
    <w:rsid w:val="00E57346"/>
    <w:rsid w:val="00E76B05"/>
    <w:rsid w:val="00E94A29"/>
    <w:rsid w:val="00EA2D0E"/>
    <w:rsid w:val="00EB2DF2"/>
    <w:rsid w:val="00EB2FF5"/>
    <w:rsid w:val="00ED0971"/>
    <w:rsid w:val="00ED626D"/>
    <w:rsid w:val="00EE0FA3"/>
    <w:rsid w:val="00F05658"/>
    <w:rsid w:val="00F16E17"/>
    <w:rsid w:val="00F44887"/>
    <w:rsid w:val="00F57C13"/>
    <w:rsid w:val="00F712DA"/>
    <w:rsid w:val="00F72E5A"/>
    <w:rsid w:val="00F92B0B"/>
    <w:rsid w:val="00FA3511"/>
    <w:rsid w:val="00FA3D41"/>
    <w:rsid w:val="00FB7D15"/>
    <w:rsid w:val="00FC0FF0"/>
    <w:rsid w:val="00FD03E5"/>
    <w:rsid w:val="00FD79D1"/>
    <w:rsid w:val="00FE5E1E"/>
    <w:rsid w:val="00FF4B65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4" w:unhideWhenUsed="0"/>
    <w:lsdException w:name="footer" w:semiHidden="0" w:uiPriority="7" w:unhideWhenUsed="0"/>
    <w:lsdException w:name="caption" w:uiPriority="35" w:qFormat="1"/>
    <w:lsdException w:name="envelope address" w:uiPriority="5"/>
    <w:lsdException w:name="page number" w:semiHidden="0" w:uiPriority="8" w:unhideWhenUsed="0"/>
    <w:lsdException w:name="List Bullet" w:semiHidden="0" w:uiPriority="3" w:unhideWhenUsed="0" w:qFormat="1"/>
    <w:lsdException w:name="List Number" w:semiHidden="0" w:uiPriority="3" w:unhideWhenUsed="0" w:qFormat="1"/>
    <w:lsdException w:name="Title" w:uiPriority="10" w:unhideWhenUsed="0"/>
    <w:lsdException w:name="Default Paragraph Font" w:uiPriority="1"/>
    <w:lsdException w:name="Body Text" w:semiHidden="0" w:uiPriority="2" w:unhideWhenUsed="0" w:qFormat="1"/>
    <w:lsdException w:name="Subtitle" w:uiPriority="11" w:unhideWhenUsed="0"/>
    <w:lsdException w:name="Date" w:semiHidden="0" w:uiPriority="5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2F"/>
  </w:style>
  <w:style w:type="paragraph" w:styleId="Rubrik1">
    <w:name w:val="heading 1"/>
    <w:next w:val="Brdtext"/>
    <w:link w:val="Rubrik1Char"/>
    <w:uiPriority w:val="1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CC50FA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CC50FA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after="8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C50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CC50FA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2B1FF1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2B1FF1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CC50FA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8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rsid w:val="00A1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8"/>
    <w:semiHidden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8"/>
    <w:semiHidden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 w:line="240" w:lineRule="auto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  <w:style w:type="paragraph" w:styleId="Liststycke">
    <w:name w:val="List Paragraph"/>
    <w:basedOn w:val="Normal"/>
    <w:uiPriority w:val="34"/>
    <w:qFormat/>
    <w:rsid w:val="00573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4" w:unhideWhenUsed="0"/>
    <w:lsdException w:name="footer" w:semiHidden="0" w:uiPriority="7" w:unhideWhenUsed="0"/>
    <w:lsdException w:name="caption" w:uiPriority="35" w:qFormat="1"/>
    <w:lsdException w:name="envelope address" w:uiPriority="5"/>
    <w:lsdException w:name="page number" w:semiHidden="0" w:uiPriority="8" w:unhideWhenUsed="0"/>
    <w:lsdException w:name="List Bullet" w:semiHidden="0" w:uiPriority="3" w:unhideWhenUsed="0" w:qFormat="1"/>
    <w:lsdException w:name="List Number" w:semiHidden="0" w:uiPriority="3" w:unhideWhenUsed="0" w:qFormat="1"/>
    <w:lsdException w:name="Title" w:uiPriority="10" w:unhideWhenUsed="0"/>
    <w:lsdException w:name="Default Paragraph Font" w:uiPriority="1"/>
    <w:lsdException w:name="Body Text" w:semiHidden="0" w:uiPriority="2" w:unhideWhenUsed="0" w:qFormat="1"/>
    <w:lsdException w:name="Subtitle" w:uiPriority="11" w:unhideWhenUsed="0"/>
    <w:lsdException w:name="Date" w:semiHidden="0" w:uiPriority="5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2F"/>
  </w:style>
  <w:style w:type="paragraph" w:styleId="Rubrik1">
    <w:name w:val="heading 1"/>
    <w:next w:val="Brdtext"/>
    <w:link w:val="Rubrik1Char"/>
    <w:uiPriority w:val="1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CC50FA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CC50FA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after="8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C50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CC50FA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2B1FF1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2B1FF1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CC50FA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8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rsid w:val="00A1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8"/>
    <w:semiHidden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8"/>
    <w:semiHidden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 w:line="240" w:lineRule="auto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  <w:style w:type="paragraph" w:styleId="Liststycke">
    <w:name w:val="List Paragraph"/>
    <w:basedOn w:val="Normal"/>
    <w:uiPriority w:val="34"/>
    <w:qFormat/>
    <w:rsid w:val="0057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nyg\AppData\Roaming\Microsoft\Mallar\HaV%20Mallar\Blank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E355-3B47-4D84-BC45-E50ED970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Blankmall</Template>
  <TotalTime>0</TotalTime>
  <Pages>2</Pages>
  <Words>366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Blankmall - HaV</cp:keywords>
  <cp:lastModifiedBy/>
  <cp:revision>1</cp:revision>
  <dcterms:created xsi:type="dcterms:W3CDTF">2016-06-16T08:26:00Z</dcterms:created>
  <dcterms:modified xsi:type="dcterms:W3CDTF">2016-06-16T08:26:00Z</dcterms:modified>
</cp:coreProperties>
</file>