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46" w:rsidRPr="00C16BC1" w:rsidRDefault="00E57346" w:rsidP="004C4362">
      <w:pPr>
        <w:pStyle w:val="Datum"/>
      </w:pPr>
      <w:bookmarkStart w:id="0" w:name="bmDate"/>
      <w:bookmarkStart w:id="1" w:name="bmDatumTaBort"/>
      <w:bookmarkEnd w:id="0"/>
    </w:p>
    <w:p w:rsidR="002E1122" w:rsidRDefault="00C16BC1" w:rsidP="002E1122">
      <w:pPr>
        <w:pStyle w:val="Rubrik1"/>
      </w:pPr>
      <w:bookmarkStart w:id="2" w:name="bmRubrik"/>
      <w:bookmarkEnd w:id="1"/>
      <w:r>
        <w:t>Referensperson</w:t>
      </w:r>
      <w:bookmarkEnd w:id="2"/>
      <w:r w:rsidR="00F46BA9">
        <w:t xml:space="preserve"> för FoU-projekt</w:t>
      </w:r>
    </w:p>
    <w:p w:rsidR="00C16BC1" w:rsidRDefault="00C16BC1" w:rsidP="00C16BC1">
      <w:pPr>
        <w:pStyle w:val="Brdtext"/>
      </w:pPr>
    </w:p>
    <w:p w:rsidR="00C16BC1" w:rsidRDefault="00C16BC1" w:rsidP="00C16BC1">
      <w:pPr>
        <w:pStyle w:val="Brdtext"/>
      </w:pPr>
      <w:r>
        <w:t xml:space="preserve">Definition av </w:t>
      </w:r>
      <w:r w:rsidRPr="00C16BC1">
        <w:rPr>
          <w:b/>
        </w:rPr>
        <w:t>referensperson</w:t>
      </w:r>
      <w:r w:rsidRPr="00C16BC1">
        <w:t xml:space="preserve">: </w:t>
      </w:r>
    </w:p>
    <w:p w:rsidR="00C16BC1" w:rsidRDefault="00C16BC1" w:rsidP="00C16BC1">
      <w:pPr>
        <w:pStyle w:val="Brdtext"/>
      </w:pPr>
      <w:r w:rsidRPr="00C16BC1">
        <w:t xml:space="preserve">bör i normalfallet vara </w:t>
      </w:r>
      <w:r w:rsidR="00020BE0">
        <w:t>en person från en enhet</w:t>
      </w:r>
      <w:r w:rsidRPr="00C16BC1">
        <w:t xml:space="preserve"> </w:t>
      </w:r>
      <w:r w:rsidR="00020BE0">
        <w:t xml:space="preserve">som står </w:t>
      </w:r>
      <w:r w:rsidRPr="00C16BC1">
        <w:t xml:space="preserve">nära verksamheten där forsknings- och utvecklingsresultaten ska användas. </w:t>
      </w:r>
    </w:p>
    <w:p w:rsidR="00C16BC1" w:rsidRDefault="00C16BC1" w:rsidP="00C16BC1">
      <w:pPr>
        <w:pStyle w:val="Brdtext"/>
      </w:pPr>
    </w:p>
    <w:p w:rsidR="00C16BC1" w:rsidRDefault="00E7457D" w:rsidP="00C16BC1">
      <w:pPr>
        <w:pStyle w:val="Brdtext"/>
      </w:pPr>
      <w:r>
        <w:t>Referenspersonens u</w:t>
      </w:r>
      <w:r w:rsidR="00C16BC1">
        <w:t>ppgifter:</w:t>
      </w:r>
    </w:p>
    <w:p w:rsidR="00C16BC1" w:rsidRDefault="00C16BC1" w:rsidP="00C16BC1">
      <w:pPr>
        <w:pStyle w:val="Brdtext"/>
        <w:numPr>
          <w:ilvl w:val="0"/>
          <w:numId w:val="9"/>
        </w:numPr>
      </w:pPr>
      <w:r w:rsidRPr="00C16BC1">
        <w:t>Huvudupp</w:t>
      </w:r>
      <w:r>
        <w:t>gift</w:t>
      </w:r>
      <w:r w:rsidRPr="00C16BC1">
        <w:t xml:space="preserve"> är att med sin erfarenhet och kunskap stötta projekten</w:t>
      </w:r>
      <w:r>
        <w:t>,</w:t>
      </w:r>
      <w:r w:rsidRPr="00C16BC1">
        <w:t xml:space="preserve"> så att resultaten blir användbara i myndighetens verksamhet. </w:t>
      </w:r>
    </w:p>
    <w:p w:rsidR="00C16BC1" w:rsidRDefault="00C16BC1" w:rsidP="00C16BC1">
      <w:pPr>
        <w:pStyle w:val="Brdtext"/>
        <w:numPr>
          <w:ilvl w:val="0"/>
          <w:numId w:val="9"/>
        </w:numPr>
      </w:pPr>
      <w:r w:rsidRPr="00C16BC1">
        <w:t>Referenspersonen</w:t>
      </w:r>
      <w:r w:rsidR="00F46BA9">
        <w:t xml:space="preserve"> </w:t>
      </w:r>
      <w:r w:rsidRPr="00C16BC1">
        <w:t>återrapporterar projektets resultat och status till projektets kontaktperson på enh</w:t>
      </w:r>
      <w:r>
        <w:t>eten för forskning och miljömål</w:t>
      </w:r>
    </w:p>
    <w:p w:rsidR="00F46BA9" w:rsidRPr="00C16BC1" w:rsidRDefault="00F46BA9" w:rsidP="00025FFD">
      <w:pPr>
        <w:pStyle w:val="Brdtext"/>
        <w:numPr>
          <w:ilvl w:val="0"/>
          <w:numId w:val="9"/>
        </w:numPr>
      </w:pPr>
      <w:r>
        <w:t xml:space="preserve">All dokumentation </w:t>
      </w:r>
      <w:r w:rsidR="00025FFD">
        <w:t xml:space="preserve">(relevanta mail, lägesrapporter, vetenskapliga rapporter med mer) läggs i projektmapp på </w:t>
      </w:r>
      <w:r w:rsidR="00025FFD" w:rsidRPr="00025FFD">
        <w:t>G:\Avd-K\Enh-Kf\FORSKNING\FORSKNINGSPROJEKT</w:t>
      </w:r>
    </w:p>
    <w:p w:rsidR="002E1122" w:rsidRDefault="002E1122" w:rsidP="00A61B5E">
      <w:pPr>
        <w:pStyle w:val="Brdtext"/>
      </w:pPr>
      <w:bookmarkStart w:id="3" w:name="bmStart"/>
      <w:bookmarkEnd w:id="3"/>
    </w:p>
    <w:p w:rsidR="00025FFD" w:rsidRDefault="00C16BC1" w:rsidP="00A61B5E">
      <w:pPr>
        <w:pStyle w:val="Brdtext"/>
      </w:pPr>
      <w:r>
        <w:t>Checklista för referensperson</w:t>
      </w:r>
    </w:p>
    <w:p w:rsidR="00025FFD" w:rsidRDefault="00025FFD" w:rsidP="00A61B5E">
      <w:pPr>
        <w:pStyle w:val="Brdtext"/>
      </w:pPr>
      <w:r>
        <w:t>Läs ansökan-</w:t>
      </w:r>
    </w:p>
    <w:p w:rsidR="00C16BC1" w:rsidRDefault="00C16BC1" w:rsidP="00F46BA9">
      <w:pPr>
        <w:pStyle w:val="Brdtext"/>
        <w:numPr>
          <w:ilvl w:val="0"/>
          <w:numId w:val="10"/>
        </w:numPr>
      </w:pPr>
      <w:r>
        <w:t>Hur relevant är projektet?</w:t>
      </w:r>
    </w:p>
    <w:p w:rsidR="00C16BC1" w:rsidRDefault="00C16BC1" w:rsidP="00F46BA9">
      <w:pPr>
        <w:pStyle w:val="Brdtext"/>
        <w:numPr>
          <w:ilvl w:val="0"/>
          <w:numId w:val="10"/>
        </w:numPr>
      </w:pPr>
      <w:r>
        <w:t>Har projektet någon tydlig kommunikationsplan?</w:t>
      </w:r>
    </w:p>
    <w:p w:rsidR="00160555" w:rsidRDefault="00160555" w:rsidP="00160555">
      <w:pPr>
        <w:pStyle w:val="Brdtext"/>
        <w:ind w:left="720"/>
      </w:pPr>
    </w:p>
    <w:p w:rsidR="00025FFD" w:rsidRDefault="00025FFD" w:rsidP="00025FFD">
      <w:pPr>
        <w:pStyle w:val="Brdtext"/>
      </w:pPr>
      <w:r>
        <w:t>Kontakta projektet (vara med på uppstartsmöte)-</w:t>
      </w:r>
    </w:p>
    <w:p w:rsidR="00160555" w:rsidRDefault="00160555" w:rsidP="00160555">
      <w:pPr>
        <w:pStyle w:val="Brdtext"/>
        <w:numPr>
          <w:ilvl w:val="0"/>
          <w:numId w:val="10"/>
        </w:numPr>
      </w:pPr>
      <w:r>
        <w:t>Hur ska</w:t>
      </w:r>
      <w:bookmarkStart w:id="4" w:name="_GoBack"/>
      <w:bookmarkEnd w:id="4"/>
      <w:r>
        <w:t xml:space="preserve"> kommunikationen ske med projektet (kommunikationsverktyg)? </w:t>
      </w:r>
    </w:p>
    <w:p w:rsidR="00C16BC1" w:rsidRDefault="00C16BC1" w:rsidP="00F46BA9">
      <w:pPr>
        <w:pStyle w:val="Brdtext"/>
        <w:numPr>
          <w:ilvl w:val="0"/>
          <w:numId w:val="10"/>
        </w:numPr>
      </w:pPr>
      <w:r>
        <w:t>Finns det tillfällen att påverka inriktningen på projektet?</w:t>
      </w:r>
    </w:p>
    <w:p w:rsidR="00F46BA9" w:rsidRDefault="00F46BA9" w:rsidP="00F46BA9">
      <w:pPr>
        <w:pStyle w:val="Brdtext"/>
        <w:numPr>
          <w:ilvl w:val="0"/>
          <w:numId w:val="10"/>
        </w:numPr>
      </w:pPr>
      <w:r>
        <w:t>Vilka möten eller avstämningar planera</w:t>
      </w:r>
      <w:r w:rsidR="00042D70">
        <w:t xml:space="preserve">s </w:t>
      </w:r>
      <w:r>
        <w:t>med projektet?</w:t>
      </w:r>
    </w:p>
    <w:p w:rsidR="00160555" w:rsidRDefault="00160555" w:rsidP="00160555">
      <w:pPr>
        <w:pStyle w:val="Brdtext"/>
      </w:pPr>
    </w:p>
    <w:p w:rsidR="00025FFD" w:rsidRDefault="00160555" w:rsidP="00160555">
      <w:pPr>
        <w:pStyle w:val="Brdtext"/>
      </w:pPr>
      <w:r>
        <w:t>Mottagande av resultat-</w:t>
      </w:r>
    </w:p>
    <w:p w:rsidR="00F46BA9" w:rsidRDefault="00F46BA9" w:rsidP="00F46BA9">
      <w:pPr>
        <w:pStyle w:val="Brdtext"/>
        <w:numPr>
          <w:ilvl w:val="0"/>
          <w:numId w:val="10"/>
        </w:numPr>
      </w:pPr>
      <w:r>
        <w:t>När kan resultat förväntas från projektet?</w:t>
      </w:r>
    </w:p>
    <w:p w:rsidR="00F46BA9" w:rsidRDefault="00F46BA9" w:rsidP="00F46BA9">
      <w:pPr>
        <w:pStyle w:val="Brdtext"/>
        <w:numPr>
          <w:ilvl w:val="0"/>
          <w:numId w:val="10"/>
        </w:numPr>
      </w:pPr>
      <w:r>
        <w:t>Vilken typ av resultat kan förväntas från projektet?</w:t>
      </w:r>
    </w:p>
    <w:p w:rsidR="00F46BA9" w:rsidRDefault="00F46BA9" w:rsidP="00F46BA9">
      <w:pPr>
        <w:pStyle w:val="Brdtext"/>
        <w:numPr>
          <w:ilvl w:val="0"/>
          <w:numId w:val="10"/>
        </w:numPr>
      </w:pPr>
      <w:r>
        <w:t xml:space="preserve">I vilken form vill du som mottagare ha resultaten (rapport, sammanfattande policy </w:t>
      </w:r>
      <w:proofErr w:type="spellStart"/>
      <w:r>
        <w:t>brief</w:t>
      </w:r>
      <w:proofErr w:type="spellEnd"/>
      <w:r>
        <w:t>, presentation)</w:t>
      </w:r>
      <w:r w:rsidR="00042D70">
        <w:t>?</w:t>
      </w:r>
    </w:p>
    <w:p w:rsidR="00160555" w:rsidRDefault="00160555" w:rsidP="00160555">
      <w:pPr>
        <w:pStyle w:val="Brdtext"/>
        <w:ind w:left="720"/>
      </w:pPr>
    </w:p>
    <w:p w:rsidR="00160555" w:rsidRDefault="00160555" w:rsidP="00160555">
      <w:pPr>
        <w:pStyle w:val="Brdtext"/>
        <w:ind w:left="720"/>
      </w:pPr>
    </w:p>
    <w:p w:rsidR="00025FFD" w:rsidRDefault="00160555" w:rsidP="00025FFD">
      <w:pPr>
        <w:pStyle w:val="Brdtext"/>
        <w:ind w:left="720"/>
      </w:pPr>
      <w:r>
        <w:lastRenderedPageBreak/>
        <w:t>Utvärdera projektet-</w:t>
      </w:r>
    </w:p>
    <w:p w:rsidR="00F46BA9" w:rsidRDefault="00042D70" w:rsidP="00D519B2">
      <w:pPr>
        <w:pStyle w:val="Brdtext"/>
        <w:numPr>
          <w:ilvl w:val="0"/>
          <w:numId w:val="10"/>
        </w:numPr>
      </w:pPr>
      <w:r>
        <w:t xml:space="preserve">Hur gick det? </w:t>
      </w:r>
      <w:r w:rsidR="00F46BA9">
        <w:t>Utvärdera projektet enligt separat utvärderingsm</w:t>
      </w:r>
      <w:r w:rsidR="00D519B2">
        <w:t xml:space="preserve">all </w:t>
      </w:r>
      <w:r w:rsidR="00871B48">
        <w:t>(utvärderingsmall forskningsprojekt)</w:t>
      </w:r>
      <w:r w:rsidR="00D519B2">
        <w:t xml:space="preserve">som finns på </w:t>
      </w:r>
      <w:r w:rsidR="00D519B2" w:rsidRPr="00D519B2">
        <w:t>G:\Avd-K\Enh-Kf\FORSKNING\Rutiner och planer</w:t>
      </w:r>
    </w:p>
    <w:sectPr w:rsidR="00F46BA9" w:rsidSect="00ED62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1" w:right="2835" w:bottom="1418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BC1" w:rsidRDefault="00C16BC1" w:rsidP="00A63795">
      <w:r>
        <w:separator/>
      </w:r>
    </w:p>
  </w:endnote>
  <w:endnote w:type="continuationSeparator" w:id="0">
    <w:p w:rsidR="00C16BC1" w:rsidRDefault="00C16BC1" w:rsidP="00A6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1D" w:rsidRDefault="008D1C1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C0090D" w:rsidRPr="00406F43" w:rsidTr="00C14C29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C0090D" w:rsidRPr="00207570" w:rsidRDefault="00C0090D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7" w:name="bmSokvagSecond"/>
          <w:bookmarkEnd w:id="7"/>
        </w:p>
      </w:tc>
    </w:tr>
  </w:tbl>
  <w:p w:rsidR="00C0090D" w:rsidRPr="00407291" w:rsidRDefault="00C0090D" w:rsidP="00C0090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95242D" w:rsidRPr="00406F43" w:rsidTr="00C14C29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95242D" w:rsidRPr="00207570" w:rsidRDefault="0095242D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11" w:name="bmSokvagFirst"/>
          <w:bookmarkEnd w:id="11"/>
        </w:p>
      </w:tc>
    </w:tr>
  </w:tbl>
  <w:p w:rsidR="0095242D" w:rsidRPr="006E2AC0" w:rsidRDefault="0095242D" w:rsidP="00CC0F4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BC1" w:rsidRDefault="00C16BC1" w:rsidP="00A63795">
      <w:r>
        <w:separator/>
      </w:r>
    </w:p>
  </w:footnote>
  <w:footnote w:type="continuationSeparator" w:id="0">
    <w:p w:rsidR="00C16BC1" w:rsidRDefault="00C16BC1" w:rsidP="00A63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1D" w:rsidRDefault="008D1C1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004B2E" w:rsidTr="00BE72B6">
      <w:trPr>
        <w:trHeight w:val="907"/>
      </w:trPr>
      <w:tc>
        <w:tcPr>
          <w:tcW w:w="5362" w:type="dxa"/>
        </w:tcPr>
        <w:p w:rsidR="00004B2E" w:rsidRDefault="00004B2E" w:rsidP="00BE72B6"/>
      </w:tc>
      <w:bookmarkStart w:id="5" w:name="bmSidnrSecond"/>
      <w:tc>
        <w:tcPr>
          <w:tcW w:w="4990" w:type="dxa"/>
        </w:tcPr>
        <w:p w:rsidR="00004B2E" w:rsidRPr="00004B2E" w:rsidRDefault="005254BE" w:rsidP="00BE72B6">
          <w:pPr>
            <w:jc w:val="right"/>
            <w:rPr>
              <w:rStyle w:val="Sidnummer"/>
            </w:rPr>
          </w:pPr>
          <w:r w:rsidRPr="00004B2E">
            <w:rPr>
              <w:rStyle w:val="Sidnummer"/>
            </w:rPr>
            <w:fldChar w:fldCharType="begin"/>
          </w:r>
          <w:r w:rsidR="00004B2E"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AF1E67">
            <w:rPr>
              <w:rStyle w:val="Sidnummer"/>
              <w:noProof/>
            </w:rPr>
            <w:t>2</w:t>
          </w:r>
          <w:r w:rsidRPr="00004B2E">
            <w:rPr>
              <w:rStyle w:val="Sidnummer"/>
            </w:rPr>
            <w:fldChar w:fldCharType="end"/>
          </w:r>
          <w:r w:rsidR="00004B2E"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="00004B2E"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AF1E67">
            <w:rPr>
              <w:rStyle w:val="Sidnummer"/>
              <w:noProof/>
            </w:rPr>
            <w:t>2</w:t>
          </w:r>
          <w:r w:rsidRPr="00004B2E">
            <w:rPr>
              <w:rStyle w:val="Sidnummer"/>
            </w:rPr>
            <w:fldChar w:fldCharType="end"/>
          </w:r>
          <w:bookmarkStart w:id="6" w:name="bmSidnrSecondTrue"/>
          <w:bookmarkEnd w:id="5"/>
          <w:bookmarkEnd w:id="6"/>
        </w:p>
      </w:tc>
    </w:tr>
  </w:tbl>
  <w:p w:rsidR="00004B2E" w:rsidRPr="00004B2E" w:rsidRDefault="00004B2E" w:rsidP="00004B2E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C16BC1" w:rsidTr="00004B2E">
      <w:trPr>
        <w:trHeight w:val="907"/>
      </w:trPr>
      <w:tc>
        <w:tcPr>
          <w:tcW w:w="5362" w:type="dxa"/>
        </w:tcPr>
        <w:p w:rsidR="00C16BC1" w:rsidRDefault="00C16BC1" w:rsidP="004161EC">
          <w:bookmarkStart w:id="8" w:name="bmLogga"/>
          <w:r>
            <w:rPr>
              <w:noProof/>
              <w:lang w:eastAsia="sv-SE"/>
            </w:rPr>
            <w:drawing>
              <wp:inline distT="0" distB="0" distL="0" distR="0" wp14:anchorId="73243AE9" wp14:editId="4FF4F14F">
                <wp:extent cx="1443231" cy="583693"/>
                <wp:effectExtent l="0" t="0" r="0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V_SvFa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231" cy="583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8"/>
        </w:p>
      </w:tc>
      <w:bookmarkStart w:id="9" w:name="bmSidnrFirst"/>
      <w:tc>
        <w:tcPr>
          <w:tcW w:w="4990" w:type="dxa"/>
        </w:tcPr>
        <w:p w:rsidR="00C16BC1" w:rsidRPr="00004B2E" w:rsidRDefault="00C16BC1" w:rsidP="00061034">
          <w:pPr>
            <w:jc w:val="right"/>
            <w:rPr>
              <w:rStyle w:val="Sidnummer"/>
            </w:rPr>
          </w:pP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AF1E67">
            <w:rPr>
              <w:rStyle w:val="Sidnummer"/>
              <w:noProof/>
            </w:rPr>
            <w:t>1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AF1E67">
            <w:rPr>
              <w:rStyle w:val="Sidnummer"/>
              <w:noProof/>
            </w:rPr>
            <w:t>2</w:t>
          </w:r>
          <w:r w:rsidRPr="00004B2E">
            <w:rPr>
              <w:rStyle w:val="Sidnummer"/>
            </w:rPr>
            <w:fldChar w:fldCharType="end"/>
          </w:r>
          <w:bookmarkStart w:id="10" w:name="bmSidnrFirstTrue"/>
          <w:bookmarkEnd w:id="9"/>
          <w:bookmarkEnd w:id="10"/>
        </w:p>
      </w:tc>
    </w:tr>
  </w:tbl>
  <w:p w:rsidR="00975E54" w:rsidRPr="00004B2E" w:rsidRDefault="00975E54" w:rsidP="00004B2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4645ACD"/>
    <w:multiLevelType w:val="hybridMultilevel"/>
    <w:tmpl w:val="6BBA3B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0380F"/>
    <w:multiLevelType w:val="hybridMultilevel"/>
    <w:tmpl w:val="C3DAFC2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C1"/>
    <w:rsid w:val="00004B2E"/>
    <w:rsid w:val="00013475"/>
    <w:rsid w:val="00020BE0"/>
    <w:rsid w:val="00025FFD"/>
    <w:rsid w:val="0002659C"/>
    <w:rsid w:val="00042D70"/>
    <w:rsid w:val="00052076"/>
    <w:rsid w:val="00061034"/>
    <w:rsid w:val="00086AED"/>
    <w:rsid w:val="000878C6"/>
    <w:rsid w:val="00091949"/>
    <w:rsid w:val="000D254C"/>
    <w:rsid w:val="000E6218"/>
    <w:rsid w:val="000E6736"/>
    <w:rsid w:val="000F331F"/>
    <w:rsid w:val="00101379"/>
    <w:rsid w:val="00106676"/>
    <w:rsid w:val="00107D3F"/>
    <w:rsid w:val="001222AD"/>
    <w:rsid w:val="001448F6"/>
    <w:rsid w:val="001539FB"/>
    <w:rsid w:val="00160555"/>
    <w:rsid w:val="00172E04"/>
    <w:rsid w:val="001D6317"/>
    <w:rsid w:val="001E1253"/>
    <w:rsid w:val="001E2559"/>
    <w:rsid w:val="001E6A2E"/>
    <w:rsid w:val="001F086F"/>
    <w:rsid w:val="00203AD8"/>
    <w:rsid w:val="00207FE0"/>
    <w:rsid w:val="002100B9"/>
    <w:rsid w:val="002107AD"/>
    <w:rsid w:val="00233FC4"/>
    <w:rsid w:val="00237757"/>
    <w:rsid w:val="00246C27"/>
    <w:rsid w:val="002600FC"/>
    <w:rsid w:val="00267A79"/>
    <w:rsid w:val="002722D1"/>
    <w:rsid w:val="002A02DB"/>
    <w:rsid w:val="002B1FF1"/>
    <w:rsid w:val="002E1122"/>
    <w:rsid w:val="002F77EC"/>
    <w:rsid w:val="00300470"/>
    <w:rsid w:val="0030158D"/>
    <w:rsid w:val="00335E70"/>
    <w:rsid w:val="00353233"/>
    <w:rsid w:val="00357426"/>
    <w:rsid w:val="00370D20"/>
    <w:rsid w:val="00371653"/>
    <w:rsid w:val="00383DF6"/>
    <w:rsid w:val="003944E7"/>
    <w:rsid w:val="0039797E"/>
    <w:rsid w:val="003A544E"/>
    <w:rsid w:val="003B02C2"/>
    <w:rsid w:val="003B6304"/>
    <w:rsid w:val="003D3A61"/>
    <w:rsid w:val="003D46A3"/>
    <w:rsid w:val="003E233B"/>
    <w:rsid w:val="003E4F86"/>
    <w:rsid w:val="00414425"/>
    <w:rsid w:val="00415009"/>
    <w:rsid w:val="00415A0C"/>
    <w:rsid w:val="0043283B"/>
    <w:rsid w:val="00446EFF"/>
    <w:rsid w:val="00451F13"/>
    <w:rsid w:val="00455BDE"/>
    <w:rsid w:val="00463B4F"/>
    <w:rsid w:val="00463D8B"/>
    <w:rsid w:val="00466982"/>
    <w:rsid w:val="0048122B"/>
    <w:rsid w:val="00495180"/>
    <w:rsid w:val="004A4051"/>
    <w:rsid w:val="004A58B1"/>
    <w:rsid w:val="004C171A"/>
    <w:rsid w:val="004C26B8"/>
    <w:rsid w:val="004C4362"/>
    <w:rsid w:val="00506446"/>
    <w:rsid w:val="00513E45"/>
    <w:rsid w:val="005254BE"/>
    <w:rsid w:val="00535C06"/>
    <w:rsid w:val="005450C9"/>
    <w:rsid w:val="00547D6E"/>
    <w:rsid w:val="005612EA"/>
    <w:rsid w:val="005748A7"/>
    <w:rsid w:val="005B7E21"/>
    <w:rsid w:val="005D3D15"/>
    <w:rsid w:val="005F0E99"/>
    <w:rsid w:val="005F19A7"/>
    <w:rsid w:val="00611594"/>
    <w:rsid w:val="006266D9"/>
    <w:rsid w:val="00635D22"/>
    <w:rsid w:val="00647B05"/>
    <w:rsid w:val="006675F9"/>
    <w:rsid w:val="00694500"/>
    <w:rsid w:val="006A4A90"/>
    <w:rsid w:val="006B1A96"/>
    <w:rsid w:val="006D5D9C"/>
    <w:rsid w:val="006E13C3"/>
    <w:rsid w:val="006E2AC0"/>
    <w:rsid w:val="007029EF"/>
    <w:rsid w:val="00730353"/>
    <w:rsid w:val="00762F4A"/>
    <w:rsid w:val="00765301"/>
    <w:rsid w:val="0078337E"/>
    <w:rsid w:val="00794303"/>
    <w:rsid w:val="00796008"/>
    <w:rsid w:val="007B0EA3"/>
    <w:rsid w:val="007B40FE"/>
    <w:rsid w:val="007D5006"/>
    <w:rsid w:val="007D5703"/>
    <w:rsid w:val="007E0ECB"/>
    <w:rsid w:val="007E1840"/>
    <w:rsid w:val="007E59FE"/>
    <w:rsid w:val="008032D4"/>
    <w:rsid w:val="00811A91"/>
    <w:rsid w:val="00832886"/>
    <w:rsid w:val="008373EE"/>
    <w:rsid w:val="00840195"/>
    <w:rsid w:val="00853172"/>
    <w:rsid w:val="00856810"/>
    <w:rsid w:val="00871B48"/>
    <w:rsid w:val="00877676"/>
    <w:rsid w:val="008857CC"/>
    <w:rsid w:val="00892AF1"/>
    <w:rsid w:val="008A1851"/>
    <w:rsid w:val="008C4CE6"/>
    <w:rsid w:val="008D1C1D"/>
    <w:rsid w:val="009039E2"/>
    <w:rsid w:val="00911390"/>
    <w:rsid w:val="009364A0"/>
    <w:rsid w:val="00945F60"/>
    <w:rsid w:val="0095242D"/>
    <w:rsid w:val="00975E54"/>
    <w:rsid w:val="00976C31"/>
    <w:rsid w:val="00981544"/>
    <w:rsid w:val="0098417E"/>
    <w:rsid w:val="009A2A7E"/>
    <w:rsid w:val="009A2D40"/>
    <w:rsid w:val="009A5C18"/>
    <w:rsid w:val="009B247A"/>
    <w:rsid w:val="009D008D"/>
    <w:rsid w:val="009D5521"/>
    <w:rsid w:val="00A111E7"/>
    <w:rsid w:val="00A15D6D"/>
    <w:rsid w:val="00A2028E"/>
    <w:rsid w:val="00A36E44"/>
    <w:rsid w:val="00A5299C"/>
    <w:rsid w:val="00A53ECC"/>
    <w:rsid w:val="00A61B5E"/>
    <w:rsid w:val="00A63795"/>
    <w:rsid w:val="00A72BA0"/>
    <w:rsid w:val="00A8070F"/>
    <w:rsid w:val="00A814E0"/>
    <w:rsid w:val="00A83CC2"/>
    <w:rsid w:val="00A94CF1"/>
    <w:rsid w:val="00AA3455"/>
    <w:rsid w:val="00AC5FCB"/>
    <w:rsid w:val="00AE1DD6"/>
    <w:rsid w:val="00AF1E67"/>
    <w:rsid w:val="00AF230F"/>
    <w:rsid w:val="00B01B0F"/>
    <w:rsid w:val="00B21145"/>
    <w:rsid w:val="00B21F32"/>
    <w:rsid w:val="00B26B8D"/>
    <w:rsid w:val="00B311AB"/>
    <w:rsid w:val="00B36433"/>
    <w:rsid w:val="00B54EB3"/>
    <w:rsid w:val="00B65D64"/>
    <w:rsid w:val="00B773D4"/>
    <w:rsid w:val="00B83FCB"/>
    <w:rsid w:val="00B9056B"/>
    <w:rsid w:val="00B90CF1"/>
    <w:rsid w:val="00B915BE"/>
    <w:rsid w:val="00BA3955"/>
    <w:rsid w:val="00BB63B7"/>
    <w:rsid w:val="00BB6C49"/>
    <w:rsid w:val="00BE33D1"/>
    <w:rsid w:val="00BE46A6"/>
    <w:rsid w:val="00C0090D"/>
    <w:rsid w:val="00C0237D"/>
    <w:rsid w:val="00C12D56"/>
    <w:rsid w:val="00C14C29"/>
    <w:rsid w:val="00C16BC1"/>
    <w:rsid w:val="00C279C4"/>
    <w:rsid w:val="00C32063"/>
    <w:rsid w:val="00C4661D"/>
    <w:rsid w:val="00C573FF"/>
    <w:rsid w:val="00C70731"/>
    <w:rsid w:val="00C7277E"/>
    <w:rsid w:val="00CC0F47"/>
    <w:rsid w:val="00CC50FA"/>
    <w:rsid w:val="00CC5CAB"/>
    <w:rsid w:val="00CC5FF2"/>
    <w:rsid w:val="00CE1750"/>
    <w:rsid w:val="00CE724C"/>
    <w:rsid w:val="00D03EF9"/>
    <w:rsid w:val="00D04453"/>
    <w:rsid w:val="00D346A4"/>
    <w:rsid w:val="00D519B2"/>
    <w:rsid w:val="00D61661"/>
    <w:rsid w:val="00D654AA"/>
    <w:rsid w:val="00D93082"/>
    <w:rsid w:val="00DB634D"/>
    <w:rsid w:val="00DB7E8B"/>
    <w:rsid w:val="00DD7F43"/>
    <w:rsid w:val="00DF3A6D"/>
    <w:rsid w:val="00E0269E"/>
    <w:rsid w:val="00E27BBE"/>
    <w:rsid w:val="00E3269E"/>
    <w:rsid w:val="00E3274C"/>
    <w:rsid w:val="00E40D26"/>
    <w:rsid w:val="00E42067"/>
    <w:rsid w:val="00E54DE9"/>
    <w:rsid w:val="00E57346"/>
    <w:rsid w:val="00E7457D"/>
    <w:rsid w:val="00E76B05"/>
    <w:rsid w:val="00E94A29"/>
    <w:rsid w:val="00EA2D0E"/>
    <w:rsid w:val="00EB2DF2"/>
    <w:rsid w:val="00EB2FF5"/>
    <w:rsid w:val="00ED0971"/>
    <w:rsid w:val="00ED626D"/>
    <w:rsid w:val="00EE0FA3"/>
    <w:rsid w:val="00F05658"/>
    <w:rsid w:val="00F16E17"/>
    <w:rsid w:val="00F44887"/>
    <w:rsid w:val="00F46BA9"/>
    <w:rsid w:val="00F57C13"/>
    <w:rsid w:val="00F712DA"/>
    <w:rsid w:val="00F72E5A"/>
    <w:rsid w:val="00F92B0B"/>
    <w:rsid w:val="00FA3511"/>
    <w:rsid w:val="00FA3D41"/>
    <w:rsid w:val="00FB7D15"/>
    <w:rsid w:val="00FC0FF0"/>
    <w:rsid w:val="00FD03E5"/>
    <w:rsid w:val="00FD79D1"/>
    <w:rsid w:val="00FE5E1E"/>
    <w:rsid w:val="00FF4B65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4" w:unhideWhenUsed="0"/>
    <w:lsdException w:name="footer" w:semiHidden="0" w:uiPriority="7" w:unhideWhenUsed="0"/>
    <w:lsdException w:name="caption" w:uiPriority="35" w:qFormat="1"/>
    <w:lsdException w:name="envelope address" w:uiPriority="5"/>
    <w:lsdException w:name="page number" w:semiHidden="0" w:uiPriority="8" w:unhideWhenUsed="0"/>
    <w:lsdException w:name="List Bullet" w:semiHidden="0" w:uiPriority="3" w:unhideWhenUsed="0" w:qFormat="1"/>
    <w:lsdException w:name="List Number" w:semiHidden="0" w:uiPriority="3" w:unhideWhenUsed="0" w:qFormat="1"/>
    <w:lsdException w:name="Title" w:uiPriority="10" w:unhideWhenUsed="0"/>
    <w:lsdException w:name="Default Paragraph Font" w:uiPriority="1"/>
    <w:lsdException w:name="Body Text" w:semiHidden="0" w:uiPriority="2" w:unhideWhenUsed="0" w:qFormat="1"/>
    <w:lsdException w:name="Subtitle" w:uiPriority="11" w:unhideWhenUsed="0"/>
    <w:lsdException w:name="Date" w:semiHidden="0" w:uiPriority="5" w:unhideWhenUsed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2B1FF1"/>
    <w:pPr>
      <w:spacing w:after="0" w:line="240" w:lineRule="auto"/>
    </w:pPr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CC50FA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CC50FA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CC50FA"/>
    <w:pPr>
      <w:keepNext/>
      <w:keepLines/>
      <w:spacing w:before="240" w:after="8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next w:val="Brdtext"/>
    <w:link w:val="Rubrik4Char"/>
    <w:uiPriority w:val="1"/>
    <w:qFormat/>
    <w:rsid w:val="008C4CE6"/>
    <w:pPr>
      <w:keepNext/>
      <w:keepLines/>
      <w:spacing w:before="200" w:after="80" w:line="280" w:lineRule="atLeast"/>
      <w:outlineLvl w:val="3"/>
    </w:pPr>
    <w:rPr>
      <w:rFonts w:ascii="Georgia" w:eastAsiaTheme="majorEastAsia" w:hAnsi="Georg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C50F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CC50FA"/>
    <w:rPr>
      <w:rFonts w:ascii="Arial" w:eastAsiaTheme="majorEastAsia" w:hAnsi="Arial" w:cstheme="majorBidi"/>
      <w:bCs/>
      <w:sz w:val="28"/>
      <w:szCs w:val="26"/>
    </w:rPr>
  </w:style>
  <w:style w:type="paragraph" w:styleId="Brdtext">
    <w:name w:val="Body Text"/>
    <w:link w:val="BrdtextChar"/>
    <w:uiPriority w:val="2"/>
    <w:qFormat/>
    <w:rsid w:val="002B1FF1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2B1FF1"/>
    <w:rPr>
      <w:rFonts w:ascii="Georgia" w:hAnsi="Georgia"/>
    </w:rPr>
  </w:style>
  <w:style w:type="character" w:customStyle="1" w:styleId="Rubrik3Char">
    <w:name w:val="Rubrik 3 Char"/>
    <w:basedOn w:val="Standardstycketeckensnitt"/>
    <w:link w:val="Rubrik3"/>
    <w:uiPriority w:val="1"/>
    <w:rsid w:val="00CC50FA"/>
    <w:rPr>
      <w:rFonts w:ascii="Arial" w:eastAsiaTheme="majorEastAsia" w:hAnsi="Arial" w:cstheme="majorBidi"/>
      <w:b/>
      <w:bCs/>
    </w:rPr>
  </w:style>
  <w:style w:type="paragraph" w:styleId="Sidfot">
    <w:name w:val="footer"/>
    <w:link w:val="SidfotChar"/>
    <w:uiPriority w:val="8"/>
    <w:semiHidden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8"/>
    <w:semiHidden/>
    <w:rsid w:val="002B1FF1"/>
    <w:rPr>
      <w:rFonts w:ascii="Arial" w:hAnsi="Arial"/>
      <w:noProof/>
      <w:sz w:val="14"/>
    </w:rPr>
  </w:style>
  <w:style w:type="table" w:styleId="Tabellrutnt">
    <w:name w:val="Table Grid"/>
    <w:basedOn w:val="Normaltabell"/>
    <w:rsid w:val="00A1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8"/>
    <w:semiHidden/>
    <w:rsid w:val="00A15D6D"/>
    <w:pPr>
      <w:spacing w:after="0" w:line="240" w:lineRule="auto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8"/>
    <w:semiHidden/>
    <w:rsid w:val="002B1FF1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8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8"/>
    <w:semiHidden/>
    <w:rsid w:val="00A15D6D"/>
    <w:pPr>
      <w:spacing w:after="0" w:line="240" w:lineRule="auto"/>
    </w:pPr>
    <w:rPr>
      <w:rFonts w:ascii="Georgia" w:eastAsiaTheme="majorEastAsia" w:hAnsi="Georgia" w:cstheme="majorBidi"/>
      <w:noProof/>
      <w:szCs w:val="24"/>
    </w:rPr>
  </w:style>
  <w:style w:type="paragraph" w:styleId="Datum">
    <w:name w:val="Date"/>
    <w:link w:val="DatumChar"/>
    <w:uiPriority w:val="8"/>
    <w:semiHidden/>
    <w:rsid w:val="00A15D6D"/>
    <w:pPr>
      <w:spacing w:after="0" w:line="240" w:lineRule="auto"/>
    </w:pPr>
    <w:rPr>
      <w:rFonts w:ascii="Georgia" w:hAnsi="Georgia"/>
    </w:rPr>
  </w:style>
  <w:style w:type="character" w:customStyle="1" w:styleId="DatumChar">
    <w:name w:val="Datum Char"/>
    <w:basedOn w:val="Standardstycketeckensnitt"/>
    <w:link w:val="Datum"/>
    <w:uiPriority w:val="8"/>
    <w:semiHidden/>
    <w:rsid w:val="002B1FF1"/>
    <w:rPr>
      <w:rFonts w:ascii="Georgia" w:hAnsi="Georgia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8C4CE6"/>
    <w:rPr>
      <w:rFonts w:ascii="Georgia" w:eastAsiaTheme="majorEastAsia" w:hAnsi="Georgia" w:cstheme="majorBidi"/>
      <w:bCs/>
      <w:i/>
      <w:iCs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4" w:unhideWhenUsed="0"/>
    <w:lsdException w:name="footer" w:semiHidden="0" w:uiPriority="7" w:unhideWhenUsed="0"/>
    <w:lsdException w:name="caption" w:uiPriority="35" w:qFormat="1"/>
    <w:lsdException w:name="envelope address" w:uiPriority="5"/>
    <w:lsdException w:name="page number" w:semiHidden="0" w:uiPriority="8" w:unhideWhenUsed="0"/>
    <w:lsdException w:name="List Bullet" w:semiHidden="0" w:uiPriority="3" w:unhideWhenUsed="0" w:qFormat="1"/>
    <w:lsdException w:name="List Number" w:semiHidden="0" w:uiPriority="3" w:unhideWhenUsed="0" w:qFormat="1"/>
    <w:lsdException w:name="Title" w:uiPriority="10" w:unhideWhenUsed="0"/>
    <w:lsdException w:name="Default Paragraph Font" w:uiPriority="1"/>
    <w:lsdException w:name="Body Text" w:semiHidden="0" w:uiPriority="2" w:unhideWhenUsed="0" w:qFormat="1"/>
    <w:lsdException w:name="Subtitle" w:uiPriority="11" w:unhideWhenUsed="0"/>
    <w:lsdException w:name="Date" w:semiHidden="0" w:uiPriority="5" w:unhideWhenUsed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2B1FF1"/>
    <w:pPr>
      <w:spacing w:after="0" w:line="240" w:lineRule="auto"/>
    </w:pPr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CC50FA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CC50FA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CC50FA"/>
    <w:pPr>
      <w:keepNext/>
      <w:keepLines/>
      <w:spacing w:before="240" w:after="8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next w:val="Brdtext"/>
    <w:link w:val="Rubrik4Char"/>
    <w:uiPriority w:val="1"/>
    <w:qFormat/>
    <w:rsid w:val="008C4CE6"/>
    <w:pPr>
      <w:keepNext/>
      <w:keepLines/>
      <w:spacing w:before="200" w:after="80" w:line="280" w:lineRule="atLeast"/>
      <w:outlineLvl w:val="3"/>
    </w:pPr>
    <w:rPr>
      <w:rFonts w:ascii="Georgia" w:eastAsiaTheme="majorEastAsia" w:hAnsi="Georg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C50F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CC50FA"/>
    <w:rPr>
      <w:rFonts w:ascii="Arial" w:eastAsiaTheme="majorEastAsia" w:hAnsi="Arial" w:cstheme="majorBidi"/>
      <w:bCs/>
      <w:sz w:val="28"/>
      <w:szCs w:val="26"/>
    </w:rPr>
  </w:style>
  <w:style w:type="paragraph" w:styleId="Brdtext">
    <w:name w:val="Body Text"/>
    <w:link w:val="BrdtextChar"/>
    <w:uiPriority w:val="2"/>
    <w:qFormat/>
    <w:rsid w:val="002B1FF1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2B1FF1"/>
    <w:rPr>
      <w:rFonts w:ascii="Georgia" w:hAnsi="Georgia"/>
    </w:rPr>
  </w:style>
  <w:style w:type="character" w:customStyle="1" w:styleId="Rubrik3Char">
    <w:name w:val="Rubrik 3 Char"/>
    <w:basedOn w:val="Standardstycketeckensnitt"/>
    <w:link w:val="Rubrik3"/>
    <w:uiPriority w:val="1"/>
    <w:rsid w:val="00CC50FA"/>
    <w:rPr>
      <w:rFonts w:ascii="Arial" w:eastAsiaTheme="majorEastAsia" w:hAnsi="Arial" w:cstheme="majorBidi"/>
      <w:b/>
      <w:bCs/>
    </w:rPr>
  </w:style>
  <w:style w:type="paragraph" w:styleId="Sidfot">
    <w:name w:val="footer"/>
    <w:link w:val="SidfotChar"/>
    <w:uiPriority w:val="8"/>
    <w:semiHidden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8"/>
    <w:semiHidden/>
    <w:rsid w:val="002B1FF1"/>
    <w:rPr>
      <w:rFonts w:ascii="Arial" w:hAnsi="Arial"/>
      <w:noProof/>
      <w:sz w:val="14"/>
    </w:rPr>
  </w:style>
  <w:style w:type="table" w:styleId="Tabellrutnt">
    <w:name w:val="Table Grid"/>
    <w:basedOn w:val="Normaltabell"/>
    <w:rsid w:val="00A1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8"/>
    <w:semiHidden/>
    <w:rsid w:val="00A15D6D"/>
    <w:pPr>
      <w:spacing w:after="0" w:line="240" w:lineRule="auto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8"/>
    <w:semiHidden/>
    <w:rsid w:val="002B1FF1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8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8"/>
    <w:semiHidden/>
    <w:rsid w:val="00A15D6D"/>
    <w:pPr>
      <w:spacing w:after="0" w:line="240" w:lineRule="auto"/>
    </w:pPr>
    <w:rPr>
      <w:rFonts w:ascii="Georgia" w:eastAsiaTheme="majorEastAsia" w:hAnsi="Georgia" w:cstheme="majorBidi"/>
      <w:noProof/>
      <w:szCs w:val="24"/>
    </w:rPr>
  </w:style>
  <w:style w:type="paragraph" w:styleId="Datum">
    <w:name w:val="Date"/>
    <w:link w:val="DatumChar"/>
    <w:uiPriority w:val="8"/>
    <w:semiHidden/>
    <w:rsid w:val="00A15D6D"/>
    <w:pPr>
      <w:spacing w:after="0" w:line="240" w:lineRule="auto"/>
    </w:pPr>
    <w:rPr>
      <w:rFonts w:ascii="Georgia" w:hAnsi="Georgia"/>
    </w:rPr>
  </w:style>
  <w:style w:type="character" w:customStyle="1" w:styleId="DatumChar">
    <w:name w:val="Datum Char"/>
    <w:basedOn w:val="Standardstycketeckensnitt"/>
    <w:link w:val="Datum"/>
    <w:uiPriority w:val="8"/>
    <w:semiHidden/>
    <w:rsid w:val="002B1FF1"/>
    <w:rPr>
      <w:rFonts w:ascii="Georgia" w:hAnsi="Georgia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8C4CE6"/>
    <w:rPr>
      <w:rFonts w:ascii="Georgia" w:eastAsiaTheme="majorEastAsia" w:hAnsi="Georgia" w:cstheme="majorBidi"/>
      <w:bCs/>
      <w:i/>
      <w:iCs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anor\AppData\Roaming\Microsoft\Mallar\HaV%20Mallar\Blankmall.dotm" TargetMode="Externa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Typsnitt - Ha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F383F-DCDD-47CB-8BEF-AF99294A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Blankmall</Template>
  <TotalTime>0</TotalTime>
  <Pages>2</Pages>
  <Words>221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Blankmall - HaV</cp:keywords>
  <cp:lastModifiedBy/>
  <cp:revision>1</cp:revision>
  <dcterms:created xsi:type="dcterms:W3CDTF">2016-06-16T08:25:00Z</dcterms:created>
  <dcterms:modified xsi:type="dcterms:W3CDTF">2016-06-16T08:25:00Z</dcterms:modified>
</cp:coreProperties>
</file>