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2B4BFA53">
                <wp:simplePos x="0" y="0"/>
                <wp:positionH relativeFrom="margin">
                  <wp:posOffset>-3810</wp:posOffset>
                </wp:positionH>
                <wp:positionV relativeFrom="paragraph">
                  <wp:posOffset>3175</wp:posOffset>
                </wp:positionV>
                <wp:extent cx="2847975" cy="809625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FC313D" w:rsidRDefault="00FC313D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FC313D" w:rsidRPr="0087190F" w:rsidRDefault="00FC313D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.25pt;width:224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" strokecolor="black [3213]">
                <v:textbox>
                  <w:txbxContent>
                    <w:p w14:paraId="691BF7E9" w14:textId="3B500264" w:rsidR="00FC313D" w:rsidRDefault="00FC313D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FC313D" w:rsidRPr="0087190F" w:rsidRDefault="00FC313D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Blanketten ska skickas in både som Pdf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14CC39EA" w14:textId="77777777" w:rsidR="008377F4" w:rsidRPr="00B26CD1" w:rsidRDefault="008377F4" w:rsidP="008377F4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79D69341" w14:textId="77777777" w:rsidR="008377F4" w:rsidRDefault="008377F4" w:rsidP="008377F4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37DC2F3B" w14:textId="77777777" w:rsidR="008377F4" w:rsidRDefault="008377F4" w:rsidP="008377F4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150CC5C6" w14:textId="77777777" w:rsidR="008377F4" w:rsidRDefault="008377F4" w:rsidP="008377F4">
      <w:r>
        <w:t>Länsstyrelsen är personuppgiftsansvarig för de personuppgifter som du lämnar i denna blankett.</w:t>
      </w:r>
    </w:p>
    <w:p w14:paraId="260C0084" w14:textId="77777777" w:rsidR="008377F4" w:rsidRDefault="008377F4" w:rsidP="008377F4"/>
    <w:p w14:paraId="357C9BA6" w14:textId="77777777" w:rsidR="008377F4" w:rsidRDefault="008377F4" w:rsidP="008377F4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086C0507" w14:textId="77777777" w:rsidR="008377F4" w:rsidRDefault="008377F4" w:rsidP="008377F4"/>
    <w:p w14:paraId="7CB0000F" w14:textId="10811AF7" w:rsidR="008377F4" w:rsidRPr="008377F4" w:rsidRDefault="008377F4" w:rsidP="008377F4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38A617A0" w14:textId="5741F1B2" w:rsidR="008377F4" w:rsidRDefault="008377F4" w:rsidP="00A61B5E">
      <w:pPr>
        <w:pStyle w:val="Brdtext"/>
      </w:pPr>
    </w:p>
    <w:p w14:paraId="32064047" w14:textId="77777777" w:rsidR="008377F4" w:rsidRPr="00DA5E84" w:rsidRDefault="008377F4" w:rsidP="008377F4">
      <w:pPr>
        <w:pStyle w:val="Brdtext"/>
        <w:spacing w:after="40"/>
        <w:ind w:left="-454"/>
        <w:rPr>
          <w:rFonts w:asciiTheme="minorHAnsi" w:hAnsiTheme="minorHAnsi" w:cstheme="minorHAnsi"/>
          <w:b/>
        </w:rPr>
      </w:pPr>
      <w:r w:rsidRPr="00DA5E84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Projektuppgifter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8377F4" w:rsidRPr="009F3C1A" w14:paraId="45751ED1" w14:textId="77777777" w:rsidTr="00B90AA6">
        <w:trPr>
          <w:trHeight w:val="587"/>
        </w:trPr>
        <w:tc>
          <w:tcPr>
            <w:tcW w:w="5032" w:type="dxa"/>
          </w:tcPr>
          <w:p w14:paraId="34DCC1D4" w14:textId="77777777" w:rsidR="008377F4" w:rsidRDefault="008377F4" w:rsidP="00B90AA6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1404BA49" w14:textId="77777777" w:rsidR="008377F4" w:rsidRDefault="008377F4" w:rsidP="00B90AA6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146B34F3" w14:textId="77777777" w:rsidR="008377F4" w:rsidRDefault="008377F4" w:rsidP="00B90AA6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1.2 Länsstyrelsens diarienummer:</w:t>
            </w:r>
          </w:p>
          <w:p w14:paraId="6FDB0B1E" w14:textId="77777777" w:rsidR="008377F4" w:rsidRDefault="008377F4" w:rsidP="00B90AA6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466A9F" w14:textId="77777777" w:rsidR="008377F4" w:rsidRPr="009F3C1A" w:rsidRDefault="008377F4" w:rsidP="00B90A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377F4" w14:paraId="4FCF4C30" w14:textId="77777777" w:rsidTr="00B90AA6">
        <w:trPr>
          <w:trHeight w:val="698"/>
        </w:trPr>
        <w:tc>
          <w:tcPr>
            <w:tcW w:w="10065" w:type="dxa"/>
            <w:gridSpan w:val="2"/>
          </w:tcPr>
          <w:p w14:paraId="392C1596" w14:textId="77777777" w:rsidR="008377F4" w:rsidRDefault="008377F4" w:rsidP="00B90AA6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Ange p</w:t>
            </w:r>
            <w:r w:rsidRPr="009F3C1A">
              <w:rPr>
                <w:sz w:val="18"/>
                <w:szCs w:val="18"/>
              </w:rPr>
              <w:t>rojektets koordinater</w:t>
            </w:r>
            <w:r>
              <w:rPr>
                <w:sz w:val="18"/>
                <w:szCs w:val="18"/>
              </w:rPr>
              <w:t xml:space="preserve"> om dessa har förändrats från vad som angavs i ansökan (Ange delavrinningsområde, vilken vattenförekomst alternativt vattenförekomstens ID enligt VISS som avses samt koordinater för åtgärdsområdet. Se anvisning.)</w:t>
            </w:r>
          </w:p>
          <w:p w14:paraId="6B44F747" w14:textId="77777777" w:rsidR="008377F4" w:rsidRPr="001E4B22" w:rsidRDefault="008377F4" w:rsidP="00B90AA6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6BCBABAF" w14:textId="77777777" w:rsidTr="00B90AA6">
        <w:trPr>
          <w:trHeight w:val="698"/>
        </w:trPr>
        <w:tc>
          <w:tcPr>
            <w:tcW w:w="10065" w:type="dxa"/>
            <w:gridSpan w:val="2"/>
          </w:tcPr>
          <w:p w14:paraId="5EAAAEC5" w14:textId="1F0C32D0" w:rsidR="008377F4" w:rsidRPr="001E4B22" w:rsidRDefault="00F92263" w:rsidP="00B90AA6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1.4</w:t>
            </w:r>
            <w:r w:rsidR="008377F4" w:rsidRPr="001E4B22">
              <w:rPr>
                <w:sz w:val="18"/>
              </w:rPr>
              <w:t xml:space="preserve"> Övriga eventuella deltagare</w:t>
            </w:r>
            <w:r w:rsidR="008377F4">
              <w:rPr>
                <w:sz w:val="18"/>
              </w:rPr>
              <w:t xml:space="preserve"> om ändring har skett från ansökan</w:t>
            </w:r>
            <w:r w:rsidR="008377F4" w:rsidRPr="001E4B22">
              <w:rPr>
                <w:sz w:val="18"/>
              </w:rPr>
              <w:t xml:space="preserve"> (dvs. de som del</w:t>
            </w:r>
            <w:r w:rsidR="008377F4">
              <w:rPr>
                <w:sz w:val="18"/>
              </w:rPr>
              <w:t>tag</w:t>
            </w:r>
            <w:r w:rsidR="007B0528">
              <w:rPr>
                <w:sz w:val="18"/>
              </w:rPr>
              <w:t>it men inte finansierat, se p 8.2</w:t>
            </w:r>
            <w:r w:rsidR="008377F4" w:rsidRPr="001E4B22">
              <w:rPr>
                <w:sz w:val="18"/>
              </w:rPr>
              <w:t xml:space="preserve"> för medfinansiärer)</w:t>
            </w:r>
          </w:p>
          <w:p w14:paraId="54FF9388" w14:textId="77777777" w:rsidR="008377F4" w:rsidRDefault="008377F4" w:rsidP="00B90AA6">
            <w:pPr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20B7D" w14:textId="095A6934" w:rsidR="008377F4" w:rsidRDefault="008377F4" w:rsidP="00A61B5E">
      <w:pPr>
        <w:pStyle w:val="Brdtext"/>
      </w:pPr>
    </w:p>
    <w:p w14:paraId="6C82A310" w14:textId="77777777" w:rsidR="008377F4" w:rsidRDefault="008377F4" w:rsidP="00A61B5E">
      <w:pPr>
        <w:pStyle w:val="Brdtext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3EA03DFF" w14:textId="77777777" w:rsidTr="001550AB">
        <w:trPr>
          <w:trHeight w:val="27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478E7804" w:rsidR="00DF3F24" w:rsidRDefault="008377F4" w:rsidP="00031CD0">
            <w:pPr>
              <w:pStyle w:val="Rubrik3"/>
              <w:spacing w:before="0" w:after="80"/>
              <w:outlineLvl w:val="2"/>
            </w:pPr>
            <w:r>
              <w:lastRenderedPageBreak/>
              <w:t>2</w:t>
            </w:r>
            <w:r w:rsidR="00031CD0">
              <w:t xml:space="preserve">. </w:t>
            </w:r>
            <w:r w:rsidR="00DF3F24">
              <w:t>Kontaktuppgifter</w:t>
            </w:r>
          </w:p>
        </w:tc>
      </w:tr>
      <w:tr w:rsidR="00DF3F24" w14:paraId="203EC46E" w14:textId="77777777" w:rsidTr="001550A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5681AD5" w14:textId="15AA0E82" w:rsidR="00DF3F24" w:rsidRDefault="008377F4" w:rsidP="00AC6DA5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Utförare</w:t>
            </w:r>
            <w:r w:rsidR="00E57024" w:rsidRPr="00E57024">
              <w:rPr>
                <w:sz w:val="18"/>
                <w:szCs w:val="18"/>
              </w:rPr>
              <w:t xml:space="preserve"> (ange</w:t>
            </w:r>
            <w:r w:rsidR="00214EF4">
              <w:rPr>
                <w:sz w:val="18"/>
                <w:szCs w:val="18"/>
              </w:rPr>
              <w:t xml:space="preserve"> namn på</w:t>
            </w:r>
            <w:r w:rsidR="00E57024"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52BBBC86" w:rsidR="00270A3A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2C12F483" w:rsidR="00DF3F24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F3F24" w14:paraId="39DBBF79" w14:textId="77777777" w:rsidTr="001550A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4D703B4E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11904FB7" w:rsidR="00300F16" w:rsidRPr="00B91908" w:rsidRDefault="0047635F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4A4A798E" w14:textId="77777777" w:rsidTr="001550A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00B4B6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2713606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6291C948" w14:textId="77777777" w:rsidTr="001550AB">
        <w:trPr>
          <w:trHeight w:val="688"/>
        </w:trPr>
        <w:tc>
          <w:tcPr>
            <w:tcW w:w="5087" w:type="dxa"/>
          </w:tcPr>
          <w:p w14:paraId="2626081E" w14:textId="64C16998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5251E5D7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1F25CAA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C6DA5" w14:paraId="4C2E8A49" w14:textId="77777777" w:rsidTr="001550AB">
        <w:trPr>
          <w:trHeight w:val="688"/>
        </w:trPr>
        <w:tc>
          <w:tcPr>
            <w:tcW w:w="9928" w:type="dxa"/>
            <w:gridSpan w:val="2"/>
          </w:tcPr>
          <w:p w14:paraId="009A05AC" w14:textId="613194E9" w:rsidR="00D955BA" w:rsidRDefault="00D955BA" w:rsidP="00D955BA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="008377F4">
              <w:rPr>
                <w:sz w:val="18"/>
                <w:szCs w:val="18"/>
              </w:rPr>
              <w:t xml:space="preserve"> bedrivit</w:t>
            </w:r>
            <w:r w:rsidRPr="00AC6DA5">
              <w:rPr>
                <w:sz w:val="18"/>
                <w:szCs w:val="18"/>
              </w:rPr>
              <w:t xml:space="preserve"> </w:t>
            </w:r>
            <w:r w:rsidR="008377F4">
              <w:rPr>
                <w:sz w:val="18"/>
                <w:szCs w:val="18"/>
              </w:rPr>
              <w:t>projektet</w:t>
            </w:r>
            <w:r w:rsidR="00031C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ange kommun där projektet utför</w:t>
            </w:r>
            <w:r w:rsidR="00F9226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14:paraId="451EDDC4" w14:textId="4B4C7DDD" w:rsidR="009E3E38" w:rsidRPr="000E43E3" w:rsidRDefault="0047635F" w:rsidP="005B1B07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264D46A4" w14:textId="76C6F6D0" w:rsidR="000F55FB" w:rsidRDefault="000F55F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07836B3F" w14:textId="77777777" w:rsidTr="001550A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6F8D33D2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286584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51399D0C" w14:textId="77777777" w:rsidTr="001550A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739D47CA" w:rsidR="00300F16" w:rsidRPr="0047635F" w:rsidRDefault="0047635F" w:rsidP="005B1B07">
            <w:pPr>
              <w:pStyle w:val="Brdtext"/>
              <w:spacing w:after="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E657DC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1115A7D6" w14:textId="6083F5D0" w:rsidR="00D602FA" w:rsidRDefault="00D602FA" w:rsidP="003848F4"/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4966"/>
      </w:tblGrid>
      <w:tr w:rsidR="005B1B07" w14:paraId="3A3879F8" w14:textId="77777777" w:rsidTr="008377F4">
        <w:trPr>
          <w:gridAfter w:val="1"/>
          <w:wAfter w:w="4966" w:type="dxa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C31B45D" w14:textId="4141AEE6" w:rsidR="005B1B07" w:rsidRDefault="005B1B07" w:rsidP="00D91E89">
            <w:pPr>
              <w:pStyle w:val="Rubrik3"/>
              <w:spacing w:before="0" w:after="80"/>
              <w:outlineLvl w:val="2"/>
            </w:pPr>
          </w:p>
          <w:p w14:paraId="074D440E" w14:textId="54905D94" w:rsidR="005B1B07" w:rsidRPr="005B1B07" w:rsidRDefault="00FA3A24" w:rsidP="00D91E89">
            <w:pPr>
              <w:keepNext/>
              <w:spacing w:after="8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B1B07" w:rsidRPr="00D53901">
              <w:rPr>
                <w:rFonts w:asciiTheme="minorHAnsi" w:hAnsiTheme="minorHAnsi" w:cstheme="minorHAnsi"/>
                <w:b/>
              </w:rPr>
              <w:t xml:space="preserve">. </w:t>
            </w:r>
            <w:r w:rsidR="005B1B07">
              <w:rPr>
                <w:rFonts w:asciiTheme="minorHAnsi" w:hAnsiTheme="minorHAnsi" w:cstheme="minorHAnsi"/>
                <w:b/>
              </w:rPr>
              <w:t xml:space="preserve">Projektinriktning - </w:t>
            </w:r>
            <w:r w:rsidR="005B1B07" w:rsidRPr="00D53901">
              <w:rPr>
                <w:rFonts w:asciiTheme="minorHAnsi" w:hAnsiTheme="minorHAnsi" w:cstheme="minorHAnsi"/>
                <w:b/>
              </w:rPr>
              <w:t xml:space="preserve">Andra åtgärder i vatten </w:t>
            </w:r>
          </w:p>
        </w:tc>
      </w:tr>
      <w:tr w:rsidR="005B1B07" w14:paraId="50CDBA8D" w14:textId="77777777" w:rsidTr="008377F4">
        <w:trPr>
          <w:trHeight w:val="857"/>
        </w:trPr>
        <w:tc>
          <w:tcPr>
            <w:tcW w:w="9928" w:type="dxa"/>
            <w:gridSpan w:val="2"/>
            <w:tcMar>
              <w:bottom w:w="170" w:type="dxa"/>
            </w:tcMar>
          </w:tcPr>
          <w:p w14:paraId="0D0C4B13" w14:textId="593B5A3E" w:rsidR="009275C7" w:rsidRPr="00D53901" w:rsidRDefault="00FA3A24" w:rsidP="00D91E89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</w:rPr>
              <w:t>3</w:t>
            </w:r>
            <w:r w:rsidR="009275C7" w:rsidRPr="00D53901">
              <w:rPr>
                <w:sz w:val="18"/>
              </w:rPr>
              <w:t xml:space="preserve">.1 </w:t>
            </w:r>
            <w:r w:rsidR="00D87745" w:rsidRPr="00124D85">
              <w:rPr>
                <w:color w:val="000000" w:themeColor="text1"/>
                <w:sz w:val="18"/>
              </w:rPr>
              <w:t>Ange</w:t>
            </w:r>
            <w:r w:rsidR="00124D85">
              <w:rPr>
                <w:sz w:val="18"/>
              </w:rPr>
              <w:t xml:space="preserve"> </w:t>
            </w:r>
            <w:r w:rsidR="009275C7" w:rsidRPr="00D53901">
              <w:rPr>
                <w:sz w:val="18"/>
              </w:rPr>
              <w:t xml:space="preserve">vilken eller vilka åtgärder som </w:t>
            </w:r>
            <w:r w:rsidR="00D87745">
              <w:rPr>
                <w:sz w:val="18"/>
              </w:rPr>
              <w:t>har utförts i projektet. Om projektet avsåg</w:t>
            </w:r>
            <w:r w:rsidR="00203FD1">
              <w:rPr>
                <w:sz w:val="18"/>
              </w:rPr>
              <w:t xml:space="preserve"> framtagande av planer</w:t>
            </w:r>
            <w:r w:rsidR="00D87745">
              <w:rPr>
                <w:sz w:val="18"/>
              </w:rPr>
              <w:t>,</w:t>
            </w:r>
            <w:r w:rsidR="009275C7" w:rsidRPr="00D53901">
              <w:rPr>
                <w:sz w:val="18"/>
              </w:rPr>
              <w:t xml:space="preserve"> uppföljning</w:t>
            </w:r>
            <w:r w:rsidR="00203FD1">
              <w:rPr>
                <w:sz w:val="18"/>
              </w:rPr>
              <w:t>,</w:t>
            </w:r>
            <w:r w:rsidR="009275C7" w:rsidRPr="00D53901">
              <w:rPr>
                <w:sz w:val="18"/>
              </w:rPr>
              <w:t xml:space="preserve"> utvärdering,</w:t>
            </w:r>
            <w:r w:rsidR="00203FD1">
              <w:rPr>
                <w:sz w:val="18"/>
              </w:rPr>
              <w:t xml:space="preserve"> </w:t>
            </w:r>
            <w:r w:rsidR="005C0A09">
              <w:rPr>
                <w:sz w:val="18"/>
              </w:rPr>
              <w:t>och/</w:t>
            </w:r>
            <w:r w:rsidR="00203FD1">
              <w:rPr>
                <w:sz w:val="18"/>
              </w:rPr>
              <w:t>eller information som kopplar till en åtgärd</w:t>
            </w:r>
            <w:r w:rsidR="00437621">
              <w:rPr>
                <w:sz w:val="18"/>
              </w:rPr>
              <w:t xml:space="preserve"> </w:t>
            </w:r>
            <w:r w:rsidR="00D87745">
              <w:rPr>
                <w:sz w:val="18"/>
              </w:rPr>
              <w:t>ange</w:t>
            </w:r>
            <w:r w:rsidR="00124D85">
              <w:rPr>
                <w:sz w:val="18"/>
              </w:rPr>
              <w:t xml:space="preserve"> </w:t>
            </w:r>
            <w:r w:rsidR="00437621">
              <w:rPr>
                <w:sz w:val="18"/>
              </w:rPr>
              <w:t>det här:</w:t>
            </w:r>
          </w:p>
          <w:p w14:paraId="76E52BC9" w14:textId="77777777" w:rsidR="005B1B07" w:rsidRPr="00B91908" w:rsidRDefault="005B1B07" w:rsidP="00D91E89">
            <w:pPr>
              <w:keepNext/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275C7" w14:paraId="2EEC8000" w14:textId="77777777" w:rsidTr="008377F4">
        <w:trPr>
          <w:trHeight w:val="716"/>
        </w:trPr>
        <w:tc>
          <w:tcPr>
            <w:tcW w:w="9928" w:type="dxa"/>
            <w:gridSpan w:val="2"/>
            <w:tcMar>
              <w:bottom w:w="170" w:type="dxa"/>
            </w:tcMar>
          </w:tcPr>
          <w:p w14:paraId="5A759C94" w14:textId="2765BD9D" w:rsidR="009275C7" w:rsidRPr="00D53901" w:rsidRDefault="00FA3A24" w:rsidP="00D91E89">
            <w:pPr>
              <w:keepNext/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75C7" w:rsidRPr="00D53901">
              <w:rPr>
                <w:sz w:val="18"/>
                <w:szCs w:val="18"/>
              </w:rPr>
              <w:t xml:space="preserve">.2 </w:t>
            </w:r>
            <w:r w:rsidR="00D87745">
              <w:rPr>
                <w:rFonts w:cs="Arial"/>
                <w:sz w:val="18"/>
                <w:szCs w:val="18"/>
              </w:rPr>
              <w:t>Beskriv hur projektet bidrog</w:t>
            </w:r>
            <w:r w:rsidR="009275C7" w:rsidRPr="00D53901">
              <w:rPr>
                <w:rFonts w:cs="Arial"/>
                <w:sz w:val="18"/>
                <w:szCs w:val="18"/>
              </w:rPr>
              <w:t xml:space="preserve"> till att uppnå god ekologisk status i vattenmiljön och/eller god miljöstat</w:t>
            </w:r>
            <w:r w:rsidR="00DC5BF4">
              <w:rPr>
                <w:rFonts w:cs="Arial"/>
                <w:sz w:val="18"/>
                <w:szCs w:val="18"/>
              </w:rPr>
              <w:t>us i havsmiljön och/eller bidrog</w:t>
            </w:r>
            <w:r w:rsidR="009275C7" w:rsidRPr="00D53901">
              <w:rPr>
                <w:rFonts w:cs="Arial"/>
                <w:sz w:val="18"/>
                <w:szCs w:val="18"/>
              </w:rPr>
              <w:t xml:space="preserve"> till grön infrastru</w:t>
            </w:r>
            <w:r w:rsidR="00437621">
              <w:rPr>
                <w:rFonts w:cs="Arial"/>
                <w:sz w:val="18"/>
                <w:szCs w:val="18"/>
              </w:rPr>
              <w:t>ktur:</w:t>
            </w:r>
            <w:r w:rsidR="009275C7" w:rsidRPr="00D53901">
              <w:rPr>
                <w:rFonts w:cs="Arial"/>
                <w:sz w:val="18"/>
                <w:szCs w:val="18"/>
              </w:rPr>
              <w:t xml:space="preserve"> </w:t>
            </w:r>
          </w:p>
          <w:p w14:paraId="485CD9CC" w14:textId="6D04C489" w:rsidR="009275C7" w:rsidRPr="009275C7" w:rsidRDefault="009275C7" w:rsidP="00862B96">
            <w:pPr>
              <w:keepNext/>
              <w:tabs>
                <w:tab w:val="left" w:pos="2595"/>
              </w:tabs>
              <w:spacing w:line="276" w:lineRule="auto"/>
            </w:pPr>
            <w:r w:rsidRPr="00D53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901">
              <w:instrText xml:space="preserve"> FORMTEXT </w:instrText>
            </w:r>
            <w:r w:rsidRPr="00D53901">
              <w:fldChar w:fldCharType="separate"/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fldChar w:fldCharType="end"/>
            </w:r>
            <w:r w:rsidRPr="00D53901">
              <w:rPr>
                <w:sz w:val="24"/>
                <w:szCs w:val="24"/>
              </w:rPr>
              <w:tab/>
            </w:r>
          </w:p>
        </w:tc>
      </w:tr>
      <w:tr w:rsidR="00480134" w14:paraId="031771B2" w14:textId="77777777" w:rsidTr="008377F4">
        <w:trPr>
          <w:trHeight w:val="716"/>
        </w:trPr>
        <w:tc>
          <w:tcPr>
            <w:tcW w:w="9928" w:type="dxa"/>
            <w:gridSpan w:val="2"/>
            <w:tcMar>
              <w:bottom w:w="170" w:type="dxa"/>
            </w:tcMar>
          </w:tcPr>
          <w:p w14:paraId="56F5CE90" w14:textId="239C49BD" w:rsidR="00480134" w:rsidRDefault="00FA3A24" w:rsidP="00D91E89">
            <w:pPr>
              <w:keepNext/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80517" w:rsidRPr="00080517">
              <w:rPr>
                <w:sz w:val="18"/>
                <w:szCs w:val="18"/>
              </w:rPr>
              <w:t>.3</w:t>
            </w:r>
            <w:r w:rsidR="00080517">
              <w:rPr>
                <w:b/>
                <w:sz w:val="18"/>
                <w:szCs w:val="18"/>
              </w:rPr>
              <w:t xml:space="preserve"> </w:t>
            </w:r>
            <w:r w:rsidR="00D87745">
              <w:rPr>
                <w:sz w:val="18"/>
                <w:szCs w:val="18"/>
              </w:rPr>
              <w:t>Kopplade</w:t>
            </w:r>
            <w:r w:rsidR="00080517">
              <w:rPr>
                <w:sz w:val="18"/>
                <w:szCs w:val="18"/>
              </w:rPr>
              <w:t xml:space="preserve"> projektet till någon art</w:t>
            </w:r>
            <w:r w:rsidR="0038620F">
              <w:rPr>
                <w:sz w:val="18"/>
                <w:szCs w:val="18"/>
              </w:rPr>
              <w:t xml:space="preserve"> eller naturtyp</w:t>
            </w:r>
            <w:r w:rsidR="00080517">
              <w:rPr>
                <w:sz w:val="18"/>
                <w:szCs w:val="18"/>
              </w:rPr>
              <w:t xml:space="preserve"> som omfattas av något</w:t>
            </w:r>
            <w:r w:rsidR="00480134">
              <w:rPr>
                <w:sz w:val="18"/>
                <w:szCs w:val="18"/>
              </w:rPr>
              <w:t xml:space="preserve"> åtgärdsprogram</w:t>
            </w:r>
            <w:r w:rsidR="00FC313D">
              <w:rPr>
                <w:sz w:val="18"/>
                <w:szCs w:val="18"/>
              </w:rPr>
              <w:t xml:space="preserve"> för hotade akvatiska</w:t>
            </w:r>
            <w:r w:rsidR="00C8091B">
              <w:rPr>
                <w:sz w:val="18"/>
                <w:szCs w:val="18"/>
              </w:rPr>
              <w:t xml:space="preserve"> arter</w:t>
            </w:r>
            <w:r w:rsidR="0034090E">
              <w:rPr>
                <w:sz w:val="18"/>
                <w:szCs w:val="18"/>
              </w:rPr>
              <w:t xml:space="preserve"> och naturtyper</w:t>
            </w:r>
            <w:r w:rsidR="00FC313D">
              <w:rPr>
                <w:sz w:val="18"/>
                <w:szCs w:val="18"/>
              </w:rPr>
              <w:t xml:space="preserve"> (Se anvisning)</w:t>
            </w:r>
            <w:r w:rsidR="00080517">
              <w:rPr>
                <w:sz w:val="18"/>
                <w:szCs w:val="18"/>
              </w:rPr>
              <w:t>?</w:t>
            </w:r>
          </w:p>
          <w:p w14:paraId="3242634F" w14:textId="40D2055E" w:rsidR="00D423D0" w:rsidRDefault="008500CC" w:rsidP="00862B96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3988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23D0" w:rsidRPr="00D423D0">
              <w:rPr>
                <w:rFonts w:ascii="Arial" w:hAnsi="Arial" w:cs="Arial"/>
                <w:b/>
                <w:sz w:val="16"/>
                <w:szCs w:val="16"/>
              </w:rPr>
              <w:t xml:space="preserve">     JA           </w:t>
            </w:r>
            <w:r w:rsidR="004B4CA1">
              <w:rPr>
                <w:rFonts w:ascii="Arial" w:hAnsi="Arial" w:cs="Arial"/>
                <w:b/>
                <w:sz w:val="16"/>
                <w:szCs w:val="16"/>
              </w:rPr>
              <w:t>Om ja, a</w:t>
            </w:r>
            <w:r w:rsidR="00E30E0A">
              <w:rPr>
                <w:rFonts w:ascii="Arial" w:hAnsi="Arial" w:cs="Arial"/>
                <w:b/>
                <w:sz w:val="16"/>
                <w:szCs w:val="16"/>
              </w:rPr>
              <w:t>nge</w:t>
            </w:r>
            <w:r w:rsidR="00080517">
              <w:rPr>
                <w:rFonts w:ascii="Arial" w:hAnsi="Arial" w:cs="Arial"/>
                <w:b/>
                <w:sz w:val="16"/>
                <w:szCs w:val="16"/>
              </w:rPr>
              <w:t xml:space="preserve"> art</w:t>
            </w:r>
            <w:r w:rsidR="0038620F">
              <w:rPr>
                <w:rFonts w:ascii="Arial" w:hAnsi="Arial" w:cs="Arial"/>
                <w:b/>
                <w:sz w:val="16"/>
                <w:szCs w:val="16"/>
              </w:rPr>
              <w:t>/naturtyp</w:t>
            </w:r>
            <w:r w:rsidR="00080517">
              <w:rPr>
                <w:rFonts w:ascii="Arial" w:hAnsi="Arial" w:cs="Arial"/>
                <w:b/>
                <w:sz w:val="16"/>
                <w:szCs w:val="16"/>
              </w:rPr>
              <w:t xml:space="preserve"> och</w:t>
            </w:r>
            <w:r w:rsidR="00E30E0A">
              <w:rPr>
                <w:rFonts w:ascii="Arial" w:hAnsi="Arial" w:cs="Arial"/>
                <w:b/>
                <w:sz w:val="16"/>
                <w:szCs w:val="16"/>
              </w:rPr>
              <w:t xml:space="preserve"> program för respektive </w:t>
            </w:r>
            <w:r w:rsidR="00AE62B7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 w:rsidR="0038620F">
              <w:rPr>
                <w:rFonts w:ascii="Arial" w:hAnsi="Arial" w:cs="Arial"/>
                <w:b/>
                <w:sz w:val="16"/>
                <w:szCs w:val="16"/>
              </w:rPr>
              <w:t>/naturtyp</w:t>
            </w:r>
            <w:r w:rsidR="00AE62B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62B96" w:rsidRPr="00D53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96" w:rsidRPr="00D53901">
              <w:instrText xml:space="preserve"> FORMTEXT </w:instrText>
            </w:r>
            <w:r w:rsidR="00862B96" w:rsidRPr="00D53901">
              <w:fldChar w:fldCharType="separate"/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fldChar w:fldCharType="end"/>
            </w:r>
          </w:p>
          <w:p w14:paraId="6893A46A" w14:textId="7279B711" w:rsidR="00C8091B" w:rsidRPr="006A47E0" w:rsidRDefault="008500CC" w:rsidP="00F7755D">
            <w:pPr>
              <w:keepNext/>
              <w:spacing w:before="80"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20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D0" w:rsidRPr="00D423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23D0" w:rsidRPr="00D423D0">
              <w:rPr>
                <w:rFonts w:ascii="Arial" w:hAnsi="Arial" w:cs="Arial"/>
                <w:b/>
                <w:sz w:val="16"/>
                <w:szCs w:val="16"/>
              </w:rPr>
              <w:t xml:space="preserve">     NEJ</w:t>
            </w:r>
            <w:r w:rsidR="00D423D0" w:rsidRPr="00D423D0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03C23EA0" w14:textId="01132600" w:rsidR="008377F4" w:rsidRDefault="008377F4"/>
    <w:p w14:paraId="56A582AC" w14:textId="77777777" w:rsidR="009024CB" w:rsidRDefault="009024CB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77F4" w14:paraId="0E42C261" w14:textId="77777777" w:rsidTr="00B90AA6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8FA2F" w14:textId="4E1B82FF" w:rsidR="008377F4" w:rsidRPr="00B01A44" w:rsidRDefault="00FA3A24" w:rsidP="00B90AA6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377F4" w:rsidRPr="00B01A44">
              <w:rPr>
                <w:rFonts w:asciiTheme="minorHAnsi" w:hAnsiTheme="minorHAnsi" w:cstheme="minorHAnsi"/>
              </w:rPr>
              <w:t>. Projekt</w:t>
            </w:r>
            <w:r w:rsidR="008377F4">
              <w:rPr>
                <w:rFonts w:asciiTheme="minorHAnsi" w:hAnsiTheme="minorHAnsi" w:cstheme="minorHAnsi"/>
              </w:rPr>
              <w:t xml:space="preserve">rapportering </w:t>
            </w:r>
            <w:r w:rsidR="008377F4" w:rsidRPr="00FE3373">
              <w:rPr>
                <w:rFonts w:asciiTheme="minorHAnsi" w:hAnsiTheme="minorHAnsi" w:cstheme="minorHAnsi"/>
              </w:rPr>
              <w:t>(Utförlig beskrivnin</w:t>
            </w:r>
            <w:r w:rsidR="008E3CF2">
              <w:rPr>
                <w:rFonts w:asciiTheme="minorHAnsi" w:hAnsiTheme="minorHAnsi" w:cstheme="minorHAnsi"/>
              </w:rPr>
              <w:t>g kan göras i bilaga se punkt 10</w:t>
            </w:r>
            <w:r w:rsidR="008377F4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8377F4" w14:paraId="6FDB8D31" w14:textId="77777777" w:rsidTr="00B90AA6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227CCE5" w14:textId="0621E50D" w:rsidR="008377F4" w:rsidRPr="00634DE4" w:rsidRDefault="00FA3A24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77F4" w:rsidRPr="00634DE4">
              <w:rPr>
                <w:sz w:val="18"/>
                <w:szCs w:val="18"/>
              </w:rPr>
              <w:t xml:space="preserve">.1 </w:t>
            </w:r>
            <w:r w:rsidR="008377F4">
              <w:rPr>
                <w:sz w:val="18"/>
                <w:szCs w:val="18"/>
              </w:rPr>
              <w:t>Beskriv kortfattat projektets syfte och redovisa hur det har uppnåtts:</w:t>
            </w:r>
          </w:p>
          <w:p w14:paraId="3BEC35DF" w14:textId="77777777" w:rsidR="008377F4" w:rsidRPr="004375C4" w:rsidRDefault="008377F4" w:rsidP="009024C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8377F4" w14:paraId="53EDDCBA" w14:textId="77777777" w:rsidTr="00B90AA6">
        <w:trPr>
          <w:trHeight w:val="751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54C48131" w14:textId="44650B4C" w:rsidR="008377F4" w:rsidRPr="00634DE4" w:rsidRDefault="00FA3A24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377F4" w:rsidRPr="00634DE4">
              <w:rPr>
                <w:sz w:val="18"/>
                <w:szCs w:val="18"/>
              </w:rPr>
              <w:t xml:space="preserve">.2 </w:t>
            </w:r>
            <w:r w:rsidR="008377F4">
              <w:rPr>
                <w:sz w:val="18"/>
                <w:szCs w:val="18"/>
              </w:rPr>
              <w:t>Beskriv kortfattat projektets mål (kortsiktigt) och redovisa hur de har uppnåtts:</w:t>
            </w:r>
          </w:p>
          <w:p w14:paraId="119D2053" w14:textId="77777777" w:rsidR="008377F4" w:rsidRPr="00B91908" w:rsidRDefault="008377F4" w:rsidP="009024CB">
            <w:pPr>
              <w:spacing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  <w:tr w:rsidR="008377F4" w14:paraId="5537C9AC" w14:textId="77777777" w:rsidTr="00B90AA6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39BDD5" w14:textId="1BFC208B" w:rsidR="008377F4" w:rsidRDefault="00FA3A24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A532B">
              <w:rPr>
                <w:sz w:val="18"/>
                <w:szCs w:val="18"/>
              </w:rPr>
              <w:t>.3</w:t>
            </w:r>
            <w:r w:rsidR="008377F4" w:rsidRPr="00634DE4">
              <w:rPr>
                <w:sz w:val="18"/>
                <w:szCs w:val="18"/>
              </w:rPr>
              <w:t xml:space="preserve"> </w:t>
            </w:r>
            <w:r w:rsidR="008377F4">
              <w:rPr>
                <w:sz w:val="18"/>
                <w:szCs w:val="18"/>
              </w:rPr>
              <w:t>Redovisa en sammanfattande rapportering av hur projektet genomförts (</w:t>
            </w:r>
            <w:r w:rsidR="0064202D">
              <w:rPr>
                <w:sz w:val="18"/>
                <w:szCs w:val="18"/>
              </w:rPr>
              <w:t>s</w:t>
            </w:r>
            <w:r w:rsidR="008377F4" w:rsidRPr="00C377BC">
              <w:rPr>
                <w:sz w:val="18"/>
                <w:szCs w:val="18"/>
              </w:rPr>
              <w:t xml:space="preserve">ka omfatta </w:t>
            </w:r>
            <w:r w:rsidR="008377F4">
              <w:rPr>
                <w:sz w:val="18"/>
                <w:szCs w:val="18"/>
              </w:rPr>
              <w:t>en beskrivning av projektets</w:t>
            </w:r>
            <w:r w:rsidR="008377F4" w:rsidRPr="00C377BC">
              <w:rPr>
                <w:sz w:val="18"/>
                <w:szCs w:val="18"/>
              </w:rPr>
              <w:t xml:space="preserve"> genomförande och metod</w:t>
            </w:r>
            <w:r w:rsidR="008377F4">
              <w:rPr>
                <w:sz w:val="18"/>
                <w:szCs w:val="18"/>
              </w:rPr>
              <w:t>):</w:t>
            </w:r>
          </w:p>
          <w:p w14:paraId="2D3494A8" w14:textId="77777777" w:rsidR="008377F4" w:rsidRPr="00B91908" w:rsidRDefault="008377F4" w:rsidP="009024CB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0BCA66B7" w14:textId="77777777" w:rsidTr="00B90AA6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5840A0C0" w14:textId="37C8559D" w:rsidR="008377F4" w:rsidRPr="00EE0AF5" w:rsidRDefault="00FA3A24" w:rsidP="009024CB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A532B">
              <w:rPr>
                <w:sz w:val="18"/>
                <w:szCs w:val="18"/>
              </w:rPr>
              <w:t>.4</w:t>
            </w:r>
            <w:r w:rsidR="008377F4" w:rsidRPr="00EE0AF5">
              <w:rPr>
                <w:sz w:val="18"/>
                <w:szCs w:val="18"/>
              </w:rPr>
              <w:t xml:space="preserve"> </w:t>
            </w:r>
            <w:r w:rsidR="008377F4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8377F4">
              <w:rPr>
                <w:rFonts w:cs="Arial"/>
                <w:sz w:val="18"/>
                <w:szCs w:val="18"/>
              </w:rPr>
              <w:t xml:space="preserve"> har använts i</w:t>
            </w:r>
            <w:r w:rsidR="008377F4" w:rsidRPr="00EE0AF5">
              <w:rPr>
                <w:rFonts w:cs="Arial"/>
                <w:sz w:val="18"/>
                <w:szCs w:val="18"/>
              </w:rPr>
              <w:t xml:space="preserve"> projektet</w:t>
            </w:r>
            <w:r w:rsidR="008377F4">
              <w:rPr>
                <w:rFonts w:cs="Arial"/>
                <w:sz w:val="18"/>
                <w:szCs w:val="18"/>
              </w:rPr>
              <w:t>:</w:t>
            </w:r>
            <w:r w:rsidR="008377F4"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4263DAB7" w14:textId="77777777" w:rsidR="008377F4" w:rsidRPr="00B91908" w:rsidRDefault="008377F4" w:rsidP="009024CB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</w:p>
        </w:tc>
      </w:tr>
      <w:tr w:rsidR="008377F4" w14:paraId="3BAA05B4" w14:textId="77777777" w:rsidTr="00B90AA6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6ED331DA" w14:textId="584C4CD3" w:rsidR="008377F4" w:rsidRDefault="00FA3A24" w:rsidP="009024CB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  <w:r w:rsidR="00FA532B">
              <w:rPr>
                <w:rFonts w:eastAsia="Arial" w:cs="Arial"/>
                <w:sz w:val="18"/>
                <w:szCs w:val="18"/>
              </w:rPr>
              <w:t>.5</w:t>
            </w:r>
            <w:r w:rsidR="008377F4">
              <w:rPr>
                <w:rFonts w:eastAsia="Arial" w:cs="Arial"/>
                <w:sz w:val="18"/>
                <w:szCs w:val="18"/>
              </w:rPr>
              <w:t xml:space="preserve"> Redovisa kortfattat hur projektet bidragit till att uppnå miljökvalitetsmålen (</w:t>
            </w:r>
            <w:r w:rsidR="008377F4" w:rsidRPr="00C377BC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8377F4">
              <w:rPr>
                <w:rFonts w:eastAsia="Arial" w:cs="Arial"/>
                <w:i/>
                <w:sz w:val="18"/>
                <w:szCs w:val="18"/>
              </w:rPr>
              <w:t>)</w:t>
            </w:r>
            <w:r w:rsidR="008377F4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72C5AF4" w14:textId="77777777" w:rsidR="008377F4" w:rsidRDefault="008377F4" w:rsidP="009024CB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436AF092" w14:textId="380E9D0D" w:rsidR="009024CB" w:rsidRDefault="009024CB" w:rsidP="009E54CC">
      <w:pPr>
        <w:rPr>
          <w:rFonts w:asciiTheme="minorHAnsi" w:hAnsiTheme="minorHAnsi" w:cstheme="minorHAnsi"/>
          <w:b/>
        </w:rPr>
      </w:pPr>
    </w:p>
    <w:p w14:paraId="30FA31D6" w14:textId="053EE979" w:rsidR="009024CB" w:rsidRDefault="009024CB" w:rsidP="00984AB6">
      <w:pPr>
        <w:spacing w:after="40"/>
        <w:ind w:left="-454"/>
        <w:rPr>
          <w:rFonts w:ascii="Arial" w:hAnsi="Arial" w:cs="Arial"/>
          <w:b/>
        </w:rPr>
      </w:pPr>
    </w:p>
    <w:p w14:paraId="7193CAF4" w14:textId="1675B3CB" w:rsidR="008377F4" w:rsidRPr="00B01A44" w:rsidRDefault="00FA3A24" w:rsidP="008377F4">
      <w:pPr>
        <w:keepNext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8377F4" w:rsidRPr="00B01A44">
        <w:rPr>
          <w:rFonts w:asciiTheme="minorHAnsi" w:hAnsiTheme="minorHAnsi" w:cstheme="minorHAnsi"/>
          <w:b/>
        </w:rPr>
        <w:t xml:space="preserve">. </w:t>
      </w:r>
      <w:r w:rsidR="008377F4">
        <w:rPr>
          <w:rFonts w:asciiTheme="minorHAnsi" w:hAnsiTheme="minorHAnsi" w:cstheme="minorHAnsi"/>
          <w:b/>
        </w:rPr>
        <w:t>R</w:t>
      </w:r>
      <w:r w:rsidR="008377F4" w:rsidRPr="00B01A44">
        <w:rPr>
          <w:rFonts w:asciiTheme="minorHAnsi" w:hAnsiTheme="minorHAnsi" w:cstheme="minorHAnsi"/>
          <w:b/>
        </w:rPr>
        <w:t>esultat och miljöeffekter</w:t>
      </w:r>
      <w:r w:rsidR="008377F4">
        <w:rPr>
          <w:rFonts w:asciiTheme="minorHAnsi" w:hAnsiTheme="minorHAnsi" w:cstheme="minorHAnsi"/>
          <w:b/>
        </w:rPr>
        <w:t xml:space="preserve"> av LOVA-projektet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77F4" w14:paraId="07DF2250" w14:textId="77777777" w:rsidTr="00B90AA6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DDDDF96" w14:textId="78CC15F6" w:rsidR="008377F4" w:rsidRDefault="00FA3A24" w:rsidP="009024CB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8377F4">
              <w:rPr>
                <w:sz w:val="18"/>
              </w:rPr>
              <w:t>.1 Resultat av projektet– ursprungligt läge före projektet respektive nuvarande läge (Om möjligt ange även kvantitativt resultat, se anvisning):</w:t>
            </w:r>
          </w:p>
          <w:p w14:paraId="53D75B87" w14:textId="77777777" w:rsidR="008377F4" w:rsidRPr="003C14C0" w:rsidRDefault="008377F4" w:rsidP="009024C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3794EAC2" w14:textId="77777777" w:rsidTr="00B90AA6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1634097E" w14:textId="183C9D6B" w:rsidR="008377F4" w:rsidRDefault="00FA3A24" w:rsidP="009024CB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8377F4">
              <w:rPr>
                <w:sz w:val="18"/>
              </w:rPr>
              <w:t>.2 Redogör för och kommentera eventuella avvikelser i resultaten från vad som angavs i ansökan:</w:t>
            </w:r>
          </w:p>
          <w:p w14:paraId="655CE39D" w14:textId="77777777" w:rsidR="008377F4" w:rsidRPr="008C7D5B" w:rsidRDefault="008377F4" w:rsidP="009024CB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617B6612" w14:textId="77777777" w:rsidTr="00B90AA6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66FEDD74" w14:textId="5A45916B" w:rsidR="008377F4" w:rsidRDefault="00FA3A24" w:rsidP="009024CB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8377F4">
              <w:rPr>
                <w:sz w:val="18"/>
              </w:rPr>
              <w:t xml:space="preserve">.3 Miljöeffekter av projektet (Om möjligt, ange även </w:t>
            </w:r>
            <w:r w:rsidR="00DB7CEE">
              <w:rPr>
                <w:sz w:val="18"/>
              </w:rPr>
              <w:t>miljöeffekter kvantitativt</w:t>
            </w:r>
            <w:r w:rsidR="008377F4">
              <w:rPr>
                <w:sz w:val="18"/>
              </w:rPr>
              <w:t>):</w:t>
            </w:r>
          </w:p>
          <w:p w14:paraId="5A82A832" w14:textId="77777777" w:rsidR="008377F4" w:rsidRPr="007A71B7" w:rsidRDefault="008377F4" w:rsidP="009024CB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588F440B" w14:textId="77777777" w:rsidTr="00B90AA6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5607AD8F" w14:textId="67C2DA93" w:rsidR="008377F4" w:rsidRDefault="00FA3A24" w:rsidP="009024CB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8377F4">
              <w:rPr>
                <w:sz w:val="18"/>
              </w:rPr>
              <w:t>.4 Vilka metoder har använts för att mäta och beräkna miljöeffekter? (</w:t>
            </w:r>
            <w:r w:rsidR="008377F4" w:rsidRPr="00B34694">
              <w:rPr>
                <w:rFonts w:cs="Arial"/>
                <w:sz w:val="18"/>
              </w:rPr>
              <w:t>Om mätningar: ange metod och uppföljningsplan. Om schabloner: ange vilka</w:t>
            </w:r>
            <w:r w:rsidR="008377F4">
              <w:rPr>
                <w:rFonts w:ascii="Arial" w:hAnsi="Arial" w:cs="Arial"/>
                <w:sz w:val="18"/>
              </w:rPr>
              <w:t>)</w:t>
            </w:r>
          </w:p>
          <w:p w14:paraId="7F9A2BCD" w14:textId="77777777" w:rsidR="008377F4" w:rsidRPr="008C7D5B" w:rsidRDefault="008377F4" w:rsidP="009024CB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7B3C6EBE" w14:textId="77777777" w:rsidTr="00B90AA6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0B323B7B" w14:textId="410895EE" w:rsidR="008377F4" w:rsidRDefault="00FA3A24" w:rsidP="009024CB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5.5</w:t>
            </w:r>
            <w:r w:rsidR="008377F4">
              <w:rPr>
                <w:sz w:val="18"/>
              </w:rPr>
              <w:t xml:space="preserve"> Beskriv s</w:t>
            </w:r>
            <w:r w:rsidR="008377F4" w:rsidRPr="008B16B6">
              <w:rPr>
                <w:sz w:val="18"/>
              </w:rPr>
              <w:t>amhällsnytta</w:t>
            </w:r>
            <w:r w:rsidR="008377F4">
              <w:rPr>
                <w:sz w:val="18"/>
              </w:rPr>
              <w:t>n</w:t>
            </w:r>
            <w:r w:rsidR="008377F4" w:rsidRPr="008B16B6">
              <w:rPr>
                <w:sz w:val="18"/>
              </w:rPr>
              <w:t xml:space="preserve"> av projekt</w:t>
            </w:r>
            <w:r w:rsidR="008377F4">
              <w:rPr>
                <w:sz w:val="18"/>
              </w:rPr>
              <w:t>et (</w:t>
            </w:r>
            <w:r w:rsidR="008377F4" w:rsidRPr="00C377BC">
              <w:rPr>
                <w:sz w:val="18"/>
              </w:rPr>
              <w:t>Se lista med exempel i anvisningarna</w:t>
            </w:r>
            <w:r w:rsidR="008377F4" w:rsidRPr="00637B63">
              <w:rPr>
                <w:i/>
                <w:sz w:val="18"/>
              </w:rPr>
              <w:t>)</w:t>
            </w:r>
            <w:r w:rsidR="008377F4" w:rsidRPr="000C7ED6">
              <w:rPr>
                <w:sz w:val="18"/>
              </w:rPr>
              <w:t>:</w:t>
            </w:r>
          </w:p>
          <w:p w14:paraId="21209D3A" w14:textId="77777777" w:rsidR="008377F4" w:rsidRDefault="008377F4" w:rsidP="009024CB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48BF5" w14:textId="4846527E" w:rsidR="003726A4" w:rsidRDefault="003726A4"/>
    <w:p w14:paraId="17B1BFB6" w14:textId="672D1F5E" w:rsidR="003726A4" w:rsidRDefault="003726A4"/>
    <w:p w14:paraId="491944BF" w14:textId="2765E732" w:rsidR="003726A4" w:rsidRPr="00F47AC2" w:rsidRDefault="003726A4" w:rsidP="00A11E77">
      <w:pPr>
        <w:keepNext/>
        <w:ind w:left="-454"/>
        <w:rPr>
          <w:rFonts w:ascii="Arial" w:hAnsi="Arial" w:cs="Arial"/>
          <w:b/>
        </w:rPr>
      </w:pPr>
      <w:r w:rsidRPr="00F47AC2">
        <w:rPr>
          <w:rFonts w:ascii="Arial" w:hAnsi="Arial" w:cs="Arial"/>
          <w:b/>
        </w:rPr>
        <w:t>6. Uppföljning och utvärdering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26A4" w:rsidRPr="006317AB" w14:paraId="0C5F3778" w14:textId="77777777" w:rsidTr="00FD605F">
        <w:trPr>
          <w:trHeight w:val="645"/>
        </w:trPr>
        <w:tc>
          <w:tcPr>
            <w:tcW w:w="9923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30C72824" w14:textId="09AD1CA4" w:rsidR="008377F4" w:rsidRDefault="00FA3A24" w:rsidP="008377F4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</w:t>
            </w:r>
            <w:r w:rsidR="008377F4" w:rsidRPr="006317AB">
              <w:rPr>
                <w:sz w:val="18"/>
              </w:rPr>
              <w:t xml:space="preserve">.1 </w:t>
            </w:r>
            <w:r w:rsidR="008377F4">
              <w:rPr>
                <w:sz w:val="18"/>
              </w:rPr>
              <w:t xml:space="preserve">Beskriv hur uppföljning, utvärdering och spridning av resultat och miljöeffekter har skett och kommer att ske inom och/eller efter projekttidens slut (utförligare beskrivning kan göras i bilaga </w:t>
            </w:r>
            <w:r w:rsidR="008377F4" w:rsidRPr="00A70270">
              <w:rPr>
                <w:i/>
                <w:sz w:val="18"/>
              </w:rPr>
              <w:t>Uppföljning och utvärdering samt spridning av resultat</w:t>
            </w:r>
            <w:r w:rsidR="008377F4">
              <w:rPr>
                <w:sz w:val="18"/>
              </w:rPr>
              <w:t xml:space="preserve">): </w:t>
            </w:r>
          </w:p>
          <w:p w14:paraId="7E6BE5E3" w14:textId="77777777" w:rsidR="003726A4" w:rsidRPr="006317AB" w:rsidRDefault="003726A4" w:rsidP="003726A4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6077A9" w14:textId="2C67D710" w:rsidR="007704F5" w:rsidRDefault="007704F5"/>
    <w:p w14:paraId="26B257E2" w14:textId="77777777" w:rsidR="00CB0750" w:rsidRDefault="00CB0750"/>
    <w:p w14:paraId="67408666" w14:textId="2203DDDF" w:rsidR="00630DFB" w:rsidRDefault="00630DFB" w:rsidP="00630DFB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 </w:t>
      </w:r>
      <w:r w:rsidR="008377F4">
        <w:rPr>
          <w:rFonts w:ascii="Arial" w:hAnsi="Arial" w:cs="Arial"/>
          <w:b/>
        </w:rPr>
        <w:t>Ekonomisk redovisning</w:t>
      </w:r>
      <w:r w:rsidRPr="001B5C6A">
        <w:rPr>
          <w:rFonts w:ascii="Arial" w:hAnsi="Arial" w:cs="Arial"/>
          <w:b/>
        </w:rPr>
        <w:t xml:space="preserve"> (Specificera noga projektets alla kostnader i tabellen)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134"/>
        <w:gridCol w:w="1134"/>
        <w:gridCol w:w="1134"/>
        <w:gridCol w:w="992"/>
      </w:tblGrid>
      <w:tr w:rsidR="00630DFB" w:rsidRPr="001E2221" w14:paraId="11BFD6E4" w14:textId="77777777" w:rsidTr="00630DFB">
        <w:trPr>
          <w:trHeight w:val="301"/>
        </w:trPr>
        <w:tc>
          <w:tcPr>
            <w:tcW w:w="3119" w:type="dxa"/>
            <w:hideMark/>
          </w:tcPr>
          <w:p w14:paraId="3170DDDC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34" w:type="dxa"/>
            <w:hideMark/>
          </w:tcPr>
          <w:p w14:paraId="51FBFC7D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76" w:type="dxa"/>
            <w:hideMark/>
          </w:tcPr>
          <w:p w14:paraId="4B1230C2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13E56B28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634C877D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09F6BBD4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9905954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630DFB" w:rsidRPr="001E2221" w14:paraId="5004078C" w14:textId="77777777" w:rsidTr="00630DFB">
        <w:trPr>
          <w:trHeight w:val="301"/>
        </w:trPr>
        <w:tc>
          <w:tcPr>
            <w:tcW w:w="3119" w:type="dxa"/>
            <w:hideMark/>
          </w:tcPr>
          <w:p w14:paraId="07A3A77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C5C7AB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2DD7DD2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630E75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D27A67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528C22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47ACECC4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EBDE069" w14:textId="77777777" w:rsidTr="00630DFB">
        <w:trPr>
          <w:trHeight w:val="301"/>
        </w:trPr>
        <w:tc>
          <w:tcPr>
            <w:tcW w:w="3119" w:type="dxa"/>
            <w:hideMark/>
          </w:tcPr>
          <w:p w14:paraId="45A278B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FE3C82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863FEE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F3695D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C1E721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70B4C7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5781845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2EF0D1D9" w14:textId="77777777" w:rsidTr="00630DFB">
        <w:trPr>
          <w:trHeight w:val="301"/>
        </w:trPr>
        <w:tc>
          <w:tcPr>
            <w:tcW w:w="3119" w:type="dxa"/>
            <w:hideMark/>
          </w:tcPr>
          <w:p w14:paraId="7556CC7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DEF1DDE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959944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9B593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EB9732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B83B4F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66C1AC0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CEEC40C" w14:textId="77777777" w:rsidTr="00630DFB">
        <w:trPr>
          <w:trHeight w:val="301"/>
        </w:trPr>
        <w:tc>
          <w:tcPr>
            <w:tcW w:w="3119" w:type="dxa"/>
            <w:hideMark/>
          </w:tcPr>
          <w:p w14:paraId="67AF34BE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7873EBB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A7E6061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D4437E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D21DB3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6E359DF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7AFB7CC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652D5582" w14:textId="77777777" w:rsidTr="00630DFB">
        <w:trPr>
          <w:trHeight w:val="301"/>
        </w:trPr>
        <w:tc>
          <w:tcPr>
            <w:tcW w:w="3119" w:type="dxa"/>
            <w:hideMark/>
          </w:tcPr>
          <w:p w14:paraId="0EE3CD9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53BDE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BAA084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50CB48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376A15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91881F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7C3DAD4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F877958" w14:textId="77777777" w:rsidTr="00630DFB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17363877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620F7B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09CBC9B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6A06986B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A12356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4796DBC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7924D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248D0854" w14:textId="77777777" w:rsidTr="00630DFB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2B46D6A6" w14:textId="77777777" w:rsidR="00630DFB" w:rsidRPr="00B84796" w:rsidRDefault="00630DFB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7A56DB1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06DF72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5AF7F3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8B037F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B602C6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3934A0F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B88BAB0" w14:textId="0EF44912" w:rsidR="008500CC" w:rsidRDefault="008500CC"/>
    <w:tbl>
      <w:tblPr>
        <w:tblStyle w:val="Tabellrutnt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07D76" w:rsidRPr="008D7FF4" w14:paraId="5063F61F" w14:textId="77777777" w:rsidTr="005C0A09">
        <w:trPr>
          <w:trHeight w:val="99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736C3" w14:textId="0EE27282" w:rsidR="008500CC" w:rsidRDefault="008500CC" w:rsidP="00D60029">
            <w:pPr>
              <w:spacing w:before="40" w:after="80"/>
            </w:pPr>
            <w:bookmarkStart w:id="0" w:name="_GoBack"/>
            <w:bookmarkEnd w:id="0"/>
          </w:p>
          <w:p w14:paraId="1C65A2F3" w14:textId="7B4A100A" w:rsidR="00FA532B" w:rsidRPr="00216720" w:rsidRDefault="00E10604" w:rsidP="008500CC">
            <w:pPr>
              <w:pStyle w:val="Brdtext"/>
              <w:keepNext/>
              <w:spacing w:after="80"/>
              <w:ind w:left="-454" w:right="-1417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FA532B">
              <w:rPr>
                <w:rFonts w:ascii="Arial" w:hAnsi="Arial" w:cs="Arial"/>
                <w:b/>
              </w:rPr>
              <w:t>8</w:t>
            </w:r>
            <w:r w:rsidR="00FA532B" w:rsidRPr="00216720">
              <w:rPr>
                <w:rFonts w:ascii="Arial" w:hAnsi="Arial" w:cs="Arial"/>
                <w:b/>
              </w:rPr>
              <w:t>.</w:t>
            </w:r>
            <w:r w:rsidR="00FA532B" w:rsidRPr="00216720">
              <w:rPr>
                <w:rFonts w:ascii="Arial" w:hAnsi="Arial" w:cs="Arial"/>
              </w:rPr>
              <w:t xml:space="preserve"> </w:t>
            </w:r>
            <w:r w:rsidR="00FA532B" w:rsidRPr="00216720">
              <w:rPr>
                <w:rFonts w:ascii="Arial" w:hAnsi="Arial" w:cs="Arial"/>
                <w:b/>
              </w:rPr>
              <w:t>Finansiering</w:t>
            </w:r>
            <w:r w:rsidR="00FA532B" w:rsidRPr="0021672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ellrutnt"/>
              <w:tblW w:w="9887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4358"/>
              <w:gridCol w:w="2764"/>
              <w:gridCol w:w="2765"/>
            </w:tblGrid>
            <w:tr w:rsidR="00FA532B" w:rsidRPr="001E2221" w14:paraId="7D9AC065" w14:textId="77777777" w:rsidTr="00FA532B">
              <w:trPr>
                <w:trHeight w:val="410"/>
              </w:trPr>
              <w:tc>
                <w:tcPr>
                  <w:tcW w:w="9887" w:type="dxa"/>
                  <w:gridSpan w:val="3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  <w:hideMark/>
                </w:tcPr>
                <w:p w14:paraId="0229186D" w14:textId="77777777" w:rsidR="00FA532B" w:rsidRPr="001E2221" w:rsidRDefault="00FA532B" w:rsidP="008500CC">
                  <w:pPr>
                    <w:pStyle w:val="Brdtext"/>
                    <w:keepNext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LOVA-bidraget fastställs utifrån preliminärt beslut om bidrag, projektets godkända kostnader och projektets medfinansiering.</w:t>
                  </w:r>
                </w:p>
              </w:tc>
            </w:tr>
            <w:tr w:rsidR="00FA532B" w:rsidRPr="001E2221" w14:paraId="6603FE52" w14:textId="77777777" w:rsidTr="00FA532B">
              <w:trPr>
                <w:trHeight w:val="290"/>
              </w:trPr>
              <w:tc>
                <w:tcPr>
                  <w:tcW w:w="4358" w:type="dxa"/>
                  <w:tcBorders>
                    <w:top w:val="single" w:sz="4" w:space="0" w:color="auto"/>
                  </w:tcBorders>
                  <w:tcMar>
                    <w:bottom w:w="170" w:type="dxa"/>
                  </w:tcMar>
                </w:tcPr>
                <w:p w14:paraId="34D3E8BE" w14:textId="77777777" w:rsidR="00FA532B" w:rsidRDefault="00FA532B" w:rsidP="008500CC">
                  <w:pPr>
                    <w:pStyle w:val="Brdtext"/>
                    <w:keepNext/>
                    <w:rPr>
                      <w:b/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</w:tcBorders>
                </w:tcPr>
                <w:p w14:paraId="409489C7" w14:textId="77777777" w:rsidR="00FA532B" w:rsidRDefault="00FA532B" w:rsidP="008500CC">
                  <w:pPr>
                    <w:pStyle w:val="Brdtext"/>
                    <w:keepNext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 (SEK)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</w:tcBorders>
                </w:tcPr>
                <w:p w14:paraId="1D767F72" w14:textId="77777777" w:rsidR="00FA532B" w:rsidRDefault="00FA532B" w:rsidP="008500CC">
                  <w:pPr>
                    <w:pStyle w:val="Brdtext"/>
                    <w:keepNext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FA532B" w:rsidRPr="001E2221" w14:paraId="2A7F949D" w14:textId="77777777" w:rsidTr="00FA532B">
              <w:trPr>
                <w:trHeight w:val="290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  <w:hideMark/>
                </w:tcPr>
                <w:p w14:paraId="42407BB0" w14:textId="6B7A2A48" w:rsidR="00FA532B" w:rsidRPr="00690BD1" w:rsidRDefault="00FA532B" w:rsidP="008500CC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8.1 Totalt slutligt LOVA - bidrag (</w:t>
                  </w:r>
                  <w:r w:rsidRPr="00B32060">
                    <w:rPr>
                      <w:sz w:val="18"/>
                      <w:szCs w:val="18"/>
                    </w:rPr>
                    <w:t>Se anvisning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64" w:type="dxa"/>
                  <w:tcMar>
                    <w:bottom w:w="170" w:type="dxa"/>
                  </w:tcMar>
                </w:tcPr>
                <w:p w14:paraId="3ED5D7FE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</w:tcPr>
                <w:p w14:paraId="2CCC08EF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FA532B" w:rsidRPr="001E2221" w14:paraId="6D1630F3" w14:textId="77777777" w:rsidTr="00FA532B">
              <w:trPr>
                <w:trHeight w:val="290"/>
              </w:trPr>
              <w:tc>
                <w:tcPr>
                  <w:tcW w:w="4358" w:type="dxa"/>
                  <w:tcBorders>
                    <w:bottom w:val="single" w:sz="18" w:space="0" w:color="auto"/>
                  </w:tcBorders>
                  <w:tcMar>
                    <w:bottom w:w="170" w:type="dxa"/>
                  </w:tcMar>
                  <w:hideMark/>
                </w:tcPr>
                <w:p w14:paraId="7B751210" w14:textId="5C37F9B9" w:rsidR="00FA532B" w:rsidRPr="00690BD1" w:rsidRDefault="00FA532B" w:rsidP="008500CC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690BD1">
                    <w:rPr>
                      <w:sz w:val="18"/>
                      <w:szCs w:val="18"/>
                    </w:rPr>
                    <w:t xml:space="preserve">.2 </w:t>
                  </w:r>
                  <w:r>
                    <w:rPr>
                      <w:sz w:val="18"/>
                      <w:szCs w:val="18"/>
                    </w:rPr>
                    <w:t xml:space="preserve">LOVA – projektets medfinansiering. </w:t>
                  </w:r>
                  <w:r>
                    <w:rPr>
                      <w:sz w:val="18"/>
                      <w:szCs w:val="18"/>
                    </w:rPr>
                    <w:br/>
                    <w:t xml:space="preserve">Ange finansiär: </w:t>
                  </w: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br/>
                    <w:t xml:space="preserve">(Infoga fler rader vid behov) </w:t>
                  </w:r>
                </w:p>
              </w:tc>
              <w:tc>
                <w:tcPr>
                  <w:tcW w:w="2764" w:type="dxa"/>
                  <w:tcBorders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5542F782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  <w:tcBorders>
                    <w:bottom w:val="single" w:sz="18" w:space="0" w:color="auto"/>
                  </w:tcBorders>
                </w:tcPr>
                <w:p w14:paraId="051E0E45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FA532B" w:rsidRPr="001E2221" w14:paraId="0F3B74E2" w14:textId="77777777" w:rsidTr="008500CC">
              <w:trPr>
                <w:trHeight w:val="35"/>
              </w:trPr>
              <w:tc>
                <w:tcPr>
                  <w:tcW w:w="4358" w:type="dxa"/>
                  <w:tcBorders>
                    <w:top w:val="single" w:sz="1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bottom w:w="170" w:type="dxa"/>
                  </w:tcMar>
                </w:tcPr>
                <w:p w14:paraId="0760C9D9" w14:textId="77777777" w:rsidR="00FA532B" w:rsidRPr="00890250" w:rsidRDefault="00FA532B" w:rsidP="008500CC">
                  <w:pPr>
                    <w:pStyle w:val="Brdtext"/>
                    <w:keepNext/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890250">
                    <w:rPr>
                      <w:b/>
                      <w:sz w:val="18"/>
                      <w:szCs w:val="18"/>
                    </w:rPr>
                    <w:t>Summa</w:t>
                  </w:r>
                  <w:r>
                    <w:rPr>
                      <w:b/>
                      <w:sz w:val="18"/>
                      <w:szCs w:val="18"/>
                    </w:rPr>
                    <w:t xml:space="preserve"> (SEK)</w:t>
                  </w:r>
                </w:p>
              </w:tc>
              <w:tc>
                <w:tcPr>
                  <w:tcW w:w="2764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tcMar>
                    <w:bottom w:w="170" w:type="dxa"/>
                  </w:tcMar>
                </w:tcPr>
                <w:p w14:paraId="272C4F24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69E4F297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>
                    <w:t>100 %</w:t>
                  </w:r>
                </w:p>
              </w:tc>
            </w:tr>
          </w:tbl>
          <w:p w14:paraId="149930A5" w14:textId="01802EAB" w:rsidR="00D60029" w:rsidRDefault="00D60029" w:rsidP="00FA532B">
            <w:pPr>
              <w:pStyle w:val="Brdtext"/>
              <w:keepNext/>
              <w:spacing w:after="80"/>
              <w:ind w:left="-510" w:right="-567"/>
            </w:pPr>
          </w:p>
          <w:p w14:paraId="3563CCFD" w14:textId="1595969B" w:rsidR="006D69B9" w:rsidRDefault="006D69B9" w:rsidP="00D60029">
            <w:pPr>
              <w:spacing w:before="40" w:after="80"/>
            </w:pPr>
          </w:p>
          <w:p w14:paraId="78C4B7EE" w14:textId="0E31435E" w:rsidR="00D60029" w:rsidRDefault="00DC34AB" w:rsidP="00BC1C5A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FA3A24">
              <w:rPr>
                <w:rFonts w:asciiTheme="minorHAnsi" w:hAnsiTheme="minorHAnsi" w:cstheme="minorHAnsi"/>
                <w:b/>
              </w:rPr>
              <w:t>9</w:t>
            </w:r>
            <w:r w:rsidR="00D60029">
              <w:rPr>
                <w:rFonts w:asciiTheme="minorHAnsi" w:hAnsiTheme="minorHAnsi" w:cstheme="minorHAnsi"/>
                <w:b/>
              </w:rPr>
              <w:t>. Övrigt</w:t>
            </w:r>
          </w:p>
          <w:tbl>
            <w:tblPr>
              <w:tblStyle w:val="Tabellrutnt"/>
              <w:tblW w:w="9936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D60029" w:rsidRPr="006317AB" w14:paraId="4837C39D" w14:textId="77777777" w:rsidTr="006C79B7">
              <w:trPr>
                <w:trHeight w:val="300"/>
              </w:trPr>
              <w:tc>
                <w:tcPr>
                  <w:tcW w:w="9936" w:type="dxa"/>
                  <w:tcBorders>
                    <w:bottom w:val="nil"/>
                  </w:tcBorders>
                  <w:hideMark/>
                </w:tcPr>
                <w:p w14:paraId="2DD10EF6" w14:textId="5A21B69A" w:rsidR="00D60029" w:rsidRPr="006317AB" w:rsidRDefault="00FA3A24" w:rsidP="00FA3A24">
                  <w:pPr>
                    <w:keepNext/>
                    <w:spacing w:before="40" w:after="80"/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D60029">
                    <w:rPr>
                      <w:sz w:val="18"/>
                      <w:szCs w:val="18"/>
                    </w:rPr>
                    <w:t>.</w:t>
                  </w:r>
                  <w:r w:rsidR="00D60029" w:rsidRPr="006317AB">
                    <w:rPr>
                      <w:sz w:val="18"/>
                      <w:szCs w:val="18"/>
                    </w:rPr>
                    <w:t>1</w:t>
                  </w:r>
                  <w:r w:rsidR="00D60029" w:rsidRPr="006317AB">
                    <w:rPr>
                      <w:sz w:val="18"/>
                    </w:rPr>
                    <w:t xml:space="preserve"> Övrigt av intresse för </w:t>
                  </w:r>
                  <w:r>
                    <w:rPr>
                      <w:sz w:val="18"/>
                    </w:rPr>
                    <w:t>rapporteringen</w:t>
                  </w:r>
                  <w:r w:rsidR="00D60029" w:rsidRPr="006317AB">
                    <w:rPr>
                      <w:sz w:val="18"/>
                    </w:rPr>
                    <w:t>:</w:t>
                  </w:r>
                </w:p>
              </w:tc>
            </w:tr>
            <w:tr w:rsidR="00D60029" w:rsidRPr="007A71B7" w14:paraId="3C7ADA7C" w14:textId="77777777" w:rsidTr="006C79B7">
              <w:trPr>
                <w:trHeight w:val="230"/>
              </w:trPr>
              <w:tc>
                <w:tcPr>
                  <w:tcW w:w="9936" w:type="dxa"/>
                  <w:tcBorders>
                    <w:top w:val="nil"/>
                  </w:tcBorders>
                  <w:tcMar>
                    <w:bottom w:w="170" w:type="dxa"/>
                  </w:tcMar>
                  <w:hideMark/>
                </w:tcPr>
                <w:p w14:paraId="1E584C7B" w14:textId="77777777" w:rsidR="00D60029" w:rsidRPr="007A71B7" w:rsidRDefault="00D60029" w:rsidP="00287651">
                  <w:pPr>
                    <w:rPr>
                      <w:sz w:val="24"/>
                      <w:szCs w:val="24"/>
                    </w:rPr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</w:tbl>
          <w:p w14:paraId="3617C138" w14:textId="2491D2E2" w:rsidR="00D276BB" w:rsidRDefault="00D276BB" w:rsidP="00D60029">
            <w:pPr>
              <w:spacing w:before="40" w:after="80"/>
            </w:pPr>
          </w:p>
          <w:tbl>
            <w:tblPr>
              <w:tblStyle w:val="Tabellrutnt"/>
              <w:tblW w:w="9921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189"/>
              <w:gridCol w:w="4732"/>
            </w:tblGrid>
            <w:tr w:rsidR="00D60029" w:rsidRPr="008D7FF4" w14:paraId="0A697D2D" w14:textId="77777777" w:rsidTr="005C0A09">
              <w:trPr>
                <w:trHeight w:val="426"/>
              </w:trPr>
              <w:tc>
                <w:tcPr>
                  <w:tcW w:w="992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7EC06CC9" w14:textId="77777777" w:rsidR="00D60029" w:rsidRDefault="00D60029" w:rsidP="00BC1C5A">
                  <w:pPr>
                    <w:keepNext/>
                    <w:spacing w:before="40" w:after="40"/>
                    <w:rPr>
                      <w:rStyle w:val="Rubrik3Char"/>
                    </w:rPr>
                  </w:pPr>
                </w:p>
                <w:p w14:paraId="371A638A" w14:textId="3F965C2B" w:rsidR="00D60029" w:rsidRPr="008D7FF4" w:rsidRDefault="00FA3A24" w:rsidP="00BC1C5A">
                  <w:pPr>
                    <w:keepNext/>
                    <w:spacing w:before="40" w:after="80"/>
                  </w:pPr>
                  <w:r>
                    <w:rPr>
                      <w:rStyle w:val="Rubrik3Char"/>
                    </w:rPr>
                    <w:t>10</w:t>
                  </w:r>
                  <w:r w:rsidR="00D60029">
                    <w:rPr>
                      <w:rStyle w:val="Rubrik3Char"/>
                    </w:rPr>
                    <w:t xml:space="preserve">. </w:t>
                  </w:r>
                  <w:r w:rsidR="00D60029" w:rsidRPr="00962120">
                    <w:rPr>
                      <w:rStyle w:val="Rubrik3Char"/>
                    </w:rPr>
                    <w:t>Bilagor</w:t>
                  </w:r>
                  <w:r w:rsidR="00214EF4">
                    <w:rPr>
                      <w:i/>
                      <w:iCs/>
                      <w:sz w:val="18"/>
                    </w:rPr>
                    <w:t xml:space="preserve"> </w:t>
                  </w:r>
                  <w:r w:rsidR="00D60029" w:rsidRPr="00A200E5">
                    <w:rPr>
                      <w:i/>
                      <w:iCs/>
                      <w:sz w:val="18"/>
                    </w:rPr>
                    <w:t xml:space="preserve"> </w:t>
                  </w:r>
                  <w:r w:rsidR="00D60029">
                    <w:rPr>
                      <w:i/>
                      <w:iCs/>
                      <w:sz w:val="18"/>
                    </w:rPr>
                    <w:t>(Om behov av bilagor finns ska bilagan</w:t>
                  </w:r>
                  <w:r w:rsidR="005C5FD2">
                    <w:rPr>
                      <w:i/>
                      <w:iCs/>
                      <w:sz w:val="18"/>
                    </w:rPr>
                    <w:t xml:space="preserve"> anges nedan och bifogas slutrapporten</w:t>
                  </w:r>
                  <w:r w:rsidR="00D60029">
                    <w:rPr>
                      <w:i/>
                      <w:iCs/>
                      <w:sz w:val="18"/>
                    </w:rPr>
                    <w:t>).</w:t>
                  </w:r>
                </w:p>
              </w:tc>
            </w:tr>
            <w:tr w:rsidR="00D60029" w:rsidRPr="008D7FF4" w14:paraId="7982B998" w14:textId="77777777" w:rsidTr="005C0A09">
              <w:trPr>
                <w:trHeight w:val="311"/>
              </w:trPr>
              <w:tc>
                <w:tcPr>
                  <w:tcW w:w="5189" w:type="dxa"/>
                  <w:tcBorders>
                    <w:top w:val="nil"/>
                  </w:tcBorders>
                  <w:hideMark/>
                </w:tcPr>
                <w:p w14:paraId="0BF3EB3C" w14:textId="086ED219" w:rsidR="00D60029" w:rsidRPr="008D7FF4" w:rsidRDefault="00FA3A24" w:rsidP="00FA3A24">
                  <w:pPr>
                    <w:keepNext/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D60029" w:rsidRPr="008D7FF4">
                    <w:rPr>
                      <w:sz w:val="18"/>
                    </w:rPr>
                    <w:t>.1 Projekt</w:t>
                  </w:r>
                  <w:r>
                    <w:rPr>
                      <w:sz w:val="18"/>
                    </w:rPr>
                    <w:t>rapportering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27942601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40B89ABA" w14:textId="77777777" w:rsidTr="005C0A09">
              <w:trPr>
                <w:trHeight w:val="311"/>
              </w:trPr>
              <w:tc>
                <w:tcPr>
                  <w:tcW w:w="5189" w:type="dxa"/>
                  <w:hideMark/>
                </w:tcPr>
                <w:p w14:paraId="51515340" w14:textId="4D34CDAD" w:rsidR="00FA3A24" w:rsidRDefault="00FA3A24" w:rsidP="00FA3A24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383013">
                    <w:rPr>
                      <w:sz w:val="18"/>
                    </w:rPr>
                    <w:t>.2</w:t>
                  </w:r>
                  <w:r w:rsidR="00D60029" w:rsidRPr="008D7FF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</w:t>
                  </w:r>
                  <w:r w:rsidRPr="00634DE4">
                    <w:rPr>
                      <w:sz w:val="18"/>
                      <w:szCs w:val="18"/>
                    </w:rPr>
                    <w:t>ppföljning och utvärdering</w:t>
                  </w:r>
                  <w:r>
                    <w:rPr>
                      <w:sz w:val="18"/>
                      <w:szCs w:val="18"/>
                    </w:rPr>
                    <w:t xml:space="preserve"> samt spridning av resultat            </w:t>
                  </w:r>
                </w:p>
                <w:p w14:paraId="2716F621" w14:textId="79B5FF47" w:rsidR="00D60029" w:rsidRPr="00FA3A24" w:rsidRDefault="00FA3A24" w:rsidP="00FA3A24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och effekter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36ED17D8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317DD838" w14:textId="77777777" w:rsidTr="005C0A09">
              <w:trPr>
                <w:trHeight w:val="326"/>
              </w:trPr>
              <w:tc>
                <w:tcPr>
                  <w:tcW w:w="5189" w:type="dxa"/>
                  <w:hideMark/>
                </w:tcPr>
                <w:p w14:paraId="3C29C14A" w14:textId="157D63CB" w:rsidR="00FA3A24" w:rsidRDefault="00FA3A24" w:rsidP="00287651">
                  <w:pPr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383013">
                    <w:rPr>
                      <w:sz w:val="18"/>
                    </w:rPr>
                    <w:t>.3</w:t>
                  </w:r>
                  <w:r w:rsidR="00D60029" w:rsidRPr="008D7FF4">
                    <w:rPr>
                      <w:sz w:val="18"/>
                    </w:rPr>
                    <w:t xml:space="preserve"> Eventuella andra bilagor, tryckta rapporter och lik</w:t>
                  </w:r>
                  <w:r w:rsidR="00D60029">
                    <w:rPr>
                      <w:sz w:val="18"/>
                    </w:rPr>
                    <w:t>n</w:t>
                  </w:r>
                  <w:r w:rsidR="00D60029" w:rsidRPr="008D7FF4">
                    <w:rPr>
                      <w:sz w:val="18"/>
                    </w:rPr>
                    <w:t xml:space="preserve">ande </w:t>
                  </w:r>
                  <w:r>
                    <w:rPr>
                      <w:sz w:val="18"/>
                    </w:rPr>
                    <w:t xml:space="preserve">    </w:t>
                  </w:r>
                </w:p>
                <w:p w14:paraId="0514A292" w14:textId="7A0D6D87" w:rsidR="00D60029" w:rsidRPr="008D7FF4" w:rsidRDefault="00FA3A24" w:rsidP="00287651">
                  <w:pPr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 w:rsidR="00D60029" w:rsidRPr="008D7FF4">
                    <w:rPr>
                      <w:sz w:val="18"/>
                    </w:rPr>
                    <w:t>material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03AD7C15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5580FC82" w14:textId="41945A69" w:rsidR="00D60029" w:rsidRPr="008D7FF4" w:rsidRDefault="00D60029" w:rsidP="00D60029">
            <w:pPr>
              <w:spacing w:before="40" w:after="80"/>
            </w:pPr>
          </w:p>
        </w:tc>
      </w:tr>
    </w:tbl>
    <w:p w14:paraId="7D5AA0C7" w14:textId="2CCCDF40" w:rsidR="0018696C" w:rsidRDefault="0018696C" w:rsidP="00807D76"/>
    <w:p w14:paraId="4A9D634E" w14:textId="77777777" w:rsidR="00E23920" w:rsidRDefault="00E23920" w:rsidP="00807D76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07D76" w:rsidRPr="000134FD" w14:paraId="533E525B" w14:textId="77777777" w:rsidTr="00D0035B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50F1C78D" w:rsidR="00807D76" w:rsidRPr="000134FD" w:rsidRDefault="00FA3A24" w:rsidP="00D276BB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807D76">
              <w:rPr>
                <w:rFonts w:asciiTheme="minorHAnsi" w:hAnsiTheme="minorHAnsi" w:cstheme="minorHAnsi"/>
                <w:b/>
              </w:rPr>
              <w:t xml:space="preserve">.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0035B" w:rsidRPr="000134FD" w14:paraId="5EFBFF22" w14:textId="77777777" w:rsidTr="00D276BB">
        <w:trPr>
          <w:trHeight w:val="1123"/>
        </w:trPr>
        <w:tc>
          <w:tcPr>
            <w:tcW w:w="9923" w:type="dxa"/>
          </w:tcPr>
          <w:p w14:paraId="029102BC" w14:textId="77777777" w:rsidR="00D0035B" w:rsidRPr="000134FD" w:rsidRDefault="00D0035B" w:rsidP="00831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10229DE6" w14:textId="0F4A0A57" w:rsidR="00D0035B" w:rsidRDefault="00D0035B" w:rsidP="008319A0">
            <w:pPr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E86A887" w14:textId="62D58CDD" w:rsidR="00D0035B" w:rsidRPr="000134FD" w:rsidRDefault="00D0035B" w:rsidP="008319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0"/>
        <w:gridCol w:w="5333"/>
      </w:tblGrid>
      <w:tr w:rsidR="007C6899" w14:paraId="680E02D0" w14:textId="77777777" w:rsidTr="006C79B7">
        <w:trPr>
          <w:trHeight w:val="94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2ACE03CF" w:rsidR="007C6899" w:rsidRPr="00972A6A" w:rsidRDefault="00EF2AF2" w:rsidP="00FA3A24">
            <w:pPr>
              <w:pStyle w:val="Rubrik3"/>
              <w:spacing w:before="0" w:after="80"/>
              <w:outlineLvl w:val="2"/>
            </w:pPr>
            <w:r>
              <w:br/>
            </w:r>
            <w:r w:rsidR="00FA3A24">
              <w:t>12</w:t>
            </w:r>
            <w:r w:rsidR="00C37A05">
              <w:t>.</w:t>
            </w:r>
            <w:r w:rsidR="007C6899">
              <w:t xml:space="preserve"> </w:t>
            </w:r>
            <w:r w:rsidR="007C6899" w:rsidRPr="000134FD">
              <w:t>Underskrift</w:t>
            </w:r>
            <w:r>
              <w:rPr>
                <w:rFonts w:cs="Arial"/>
              </w:rPr>
              <w:br/>
            </w:r>
            <w:r w:rsidR="00FA3A24">
              <w:rPr>
                <w:rFonts w:ascii="Georgia" w:hAnsi="Georgia" w:cs="Arial"/>
                <w:b w:val="0"/>
              </w:rPr>
              <w:t>Slutrapporten</w:t>
            </w:r>
            <w:r w:rsidR="007C6899" w:rsidRPr="00EF2AF2">
              <w:rPr>
                <w:rFonts w:ascii="Georgia" w:hAnsi="Georgia" w:cs="Arial"/>
                <w:b w:val="0"/>
              </w:rPr>
              <w:t xml:space="preserve"> ska skrivas under av behörig person. </w:t>
            </w:r>
          </w:p>
        </w:tc>
      </w:tr>
      <w:tr w:rsidR="007C6899" w14:paraId="77F2BAE4" w14:textId="77777777" w:rsidTr="006C79B7">
        <w:trPr>
          <w:trHeight w:val="620"/>
        </w:trPr>
        <w:tc>
          <w:tcPr>
            <w:tcW w:w="459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8ECE16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D850ABF" w14:textId="7E36E3AC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533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F9F277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66D79818" w14:textId="7ABF22F9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C6899" w14:paraId="5A039498" w14:textId="77777777" w:rsidTr="006C79B7">
        <w:trPr>
          <w:trHeight w:val="66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5F8A56E" w14:textId="77777777" w:rsidR="007C6899" w:rsidRPr="00972A6A" w:rsidRDefault="007C6899" w:rsidP="00BC1C5A">
            <w:pPr>
              <w:pStyle w:val="Brdtext"/>
              <w:keepNext/>
              <w:spacing w:after="0"/>
            </w:pPr>
            <w:r w:rsidRPr="00972A6A">
              <w:t>Underskrift av behörig person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7D26CA49" w14:textId="77777777" w:rsidR="007E1388" w:rsidRDefault="007C6899" w:rsidP="00BC1C5A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  <w:p w14:paraId="1EEF3651" w14:textId="2FF5A0CE" w:rsidR="004B7C8A" w:rsidRPr="00972A6A" w:rsidRDefault="004B7C8A" w:rsidP="00D91E89">
            <w:pPr>
              <w:pStyle w:val="Brdtext"/>
              <w:keepNext/>
              <w:spacing w:after="8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8C0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2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FC313D" w:rsidRDefault="00FC313D" w:rsidP="00A63795">
      <w:r>
        <w:separator/>
      </w:r>
    </w:p>
  </w:endnote>
  <w:endnote w:type="continuationSeparator" w:id="0">
    <w:p w14:paraId="2EFE0957" w14:textId="77777777" w:rsidR="00FC313D" w:rsidRDefault="00FC313D" w:rsidP="00A63795">
      <w:r>
        <w:continuationSeparator/>
      </w:r>
    </w:p>
  </w:endnote>
  <w:endnote w:type="continuationNotice" w:id="1">
    <w:p w14:paraId="6FA2C503" w14:textId="77777777" w:rsidR="00FC313D" w:rsidRDefault="00FC31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3F01" w14:textId="77777777" w:rsidR="002708E0" w:rsidRDefault="002708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FC313D" w:rsidRPr="00407291" w:rsidRDefault="00FC313D" w:rsidP="00C009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FC313D" w:rsidRPr="006E2AC0" w:rsidRDefault="00FC313D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FC313D" w:rsidRDefault="00FC313D" w:rsidP="00A63795">
      <w:r>
        <w:separator/>
      </w:r>
    </w:p>
  </w:footnote>
  <w:footnote w:type="continuationSeparator" w:id="0">
    <w:p w14:paraId="055B2FA1" w14:textId="77777777" w:rsidR="00FC313D" w:rsidRDefault="00FC313D" w:rsidP="00A63795">
      <w:r>
        <w:continuationSeparator/>
      </w:r>
    </w:p>
  </w:footnote>
  <w:footnote w:type="continuationNotice" w:id="1">
    <w:p w14:paraId="0412FBB8" w14:textId="77777777" w:rsidR="00FC313D" w:rsidRDefault="00FC31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F85C" w14:textId="77777777" w:rsidR="002708E0" w:rsidRDefault="002708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FC313D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FC313D" w:rsidRDefault="00FC313D" w:rsidP="00287071"/>
      </w:tc>
      <w:bookmarkStart w:id="1" w:name="bmSidnrSecond"/>
      <w:tc>
        <w:tcPr>
          <w:tcW w:w="4990" w:type="dxa"/>
        </w:tcPr>
        <w:p w14:paraId="0669375E" w14:textId="38A17532" w:rsidR="00FC313D" w:rsidRPr="00004B2E" w:rsidRDefault="00FC313D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500CC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500CC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FC313D" w:rsidRDefault="00FC313D" w:rsidP="00004B2E">
    <w:pPr>
      <w:pStyle w:val="Sidhuvud"/>
    </w:pPr>
  </w:p>
  <w:p w14:paraId="4FF1D4C2" w14:textId="2792561A" w:rsidR="00FC313D" w:rsidRDefault="00FC313D" w:rsidP="00004B2E">
    <w:pPr>
      <w:pStyle w:val="Sidhuvud"/>
    </w:pPr>
  </w:p>
  <w:p w14:paraId="33FDF14C" w14:textId="77777777" w:rsidR="00FC313D" w:rsidRPr="00004B2E" w:rsidRDefault="00FC313D" w:rsidP="00004B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36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796"/>
      <w:gridCol w:w="4540"/>
    </w:tblGrid>
    <w:tr w:rsidR="00FC313D" w14:paraId="6CF5ABF0" w14:textId="77777777" w:rsidTr="00006BD4">
      <w:trPr>
        <w:trHeight w:val="1877"/>
      </w:trPr>
      <w:tc>
        <w:tcPr>
          <w:tcW w:w="5796" w:type="dxa"/>
        </w:tcPr>
        <w:p w14:paraId="06CC75F6" w14:textId="74C8E90E" w:rsidR="00FC313D" w:rsidRDefault="00FC313D" w:rsidP="008377F4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200" name="Bildobjekt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 w:rsidR="008377F4">
            <w:rPr>
              <w:noProof/>
              <w:lang w:eastAsia="sv-SE"/>
            </w:rPr>
            <w:t xml:space="preserve"> </w:t>
          </w:r>
          <w:r>
            <w:rPr>
              <w:noProof/>
              <w:lang w:eastAsia="sv-SE"/>
            </w:rPr>
            <w:t xml:space="preserve">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5F6BD172">
                <wp:extent cx="1495425" cy="684819"/>
                <wp:effectExtent l="0" t="0" r="0" b="1270"/>
                <wp:docPr id="201" name="Bildobjekt 201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4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0" w:type="dxa"/>
        </w:tcPr>
        <w:p w14:paraId="6CD61BCE" w14:textId="76210615" w:rsidR="00FC313D" w:rsidRPr="00004B2E" w:rsidRDefault="00FC313D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23B2196C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211455</wp:posOffset>
                    </wp:positionV>
                    <wp:extent cx="3095625" cy="129540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56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BB91E3F" w:rsidR="00FC313D" w:rsidRPr="008377F4" w:rsidRDefault="008377F4" w:rsidP="0087190F">
                                <w:pPr>
                                  <w:pStyle w:val="Rubrik1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Blankett för slutrapportering</w:t>
                                </w:r>
                                <w:r w:rsidRPr="00DA5E8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FC313D">
                                  <w:t xml:space="preserve"> </w:t>
                                </w:r>
                              </w:p>
                              <w:p w14:paraId="5ABB85C8" w14:textId="0CD2A2E6" w:rsidR="00FC313D" w:rsidRDefault="008377F4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Slutrapportering</w:t>
                                </w:r>
                                <w:r w:rsidR="00FC313D">
                                  <w:rPr>
                                    <w:b/>
                                  </w:rPr>
                                  <w:t xml:space="preserve"> för lokala</w:t>
                                </w:r>
                                <w:r w:rsidR="00FC313D"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 w:rsidR="00FC313D"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3658AFEB" w14:textId="5A630B3D" w:rsidR="00FC313D" w:rsidRPr="000E43E3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Andra åtgärder i vatten</w:t>
                                </w:r>
                              </w:p>
                              <w:p w14:paraId="0CC338A8" w14:textId="3FBB17EA" w:rsidR="00FC313D" w:rsidRPr="000E43E3" w:rsidRDefault="00FC313D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.4pt;margin-top:16.65pt;width:243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ccIg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" stroked="f">
                    <v:textbox>
                      <w:txbxContent>
                        <w:p w14:paraId="40836B96" w14:textId="7BB91E3F" w:rsidR="00FC313D" w:rsidRPr="008377F4" w:rsidRDefault="008377F4" w:rsidP="0087190F">
                          <w:pPr>
                            <w:pStyle w:val="Rubrik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Blankett för slutrapportering</w:t>
                          </w:r>
                          <w:r w:rsidRPr="00DA5E8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FC313D">
                            <w:t xml:space="preserve"> </w:t>
                          </w:r>
                        </w:p>
                        <w:p w14:paraId="5ABB85C8" w14:textId="0CD2A2E6" w:rsidR="00FC313D" w:rsidRDefault="008377F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Slutrapportering</w:t>
                          </w:r>
                          <w:r w:rsidR="00FC313D">
                            <w:rPr>
                              <w:b/>
                            </w:rPr>
                            <w:t xml:space="preserve"> för lokala</w:t>
                          </w:r>
                          <w:r w:rsidR="00FC313D" w:rsidRPr="000E43E3">
                            <w:rPr>
                              <w:b/>
                            </w:rPr>
                            <w:t xml:space="preserve"> vattenvårdsprojekt</w:t>
                          </w:r>
                          <w:r w:rsidR="00FC313D"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3658AFEB" w14:textId="5A630B3D" w:rsidR="00FC313D" w:rsidRPr="000E43E3" w:rsidRDefault="00FC313D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Andra åtgärder i vatten</w:t>
                          </w:r>
                        </w:p>
                        <w:p w14:paraId="0CC338A8" w14:textId="3FBB17EA" w:rsidR="00FC313D" w:rsidRPr="000E43E3" w:rsidRDefault="00FC313D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2708E0">
            <w:rPr>
              <w:rFonts w:cs="Arial"/>
              <w:color w:val="D9D9D9"/>
              <w:sz w:val="18"/>
            </w:rPr>
            <w:t>V</w:t>
          </w:r>
          <w:r w:rsidR="0009277B" w:rsidRPr="002708E0">
            <w:rPr>
              <w:rFonts w:cs="Arial"/>
              <w:color w:val="D9D9D9"/>
              <w:sz w:val="18"/>
            </w:rPr>
            <w:t>ERSION</w:t>
          </w:r>
          <w:r w:rsidR="0009277B">
            <w:rPr>
              <w:rFonts w:cs="Arial"/>
              <w:color w:val="D9D9D9"/>
              <w:sz w:val="18"/>
            </w:rPr>
            <w:t xml:space="preserve"> </w:t>
          </w:r>
          <w:r w:rsidR="002708E0">
            <w:rPr>
              <w:rFonts w:asciiTheme="minorHAnsi" w:hAnsiTheme="minorHAnsi" w:cstheme="minorHAnsi"/>
              <w:color w:val="D9D9D9"/>
              <w:sz w:val="18"/>
            </w:rPr>
            <w:t>2020-02-28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500CC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500CC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2CA891FC" w14:textId="2EFAB398" w:rsidR="00FC313D" w:rsidRPr="0087190F" w:rsidRDefault="00FC313D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08448A0"/>
    <w:multiLevelType w:val="hybridMultilevel"/>
    <w:tmpl w:val="98F68C8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6F"/>
    <w:multiLevelType w:val="hybridMultilevel"/>
    <w:tmpl w:val="43B4A59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8F6025"/>
    <w:multiLevelType w:val="hybridMultilevel"/>
    <w:tmpl w:val="A7C4A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2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12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216"/>
    <w:rsid w:val="00000C51"/>
    <w:rsid w:val="0000246B"/>
    <w:rsid w:val="00004B2E"/>
    <w:rsid w:val="00004FAB"/>
    <w:rsid w:val="00006BD4"/>
    <w:rsid w:val="00013475"/>
    <w:rsid w:val="0002622F"/>
    <w:rsid w:val="0002659C"/>
    <w:rsid w:val="0002674D"/>
    <w:rsid w:val="000267C1"/>
    <w:rsid w:val="00030904"/>
    <w:rsid w:val="00031CD0"/>
    <w:rsid w:val="00032C32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517"/>
    <w:rsid w:val="00085705"/>
    <w:rsid w:val="00086AED"/>
    <w:rsid w:val="000878C6"/>
    <w:rsid w:val="000879B8"/>
    <w:rsid w:val="00090BA8"/>
    <w:rsid w:val="00091949"/>
    <w:rsid w:val="0009277B"/>
    <w:rsid w:val="00094E72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1D00"/>
    <w:rsid w:val="000E43E3"/>
    <w:rsid w:val="000E44AC"/>
    <w:rsid w:val="000E51E7"/>
    <w:rsid w:val="000E6218"/>
    <w:rsid w:val="000E6736"/>
    <w:rsid w:val="000F1137"/>
    <w:rsid w:val="000F331F"/>
    <w:rsid w:val="000F55FB"/>
    <w:rsid w:val="000F6DDC"/>
    <w:rsid w:val="000F7D05"/>
    <w:rsid w:val="00100D5C"/>
    <w:rsid w:val="00101379"/>
    <w:rsid w:val="0010374A"/>
    <w:rsid w:val="00103922"/>
    <w:rsid w:val="00105385"/>
    <w:rsid w:val="00106676"/>
    <w:rsid w:val="00107D3F"/>
    <w:rsid w:val="00111B93"/>
    <w:rsid w:val="00114401"/>
    <w:rsid w:val="001222AD"/>
    <w:rsid w:val="0012319C"/>
    <w:rsid w:val="001231B6"/>
    <w:rsid w:val="00124D85"/>
    <w:rsid w:val="001266B5"/>
    <w:rsid w:val="00140C67"/>
    <w:rsid w:val="00140FBE"/>
    <w:rsid w:val="00142606"/>
    <w:rsid w:val="00142A10"/>
    <w:rsid w:val="001448EE"/>
    <w:rsid w:val="001448F6"/>
    <w:rsid w:val="00145809"/>
    <w:rsid w:val="001539FB"/>
    <w:rsid w:val="00154648"/>
    <w:rsid w:val="001548F5"/>
    <w:rsid w:val="001550AB"/>
    <w:rsid w:val="00155684"/>
    <w:rsid w:val="001558DC"/>
    <w:rsid w:val="001613AA"/>
    <w:rsid w:val="001676BC"/>
    <w:rsid w:val="001712B3"/>
    <w:rsid w:val="0017287F"/>
    <w:rsid w:val="001728D6"/>
    <w:rsid w:val="00172E04"/>
    <w:rsid w:val="00173F5E"/>
    <w:rsid w:val="00176DB3"/>
    <w:rsid w:val="00177EA4"/>
    <w:rsid w:val="00181752"/>
    <w:rsid w:val="0018696C"/>
    <w:rsid w:val="001919ED"/>
    <w:rsid w:val="00192BEF"/>
    <w:rsid w:val="001B2A0C"/>
    <w:rsid w:val="001B2FC0"/>
    <w:rsid w:val="001B726D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560C"/>
    <w:rsid w:val="001E6A2E"/>
    <w:rsid w:val="001F086F"/>
    <w:rsid w:val="001F1447"/>
    <w:rsid w:val="001F70D8"/>
    <w:rsid w:val="00202878"/>
    <w:rsid w:val="00203AD8"/>
    <w:rsid w:val="00203FD1"/>
    <w:rsid w:val="00207FE0"/>
    <w:rsid w:val="002100B9"/>
    <w:rsid w:val="002107AD"/>
    <w:rsid w:val="0021477A"/>
    <w:rsid w:val="00214EF4"/>
    <w:rsid w:val="0022073B"/>
    <w:rsid w:val="00220BE7"/>
    <w:rsid w:val="002305F7"/>
    <w:rsid w:val="00233E16"/>
    <w:rsid w:val="00233FC4"/>
    <w:rsid w:val="002371CD"/>
    <w:rsid w:val="00237757"/>
    <w:rsid w:val="00243567"/>
    <w:rsid w:val="00245CD4"/>
    <w:rsid w:val="00246C27"/>
    <w:rsid w:val="00253DCA"/>
    <w:rsid w:val="002579CB"/>
    <w:rsid w:val="002600FC"/>
    <w:rsid w:val="002608D7"/>
    <w:rsid w:val="00262035"/>
    <w:rsid w:val="0026560E"/>
    <w:rsid w:val="00267A79"/>
    <w:rsid w:val="00267F33"/>
    <w:rsid w:val="002708E0"/>
    <w:rsid w:val="00270A3A"/>
    <w:rsid w:val="002722D1"/>
    <w:rsid w:val="00275E8E"/>
    <w:rsid w:val="00276411"/>
    <w:rsid w:val="00280506"/>
    <w:rsid w:val="0028296E"/>
    <w:rsid w:val="00282BAA"/>
    <w:rsid w:val="00287071"/>
    <w:rsid w:val="00287651"/>
    <w:rsid w:val="00291446"/>
    <w:rsid w:val="00294D98"/>
    <w:rsid w:val="0029756A"/>
    <w:rsid w:val="002A02DB"/>
    <w:rsid w:val="002A7BAA"/>
    <w:rsid w:val="002A7E33"/>
    <w:rsid w:val="002B14DF"/>
    <w:rsid w:val="002B1FF1"/>
    <w:rsid w:val="002B4A8F"/>
    <w:rsid w:val="002B4B30"/>
    <w:rsid w:val="002C01ED"/>
    <w:rsid w:val="002C20A0"/>
    <w:rsid w:val="002C7406"/>
    <w:rsid w:val="002D15B6"/>
    <w:rsid w:val="002D7EF9"/>
    <w:rsid w:val="002E1122"/>
    <w:rsid w:val="002E2F60"/>
    <w:rsid w:val="002E60EB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5D38"/>
    <w:rsid w:val="003129FB"/>
    <w:rsid w:val="003142C4"/>
    <w:rsid w:val="003171F1"/>
    <w:rsid w:val="0032098D"/>
    <w:rsid w:val="0032203A"/>
    <w:rsid w:val="003227CD"/>
    <w:rsid w:val="0032310F"/>
    <w:rsid w:val="00323324"/>
    <w:rsid w:val="00331126"/>
    <w:rsid w:val="00335E70"/>
    <w:rsid w:val="00335E9B"/>
    <w:rsid w:val="00337E93"/>
    <w:rsid w:val="0034019D"/>
    <w:rsid w:val="0034090E"/>
    <w:rsid w:val="00350707"/>
    <w:rsid w:val="00353233"/>
    <w:rsid w:val="00355610"/>
    <w:rsid w:val="00357426"/>
    <w:rsid w:val="003606C4"/>
    <w:rsid w:val="00361734"/>
    <w:rsid w:val="00370D20"/>
    <w:rsid w:val="00371653"/>
    <w:rsid w:val="003726A4"/>
    <w:rsid w:val="00376C97"/>
    <w:rsid w:val="003773C6"/>
    <w:rsid w:val="00383013"/>
    <w:rsid w:val="003831DB"/>
    <w:rsid w:val="00383DF6"/>
    <w:rsid w:val="00384388"/>
    <w:rsid w:val="00384513"/>
    <w:rsid w:val="003848F4"/>
    <w:rsid w:val="0038581F"/>
    <w:rsid w:val="0038620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2950"/>
    <w:rsid w:val="003B602A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573"/>
    <w:rsid w:val="003E31A9"/>
    <w:rsid w:val="003E4F86"/>
    <w:rsid w:val="003E5C8B"/>
    <w:rsid w:val="004008FB"/>
    <w:rsid w:val="00400CCC"/>
    <w:rsid w:val="0040206E"/>
    <w:rsid w:val="00403387"/>
    <w:rsid w:val="00414425"/>
    <w:rsid w:val="00414884"/>
    <w:rsid w:val="00415009"/>
    <w:rsid w:val="00415A0C"/>
    <w:rsid w:val="00415B9D"/>
    <w:rsid w:val="0042472A"/>
    <w:rsid w:val="00425557"/>
    <w:rsid w:val="004259D3"/>
    <w:rsid w:val="0043283B"/>
    <w:rsid w:val="00437621"/>
    <w:rsid w:val="0044038E"/>
    <w:rsid w:val="00446EFF"/>
    <w:rsid w:val="0044715C"/>
    <w:rsid w:val="00451F13"/>
    <w:rsid w:val="00455BDE"/>
    <w:rsid w:val="00460BFF"/>
    <w:rsid w:val="00463B4F"/>
    <w:rsid w:val="00463D8B"/>
    <w:rsid w:val="00466982"/>
    <w:rsid w:val="00466BC8"/>
    <w:rsid w:val="00473237"/>
    <w:rsid w:val="00473842"/>
    <w:rsid w:val="004750AA"/>
    <w:rsid w:val="0047635F"/>
    <w:rsid w:val="00477455"/>
    <w:rsid w:val="00480134"/>
    <w:rsid w:val="0048122B"/>
    <w:rsid w:val="004831E5"/>
    <w:rsid w:val="00487C15"/>
    <w:rsid w:val="0049191A"/>
    <w:rsid w:val="00495180"/>
    <w:rsid w:val="004979A6"/>
    <w:rsid w:val="004A4051"/>
    <w:rsid w:val="004A58B1"/>
    <w:rsid w:val="004B041F"/>
    <w:rsid w:val="004B4AB2"/>
    <w:rsid w:val="004B4CA1"/>
    <w:rsid w:val="004B5463"/>
    <w:rsid w:val="004B6944"/>
    <w:rsid w:val="004B7C8A"/>
    <w:rsid w:val="004C171A"/>
    <w:rsid w:val="004C26B8"/>
    <w:rsid w:val="004D564B"/>
    <w:rsid w:val="004F0ECC"/>
    <w:rsid w:val="004F51E2"/>
    <w:rsid w:val="004F5C77"/>
    <w:rsid w:val="004F6548"/>
    <w:rsid w:val="00500E2B"/>
    <w:rsid w:val="00506446"/>
    <w:rsid w:val="00507323"/>
    <w:rsid w:val="00510825"/>
    <w:rsid w:val="00511CBD"/>
    <w:rsid w:val="005133A9"/>
    <w:rsid w:val="00513E45"/>
    <w:rsid w:val="00515592"/>
    <w:rsid w:val="00517743"/>
    <w:rsid w:val="00520DFE"/>
    <w:rsid w:val="0052468D"/>
    <w:rsid w:val="00525463"/>
    <w:rsid w:val="005254BE"/>
    <w:rsid w:val="00525895"/>
    <w:rsid w:val="00527DD4"/>
    <w:rsid w:val="0053131E"/>
    <w:rsid w:val="0053155A"/>
    <w:rsid w:val="00532C6E"/>
    <w:rsid w:val="00532F2D"/>
    <w:rsid w:val="00535C06"/>
    <w:rsid w:val="00537556"/>
    <w:rsid w:val="0054230D"/>
    <w:rsid w:val="005450C9"/>
    <w:rsid w:val="0054683A"/>
    <w:rsid w:val="00547D6E"/>
    <w:rsid w:val="00551060"/>
    <w:rsid w:val="00551061"/>
    <w:rsid w:val="00552C8E"/>
    <w:rsid w:val="00554893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4E3"/>
    <w:rsid w:val="00581FC9"/>
    <w:rsid w:val="00594F22"/>
    <w:rsid w:val="005A0370"/>
    <w:rsid w:val="005A0425"/>
    <w:rsid w:val="005A18CB"/>
    <w:rsid w:val="005A30A5"/>
    <w:rsid w:val="005A743E"/>
    <w:rsid w:val="005B1B07"/>
    <w:rsid w:val="005B6390"/>
    <w:rsid w:val="005B7E21"/>
    <w:rsid w:val="005C0A09"/>
    <w:rsid w:val="005C1EAA"/>
    <w:rsid w:val="005C5686"/>
    <w:rsid w:val="005C5FD2"/>
    <w:rsid w:val="005C6751"/>
    <w:rsid w:val="005C6D91"/>
    <w:rsid w:val="005D3416"/>
    <w:rsid w:val="005D3D15"/>
    <w:rsid w:val="005D4BE1"/>
    <w:rsid w:val="005D65AC"/>
    <w:rsid w:val="005D7C5F"/>
    <w:rsid w:val="005E3723"/>
    <w:rsid w:val="005F0E99"/>
    <w:rsid w:val="005F19A7"/>
    <w:rsid w:val="005F1AB7"/>
    <w:rsid w:val="005F5CD9"/>
    <w:rsid w:val="005F5E93"/>
    <w:rsid w:val="005F5FA5"/>
    <w:rsid w:val="00600419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C01"/>
    <w:rsid w:val="00626F52"/>
    <w:rsid w:val="0062742B"/>
    <w:rsid w:val="00630DFB"/>
    <w:rsid w:val="006317AB"/>
    <w:rsid w:val="006335CE"/>
    <w:rsid w:val="00635D22"/>
    <w:rsid w:val="0064202D"/>
    <w:rsid w:val="00647B05"/>
    <w:rsid w:val="006516D1"/>
    <w:rsid w:val="00651BFB"/>
    <w:rsid w:val="006539AA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800D3"/>
    <w:rsid w:val="006821D6"/>
    <w:rsid w:val="00682697"/>
    <w:rsid w:val="00682D93"/>
    <w:rsid w:val="0068487E"/>
    <w:rsid w:val="00686686"/>
    <w:rsid w:val="006908B3"/>
    <w:rsid w:val="00691851"/>
    <w:rsid w:val="00694500"/>
    <w:rsid w:val="00694B03"/>
    <w:rsid w:val="006969E6"/>
    <w:rsid w:val="00696CDC"/>
    <w:rsid w:val="00697105"/>
    <w:rsid w:val="006A1AAC"/>
    <w:rsid w:val="006A47E0"/>
    <w:rsid w:val="006A4A90"/>
    <w:rsid w:val="006A5BD4"/>
    <w:rsid w:val="006A5DA4"/>
    <w:rsid w:val="006B1A96"/>
    <w:rsid w:val="006B702D"/>
    <w:rsid w:val="006C54B4"/>
    <w:rsid w:val="006C79B7"/>
    <w:rsid w:val="006D0ECD"/>
    <w:rsid w:val="006D4624"/>
    <w:rsid w:val="006D5D9C"/>
    <w:rsid w:val="006D69B9"/>
    <w:rsid w:val="006E095D"/>
    <w:rsid w:val="006E0AA8"/>
    <w:rsid w:val="006E13C3"/>
    <w:rsid w:val="006E21DC"/>
    <w:rsid w:val="006E2AC0"/>
    <w:rsid w:val="006E5096"/>
    <w:rsid w:val="006E79FE"/>
    <w:rsid w:val="006F1D0C"/>
    <w:rsid w:val="006F4031"/>
    <w:rsid w:val="006F4FC2"/>
    <w:rsid w:val="00700164"/>
    <w:rsid w:val="0070019E"/>
    <w:rsid w:val="007002BE"/>
    <w:rsid w:val="0070274A"/>
    <w:rsid w:val="007029EF"/>
    <w:rsid w:val="00706C47"/>
    <w:rsid w:val="00710E42"/>
    <w:rsid w:val="0071565C"/>
    <w:rsid w:val="00716975"/>
    <w:rsid w:val="00720508"/>
    <w:rsid w:val="007235E2"/>
    <w:rsid w:val="00723E7F"/>
    <w:rsid w:val="00725844"/>
    <w:rsid w:val="00726662"/>
    <w:rsid w:val="00730353"/>
    <w:rsid w:val="007310B8"/>
    <w:rsid w:val="007468D5"/>
    <w:rsid w:val="00755F0D"/>
    <w:rsid w:val="00757889"/>
    <w:rsid w:val="00762F4A"/>
    <w:rsid w:val="00765301"/>
    <w:rsid w:val="007704F5"/>
    <w:rsid w:val="00770B0B"/>
    <w:rsid w:val="00772D40"/>
    <w:rsid w:val="007806CC"/>
    <w:rsid w:val="00780AC7"/>
    <w:rsid w:val="00780CDC"/>
    <w:rsid w:val="0078262D"/>
    <w:rsid w:val="00782C4C"/>
    <w:rsid w:val="0078337E"/>
    <w:rsid w:val="00793958"/>
    <w:rsid w:val="00794303"/>
    <w:rsid w:val="00794558"/>
    <w:rsid w:val="007957DD"/>
    <w:rsid w:val="00796008"/>
    <w:rsid w:val="0079623E"/>
    <w:rsid w:val="0079728F"/>
    <w:rsid w:val="007A6710"/>
    <w:rsid w:val="007A71B7"/>
    <w:rsid w:val="007B0528"/>
    <w:rsid w:val="007B0EA3"/>
    <w:rsid w:val="007B40FE"/>
    <w:rsid w:val="007B4607"/>
    <w:rsid w:val="007B6E4F"/>
    <w:rsid w:val="007C10B5"/>
    <w:rsid w:val="007C6899"/>
    <w:rsid w:val="007D0AF7"/>
    <w:rsid w:val="007D22A1"/>
    <w:rsid w:val="007D5006"/>
    <w:rsid w:val="007D5703"/>
    <w:rsid w:val="007E0ECB"/>
    <w:rsid w:val="007E1388"/>
    <w:rsid w:val="007E1840"/>
    <w:rsid w:val="007E4777"/>
    <w:rsid w:val="007E59FE"/>
    <w:rsid w:val="007E5D71"/>
    <w:rsid w:val="007F2154"/>
    <w:rsid w:val="007F2D60"/>
    <w:rsid w:val="007F6A5A"/>
    <w:rsid w:val="00802825"/>
    <w:rsid w:val="008032D4"/>
    <w:rsid w:val="008033FD"/>
    <w:rsid w:val="00807D76"/>
    <w:rsid w:val="00811A91"/>
    <w:rsid w:val="00817904"/>
    <w:rsid w:val="00823B7C"/>
    <w:rsid w:val="008274A4"/>
    <w:rsid w:val="008319A0"/>
    <w:rsid w:val="00832886"/>
    <w:rsid w:val="00832E51"/>
    <w:rsid w:val="00833484"/>
    <w:rsid w:val="0083667E"/>
    <w:rsid w:val="008373EE"/>
    <w:rsid w:val="008377F4"/>
    <w:rsid w:val="00840195"/>
    <w:rsid w:val="008442AF"/>
    <w:rsid w:val="008500CC"/>
    <w:rsid w:val="008513E6"/>
    <w:rsid w:val="00852585"/>
    <w:rsid w:val="00853172"/>
    <w:rsid w:val="00855C02"/>
    <w:rsid w:val="00856810"/>
    <w:rsid w:val="00856F44"/>
    <w:rsid w:val="00862B96"/>
    <w:rsid w:val="00870AF8"/>
    <w:rsid w:val="0087190F"/>
    <w:rsid w:val="00877676"/>
    <w:rsid w:val="00880B96"/>
    <w:rsid w:val="00881A21"/>
    <w:rsid w:val="008828CE"/>
    <w:rsid w:val="008857CC"/>
    <w:rsid w:val="00886BA4"/>
    <w:rsid w:val="00887CF5"/>
    <w:rsid w:val="00890ADD"/>
    <w:rsid w:val="00891AE3"/>
    <w:rsid w:val="00892AF1"/>
    <w:rsid w:val="00893AB2"/>
    <w:rsid w:val="00893B62"/>
    <w:rsid w:val="00894698"/>
    <w:rsid w:val="008A0C7F"/>
    <w:rsid w:val="008A1851"/>
    <w:rsid w:val="008A55B2"/>
    <w:rsid w:val="008A73B0"/>
    <w:rsid w:val="008B199D"/>
    <w:rsid w:val="008B1E94"/>
    <w:rsid w:val="008B267E"/>
    <w:rsid w:val="008B6029"/>
    <w:rsid w:val="008B63D9"/>
    <w:rsid w:val="008C0089"/>
    <w:rsid w:val="008C0421"/>
    <w:rsid w:val="008C3E38"/>
    <w:rsid w:val="008C4CD5"/>
    <w:rsid w:val="008C4CE6"/>
    <w:rsid w:val="008C7D5B"/>
    <w:rsid w:val="008C7F6B"/>
    <w:rsid w:val="008C7F9E"/>
    <w:rsid w:val="008D03FB"/>
    <w:rsid w:val="008D1C1D"/>
    <w:rsid w:val="008D2AB6"/>
    <w:rsid w:val="008D711B"/>
    <w:rsid w:val="008D7FF4"/>
    <w:rsid w:val="008E3CF2"/>
    <w:rsid w:val="008F31BC"/>
    <w:rsid w:val="008F5935"/>
    <w:rsid w:val="00900498"/>
    <w:rsid w:val="009024CB"/>
    <w:rsid w:val="009039E2"/>
    <w:rsid w:val="009041B3"/>
    <w:rsid w:val="009066CD"/>
    <w:rsid w:val="00906D83"/>
    <w:rsid w:val="00910A52"/>
    <w:rsid w:val="00911390"/>
    <w:rsid w:val="00914F22"/>
    <w:rsid w:val="00917A6A"/>
    <w:rsid w:val="00922C86"/>
    <w:rsid w:val="009237B4"/>
    <w:rsid w:val="00926A0A"/>
    <w:rsid w:val="009275C7"/>
    <w:rsid w:val="009307D0"/>
    <w:rsid w:val="00930D07"/>
    <w:rsid w:val="00930DE6"/>
    <w:rsid w:val="00932ABE"/>
    <w:rsid w:val="009364A0"/>
    <w:rsid w:val="00940156"/>
    <w:rsid w:val="00942D49"/>
    <w:rsid w:val="00943212"/>
    <w:rsid w:val="00945F60"/>
    <w:rsid w:val="0095242D"/>
    <w:rsid w:val="009524D5"/>
    <w:rsid w:val="00962120"/>
    <w:rsid w:val="00963F92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84AB6"/>
    <w:rsid w:val="0099001D"/>
    <w:rsid w:val="00990048"/>
    <w:rsid w:val="00992C2C"/>
    <w:rsid w:val="00993D5E"/>
    <w:rsid w:val="009A0B1B"/>
    <w:rsid w:val="009A1A46"/>
    <w:rsid w:val="009A2A7E"/>
    <w:rsid w:val="009A2D40"/>
    <w:rsid w:val="009A2EE6"/>
    <w:rsid w:val="009A5C18"/>
    <w:rsid w:val="009B247A"/>
    <w:rsid w:val="009B799F"/>
    <w:rsid w:val="009C5F80"/>
    <w:rsid w:val="009D008D"/>
    <w:rsid w:val="009D3F74"/>
    <w:rsid w:val="009D5521"/>
    <w:rsid w:val="009D5CF3"/>
    <w:rsid w:val="009D77D9"/>
    <w:rsid w:val="009E2636"/>
    <w:rsid w:val="009E3E38"/>
    <w:rsid w:val="009E546B"/>
    <w:rsid w:val="009E54CC"/>
    <w:rsid w:val="009F0BCB"/>
    <w:rsid w:val="009F0C91"/>
    <w:rsid w:val="009F2CC7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1E77"/>
    <w:rsid w:val="00A15D6D"/>
    <w:rsid w:val="00A200E5"/>
    <w:rsid w:val="00A2028E"/>
    <w:rsid w:val="00A20D98"/>
    <w:rsid w:val="00A254C7"/>
    <w:rsid w:val="00A31787"/>
    <w:rsid w:val="00A33D46"/>
    <w:rsid w:val="00A36E44"/>
    <w:rsid w:val="00A47386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5DEB"/>
    <w:rsid w:val="00A66C2D"/>
    <w:rsid w:val="00A671DF"/>
    <w:rsid w:val="00A6770A"/>
    <w:rsid w:val="00A67E01"/>
    <w:rsid w:val="00A7134B"/>
    <w:rsid w:val="00A72BA0"/>
    <w:rsid w:val="00A73ED2"/>
    <w:rsid w:val="00A76485"/>
    <w:rsid w:val="00A772DB"/>
    <w:rsid w:val="00A8070F"/>
    <w:rsid w:val="00A814E0"/>
    <w:rsid w:val="00A833A7"/>
    <w:rsid w:val="00A83CC2"/>
    <w:rsid w:val="00A93663"/>
    <w:rsid w:val="00A94CF1"/>
    <w:rsid w:val="00AA0090"/>
    <w:rsid w:val="00AA146D"/>
    <w:rsid w:val="00AA30B3"/>
    <w:rsid w:val="00AA3455"/>
    <w:rsid w:val="00AA5432"/>
    <w:rsid w:val="00AA6E93"/>
    <w:rsid w:val="00AA77B2"/>
    <w:rsid w:val="00AA79B5"/>
    <w:rsid w:val="00AC2635"/>
    <w:rsid w:val="00AC28C2"/>
    <w:rsid w:val="00AC5FCB"/>
    <w:rsid w:val="00AC6DA5"/>
    <w:rsid w:val="00AD0A62"/>
    <w:rsid w:val="00AD4D4D"/>
    <w:rsid w:val="00AD5E26"/>
    <w:rsid w:val="00AE1DD6"/>
    <w:rsid w:val="00AE335A"/>
    <w:rsid w:val="00AE3B05"/>
    <w:rsid w:val="00AE62B7"/>
    <w:rsid w:val="00AE649F"/>
    <w:rsid w:val="00AF230F"/>
    <w:rsid w:val="00AF2AA5"/>
    <w:rsid w:val="00AF5FF4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A70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529DE"/>
    <w:rsid w:val="00B53E81"/>
    <w:rsid w:val="00B54EB3"/>
    <w:rsid w:val="00B555D4"/>
    <w:rsid w:val="00B618E2"/>
    <w:rsid w:val="00B65D64"/>
    <w:rsid w:val="00B66C3E"/>
    <w:rsid w:val="00B670B4"/>
    <w:rsid w:val="00B67F8B"/>
    <w:rsid w:val="00B721F4"/>
    <w:rsid w:val="00B73AA1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648C"/>
    <w:rsid w:val="00BA04EC"/>
    <w:rsid w:val="00BA3955"/>
    <w:rsid w:val="00BA483C"/>
    <w:rsid w:val="00BA597A"/>
    <w:rsid w:val="00BB012C"/>
    <w:rsid w:val="00BB63B7"/>
    <w:rsid w:val="00BB6C49"/>
    <w:rsid w:val="00BC1C5A"/>
    <w:rsid w:val="00BC263C"/>
    <w:rsid w:val="00BC3DD4"/>
    <w:rsid w:val="00BC61BD"/>
    <w:rsid w:val="00BC7065"/>
    <w:rsid w:val="00BC7C7F"/>
    <w:rsid w:val="00BD2A22"/>
    <w:rsid w:val="00BD5C6F"/>
    <w:rsid w:val="00BE1B94"/>
    <w:rsid w:val="00BE33D1"/>
    <w:rsid w:val="00BE46A6"/>
    <w:rsid w:val="00BF198F"/>
    <w:rsid w:val="00BF7E38"/>
    <w:rsid w:val="00C0090D"/>
    <w:rsid w:val="00C00937"/>
    <w:rsid w:val="00C020D1"/>
    <w:rsid w:val="00C0237D"/>
    <w:rsid w:val="00C069FB"/>
    <w:rsid w:val="00C07C1D"/>
    <w:rsid w:val="00C12D56"/>
    <w:rsid w:val="00C12EBC"/>
    <w:rsid w:val="00C14C29"/>
    <w:rsid w:val="00C21CF6"/>
    <w:rsid w:val="00C2568B"/>
    <w:rsid w:val="00C279C4"/>
    <w:rsid w:val="00C32063"/>
    <w:rsid w:val="00C32125"/>
    <w:rsid w:val="00C36C9B"/>
    <w:rsid w:val="00C37032"/>
    <w:rsid w:val="00C37A05"/>
    <w:rsid w:val="00C410AE"/>
    <w:rsid w:val="00C4661D"/>
    <w:rsid w:val="00C53784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5B5"/>
    <w:rsid w:val="00C74FFB"/>
    <w:rsid w:val="00C8091B"/>
    <w:rsid w:val="00C843FA"/>
    <w:rsid w:val="00C8647B"/>
    <w:rsid w:val="00C868AF"/>
    <w:rsid w:val="00C907BC"/>
    <w:rsid w:val="00C90886"/>
    <w:rsid w:val="00C91AAC"/>
    <w:rsid w:val="00C94CBA"/>
    <w:rsid w:val="00C95712"/>
    <w:rsid w:val="00C96885"/>
    <w:rsid w:val="00CB0575"/>
    <w:rsid w:val="00CB0750"/>
    <w:rsid w:val="00CB10D4"/>
    <w:rsid w:val="00CB1975"/>
    <w:rsid w:val="00CC0F47"/>
    <w:rsid w:val="00CC1D48"/>
    <w:rsid w:val="00CC50FA"/>
    <w:rsid w:val="00CC5CAB"/>
    <w:rsid w:val="00CC5FF2"/>
    <w:rsid w:val="00CD77F3"/>
    <w:rsid w:val="00CE1750"/>
    <w:rsid w:val="00CE4510"/>
    <w:rsid w:val="00CE4C00"/>
    <w:rsid w:val="00CE724C"/>
    <w:rsid w:val="00CF5996"/>
    <w:rsid w:val="00CF6CED"/>
    <w:rsid w:val="00CF7805"/>
    <w:rsid w:val="00D0035B"/>
    <w:rsid w:val="00D03EF9"/>
    <w:rsid w:val="00D04453"/>
    <w:rsid w:val="00D05747"/>
    <w:rsid w:val="00D05A78"/>
    <w:rsid w:val="00D0609D"/>
    <w:rsid w:val="00D14EAD"/>
    <w:rsid w:val="00D15F59"/>
    <w:rsid w:val="00D207AD"/>
    <w:rsid w:val="00D23A0C"/>
    <w:rsid w:val="00D23E5F"/>
    <w:rsid w:val="00D26DAB"/>
    <w:rsid w:val="00D276BB"/>
    <w:rsid w:val="00D27F51"/>
    <w:rsid w:val="00D30DF0"/>
    <w:rsid w:val="00D33275"/>
    <w:rsid w:val="00D41829"/>
    <w:rsid w:val="00D423D0"/>
    <w:rsid w:val="00D43435"/>
    <w:rsid w:val="00D434AE"/>
    <w:rsid w:val="00D43934"/>
    <w:rsid w:val="00D43D1D"/>
    <w:rsid w:val="00D45257"/>
    <w:rsid w:val="00D453E6"/>
    <w:rsid w:val="00D478AA"/>
    <w:rsid w:val="00D53901"/>
    <w:rsid w:val="00D53B6D"/>
    <w:rsid w:val="00D562DF"/>
    <w:rsid w:val="00D60029"/>
    <w:rsid w:val="00D60258"/>
    <w:rsid w:val="00D60259"/>
    <w:rsid w:val="00D602FA"/>
    <w:rsid w:val="00D60B43"/>
    <w:rsid w:val="00D61661"/>
    <w:rsid w:val="00D633DD"/>
    <w:rsid w:val="00D654AA"/>
    <w:rsid w:val="00D71293"/>
    <w:rsid w:val="00D80542"/>
    <w:rsid w:val="00D81B58"/>
    <w:rsid w:val="00D855FF"/>
    <w:rsid w:val="00D87745"/>
    <w:rsid w:val="00D91E89"/>
    <w:rsid w:val="00D93082"/>
    <w:rsid w:val="00D932C6"/>
    <w:rsid w:val="00D955BA"/>
    <w:rsid w:val="00D9571B"/>
    <w:rsid w:val="00D964A1"/>
    <w:rsid w:val="00DA25DD"/>
    <w:rsid w:val="00DA60CA"/>
    <w:rsid w:val="00DB2FEB"/>
    <w:rsid w:val="00DB3197"/>
    <w:rsid w:val="00DB634D"/>
    <w:rsid w:val="00DB7CEE"/>
    <w:rsid w:val="00DB7E8B"/>
    <w:rsid w:val="00DC34AB"/>
    <w:rsid w:val="00DC4B49"/>
    <w:rsid w:val="00DC5A9A"/>
    <w:rsid w:val="00DC5BF4"/>
    <w:rsid w:val="00DD23F9"/>
    <w:rsid w:val="00DD2AE4"/>
    <w:rsid w:val="00DD3FCF"/>
    <w:rsid w:val="00DD5D11"/>
    <w:rsid w:val="00DD7F43"/>
    <w:rsid w:val="00DE1AF7"/>
    <w:rsid w:val="00DE54D4"/>
    <w:rsid w:val="00DF00E0"/>
    <w:rsid w:val="00DF2A6A"/>
    <w:rsid w:val="00DF3A6D"/>
    <w:rsid w:val="00DF3F24"/>
    <w:rsid w:val="00DF45E2"/>
    <w:rsid w:val="00E0269E"/>
    <w:rsid w:val="00E0362F"/>
    <w:rsid w:val="00E04D35"/>
    <w:rsid w:val="00E053E5"/>
    <w:rsid w:val="00E10604"/>
    <w:rsid w:val="00E10681"/>
    <w:rsid w:val="00E15E61"/>
    <w:rsid w:val="00E167C5"/>
    <w:rsid w:val="00E176FC"/>
    <w:rsid w:val="00E237FE"/>
    <w:rsid w:val="00E23920"/>
    <w:rsid w:val="00E27BBE"/>
    <w:rsid w:val="00E30E0A"/>
    <w:rsid w:val="00E3269E"/>
    <w:rsid w:val="00E3274C"/>
    <w:rsid w:val="00E3625C"/>
    <w:rsid w:val="00E40C86"/>
    <w:rsid w:val="00E40D26"/>
    <w:rsid w:val="00E42067"/>
    <w:rsid w:val="00E464C7"/>
    <w:rsid w:val="00E46D39"/>
    <w:rsid w:val="00E51DC6"/>
    <w:rsid w:val="00E54DE9"/>
    <w:rsid w:val="00E57024"/>
    <w:rsid w:val="00E57346"/>
    <w:rsid w:val="00E57484"/>
    <w:rsid w:val="00E63FC9"/>
    <w:rsid w:val="00E6550C"/>
    <w:rsid w:val="00E6683E"/>
    <w:rsid w:val="00E76B05"/>
    <w:rsid w:val="00E80978"/>
    <w:rsid w:val="00E80B2E"/>
    <w:rsid w:val="00E81F3B"/>
    <w:rsid w:val="00E8209E"/>
    <w:rsid w:val="00E852D7"/>
    <w:rsid w:val="00E8580E"/>
    <w:rsid w:val="00E87137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626D"/>
    <w:rsid w:val="00ED6993"/>
    <w:rsid w:val="00EE0FA3"/>
    <w:rsid w:val="00EE2C07"/>
    <w:rsid w:val="00EE2EA9"/>
    <w:rsid w:val="00EE4445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31454"/>
    <w:rsid w:val="00F3484E"/>
    <w:rsid w:val="00F34B01"/>
    <w:rsid w:val="00F35566"/>
    <w:rsid w:val="00F3761D"/>
    <w:rsid w:val="00F40E59"/>
    <w:rsid w:val="00F41442"/>
    <w:rsid w:val="00F44887"/>
    <w:rsid w:val="00F47AC2"/>
    <w:rsid w:val="00F538D9"/>
    <w:rsid w:val="00F56419"/>
    <w:rsid w:val="00F56CA3"/>
    <w:rsid w:val="00F57C13"/>
    <w:rsid w:val="00F616E7"/>
    <w:rsid w:val="00F62C6D"/>
    <w:rsid w:val="00F712DA"/>
    <w:rsid w:val="00F71DFF"/>
    <w:rsid w:val="00F72E5A"/>
    <w:rsid w:val="00F7755D"/>
    <w:rsid w:val="00F77E8A"/>
    <w:rsid w:val="00F83475"/>
    <w:rsid w:val="00F85880"/>
    <w:rsid w:val="00F86AF6"/>
    <w:rsid w:val="00F87D2B"/>
    <w:rsid w:val="00F92263"/>
    <w:rsid w:val="00F925FE"/>
    <w:rsid w:val="00F92B0B"/>
    <w:rsid w:val="00F94DF7"/>
    <w:rsid w:val="00F964FB"/>
    <w:rsid w:val="00FA3511"/>
    <w:rsid w:val="00FA3A24"/>
    <w:rsid w:val="00FA3D41"/>
    <w:rsid w:val="00FA532B"/>
    <w:rsid w:val="00FB1874"/>
    <w:rsid w:val="00FB33EC"/>
    <w:rsid w:val="00FB33EE"/>
    <w:rsid w:val="00FB62BC"/>
    <w:rsid w:val="00FB7112"/>
    <w:rsid w:val="00FB76A2"/>
    <w:rsid w:val="00FB7D15"/>
    <w:rsid w:val="00FB7DD3"/>
    <w:rsid w:val="00FB7DF4"/>
    <w:rsid w:val="00FC0FF0"/>
    <w:rsid w:val="00FC313D"/>
    <w:rsid w:val="00FC7B14"/>
    <w:rsid w:val="00FD01E4"/>
    <w:rsid w:val="00FD03E5"/>
    <w:rsid w:val="00FD1CBB"/>
    <w:rsid w:val="00FD605F"/>
    <w:rsid w:val="00FD7327"/>
    <w:rsid w:val="00FD79D1"/>
    <w:rsid w:val="00FE446B"/>
    <w:rsid w:val="00FE4F43"/>
    <w:rsid w:val="00FE5E1E"/>
    <w:rsid w:val="00FE6691"/>
    <w:rsid w:val="00FF06D6"/>
    <w:rsid w:val="00FF0F04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6F4031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D926-76F6-4689-B634-F08F463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569</TotalTime>
  <Pages>5</Pages>
  <Words>952</Words>
  <Characters>5970</Characters>
  <Application>Microsoft Office Word</Application>
  <DocSecurity>0</DocSecurity>
  <Lines>314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Christopher Bergman</cp:lastModifiedBy>
  <cp:revision>90</cp:revision>
  <cp:lastPrinted>2018-06-26T08:13:00Z</cp:lastPrinted>
  <dcterms:created xsi:type="dcterms:W3CDTF">2019-02-04T13:44:00Z</dcterms:created>
  <dcterms:modified xsi:type="dcterms:W3CDTF">2020-02-28T09:38:00Z</dcterms:modified>
</cp:coreProperties>
</file>