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6972D" w14:textId="39815179" w:rsidR="0087190F" w:rsidRDefault="0087190F" w:rsidP="00A61B5E">
      <w:pPr>
        <w:pStyle w:val="Brdtext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224D43" wp14:editId="441BE2D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847975" cy="914400"/>
                <wp:effectExtent l="0" t="0" r="28575" b="1905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BF7E9" w14:textId="3B500264" w:rsidR="00141D41" w:rsidRDefault="00141D41" w:rsidP="0087190F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Fyll i och u</w:t>
                            </w: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>nderteck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na blanketten.</w:t>
                            </w:r>
                          </w:p>
                          <w:p w14:paraId="32C71E19" w14:textId="296DC2A0" w:rsidR="00141D41" w:rsidRPr="0087190F" w:rsidRDefault="00141D41" w:rsidP="0087190F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Blanketten ska skickas in både som Pdf och i Wordformat.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24D4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.75pt;width:224.25pt;height:1in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" strokecolor="black [3213]">
                <v:textbox>
                  <w:txbxContent>
                    <w:p w14:paraId="691BF7E9" w14:textId="3B500264" w:rsidR="00141D41" w:rsidRDefault="00141D41" w:rsidP="0087190F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Fyll i och u</w:t>
                      </w:r>
                      <w:r w:rsidRPr="0087190F">
                        <w:rPr>
                          <w:rFonts w:asciiTheme="minorHAnsi" w:hAnsiTheme="minorHAnsi" w:cstheme="minorHAnsi"/>
                        </w:rPr>
                        <w:t>nderteck</w:t>
                      </w:r>
                      <w:r>
                        <w:rPr>
                          <w:rFonts w:asciiTheme="minorHAnsi" w:hAnsiTheme="minorHAnsi" w:cstheme="minorHAnsi"/>
                        </w:rPr>
                        <w:t>na blanketten.</w:t>
                      </w:r>
                    </w:p>
                    <w:p w14:paraId="32C71E19" w14:textId="296DC2A0" w:rsidR="00141D41" w:rsidRPr="0087190F" w:rsidRDefault="00141D41" w:rsidP="0087190F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Blanketten ska skickas in både som Pdf och i Wordformat.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85260E" w14:textId="77777777" w:rsidR="00F77E8A" w:rsidRDefault="00F77E8A" w:rsidP="00A61B5E">
      <w:pPr>
        <w:pStyle w:val="Brdtext"/>
        <w:rPr>
          <w:lang w:eastAsia="sv-SE"/>
        </w:rPr>
      </w:pPr>
    </w:p>
    <w:p w14:paraId="5DFA9155" w14:textId="77777777" w:rsidR="00F77E8A" w:rsidRDefault="00F77E8A" w:rsidP="00A61B5E">
      <w:pPr>
        <w:pStyle w:val="Brdtext"/>
        <w:rPr>
          <w:lang w:eastAsia="sv-SE"/>
        </w:rPr>
      </w:pPr>
    </w:p>
    <w:p w14:paraId="330D1D26" w14:textId="77777777" w:rsidR="00F77E8A" w:rsidRDefault="00F77E8A" w:rsidP="00A61B5E">
      <w:pPr>
        <w:pStyle w:val="Brdtext"/>
        <w:rPr>
          <w:lang w:eastAsia="sv-SE"/>
        </w:rPr>
      </w:pPr>
    </w:p>
    <w:p w14:paraId="4F4FA063" w14:textId="77777777" w:rsidR="003A535F" w:rsidRPr="00B26CD1" w:rsidRDefault="003A535F" w:rsidP="003A535F">
      <w:pPr>
        <w:pStyle w:val="Brdtext"/>
        <w:rPr>
          <w:rFonts w:ascii="Calibri" w:eastAsia="Times New Roman" w:hAnsi="Calibri" w:cs="Calibri"/>
          <w:color w:val="0000FF"/>
          <w:u w:val="single"/>
          <w:lang w:eastAsia="sv-SE"/>
        </w:rPr>
      </w:pPr>
      <w:r>
        <w:rPr>
          <w:lang w:eastAsia="sv-SE"/>
        </w:rPr>
        <w:t>Slutrapporten ska</w:t>
      </w:r>
      <w:r w:rsidRPr="00DF3F24">
        <w:rPr>
          <w:lang w:eastAsia="sv-SE"/>
        </w:rPr>
        <w:t xml:space="preserve"> s</w:t>
      </w:r>
      <w:r>
        <w:rPr>
          <w:lang w:eastAsia="sv-SE"/>
        </w:rPr>
        <w:t>kickas som e-post och i de fall länsstyrelsen begär det även per post, till aktuell länsstyrelse. S</w:t>
      </w:r>
      <w:r w:rsidRPr="00DF3F24">
        <w:rPr>
          <w:lang w:eastAsia="sv-SE"/>
        </w:rPr>
        <w:t>e adress på länsstyrelsens webbsida,</w:t>
      </w:r>
      <w:r>
        <w:rPr>
          <w:lang w:eastAsia="sv-SE"/>
        </w:rPr>
        <w:t xml:space="preserve"> </w:t>
      </w:r>
      <w:hyperlink r:id="rId8" w:history="1">
        <w:r w:rsidRPr="0017287F">
          <w:rPr>
            <w:rFonts w:eastAsia="Times New Roman" w:cs="Calibri"/>
            <w:color w:val="0000FF"/>
            <w:u w:val="single"/>
            <w:lang w:eastAsia="sv-SE"/>
          </w:rPr>
          <w:t>www.lansstyrelsen.se</w:t>
        </w:r>
      </w:hyperlink>
      <w:r>
        <w:rPr>
          <w:rFonts w:eastAsia="Times New Roman" w:cs="Calibri"/>
          <w:color w:val="0000FF"/>
          <w:u w:val="single"/>
          <w:lang w:eastAsia="sv-SE"/>
        </w:rPr>
        <w:t xml:space="preserve"> </w:t>
      </w:r>
    </w:p>
    <w:p w14:paraId="3CC8C2FE" w14:textId="77777777" w:rsidR="003A535F" w:rsidRDefault="003A535F" w:rsidP="003A535F">
      <w:pPr>
        <w:pStyle w:val="Brdtext"/>
      </w:pPr>
      <w:r>
        <w:t>Samtliga fält ska fyllas i</w:t>
      </w:r>
      <w:r w:rsidRPr="00300F16">
        <w:t xml:space="preserve"> (det räcker inte att hänvisa till bilaga). Anvisningar för blanketten finns i separat dokument.</w:t>
      </w:r>
    </w:p>
    <w:p w14:paraId="7CED599E" w14:textId="77777777" w:rsidR="003A535F" w:rsidRDefault="003A535F" w:rsidP="003A535F">
      <w:pPr>
        <w:pStyle w:val="Rubrik3"/>
        <w:rPr>
          <w:rFonts w:ascii="Times New Roman" w:hAnsi="Times New Roman"/>
        </w:rPr>
      </w:pPr>
      <w:r>
        <w:t>Information om hur dina personuppgifter behandlas.</w:t>
      </w:r>
    </w:p>
    <w:p w14:paraId="38941050" w14:textId="77777777" w:rsidR="003A535F" w:rsidRDefault="003A535F" w:rsidP="003A535F">
      <w:r>
        <w:t>Länsstyrelsen är personuppgiftsansvarig för de personuppgifter som du lämnar i denna blankett.</w:t>
      </w:r>
    </w:p>
    <w:p w14:paraId="2342A81A" w14:textId="77777777" w:rsidR="003A535F" w:rsidRDefault="003A535F" w:rsidP="003A535F"/>
    <w:p w14:paraId="4F37BB85" w14:textId="77777777" w:rsidR="003A535F" w:rsidRDefault="003A535F" w:rsidP="003A535F">
      <w:r>
        <w:t>Om du har frågor om hur länsstyrelsen behandlar dina personuppgifter, kontakta d</w:t>
      </w:r>
      <w:r w:rsidRPr="00CA15BD">
        <w:t>ataskyddsombud</w:t>
      </w:r>
      <w:r>
        <w:t>et</w:t>
      </w:r>
      <w:r w:rsidRPr="00CA15BD">
        <w:t xml:space="preserve"> på </w:t>
      </w:r>
      <w:r>
        <w:t xml:space="preserve">länsstyrelsen </w:t>
      </w:r>
      <w:hyperlink r:id="rId9" w:history="1">
        <w:r w:rsidRPr="00582DE9">
          <w:rPr>
            <w:rStyle w:val="Hyperlnk"/>
          </w:rPr>
          <w:t>dataskyddsombudet@lansstyrelsen.se</w:t>
        </w:r>
      </w:hyperlink>
    </w:p>
    <w:p w14:paraId="2821C17F" w14:textId="77777777" w:rsidR="003A535F" w:rsidRDefault="003A535F" w:rsidP="003A535F"/>
    <w:p w14:paraId="3208F95B" w14:textId="77777777" w:rsidR="003A535F" w:rsidRPr="00475E84" w:rsidRDefault="003A535F" w:rsidP="003A535F">
      <w:pPr>
        <w:rPr>
          <w:i/>
        </w:rPr>
      </w:pPr>
      <w:r>
        <w:rPr>
          <w:i/>
        </w:rPr>
        <w:t xml:space="preserve">Läs mer om hur länsstyrelsen behandlar personuppgifter på </w:t>
      </w:r>
      <w:hyperlink r:id="rId10" w:history="1">
        <w:r w:rsidRPr="00582DE9">
          <w:rPr>
            <w:rStyle w:val="Hyperlnk"/>
            <w:i/>
          </w:rPr>
          <w:t>www.lansstyrelsen.se</w:t>
        </w:r>
      </w:hyperlink>
    </w:p>
    <w:p w14:paraId="01D2A005" w14:textId="75B894B6" w:rsidR="006335CE" w:rsidRDefault="006335CE" w:rsidP="00A61B5E">
      <w:pPr>
        <w:pStyle w:val="Brdtext"/>
      </w:pPr>
    </w:p>
    <w:p w14:paraId="317A603C" w14:textId="77777777" w:rsidR="003A535F" w:rsidRPr="00DA5E84" w:rsidRDefault="003A535F" w:rsidP="003A535F">
      <w:pPr>
        <w:pStyle w:val="Brdtext"/>
        <w:spacing w:after="40"/>
        <w:ind w:left="-454"/>
        <w:rPr>
          <w:rFonts w:asciiTheme="minorHAnsi" w:hAnsiTheme="minorHAnsi" w:cstheme="minorHAnsi"/>
          <w:b/>
        </w:rPr>
      </w:pPr>
      <w:r w:rsidRPr="00DA5E84"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  <w:b/>
        </w:rPr>
        <w:t xml:space="preserve"> Projektuppgifter</w:t>
      </w:r>
    </w:p>
    <w:tbl>
      <w:tblPr>
        <w:tblStyle w:val="Tabellrutnt"/>
        <w:tblW w:w="10065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5032"/>
        <w:gridCol w:w="5033"/>
      </w:tblGrid>
      <w:tr w:rsidR="003A535F" w:rsidRPr="009F3C1A" w14:paraId="32FEF436" w14:textId="77777777" w:rsidTr="00141D41">
        <w:trPr>
          <w:trHeight w:val="587"/>
        </w:trPr>
        <w:tc>
          <w:tcPr>
            <w:tcW w:w="5032" w:type="dxa"/>
          </w:tcPr>
          <w:p w14:paraId="3ECAA760" w14:textId="77777777" w:rsidR="003A535F" w:rsidRDefault="003A535F" w:rsidP="00141D41">
            <w:pPr>
              <w:tabs>
                <w:tab w:val="left" w:pos="2311"/>
              </w:tabs>
              <w:spacing w:before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602FA">
              <w:rPr>
                <w:sz w:val="18"/>
                <w:szCs w:val="18"/>
              </w:rPr>
              <w:t>.1 Projekt</w:t>
            </w:r>
            <w:r>
              <w:rPr>
                <w:sz w:val="18"/>
                <w:szCs w:val="18"/>
              </w:rPr>
              <w:t>namn</w:t>
            </w:r>
          </w:p>
          <w:p w14:paraId="7F83F5F2" w14:textId="77777777" w:rsidR="003A535F" w:rsidRDefault="003A535F" w:rsidP="00141D41">
            <w:pPr>
              <w:tabs>
                <w:tab w:val="left" w:pos="2311"/>
              </w:tabs>
              <w:spacing w:before="8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3" w:type="dxa"/>
          </w:tcPr>
          <w:p w14:paraId="047F5096" w14:textId="77777777" w:rsidR="003A535F" w:rsidRDefault="003A535F" w:rsidP="00141D41">
            <w:pPr>
              <w:pStyle w:val="Brdtext"/>
              <w:spacing w:after="0"/>
              <w:rPr>
                <w:sz w:val="18"/>
              </w:rPr>
            </w:pPr>
            <w:r>
              <w:rPr>
                <w:sz w:val="18"/>
              </w:rPr>
              <w:t>1.2 Länsstyrelsens diarienummer:</w:t>
            </w:r>
          </w:p>
          <w:p w14:paraId="23432DC9" w14:textId="77777777" w:rsidR="003A535F" w:rsidRDefault="003A535F" w:rsidP="00141D41">
            <w:pPr>
              <w:pStyle w:val="Brdtext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34040B3" w14:textId="77777777" w:rsidR="003A535F" w:rsidRPr="009F3C1A" w:rsidRDefault="003A535F" w:rsidP="00141D4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A535F" w14:paraId="6465FFE1" w14:textId="77777777" w:rsidTr="00141D41">
        <w:trPr>
          <w:trHeight w:val="698"/>
        </w:trPr>
        <w:tc>
          <w:tcPr>
            <w:tcW w:w="10065" w:type="dxa"/>
            <w:gridSpan w:val="2"/>
          </w:tcPr>
          <w:p w14:paraId="79EB85A5" w14:textId="11C45E76" w:rsidR="003A535F" w:rsidRDefault="003A535F" w:rsidP="00141D41">
            <w:pPr>
              <w:spacing w:before="80" w:after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 Ange p</w:t>
            </w:r>
            <w:r w:rsidRPr="009F3C1A">
              <w:rPr>
                <w:sz w:val="18"/>
                <w:szCs w:val="18"/>
              </w:rPr>
              <w:t>rojektets koordinater</w:t>
            </w:r>
            <w:r>
              <w:rPr>
                <w:sz w:val="18"/>
                <w:szCs w:val="18"/>
              </w:rPr>
              <w:t xml:space="preserve"> om dessa har förändrats från vad som angavs i ansökan (Se anvisning)</w:t>
            </w:r>
          </w:p>
          <w:p w14:paraId="5B72F676" w14:textId="77777777" w:rsidR="003A535F" w:rsidRPr="001E4B22" w:rsidRDefault="003A535F" w:rsidP="00141D41">
            <w:pPr>
              <w:pStyle w:val="Brdtext"/>
              <w:spacing w:after="0"/>
              <w:rPr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535F" w14:paraId="5FC06943" w14:textId="77777777" w:rsidTr="00141D41">
        <w:trPr>
          <w:trHeight w:val="698"/>
        </w:trPr>
        <w:tc>
          <w:tcPr>
            <w:tcW w:w="10065" w:type="dxa"/>
            <w:gridSpan w:val="2"/>
          </w:tcPr>
          <w:p w14:paraId="381653F9" w14:textId="5EA4E286" w:rsidR="003A535F" w:rsidRPr="001E4B22" w:rsidRDefault="00D92447" w:rsidP="00141D41">
            <w:pPr>
              <w:pStyle w:val="Brdtext"/>
              <w:spacing w:after="0"/>
              <w:rPr>
                <w:sz w:val="18"/>
              </w:rPr>
            </w:pPr>
            <w:r>
              <w:rPr>
                <w:sz w:val="18"/>
              </w:rPr>
              <w:t>1.4</w:t>
            </w:r>
            <w:r w:rsidR="003A535F" w:rsidRPr="001E4B22">
              <w:rPr>
                <w:sz w:val="18"/>
              </w:rPr>
              <w:t xml:space="preserve"> Övriga eventuella deltagare</w:t>
            </w:r>
            <w:r w:rsidR="003A535F">
              <w:rPr>
                <w:sz w:val="18"/>
              </w:rPr>
              <w:t xml:space="preserve"> om ändring har skett från ansökan</w:t>
            </w:r>
            <w:r w:rsidR="003A535F" w:rsidRPr="001E4B22">
              <w:rPr>
                <w:sz w:val="18"/>
              </w:rPr>
              <w:t xml:space="preserve"> (dvs. de som del</w:t>
            </w:r>
            <w:r w:rsidR="003A535F">
              <w:rPr>
                <w:sz w:val="18"/>
              </w:rPr>
              <w:t>tag</w:t>
            </w:r>
            <w:r>
              <w:rPr>
                <w:sz w:val="18"/>
              </w:rPr>
              <w:t>it men inte finansierat, se p 9.2</w:t>
            </w:r>
            <w:r w:rsidR="003A535F" w:rsidRPr="001E4B22">
              <w:rPr>
                <w:sz w:val="18"/>
              </w:rPr>
              <w:t xml:space="preserve"> för medfinansiärer)</w:t>
            </w:r>
          </w:p>
          <w:p w14:paraId="4BA04D40" w14:textId="77777777" w:rsidR="003A535F" w:rsidRDefault="003A535F" w:rsidP="00141D41">
            <w:pPr>
              <w:spacing w:before="8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2E0D65" w14:textId="68AEF8FA" w:rsidR="003A535F" w:rsidRDefault="003A535F" w:rsidP="00A61B5E">
      <w:pPr>
        <w:pStyle w:val="Brdtext"/>
      </w:pPr>
    </w:p>
    <w:p w14:paraId="1B9290AC" w14:textId="77777777" w:rsidR="003A535F" w:rsidRDefault="003A535F" w:rsidP="00A61B5E">
      <w:pPr>
        <w:pStyle w:val="Brdtext"/>
      </w:pPr>
    </w:p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87"/>
        <w:gridCol w:w="4978"/>
      </w:tblGrid>
      <w:tr w:rsidR="00DF3F24" w14:paraId="3EA03DFF" w14:textId="77777777" w:rsidTr="00EE466A">
        <w:trPr>
          <w:trHeight w:val="360"/>
        </w:trPr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</w:tcPr>
          <w:p w14:paraId="0851A128" w14:textId="698F99D2" w:rsidR="00DF3F24" w:rsidRDefault="003A535F" w:rsidP="003A535F">
            <w:pPr>
              <w:pStyle w:val="Rubrik3"/>
              <w:spacing w:before="0"/>
              <w:outlineLvl w:val="2"/>
            </w:pPr>
            <w:r>
              <w:t xml:space="preserve">2. </w:t>
            </w:r>
            <w:r w:rsidR="00DF3F24">
              <w:t>Kontaktuppgifter</w:t>
            </w:r>
          </w:p>
        </w:tc>
      </w:tr>
      <w:tr w:rsidR="00DF3F24" w14:paraId="203EC46E" w14:textId="77777777" w:rsidTr="000F55FB">
        <w:trPr>
          <w:trHeight w:val="667"/>
        </w:trPr>
        <w:tc>
          <w:tcPr>
            <w:tcW w:w="5087" w:type="dxa"/>
            <w:tcBorders>
              <w:top w:val="nil"/>
            </w:tcBorders>
          </w:tcPr>
          <w:p w14:paraId="0B40C5DE" w14:textId="573D5605" w:rsidR="00D058DE" w:rsidRPr="003A535F" w:rsidRDefault="003A535F" w:rsidP="00AC6DA5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Utförare</w:t>
            </w:r>
            <w:r w:rsidRPr="00E57024">
              <w:rPr>
                <w:sz w:val="18"/>
                <w:szCs w:val="18"/>
              </w:rPr>
              <w:t xml:space="preserve"> (ange</w:t>
            </w:r>
            <w:r>
              <w:rPr>
                <w:sz w:val="18"/>
                <w:szCs w:val="18"/>
              </w:rPr>
              <w:t xml:space="preserve"> namn på</w:t>
            </w:r>
            <w:r w:rsidRPr="00E57024">
              <w:rPr>
                <w:sz w:val="18"/>
                <w:szCs w:val="18"/>
              </w:rPr>
              <w:t xml:space="preserve"> kommun eller ideell förening)</w:t>
            </w:r>
          </w:p>
          <w:p w14:paraId="211CF70A" w14:textId="56E46856" w:rsidR="00DF3F24" w:rsidRPr="00525F86" w:rsidRDefault="00D058DE" w:rsidP="00D058DE"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4978" w:type="dxa"/>
          </w:tcPr>
          <w:p w14:paraId="4EF37A70" w14:textId="77777777" w:rsidR="00DF3F24" w:rsidRDefault="00DF3F24" w:rsidP="003848F4">
            <w:pPr>
              <w:pStyle w:val="Brdtext"/>
              <w:spacing w:after="0"/>
            </w:pPr>
            <w:r w:rsidRPr="005A30A5">
              <w:rPr>
                <w:sz w:val="18"/>
                <w:szCs w:val="18"/>
              </w:rPr>
              <w:t>Organisationsnummer</w:t>
            </w:r>
          </w:p>
          <w:p w14:paraId="6DACFBA4" w14:textId="721CFC63" w:rsidR="00DF3F24" w:rsidRPr="00B91908" w:rsidRDefault="00525F86" w:rsidP="006A5A5B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  <w:tr w:rsidR="00DF3F24" w14:paraId="39DBBF79" w14:textId="77777777" w:rsidTr="000F55FB">
        <w:trPr>
          <w:trHeight w:val="706"/>
        </w:trPr>
        <w:tc>
          <w:tcPr>
            <w:tcW w:w="5087" w:type="dxa"/>
          </w:tcPr>
          <w:p w14:paraId="2302818F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lastRenderedPageBreak/>
              <w:t>Adress</w:t>
            </w:r>
          </w:p>
          <w:p w14:paraId="32311D5F" w14:textId="32174927" w:rsidR="00300F16" w:rsidRPr="00B91908" w:rsidRDefault="00525F86" w:rsidP="006A5A5B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4978" w:type="dxa"/>
          </w:tcPr>
          <w:p w14:paraId="214097DC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Postnummer</w:t>
            </w:r>
          </w:p>
          <w:p w14:paraId="460E9E4D" w14:textId="06254171" w:rsidR="00300F16" w:rsidRPr="00B91908" w:rsidRDefault="00525F86" w:rsidP="006A5A5B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  <w:tr w:rsidR="00300F16" w14:paraId="4A4A798E" w14:textId="77777777" w:rsidTr="000F55FB">
        <w:trPr>
          <w:trHeight w:val="703"/>
        </w:trPr>
        <w:tc>
          <w:tcPr>
            <w:tcW w:w="5087" w:type="dxa"/>
          </w:tcPr>
          <w:p w14:paraId="3E4D5415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Postadress</w:t>
            </w:r>
          </w:p>
          <w:p w14:paraId="379F7C47" w14:textId="45758A59" w:rsidR="00300F16" w:rsidRPr="00B91908" w:rsidRDefault="00525F86" w:rsidP="006A5A5B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4978" w:type="dxa"/>
          </w:tcPr>
          <w:p w14:paraId="7C6F70AD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5A42A896" w14:textId="1E770C2C" w:rsidR="00300F16" w:rsidRPr="00B91908" w:rsidRDefault="00525F86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  <w:tr w:rsidR="00300F16" w14:paraId="6291C948" w14:textId="77777777" w:rsidTr="000F55FB">
        <w:trPr>
          <w:trHeight w:val="688"/>
        </w:trPr>
        <w:tc>
          <w:tcPr>
            <w:tcW w:w="5087" w:type="dxa"/>
          </w:tcPr>
          <w:p w14:paraId="2626081E" w14:textId="686202C9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Plusgiro/bankgironummer</w:t>
            </w:r>
          </w:p>
          <w:p w14:paraId="1C121DF9" w14:textId="2AA0DF57" w:rsidR="00300F16" w:rsidRPr="00B91908" w:rsidRDefault="00525F86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4978" w:type="dxa"/>
          </w:tcPr>
          <w:p w14:paraId="7E14A056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Län</w:t>
            </w:r>
          </w:p>
          <w:p w14:paraId="7857FCFF" w14:textId="5DE45A50" w:rsidR="00300F16" w:rsidRPr="00B91908" w:rsidRDefault="00525F86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  <w:tr w:rsidR="00AC6DA5" w14:paraId="4C2E8A49" w14:textId="77777777" w:rsidTr="00AC6DA5">
        <w:trPr>
          <w:trHeight w:val="688"/>
        </w:trPr>
        <w:tc>
          <w:tcPr>
            <w:tcW w:w="10065" w:type="dxa"/>
            <w:gridSpan w:val="2"/>
          </w:tcPr>
          <w:p w14:paraId="1D608558" w14:textId="77777777" w:rsidR="003A535F" w:rsidRDefault="003A535F" w:rsidP="003A535F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Då en ideell förening</w:t>
            </w:r>
            <w:r w:rsidRPr="00AC6D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bedrivit projektet, ange kommun där projektet utförts </w:t>
            </w:r>
          </w:p>
          <w:p w14:paraId="451EDDC4" w14:textId="4E2D6808" w:rsidR="009E3E38" w:rsidRPr="000E43E3" w:rsidRDefault="00525F8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</w:tbl>
    <w:p w14:paraId="066CBCA1" w14:textId="0AD847F5" w:rsidR="000F55FB" w:rsidRDefault="000F55FB"/>
    <w:p w14:paraId="264D46A4" w14:textId="77777777" w:rsidR="000F55FB" w:rsidRDefault="000F55FB"/>
    <w:tbl>
      <w:tblPr>
        <w:tblStyle w:val="Tabellrutnt"/>
        <w:tblW w:w="10065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5087"/>
        <w:gridCol w:w="4978"/>
      </w:tblGrid>
      <w:tr w:rsidR="00300F16" w14:paraId="07836B3F" w14:textId="77777777" w:rsidTr="000F55FB">
        <w:trPr>
          <w:trHeight w:val="686"/>
        </w:trPr>
        <w:tc>
          <w:tcPr>
            <w:tcW w:w="5087" w:type="dxa"/>
          </w:tcPr>
          <w:p w14:paraId="0DE3B8BC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Kontaktperson</w:t>
            </w:r>
          </w:p>
          <w:p w14:paraId="7432B526" w14:textId="1A200DA7" w:rsidR="00300F16" w:rsidRPr="00B91908" w:rsidRDefault="00525F86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4978" w:type="dxa"/>
          </w:tcPr>
          <w:p w14:paraId="585C5D20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6A6D8B3C" w14:textId="01E82A64" w:rsidR="00300F16" w:rsidRPr="00B91908" w:rsidRDefault="00525F86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  <w:tr w:rsidR="00300F16" w14:paraId="51399D0C" w14:textId="77777777" w:rsidTr="000F55FB">
        <w:trPr>
          <w:trHeight w:val="718"/>
        </w:trPr>
        <w:tc>
          <w:tcPr>
            <w:tcW w:w="5087" w:type="dxa"/>
          </w:tcPr>
          <w:p w14:paraId="57B5F952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Mobiltelefon</w:t>
            </w:r>
          </w:p>
          <w:p w14:paraId="7B2AA9C9" w14:textId="6F110316" w:rsidR="00300F16" w:rsidRPr="00B91908" w:rsidRDefault="00525F86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4978" w:type="dxa"/>
          </w:tcPr>
          <w:p w14:paraId="2EC06C8C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E-postadress</w:t>
            </w:r>
          </w:p>
          <w:p w14:paraId="2710F953" w14:textId="1C1C869F" w:rsidR="00300F16" w:rsidRPr="00B91908" w:rsidRDefault="00525F86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</w:tbl>
    <w:p w14:paraId="1115A7D6" w14:textId="2B05A8E9" w:rsidR="00D602FA" w:rsidRDefault="00D602FA" w:rsidP="003848F4"/>
    <w:p w14:paraId="132DC3DF" w14:textId="5D7E0433" w:rsidR="00C74A7A" w:rsidRDefault="00C74A7A" w:rsidP="003A535F"/>
    <w:p w14:paraId="4673F91C" w14:textId="77777777" w:rsidR="00F70542" w:rsidRDefault="00F70542" w:rsidP="00C74A7A">
      <w:pPr>
        <w:ind w:left="-794"/>
      </w:pPr>
    </w:p>
    <w:p w14:paraId="555D5B56" w14:textId="38E41A18" w:rsidR="00C74A7A" w:rsidRPr="00D207AD" w:rsidRDefault="00096ECD" w:rsidP="00DD3214">
      <w:pPr>
        <w:keepNext/>
        <w:spacing w:after="40" w:line="276" w:lineRule="auto"/>
        <w:ind w:left="-34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3</w:t>
      </w:r>
      <w:r w:rsidR="00C74A7A">
        <w:rPr>
          <w:rFonts w:asciiTheme="minorHAnsi" w:hAnsiTheme="minorHAnsi" w:cstheme="minorHAnsi"/>
          <w:b/>
          <w:color w:val="000000" w:themeColor="text1"/>
        </w:rPr>
        <w:t xml:space="preserve">. Projektinriktning - </w:t>
      </w:r>
      <w:r w:rsidR="00C74A7A" w:rsidRPr="00D207AD">
        <w:rPr>
          <w:rFonts w:asciiTheme="minorHAnsi" w:hAnsiTheme="minorHAnsi" w:cstheme="minorHAnsi"/>
          <w:b/>
          <w:color w:val="000000" w:themeColor="text1"/>
        </w:rPr>
        <w:t xml:space="preserve">Omhändertagande av förlorade fiskeredskap </w:t>
      </w:r>
    </w:p>
    <w:tbl>
      <w:tblPr>
        <w:tblStyle w:val="Tabellrutnt"/>
        <w:tblW w:w="10065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10065"/>
      </w:tblGrid>
      <w:tr w:rsidR="00CF1433" w:rsidRPr="006317AB" w14:paraId="59FE04E7" w14:textId="77777777" w:rsidTr="00467547">
        <w:trPr>
          <w:trHeight w:val="300"/>
        </w:trPr>
        <w:tc>
          <w:tcPr>
            <w:tcW w:w="10065" w:type="dxa"/>
          </w:tcPr>
          <w:p w14:paraId="79ED5611" w14:textId="77777777" w:rsidR="00CF1433" w:rsidRPr="00700487" w:rsidRDefault="00CF1433" w:rsidP="00CF1433">
            <w:pPr>
              <w:spacing w:before="40"/>
              <w:rPr>
                <w:sz w:val="18"/>
              </w:rPr>
            </w:pPr>
          </w:p>
          <w:p w14:paraId="5EB83D83" w14:textId="2EE62361" w:rsidR="00CF1433" w:rsidRPr="00700487" w:rsidRDefault="00CF1433" w:rsidP="00CF1433">
            <w:pPr>
              <w:spacing w:before="40"/>
              <w:rPr>
                <w:rStyle w:val="Hyperlnk"/>
                <w:sz w:val="18"/>
              </w:rPr>
            </w:pPr>
            <w:r w:rsidRPr="00700487">
              <w:rPr>
                <w:sz w:val="18"/>
              </w:rPr>
              <w:t xml:space="preserve"> Länk till rapport om omhändertagande av fö</w:t>
            </w:r>
            <w:r w:rsidR="00F41B99">
              <w:rPr>
                <w:sz w:val="18"/>
              </w:rPr>
              <w:t>rlorade fiskeredskap finns här:</w:t>
            </w:r>
            <w:r w:rsidRPr="00700487">
              <w:rPr>
                <w:sz w:val="18"/>
              </w:rPr>
              <w:t xml:space="preserve"> </w:t>
            </w:r>
            <w:hyperlink r:id="rId11" w:history="1">
              <w:r w:rsidRPr="00700487">
                <w:rPr>
                  <w:rStyle w:val="Hyperlnk"/>
                  <w:sz w:val="18"/>
                </w:rPr>
                <w:t>EIA-rapport</w:t>
              </w:r>
            </w:hyperlink>
          </w:p>
          <w:p w14:paraId="61717E10" w14:textId="37DE1AD5" w:rsidR="00CF1433" w:rsidRPr="00700487" w:rsidRDefault="00CF1433" w:rsidP="00CF1433">
            <w:pPr>
              <w:spacing w:before="40"/>
              <w:rPr>
                <w:sz w:val="18"/>
              </w:rPr>
            </w:pPr>
          </w:p>
        </w:tc>
      </w:tr>
      <w:tr w:rsidR="00CF1433" w:rsidRPr="006317AB" w14:paraId="1DD604C2" w14:textId="77777777" w:rsidTr="00467547">
        <w:trPr>
          <w:trHeight w:val="300"/>
        </w:trPr>
        <w:tc>
          <w:tcPr>
            <w:tcW w:w="10065" w:type="dxa"/>
            <w:hideMark/>
          </w:tcPr>
          <w:p w14:paraId="7985C6C2" w14:textId="788E3430" w:rsidR="00CF1433" w:rsidRPr="00096ECD" w:rsidRDefault="00CF1433" w:rsidP="00096ECD">
            <w:pPr>
              <w:pStyle w:val="Liststycke"/>
              <w:numPr>
                <w:ilvl w:val="1"/>
                <w:numId w:val="42"/>
              </w:numPr>
              <w:spacing w:before="40"/>
              <w:rPr>
                <w:sz w:val="18"/>
              </w:rPr>
            </w:pPr>
            <w:r w:rsidRPr="00096ECD">
              <w:rPr>
                <w:sz w:val="18"/>
              </w:rPr>
              <w:t xml:space="preserve">Kryssa i den eller de åtgärder som </w:t>
            </w:r>
            <w:r w:rsidR="00984A10" w:rsidRPr="00096ECD">
              <w:rPr>
                <w:sz w:val="18"/>
              </w:rPr>
              <w:t>har</w:t>
            </w:r>
            <w:r w:rsidR="003F5AEA" w:rsidRPr="00096ECD">
              <w:rPr>
                <w:sz w:val="18"/>
              </w:rPr>
              <w:t xml:space="preserve"> </w:t>
            </w:r>
            <w:r w:rsidR="000A1254" w:rsidRPr="00096ECD">
              <w:rPr>
                <w:sz w:val="18"/>
              </w:rPr>
              <w:t>genomför</w:t>
            </w:r>
            <w:r w:rsidR="00984A10" w:rsidRPr="00096ECD">
              <w:rPr>
                <w:sz w:val="18"/>
              </w:rPr>
              <w:t>t</w:t>
            </w:r>
            <w:r w:rsidR="000A1254" w:rsidRPr="00096ECD">
              <w:rPr>
                <w:sz w:val="18"/>
              </w:rPr>
              <w:t>s. Besvara därefter</w:t>
            </w:r>
            <w:r w:rsidR="00D4669F" w:rsidRPr="00096ECD">
              <w:rPr>
                <w:sz w:val="18"/>
              </w:rPr>
              <w:t xml:space="preserve"> tillhörande </w:t>
            </w:r>
            <w:r w:rsidRPr="00096ECD">
              <w:rPr>
                <w:sz w:val="18"/>
              </w:rPr>
              <w:t>frågor nedan</w:t>
            </w:r>
            <w:r w:rsidR="00526341" w:rsidRPr="00096ECD">
              <w:rPr>
                <w:sz w:val="18"/>
              </w:rPr>
              <w:t xml:space="preserve">. (Om projektet </w:t>
            </w:r>
            <w:r w:rsidR="00984A10" w:rsidRPr="00096ECD">
              <w:rPr>
                <w:sz w:val="18"/>
              </w:rPr>
              <w:t>gällde</w:t>
            </w:r>
            <w:r w:rsidR="00526341" w:rsidRPr="00096ECD">
              <w:rPr>
                <w:sz w:val="18"/>
              </w:rPr>
              <w:t xml:space="preserve"> </w:t>
            </w:r>
            <w:r w:rsidR="00526341" w:rsidRPr="00096ECD">
              <w:rPr>
                <w:sz w:val="18"/>
                <w:szCs w:val="18"/>
              </w:rPr>
              <w:t xml:space="preserve">uppföljning, utvärdering, framtagande av planer och/eller information som kopplar till </w:t>
            </w:r>
            <w:r w:rsidR="00D5304E">
              <w:rPr>
                <w:sz w:val="18"/>
                <w:szCs w:val="18"/>
              </w:rPr>
              <w:t>3.1.1-3</w:t>
            </w:r>
            <w:r w:rsidR="00681603" w:rsidRPr="00096ECD">
              <w:rPr>
                <w:sz w:val="18"/>
                <w:szCs w:val="18"/>
              </w:rPr>
              <w:t xml:space="preserve">.1.4 </w:t>
            </w:r>
            <w:r w:rsidR="0074709E">
              <w:rPr>
                <w:sz w:val="18"/>
              </w:rPr>
              <w:t>fyll i punkt 4</w:t>
            </w:r>
            <w:r w:rsidR="00526341" w:rsidRPr="00096ECD">
              <w:rPr>
                <w:sz w:val="18"/>
              </w:rPr>
              <w:t>.1)</w:t>
            </w:r>
            <w:r w:rsidRPr="00096ECD">
              <w:rPr>
                <w:sz w:val="18"/>
              </w:rPr>
              <w:t>:</w:t>
            </w:r>
          </w:p>
          <w:p w14:paraId="1C26FC7C" w14:textId="77777777" w:rsidR="00CF1433" w:rsidRDefault="00CF1433" w:rsidP="00CF1433">
            <w:pPr>
              <w:spacing w:before="40"/>
              <w:rPr>
                <w:sz w:val="18"/>
              </w:rPr>
            </w:pPr>
          </w:p>
          <w:p w14:paraId="3F93714A" w14:textId="54C0921C" w:rsidR="00CB58D3" w:rsidRPr="00CB58D3" w:rsidRDefault="00096ECD" w:rsidP="00CB58D3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3</w:t>
            </w:r>
            <w:r w:rsidR="00CB58D3">
              <w:rPr>
                <w:sz w:val="18"/>
                <w:szCs w:val="18"/>
              </w:rPr>
              <w:t xml:space="preserve">.1.1. </w:t>
            </w:r>
            <w:r w:rsidR="00CF1433" w:rsidRPr="00CB58D3">
              <w:rPr>
                <w:sz w:val="18"/>
                <w:szCs w:val="18"/>
              </w:rPr>
              <w:t>D</w:t>
            </w:r>
            <w:r w:rsidR="00CB58D3" w:rsidRPr="00CB58D3">
              <w:rPr>
                <w:sz w:val="18"/>
                <w:szCs w:val="18"/>
              </w:rPr>
              <w:t>raggnings och röjningsåtgärder</w:t>
            </w:r>
          </w:p>
          <w:p w14:paraId="1EB0EC34" w14:textId="287D0608" w:rsidR="00CF1433" w:rsidRPr="00CB58D3" w:rsidRDefault="00CF1433" w:rsidP="00CB58D3">
            <w:pPr>
              <w:pStyle w:val="Liststycke"/>
              <w:spacing w:before="40"/>
              <w:rPr>
                <w:sz w:val="18"/>
                <w:szCs w:val="18"/>
              </w:rPr>
            </w:pPr>
            <w:r w:rsidRPr="00CB58D3">
              <w:rPr>
                <w:sz w:val="18"/>
                <w:szCs w:val="18"/>
              </w:rPr>
              <w:t>(</w:t>
            </w:r>
            <w:r w:rsidRPr="00CB58D3">
              <w:rPr>
                <w:i/>
                <w:sz w:val="18"/>
                <w:szCs w:val="18"/>
              </w:rPr>
              <w:t>Obs! Här ska</w:t>
            </w:r>
            <w:r w:rsidR="00E91995" w:rsidRPr="00CB58D3">
              <w:rPr>
                <w:i/>
                <w:sz w:val="18"/>
                <w:szCs w:val="18"/>
              </w:rPr>
              <w:t xml:space="preserve"> även punkt </w:t>
            </w:r>
            <w:r w:rsidR="00CA4D2F">
              <w:rPr>
                <w:i/>
                <w:sz w:val="18"/>
                <w:szCs w:val="18"/>
              </w:rPr>
              <w:t>3</w:t>
            </w:r>
            <w:r w:rsidR="007449BB" w:rsidRPr="00CB58D3">
              <w:rPr>
                <w:i/>
                <w:sz w:val="18"/>
                <w:szCs w:val="18"/>
              </w:rPr>
              <w:t>.1</w:t>
            </w:r>
            <w:r w:rsidR="00E91995" w:rsidRPr="00CB58D3">
              <w:rPr>
                <w:i/>
                <w:sz w:val="18"/>
                <w:szCs w:val="18"/>
              </w:rPr>
              <w:t xml:space="preserve">.3 och </w:t>
            </w:r>
            <w:r w:rsidR="00CA4D2F">
              <w:rPr>
                <w:i/>
                <w:sz w:val="18"/>
                <w:szCs w:val="18"/>
              </w:rPr>
              <w:t>3</w:t>
            </w:r>
            <w:r w:rsidR="007449BB" w:rsidRPr="00CB58D3">
              <w:rPr>
                <w:i/>
                <w:sz w:val="18"/>
                <w:szCs w:val="18"/>
              </w:rPr>
              <w:t>.1</w:t>
            </w:r>
            <w:r w:rsidRPr="00CB58D3">
              <w:rPr>
                <w:i/>
                <w:sz w:val="18"/>
                <w:szCs w:val="18"/>
              </w:rPr>
              <w:t xml:space="preserve">.4 </w:t>
            </w:r>
            <w:r w:rsidR="00CB58D3" w:rsidRPr="00CB58D3">
              <w:rPr>
                <w:i/>
                <w:sz w:val="18"/>
                <w:szCs w:val="18"/>
              </w:rPr>
              <w:t>kryssas i och</w:t>
            </w:r>
            <w:r w:rsidR="002247DE">
              <w:rPr>
                <w:i/>
                <w:sz w:val="18"/>
                <w:szCs w:val="18"/>
              </w:rPr>
              <w:t xml:space="preserve"> ha</w:t>
            </w:r>
            <w:r w:rsidR="00CB58D3" w:rsidRPr="00CB58D3">
              <w:rPr>
                <w:i/>
                <w:sz w:val="18"/>
                <w:szCs w:val="18"/>
              </w:rPr>
              <w:t xml:space="preserve"> geno</w:t>
            </w:r>
            <w:r w:rsidR="00CB58D3">
              <w:rPr>
                <w:i/>
                <w:sz w:val="18"/>
                <w:szCs w:val="18"/>
              </w:rPr>
              <w:t>m</w:t>
            </w:r>
            <w:r w:rsidR="00CB58D3" w:rsidRPr="00CB58D3">
              <w:rPr>
                <w:i/>
                <w:sz w:val="18"/>
                <w:szCs w:val="18"/>
              </w:rPr>
              <w:t>för</w:t>
            </w:r>
            <w:r w:rsidR="002247DE">
              <w:rPr>
                <w:i/>
                <w:sz w:val="18"/>
                <w:szCs w:val="18"/>
              </w:rPr>
              <w:t>ts</w:t>
            </w:r>
            <w:r w:rsidR="004D26E3" w:rsidRPr="00CB58D3">
              <w:rPr>
                <w:sz w:val="18"/>
                <w:szCs w:val="18"/>
              </w:rPr>
              <w:t xml:space="preserve">)      </w:t>
            </w:r>
            <w:r w:rsidR="002247DE">
              <w:rPr>
                <w:sz w:val="18"/>
                <w:szCs w:val="18"/>
              </w:rPr>
              <w:t xml:space="preserve">             </w:t>
            </w:r>
            <w:r w:rsidR="007A19C1">
              <w:rPr>
                <w:sz w:val="18"/>
                <w:szCs w:val="18"/>
              </w:rPr>
              <w:t xml:space="preserve"> </w:t>
            </w:r>
            <w:r w:rsidR="00CB58D3">
              <w:rPr>
                <w:sz w:val="18"/>
                <w:szCs w:val="18"/>
              </w:rPr>
              <w:t xml:space="preserve">  </w:t>
            </w:r>
            <w:r w:rsidR="0034479A">
              <w:rPr>
                <w:sz w:val="18"/>
                <w:szCs w:val="18"/>
              </w:rPr>
              <w:t xml:space="preserve">    </w:t>
            </w:r>
            <w:r w:rsidR="00CB58D3">
              <w:rPr>
                <w:sz w:val="18"/>
                <w:szCs w:val="18"/>
              </w:rPr>
              <w:t xml:space="preserve">       </w:t>
            </w:r>
            <w:r w:rsidR="00D53784" w:rsidRPr="00CB58D3">
              <w:rPr>
                <w:sz w:val="18"/>
                <w:szCs w:val="18"/>
              </w:rPr>
              <w:t xml:space="preserve">  </w:t>
            </w:r>
            <w:r w:rsidRPr="00CB58D3">
              <w:rPr>
                <w:sz w:val="18"/>
                <w:szCs w:val="18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62242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6E3" w:rsidRPr="00CB58D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CB58D3">
              <w:rPr>
                <w:sz w:val="18"/>
              </w:rPr>
              <w:t xml:space="preserve">        </w:t>
            </w:r>
          </w:p>
          <w:p w14:paraId="0462417D" w14:textId="77777777" w:rsidR="00CF1433" w:rsidRPr="006B702D" w:rsidRDefault="00CF1433" w:rsidP="00CF1433">
            <w:pPr>
              <w:spacing w:before="40"/>
              <w:rPr>
                <w:sz w:val="18"/>
                <w:szCs w:val="18"/>
              </w:rPr>
            </w:pPr>
          </w:p>
          <w:p w14:paraId="48770D89" w14:textId="33C6B114" w:rsidR="00CF1433" w:rsidRPr="00D53784" w:rsidRDefault="00096ECD" w:rsidP="00D53784">
            <w:pPr>
              <w:spacing w:before="40"/>
              <w:rPr>
                <w:sz w:val="18"/>
                <w:szCs w:val="18"/>
              </w:rPr>
            </w:pPr>
            <w:r>
              <w:rPr>
                <w:rFonts w:cs="Segoe UI Symbol"/>
                <w:sz w:val="18"/>
                <w:szCs w:val="18"/>
              </w:rPr>
              <w:t xml:space="preserve">        3</w:t>
            </w:r>
            <w:r w:rsidR="00D53784">
              <w:rPr>
                <w:rFonts w:cs="Segoe UI Symbol"/>
                <w:sz w:val="18"/>
                <w:szCs w:val="18"/>
              </w:rPr>
              <w:t xml:space="preserve">.1.2 </w:t>
            </w:r>
            <w:r w:rsidR="00CF1433" w:rsidRPr="00D53784">
              <w:rPr>
                <w:rFonts w:cs="Segoe UI Symbol"/>
                <w:sz w:val="18"/>
                <w:szCs w:val="18"/>
              </w:rPr>
              <w:t xml:space="preserve">Rengöring och rensning av spökgarn                                                                                            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60634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433" w:rsidRPr="00D5378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F1433" w:rsidRPr="00D53784">
              <w:rPr>
                <w:sz w:val="18"/>
              </w:rPr>
              <w:t xml:space="preserve">        </w:t>
            </w:r>
          </w:p>
          <w:p w14:paraId="1A4F124B" w14:textId="77777777" w:rsidR="00CF1433" w:rsidRPr="006B702D" w:rsidRDefault="00CF1433" w:rsidP="00CF1433">
            <w:pPr>
              <w:spacing w:before="40"/>
              <w:rPr>
                <w:sz w:val="18"/>
                <w:szCs w:val="18"/>
              </w:rPr>
            </w:pPr>
          </w:p>
          <w:p w14:paraId="667D92B2" w14:textId="0C49C709" w:rsidR="00CF1433" w:rsidRPr="00D53784" w:rsidRDefault="00096ECD" w:rsidP="00D53784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3</w:t>
            </w:r>
            <w:r w:rsidR="00D53784">
              <w:rPr>
                <w:sz w:val="18"/>
                <w:szCs w:val="18"/>
              </w:rPr>
              <w:t xml:space="preserve">.1.3 </w:t>
            </w:r>
            <w:r w:rsidR="00CF1433" w:rsidRPr="00D53784">
              <w:rPr>
                <w:sz w:val="18"/>
                <w:szCs w:val="18"/>
              </w:rPr>
              <w:t xml:space="preserve">Källsortering av spökgarn                                                                                                                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17781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433" w:rsidRPr="00D5378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F1433" w:rsidRPr="00D53784">
              <w:rPr>
                <w:sz w:val="18"/>
              </w:rPr>
              <w:t xml:space="preserve">        </w:t>
            </w:r>
          </w:p>
          <w:p w14:paraId="7A71B37E" w14:textId="77777777" w:rsidR="00CF1433" w:rsidRPr="006B702D" w:rsidRDefault="00CF1433" w:rsidP="00CF1433">
            <w:pPr>
              <w:spacing w:before="40"/>
              <w:rPr>
                <w:sz w:val="18"/>
                <w:szCs w:val="18"/>
              </w:rPr>
            </w:pPr>
          </w:p>
          <w:p w14:paraId="76FFDA23" w14:textId="47F920F9" w:rsidR="00CF1433" w:rsidRPr="00D53784" w:rsidRDefault="00096ECD" w:rsidP="00D53784">
            <w:pPr>
              <w:spacing w:before="40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        3</w:t>
            </w:r>
            <w:r w:rsidR="00D53784">
              <w:rPr>
                <w:sz w:val="18"/>
                <w:szCs w:val="18"/>
              </w:rPr>
              <w:t xml:space="preserve">.1.4 </w:t>
            </w:r>
            <w:r w:rsidR="00CF1433" w:rsidRPr="00D53784">
              <w:rPr>
                <w:sz w:val="18"/>
                <w:szCs w:val="18"/>
              </w:rPr>
              <w:t xml:space="preserve">Transporter av spökgarn                                                                               </w:t>
            </w:r>
            <w:r w:rsidR="00D53784">
              <w:rPr>
                <w:sz w:val="18"/>
                <w:szCs w:val="18"/>
              </w:rPr>
              <w:t xml:space="preserve">  </w:t>
            </w:r>
            <w:r w:rsidR="00CF1433" w:rsidRPr="00D53784">
              <w:rPr>
                <w:sz w:val="18"/>
                <w:szCs w:val="18"/>
              </w:rPr>
              <w:t xml:space="preserve">    </w:t>
            </w:r>
            <w:r w:rsidR="00D53784">
              <w:rPr>
                <w:sz w:val="18"/>
                <w:szCs w:val="18"/>
              </w:rPr>
              <w:t xml:space="preserve">                              </w:t>
            </w:r>
            <w:r w:rsidR="00CF1433" w:rsidRPr="00D53784">
              <w:rPr>
                <w:sz w:val="18"/>
                <w:szCs w:val="18"/>
              </w:rPr>
              <w:t xml:space="preserve">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82687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433" w:rsidRPr="00D5378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F1433" w:rsidRPr="00D53784">
              <w:rPr>
                <w:sz w:val="18"/>
              </w:rPr>
              <w:t xml:space="preserve">        </w:t>
            </w:r>
          </w:p>
          <w:p w14:paraId="50606A2C" w14:textId="77777777" w:rsidR="00CF1433" w:rsidRPr="006317AB" w:rsidRDefault="00CF1433" w:rsidP="00CF1433">
            <w:pPr>
              <w:spacing w:before="40"/>
            </w:pPr>
          </w:p>
        </w:tc>
      </w:tr>
      <w:tr w:rsidR="00CF1433" w14:paraId="6DC2A194" w14:textId="77777777" w:rsidTr="00E6243E">
        <w:trPr>
          <w:trHeight w:val="727"/>
        </w:trPr>
        <w:tc>
          <w:tcPr>
            <w:tcW w:w="10065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A609EC7" w14:textId="01FAFF00" w:rsidR="007A19C1" w:rsidRDefault="00096ECD" w:rsidP="007A19C1">
            <w:pPr>
              <w:spacing w:before="40" w:after="80" w:line="276" w:lineRule="auto"/>
              <w:rPr>
                <w:sz w:val="18"/>
              </w:rPr>
            </w:pPr>
            <w:r>
              <w:rPr>
                <w:sz w:val="18"/>
              </w:rPr>
              <w:t>3</w:t>
            </w:r>
            <w:r w:rsidR="00656299">
              <w:rPr>
                <w:sz w:val="18"/>
              </w:rPr>
              <w:t>.2</w:t>
            </w:r>
            <w:r w:rsidR="007A19C1">
              <w:rPr>
                <w:sz w:val="18"/>
              </w:rPr>
              <w:t xml:space="preserve"> </w:t>
            </w:r>
            <w:r w:rsidR="007A19C1" w:rsidRPr="002F7980">
              <w:rPr>
                <w:sz w:val="18"/>
              </w:rPr>
              <w:t>Vil</w:t>
            </w:r>
            <w:r w:rsidR="007A19C1">
              <w:rPr>
                <w:sz w:val="18"/>
              </w:rPr>
              <w:t xml:space="preserve">ka kvalitetssäkrade metoder </w:t>
            </w:r>
            <w:r w:rsidR="00984A10">
              <w:rPr>
                <w:sz w:val="18"/>
              </w:rPr>
              <w:t>har använts</w:t>
            </w:r>
            <w:r w:rsidR="007A19C1">
              <w:rPr>
                <w:sz w:val="18"/>
              </w:rPr>
              <w:t xml:space="preserve">? </w:t>
            </w:r>
          </w:p>
          <w:p w14:paraId="5FE2C565" w14:textId="1EA43CED" w:rsidR="007A19C1" w:rsidRPr="007A19C1" w:rsidRDefault="007A19C1" w:rsidP="00141D41">
            <w:pPr>
              <w:tabs>
                <w:tab w:val="left" w:pos="3525"/>
              </w:tabs>
              <w:spacing w:line="276" w:lineRule="auto"/>
              <w:rPr>
                <w:sz w:val="24"/>
                <w:szCs w:val="24"/>
              </w:rPr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  <w:r w:rsidR="00141D41">
              <w:tab/>
            </w:r>
          </w:p>
        </w:tc>
      </w:tr>
      <w:tr w:rsidR="00E00D0A" w14:paraId="2DEC8535" w14:textId="77777777" w:rsidTr="00E6243E">
        <w:trPr>
          <w:trHeight w:val="300"/>
        </w:trPr>
        <w:tc>
          <w:tcPr>
            <w:tcW w:w="10065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E0C1F5E" w14:textId="1BE84192" w:rsidR="00E00D0A" w:rsidRPr="00A42F9B" w:rsidRDefault="00096ECD" w:rsidP="00F44175">
            <w:pPr>
              <w:spacing w:before="40" w:line="276" w:lineRule="auto"/>
              <w:rPr>
                <w:sz w:val="18"/>
              </w:rPr>
            </w:pPr>
            <w:r>
              <w:rPr>
                <w:sz w:val="18"/>
              </w:rPr>
              <w:t>3.3</w:t>
            </w:r>
            <w:r w:rsidR="007A19C1">
              <w:rPr>
                <w:sz w:val="18"/>
              </w:rPr>
              <w:t xml:space="preserve"> </w:t>
            </w:r>
            <w:r w:rsidR="002247DE">
              <w:rPr>
                <w:sz w:val="18"/>
              </w:rPr>
              <w:t>Beskriv hur sjöfynds- och hittegodslagen</w:t>
            </w:r>
            <w:r w:rsidR="0062781C">
              <w:rPr>
                <w:sz w:val="18"/>
              </w:rPr>
              <w:t xml:space="preserve"> har följts</w:t>
            </w:r>
            <w:r w:rsidR="002247DE">
              <w:rPr>
                <w:sz w:val="18"/>
              </w:rPr>
              <w:t>.</w:t>
            </w:r>
            <w:r w:rsidR="003F5AEA">
              <w:rPr>
                <w:sz w:val="18"/>
              </w:rPr>
              <w:t xml:space="preserve"> Vid upphittande av redskap ska d</w:t>
            </w:r>
            <w:r w:rsidR="00BD5495">
              <w:rPr>
                <w:sz w:val="18"/>
              </w:rPr>
              <w:t>okument på att kontakt tagits med polisen</w:t>
            </w:r>
            <w:r w:rsidR="003F5AEA">
              <w:rPr>
                <w:sz w:val="18"/>
              </w:rPr>
              <w:t xml:space="preserve"> </w:t>
            </w:r>
            <w:r w:rsidR="00BD5495">
              <w:rPr>
                <w:sz w:val="18"/>
              </w:rPr>
              <w:t xml:space="preserve">bifogas </w:t>
            </w:r>
            <w:r w:rsidR="002247DE">
              <w:rPr>
                <w:sz w:val="18"/>
              </w:rPr>
              <w:t>slutrapporten</w:t>
            </w:r>
            <w:r w:rsidR="00BD5495">
              <w:rPr>
                <w:sz w:val="18"/>
              </w:rPr>
              <w:t>.</w:t>
            </w:r>
            <w:r w:rsidR="00A42F9B">
              <w:rPr>
                <w:sz w:val="18"/>
              </w:rPr>
              <w:t xml:space="preserve"> </w:t>
            </w:r>
            <w:r w:rsidR="001F79AD" w:rsidRPr="00EB3A62">
              <w:rPr>
                <w:sz w:val="18"/>
              </w:rPr>
              <w:t>Observera att detta gäller vid dra</w:t>
            </w:r>
            <w:r w:rsidR="001F6C1D" w:rsidRPr="00EB3A62">
              <w:rPr>
                <w:sz w:val="18"/>
              </w:rPr>
              <w:t>g</w:t>
            </w:r>
            <w:r w:rsidR="001F79AD" w:rsidRPr="00EB3A62">
              <w:rPr>
                <w:sz w:val="18"/>
              </w:rPr>
              <w:t>gnings och röjningsåtgärder</w:t>
            </w:r>
            <w:r w:rsidR="00EB3A62">
              <w:rPr>
                <w:sz w:val="18"/>
              </w:rPr>
              <w:t>.</w:t>
            </w:r>
          </w:p>
          <w:p w14:paraId="6E9D91BA" w14:textId="4D406C07" w:rsidR="00E00D0A" w:rsidRDefault="003F5AEA" w:rsidP="00656299">
            <w:pPr>
              <w:spacing w:before="40" w:line="276" w:lineRule="auto"/>
              <w:rPr>
                <w:sz w:val="18"/>
              </w:rPr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  <w:r w:rsidR="0065629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CF1433" w14:paraId="525D1512" w14:textId="77777777" w:rsidTr="00E6243E">
        <w:trPr>
          <w:trHeight w:val="300"/>
        </w:trPr>
        <w:tc>
          <w:tcPr>
            <w:tcW w:w="10065" w:type="dxa"/>
            <w:tcBorders>
              <w:top w:val="single" w:sz="4" w:space="0" w:color="auto"/>
            </w:tcBorders>
            <w:tcMar>
              <w:bottom w:w="170" w:type="dxa"/>
            </w:tcMar>
          </w:tcPr>
          <w:p w14:paraId="73111280" w14:textId="761E66F1" w:rsidR="00CF1433" w:rsidRPr="00755F0D" w:rsidRDefault="00096ECD" w:rsidP="00F44175">
            <w:pPr>
              <w:spacing w:before="40" w:after="80" w:line="276" w:lineRule="auto"/>
              <w:rPr>
                <w:sz w:val="18"/>
              </w:rPr>
            </w:pPr>
            <w:r>
              <w:rPr>
                <w:sz w:val="18"/>
              </w:rPr>
              <w:lastRenderedPageBreak/>
              <w:t>3</w:t>
            </w:r>
            <w:r w:rsidR="00CF1433">
              <w:rPr>
                <w:sz w:val="18"/>
              </w:rPr>
              <w:t>.</w:t>
            </w:r>
            <w:r>
              <w:rPr>
                <w:sz w:val="18"/>
              </w:rPr>
              <w:t>4</w:t>
            </w:r>
            <w:r w:rsidR="00CF1433">
              <w:rPr>
                <w:sz w:val="18"/>
              </w:rPr>
              <w:t xml:space="preserve"> Beskriv hur insamlat spökgarn</w:t>
            </w:r>
            <w:r w:rsidR="00984A10">
              <w:rPr>
                <w:sz w:val="18"/>
              </w:rPr>
              <w:t xml:space="preserve"> omhändertagits</w:t>
            </w:r>
            <w:r w:rsidR="00B92851">
              <w:rPr>
                <w:sz w:val="18"/>
              </w:rPr>
              <w:t>, beskriv därmed eventuell källsortering</w:t>
            </w:r>
            <w:r w:rsidR="001F79AD">
              <w:rPr>
                <w:sz w:val="18"/>
              </w:rPr>
              <w:t>:</w:t>
            </w:r>
          </w:p>
          <w:p w14:paraId="195E512E" w14:textId="306DF4AA" w:rsidR="00CF1433" w:rsidRPr="003B096F" w:rsidRDefault="00FD7FE4" w:rsidP="003B096F">
            <w:pPr>
              <w:spacing w:before="40" w:line="276" w:lineRule="auto"/>
              <w:rPr>
                <w:sz w:val="24"/>
                <w:szCs w:val="24"/>
              </w:rPr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CF1433" w14:paraId="18986A9C" w14:textId="77777777" w:rsidTr="00467547">
        <w:trPr>
          <w:trHeight w:val="300"/>
        </w:trPr>
        <w:tc>
          <w:tcPr>
            <w:tcW w:w="10065" w:type="dxa"/>
            <w:tcMar>
              <w:bottom w:w="170" w:type="dxa"/>
            </w:tcMar>
          </w:tcPr>
          <w:p w14:paraId="3E3C032B" w14:textId="2562F628" w:rsidR="00B92851" w:rsidRDefault="00096ECD" w:rsidP="003B096F">
            <w:pPr>
              <w:spacing w:before="40" w:line="276" w:lineRule="auto"/>
              <w:rPr>
                <w:sz w:val="18"/>
              </w:rPr>
            </w:pPr>
            <w:r>
              <w:rPr>
                <w:sz w:val="18"/>
              </w:rPr>
              <w:t>3</w:t>
            </w:r>
            <w:r w:rsidR="00CF1433">
              <w:rPr>
                <w:sz w:val="18"/>
              </w:rPr>
              <w:t>.</w:t>
            </w:r>
            <w:r>
              <w:rPr>
                <w:sz w:val="18"/>
              </w:rPr>
              <w:t>5</w:t>
            </w:r>
            <w:r w:rsidR="00CF1433">
              <w:rPr>
                <w:sz w:val="18"/>
              </w:rPr>
              <w:t xml:space="preserve"> Redogör för var och hur rengöring och rensning av spökgarn </w:t>
            </w:r>
            <w:r w:rsidR="00984A10">
              <w:rPr>
                <w:sz w:val="18"/>
              </w:rPr>
              <w:t>har</w:t>
            </w:r>
            <w:r w:rsidR="00CF1433">
              <w:rPr>
                <w:sz w:val="18"/>
              </w:rPr>
              <w:t xml:space="preserve"> ske</w:t>
            </w:r>
            <w:r w:rsidR="00984A10">
              <w:rPr>
                <w:sz w:val="18"/>
              </w:rPr>
              <w:t>tt</w:t>
            </w:r>
            <w:r w:rsidR="00CF1433">
              <w:rPr>
                <w:sz w:val="18"/>
              </w:rPr>
              <w:t>. Beskriv utrymmet</w:t>
            </w:r>
            <w:r w:rsidR="00984A10">
              <w:rPr>
                <w:sz w:val="18"/>
              </w:rPr>
              <w:t xml:space="preserve"> där</w:t>
            </w:r>
            <w:r w:rsidR="00CF1433">
              <w:rPr>
                <w:sz w:val="18"/>
              </w:rPr>
              <w:t xml:space="preserve"> detta</w:t>
            </w:r>
            <w:r w:rsidR="00984A10">
              <w:rPr>
                <w:sz w:val="18"/>
              </w:rPr>
              <w:t xml:space="preserve"> har skett</w:t>
            </w:r>
            <w:r w:rsidR="00B92851">
              <w:rPr>
                <w:sz w:val="18"/>
              </w:rPr>
              <w:t>, kostnadseffektiviteten och</w:t>
            </w:r>
            <w:r w:rsidR="00CF1433">
              <w:rPr>
                <w:sz w:val="18"/>
              </w:rPr>
              <w:t xml:space="preserve"> ev</w:t>
            </w:r>
            <w:r w:rsidR="001F79AD">
              <w:rPr>
                <w:sz w:val="18"/>
              </w:rPr>
              <w:t>entuella</w:t>
            </w:r>
            <w:r w:rsidR="00BA0F89">
              <w:rPr>
                <w:sz w:val="18"/>
              </w:rPr>
              <w:t xml:space="preserve"> innovativa lösningar:</w:t>
            </w:r>
          </w:p>
          <w:p w14:paraId="068E351E" w14:textId="2FA73F81" w:rsidR="00CF1433" w:rsidRPr="003B096F" w:rsidRDefault="00CF1433" w:rsidP="003B096F">
            <w:pPr>
              <w:spacing w:before="40" w:line="276" w:lineRule="auto"/>
              <w:rPr>
                <w:sz w:val="24"/>
                <w:szCs w:val="24"/>
              </w:rPr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  <w:tr w:rsidR="00CF1433" w14:paraId="445AE88F" w14:textId="77777777" w:rsidTr="00467547">
        <w:trPr>
          <w:trHeight w:val="300"/>
        </w:trPr>
        <w:tc>
          <w:tcPr>
            <w:tcW w:w="10065" w:type="dxa"/>
            <w:tcMar>
              <w:bottom w:w="170" w:type="dxa"/>
            </w:tcMar>
          </w:tcPr>
          <w:p w14:paraId="20D8860E" w14:textId="59EA9531" w:rsidR="00CF1433" w:rsidRDefault="00096ECD" w:rsidP="00F44175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3</w:t>
            </w:r>
            <w:r w:rsidR="00CF1433">
              <w:rPr>
                <w:sz w:val="18"/>
              </w:rPr>
              <w:t>.</w:t>
            </w:r>
            <w:r>
              <w:rPr>
                <w:sz w:val="18"/>
              </w:rPr>
              <w:t>6</w:t>
            </w:r>
            <w:r w:rsidR="00CF1433">
              <w:rPr>
                <w:sz w:val="18"/>
              </w:rPr>
              <w:t xml:space="preserve"> </w:t>
            </w:r>
            <w:r w:rsidR="00DB0295">
              <w:rPr>
                <w:sz w:val="18"/>
              </w:rPr>
              <w:t>Har</w:t>
            </w:r>
            <w:r w:rsidR="00CF1433">
              <w:rPr>
                <w:sz w:val="18"/>
              </w:rPr>
              <w:t xml:space="preserve"> transport </w:t>
            </w:r>
            <w:r w:rsidR="00345F59">
              <w:rPr>
                <w:sz w:val="18"/>
              </w:rPr>
              <w:t xml:space="preserve">på land </w:t>
            </w:r>
            <w:r w:rsidR="00CF1433">
              <w:rPr>
                <w:sz w:val="18"/>
              </w:rPr>
              <w:t>av omhändertaget spökgarn ske</w:t>
            </w:r>
            <w:r w:rsidR="00DB0295">
              <w:rPr>
                <w:sz w:val="18"/>
              </w:rPr>
              <w:t>tt</w:t>
            </w:r>
            <w:r w:rsidR="00CF1433">
              <w:rPr>
                <w:sz w:val="18"/>
              </w:rPr>
              <w:t xml:space="preserve"> med fossilfria bränslen? </w:t>
            </w:r>
          </w:p>
          <w:p w14:paraId="2D9B7864" w14:textId="77777777" w:rsidR="00CF1433" w:rsidRDefault="00CF1433" w:rsidP="00CF1433">
            <w:pPr>
              <w:spacing w:before="40"/>
              <w:rPr>
                <w:sz w:val="18"/>
              </w:rPr>
            </w:pPr>
          </w:p>
          <w:p w14:paraId="40665BBC" w14:textId="3F2D916C" w:rsidR="00CF1433" w:rsidRDefault="00DD3214" w:rsidP="00CF14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27772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FE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F1433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CF1433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F1433">
              <w:rPr>
                <w:rFonts w:ascii="Arial" w:hAnsi="Arial" w:cs="Arial"/>
                <w:b/>
                <w:sz w:val="16"/>
                <w:szCs w:val="16"/>
              </w:rPr>
              <w:t xml:space="preserve">JA          </w:t>
            </w:r>
          </w:p>
          <w:p w14:paraId="31DA191C" w14:textId="4BC10A57" w:rsidR="00CF1433" w:rsidRDefault="00DD3214" w:rsidP="0036520F">
            <w:pPr>
              <w:spacing w:before="40" w:line="276" w:lineRule="auto"/>
              <w:rPr>
                <w:sz w:val="18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14088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43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F1433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CF1433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F1433">
              <w:rPr>
                <w:rFonts w:ascii="Arial" w:hAnsi="Arial" w:cs="Arial"/>
                <w:b/>
                <w:sz w:val="16"/>
                <w:szCs w:val="16"/>
              </w:rPr>
              <w:t>NEJ        Om nej</w:t>
            </w:r>
            <w:r w:rsidR="00CF1433" w:rsidRPr="003D0ECF">
              <w:rPr>
                <w:rFonts w:ascii="Arial" w:hAnsi="Arial" w:cs="Arial"/>
                <w:b/>
                <w:sz w:val="16"/>
                <w:szCs w:val="16"/>
              </w:rPr>
              <w:t xml:space="preserve">, ange </w:t>
            </w:r>
            <w:r w:rsidR="00CF1433">
              <w:rPr>
                <w:rFonts w:ascii="Arial" w:hAnsi="Arial" w:cs="Arial"/>
                <w:b/>
                <w:sz w:val="16"/>
                <w:szCs w:val="16"/>
              </w:rPr>
              <w:t xml:space="preserve">på </w:t>
            </w:r>
            <w:r w:rsidR="00CF1433" w:rsidRPr="003D0ECF">
              <w:rPr>
                <w:rFonts w:ascii="Arial" w:hAnsi="Arial" w:cs="Arial"/>
                <w:b/>
                <w:sz w:val="16"/>
                <w:szCs w:val="16"/>
              </w:rPr>
              <w:t>vilket</w:t>
            </w:r>
            <w:r w:rsidR="00D4669F">
              <w:rPr>
                <w:rFonts w:ascii="Arial" w:hAnsi="Arial" w:cs="Arial"/>
                <w:b/>
                <w:sz w:val="16"/>
                <w:szCs w:val="16"/>
              </w:rPr>
              <w:t xml:space="preserve"> annat miljövänligt</w:t>
            </w:r>
            <w:r w:rsidR="00CF1433">
              <w:rPr>
                <w:rFonts w:ascii="Arial" w:hAnsi="Arial" w:cs="Arial"/>
                <w:b/>
                <w:sz w:val="16"/>
                <w:szCs w:val="16"/>
              </w:rPr>
              <w:t xml:space="preserve"> sätt</w:t>
            </w:r>
            <w:r w:rsidR="00CF1433" w:rsidRPr="003D0ECF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CF1433" w:rsidRPr="006E509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CF1433"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1433" w:rsidRPr="00525F86">
              <w:instrText xml:space="preserve"> FORMTEXT </w:instrText>
            </w:r>
            <w:r w:rsidR="00CF1433" w:rsidRPr="00525F86">
              <w:fldChar w:fldCharType="separate"/>
            </w:r>
            <w:r w:rsidR="00CF1433" w:rsidRPr="00525F86">
              <w:rPr>
                <w:noProof/>
              </w:rPr>
              <w:t> </w:t>
            </w:r>
            <w:r w:rsidR="00CF1433" w:rsidRPr="00525F86">
              <w:rPr>
                <w:noProof/>
              </w:rPr>
              <w:t> </w:t>
            </w:r>
            <w:r w:rsidR="00CF1433" w:rsidRPr="00525F86">
              <w:rPr>
                <w:noProof/>
              </w:rPr>
              <w:t> </w:t>
            </w:r>
            <w:r w:rsidR="00CF1433" w:rsidRPr="00525F86">
              <w:rPr>
                <w:noProof/>
              </w:rPr>
              <w:t> </w:t>
            </w:r>
            <w:r w:rsidR="00CF1433" w:rsidRPr="00525F86">
              <w:rPr>
                <w:noProof/>
              </w:rPr>
              <w:t> </w:t>
            </w:r>
            <w:r w:rsidR="00CF1433" w:rsidRPr="00525F86">
              <w:fldChar w:fldCharType="end"/>
            </w:r>
            <w:r w:rsidR="00CF1433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14:paraId="17020A89" w14:textId="77777777" w:rsidR="00CF1433" w:rsidRDefault="00CF1433" w:rsidP="00CF1433">
            <w:pPr>
              <w:spacing w:before="40"/>
              <w:rPr>
                <w:sz w:val="18"/>
              </w:rPr>
            </w:pPr>
          </w:p>
        </w:tc>
      </w:tr>
    </w:tbl>
    <w:p w14:paraId="2933E657" w14:textId="63D046A0" w:rsidR="00C74A7A" w:rsidRDefault="00C74A7A" w:rsidP="00E301F8"/>
    <w:p w14:paraId="48325179" w14:textId="77777777" w:rsidR="00BF5F31" w:rsidRDefault="00BF5F31" w:rsidP="00C74A7A">
      <w:pPr>
        <w:ind w:left="-794"/>
      </w:pPr>
    </w:p>
    <w:tbl>
      <w:tblPr>
        <w:tblStyle w:val="Tabellrutnt"/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2A3ACD" w:rsidRPr="00B01A44" w14:paraId="563E4F3B" w14:textId="77777777" w:rsidTr="00526341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0260CA52" w14:textId="1722ED52" w:rsidR="002A3ACD" w:rsidRPr="00B01A44" w:rsidRDefault="00096ECD" w:rsidP="00526341">
            <w:pPr>
              <w:pStyle w:val="Rubrik3"/>
              <w:spacing w:before="0" w:after="80" w:line="240" w:lineRule="auto"/>
              <w:ind w:right="-2154"/>
              <w:outlineLvl w:val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2A3ACD" w:rsidRPr="00B01A44">
              <w:rPr>
                <w:rFonts w:asciiTheme="minorHAnsi" w:hAnsiTheme="minorHAnsi" w:cstheme="minorHAnsi"/>
              </w:rPr>
              <w:t xml:space="preserve">. </w:t>
            </w:r>
            <w:r w:rsidR="002A3ACD">
              <w:rPr>
                <w:rFonts w:asciiTheme="minorHAnsi" w:hAnsiTheme="minorHAnsi" w:cstheme="minorHAnsi"/>
              </w:rPr>
              <w:t>Uppföljning, utvärdering, framtagande av planer och information</w:t>
            </w:r>
          </w:p>
        </w:tc>
      </w:tr>
      <w:tr w:rsidR="002A3ACD" w:rsidRPr="00B233D9" w14:paraId="68AB9551" w14:textId="77777777" w:rsidTr="000B78FD">
        <w:trPr>
          <w:trHeight w:val="2997"/>
        </w:trPr>
        <w:tc>
          <w:tcPr>
            <w:tcW w:w="10065" w:type="dxa"/>
            <w:tcMar>
              <w:bottom w:w="170" w:type="dxa"/>
            </w:tcMar>
          </w:tcPr>
          <w:p w14:paraId="2F72610E" w14:textId="26E877D4" w:rsidR="002A3ACD" w:rsidRPr="00B233D9" w:rsidRDefault="00096ECD" w:rsidP="00526341">
            <w:pPr>
              <w:pStyle w:val="Brdtext"/>
              <w:spacing w:before="40"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0036F">
              <w:rPr>
                <w:sz w:val="18"/>
                <w:szCs w:val="18"/>
              </w:rPr>
              <w:t>.1 Om projektet avsåg</w:t>
            </w:r>
            <w:r w:rsidR="00526341">
              <w:rPr>
                <w:sz w:val="18"/>
                <w:szCs w:val="18"/>
              </w:rPr>
              <w:t xml:space="preserve"> </w:t>
            </w:r>
            <w:r w:rsidR="002A3ACD">
              <w:rPr>
                <w:sz w:val="18"/>
                <w:szCs w:val="18"/>
              </w:rPr>
              <w:t xml:space="preserve">uppföljning, utvärdering, framtagande av planer och/eller information som kopplar till åtgärderna </w:t>
            </w:r>
            <w:r>
              <w:rPr>
                <w:sz w:val="18"/>
                <w:szCs w:val="18"/>
              </w:rPr>
              <w:t>i 3</w:t>
            </w:r>
            <w:r w:rsidR="002A3ACD">
              <w:rPr>
                <w:sz w:val="18"/>
                <w:szCs w:val="18"/>
              </w:rPr>
              <w:t>.1</w:t>
            </w:r>
            <w:r w:rsidR="00AA223D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-3</w:t>
            </w:r>
            <w:r w:rsidR="002A3ACD">
              <w:rPr>
                <w:sz w:val="18"/>
                <w:szCs w:val="18"/>
              </w:rPr>
              <w:t>.</w:t>
            </w:r>
            <w:r w:rsidR="00AA223D">
              <w:rPr>
                <w:sz w:val="18"/>
                <w:szCs w:val="18"/>
              </w:rPr>
              <w:t>1.4</w:t>
            </w:r>
            <w:r w:rsidR="002A3ACD">
              <w:rPr>
                <w:sz w:val="18"/>
                <w:szCs w:val="18"/>
              </w:rPr>
              <w:t xml:space="preserve">: </w:t>
            </w:r>
            <w:r w:rsidR="002A3ACD">
              <w:br/>
            </w:r>
            <w:r w:rsidR="002A3ACD">
              <w:br/>
            </w:r>
            <w:r w:rsidR="002A3ACD" w:rsidRPr="00B233D9">
              <w:rPr>
                <w:i/>
                <w:sz w:val="18"/>
                <w:szCs w:val="18"/>
              </w:rPr>
              <w:t>Markera ett eller flera altern</w:t>
            </w:r>
            <w:r>
              <w:rPr>
                <w:i/>
                <w:sz w:val="18"/>
                <w:szCs w:val="18"/>
              </w:rPr>
              <w:t>ativ utifrån vad projektet avsåg</w:t>
            </w:r>
            <w:r w:rsidR="002A3ACD">
              <w:rPr>
                <w:i/>
                <w:sz w:val="18"/>
                <w:szCs w:val="18"/>
              </w:rPr>
              <w:t>:</w:t>
            </w:r>
          </w:p>
          <w:p w14:paraId="52021FAA" w14:textId="77777777" w:rsidR="002A3ACD" w:rsidRDefault="002A3ACD" w:rsidP="00526341">
            <w:pPr>
              <w:rPr>
                <w:sz w:val="18"/>
                <w:szCs w:val="18"/>
              </w:rPr>
            </w:pPr>
          </w:p>
          <w:p w14:paraId="3685A4D6" w14:textId="16A418DE" w:rsidR="002A3ACD" w:rsidRDefault="002A3ACD" w:rsidP="00526341">
            <w:pPr>
              <w:ind w:left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Uppföljning              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7379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401164AF" w14:textId="77777777" w:rsidR="002A3ACD" w:rsidRDefault="002A3ACD" w:rsidP="00526341">
            <w:pPr>
              <w:ind w:left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Utvärdering              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2067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7650573A" w14:textId="77777777" w:rsidR="002A3ACD" w:rsidRDefault="002A3ACD" w:rsidP="00526341">
            <w:pPr>
              <w:ind w:left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Framtagande av planer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8347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032F3B1E" w14:textId="4C7C1F31" w:rsidR="002A3ACD" w:rsidRDefault="002A3ACD" w:rsidP="00526341">
            <w:pPr>
              <w:ind w:left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Information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="00FC59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</w:t>
            </w:r>
            <w:r w:rsidR="00AA223D">
              <w:rPr>
                <w:sz w:val="24"/>
                <w:szCs w:val="24"/>
              </w:rPr>
              <w:t xml:space="preserve">      </w:t>
            </w:r>
            <w:r w:rsidR="00B21203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4909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45FBA8DE" w14:textId="77777777" w:rsidR="002A3ACD" w:rsidRDefault="002A3ACD" w:rsidP="00526341">
            <w:pPr>
              <w:tabs>
                <w:tab w:val="left" w:pos="5883"/>
              </w:tabs>
              <w:rPr>
                <w:sz w:val="18"/>
                <w:szCs w:val="18"/>
              </w:rPr>
            </w:pPr>
          </w:p>
          <w:p w14:paraId="628A249D" w14:textId="551B3B5D" w:rsidR="002A3ACD" w:rsidRPr="00B233D9" w:rsidRDefault="002A3ACD" w:rsidP="00AA223D">
            <w:pPr>
              <w:tabs>
                <w:tab w:val="left" w:pos="588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  <w:r w:rsidRPr="00904F06">
              <w:rPr>
                <w:sz w:val="18"/>
                <w:szCs w:val="18"/>
              </w:rPr>
              <w:t>Ange vilken</w:t>
            </w:r>
            <w:r>
              <w:rPr>
                <w:sz w:val="18"/>
                <w:szCs w:val="18"/>
              </w:rPr>
              <w:t xml:space="preserve"> eller vilka</w:t>
            </w:r>
            <w:r w:rsidRPr="00904F06">
              <w:rPr>
                <w:sz w:val="18"/>
                <w:szCs w:val="18"/>
              </w:rPr>
              <w:t xml:space="preserve"> åtgärd</w:t>
            </w:r>
            <w:r>
              <w:rPr>
                <w:sz w:val="18"/>
                <w:szCs w:val="18"/>
              </w:rPr>
              <w:t>er</w:t>
            </w:r>
            <w:r w:rsidR="000B78FD">
              <w:rPr>
                <w:sz w:val="18"/>
                <w:szCs w:val="18"/>
              </w:rPr>
              <w:t xml:space="preserve"> som avsåg</w:t>
            </w:r>
            <w:r w:rsidRPr="00904F0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 w:rsidR="00BA0F89">
              <w:rPr>
                <w:sz w:val="18"/>
                <w:szCs w:val="18"/>
              </w:rPr>
              <w:t>3.1.1-3</w:t>
            </w:r>
            <w:r w:rsidR="00AA223D">
              <w:rPr>
                <w:sz w:val="18"/>
                <w:szCs w:val="18"/>
              </w:rPr>
              <w:t>.1.4</w:t>
            </w:r>
            <w:r w:rsidR="00681603">
              <w:rPr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11911C" w14:textId="09D4F6BC" w:rsidR="00E301F8" w:rsidRDefault="00E301F8" w:rsidP="00B857B5">
      <w:pPr>
        <w:tabs>
          <w:tab w:val="left" w:pos="2310"/>
        </w:tabs>
      </w:pPr>
    </w:p>
    <w:p w14:paraId="4A0A4AA9" w14:textId="77777777" w:rsidR="00E301F8" w:rsidRDefault="00E301F8" w:rsidP="00B857B5">
      <w:pPr>
        <w:tabs>
          <w:tab w:val="left" w:pos="2310"/>
        </w:tabs>
      </w:pPr>
    </w:p>
    <w:tbl>
      <w:tblPr>
        <w:tblStyle w:val="Tabellrutnt"/>
        <w:tblW w:w="10065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E301F8" w:rsidRPr="00B01A44" w14:paraId="188941E8" w14:textId="77777777" w:rsidTr="00E301F8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69D481ED" w14:textId="77777777" w:rsidR="00E301F8" w:rsidRPr="00B01A44" w:rsidRDefault="00E301F8" w:rsidP="003C37DD">
            <w:pPr>
              <w:pStyle w:val="Rubrik3"/>
              <w:spacing w:before="0" w:after="80"/>
              <w:outlineLvl w:val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B01A44">
              <w:rPr>
                <w:rFonts w:asciiTheme="minorHAnsi" w:hAnsiTheme="minorHAnsi" w:cstheme="minorHAnsi"/>
              </w:rPr>
              <w:t>. Projekt</w:t>
            </w:r>
            <w:r>
              <w:rPr>
                <w:rFonts w:asciiTheme="minorHAnsi" w:hAnsiTheme="minorHAnsi" w:cstheme="minorHAnsi"/>
              </w:rPr>
              <w:t xml:space="preserve">rapportering </w:t>
            </w:r>
            <w:r w:rsidRPr="00FE3373">
              <w:rPr>
                <w:rFonts w:asciiTheme="minorHAnsi" w:hAnsiTheme="minorHAnsi" w:cstheme="minorHAnsi"/>
              </w:rPr>
              <w:t>(Utförlig beskrivnin</w:t>
            </w:r>
            <w:r>
              <w:rPr>
                <w:rFonts w:asciiTheme="minorHAnsi" w:hAnsiTheme="minorHAnsi" w:cstheme="minorHAnsi"/>
              </w:rPr>
              <w:t>g kan göras i bilaga se punkt 11</w:t>
            </w:r>
            <w:r w:rsidRPr="00FE3373">
              <w:rPr>
                <w:rFonts w:asciiTheme="minorHAnsi" w:hAnsiTheme="minorHAnsi" w:cstheme="minorHAnsi"/>
              </w:rPr>
              <w:t>)</w:t>
            </w:r>
          </w:p>
        </w:tc>
      </w:tr>
      <w:tr w:rsidR="00E301F8" w:rsidRPr="004375C4" w14:paraId="50BF927D" w14:textId="77777777" w:rsidTr="00E301F8">
        <w:trPr>
          <w:trHeight w:val="904"/>
        </w:trPr>
        <w:tc>
          <w:tcPr>
            <w:tcW w:w="10065" w:type="dxa"/>
          </w:tcPr>
          <w:p w14:paraId="2889A64B" w14:textId="77777777" w:rsidR="00E301F8" w:rsidRPr="00634DE4" w:rsidRDefault="00E301F8" w:rsidP="00E301F8">
            <w:pPr>
              <w:pStyle w:val="Brdtext"/>
              <w:keepLines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34DE4">
              <w:rPr>
                <w:sz w:val="18"/>
                <w:szCs w:val="18"/>
              </w:rPr>
              <w:t xml:space="preserve">.1 </w:t>
            </w:r>
            <w:r>
              <w:rPr>
                <w:sz w:val="18"/>
                <w:szCs w:val="18"/>
              </w:rPr>
              <w:t>Beskriv kortfattat projektets syfte och redovisa hur det har uppnåtts:</w:t>
            </w:r>
          </w:p>
          <w:p w14:paraId="43BD5055" w14:textId="77777777" w:rsidR="00E301F8" w:rsidRPr="004375C4" w:rsidRDefault="00E301F8" w:rsidP="00E301F8">
            <w:pPr>
              <w:pStyle w:val="Brdtext"/>
              <w:keepLines/>
              <w:spacing w:after="0" w:line="276" w:lineRule="auto"/>
              <w:rPr>
                <w:sz w:val="24"/>
                <w:szCs w:val="24"/>
              </w:rPr>
            </w:pPr>
            <w:r w:rsidRPr="002D54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5405">
              <w:instrText xml:space="preserve"> FORMTEXT </w:instrText>
            </w:r>
            <w:r w:rsidRPr="002D5405">
              <w:fldChar w:fldCharType="separate"/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fldChar w:fldCharType="end"/>
            </w:r>
          </w:p>
        </w:tc>
      </w:tr>
      <w:tr w:rsidR="00E301F8" w:rsidRPr="00B91908" w14:paraId="3356A673" w14:textId="77777777" w:rsidTr="00E301F8">
        <w:trPr>
          <w:trHeight w:val="845"/>
        </w:trPr>
        <w:tc>
          <w:tcPr>
            <w:tcW w:w="10065" w:type="dxa"/>
          </w:tcPr>
          <w:p w14:paraId="6063956F" w14:textId="77777777" w:rsidR="00E301F8" w:rsidRPr="00634DE4" w:rsidRDefault="00E301F8" w:rsidP="00E301F8">
            <w:pPr>
              <w:pStyle w:val="Brdtext"/>
              <w:keepLines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34DE4">
              <w:rPr>
                <w:sz w:val="18"/>
                <w:szCs w:val="18"/>
              </w:rPr>
              <w:t xml:space="preserve">.2 </w:t>
            </w:r>
            <w:r>
              <w:rPr>
                <w:sz w:val="18"/>
                <w:szCs w:val="18"/>
              </w:rPr>
              <w:t>Beskriv kortfattat projektets mål (kortsiktigt) och redovisa hur de har uppnåtts:</w:t>
            </w:r>
          </w:p>
          <w:p w14:paraId="67689CDD" w14:textId="77777777" w:rsidR="00E301F8" w:rsidRPr="00B91908" w:rsidRDefault="00E301F8" w:rsidP="00E301F8">
            <w:pPr>
              <w:keepLines/>
              <w:spacing w:line="276" w:lineRule="auto"/>
              <w:rPr>
                <w:sz w:val="24"/>
                <w:szCs w:val="24"/>
              </w:rPr>
            </w:pPr>
            <w:r w:rsidRPr="002D5405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D5405">
              <w:instrText xml:space="preserve"> FORMTEXT </w:instrText>
            </w:r>
            <w:r w:rsidRPr="002D5405">
              <w:fldChar w:fldCharType="separate"/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fldChar w:fldCharType="end"/>
            </w:r>
            <w:r w:rsidRPr="002D5405">
              <w:tab/>
            </w:r>
            <w:r w:rsidRPr="002D5405">
              <w:tab/>
            </w:r>
          </w:p>
        </w:tc>
      </w:tr>
      <w:tr w:rsidR="00E301F8" w:rsidRPr="00B91908" w14:paraId="33B52683" w14:textId="77777777" w:rsidTr="00E301F8">
        <w:trPr>
          <w:trHeight w:val="1127"/>
        </w:trPr>
        <w:tc>
          <w:tcPr>
            <w:tcW w:w="10065" w:type="dxa"/>
          </w:tcPr>
          <w:p w14:paraId="1E3C4D4A" w14:textId="6AE64C32" w:rsidR="00E301F8" w:rsidRDefault="00E301F8" w:rsidP="00E301F8">
            <w:pPr>
              <w:pStyle w:val="Brdtext"/>
              <w:keepLines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  <w:r w:rsidRPr="00634D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Redovisa en sammanfattande rapportering av hur projektet genomförts (</w:t>
            </w:r>
            <w:r w:rsidR="004140DF">
              <w:rPr>
                <w:sz w:val="18"/>
                <w:szCs w:val="18"/>
              </w:rPr>
              <w:t>s</w:t>
            </w:r>
            <w:r w:rsidRPr="00C377BC">
              <w:rPr>
                <w:sz w:val="18"/>
                <w:szCs w:val="18"/>
              </w:rPr>
              <w:t xml:space="preserve">ka omfatta </w:t>
            </w:r>
            <w:r>
              <w:rPr>
                <w:sz w:val="18"/>
                <w:szCs w:val="18"/>
              </w:rPr>
              <w:t>en beskrivning av projektets</w:t>
            </w:r>
            <w:r w:rsidRPr="00C377BC">
              <w:rPr>
                <w:sz w:val="18"/>
                <w:szCs w:val="18"/>
              </w:rPr>
              <w:t xml:space="preserve"> genomförande och metod</w:t>
            </w:r>
            <w:r>
              <w:rPr>
                <w:sz w:val="18"/>
                <w:szCs w:val="18"/>
              </w:rPr>
              <w:t>):</w:t>
            </w:r>
          </w:p>
          <w:p w14:paraId="0A6DDC9D" w14:textId="77777777" w:rsidR="00E301F8" w:rsidRPr="00B91908" w:rsidRDefault="00E301F8" w:rsidP="00E301F8">
            <w:pPr>
              <w:keepLines/>
              <w:spacing w:line="360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01F8" w:rsidRPr="00B91908" w14:paraId="40C65429" w14:textId="77777777" w:rsidTr="00E301F8">
        <w:trPr>
          <w:trHeight w:val="883"/>
        </w:trPr>
        <w:tc>
          <w:tcPr>
            <w:tcW w:w="10065" w:type="dxa"/>
          </w:tcPr>
          <w:p w14:paraId="47934143" w14:textId="77777777" w:rsidR="00E301F8" w:rsidRPr="00EE0AF5" w:rsidRDefault="00E301F8" w:rsidP="00E301F8">
            <w:pPr>
              <w:pStyle w:val="Brdtext"/>
              <w:keepLines/>
              <w:spacing w:after="8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  <w:r w:rsidRPr="00EE0AF5">
              <w:rPr>
                <w:sz w:val="18"/>
                <w:szCs w:val="18"/>
              </w:rPr>
              <w:t xml:space="preserve"> </w:t>
            </w:r>
            <w:r w:rsidRPr="00EE0AF5">
              <w:rPr>
                <w:rFonts w:cs="Arial"/>
                <w:sz w:val="18"/>
                <w:szCs w:val="18"/>
              </w:rPr>
              <w:t>Redovisa eventuell ny teknik, nya arbetsmetoder och/eller andra former av innovationer som</w:t>
            </w:r>
            <w:r>
              <w:rPr>
                <w:rFonts w:cs="Arial"/>
                <w:sz w:val="18"/>
                <w:szCs w:val="18"/>
              </w:rPr>
              <w:t xml:space="preserve"> har använts i</w:t>
            </w:r>
            <w:r w:rsidRPr="00EE0AF5">
              <w:rPr>
                <w:rFonts w:cs="Arial"/>
                <w:sz w:val="18"/>
                <w:szCs w:val="18"/>
              </w:rPr>
              <w:t xml:space="preserve"> projektet</w:t>
            </w:r>
            <w:r>
              <w:rPr>
                <w:rFonts w:cs="Arial"/>
                <w:sz w:val="18"/>
                <w:szCs w:val="18"/>
              </w:rPr>
              <w:t>:</w:t>
            </w:r>
            <w:r w:rsidRPr="00EE0AF5">
              <w:rPr>
                <w:rFonts w:cs="Arial"/>
                <w:sz w:val="18"/>
                <w:szCs w:val="18"/>
              </w:rPr>
              <w:t xml:space="preserve"> </w:t>
            </w:r>
          </w:p>
          <w:p w14:paraId="773B80BA" w14:textId="77777777" w:rsidR="00E301F8" w:rsidRPr="00B91908" w:rsidRDefault="00E301F8" w:rsidP="00E301F8">
            <w:pPr>
              <w:keepLines/>
              <w:tabs>
                <w:tab w:val="left" w:pos="1304"/>
                <w:tab w:val="left" w:pos="3120"/>
              </w:tabs>
              <w:rPr>
                <w:sz w:val="24"/>
                <w:szCs w:val="24"/>
              </w:rPr>
            </w:pPr>
            <w:r w:rsidRPr="002D5405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D5405">
              <w:instrText xml:space="preserve"> FORMTEXT </w:instrText>
            </w:r>
            <w:r w:rsidRPr="002D5405">
              <w:fldChar w:fldCharType="separate"/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fldChar w:fldCharType="end"/>
            </w:r>
            <w:r w:rsidRPr="002D5405">
              <w:tab/>
            </w:r>
          </w:p>
        </w:tc>
      </w:tr>
      <w:tr w:rsidR="00E301F8" w14:paraId="4DDD3B0A" w14:textId="77777777" w:rsidTr="00E301F8">
        <w:trPr>
          <w:trHeight w:val="1120"/>
        </w:trPr>
        <w:tc>
          <w:tcPr>
            <w:tcW w:w="10065" w:type="dxa"/>
          </w:tcPr>
          <w:p w14:paraId="139774A6" w14:textId="77777777" w:rsidR="00E301F8" w:rsidRDefault="00E301F8" w:rsidP="00E301F8">
            <w:pPr>
              <w:keepNext/>
              <w:keepLines/>
              <w:spacing w:before="80" w:after="80" w:line="276" w:lineRule="auto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lastRenderedPageBreak/>
              <w:t>5.5 Redovisa kortfattat hur projektet bidragit till att uppnå miljökvalitetsmålen (</w:t>
            </w:r>
            <w:r w:rsidRPr="00C377BC">
              <w:rPr>
                <w:rFonts w:eastAsia="Arial" w:cs="Arial"/>
                <w:sz w:val="18"/>
                <w:szCs w:val="18"/>
              </w:rPr>
              <w:t>Se anvisningarna för information om miljökvalitetsmålen</w:t>
            </w:r>
            <w:r>
              <w:rPr>
                <w:rFonts w:eastAsia="Arial" w:cs="Arial"/>
                <w:i/>
                <w:sz w:val="18"/>
                <w:szCs w:val="18"/>
              </w:rPr>
              <w:t>)</w:t>
            </w:r>
            <w:r w:rsidRPr="000C7ED6">
              <w:rPr>
                <w:rFonts w:eastAsia="Arial" w:cs="Arial"/>
                <w:sz w:val="18"/>
                <w:szCs w:val="18"/>
              </w:rPr>
              <w:t>:</w:t>
            </w:r>
          </w:p>
          <w:p w14:paraId="3462D048" w14:textId="77777777" w:rsidR="00E301F8" w:rsidRDefault="00E301F8" w:rsidP="00E301F8">
            <w:pPr>
              <w:keepLines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</w:tbl>
    <w:p w14:paraId="79CF5800" w14:textId="4F8A2011" w:rsidR="001C0725" w:rsidRDefault="001C0725" w:rsidP="003848F4">
      <w:pPr>
        <w:spacing w:line="276" w:lineRule="auto"/>
      </w:pPr>
    </w:p>
    <w:p w14:paraId="00FD0B0A" w14:textId="77777777" w:rsidR="00E301F8" w:rsidRDefault="00E301F8" w:rsidP="003848F4">
      <w:pPr>
        <w:spacing w:line="276" w:lineRule="auto"/>
      </w:pPr>
    </w:p>
    <w:p w14:paraId="1730BF5C" w14:textId="6146BB89" w:rsidR="003A535F" w:rsidRPr="00B01A44" w:rsidRDefault="00096ECD" w:rsidP="003A535F">
      <w:pPr>
        <w:keepNext/>
        <w:ind w:left="-45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</w:t>
      </w:r>
      <w:r w:rsidR="003A535F" w:rsidRPr="00B01A44">
        <w:rPr>
          <w:rFonts w:asciiTheme="minorHAnsi" w:hAnsiTheme="minorHAnsi" w:cstheme="minorHAnsi"/>
          <w:b/>
        </w:rPr>
        <w:t xml:space="preserve">. </w:t>
      </w:r>
      <w:r w:rsidR="003A535F">
        <w:rPr>
          <w:rFonts w:asciiTheme="minorHAnsi" w:hAnsiTheme="minorHAnsi" w:cstheme="minorHAnsi"/>
          <w:b/>
        </w:rPr>
        <w:t>R</w:t>
      </w:r>
      <w:r w:rsidR="003A535F" w:rsidRPr="00B01A44">
        <w:rPr>
          <w:rFonts w:asciiTheme="minorHAnsi" w:hAnsiTheme="minorHAnsi" w:cstheme="minorHAnsi"/>
          <w:b/>
        </w:rPr>
        <w:t>esultat och miljöeffekter</w:t>
      </w:r>
      <w:r w:rsidR="003A535F">
        <w:rPr>
          <w:rFonts w:asciiTheme="minorHAnsi" w:hAnsiTheme="minorHAnsi" w:cstheme="minorHAnsi"/>
          <w:b/>
        </w:rPr>
        <w:t xml:space="preserve"> av LOVA-projektet</w:t>
      </w:r>
    </w:p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3A535F" w14:paraId="78478A70" w14:textId="77777777" w:rsidTr="00141D41">
        <w:trPr>
          <w:trHeight w:val="740"/>
        </w:trPr>
        <w:tc>
          <w:tcPr>
            <w:tcW w:w="10065" w:type="dxa"/>
            <w:tcMar>
              <w:bottom w:w="170" w:type="dxa"/>
            </w:tcMar>
          </w:tcPr>
          <w:p w14:paraId="4429FB52" w14:textId="13AF6A2A" w:rsidR="003A535F" w:rsidRDefault="00096ECD" w:rsidP="00141D41">
            <w:pPr>
              <w:keepNext/>
              <w:spacing w:before="40" w:after="80" w:line="276" w:lineRule="auto"/>
              <w:rPr>
                <w:sz w:val="18"/>
              </w:rPr>
            </w:pPr>
            <w:r>
              <w:rPr>
                <w:sz w:val="18"/>
              </w:rPr>
              <w:t>6</w:t>
            </w:r>
            <w:r w:rsidR="003A535F">
              <w:rPr>
                <w:sz w:val="18"/>
              </w:rPr>
              <w:t>.1 Resultat av projektet– ursprungligt läge före projektet respekt</w:t>
            </w:r>
            <w:r w:rsidR="00F41B99">
              <w:rPr>
                <w:sz w:val="18"/>
              </w:rPr>
              <w:t>ive nuvarande läge (A</w:t>
            </w:r>
            <w:r w:rsidR="003A535F">
              <w:rPr>
                <w:sz w:val="18"/>
              </w:rPr>
              <w:t>nge även kvantitativt resultat, se anvisning):</w:t>
            </w:r>
          </w:p>
          <w:p w14:paraId="199B5CE5" w14:textId="77777777" w:rsidR="003A535F" w:rsidRPr="003C14C0" w:rsidRDefault="003A535F" w:rsidP="00141D41">
            <w:pPr>
              <w:keepNext/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535F" w14:paraId="4F1A8C82" w14:textId="77777777" w:rsidTr="00E301F8">
        <w:trPr>
          <w:trHeight w:val="697"/>
        </w:trPr>
        <w:tc>
          <w:tcPr>
            <w:tcW w:w="10065" w:type="dxa"/>
            <w:tcMar>
              <w:bottom w:w="170" w:type="dxa"/>
            </w:tcMar>
          </w:tcPr>
          <w:p w14:paraId="6B96F54D" w14:textId="378D233D" w:rsidR="003A535F" w:rsidRDefault="00096ECD" w:rsidP="00141D41">
            <w:pPr>
              <w:keepNext/>
              <w:spacing w:before="40" w:after="40" w:line="276" w:lineRule="auto"/>
              <w:rPr>
                <w:sz w:val="18"/>
              </w:rPr>
            </w:pPr>
            <w:r>
              <w:rPr>
                <w:sz w:val="18"/>
              </w:rPr>
              <w:t>6</w:t>
            </w:r>
            <w:r w:rsidR="003A535F">
              <w:rPr>
                <w:sz w:val="18"/>
              </w:rPr>
              <w:t>.2 Redogör för och kommentera eventuella avvikelser i resultaten från vad som angavs i ansökan:</w:t>
            </w:r>
          </w:p>
          <w:p w14:paraId="194D8CAD" w14:textId="77777777" w:rsidR="003A535F" w:rsidRPr="008C7D5B" w:rsidRDefault="003A535F" w:rsidP="00141D41">
            <w:pPr>
              <w:keepNext/>
              <w:spacing w:line="276" w:lineRule="auto"/>
              <w:rPr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535F" w14:paraId="379F2D05" w14:textId="77777777" w:rsidTr="00141D41">
        <w:trPr>
          <w:trHeight w:val="740"/>
        </w:trPr>
        <w:tc>
          <w:tcPr>
            <w:tcW w:w="10065" w:type="dxa"/>
            <w:tcMar>
              <w:bottom w:w="170" w:type="dxa"/>
            </w:tcMar>
          </w:tcPr>
          <w:p w14:paraId="488D31E4" w14:textId="5B6C86FA" w:rsidR="003A535F" w:rsidRDefault="00096ECD" w:rsidP="00141D41">
            <w:pPr>
              <w:spacing w:before="40" w:after="80" w:line="276" w:lineRule="auto"/>
              <w:rPr>
                <w:sz w:val="18"/>
              </w:rPr>
            </w:pPr>
            <w:r>
              <w:rPr>
                <w:sz w:val="18"/>
              </w:rPr>
              <w:t>6</w:t>
            </w:r>
            <w:r w:rsidR="003A535F">
              <w:rPr>
                <w:sz w:val="18"/>
              </w:rPr>
              <w:t>.3 Miljöeffekter av projektet (</w:t>
            </w:r>
            <w:r w:rsidR="007240A6">
              <w:rPr>
                <w:sz w:val="18"/>
              </w:rPr>
              <w:t>Om möjligt, ange även miljöeffekter kvantitativt</w:t>
            </w:r>
            <w:r w:rsidR="003A535F">
              <w:rPr>
                <w:sz w:val="18"/>
              </w:rPr>
              <w:t>):</w:t>
            </w:r>
          </w:p>
          <w:p w14:paraId="6BBFC96C" w14:textId="77777777" w:rsidR="003A535F" w:rsidRPr="007A71B7" w:rsidRDefault="003A535F" w:rsidP="00141D41">
            <w:pPr>
              <w:spacing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535F" w14:paraId="7F0DBDDC" w14:textId="77777777" w:rsidTr="00141D41">
        <w:trPr>
          <w:trHeight w:val="740"/>
        </w:trPr>
        <w:tc>
          <w:tcPr>
            <w:tcW w:w="10065" w:type="dxa"/>
            <w:tcMar>
              <w:bottom w:w="170" w:type="dxa"/>
            </w:tcMar>
          </w:tcPr>
          <w:p w14:paraId="708EEB29" w14:textId="0A618306" w:rsidR="003A535F" w:rsidRDefault="00096ECD" w:rsidP="00141D41">
            <w:pPr>
              <w:spacing w:before="40" w:line="276" w:lineRule="auto"/>
              <w:rPr>
                <w:sz w:val="18"/>
              </w:rPr>
            </w:pPr>
            <w:r>
              <w:rPr>
                <w:sz w:val="18"/>
              </w:rPr>
              <w:t>6</w:t>
            </w:r>
            <w:r w:rsidR="003A535F">
              <w:rPr>
                <w:sz w:val="18"/>
              </w:rPr>
              <w:t>.4 Vilka metoder har använts för att mäta och beräkna miljöeffekter? (</w:t>
            </w:r>
            <w:r w:rsidR="003A535F" w:rsidRPr="00B34694">
              <w:rPr>
                <w:rFonts w:cs="Arial"/>
                <w:sz w:val="18"/>
              </w:rPr>
              <w:t>Om mätningar: ange metod och uppföljningsplan. Om schabloner: ange vilka</w:t>
            </w:r>
            <w:r w:rsidR="00E96781">
              <w:rPr>
                <w:rFonts w:ascii="Arial" w:hAnsi="Arial" w:cs="Arial"/>
                <w:sz w:val="18"/>
              </w:rPr>
              <w:t xml:space="preserve">. </w:t>
            </w:r>
            <w:r w:rsidR="000B78FD">
              <w:rPr>
                <w:rFonts w:cs="Arial"/>
                <w:sz w:val="18"/>
              </w:rPr>
              <w:t>Det gäller framförallt</w:t>
            </w:r>
            <w:r w:rsidR="00E96781" w:rsidRPr="007330FB">
              <w:rPr>
                <w:rFonts w:cs="Arial"/>
                <w:sz w:val="18"/>
              </w:rPr>
              <w:t xml:space="preserve"> åtgärd 3.1.3 och 3.1.4 samt punkt 4)</w:t>
            </w:r>
            <w:r w:rsidR="00E96781">
              <w:rPr>
                <w:rFonts w:ascii="Arial" w:hAnsi="Arial" w:cs="Arial"/>
                <w:sz w:val="18"/>
              </w:rPr>
              <w:t xml:space="preserve">  </w:t>
            </w:r>
          </w:p>
          <w:p w14:paraId="35E075A3" w14:textId="77777777" w:rsidR="003A535F" w:rsidRPr="008C7D5B" w:rsidRDefault="003A535F" w:rsidP="00141D41">
            <w:pPr>
              <w:spacing w:line="276" w:lineRule="auto"/>
              <w:rPr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535F" w14:paraId="60C23809" w14:textId="77777777" w:rsidTr="00141D41">
        <w:trPr>
          <w:trHeight w:val="740"/>
        </w:trPr>
        <w:tc>
          <w:tcPr>
            <w:tcW w:w="10065" w:type="dxa"/>
            <w:tcMar>
              <w:bottom w:w="170" w:type="dxa"/>
            </w:tcMar>
          </w:tcPr>
          <w:p w14:paraId="4D39A458" w14:textId="2F7887EC" w:rsidR="003A535F" w:rsidRDefault="00096ECD" w:rsidP="00141D41">
            <w:pPr>
              <w:spacing w:before="60" w:line="276" w:lineRule="auto"/>
              <w:rPr>
                <w:sz w:val="18"/>
              </w:rPr>
            </w:pPr>
            <w:r>
              <w:rPr>
                <w:sz w:val="18"/>
              </w:rPr>
              <w:t>6.5</w:t>
            </w:r>
            <w:r w:rsidR="003A535F">
              <w:rPr>
                <w:sz w:val="18"/>
              </w:rPr>
              <w:t xml:space="preserve"> Beskriv s</w:t>
            </w:r>
            <w:r w:rsidR="003A535F" w:rsidRPr="008B16B6">
              <w:rPr>
                <w:sz w:val="18"/>
              </w:rPr>
              <w:t>amhällsnytta</w:t>
            </w:r>
            <w:r w:rsidR="003A535F">
              <w:rPr>
                <w:sz w:val="18"/>
              </w:rPr>
              <w:t>n</w:t>
            </w:r>
            <w:r w:rsidR="003A535F" w:rsidRPr="008B16B6">
              <w:rPr>
                <w:sz w:val="18"/>
              </w:rPr>
              <w:t xml:space="preserve"> av projekt</w:t>
            </w:r>
            <w:r w:rsidR="003A535F">
              <w:rPr>
                <w:sz w:val="18"/>
              </w:rPr>
              <w:t>et (</w:t>
            </w:r>
            <w:r w:rsidR="003A535F" w:rsidRPr="00C377BC">
              <w:rPr>
                <w:sz w:val="18"/>
              </w:rPr>
              <w:t>Se lista med exempel i anvisningarna</w:t>
            </w:r>
            <w:r w:rsidR="003A535F" w:rsidRPr="00637B63">
              <w:rPr>
                <w:i/>
                <w:sz w:val="18"/>
              </w:rPr>
              <w:t>)</w:t>
            </w:r>
            <w:r w:rsidR="003A535F" w:rsidRPr="000C7ED6">
              <w:rPr>
                <w:sz w:val="18"/>
              </w:rPr>
              <w:t>:</w:t>
            </w:r>
          </w:p>
          <w:p w14:paraId="3762B4E3" w14:textId="77777777" w:rsidR="003A535F" w:rsidRDefault="003A535F" w:rsidP="00141D41">
            <w:pPr>
              <w:spacing w:line="276" w:lineRule="auto"/>
              <w:rPr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58AF67F" w14:textId="67F1B01A" w:rsidR="005F1AB7" w:rsidRDefault="005F1AB7" w:rsidP="00B46FB5">
      <w:pPr>
        <w:spacing w:after="120" w:line="276" w:lineRule="auto"/>
      </w:pPr>
    </w:p>
    <w:tbl>
      <w:tblPr>
        <w:tblStyle w:val="Tabellrutnt"/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9F4DC8" w:rsidRPr="006317AB" w14:paraId="4CA9AAC5" w14:textId="77777777" w:rsidTr="003A535F">
        <w:trPr>
          <w:trHeight w:val="315"/>
        </w:trPr>
        <w:tc>
          <w:tcPr>
            <w:tcW w:w="10065" w:type="dxa"/>
            <w:tcBorders>
              <w:top w:val="nil"/>
              <w:left w:val="nil"/>
              <w:right w:val="nil"/>
            </w:tcBorders>
            <w:noWrap/>
            <w:hideMark/>
          </w:tcPr>
          <w:p w14:paraId="2E117052" w14:textId="023ADDAA" w:rsidR="00467547" w:rsidRDefault="005F1AB7" w:rsidP="00467547">
            <w:pPr>
              <w:pStyle w:val="Rubrik3"/>
              <w:spacing w:before="0" w:after="80"/>
              <w:outlineLvl w:val="2"/>
              <w:rPr>
                <w:rFonts w:ascii="Georgia" w:eastAsiaTheme="minorHAnsi" w:hAnsi="Georgia" w:cstheme="minorBid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C80E81">
              <w:rPr>
                <w:rFonts w:asciiTheme="minorHAnsi" w:hAnsiTheme="minorHAnsi" w:cstheme="minorHAnsi"/>
              </w:rPr>
              <w:t xml:space="preserve"> </w:t>
            </w:r>
          </w:p>
          <w:p w14:paraId="22770FE6" w14:textId="0DECAC60" w:rsidR="009F4DC8" w:rsidRPr="006317AB" w:rsidRDefault="00467547" w:rsidP="00467547">
            <w:pPr>
              <w:pStyle w:val="Rubrik3"/>
              <w:spacing w:before="0" w:after="80"/>
              <w:outlineLvl w:val="2"/>
            </w:pPr>
            <w:r>
              <w:t xml:space="preserve"> </w:t>
            </w:r>
            <w:r w:rsidR="00DD31EC">
              <w:t>7</w:t>
            </w:r>
            <w:r w:rsidR="009F4DC8">
              <w:t xml:space="preserve">. </w:t>
            </w:r>
            <w:r w:rsidR="009F4DC8" w:rsidRPr="006317AB">
              <w:t>Uppföljning och utvärdering</w:t>
            </w:r>
          </w:p>
        </w:tc>
      </w:tr>
      <w:tr w:rsidR="009F4DC8" w:rsidRPr="006317AB" w14:paraId="0B67DA92" w14:textId="77777777" w:rsidTr="003A535F">
        <w:trPr>
          <w:trHeight w:val="300"/>
        </w:trPr>
        <w:tc>
          <w:tcPr>
            <w:tcW w:w="10065" w:type="dxa"/>
            <w:tcBorders>
              <w:bottom w:val="nil"/>
            </w:tcBorders>
            <w:hideMark/>
          </w:tcPr>
          <w:p w14:paraId="24091498" w14:textId="1FCFD116" w:rsidR="009F4DC8" w:rsidRPr="006317AB" w:rsidRDefault="00DD31EC" w:rsidP="00467547">
            <w:pPr>
              <w:pStyle w:val="Brdtext"/>
              <w:keepNext/>
              <w:keepLines/>
              <w:spacing w:after="80"/>
              <w:rPr>
                <w:sz w:val="18"/>
              </w:rPr>
            </w:pPr>
            <w:r>
              <w:rPr>
                <w:sz w:val="18"/>
              </w:rPr>
              <w:t>7</w:t>
            </w:r>
            <w:r w:rsidR="009F4DC8" w:rsidRPr="006317AB">
              <w:rPr>
                <w:sz w:val="18"/>
              </w:rPr>
              <w:t xml:space="preserve">.1 </w:t>
            </w:r>
            <w:r w:rsidR="003A535F">
              <w:rPr>
                <w:sz w:val="18"/>
              </w:rPr>
              <w:t xml:space="preserve">Beskriv hur uppföljning, utvärdering och spridning av resultat och miljöeffekter har skett och kommer att ske inom och/eller efter projekttidens slut (utförligare beskrivning kan göras i bilaga </w:t>
            </w:r>
            <w:r w:rsidR="003A535F" w:rsidRPr="00A70270">
              <w:rPr>
                <w:i/>
                <w:sz w:val="18"/>
              </w:rPr>
              <w:t>Uppföljning och utvärdering samt spridning av resultat</w:t>
            </w:r>
            <w:r w:rsidR="003A535F">
              <w:rPr>
                <w:sz w:val="18"/>
              </w:rPr>
              <w:t>):</w:t>
            </w:r>
          </w:p>
        </w:tc>
      </w:tr>
      <w:tr w:rsidR="009F4DC8" w:rsidRPr="006317AB" w14:paraId="61328FF5" w14:textId="77777777" w:rsidTr="003A535F">
        <w:trPr>
          <w:trHeight w:val="322"/>
        </w:trPr>
        <w:tc>
          <w:tcPr>
            <w:tcW w:w="10065" w:type="dxa"/>
            <w:tcBorders>
              <w:top w:val="nil"/>
            </w:tcBorders>
            <w:tcMar>
              <w:bottom w:w="170" w:type="dxa"/>
            </w:tcMar>
            <w:hideMark/>
          </w:tcPr>
          <w:p w14:paraId="4BAA34DA" w14:textId="4789CABA" w:rsidR="009F4DC8" w:rsidRPr="00C80E81" w:rsidRDefault="009F4DC8" w:rsidP="00467547">
            <w:pPr>
              <w:pStyle w:val="Brdtext"/>
              <w:keepLines/>
              <w:spacing w:after="0" w:line="276" w:lineRule="auto"/>
              <w:rPr>
                <w:sz w:val="24"/>
                <w:szCs w:val="24"/>
              </w:rPr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</w:tbl>
    <w:p w14:paraId="7A72B9EA" w14:textId="642E6538" w:rsidR="00467547" w:rsidRDefault="00467547">
      <w:pPr>
        <w:spacing w:after="200" w:line="276" w:lineRule="auto"/>
      </w:pPr>
    </w:p>
    <w:p w14:paraId="7925AB35" w14:textId="0A239070" w:rsidR="00C74A7A" w:rsidRPr="00C17A6A" w:rsidRDefault="00DD31EC" w:rsidP="003A535F">
      <w:pPr>
        <w:spacing w:after="40"/>
        <w:ind w:left="-1361" w:right="-1474"/>
        <w:rPr>
          <w:rFonts w:ascii="Arial" w:hAnsi="Arial" w:cs="Arial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3A535F">
        <w:rPr>
          <w:rFonts w:asciiTheme="minorHAnsi" w:hAnsiTheme="minorHAnsi" w:cstheme="minorHAnsi"/>
          <w:b/>
        </w:rPr>
        <w:t xml:space="preserve">    </w:t>
      </w:r>
      <w:r>
        <w:rPr>
          <w:rFonts w:asciiTheme="minorHAnsi" w:hAnsiTheme="minorHAnsi" w:cstheme="minorHAnsi"/>
          <w:b/>
        </w:rPr>
        <w:t xml:space="preserve"> </w:t>
      </w:r>
      <w:r w:rsidR="003A535F">
        <w:rPr>
          <w:rFonts w:asciiTheme="minorHAnsi" w:hAnsiTheme="minorHAnsi" w:cstheme="minorHAnsi"/>
          <w:b/>
        </w:rPr>
        <w:t xml:space="preserve">         </w:t>
      </w:r>
      <w:r>
        <w:rPr>
          <w:rFonts w:asciiTheme="minorHAnsi" w:hAnsiTheme="minorHAnsi" w:cstheme="minorHAnsi"/>
          <w:b/>
        </w:rPr>
        <w:t>8</w:t>
      </w:r>
      <w:r w:rsidR="00C74A7A" w:rsidRPr="00B46FB5">
        <w:rPr>
          <w:rFonts w:asciiTheme="minorHAnsi" w:hAnsiTheme="minorHAnsi" w:cstheme="minorHAnsi"/>
          <w:b/>
        </w:rPr>
        <w:t xml:space="preserve">. </w:t>
      </w:r>
      <w:r w:rsidR="003A535F">
        <w:rPr>
          <w:rFonts w:asciiTheme="minorHAnsi" w:hAnsiTheme="minorHAnsi" w:cstheme="minorHAnsi"/>
          <w:b/>
        </w:rPr>
        <w:t>Ekonomisk redovisning</w:t>
      </w:r>
      <w:r w:rsidR="00C74A7A">
        <w:rPr>
          <w:rFonts w:asciiTheme="minorHAnsi" w:hAnsiTheme="minorHAnsi" w:cstheme="minorHAnsi"/>
          <w:b/>
        </w:rPr>
        <w:t xml:space="preserve"> </w:t>
      </w:r>
      <w:r w:rsidR="00C17A6A" w:rsidRPr="001B5C6A">
        <w:rPr>
          <w:rFonts w:ascii="Arial" w:hAnsi="Arial" w:cs="Arial"/>
          <w:b/>
        </w:rPr>
        <w:t>(Specificera n</w:t>
      </w:r>
      <w:r w:rsidR="006A78FF">
        <w:rPr>
          <w:rFonts w:ascii="Arial" w:hAnsi="Arial" w:cs="Arial"/>
          <w:b/>
        </w:rPr>
        <w:t>oga projektets alla kostnader i</w:t>
      </w:r>
      <w:r w:rsidR="003A535F">
        <w:rPr>
          <w:rFonts w:ascii="Arial" w:hAnsi="Arial" w:cs="Arial"/>
          <w:b/>
        </w:rPr>
        <w:t xml:space="preserve"> </w:t>
      </w:r>
      <w:r w:rsidR="00C17A6A" w:rsidRPr="001B5C6A">
        <w:rPr>
          <w:rFonts w:ascii="Arial" w:hAnsi="Arial" w:cs="Arial"/>
          <w:b/>
        </w:rPr>
        <w:t>tabellen)</w:t>
      </w:r>
    </w:p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222"/>
        <w:gridCol w:w="1145"/>
        <w:gridCol w:w="1145"/>
        <w:gridCol w:w="1145"/>
        <w:gridCol w:w="1145"/>
        <w:gridCol w:w="1145"/>
        <w:gridCol w:w="1118"/>
      </w:tblGrid>
      <w:tr w:rsidR="00C74A7A" w:rsidRPr="001E2221" w14:paraId="12555602" w14:textId="77777777" w:rsidTr="00467547">
        <w:trPr>
          <w:trHeight w:val="301"/>
        </w:trPr>
        <w:tc>
          <w:tcPr>
            <w:tcW w:w="3222" w:type="dxa"/>
            <w:hideMark/>
          </w:tcPr>
          <w:p w14:paraId="3526188D" w14:textId="378F1863" w:rsidR="00C74A7A" w:rsidRPr="001E2221" w:rsidRDefault="00C17A6A" w:rsidP="0036520F">
            <w:pPr>
              <w:pStyle w:val="Brdtext"/>
              <w:keepNext/>
              <w:rPr>
                <w:b/>
                <w:bCs/>
              </w:rPr>
            </w:pPr>
            <w:r>
              <w:rPr>
                <w:b/>
                <w:bCs/>
              </w:rPr>
              <w:t xml:space="preserve">Typ av kostnad </w:t>
            </w:r>
            <w:r>
              <w:rPr>
                <w:b/>
                <w:bCs/>
              </w:rPr>
              <w:br/>
            </w:r>
            <w:r>
              <w:rPr>
                <w:rFonts w:cs="Arial"/>
              </w:rPr>
              <w:t>(I</w:t>
            </w:r>
            <w:r w:rsidRPr="00536295">
              <w:rPr>
                <w:rFonts w:cs="Arial"/>
              </w:rPr>
              <w:t>nfoga fler rader vid behov)</w:t>
            </w:r>
          </w:p>
        </w:tc>
        <w:tc>
          <w:tcPr>
            <w:tcW w:w="1145" w:type="dxa"/>
            <w:hideMark/>
          </w:tcPr>
          <w:p w14:paraId="11889C49" w14:textId="77777777" w:rsidR="00C74A7A" w:rsidRPr="001E2221" w:rsidRDefault="00C74A7A" w:rsidP="0036520F">
            <w:pPr>
              <w:pStyle w:val="Brdtext"/>
              <w:keepNext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45" w:type="dxa"/>
            <w:hideMark/>
          </w:tcPr>
          <w:p w14:paraId="40E065CD" w14:textId="77777777" w:rsidR="00C74A7A" w:rsidRPr="001E2221" w:rsidRDefault="00C74A7A" w:rsidP="0036520F">
            <w:pPr>
              <w:pStyle w:val="Brdtext"/>
              <w:keepNext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45" w:type="dxa"/>
            <w:hideMark/>
          </w:tcPr>
          <w:p w14:paraId="7BAE35AC" w14:textId="77777777" w:rsidR="00C74A7A" w:rsidRPr="001E2221" w:rsidRDefault="00C74A7A" w:rsidP="0036520F">
            <w:pPr>
              <w:pStyle w:val="Brdtext"/>
              <w:keepNext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45" w:type="dxa"/>
            <w:hideMark/>
          </w:tcPr>
          <w:p w14:paraId="654DFD45" w14:textId="77777777" w:rsidR="00C74A7A" w:rsidRPr="001E2221" w:rsidRDefault="00C74A7A" w:rsidP="0036520F">
            <w:pPr>
              <w:pStyle w:val="Brdtext"/>
              <w:keepNext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45" w:type="dxa"/>
            <w:hideMark/>
          </w:tcPr>
          <w:p w14:paraId="7BFA2E95" w14:textId="77777777" w:rsidR="00C74A7A" w:rsidRPr="001E2221" w:rsidRDefault="00C74A7A" w:rsidP="0036520F">
            <w:pPr>
              <w:pStyle w:val="Brdtext"/>
              <w:keepNext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18" w:type="dxa"/>
            <w:hideMark/>
          </w:tcPr>
          <w:p w14:paraId="47DA0742" w14:textId="77777777" w:rsidR="00C74A7A" w:rsidRPr="001E2221" w:rsidRDefault="00C74A7A" w:rsidP="0036520F">
            <w:pPr>
              <w:pStyle w:val="Brdtext"/>
              <w:keepNext/>
              <w:rPr>
                <w:b/>
                <w:bCs/>
              </w:rPr>
            </w:pPr>
            <w:r w:rsidRPr="001E2221">
              <w:rPr>
                <w:b/>
                <w:bCs/>
              </w:rPr>
              <w:t>Totalt</w:t>
            </w:r>
          </w:p>
        </w:tc>
      </w:tr>
      <w:tr w:rsidR="00C74A7A" w:rsidRPr="001E2221" w14:paraId="19ABFE90" w14:textId="77777777" w:rsidTr="00467547">
        <w:trPr>
          <w:trHeight w:val="301"/>
        </w:trPr>
        <w:tc>
          <w:tcPr>
            <w:tcW w:w="3222" w:type="dxa"/>
            <w:tcMar>
              <w:bottom w:w="170" w:type="dxa"/>
            </w:tcMar>
            <w:hideMark/>
          </w:tcPr>
          <w:p w14:paraId="6ED134D5" w14:textId="77777777" w:rsidR="00C74A7A" w:rsidRPr="00525F86" w:rsidRDefault="00C74A7A" w:rsidP="0036520F">
            <w:pPr>
              <w:pStyle w:val="Brdtext"/>
              <w:keepNext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6AE4D2BA" w14:textId="77777777" w:rsidR="00C74A7A" w:rsidRPr="00525F86" w:rsidRDefault="00C74A7A" w:rsidP="0036520F">
            <w:pPr>
              <w:pStyle w:val="Brdtext"/>
              <w:keepNext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67751371" w14:textId="77777777" w:rsidR="00C74A7A" w:rsidRPr="00525F86" w:rsidRDefault="00C74A7A" w:rsidP="0036520F">
            <w:pPr>
              <w:pStyle w:val="Brdtext"/>
              <w:keepNext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1177C938" w14:textId="77777777" w:rsidR="00C74A7A" w:rsidRPr="00525F86" w:rsidRDefault="00C74A7A" w:rsidP="0036520F">
            <w:pPr>
              <w:pStyle w:val="Brdtext"/>
              <w:keepNext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3B6F23CA" w14:textId="77777777" w:rsidR="00C74A7A" w:rsidRPr="00525F86" w:rsidRDefault="00C74A7A" w:rsidP="0036520F">
            <w:pPr>
              <w:pStyle w:val="Brdtext"/>
              <w:keepNext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31BCC9EF" w14:textId="77777777" w:rsidR="00C74A7A" w:rsidRPr="00525F86" w:rsidRDefault="00C74A7A" w:rsidP="0036520F">
            <w:pPr>
              <w:pStyle w:val="Brdtext"/>
              <w:keepNext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18" w:type="dxa"/>
            <w:tcMar>
              <w:bottom w:w="170" w:type="dxa"/>
            </w:tcMar>
          </w:tcPr>
          <w:p w14:paraId="329BAF97" w14:textId="77777777" w:rsidR="00C74A7A" w:rsidRPr="00525F86" w:rsidRDefault="00C74A7A" w:rsidP="0036520F">
            <w:pPr>
              <w:pStyle w:val="Brdtext"/>
              <w:keepNext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  <w:tr w:rsidR="00C74A7A" w:rsidRPr="001E2221" w14:paraId="1EC8811E" w14:textId="77777777" w:rsidTr="00467547">
        <w:trPr>
          <w:trHeight w:val="301"/>
        </w:trPr>
        <w:tc>
          <w:tcPr>
            <w:tcW w:w="3222" w:type="dxa"/>
            <w:tcMar>
              <w:bottom w:w="170" w:type="dxa"/>
            </w:tcMar>
            <w:hideMark/>
          </w:tcPr>
          <w:p w14:paraId="76519175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324629B8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48BB4731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53A70A5A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4A44F995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5327AFA1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18" w:type="dxa"/>
            <w:tcMar>
              <w:bottom w:w="170" w:type="dxa"/>
            </w:tcMar>
          </w:tcPr>
          <w:p w14:paraId="34899FE9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  <w:tr w:rsidR="00C74A7A" w:rsidRPr="001E2221" w14:paraId="0DA9742B" w14:textId="77777777" w:rsidTr="00467547">
        <w:trPr>
          <w:trHeight w:val="301"/>
        </w:trPr>
        <w:tc>
          <w:tcPr>
            <w:tcW w:w="3222" w:type="dxa"/>
            <w:tcMar>
              <w:bottom w:w="170" w:type="dxa"/>
            </w:tcMar>
            <w:hideMark/>
          </w:tcPr>
          <w:p w14:paraId="0D0E1CB7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71705086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7CCE1FC9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0AA64CA5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28D71BB4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5F4E7FFC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18" w:type="dxa"/>
            <w:tcMar>
              <w:bottom w:w="170" w:type="dxa"/>
            </w:tcMar>
          </w:tcPr>
          <w:p w14:paraId="6190DE35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  <w:tr w:rsidR="00C74A7A" w:rsidRPr="001E2221" w14:paraId="0B866796" w14:textId="77777777" w:rsidTr="00467547">
        <w:trPr>
          <w:trHeight w:val="301"/>
        </w:trPr>
        <w:tc>
          <w:tcPr>
            <w:tcW w:w="3222" w:type="dxa"/>
            <w:tcMar>
              <w:bottom w:w="170" w:type="dxa"/>
            </w:tcMar>
            <w:hideMark/>
          </w:tcPr>
          <w:p w14:paraId="38DA5217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2A8C063D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58D80962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72ECC96B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00F7FF64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450D59FF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18" w:type="dxa"/>
            <w:tcMar>
              <w:bottom w:w="170" w:type="dxa"/>
            </w:tcMar>
          </w:tcPr>
          <w:p w14:paraId="2C426E18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  <w:tr w:rsidR="00C74A7A" w:rsidRPr="001E2221" w14:paraId="03CA82FD" w14:textId="77777777" w:rsidTr="00467547">
        <w:trPr>
          <w:trHeight w:val="301"/>
        </w:trPr>
        <w:tc>
          <w:tcPr>
            <w:tcW w:w="3222" w:type="dxa"/>
            <w:tcMar>
              <w:bottom w:w="170" w:type="dxa"/>
            </w:tcMar>
            <w:hideMark/>
          </w:tcPr>
          <w:p w14:paraId="3E40A94D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51ABD792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4879EBC2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085644A7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70945F9B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0724AC35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18" w:type="dxa"/>
            <w:tcMar>
              <w:bottom w:w="170" w:type="dxa"/>
            </w:tcMar>
          </w:tcPr>
          <w:p w14:paraId="24EF1A23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  <w:tr w:rsidR="00C74A7A" w:rsidRPr="001E2221" w14:paraId="001E5DD2" w14:textId="77777777" w:rsidTr="00467547">
        <w:trPr>
          <w:trHeight w:val="301"/>
        </w:trPr>
        <w:tc>
          <w:tcPr>
            <w:tcW w:w="3222" w:type="dxa"/>
            <w:tcBorders>
              <w:bottom w:val="single" w:sz="18" w:space="0" w:color="auto"/>
            </w:tcBorders>
            <w:tcMar>
              <w:bottom w:w="170" w:type="dxa"/>
            </w:tcMar>
            <w:hideMark/>
          </w:tcPr>
          <w:p w14:paraId="0B0FE853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Borders>
              <w:bottom w:val="single" w:sz="18" w:space="0" w:color="auto"/>
            </w:tcBorders>
            <w:tcMar>
              <w:bottom w:w="170" w:type="dxa"/>
            </w:tcMar>
            <w:hideMark/>
          </w:tcPr>
          <w:p w14:paraId="7C506568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Borders>
              <w:bottom w:val="single" w:sz="18" w:space="0" w:color="auto"/>
            </w:tcBorders>
            <w:tcMar>
              <w:bottom w:w="170" w:type="dxa"/>
            </w:tcMar>
            <w:hideMark/>
          </w:tcPr>
          <w:p w14:paraId="334F3BE5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Borders>
              <w:bottom w:val="single" w:sz="18" w:space="0" w:color="auto"/>
            </w:tcBorders>
            <w:tcMar>
              <w:bottom w:w="170" w:type="dxa"/>
            </w:tcMar>
            <w:hideMark/>
          </w:tcPr>
          <w:p w14:paraId="01B99670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Borders>
              <w:bottom w:val="single" w:sz="18" w:space="0" w:color="auto"/>
            </w:tcBorders>
            <w:tcMar>
              <w:bottom w:w="170" w:type="dxa"/>
            </w:tcMar>
            <w:hideMark/>
          </w:tcPr>
          <w:p w14:paraId="47CCFCC9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Borders>
              <w:bottom w:val="single" w:sz="18" w:space="0" w:color="auto"/>
            </w:tcBorders>
            <w:tcMar>
              <w:bottom w:w="170" w:type="dxa"/>
            </w:tcMar>
            <w:hideMark/>
          </w:tcPr>
          <w:p w14:paraId="1E0A8A68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18" w:type="dxa"/>
            <w:tcBorders>
              <w:bottom w:val="single" w:sz="18" w:space="0" w:color="auto"/>
            </w:tcBorders>
            <w:tcMar>
              <w:bottom w:w="170" w:type="dxa"/>
            </w:tcMar>
          </w:tcPr>
          <w:p w14:paraId="156C8B08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  <w:tr w:rsidR="00C74A7A" w:rsidRPr="001E2221" w14:paraId="7DBDE328" w14:textId="77777777" w:rsidTr="00467547">
        <w:trPr>
          <w:trHeight w:val="301"/>
        </w:trPr>
        <w:tc>
          <w:tcPr>
            <w:tcW w:w="3222" w:type="dxa"/>
            <w:tcBorders>
              <w:top w:val="single" w:sz="18" w:space="0" w:color="auto"/>
            </w:tcBorders>
            <w:tcMar>
              <w:bottom w:w="170" w:type="dxa"/>
            </w:tcMar>
            <w:hideMark/>
          </w:tcPr>
          <w:p w14:paraId="2801DF56" w14:textId="1F55BEE3" w:rsidR="00C74A7A" w:rsidRPr="00B84796" w:rsidRDefault="00C74A7A" w:rsidP="0036520F">
            <w:pPr>
              <w:pStyle w:val="Brdtext"/>
              <w:spacing w:after="0"/>
              <w:rPr>
                <w:b/>
                <w:bCs/>
                <w:sz w:val="18"/>
                <w:szCs w:val="18"/>
              </w:rPr>
            </w:pPr>
            <w:r w:rsidRPr="00B84796">
              <w:rPr>
                <w:b/>
                <w:bCs/>
                <w:sz w:val="18"/>
                <w:szCs w:val="18"/>
              </w:rPr>
              <w:t>Summa</w:t>
            </w:r>
            <w:r w:rsidR="00C17A6A">
              <w:rPr>
                <w:b/>
                <w:bCs/>
                <w:sz w:val="18"/>
                <w:szCs w:val="18"/>
              </w:rPr>
              <w:t xml:space="preserve"> (SEK)</w:t>
            </w:r>
          </w:p>
        </w:tc>
        <w:tc>
          <w:tcPr>
            <w:tcW w:w="1145" w:type="dxa"/>
            <w:tcBorders>
              <w:top w:val="single" w:sz="18" w:space="0" w:color="auto"/>
            </w:tcBorders>
            <w:tcMar>
              <w:bottom w:w="170" w:type="dxa"/>
            </w:tcMar>
          </w:tcPr>
          <w:p w14:paraId="6AE1B9DD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Borders>
              <w:top w:val="single" w:sz="18" w:space="0" w:color="auto"/>
            </w:tcBorders>
            <w:tcMar>
              <w:bottom w:w="170" w:type="dxa"/>
            </w:tcMar>
          </w:tcPr>
          <w:p w14:paraId="70A4306B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Borders>
              <w:top w:val="single" w:sz="18" w:space="0" w:color="auto"/>
            </w:tcBorders>
            <w:tcMar>
              <w:bottom w:w="170" w:type="dxa"/>
            </w:tcMar>
          </w:tcPr>
          <w:p w14:paraId="65E270AE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Borders>
              <w:top w:val="single" w:sz="18" w:space="0" w:color="auto"/>
            </w:tcBorders>
            <w:tcMar>
              <w:bottom w:w="170" w:type="dxa"/>
            </w:tcMar>
          </w:tcPr>
          <w:p w14:paraId="3B09AE22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Borders>
              <w:top w:val="single" w:sz="18" w:space="0" w:color="auto"/>
            </w:tcBorders>
            <w:tcMar>
              <w:bottom w:w="170" w:type="dxa"/>
            </w:tcMar>
          </w:tcPr>
          <w:p w14:paraId="7D6A2FE8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18" w:type="dxa"/>
            <w:tcBorders>
              <w:top w:val="single" w:sz="18" w:space="0" w:color="auto"/>
            </w:tcBorders>
            <w:tcMar>
              <w:bottom w:w="170" w:type="dxa"/>
            </w:tcMar>
          </w:tcPr>
          <w:p w14:paraId="6DBCC426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</w:tbl>
    <w:p w14:paraId="78C07162" w14:textId="77777777" w:rsidR="00C74A7A" w:rsidRDefault="00C74A7A" w:rsidP="00C74A7A"/>
    <w:p w14:paraId="09CAC68C" w14:textId="77777777" w:rsidR="00C74A7A" w:rsidRPr="005F1AB7" w:rsidRDefault="00C74A7A" w:rsidP="00C74A7A"/>
    <w:p w14:paraId="06881F45" w14:textId="1EEDD185" w:rsidR="00F42C5A" w:rsidRPr="00216720" w:rsidRDefault="00F42C5A" w:rsidP="00DD3214">
      <w:pPr>
        <w:pStyle w:val="Brdtext"/>
        <w:keepNext/>
        <w:spacing w:after="80"/>
        <w:ind w:left="-454" w:right="-1418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216720">
        <w:rPr>
          <w:rFonts w:ascii="Arial" w:hAnsi="Arial" w:cs="Arial"/>
          <w:b/>
        </w:rPr>
        <w:t>.</w:t>
      </w:r>
      <w:r w:rsidRPr="00216720">
        <w:rPr>
          <w:rFonts w:ascii="Arial" w:hAnsi="Arial" w:cs="Arial"/>
        </w:rPr>
        <w:t xml:space="preserve"> </w:t>
      </w:r>
      <w:r w:rsidRPr="00216720">
        <w:rPr>
          <w:rFonts w:ascii="Arial" w:hAnsi="Arial" w:cs="Arial"/>
          <w:b/>
        </w:rPr>
        <w:t>Finansiering</w:t>
      </w:r>
      <w:r w:rsidRPr="00216720">
        <w:rPr>
          <w:rFonts w:ascii="Arial" w:hAnsi="Arial" w:cs="Arial"/>
        </w:rPr>
        <w:t xml:space="preserve"> </w:t>
      </w:r>
    </w:p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2764"/>
        <w:gridCol w:w="2765"/>
      </w:tblGrid>
      <w:tr w:rsidR="00F42C5A" w:rsidRPr="001E2221" w14:paraId="1FD392C1" w14:textId="77777777" w:rsidTr="00141D41">
        <w:trPr>
          <w:trHeight w:val="410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tcMar>
              <w:bottom w:w="170" w:type="dxa"/>
            </w:tcMar>
            <w:hideMark/>
          </w:tcPr>
          <w:p w14:paraId="2F2454BD" w14:textId="77777777" w:rsidR="00F42C5A" w:rsidRPr="001E2221" w:rsidRDefault="00F42C5A" w:rsidP="006424E7">
            <w:pPr>
              <w:pStyle w:val="Brdtext"/>
              <w:keepNext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LOVA-bidraget fastställs utifrån preliminärt beslut om bidrag, projektets godkända kostnader och projektets medfinansiering.</w:t>
            </w:r>
          </w:p>
        </w:tc>
      </w:tr>
      <w:tr w:rsidR="00F42C5A" w:rsidRPr="001E2221" w14:paraId="50BCE9B5" w14:textId="77777777" w:rsidTr="00141D41">
        <w:trPr>
          <w:trHeight w:val="290"/>
        </w:trPr>
        <w:tc>
          <w:tcPr>
            <w:tcW w:w="4536" w:type="dxa"/>
            <w:tcBorders>
              <w:top w:val="single" w:sz="4" w:space="0" w:color="auto"/>
            </w:tcBorders>
            <w:tcMar>
              <w:bottom w:w="170" w:type="dxa"/>
            </w:tcMar>
          </w:tcPr>
          <w:p w14:paraId="12B1C384" w14:textId="77777777" w:rsidR="00F42C5A" w:rsidRDefault="00F42C5A" w:rsidP="006424E7">
            <w:pPr>
              <w:pStyle w:val="Brdtext"/>
              <w:keepNext/>
              <w:rPr>
                <w:b/>
                <w:bCs/>
              </w:rPr>
            </w:pPr>
          </w:p>
        </w:tc>
        <w:tc>
          <w:tcPr>
            <w:tcW w:w="2764" w:type="dxa"/>
            <w:tcBorders>
              <w:top w:val="single" w:sz="4" w:space="0" w:color="auto"/>
            </w:tcBorders>
          </w:tcPr>
          <w:p w14:paraId="48A66AC8" w14:textId="77777777" w:rsidR="00F42C5A" w:rsidRDefault="00F42C5A" w:rsidP="006424E7">
            <w:pPr>
              <w:pStyle w:val="Brdtext"/>
              <w:keepNext/>
              <w:rPr>
                <w:b/>
                <w:bCs/>
              </w:rPr>
            </w:pPr>
            <w:r>
              <w:rPr>
                <w:b/>
                <w:bCs/>
              </w:rPr>
              <w:t>Totalt (SEK)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14:paraId="335B4D9A" w14:textId="77777777" w:rsidR="00F42C5A" w:rsidRDefault="00F42C5A" w:rsidP="006424E7">
            <w:pPr>
              <w:pStyle w:val="Brdtext"/>
              <w:keepNext/>
              <w:rPr>
                <w:b/>
                <w:bCs/>
              </w:rPr>
            </w:pPr>
            <w:r>
              <w:rPr>
                <w:b/>
                <w:bCs/>
              </w:rPr>
              <w:t>Andel (%)</w:t>
            </w:r>
          </w:p>
        </w:tc>
      </w:tr>
      <w:tr w:rsidR="00F42C5A" w:rsidRPr="001E2221" w14:paraId="23886730" w14:textId="77777777" w:rsidTr="00141D41">
        <w:trPr>
          <w:trHeight w:val="290"/>
        </w:trPr>
        <w:tc>
          <w:tcPr>
            <w:tcW w:w="4536" w:type="dxa"/>
            <w:tcBorders>
              <w:bottom w:val="single" w:sz="4" w:space="0" w:color="auto"/>
            </w:tcBorders>
            <w:tcMar>
              <w:bottom w:w="170" w:type="dxa"/>
            </w:tcMar>
            <w:hideMark/>
          </w:tcPr>
          <w:p w14:paraId="7A5E99A5" w14:textId="545C6F8D" w:rsidR="00F42C5A" w:rsidRPr="00690BD1" w:rsidRDefault="00375B18" w:rsidP="006424E7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42C5A">
              <w:rPr>
                <w:sz w:val="18"/>
                <w:szCs w:val="18"/>
              </w:rPr>
              <w:t>.1 Totalt slutligt LOVA - bidrag (</w:t>
            </w:r>
            <w:r w:rsidR="00F42C5A" w:rsidRPr="00B32060">
              <w:rPr>
                <w:sz w:val="18"/>
                <w:szCs w:val="18"/>
              </w:rPr>
              <w:t>Se anvisning</w:t>
            </w:r>
            <w:r w:rsidR="00F42C5A">
              <w:rPr>
                <w:sz w:val="18"/>
                <w:szCs w:val="18"/>
              </w:rPr>
              <w:t>)</w:t>
            </w:r>
          </w:p>
        </w:tc>
        <w:tc>
          <w:tcPr>
            <w:tcW w:w="2764" w:type="dxa"/>
            <w:tcMar>
              <w:bottom w:w="170" w:type="dxa"/>
            </w:tcMar>
          </w:tcPr>
          <w:p w14:paraId="1A39476E" w14:textId="77777777" w:rsidR="00F42C5A" w:rsidRPr="007A71B7" w:rsidRDefault="00F42C5A" w:rsidP="006424E7">
            <w:pPr>
              <w:pStyle w:val="Brdtext"/>
              <w:keepNext/>
              <w:spacing w:after="0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2765" w:type="dxa"/>
          </w:tcPr>
          <w:p w14:paraId="2275FD70" w14:textId="77777777" w:rsidR="00F42C5A" w:rsidRPr="007A71B7" w:rsidRDefault="00F42C5A" w:rsidP="006424E7">
            <w:pPr>
              <w:pStyle w:val="Brdtext"/>
              <w:keepNext/>
              <w:spacing w:after="0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F42C5A" w:rsidRPr="001E2221" w14:paraId="609982F3" w14:textId="77777777" w:rsidTr="00141D41">
        <w:trPr>
          <w:trHeight w:val="290"/>
        </w:trPr>
        <w:tc>
          <w:tcPr>
            <w:tcW w:w="4536" w:type="dxa"/>
            <w:tcBorders>
              <w:bottom w:val="single" w:sz="18" w:space="0" w:color="auto"/>
            </w:tcBorders>
            <w:tcMar>
              <w:bottom w:w="170" w:type="dxa"/>
            </w:tcMar>
            <w:hideMark/>
          </w:tcPr>
          <w:p w14:paraId="42EB6A70" w14:textId="3A9DD58F" w:rsidR="00F42C5A" w:rsidRPr="00690BD1" w:rsidRDefault="00375B18" w:rsidP="006424E7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42C5A" w:rsidRPr="00690BD1">
              <w:rPr>
                <w:sz w:val="18"/>
                <w:szCs w:val="18"/>
              </w:rPr>
              <w:t xml:space="preserve">.2 </w:t>
            </w:r>
            <w:r w:rsidR="00F42C5A">
              <w:rPr>
                <w:sz w:val="18"/>
                <w:szCs w:val="18"/>
              </w:rPr>
              <w:t xml:space="preserve">LOVA – projektets medfinansiering. </w:t>
            </w:r>
            <w:r w:rsidR="00F42C5A">
              <w:rPr>
                <w:sz w:val="18"/>
                <w:szCs w:val="18"/>
              </w:rPr>
              <w:br/>
              <w:t xml:space="preserve">Ange finansiär: </w:t>
            </w:r>
            <w:r w:rsidR="00F42C5A"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2C5A" w:rsidRPr="0047635F">
              <w:instrText xml:space="preserve"> FORMTEXT </w:instrText>
            </w:r>
            <w:r w:rsidR="00F42C5A" w:rsidRPr="0047635F">
              <w:fldChar w:fldCharType="separate"/>
            </w:r>
            <w:r w:rsidR="00F42C5A" w:rsidRPr="0047635F">
              <w:rPr>
                <w:noProof/>
              </w:rPr>
              <w:t> </w:t>
            </w:r>
            <w:r w:rsidR="00F42C5A" w:rsidRPr="0047635F">
              <w:rPr>
                <w:noProof/>
              </w:rPr>
              <w:t> </w:t>
            </w:r>
            <w:r w:rsidR="00F42C5A" w:rsidRPr="0047635F">
              <w:rPr>
                <w:noProof/>
              </w:rPr>
              <w:t> </w:t>
            </w:r>
            <w:r w:rsidR="00F42C5A" w:rsidRPr="0047635F">
              <w:rPr>
                <w:noProof/>
              </w:rPr>
              <w:t> </w:t>
            </w:r>
            <w:r w:rsidR="00F42C5A" w:rsidRPr="0047635F">
              <w:rPr>
                <w:noProof/>
              </w:rPr>
              <w:t> </w:t>
            </w:r>
            <w:r w:rsidR="00F42C5A" w:rsidRPr="0047635F">
              <w:fldChar w:fldCharType="end"/>
            </w:r>
            <w:r w:rsidR="00F42C5A">
              <w:rPr>
                <w:sz w:val="18"/>
                <w:szCs w:val="18"/>
              </w:rPr>
              <w:t xml:space="preserve">  </w:t>
            </w:r>
            <w:r w:rsidR="00F42C5A">
              <w:rPr>
                <w:sz w:val="18"/>
                <w:szCs w:val="18"/>
              </w:rPr>
              <w:br/>
              <w:t xml:space="preserve">(Infoga fler rader vid behov) </w:t>
            </w:r>
          </w:p>
        </w:tc>
        <w:tc>
          <w:tcPr>
            <w:tcW w:w="2764" w:type="dxa"/>
            <w:tcBorders>
              <w:bottom w:val="single" w:sz="18" w:space="0" w:color="auto"/>
            </w:tcBorders>
            <w:tcMar>
              <w:bottom w:w="170" w:type="dxa"/>
            </w:tcMar>
          </w:tcPr>
          <w:p w14:paraId="5C5F27E6" w14:textId="77777777" w:rsidR="00F42C5A" w:rsidRPr="007A71B7" w:rsidRDefault="00F42C5A" w:rsidP="006424E7">
            <w:pPr>
              <w:pStyle w:val="Brdtext"/>
              <w:keepNext/>
              <w:spacing w:after="0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2765" w:type="dxa"/>
            <w:tcBorders>
              <w:bottom w:val="single" w:sz="18" w:space="0" w:color="auto"/>
            </w:tcBorders>
          </w:tcPr>
          <w:p w14:paraId="498A7AE5" w14:textId="77777777" w:rsidR="00F42C5A" w:rsidRPr="007A71B7" w:rsidRDefault="00F42C5A" w:rsidP="006424E7">
            <w:pPr>
              <w:pStyle w:val="Brdtext"/>
              <w:keepNext/>
              <w:spacing w:after="0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F42C5A" w:rsidRPr="001E2221" w14:paraId="2F941075" w14:textId="77777777" w:rsidTr="00141D41">
        <w:trPr>
          <w:trHeight w:val="142"/>
        </w:trPr>
        <w:tc>
          <w:tcPr>
            <w:tcW w:w="4536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tcMar>
              <w:bottom w:w="170" w:type="dxa"/>
            </w:tcMar>
          </w:tcPr>
          <w:p w14:paraId="7C41835C" w14:textId="77777777" w:rsidR="00F42C5A" w:rsidRPr="00890250" w:rsidRDefault="00F42C5A" w:rsidP="006424E7">
            <w:pPr>
              <w:pStyle w:val="Brdtext"/>
              <w:keepNext/>
              <w:spacing w:after="0"/>
              <w:rPr>
                <w:b/>
                <w:sz w:val="18"/>
                <w:szCs w:val="18"/>
              </w:rPr>
            </w:pPr>
            <w:r w:rsidRPr="00890250">
              <w:rPr>
                <w:b/>
                <w:sz w:val="18"/>
                <w:szCs w:val="18"/>
              </w:rPr>
              <w:t>Summa</w:t>
            </w:r>
            <w:r>
              <w:rPr>
                <w:b/>
                <w:sz w:val="18"/>
                <w:szCs w:val="18"/>
              </w:rPr>
              <w:t xml:space="preserve"> (SEK)</w:t>
            </w:r>
          </w:p>
        </w:tc>
        <w:tc>
          <w:tcPr>
            <w:tcW w:w="276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tcMar>
              <w:bottom w:w="170" w:type="dxa"/>
            </w:tcMar>
          </w:tcPr>
          <w:p w14:paraId="78594D84" w14:textId="77777777" w:rsidR="00F42C5A" w:rsidRPr="007A71B7" w:rsidRDefault="00F42C5A" w:rsidP="006424E7">
            <w:pPr>
              <w:pStyle w:val="Brdtext"/>
              <w:keepNext/>
              <w:spacing w:after="0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2765" w:type="dxa"/>
            <w:tcBorders>
              <w:top w:val="single" w:sz="18" w:space="0" w:color="auto"/>
              <w:bottom w:val="single" w:sz="8" w:space="0" w:color="auto"/>
            </w:tcBorders>
          </w:tcPr>
          <w:p w14:paraId="14FFACC7" w14:textId="77777777" w:rsidR="00F42C5A" w:rsidRPr="007A71B7" w:rsidRDefault="00F42C5A" w:rsidP="006424E7">
            <w:pPr>
              <w:pStyle w:val="Brdtext"/>
              <w:keepNext/>
              <w:spacing w:after="0"/>
            </w:pPr>
            <w:r>
              <w:t>100 %</w:t>
            </w:r>
          </w:p>
        </w:tc>
      </w:tr>
    </w:tbl>
    <w:p w14:paraId="528F8949" w14:textId="193FA7BB" w:rsidR="003A535F" w:rsidRDefault="003A535F" w:rsidP="00F42C5A">
      <w:pPr>
        <w:pStyle w:val="Brdtext"/>
        <w:keepNext/>
        <w:spacing w:after="80"/>
        <w:ind w:left="-510" w:right="-567"/>
        <w:rPr>
          <w:rFonts w:asciiTheme="minorHAnsi" w:hAnsiTheme="minorHAnsi" w:cstheme="minorHAnsi"/>
          <w:b/>
        </w:rPr>
      </w:pPr>
    </w:p>
    <w:p w14:paraId="20EFD95C" w14:textId="3B189E68" w:rsidR="003A535F" w:rsidRDefault="003A535F" w:rsidP="00796DE2">
      <w:pPr>
        <w:rPr>
          <w:rFonts w:asciiTheme="minorHAnsi" w:hAnsiTheme="minorHAnsi" w:cstheme="minorHAnsi"/>
          <w:b/>
        </w:rPr>
      </w:pPr>
    </w:p>
    <w:p w14:paraId="08EF3090" w14:textId="0B81CBFB" w:rsidR="00757889" w:rsidRDefault="00096ECD" w:rsidP="0036520F">
      <w:pPr>
        <w:keepNext/>
        <w:ind w:left="-51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</w:t>
      </w:r>
      <w:r w:rsidR="00757889">
        <w:rPr>
          <w:rFonts w:asciiTheme="minorHAnsi" w:hAnsiTheme="minorHAnsi" w:cstheme="minorHAnsi"/>
          <w:b/>
        </w:rPr>
        <w:t>. Övrigt</w:t>
      </w:r>
    </w:p>
    <w:tbl>
      <w:tblPr>
        <w:tblStyle w:val="Tabellrutnt"/>
        <w:tblW w:w="10070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10070"/>
      </w:tblGrid>
      <w:tr w:rsidR="00757889" w:rsidRPr="006317AB" w14:paraId="371E7372" w14:textId="77777777" w:rsidTr="00467547">
        <w:trPr>
          <w:trHeight w:val="300"/>
        </w:trPr>
        <w:tc>
          <w:tcPr>
            <w:tcW w:w="10070" w:type="dxa"/>
            <w:tcBorders>
              <w:bottom w:val="nil"/>
            </w:tcBorders>
            <w:hideMark/>
          </w:tcPr>
          <w:p w14:paraId="05EB8373" w14:textId="3ECD2D44" w:rsidR="00757889" w:rsidRPr="006317AB" w:rsidRDefault="00096ECD" w:rsidP="0036520F">
            <w:pPr>
              <w:keepNext/>
              <w:spacing w:before="40" w:after="80"/>
            </w:pPr>
            <w:r>
              <w:rPr>
                <w:sz w:val="18"/>
                <w:szCs w:val="18"/>
              </w:rPr>
              <w:t>10</w:t>
            </w:r>
            <w:r w:rsidR="00757889">
              <w:rPr>
                <w:sz w:val="18"/>
                <w:szCs w:val="18"/>
              </w:rPr>
              <w:t>.</w:t>
            </w:r>
            <w:r w:rsidR="00757889" w:rsidRPr="006317AB">
              <w:rPr>
                <w:sz w:val="18"/>
                <w:szCs w:val="18"/>
              </w:rPr>
              <w:t>1</w:t>
            </w:r>
            <w:r w:rsidR="00757889" w:rsidRPr="006317AB">
              <w:rPr>
                <w:sz w:val="18"/>
              </w:rPr>
              <w:t xml:space="preserve"> Övrigt av intresse för bedömning:</w:t>
            </w:r>
          </w:p>
        </w:tc>
      </w:tr>
      <w:tr w:rsidR="00757889" w:rsidRPr="007A71B7" w14:paraId="765F2059" w14:textId="77777777" w:rsidTr="00467547">
        <w:trPr>
          <w:trHeight w:val="242"/>
        </w:trPr>
        <w:tc>
          <w:tcPr>
            <w:tcW w:w="10070" w:type="dxa"/>
            <w:tcBorders>
              <w:top w:val="nil"/>
            </w:tcBorders>
            <w:tcMar>
              <w:bottom w:w="170" w:type="dxa"/>
            </w:tcMar>
            <w:hideMark/>
          </w:tcPr>
          <w:p w14:paraId="263FBDBF" w14:textId="2B1C66CB" w:rsidR="00757889" w:rsidRPr="007A71B7" w:rsidRDefault="00525F86" w:rsidP="0036520F">
            <w:pPr>
              <w:spacing w:line="276" w:lineRule="auto"/>
              <w:rPr>
                <w:sz w:val="24"/>
                <w:szCs w:val="24"/>
              </w:rPr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</w:tbl>
    <w:p w14:paraId="7D5AA0C7" w14:textId="714D9DE1" w:rsidR="0018696C" w:rsidRDefault="0018696C" w:rsidP="00807D76"/>
    <w:p w14:paraId="32928852" w14:textId="77777777" w:rsidR="003A535F" w:rsidRDefault="003A535F" w:rsidP="00807D76"/>
    <w:p w14:paraId="4C134997" w14:textId="4EAB63BD" w:rsidR="003A535F" w:rsidRDefault="00096ECD" w:rsidP="00DD3214">
      <w:pPr>
        <w:keepNext/>
        <w:ind w:left="-454"/>
      </w:pPr>
      <w:r>
        <w:rPr>
          <w:rStyle w:val="Rubrik3Char"/>
        </w:rPr>
        <w:t>11</w:t>
      </w:r>
      <w:r w:rsidR="003A535F">
        <w:rPr>
          <w:rStyle w:val="Rubrik3Char"/>
        </w:rPr>
        <w:t xml:space="preserve">. </w:t>
      </w:r>
      <w:r w:rsidR="003A535F" w:rsidRPr="00962120">
        <w:rPr>
          <w:rStyle w:val="Rubrik3Char"/>
        </w:rPr>
        <w:t>Bilagor</w:t>
      </w:r>
      <w:r w:rsidR="003A535F" w:rsidRPr="00A200E5">
        <w:rPr>
          <w:i/>
          <w:iCs/>
          <w:sz w:val="18"/>
        </w:rPr>
        <w:t xml:space="preserve"> </w:t>
      </w:r>
      <w:r w:rsidR="003A535F">
        <w:rPr>
          <w:i/>
          <w:iCs/>
          <w:sz w:val="18"/>
        </w:rPr>
        <w:t>(Om behov av bilagor finns ska bilagan</w:t>
      </w:r>
      <w:r w:rsidR="000D7F84">
        <w:rPr>
          <w:i/>
          <w:iCs/>
          <w:sz w:val="18"/>
        </w:rPr>
        <w:t xml:space="preserve"> anges nedan och bifogas slutrapporten</w:t>
      </w:r>
      <w:r w:rsidR="003A535F">
        <w:rPr>
          <w:i/>
          <w:iCs/>
          <w:sz w:val="18"/>
        </w:rPr>
        <w:t>).</w:t>
      </w:r>
    </w:p>
    <w:tbl>
      <w:tblPr>
        <w:tblStyle w:val="Tabellrutnt"/>
        <w:tblW w:w="10070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3A535F" w:rsidRPr="00525F86" w14:paraId="7A11BB78" w14:textId="77777777" w:rsidTr="003A535F">
        <w:trPr>
          <w:trHeight w:val="30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tcMar>
              <w:bottom w:w="170" w:type="dxa"/>
            </w:tcMar>
            <w:hideMark/>
          </w:tcPr>
          <w:p w14:paraId="7E6B8137" w14:textId="7DB3806A" w:rsidR="003A535F" w:rsidRPr="008D7FF4" w:rsidRDefault="00096ECD" w:rsidP="007330FB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11</w:t>
            </w:r>
            <w:r w:rsidR="003A535F" w:rsidRPr="008D7FF4">
              <w:rPr>
                <w:sz w:val="18"/>
              </w:rPr>
              <w:t xml:space="preserve">.1 </w:t>
            </w:r>
            <w:r w:rsidR="003A535F">
              <w:rPr>
                <w:sz w:val="18"/>
              </w:rPr>
              <w:t xml:space="preserve"> </w:t>
            </w:r>
            <w:r w:rsidR="003A535F" w:rsidRPr="008D7FF4">
              <w:rPr>
                <w:sz w:val="18"/>
              </w:rPr>
              <w:t>Projekt</w:t>
            </w:r>
            <w:r w:rsidR="007330FB">
              <w:rPr>
                <w:sz w:val="18"/>
              </w:rPr>
              <w:t>rapportering</w:t>
            </w:r>
          </w:p>
        </w:tc>
        <w:tc>
          <w:tcPr>
            <w:tcW w:w="4683" w:type="dxa"/>
            <w:tcMar>
              <w:bottom w:w="170" w:type="dxa"/>
            </w:tcMar>
            <w:hideMark/>
          </w:tcPr>
          <w:p w14:paraId="7D4924B2" w14:textId="77777777" w:rsidR="003A535F" w:rsidRPr="00525F86" w:rsidRDefault="003A535F" w:rsidP="00141D41">
            <w:pPr>
              <w:spacing w:before="40" w:after="40"/>
            </w:pPr>
            <w:r w:rsidRPr="00525F8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  <w:tr w:rsidR="003A535F" w:rsidRPr="00525F86" w14:paraId="77002B18" w14:textId="77777777" w:rsidTr="003A535F">
        <w:trPr>
          <w:trHeight w:val="300"/>
        </w:trPr>
        <w:tc>
          <w:tcPr>
            <w:tcW w:w="5387" w:type="dxa"/>
            <w:tcBorders>
              <w:top w:val="single" w:sz="4" w:space="0" w:color="auto"/>
            </w:tcBorders>
            <w:tcMar>
              <w:bottom w:w="170" w:type="dxa"/>
            </w:tcMar>
            <w:hideMark/>
          </w:tcPr>
          <w:p w14:paraId="02809B23" w14:textId="77777777" w:rsidR="007330FB" w:rsidRDefault="00096ECD" w:rsidP="007330FB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</w:rPr>
              <w:t>11</w:t>
            </w:r>
            <w:r w:rsidR="003A535F">
              <w:rPr>
                <w:sz w:val="18"/>
              </w:rPr>
              <w:t>.</w:t>
            </w:r>
            <w:r w:rsidR="003A535F" w:rsidRPr="008D7FF4">
              <w:rPr>
                <w:sz w:val="18"/>
              </w:rPr>
              <w:t xml:space="preserve">2  </w:t>
            </w:r>
            <w:r w:rsidR="007330FB">
              <w:rPr>
                <w:sz w:val="18"/>
                <w:szCs w:val="18"/>
              </w:rPr>
              <w:t>U</w:t>
            </w:r>
            <w:r w:rsidR="007330FB" w:rsidRPr="00634DE4">
              <w:rPr>
                <w:sz w:val="18"/>
                <w:szCs w:val="18"/>
              </w:rPr>
              <w:t>ppföljning och utvärdering</w:t>
            </w:r>
            <w:r w:rsidR="007330FB">
              <w:rPr>
                <w:sz w:val="18"/>
                <w:szCs w:val="18"/>
              </w:rPr>
              <w:t xml:space="preserve"> samt spridning av resultat och    </w:t>
            </w:r>
          </w:p>
          <w:p w14:paraId="1551DFB6" w14:textId="1ACC45D7" w:rsidR="003A535F" w:rsidRPr="008D7FF4" w:rsidRDefault="007330FB" w:rsidP="007330FB">
            <w:pPr>
              <w:spacing w:before="40" w:after="40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         effekter</w:t>
            </w:r>
          </w:p>
        </w:tc>
        <w:tc>
          <w:tcPr>
            <w:tcW w:w="4683" w:type="dxa"/>
            <w:tcMar>
              <w:bottom w:w="170" w:type="dxa"/>
            </w:tcMar>
            <w:hideMark/>
          </w:tcPr>
          <w:p w14:paraId="00FFF900" w14:textId="77777777" w:rsidR="003A535F" w:rsidRPr="00525F86" w:rsidRDefault="003A535F" w:rsidP="00141D41">
            <w:pPr>
              <w:spacing w:before="40" w:after="40"/>
            </w:pPr>
            <w:r w:rsidRPr="00525F8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  <w:tr w:rsidR="003A535F" w:rsidRPr="00525F86" w14:paraId="409DFF44" w14:textId="77777777" w:rsidTr="00141D41">
        <w:trPr>
          <w:trHeight w:val="315"/>
        </w:trPr>
        <w:tc>
          <w:tcPr>
            <w:tcW w:w="5387" w:type="dxa"/>
            <w:tcMar>
              <w:bottom w:w="170" w:type="dxa"/>
            </w:tcMar>
            <w:hideMark/>
          </w:tcPr>
          <w:p w14:paraId="35829411" w14:textId="77777777" w:rsidR="001C0725" w:rsidRDefault="00096ECD" w:rsidP="001C0725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11</w:t>
            </w:r>
            <w:r w:rsidR="003A535F">
              <w:rPr>
                <w:sz w:val="18"/>
              </w:rPr>
              <w:t xml:space="preserve">.3 </w:t>
            </w:r>
            <w:r w:rsidR="003A535F" w:rsidRPr="008D7FF4">
              <w:rPr>
                <w:sz w:val="18"/>
              </w:rPr>
              <w:t xml:space="preserve"> Eventuella andra bilagor, tryckta rapporter och lik</w:t>
            </w:r>
            <w:r w:rsidR="003A535F">
              <w:rPr>
                <w:sz w:val="18"/>
              </w:rPr>
              <w:t>n</w:t>
            </w:r>
            <w:r w:rsidR="003A535F" w:rsidRPr="008D7FF4">
              <w:rPr>
                <w:sz w:val="18"/>
              </w:rPr>
              <w:t xml:space="preserve">ande </w:t>
            </w:r>
            <w:r w:rsidR="001C0725">
              <w:rPr>
                <w:sz w:val="18"/>
              </w:rPr>
              <w:t xml:space="preserve">                            </w:t>
            </w:r>
          </w:p>
          <w:p w14:paraId="5C823D77" w14:textId="732AB292" w:rsidR="003A535F" w:rsidRPr="008D7FF4" w:rsidRDefault="001C0725" w:rsidP="001C0725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r w:rsidR="003A535F" w:rsidRPr="008D7FF4">
              <w:rPr>
                <w:sz w:val="18"/>
              </w:rPr>
              <w:t>material</w:t>
            </w:r>
          </w:p>
        </w:tc>
        <w:tc>
          <w:tcPr>
            <w:tcW w:w="4683" w:type="dxa"/>
            <w:tcMar>
              <w:bottom w:w="170" w:type="dxa"/>
            </w:tcMar>
            <w:hideMark/>
          </w:tcPr>
          <w:p w14:paraId="5287D909" w14:textId="49518982" w:rsidR="003A535F" w:rsidRPr="00525F86" w:rsidRDefault="003A535F" w:rsidP="00141D41">
            <w:pPr>
              <w:spacing w:before="40" w:after="40"/>
            </w:pPr>
            <w:r w:rsidRPr="00525F8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</w:tbl>
    <w:p w14:paraId="387A7081" w14:textId="77777777" w:rsidR="003A535F" w:rsidRDefault="003A535F" w:rsidP="00807D76"/>
    <w:p w14:paraId="36F5BFF5" w14:textId="77777777" w:rsidR="00C74A7A" w:rsidRDefault="00C74A7A" w:rsidP="00807D76"/>
    <w:tbl>
      <w:tblPr>
        <w:tblStyle w:val="Tabellrutnt"/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807D76" w:rsidRPr="000134FD" w14:paraId="533E525B" w14:textId="77777777" w:rsidTr="00467547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89523" w14:textId="112023CF" w:rsidR="00807D76" w:rsidRPr="000134FD" w:rsidRDefault="00096ECD" w:rsidP="0036520F">
            <w:pPr>
              <w:keepNext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  <w:r w:rsidR="00807D76">
              <w:rPr>
                <w:rFonts w:asciiTheme="minorHAnsi" w:hAnsiTheme="minorHAnsi" w:cstheme="minorHAnsi"/>
                <w:b/>
              </w:rPr>
              <w:t>.</w:t>
            </w:r>
            <w:r w:rsidR="00807D76" w:rsidRPr="000134FD">
              <w:rPr>
                <w:rFonts w:asciiTheme="minorHAnsi" w:hAnsiTheme="minorHAnsi" w:cstheme="minorHAnsi"/>
                <w:b/>
              </w:rPr>
              <w:t xml:space="preserve"> Upp</w:t>
            </w:r>
            <w:r w:rsidR="003D3757">
              <w:rPr>
                <w:rFonts w:asciiTheme="minorHAnsi" w:hAnsiTheme="minorHAnsi" w:cstheme="minorHAnsi"/>
                <w:b/>
              </w:rPr>
              <w:t>lysning</w:t>
            </w:r>
          </w:p>
        </w:tc>
      </w:tr>
      <w:tr w:rsidR="00EC498A" w:rsidRPr="000134FD" w14:paraId="36A50E04" w14:textId="77777777" w:rsidTr="00467547">
        <w:trPr>
          <w:trHeight w:val="1106"/>
        </w:trPr>
        <w:tc>
          <w:tcPr>
            <w:tcW w:w="10065" w:type="dxa"/>
          </w:tcPr>
          <w:p w14:paraId="0303995C" w14:textId="77777777" w:rsidR="00EC498A" w:rsidRPr="000134FD" w:rsidRDefault="00EC498A" w:rsidP="000C2C5E">
            <w:pPr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0134FD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</w:p>
          <w:p w14:paraId="3C1F193E" w14:textId="77777777" w:rsidR="00EC498A" w:rsidRDefault="00EC498A" w:rsidP="000C2C5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Observera att inkomna handlingar till länsstyrelsen blir allmänna handlingar. Utgångspunkten är att allmänna handlingar är offentliga och kan lämnas ut om inte hinder finns i offentlighets- och sekretesslagen. </w:t>
            </w:r>
          </w:p>
          <w:p w14:paraId="6EB87D1F" w14:textId="530036BA" w:rsidR="00EC498A" w:rsidRPr="000134FD" w:rsidRDefault="00EC498A" w:rsidP="000C2C5E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3EE091E" w14:textId="77777777" w:rsidR="00807D76" w:rsidRDefault="00807D76" w:rsidP="00EC498A">
      <w:pPr>
        <w:ind w:left="-510"/>
        <w:rPr>
          <w:rFonts w:asciiTheme="minorHAnsi" w:hAnsiTheme="minorHAnsi" w:cstheme="minorHAnsi"/>
          <w:b/>
        </w:rPr>
      </w:pPr>
    </w:p>
    <w:tbl>
      <w:tblPr>
        <w:tblStyle w:val="Tabellrutnt"/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590"/>
        <w:gridCol w:w="5475"/>
      </w:tblGrid>
      <w:tr w:rsidR="00D4436D" w14:paraId="2D2DF5A6" w14:textId="77777777" w:rsidTr="00467547">
        <w:trPr>
          <w:trHeight w:val="944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127BC" w14:textId="3E755B23" w:rsidR="00D4436D" w:rsidRPr="00972A6A" w:rsidRDefault="00096ECD" w:rsidP="003A535F">
            <w:pPr>
              <w:pStyle w:val="Rubrik3"/>
              <w:spacing w:after="80"/>
              <w:outlineLvl w:val="2"/>
            </w:pPr>
            <w:r>
              <w:lastRenderedPageBreak/>
              <w:br/>
              <w:t>13</w:t>
            </w:r>
            <w:r w:rsidR="00D4436D">
              <w:t xml:space="preserve">. </w:t>
            </w:r>
            <w:r w:rsidR="00D4436D" w:rsidRPr="000134FD">
              <w:t>Underskrift</w:t>
            </w:r>
            <w:r w:rsidR="00D4436D">
              <w:rPr>
                <w:rFonts w:cs="Arial"/>
              </w:rPr>
              <w:br/>
            </w:r>
            <w:r w:rsidR="003A535F">
              <w:rPr>
                <w:rFonts w:ascii="Georgia" w:hAnsi="Georgia" w:cs="Arial"/>
                <w:b w:val="0"/>
              </w:rPr>
              <w:t>Slutrapporten</w:t>
            </w:r>
            <w:r w:rsidR="00D4436D" w:rsidRPr="00EF2AF2">
              <w:rPr>
                <w:rFonts w:ascii="Georgia" w:hAnsi="Georgia" w:cs="Arial"/>
                <w:b w:val="0"/>
              </w:rPr>
              <w:t xml:space="preserve"> ska skrivas under av behörig person. </w:t>
            </w:r>
          </w:p>
        </w:tc>
      </w:tr>
      <w:tr w:rsidR="00D4436D" w14:paraId="50ED565C" w14:textId="77777777" w:rsidTr="00467547">
        <w:trPr>
          <w:trHeight w:val="620"/>
        </w:trPr>
        <w:tc>
          <w:tcPr>
            <w:tcW w:w="4590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7359B11" w14:textId="77777777" w:rsidR="00D4436D" w:rsidRPr="00972A6A" w:rsidRDefault="00D4436D" w:rsidP="007A6A78">
            <w:pPr>
              <w:pStyle w:val="Brdtext"/>
              <w:keepNext/>
              <w:spacing w:after="80"/>
            </w:pPr>
            <w:bookmarkStart w:id="0" w:name="_GoBack" w:colFirst="0" w:colLast="1"/>
            <w:r w:rsidRPr="00972A6A">
              <w:t>Ort</w:t>
            </w:r>
          </w:p>
          <w:p w14:paraId="3E8ACC21" w14:textId="77777777" w:rsidR="00D4436D" w:rsidRPr="007A71B7" w:rsidRDefault="00D4436D" w:rsidP="007A6A78">
            <w:pPr>
              <w:pStyle w:val="Brdtext"/>
              <w:keepNext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5475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DC5F430" w14:textId="77777777" w:rsidR="00D4436D" w:rsidRPr="00972A6A" w:rsidRDefault="00D4436D" w:rsidP="007A6A78">
            <w:pPr>
              <w:pStyle w:val="Brdtext"/>
              <w:keepNext/>
              <w:spacing w:after="80"/>
            </w:pPr>
            <w:r w:rsidRPr="00972A6A">
              <w:t>Datum</w:t>
            </w:r>
          </w:p>
          <w:p w14:paraId="5E35CC59" w14:textId="77777777" w:rsidR="00D4436D" w:rsidRPr="007A71B7" w:rsidRDefault="00D4436D" w:rsidP="007A6A78">
            <w:pPr>
              <w:pStyle w:val="Brdtext"/>
              <w:keepNext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D4436D" w14:paraId="6CA79CCD" w14:textId="77777777" w:rsidTr="00467547">
        <w:trPr>
          <w:trHeight w:val="661"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tcMar>
              <w:bottom w:w="170" w:type="dxa"/>
            </w:tcMar>
          </w:tcPr>
          <w:p w14:paraId="3C16F412" w14:textId="77777777" w:rsidR="00D4436D" w:rsidRPr="00972A6A" w:rsidRDefault="00D4436D" w:rsidP="007A6A78">
            <w:pPr>
              <w:pStyle w:val="Brdtext"/>
              <w:keepNext/>
              <w:spacing w:after="0"/>
            </w:pPr>
            <w:r w:rsidRPr="00972A6A">
              <w:t>Underskrift av behörig person</w:t>
            </w: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  <w:tcMar>
              <w:bottom w:w="170" w:type="dxa"/>
            </w:tcMar>
          </w:tcPr>
          <w:p w14:paraId="579E188D" w14:textId="77777777" w:rsidR="00D4436D" w:rsidRDefault="00D4436D" w:rsidP="007A6A78">
            <w:pPr>
              <w:pStyle w:val="Brdtext"/>
              <w:keepNext/>
              <w:spacing w:after="80"/>
            </w:pPr>
            <w:r w:rsidRPr="00972A6A">
              <w:t>Namnförtydligande</w:t>
            </w:r>
          </w:p>
          <w:p w14:paraId="6720B409" w14:textId="77777777" w:rsidR="00D4436D" w:rsidRPr="00972A6A" w:rsidRDefault="00D4436D" w:rsidP="007A6A78">
            <w:pPr>
              <w:pStyle w:val="Brdtext"/>
              <w:keepNext/>
              <w:spacing w:after="80" w:line="276" w:lineRule="auto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bookmarkEnd w:id="0"/>
    </w:tbl>
    <w:p w14:paraId="4371AB2B" w14:textId="0356C67F" w:rsidR="00E167C5" w:rsidRDefault="00E167C5" w:rsidP="00AF6C09"/>
    <w:sectPr w:rsidR="00E167C5" w:rsidSect="00ED626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81" w:right="2835" w:bottom="1418" w:left="1701" w:header="567" w:footer="34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71FE1D" w16cid:durableId="1F3ABB3E"/>
  <w16cid:commentId w16cid:paraId="53120D74" w16cid:durableId="1F05B864"/>
  <w16cid:commentId w16cid:paraId="3187DA16" w16cid:durableId="1F38DADF"/>
  <w16cid:commentId w16cid:paraId="6B9C09F5" w16cid:durableId="1F38DB17"/>
  <w16cid:commentId w16cid:paraId="779ECAC1" w16cid:durableId="1F38DB36"/>
  <w16cid:commentId w16cid:paraId="54B7C4FD" w16cid:durableId="1F378C41"/>
  <w16cid:commentId w16cid:paraId="59E7CA4C" w16cid:durableId="1F3A0E7E"/>
  <w16cid:commentId w16cid:paraId="326D74B6" w16cid:durableId="1F3ABB6A"/>
  <w16cid:commentId w16cid:paraId="0AF32F98" w16cid:durableId="1F3A0F99"/>
  <w16cid:commentId w16cid:paraId="77A1DB1A" w16cid:durableId="1F05B905"/>
  <w16cid:commentId w16cid:paraId="131C8099" w16cid:durableId="1F05B968"/>
  <w16cid:commentId w16cid:paraId="1BEE7EC2" w16cid:durableId="1F05B95C"/>
  <w16cid:commentId w16cid:paraId="2A5ACAC8" w16cid:durableId="1F378DCF"/>
  <w16cid:commentId w16cid:paraId="4EA60DD7" w16cid:durableId="1F05B981"/>
  <w16cid:commentId w16cid:paraId="42EF57C6" w16cid:durableId="1F378E1D"/>
  <w16cid:commentId w16cid:paraId="68793734" w16cid:durableId="1F3ABD83"/>
  <w16cid:commentId w16cid:paraId="328A6ED3" w16cid:durableId="1F37BABA"/>
  <w16cid:commentId w16cid:paraId="0C5D8F06" w16cid:durableId="1F33CA8B"/>
  <w16cid:commentId w16cid:paraId="20703E5B" w16cid:durableId="1F391752"/>
  <w16cid:commentId w16cid:paraId="4CD9458B" w16cid:durableId="1F38C4F7"/>
  <w16cid:commentId w16cid:paraId="464DD537" w16cid:durableId="1F38C84C"/>
  <w16cid:commentId w16cid:paraId="4E6E1538" w16cid:durableId="1F378E42"/>
  <w16cid:commentId w16cid:paraId="725C4B5E" w16cid:durableId="1F37CC1D"/>
  <w16cid:commentId w16cid:paraId="07AB7FF3" w16cid:durableId="1F05BA2D"/>
  <w16cid:commentId w16cid:paraId="32F97227" w16cid:durableId="1F38CEA7"/>
  <w16cid:commentId w16cid:paraId="269D0D79" w16cid:durableId="1F38D5EE"/>
  <w16cid:commentId w16cid:paraId="5031B843" w16cid:durableId="1F378F42"/>
  <w16cid:commentId w16cid:paraId="1CEAA3FB" w16cid:durableId="1F378FF5"/>
  <w16cid:commentId w16cid:paraId="215A9F6E" w16cid:durableId="1F37BABB"/>
  <w16cid:commentId w16cid:paraId="7C447E44" w16cid:durableId="1F3790B7"/>
  <w16cid:commentId w16cid:paraId="5887037A" w16cid:durableId="1F391754"/>
  <w16cid:commentId w16cid:paraId="721AA37C" w16cid:durableId="1F37CCB9"/>
  <w16cid:commentId w16cid:paraId="02FEC5A9" w16cid:durableId="1F38C637"/>
  <w16cid:commentId w16cid:paraId="07301229" w16cid:durableId="1F33C9FA"/>
  <w16cid:commentId w16cid:paraId="1369B59E" w16cid:durableId="1F3A5C86"/>
  <w16cid:commentId w16cid:paraId="6E22F3F9" w16cid:durableId="1F38C670"/>
  <w16cid:commentId w16cid:paraId="64678F31" w16cid:durableId="1F38C6BF"/>
  <w16cid:commentId w16cid:paraId="7FE7F41F" w16cid:durableId="1F3A5C0F"/>
  <w16cid:commentId w16cid:paraId="5E5CCDB2" w16cid:durableId="1F379330"/>
  <w16cid:commentId w16cid:paraId="66E66AEC" w16cid:durableId="1F37935C"/>
  <w16cid:commentId w16cid:paraId="184DF222" w16cid:durableId="1F05BB18"/>
  <w16cid:commentId w16cid:paraId="02F19062" w16cid:durableId="1F37CD03"/>
  <w16cid:commentId w16cid:paraId="077D9F57" w16cid:durableId="1F37BABC"/>
  <w16cid:commentId w16cid:paraId="080799ED" w16cid:durableId="1F33D0DD"/>
  <w16cid:commentId w16cid:paraId="7F67174D" w16cid:durableId="1F391756"/>
  <w16cid:commentId w16cid:paraId="2C07B62E" w16cid:durableId="1F37912B"/>
  <w16cid:commentId w16cid:paraId="3B773040" w16cid:durableId="1F38D661"/>
  <w16cid:commentId w16cid:paraId="59031427" w16cid:durableId="1F3A5E8F"/>
  <w16cid:commentId w16cid:paraId="0956ADC8" w16cid:durableId="1F38D753"/>
  <w16cid:commentId w16cid:paraId="09017234" w16cid:durableId="1F05BB59"/>
  <w16cid:commentId w16cid:paraId="02074985" w16cid:durableId="1F38FBBD"/>
  <w16cid:commentId w16cid:paraId="576B358D" w16cid:durableId="1F3A5F89"/>
  <w16cid:commentId w16cid:paraId="54C40A04" w16cid:durableId="1F3A5FC7"/>
  <w16cid:commentId w16cid:paraId="209C0823" w16cid:durableId="1F37BABD"/>
  <w16cid:commentId w16cid:paraId="083CA49F" w16cid:durableId="1F37CD56"/>
  <w16cid:commentId w16cid:paraId="68C1733B" w16cid:durableId="1F38D8BE"/>
  <w16cid:commentId w16cid:paraId="28E35210" w16cid:durableId="1F05BEE3"/>
  <w16cid:commentId w16cid:paraId="198427E6" w16cid:durableId="1F37CD95"/>
  <w16cid:commentId w16cid:paraId="4073F51A" w16cid:durableId="1F391759"/>
  <w16cid:commentId w16cid:paraId="6838E2AB" w16cid:durableId="1F3A60C9"/>
  <w16cid:commentId w16cid:paraId="61F3F31A" w16cid:durableId="1F05BBFA"/>
  <w16cid:commentId w16cid:paraId="07B4F754" w16cid:durableId="1F39175A"/>
  <w16cid:commentId w16cid:paraId="57A657A5" w16cid:durableId="1F05BC72"/>
  <w16cid:commentId w16cid:paraId="77D1D261" w16cid:durableId="1F05BCE2"/>
  <w16cid:commentId w16cid:paraId="6F29286E" w16cid:durableId="1F37917F"/>
  <w16cid:commentId w16cid:paraId="686A8CBD" w16cid:durableId="1F3791D3"/>
  <w16cid:commentId w16cid:paraId="7BAD1AE6" w16cid:durableId="1F37922F"/>
  <w16cid:commentId w16cid:paraId="7031A966" w16cid:durableId="1F05BF3E"/>
  <w16cid:commentId w16cid:paraId="5AD70144" w16cid:durableId="1F379447"/>
  <w16cid:commentId w16cid:paraId="21685E41" w16cid:durableId="1F37946B"/>
  <w16cid:commentId w16cid:paraId="12CEE061" w16cid:durableId="1F3794D2"/>
  <w16cid:commentId w16cid:paraId="7D24AC15" w16cid:durableId="1F379545"/>
  <w16cid:commentId w16cid:paraId="5B22D3E3" w16cid:durableId="1F3A618F"/>
  <w16cid:commentId w16cid:paraId="79F6C56B" w16cid:durableId="1F37BABE"/>
  <w16cid:commentId w16cid:paraId="35CE08CA" w16cid:durableId="1F33D069"/>
  <w16cid:commentId w16cid:paraId="21A66DD4" w16cid:durableId="1F39175C"/>
  <w16cid:commentId w16cid:paraId="20C36B09" w16cid:durableId="1F37CE0F"/>
  <w16cid:commentId w16cid:paraId="795D0C19" w16cid:durableId="1F3A62CB"/>
  <w16cid:commentId w16cid:paraId="316B0C76" w16cid:durableId="1F3A621B"/>
  <w16cid:commentId w16cid:paraId="3BEA56BC" w16cid:durableId="1F37955A"/>
  <w16cid:commentId w16cid:paraId="0343E3B7" w16cid:durableId="1F379581"/>
  <w16cid:commentId w16cid:paraId="7DFB60FC" w16cid:durableId="1F37CE57"/>
  <w16cid:commentId w16cid:paraId="6C0431C5" w16cid:durableId="1F37BABF"/>
  <w16cid:commentId w16cid:paraId="63EC1E1D" w16cid:durableId="1F33D01A"/>
  <w16cid:commentId w16cid:paraId="7CB3764C" w16cid:durableId="1F37CE79"/>
  <w16cid:commentId w16cid:paraId="6982D635" w16cid:durableId="1F3792D1"/>
  <w16cid:commentId w16cid:paraId="5075C834" w16cid:durableId="1F3A63A7"/>
  <w16cid:commentId w16cid:paraId="5A875D3F" w16cid:durableId="1F05BDFA"/>
  <w16cid:commentId w16cid:paraId="2FC4A7AA" w16cid:durableId="1F38DA92"/>
  <w16cid:commentId w16cid:paraId="551475B0" w16cid:durableId="1F05BE53"/>
  <w16cid:commentId w16cid:paraId="3B12A087" w16cid:durableId="1F3795B5"/>
  <w16cid:commentId w16cid:paraId="7B34B280" w16cid:durableId="1F39175E"/>
  <w16cid:commentId w16cid:paraId="7C3EB137" w16cid:durableId="1F3A65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2D04D" w14:textId="77777777" w:rsidR="00141D41" w:rsidRDefault="00141D41" w:rsidP="00A63795">
      <w:r>
        <w:separator/>
      </w:r>
    </w:p>
  </w:endnote>
  <w:endnote w:type="continuationSeparator" w:id="0">
    <w:p w14:paraId="2EFE0957" w14:textId="77777777" w:rsidR="00141D41" w:rsidRDefault="00141D41" w:rsidP="00A63795">
      <w:r>
        <w:continuationSeparator/>
      </w:r>
    </w:p>
  </w:endnote>
  <w:endnote w:type="continuationNotice" w:id="1">
    <w:p w14:paraId="6FA2C503" w14:textId="77777777" w:rsidR="00141D41" w:rsidRDefault="00141D4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141D41" w:rsidRPr="00406F43" w14:paraId="44E1A2C1" w14:textId="77777777" w:rsidTr="00C14C29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7DA8841F" w14:textId="77777777" w:rsidR="00141D41" w:rsidRPr="00207570" w:rsidRDefault="00141D41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3" w:name="bmSokvagSecond"/>
          <w:bookmarkEnd w:id="3"/>
        </w:p>
      </w:tc>
    </w:tr>
  </w:tbl>
  <w:p w14:paraId="1F2DABF1" w14:textId="77777777" w:rsidR="00141D41" w:rsidRPr="00407291" w:rsidRDefault="00141D41" w:rsidP="00C009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141D41" w:rsidRPr="00406F43" w14:paraId="41CE5978" w14:textId="77777777" w:rsidTr="00C14C29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3026210A" w14:textId="77777777" w:rsidR="00141D41" w:rsidRPr="00207570" w:rsidRDefault="00141D41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7" w:name="bmSokvagFirst"/>
          <w:bookmarkEnd w:id="7"/>
        </w:p>
      </w:tc>
    </w:tr>
  </w:tbl>
  <w:p w14:paraId="244B2C75" w14:textId="77777777" w:rsidR="00141D41" w:rsidRPr="006E2AC0" w:rsidRDefault="00141D41" w:rsidP="00CC0F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9321C" w14:textId="77777777" w:rsidR="00141D41" w:rsidRDefault="00141D41" w:rsidP="00A63795">
      <w:r>
        <w:separator/>
      </w:r>
    </w:p>
  </w:footnote>
  <w:footnote w:type="continuationSeparator" w:id="0">
    <w:p w14:paraId="055B2FA1" w14:textId="77777777" w:rsidR="00141D41" w:rsidRDefault="00141D41" w:rsidP="00A63795">
      <w:r>
        <w:continuationSeparator/>
      </w:r>
    </w:p>
  </w:footnote>
  <w:footnote w:type="continuationNotice" w:id="1">
    <w:p w14:paraId="0412FBB8" w14:textId="77777777" w:rsidR="00141D41" w:rsidRDefault="00141D4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141D41" w14:paraId="0D7DBF3C" w14:textId="77777777" w:rsidTr="00287071">
      <w:trPr>
        <w:trHeight w:val="907"/>
      </w:trPr>
      <w:tc>
        <w:tcPr>
          <w:tcW w:w="5362" w:type="dxa"/>
        </w:tcPr>
        <w:p w14:paraId="35F801C8" w14:textId="77777777" w:rsidR="00141D41" w:rsidRDefault="00141D41" w:rsidP="00287071"/>
      </w:tc>
      <w:bookmarkStart w:id="1" w:name="bmSidnrSecond"/>
      <w:tc>
        <w:tcPr>
          <w:tcW w:w="4990" w:type="dxa"/>
        </w:tcPr>
        <w:p w14:paraId="0669375E" w14:textId="7273CD22" w:rsidR="00141D41" w:rsidRPr="00004B2E" w:rsidRDefault="00141D41" w:rsidP="00287071">
          <w:pPr>
            <w:jc w:val="right"/>
            <w:rPr>
              <w:rStyle w:val="Sidnummer"/>
            </w:rPr>
          </w:pP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DD3214">
            <w:rPr>
              <w:rStyle w:val="Sidnummer"/>
              <w:noProof/>
            </w:rPr>
            <w:t>4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DD3214">
            <w:rPr>
              <w:rStyle w:val="Sidnummer"/>
              <w:noProof/>
            </w:rPr>
            <w:t>6</w:t>
          </w:r>
          <w:r w:rsidRPr="00004B2E">
            <w:rPr>
              <w:rStyle w:val="Sidnummer"/>
            </w:rPr>
            <w:fldChar w:fldCharType="end"/>
          </w:r>
          <w:bookmarkStart w:id="2" w:name="bmSidnrSecondTrue"/>
          <w:bookmarkEnd w:id="1"/>
          <w:bookmarkEnd w:id="2"/>
        </w:p>
      </w:tc>
    </w:tr>
  </w:tbl>
  <w:p w14:paraId="2C1E091C" w14:textId="6D401EFD" w:rsidR="00141D41" w:rsidRDefault="00141D41" w:rsidP="00004B2E">
    <w:pPr>
      <w:pStyle w:val="Sidhuvud"/>
    </w:pPr>
  </w:p>
  <w:p w14:paraId="4FF1D4C2" w14:textId="2792561A" w:rsidR="00141D41" w:rsidRDefault="00141D41" w:rsidP="00004B2E">
    <w:pPr>
      <w:pStyle w:val="Sidhuvud"/>
    </w:pPr>
  </w:p>
  <w:p w14:paraId="33FDF14C" w14:textId="77777777" w:rsidR="00141D41" w:rsidRPr="00004B2E" w:rsidRDefault="00141D41" w:rsidP="00004B2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805"/>
      <w:gridCol w:w="4547"/>
    </w:tblGrid>
    <w:tr w:rsidR="00141D41" w14:paraId="6CF5ABF0" w14:textId="77777777" w:rsidTr="00AD0A62">
      <w:trPr>
        <w:trHeight w:val="907"/>
      </w:trPr>
      <w:tc>
        <w:tcPr>
          <w:tcW w:w="5805" w:type="dxa"/>
        </w:tcPr>
        <w:p w14:paraId="06CC75F6" w14:textId="7035B3C2" w:rsidR="00141D41" w:rsidRDefault="00141D41" w:rsidP="00287071">
          <w:bookmarkStart w:id="4" w:name="bmLogga"/>
          <w:r>
            <w:rPr>
              <w:noProof/>
              <w:lang w:eastAsia="sv-SE"/>
            </w:rPr>
            <w:drawing>
              <wp:inline distT="0" distB="0" distL="0" distR="0" wp14:anchorId="4B553D3E" wp14:editId="492E1727">
                <wp:extent cx="1789910" cy="723900"/>
                <wp:effectExtent l="0" t="0" r="127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V_SvFa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4435" cy="741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  <w:r>
            <w:rPr>
              <w:noProof/>
              <w:lang w:eastAsia="sv-SE"/>
            </w:rPr>
            <w:t xml:space="preserve">       </w:t>
          </w:r>
          <w:r w:rsidRPr="005A0425">
            <w:rPr>
              <w:noProof/>
              <w:lang w:eastAsia="sv-SE"/>
            </w:rPr>
            <w:drawing>
              <wp:inline distT="0" distB="0" distL="0" distR="0" wp14:anchorId="5C4A404C" wp14:editId="6F8C139D">
                <wp:extent cx="1495425" cy="684819"/>
                <wp:effectExtent l="0" t="0" r="0" b="1270"/>
                <wp:docPr id="9" name="Bildobjekt 9" descr="G:\Avd-H\Enh-Hstab\Havs- och vattenmiljöanslaget\LOVA\LOVA logotype\lst_topp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Avd-H\Enh-Hstab\Havs- och vattenmiljöanslaget\LOVA\LOVA logotype\lst_topp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487" cy="7384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Start w:id="5" w:name="bmSidnrFirst"/>
      <w:tc>
        <w:tcPr>
          <w:tcW w:w="4547" w:type="dxa"/>
        </w:tcPr>
        <w:p w14:paraId="6CD61BCE" w14:textId="4CE3AE64" w:rsidR="00141D41" w:rsidRPr="00004B2E" w:rsidRDefault="00141D41" w:rsidP="00337E93">
          <w:pPr>
            <w:tabs>
              <w:tab w:val="center" w:pos="2478"/>
              <w:tab w:val="right" w:pos="4956"/>
            </w:tabs>
            <w:rPr>
              <w:rStyle w:val="Sidnummer"/>
            </w:rPr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5356D03D" wp14:editId="725CD94A">
                    <wp:simplePos x="0" y="0"/>
                    <wp:positionH relativeFrom="column">
                      <wp:posOffset>-17780</wp:posOffset>
                    </wp:positionH>
                    <wp:positionV relativeFrom="paragraph">
                      <wp:posOffset>211455</wp:posOffset>
                    </wp:positionV>
                    <wp:extent cx="3038475" cy="1304925"/>
                    <wp:effectExtent l="0" t="0" r="9525" b="9525"/>
                    <wp:wrapSquare wrapText="bothSides"/>
                    <wp:docPr id="217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38475" cy="1304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1AF20B" w14:textId="77777777" w:rsidR="00141D41" w:rsidRPr="00DA5E84" w:rsidRDefault="00141D41" w:rsidP="003A535F">
                                <w:pPr>
                                  <w:pStyle w:val="Rubrik1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Blankett för slutrapportering</w:t>
                                </w:r>
                                <w:r w:rsidRPr="00DA5E84">
                                  <w:rPr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  <w:p w14:paraId="4EC45B99" w14:textId="77777777" w:rsidR="00141D41" w:rsidRDefault="00141D41" w:rsidP="003A535F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Slutrapportering för lokala</w:t>
                                </w:r>
                                <w:r w:rsidRPr="000E43E3">
                                  <w:rPr>
                                    <w:b/>
                                  </w:rPr>
                                  <w:t xml:space="preserve"> vattenvårdsprojekt</w:t>
                                </w:r>
                                <w:r>
                                  <w:rPr>
                                    <w:b/>
                                  </w:rPr>
                                  <w:t xml:space="preserve"> – LOVA</w:t>
                                </w:r>
                              </w:p>
                              <w:p w14:paraId="28C69BCF" w14:textId="3BE454DB" w:rsidR="00141D41" w:rsidRPr="000E43E3" w:rsidRDefault="00141D41" w:rsidP="004B33AD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Projektinriktning – Förlorade fiskeredskap</w:t>
                                </w:r>
                              </w:p>
                              <w:p w14:paraId="7CC002C5" w14:textId="77777777" w:rsidR="00141D41" w:rsidRPr="000E43E3" w:rsidRDefault="00141D41" w:rsidP="00F77E8A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</w:p>
                              <w:p w14:paraId="0CC338A8" w14:textId="3FBB17EA" w:rsidR="00141D41" w:rsidRPr="000E43E3" w:rsidRDefault="00141D41" w:rsidP="000E43E3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56D03D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-1.4pt;margin-top:16.65pt;width:239.25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fWwIwIAAB4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" stroked="f">
                    <v:textbox>
                      <w:txbxContent>
                        <w:p w14:paraId="321AF20B" w14:textId="77777777" w:rsidR="003A535F" w:rsidRPr="00DA5E84" w:rsidRDefault="003A535F" w:rsidP="003A535F">
                          <w:pPr>
                            <w:pStyle w:val="Rubrik1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Blankett för slutrapportering</w:t>
                          </w:r>
                          <w:r w:rsidRPr="00DA5E84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4EC45B99" w14:textId="77777777" w:rsidR="003A535F" w:rsidRDefault="003A535F" w:rsidP="003A535F">
                          <w:pPr>
                            <w:pStyle w:val="Brdtex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Slutrapportering för lokala</w:t>
                          </w:r>
                          <w:r w:rsidRPr="000E43E3">
                            <w:rPr>
                              <w:b/>
                            </w:rPr>
                            <w:t xml:space="preserve"> vattenvårdsprojekt</w:t>
                          </w:r>
                          <w:r>
                            <w:rPr>
                              <w:b/>
                            </w:rPr>
                            <w:t xml:space="preserve"> – LOVA</w:t>
                          </w:r>
                        </w:p>
                        <w:p w14:paraId="28C69BCF" w14:textId="3BE454DB" w:rsidR="002247DE" w:rsidRPr="000E43E3" w:rsidRDefault="002247DE" w:rsidP="004B33AD">
                          <w:pPr>
                            <w:pStyle w:val="Brdtex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Projektinriktning – Förlorade fiskeredskap</w:t>
                          </w:r>
                        </w:p>
                        <w:p w14:paraId="7CC002C5" w14:textId="77777777" w:rsidR="002247DE" w:rsidRPr="000E43E3" w:rsidRDefault="002247DE" w:rsidP="00F77E8A">
                          <w:pPr>
                            <w:pStyle w:val="Brdtext"/>
                            <w:rPr>
                              <w:b/>
                            </w:rPr>
                          </w:pPr>
                        </w:p>
                        <w:p w14:paraId="0CC338A8" w14:textId="3FBB17EA" w:rsidR="002247DE" w:rsidRPr="000E43E3" w:rsidRDefault="002247DE" w:rsidP="000E43E3">
                          <w:pPr>
                            <w:pStyle w:val="Brdtext"/>
                            <w:rPr>
                              <w:b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Style w:val="Sidnummer"/>
            </w:rPr>
            <w:tab/>
          </w:r>
          <w:r w:rsidR="00B857B5">
            <w:rPr>
              <w:rFonts w:cs="Arial"/>
              <w:color w:val="D9D9D9"/>
              <w:sz w:val="18"/>
            </w:rPr>
            <w:t xml:space="preserve">VERSION </w:t>
          </w:r>
          <w:r w:rsidR="00B857B5">
            <w:rPr>
              <w:rFonts w:asciiTheme="minorHAnsi" w:hAnsiTheme="minorHAnsi" w:cstheme="minorHAnsi"/>
              <w:color w:val="D9D9D9"/>
              <w:sz w:val="18"/>
            </w:rPr>
            <w:t>2020-02-28</w:t>
          </w:r>
          <w:r>
            <w:rPr>
              <w:rStyle w:val="Sidnummer"/>
            </w:rPr>
            <w:tab/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DD3214">
            <w:rPr>
              <w:rStyle w:val="Sidnummer"/>
              <w:noProof/>
            </w:rPr>
            <w:t>1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DD3214">
            <w:rPr>
              <w:rStyle w:val="Sidnummer"/>
              <w:noProof/>
            </w:rPr>
            <w:t>6</w:t>
          </w:r>
          <w:r w:rsidRPr="00004B2E">
            <w:rPr>
              <w:rStyle w:val="Sidnummer"/>
            </w:rPr>
            <w:fldChar w:fldCharType="end"/>
          </w:r>
          <w:bookmarkStart w:id="6" w:name="bmSidnrFirstTrue"/>
          <w:bookmarkEnd w:id="5"/>
          <w:bookmarkEnd w:id="6"/>
        </w:p>
      </w:tc>
    </w:tr>
  </w:tbl>
  <w:p w14:paraId="2CA891FC" w14:textId="25430F7C" w:rsidR="00141D41" w:rsidRPr="0087190F" w:rsidRDefault="00141D41" w:rsidP="0092551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4057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6B4654"/>
    <w:multiLevelType w:val="multilevel"/>
    <w:tmpl w:val="97D09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1179CC"/>
    <w:multiLevelType w:val="hybridMultilevel"/>
    <w:tmpl w:val="1F7C40DC"/>
    <w:lvl w:ilvl="0" w:tplc="041D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81622"/>
    <w:multiLevelType w:val="hybridMultilevel"/>
    <w:tmpl w:val="77FA3038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35014"/>
    <w:multiLevelType w:val="multilevel"/>
    <w:tmpl w:val="BFE4422A"/>
    <w:lvl w:ilvl="0">
      <w:start w:val="2"/>
      <w:numFmt w:val="decimal"/>
      <w:lvlText w:val="%1"/>
      <w:lvlJc w:val="left"/>
      <w:pPr>
        <w:ind w:left="405" w:hanging="405"/>
      </w:pPr>
      <w:rPr>
        <w:rFonts w:cstheme="minorHAnsi" w:hint="default"/>
      </w:rPr>
    </w:lvl>
    <w:lvl w:ilvl="1">
      <w:start w:val="3"/>
      <w:numFmt w:val="decimal"/>
      <w:lvlText w:val="%1.%2"/>
      <w:lvlJc w:val="left"/>
      <w:pPr>
        <w:ind w:left="622" w:hanging="405"/>
      </w:pPr>
      <w:rPr>
        <w:rFonts w:cstheme="minorHAnsi" w:hint="default"/>
      </w:rPr>
    </w:lvl>
    <w:lvl w:ilvl="2">
      <w:start w:val="2"/>
      <w:numFmt w:val="decimal"/>
      <w:lvlText w:val="%1.%2.%3"/>
      <w:lvlJc w:val="left"/>
      <w:pPr>
        <w:ind w:left="1154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cstheme="minorHAnsi" w:hint="default"/>
      </w:rPr>
    </w:lvl>
  </w:abstractNum>
  <w:abstractNum w:abstractNumId="6" w15:restartNumberingAfterBreak="0">
    <w:nsid w:val="13A967E2"/>
    <w:multiLevelType w:val="hybridMultilevel"/>
    <w:tmpl w:val="19EE3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E1ED4"/>
    <w:multiLevelType w:val="hybridMultilevel"/>
    <w:tmpl w:val="21946D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D241C"/>
    <w:multiLevelType w:val="multilevel"/>
    <w:tmpl w:val="70C47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23624E7"/>
    <w:multiLevelType w:val="multilevel"/>
    <w:tmpl w:val="D24C45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7BC1FF8"/>
    <w:multiLevelType w:val="multilevel"/>
    <w:tmpl w:val="53A8DC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ECD1AE8"/>
    <w:multiLevelType w:val="multilevel"/>
    <w:tmpl w:val="D0B89D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E72C57"/>
    <w:multiLevelType w:val="multilevel"/>
    <w:tmpl w:val="657840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3186B20"/>
    <w:multiLevelType w:val="multilevel"/>
    <w:tmpl w:val="CBD09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7CB1BE6"/>
    <w:multiLevelType w:val="multilevel"/>
    <w:tmpl w:val="35F206A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80C75EF"/>
    <w:multiLevelType w:val="hybridMultilevel"/>
    <w:tmpl w:val="F62801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13F48"/>
    <w:multiLevelType w:val="hybridMultilevel"/>
    <w:tmpl w:val="D0E21C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C3E20"/>
    <w:multiLevelType w:val="multilevel"/>
    <w:tmpl w:val="2D92B9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18" w15:restartNumberingAfterBreak="0">
    <w:nsid w:val="3C6E7F7B"/>
    <w:multiLevelType w:val="multilevel"/>
    <w:tmpl w:val="D5C457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E9A5E74"/>
    <w:multiLevelType w:val="hybridMultilevel"/>
    <w:tmpl w:val="F1AAA6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8150D"/>
    <w:multiLevelType w:val="hybridMultilevel"/>
    <w:tmpl w:val="9B5242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54397"/>
    <w:multiLevelType w:val="multilevel"/>
    <w:tmpl w:val="806EA2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E987296"/>
    <w:multiLevelType w:val="hybridMultilevel"/>
    <w:tmpl w:val="DABE5A7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050D3"/>
    <w:multiLevelType w:val="hybridMultilevel"/>
    <w:tmpl w:val="4684C57C"/>
    <w:lvl w:ilvl="0" w:tplc="897822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05194"/>
    <w:multiLevelType w:val="multilevel"/>
    <w:tmpl w:val="BD8AFBC0"/>
    <w:lvl w:ilvl="0">
      <w:start w:val="2"/>
      <w:numFmt w:val="decimal"/>
      <w:lvlText w:val="%1"/>
      <w:lvlJc w:val="left"/>
      <w:pPr>
        <w:ind w:left="375" w:hanging="375"/>
      </w:pPr>
      <w:rPr>
        <w:rFonts w:cs="Segoe UI 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Segoe UI Symbol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Segoe UI 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Segoe UI 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Segoe UI Symbo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Segoe UI Symbo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Segoe UI Symbo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Segoe UI Symbo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Segoe UI Symbol" w:hint="default"/>
      </w:rPr>
    </w:lvl>
  </w:abstractNum>
  <w:abstractNum w:abstractNumId="25" w15:restartNumberingAfterBreak="0">
    <w:nsid w:val="52B52988"/>
    <w:multiLevelType w:val="multilevel"/>
    <w:tmpl w:val="196C82AE"/>
    <w:lvl w:ilvl="0">
      <w:start w:val="2"/>
      <w:numFmt w:val="decimal"/>
      <w:lvlText w:val="%1"/>
      <w:lvlJc w:val="left"/>
      <w:pPr>
        <w:ind w:left="375" w:hanging="375"/>
      </w:pPr>
      <w:rPr>
        <w:rFonts w:cs="Segoe UI Symbol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Segoe UI Symbol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Segoe UI 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egoe UI 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egoe UI 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egoe UI Symbo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egoe UI Symbo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egoe UI Symbo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egoe UI Symbol" w:hint="default"/>
      </w:rPr>
    </w:lvl>
  </w:abstractNum>
  <w:abstractNum w:abstractNumId="26" w15:restartNumberingAfterBreak="0">
    <w:nsid w:val="5F8D67E7"/>
    <w:multiLevelType w:val="multilevel"/>
    <w:tmpl w:val="89E6A690"/>
    <w:lvl w:ilvl="0">
      <w:start w:val="2"/>
      <w:numFmt w:val="decimal"/>
      <w:lvlText w:val="%1"/>
      <w:lvlJc w:val="left"/>
      <w:pPr>
        <w:ind w:left="375" w:hanging="375"/>
      </w:pPr>
      <w:rPr>
        <w:rFonts w:cs="Segoe UI Symbol" w:hint="default"/>
      </w:rPr>
    </w:lvl>
    <w:lvl w:ilvl="1">
      <w:start w:val="1"/>
      <w:numFmt w:val="decimal"/>
      <w:lvlText w:val="%1.%2"/>
      <w:lvlJc w:val="left"/>
      <w:pPr>
        <w:ind w:left="547" w:hanging="375"/>
      </w:pPr>
      <w:rPr>
        <w:rFonts w:cs="Segoe UI Symbol" w:hint="default"/>
      </w:rPr>
    </w:lvl>
    <w:lvl w:ilvl="2">
      <w:start w:val="2"/>
      <w:numFmt w:val="decimal"/>
      <w:lvlText w:val="%1.%2.%3"/>
      <w:lvlJc w:val="left"/>
      <w:pPr>
        <w:ind w:left="1064" w:hanging="720"/>
      </w:pPr>
      <w:rPr>
        <w:rFonts w:cs="Segoe UI Symbol" w:hint="default"/>
      </w:rPr>
    </w:lvl>
    <w:lvl w:ilvl="3">
      <w:start w:val="1"/>
      <w:numFmt w:val="decimal"/>
      <w:lvlText w:val="%1.%2.%3.%4"/>
      <w:lvlJc w:val="left"/>
      <w:pPr>
        <w:ind w:left="1236" w:hanging="720"/>
      </w:pPr>
      <w:rPr>
        <w:rFonts w:cs="Segoe UI Symbol" w:hint="default"/>
      </w:rPr>
    </w:lvl>
    <w:lvl w:ilvl="4">
      <w:start w:val="1"/>
      <w:numFmt w:val="decimal"/>
      <w:lvlText w:val="%1.%2.%3.%4.%5"/>
      <w:lvlJc w:val="left"/>
      <w:pPr>
        <w:ind w:left="1768" w:hanging="1080"/>
      </w:pPr>
      <w:rPr>
        <w:rFonts w:cs="Segoe UI Symbol" w:hint="default"/>
      </w:rPr>
    </w:lvl>
    <w:lvl w:ilvl="5">
      <w:start w:val="1"/>
      <w:numFmt w:val="decimal"/>
      <w:lvlText w:val="%1.%2.%3.%4.%5.%6"/>
      <w:lvlJc w:val="left"/>
      <w:pPr>
        <w:ind w:left="1940" w:hanging="1080"/>
      </w:pPr>
      <w:rPr>
        <w:rFonts w:cs="Segoe UI Symbol" w:hint="default"/>
      </w:rPr>
    </w:lvl>
    <w:lvl w:ilvl="6">
      <w:start w:val="1"/>
      <w:numFmt w:val="decimal"/>
      <w:lvlText w:val="%1.%2.%3.%4.%5.%6.%7"/>
      <w:lvlJc w:val="left"/>
      <w:pPr>
        <w:ind w:left="2472" w:hanging="1440"/>
      </w:pPr>
      <w:rPr>
        <w:rFonts w:cs="Segoe UI Symbol" w:hint="default"/>
      </w:rPr>
    </w:lvl>
    <w:lvl w:ilvl="7">
      <w:start w:val="1"/>
      <w:numFmt w:val="decimal"/>
      <w:lvlText w:val="%1.%2.%3.%4.%5.%6.%7.%8"/>
      <w:lvlJc w:val="left"/>
      <w:pPr>
        <w:ind w:left="2644" w:hanging="1440"/>
      </w:pPr>
      <w:rPr>
        <w:rFonts w:cs="Segoe UI Symbol" w:hint="default"/>
      </w:rPr>
    </w:lvl>
    <w:lvl w:ilvl="8">
      <w:start w:val="1"/>
      <w:numFmt w:val="decimal"/>
      <w:lvlText w:val="%1.%2.%3.%4.%5.%6.%7.%8.%9"/>
      <w:lvlJc w:val="left"/>
      <w:pPr>
        <w:ind w:left="2816" w:hanging="1440"/>
      </w:pPr>
      <w:rPr>
        <w:rFonts w:cs="Segoe UI Symbol" w:hint="default"/>
      </w:rPr>
    </w:lvl>
  </w:abstractNum>
  <w:abstractNum w:abstractNumId="27" w15:restartNumberingAfterBreak="0">
    <w:nsid w:val="62300476"/>
    <w:multiLevelType w:val="hybridMultilevel"/>
    <w:tmpl w:val="F62801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700A2"/>
    <w:multiLevelType w:val="multilevel"/>
    <w:tmpl w:val="9496ECE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eorgia" w:hAnsi="Georgia" w:hint="default"/>
        <w:sz w:val="18"/>
        <w:szCs w:val="1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7B379CA"/>
    <w:multiLevelType w:val="hybridMultilevel"/>
    <w:tmpl w:val="14D235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351DD"/>
    <w:multiLevelType w:val="hybridMultilevel"/>
    <w:tmpl w:val="ADEA57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DFE"/>
    <w:multiLevelType w:val="multilevel"/>
    <w:tmpl w:val="2424FDD6"/>
    <w:lvl w:ilvl="0">
      <w:start w:val="2"/>
      <w:numFmt w:val="decimal"/>
      <w:lvlText w:val="%1"/>
      <w:lvlJc w:val="left"/>
      <w:pPr>
        <w:ind w:left="375" w:hanging="375"/>
      </w:pPr>
      <w:rPr>
        <w:rFonts w:cs="Segoe UI Symbol" w:hint="default"/>
      </w:rPr>
    </w:lvl>
    <w:lvl w:ilvl="1">
      <w:start w:val="1"/>
      <w:numFmt w:val="decimal"/>
      <w:lvlText w:val="%1.%2"/>
      <w:lvlJc w:val="left"/>
      <w:pPr>
        <w:ind w:left="570" w:hanging="375"/>
      </w:pPr>
      <w:rPr>
        <w:rFonts w:cs="Segoe UI Symbol" w:hint="default"/>
      </w:rPr>
    </w:lvl>
    <w:lvl w:ilvl="2">
      <w:start w:val="2"/>
      <w:numFmt w:val="decimal"/>
      <w:lvlText w:val="%1.%2.%3"/>
      <w:lvlJc w:val="left"/>
      <w:pPr>
        <w:ind w:left="1110" w:hanging="720"/>
      </w:pPr>
      <w:rPr>
        <w:rFonts w:cs="Segoe UI Symbol"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cs="Segoe UI Symbol"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cs="Segoe UI Symbol"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cs="Segoe UI Symbol"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cs="Segoe UI Symbol"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cs="Segoe UI Symbol" w:hint="default"/>
      </w:rPr>
    </w:lvl>
    <w:lvl w:ilvl="8">
      <w:start w:val="1"/>
      <w:numFmt w:val="decimal"/>
      <w:lvlText w:val="%1.%2.%3.%4.%5.%6.%7.%8.%9"/>
      <w:lvlJc w:val="left"/>
      <w:pPr>
        <w:ind w:left="3000" w:hanging="1440"/>
      </w:pPr>
      <w:rPr>
        <w:rFonts w:cs="Segoe UI Symbol" w:hint="default"/>
      </w:rPr>
    </w:lvl>
  </w:abstractNum>
  <w:abstractNum w:abstractNumId="32" w15:restartNumberingAfterBreak="0">
    <w:nsid w:val="73CD5364"/>
    <w:multiLevelType w:val="multilevel"/>
    <w:tmpl w:val="CB40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4912491"/>
    <w:multiLevelType w:val="multilevel"/>
    <w:tmpl w:val="13B6A0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98122FA"/>
    <w:multiLevelType w:val="multilevel"/>
    <w:tmpl w:val="2A9C1CB2"/>
    <w:lvl w:ilvl="0">
      <w:start w:val="2"/>
      <w:numFmt w:val="decimal"/>
      <w:lvlText w:val="%1"/>
      <w:lvlJc w:val="left"/>
      <w:pPr>
        <w:ind w:left="375" w:hanging="375"/>
      </w:pPr>
      <w:rPr>
        <w:rFonts w:cs="Segoe UI Symbol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Segoe UI Symbol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Segoe UI 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egoe UI 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egoe UI 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egoe UI Symbo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egoe UI Symbo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egoe UI Symbo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egoe UI Symbol" w:hint="default"/>
      </w:rPr>
    </w:lvl>
  </w:abstractNum>
  <w:abstractNum w:abstractNumId="35" w15:restartNumberingAfterBreak="0">
    <w:nsid w:val="7C1E591C"/>
    <w:multiLevelType w:val="multilevel"/>
    <w:tmpl w:val="813435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9"/>
  </w:num>
  <w:num w:numId="10">
    <w:abstractNumId w:val="28"/>
  </w:num>
  <w:num w:numId="11">
    <w:abstractNumId w:val="8"/>
  </w:num>
  <w:num w:numId="12">
    <w:abstractNumId w:val="30"/>
  </w:num>
  <w:num w:numId="13">
    <w:abstractNumId w:val="35"/>
  </w:num>
  <w:num w:numId="14">
    <w:abstractNumId w:val="4"/>
  </w:num>
  <w:num w:numId="15">
    <w:abstractNumId w:val="7"/>
  </w:num>
  <w:num w:numId="16">
    <w:abstractNumId w:val="6"/>
  </w:num>
  <w:num w:numId="17">
    <w:abstractNumId w:val="14"/>
  </w:num>
  <w:num w:numId="18">
    <w:abstractNumId w:val="16"/>
  </w:num>
  <w:num w:numId="19">
    <w:abstractNumId w:val="29"/>
  </w:num>
  <w:num w:numId="20">
    <w:abstractNumId w:val="15"/>
  </w:num>
  <w:num w:numId="21">
    <w:abstractNumId w:val="20"/>
  </w:num>
  <w:num w:numId="22">
    <w:abstractNumId w:val="21"/>
  </w:num>
  <w:num w:numId="23">
    <w:abstractNumId w:val="3"/>
  </w:num>
  <w:num w:numId="24">
    <w:abstractNumId w:val="27"/>
  </w:num>
  <w:num w:numId="25">
    <w:abstractNumId w:val="33"/>
  </w:num>
  <w:num w:numId="26">
    <w:abstractNumId w:val="32"/>
  </w:num>
  <w:num w:numId="27">
    <w:abstractNumId w:val="23"/>
  </w:num>
  <w:num w:numId="28">
    <w:abstractNumId w:val="22"/>
  </w:num>
  <w:num w:numId="29">
    <w:abstractNumId w:val="5"/>
  </w:num>
  <w:num w:numId="30">
    <w:abstractNumId w:val="12"/>
  </w:num>
  <w:num w:numId="31">
    <w:abstractNumId w:val="18"/>
  </w:num>
  <w:num w:numId="32">
    <w:abstractNumId w:val="10"/>
  </w:num>
  <w:num w:numId="33">
    <w:abstractNumId w:val="13"/>
  </w:num>
  <w:num w:numId="34">
    <w:abstractNumId w:val="17"/>
  </w:num>
  <w:num w:numId="35">
    <w:abstractNumId w:val="9"/>
  </w:num>
  <w:num w:numId="36">
    <w:abstractNumId w:val="25"/>
  </w:num>
  <w:num w:numId="37">
    <w:abstractNumId w:val="24"/>
  </w:num>
  <w:num w:numId="38">
    <w:abstractNumId w:val="31"/>
  </w:num>
  <w:num w:numId="39">
    <w:abstractNumId w:val="34"/>
  </w:num>
  <w:num w:numId="40">
    <w:abstractNumId w:val="26"/>
  </w:num>
  <w:num w:numId="41">
    <w:abstractNumId w:val="2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576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6D"/>
    <w:rsid w:val="00000C51"/>
    <w:rsid w:val="00004B2E"/>
    <w:rsid w:val="00004FAB"/>
    <w:rsid w:val="00013475"/>
    <w:rsid w:val="00016427"/>
    <w:rsid w:val="0002622F"/>
    <w:rsid w:val="0002659C"/>
    <w:rsid w:val="0002674D"/>
    <w:rsid w:val="000267C1"/>
    <w:rsid w:val="00037BB9"/>
    <w:rsid w:val="00041BD5"/>
    <w:rsid w:val="0004255F"/>
    <w:rsid w:val="000479AE"/>
    <w:rsid w:val="00050F8B"/>
    <w:rsid w:val="000517CD"/>
    <w:rsid w:val="00051DDC"/>
    <w:rsid w:val="000522A5"/>
    <w:rsid w:val="00053D80"/>
    <w:rsid w:val="0005409A"/>
    <w:rsid w:val="00060953"/>
    <w:rsid w:val="00061034"/>
    <w:rsid w:val="0007277D"/>
    <w:rsid w:val="000801BB"/>
    <w:rsid w:val="00085705"/>
    <w:rsid w:val="00085A37"/>
    <w:rsid w:val="00086AED"/>
    <w:rsid w:val="000878C6"/>
    <w:rsid w:val="000879B8"/>
    <w:rsid w:val="00090BA8"/>
    <w:rsid w:val="00091949"/>
    <w:rsid w:val="00096ECD"/>
    <w:rsid w:val="000A1254"/>
    <w:rsid w:val="000A1410"/>
    <w:rsid w:val="000A295B"/>
    <w:rsid w:val="000A4A04"/>
    <w:rsid w:val="000B4573"/>
    <w:rsid w:val="000B78FD"/>
    <w:rsid w:val="000B7A57"/>
    <w:rsid w:val="000C2C5E"/>
    <w:rsid w:val="000C6175"/>
    <w:rsid w:val="000C77D8"/>
    <w:rsid w:val="000D1CF6"/>
    <w:rsid w:val="000D254C"/>
    <w:rsid w:val="000D518D"/>
    <w:rsid w:val="000D6C40"/>
    <w:rsid w:val="000D7F84"/>
    <w:rsid w:val="000E03F6"/>
    <w:rsid w:val="000E0975"/>
    <w:rsid w:val="000E43E3"/>
    <w:rsid w:val="000E44AC"/>
    <w:rsid w:val="000E51E7"/>
    <w:rsid w:val="000E6218"/>
    <w:rsid w:val="000E6736"/>
    <w:rsid w:val="000F331F"/>
    <w:rsid w:val="000F55FB"/>
    <w:rsid w:val="000F7D05"/>
    <w:rsid w:val="00101379"/>
    <w:rsid w:val="0010374A"/>
    <w:rsid w:val="00103922"/>
    <w:rsid w:val="00106676"/>
    <w:rsid w:val="00107D3F"/>
    <w:rsid w:val="00111B93"/>
    <w:rsid w:val="00114401"/>
    <w:rsid w:val="001222AD"/>
    <w:rsid w:val="0012319C"/>
    <w:rsid w:val="001231B6"/>
    <w:rsid w:val="00140C67"/>
    <w:rsid w:val="00140FBE"/>
    <w:rsid w:val="00141D41"/>
    <w:rsid w:val="00142606"/>
    <w:rsid w:val="00142A10"/>
    <w:rsid w:val="001448EE"/>
    <w:rsid w:val="001448F6"/>
    <w:rsid w:val="00145809"/>
    <w:rsid w:val="001539FB"/>
    <w:rsid w:val="00154648"/>
    <w:rsid w:val="00155684"/>
    <w:rsid w:val="001558DC"/>
    <w:rsid w:val="001613AA"/>
    <w:rsid w:val="00164C85"/>
    <w:rsid w:val="001676BC"/>
    <w:rsid w:val="001712B3"/>
    <w:rsid w:val="001728D6"/>
    <w:rsid w:val="00172E04"/>
    <w:rsid w:val="00173F5E"/>
    <w:rsid w:val="00176DB3"/>
    <w:rsid w:val="00177EA4"/>
    <w:rsid w:val="00181752"/>
    <w:rsid w:val="0018696C"/>
    <w:rsid w:val="00192BEF"/>
    <w:rsid w:val="001B2A0C"/>
    <w:rsid w:val="001B726D"/>
    <w:rsid w:val="001C0725"/>
    <w:rsid w:val="001C283E"/>
    <w:rsid w:val="001D2890"/>
    <w:rsid w:val="001D2FCB"/>
    <w:rsid w:val="001D4F40"/>
    <w:rsid w:val="001D6317"/>
    <w:rsid w:val="001E1253"/>
    <w:rsid w:val="001E1CB0"/>
    <w:rsid w:val="001E2221"/>
    <w:rsid w:val="001E2559"/>
    <w:rsid w:val="001E6A2E"/>
    <w:rsid w:val="001F086F"/>
    <w:rsid w:val="001F6C1D"/>
    <w:rsid w:val="001F79AD"/>
    <w:rsid w:val="00202878"/>
    <w:rsid w:val="00203AD8"/>
    <w:rsid w:val="00207FE0"/>
    <w:rsid w:val="002100B9"/>
    <w:rsid w:val="002107AD"/>
    <w:rsid w:val="0021477A"/>
    <w:rsid w:val="0022073B"/>
    <w:rsid w:val="002247DE"/>
    <w:rsid w:val="002305F7"/>
    <w:rsid w:val="00233E16"/>
    <w:rsid w:val="00233FC4"/>
    <w:rsid w:val="002371CD"/>
    <w:rsid w:val="00237757"/>
    <w:rsid w:val="00243567"/>
    <w:rsid w:val="00246C27"/>
    <w:rsid w:val="00253DCA"/>
    <w:rsid w:val="002579CB"/>
    <w:rsid w:val="002600FC"/>
    <w:rsid w:val="00262035"/>
    <w:rsid w:val="0026560E"/>
    <w:rsid w:val="00267A79"/>
    <w:rsid w:val="00267F33"/>
    <w:rsid w:val="002722D1"/>
    <w:rsid w:val="00275E8E"/>
    <w:rsid w:val="00276411"/>
    <w:rsid w:val="00280506"/>
    <w:rsid w:val="00282BAA"/>
    <w:rsid w:val="00287071"/>
    <w:rsid w:val="00294093"/>
    <w:rsid w:val="00294D98"/>
    <w:rsid w:val="0029756A"/>
    <w:rsid w:val="002A02DB"/>
    <w:rsid w:val="002A3ACD"/>
    <w:rsid w:val="002A7BAA"/>
    <w:rsid w:val="002A7E33"/>
    <w:rsid w:val="002B14DF"/>
    <w:rsid w:val="002B1FF1"/>
    <w:rsid w:val="002B4A8F"/>
    <w:rsid w:val="002C20A0"/>
    <w:rsid w:val="002C7406"/>
    <w:rsid w:val="002D01A9"/>
    <w:rsid w:val="002D15B6"/>
    <w:rsid w:val="002D7EF9"/>
    <w:rsid w:val="002E1122"/>
    <w:rsid w:val="002E2F60"/>
    <w:rsid w:val="002E67B4"/>
    <w:rsid w:val="002F3529"/>
    <w:rsid w:val="002F4B75"/>
    <w:rsid w:val="002F5143"/>
    <w:rsid w:val="002F7650"/>
    <w:rsid w:val="002F77EC"/>
    <w:rsid w:val="002F7980"/>
    <w:rsid w:val="002F7ED3"/>
    <w:rsid w:val="0030036F"/>
    <w:rsid w:val="00300470"/>
    <w:rsid w:val="00300F16"/>
    <w:rsid w:val="0030158D"/>
    <w:rsid w:val="003142C4"/>
    <w:rsid w:val="003171F1"/>
    <w:rsid w:val="00317AB1"/>
    <w:rsid w:val="0032098D"/>
    <w:rsid w:val="0032203A"/>
    <w:rsid w:val="003227CD"/>
    <w:rsid w:val="00323324"/>
    <w:rsid w:val="00331126"/>
    <w:rsid w:val="00333B33"/>
    <w:rsid w:val="00335E70"/>
    <w:rsid w:val="00335E9B"/>
    <w:rsid w:val="00337E93"/>
    <w:rsid w:val="0034019D"/>
    <w:rsid w:val="0034479A"/>
    <w:rsid w:val="00345F59"/>
    <w:rsid w:val="00350707"/>
    <w:rsid w:val="00353233"/>
    <w:rsid w:val="00357426"/>
    <w:rsid w:val="003606C4"/>
    <w:rsid w:val="00361734"/>
    <w:rsid w:val="0036520F"/>
    <w:rsid w:val="00370D20"/>
    <w:rsid w:val="00371653"/>
    <w:rsid w:val="00375B18"/>
    <w:rsid w:val="00376C97"/>
    <w:rsid w:val="003773C6"/>
    <w:rsid w:val="0038195F"/>
    <w:rsid w:val="003831DB"/>
    <w:rsid w:val="00383DF6"/>
    <w:rsid w:val="00384388"/>
    <w:rsid w:val="00384513"/>
    <w:rsid w:val="003848F4"/>
    <w:rsid w:val="0038581F"/>
    <w:rsid w:val="00390884"/>
    <w:rsid w:val="00390B69"/>
    <w:rsid w:val="0039404D"/>
    <w:rsid w:val="003944E7"/>
    <w:rsid w:val="00394E12"/>
    <w:rsid w:val="00396BDF"/>
    <w:rsid w:val="0039797E"/>
    <w:rsid w:val="003A02DD"/>
    <w:rsid w:val="003A535F"/>
    <w:rsid w:val="003A544E"/>
    <w:rsid w:val="003A625B"/>
    <w:rsid w:val="003A7806"/>
    <w:rsid w:val="003B02C2"/>
    <w:rsid w:val="003B096F"/>
    <w:rsid w:val="003B2950"/>
    <w:rsid w:val="003B6304"/>
    <w:rsid w:val="003C2C9A"/>
    <w:rsid w:val="003D0ECF"/>
    <w:rsid w:val="003D1415"/>
    <w:rsid w:val="003D19C8"/>
    <w:rsid w:val="003D27FD"/>
    <w:rsid w:val="003D3098"/>
    <w:rsid w:val="003D3757"/>
    <w:rsid w:val="003D3A61"/>
    <w:rsid w:val="003D46A3"/>
    <w:rsid w:val="003D559D"/>
    <w:rsid w:val="003E233B"/>
    <w:rsid w:val="003E2573"/>
    <w:rsid w:val="003E31A9"/>
    <w:rsid w:val="003E4F86"/>
    <w:rsid w:val="003E5C8B"/>
    <w:rsid w:val="003F5AEA"/>
    <w:rsid w:val="00400CCC"/>
    <w:rsid w:val="0040206E"/>
    <w:rsid w:val="00403387"/>
    <w:rsid w:val="00403AF1"/>
    <w:rsid w:val="004140DF"/>
    <w:rsid w:val="00414425"/>
    <w:rsid w:val="00415009"/>
    <w:rsid w:val="00415A0C"/>
    <w:rsid w:val="00415B9D"/>
    <w:rsid w:val="00425557"/>
    <w:rsid w:val="0043283B"/>
    <w:rsid w:val="00432DA9"/>
    <w:rsid w:val="0044038E"/>
    <w:rsid w:val="00441866"/>
    <w:rsid w:val="00446EFF"/>
    <w:rsid w:val="0044715C"/>
    <w:rsid w:val="00451F13"/>
    <w:rsid w:val="00455BDE"/>
    <w:rsid w:val="00460BFF"/>
    <w:rsid w:val="00463B4F"/>
    <w:rsid w:val="00463D8B"/>
    <w:rsid w:val="00466982"/>
    <w:rsid w:val="00466BC8"/>
    <w:rsid w:val="00467547"/>
    <w:rsid w:val="00473237"/>
    <w:rsid w:val="00473842"/>
    <w:rsid w:val="004750AA"/>
    <w:rsid w:val="004754BC"/>
    <w:rsid w:val="00477455"/>
    <w:rsid w:val="0048122B"/>
    <w:rsid w:val="0049191A"/>
    <w:rsid w:val="00495180"/>
    <w:rsid w:val="004979A6"/>
    <w:rsid w:val="004A4051"/>
    <w:rsid w:val="004A58B1"/>
    <w:rsid w:val="004B041F"/>
    <w:rsid w:val="004B33AD"/>
    <w:rsid w:val="004B4AB2"/>
    <w:rsid w:val="004B5463"/>
    <w:rsid w:val="004C171A"/>
    <w:rsid w:val="004C26B8"/>
    <w:rsid w:val="004C701D"/>
    <w:rsid w:val="004D26E3"/>
    <w:rsid w:val="004F0ECC"/>
    <w:rsid w:val="004F5C77"/>
    <w:rsid w:val="004F6548"/>
    <w:rsid w:val="00500E2B"/>
    <w:rsid w:val="00502DA6"/>
    <w:rsid w:val="00506446"/>
    <w:rsid w:val="005133A9"/>
    <w:rsid w:val="00513E45"/>
    <w:rsid w:val="00515592"/>
    <w:rsid w:val="00517743"/>
    <w:rsid w:val="0052468D"/>
    <w:rsid w:val="005254BE"/>
    <w:rsid w:val="00525895"/>
    <w:rsid w:val="00525F86"/>
    <w:rsid w:val="00526341"/>
    <w:rsid w:val="00527DD4"/>
    <w:rsid w:val="0053131E"/>
    <w:rsid w:val="00532C6E"/>
    <w:rsid w:val="00532F2D"/>
    <w:rsid w:val="00535C06"/>
    <w:rsid w:val="00537556"/>
    <w:rsid w:val="0054230D"/>
    <w:rsid w:val="005450C9"/>
    <w:rsid w:val="0054683A"/>
    <w:rsid w:val="00547D6E"/>
    <w:rsid w:val="00551061"/>
    <w:rsid w:val="00552C8E"/>
    <w:rsid w:val="005612EA"/>
    <w:rsid w:val="00563B9A"/>
    <w:rsid w:val="00564C85"/>
    <w:rsid w:val="00564D3C"/>
    <w:rsid w:val="005665E3"/>
    <w:rsid w:val="005707D8"/>
    <w:rsid w:val="00572769"/>
    <w:rsid w:val="00574107"/>
    <w:rsid w:val="00574883"/>
    <w:rsid w:val="005748A7"/>
    <w:rsid w:val="005753EE"/>
    <w:rsid w:val="00576897"/>
    <w:rsid w:val="00581FC9"/>
    <w:rsid w:val="005A0370"/>
    <w:rsid w:val="005A0425"/>
    <w:rsid w:val="005A18CB"/>
    <w:rsid w:val="005A30A5"/>
    <w:rsid w:val="005A743E"/>
    <w:rsid w:val="005B6390"/>
    <w:rsid w:val="005B7E21"/>
    <w:rsid w:val="005C1EAA"/>
    <w:rsid w:val="005C5686"/>
    <w:rsid w:val="005C6D91"/>
    <w:rsid w:val="005D3416"/>
    <w:rsid w:val="005D3D15"/>
    <w:rsid w:val="005D4BE1"/>
    <w:rsid w:val="005D65AC"/>
    <w:rsid w:val="005D7C5F"/>
    <w:rsid w:val="005E3723"/>
    <w:rsid w:val="005F0E99"/>
    <w:rsid w:val="005F19A7"/>
    <w:rsid w:val="005F1AB7"/>
    <w:rsid w:val="005F5E93"/>
    <w:rsid w:val="005F5FA5"/>
    <w:rsid w:val="006022CE"/>
    <w:rsid w:val="0060532A"/>
    <w:rsid w:val="00610C3F"/>
    <w:rsid w:val="00611594"/>
    <w:rsid w:val="00612410"/>
    <w:rsid w:val="00616B51"/>
    <w:rsid w:val="0061706A"/>
    <w:rsid w:val="0062085B"/>
    <w:rsid w:val="00622D17"/>
    <w:rsid w:val="00624BC5"/>
    <w:rsid w:val="006266D9"/>
    <w:rsid w:val="00626F52"/>
    <w:rsid w:val="0062742B"/>
    <w:rsid w:val="0062781C"/>
    <w:rsid w:val="006317AB"/>
    <w:rsid w:val="006335CE"/>
    <w:rsid w:val="00635D22"/>
    <w:rsid w:val="006424E7"/>
    <w:rsid w:val="00647B05"/>
    <w:rsid w:val="006516D1"/>
    <w:rsid w:val="00651BFB"/>
    <w:rsid w:val="006539AA"/>
    <w:rsid w:val="00655897"/>
    <w:rsid w:val="00656299"/>
    <w:rsid w:val="0065650E"/>
    <w:rsid w:val="00660331"/>
    <w:rsid w:val="00660A30"/>
    <w:rsid w:val="00662D63"/>
    <w:rsid w:val="006631BE"/>
    <w:rsid w:val="00665657"/>
    <w:rsid w:val="006675F9"/>
    <w:rsid w:val="00670E06"/>
    <w:rsid w:val="00671995"/>
    <w:rsid w:val="00681428"/>
    <w:rsid w:val="00681603"/>
    <w:rsid w:val="00682D93"/>
    <w:rsid w:val="0068487E"/>
    <w:rsid w:val="00686686"/>
    <w:rsid w:val="006908B3"/>
    <w:rsid w:val="00691851"/>
    <w:rsid w:val="00694500"/>
    <w:rsid w:val="00694B03"/>
    <w:rsid w:val="00696CDC"/>
    <w:rsid w:val="00697105"/>
    <w:rsid w:val="006A1AAC"/>
    <w:rsid w:val="006A4A90"/>
    <w:rsid w:val="006A5A5B"/>
    <w:rsid w:val="006A5BD4"/>
    <w:rsid w:val="006A5DA4"/>
    <w:rsid w:val="006A78FF"/>
    <w:rsid w:val="006B1A96"/>
    <w:rsid w:val="006B702D"/>
    <w:rsid w:val="006C54B4"/>
    <w:rsid w:val="006D3DFF"/>
    <w:rsid w:val="006D4624"/>
    <w:rsid w:val="006D5D9C"/>
    <w:rsid w:val="006E095D"/>
    <w:rsid w:val="006E0AA8"/>
    <w:rsid w:val="006E13C3"/>
    <w:rsid w:val="006E21DC"/>
    <w:rsid w:val="006E2AC0"/>
    <w:rsid w:val="006E5096"/>
    <w:rsid w:val="006E79FE"/>
    <w:rsid w:val="006F1D0C"/>
    <w:rsid w:val="006F4FC2"/>
    <w:rsid w:val="00700164"/>
    <w:rsid w:val="007002BE"/>
    <w:rsid w:val="00700487"/>
    <w:rsid w:val="0070274A"/>
    <w:rsid w:val="007029EF"/>
    <w:rsid w:val="00706C47"/>
    <w:rsid w:val="00710E42"/>
    <w:rsid w:val="0071565C"/>
    <w:rsid w:val="007235E2"/>
    <w:rsid w:val="00723E7F"/>
    <w:rsid w:val="007240A6"/>
    <w:rsid w:val="00725844"/>
    <w:rsid w:val="00726662"/>
    <w:rsid w:val="00730353"/>
    <w:rsid w:val="007310B8"/>
    <w:rsid w:val="007330FB"/>
    <w:rsid w:val="00733BED"/>
    <w:rsid w:val="007449BB"/>
    <w:rsid w:val="007468D5"/>
    <w:rsid w:val="0074709E"/>
    <w:rsid w:val="00750A1E"/>
    <w:rsid w:val="00755F0D"/>
    <w:rsid w:val="00757889"/>
    <w:rsid w:val="00762F4A"/>
    <w:rsid w:val="00765301"/>
    <w:rsid w:val="00770B0B"/>
    <w:rsid w:val="00772D40"/>
    <w:rsid w:val="007806CC"/>
    <w:rsid w:val="00780CDC"/>
    <w:rsid w:val="0078262D"/>
    <w:rsid w:val="00782C4C"/>
    <w:rsid w:val="0078337E"/>
    <w:rsid w:val="007849FD"/>
    <w:rsid w:val="007874D0"/>
    <w:rsid w:val="00793958"/>
    <w:rsid w:val="00794303"/>
    <w:rsid w:val="00794558"/>
    <w:rsid w:val="00796008"/>
    <w:rsid w:val="0079623E"/>
    <w:rsid w:val="00796DE2"/>
    <w:rsid w:val="0079728F"/>
    <w:rsid w:val="007A19C1"/>
    <w:rsid w:val="007A6A78"/>
    <w:rsid w:val="007A71B7"/>
    <w:rsid w:val="007B0EA3"/>
    <w:rsid w:val="007B40FE"/>
    <w:rsid w:val="007B4607"/>
    <w:rsid w:val="007B6E4F"/>
    <w:rsid w:val="007C10B5"/>
    <w:rsid w:val="007C6899"/>
    <w:rsid w:val="007D5006"/>
    <w:rsid w:val="007D5703"/>
    <w:rsid w:val="007E0ECB"/>
    <w:rsid w:val="007E1840"/>
    <w:rsid w:val="007E4777"/>
    <w:rsid w:val="007E59FE"/>
    <w:rsid w:val="007E5D71"/>
    <w:rsid w:val="007F0849"/>
    <w:rsid w:val="007F2154"/>
    <w:rsid w:val="007F2D60"/>
    <w:rsid w:val="007F6A5A"/>
    <w:rsid w:val="008032D4"/>
    <w:rsid w:val="008033FD"/>
    <w:rsid w:val="00807D76"/>
    <w:rsid w:val="00811A91"/>
    <w:rsid w:val="00823B7C"/>
    <w:rsid w:val="008274A4"/>
    <w:rsid w:val="00832886"/>
    <w:rsid w:val="00832E51"/>
    <w:rsid w:val="00833484"/>
    <w:rsid w:val="008373EE"/>
    <w:rsid w:val="00840195"/>
    <w:rsid w:val="008442AF"/>
    <w:rsid w:val="00847D41"/>
    <w:rsid w:val="008502F8"/>
    <w:rsid w:val="00852585"/>
    <w:rsid w:val="00853172"/>
    <w:rsid w:val="00855C02"/>
    <w:rsid w:val="00856810"/>
    <w:rsid w:val="00856F44"/>
    <w:rsid w:val="0085749C"/>
    <w:rsid w:val="008624A2"/>
    <w:rsid w:val="00870AF8"/>
    <w:rsid w:val="0087190F"/>
    <w:rsid w:val="00877676"/>
    <w:rsid w:val="00880B96"/>
    <w:rsid w:val="00881A21"/>
    <w:rsid w:val="008857CC"/>
    <w:rsid w:val="00887CF5"/>
    <w:rsid w:val="00890ADD"/>
    <w:rsid w:val="0089169C"/>
    <w:rsid w:val="00891AE3"/>
    <w:rsid w:val="00892AF1"/>
    <w:rsid w:val="00893AB2"/>
    <w:rsid w:val="00894698"/>
    <w:rsid w:val="00896D1C"/>
    <w:rsid w:val="008A0C7F"/>
    <w:rsid w:val="008A1851"/>
    <w:rsid w:val="008A73B0"/>
    <w:rsid w:val="008B199D"/>
    <w:rsid w:val="008B267E"/>
    <w:rsid w:val="008B6029"/>
    <w:rsid w:val="008B63D9"/>
    <w:rsid w:val="008C3E38"/>
    <w:rsid w:val="008C4CE6"/>
    <w:rsid w:val="008C7D5B"/>
    <w:rsid w:val="008C7F6B"/>
    <w:rsid w:val="008C7F9E"/>
    <w:rsid w:val="008D03FB"/>
    <w:rsid w:val="008D1C1D"/>
    <w:rsid w:val="008D711B"/>
    <w:rsid w:val="008D7FF4"/>
    <w:rsid w:val="008F3012"/>
    <w:rsid w:val="008F31BC"/>
    <w:rsid w:val="008F5935"/>
    <w:rsid w:val="00900498"/>
    <w:rsid w:val="009039E2"/>
    <w:rsid w:val="009041B3"/>
    <w:rsid w:val="00906D83"/>
    <w:rsid w:val="00910A52"/>
    <w:rsid w:val="00911390"/>
    <w:rsid w:val="00912BBE"/>
    <w:rsid w:val="00914F22"/>
    <w:rsid w:val="009158F1"/>
    <w:rsid w:val="00922C86"/>
    <w:rsid w:val="009237B4"/>
    <w:rsid w:val="00925511"/>
    <w:rsid w:val="009307D0"/>
    <w:rsid w:val="00930D07"/>
    <w:rsid w:val="00930DE6"/>
    <w:rsid w:val="009364A0"/>
    <w:rsid w:val="00940156"/>
    <w:rsid w:val="00942D49"/>
    <w:rsid w:val="00943212"/>
    <w:rsid w:val="00945F60"/>
    <w:rsid w:val="0095242D"/>
    <w:rsid w:val="009524D5"/>
    <w:rsid w:val="00962120"/>
    <w:rsid w:val="009651F7"/>
    <w:rsid w:val="00967149"/>
    <w:rsid w:val="00975252"/>
    <w:rsid w:val="00975E54"/>
    <w:rsid w:val="00976469"/>
    <w:rsid w:val="00976C31"/>
    <w:rsid w:val="00977654"/>
    <w:rsid w:val="00981544"/>
    <w:rsid w:val="009828D1"/>
    <w:rsid w:val="00983275"/>
    <w:rsid w:val="0098417E"/>
    <w:rsid w:val="00984578"/>
    <w:rsid w:val="00984A10"/>
    <w:rsid w:val="0099001D"/>
    <w:rsid w:val="00990048"/>
    <w:rsid w:val="00993D5E"/>
    <w:rsid w:val="00995D7A"/>
    <w:rsid w:val="009A0B1B"/>
    <w:rsid w:val="009A1A46"/>
    <w:rsid w:val="009A2A7E"/>
    <w:rsid w:val="009A2D40"/>
    <w:rsid w:val="009A5C18"/>
    <w:rsid w:val="009B247A"/>
    <w:rsid w:val="009C2F12"/>
    <w:rsid w:val="009C5F80"/>
    <w:rsid w:val="009D008D"/>
    <w:rsid w:val="009D3F74"/>
    <w:rsid w:val="009D5521"/>
    <w:rsid w:val="009D5CF3"/>
    <w:rsid w:val="009D77D9"/>
    <w:rsid w:val="009E3E38"/>
    <w:rsid w:val="009E546B"/>
    <w:rsid w:val="009F2CC7"/>
    <w:rsid w:val="009F3C1A"/>
    <w:rsid w:val="009F4006"/>
    <w:rsid w:val="009F4DC8"/>
    <w:rsid w:val="009F5032"/>
    <w:rsid w:val="009F794C"/>
    <w:rsid w:val="00A004A9"/>
    <w:rsid w:val="00A037DA"/>
    <w:rsid w:val="00A06842"/>
    <w:rsid w:val="00A101EE"/>
    <w:rsid w:val="00A111E7"/>
    <w:rsid w:val="00A15D6D"/>
    <w:rsid w:val="00A200E5"/>
    <w:rsid w:val="00A2028E"/>
    <w:rsid w:val="00A20D98"/>
    <w:rsid w:val="00A254C7"/>
    <w:rsid w:val="00A31787"/>
    <w:rsid w:val="00A33D46"/>
    <w:rsid w:val="00A36E44"/>
    <w:rsid w:val="00A42F9B"/>
    <w:rsid w:val="00A47386"/>
    <w:rsid w:val="00A5299C"/>
    <w:rsid w:val="00A53ECC"/>
    <w:rsid w:val="00A56182"/>
    <w:rsid w:val="00A61918"/>
    <w:rsid w:val="00A61B5E"/>
    <w:rsid w:val="00A61D5B"/>
    <w:rsid w:val="00A62212"/>
    <w:rsid w:val="00A62615"/>
    <w:rsid w:val="00A62D49"/>
    <w:rsid w:val="00A63744"/>
    <w:rsid w:val="00A63795"/>
    <w:rsid w:val="00A66C2D"/>
    <w:rsid w:val="00A66DFC"/>
    <w:rsid w:val="00A67E01"/>
    <w:rsid w:val="00A7134B"/>
    <w:rsid w:val="00A71B8A"/>
    <w:rsid w:val="00A72BA0"/>
    <w:rsid w:val="00A73ED2"/>
    <w:rsid w:val="00A76485"/>
    <w:rsid w:val="00A772DB"/>
    <w:rsid w:val="00A8070F"/>
    <w:rsid w:val="00A814E0"/>
    <w:rsid w:val="00A81F51"/>
    <w:rsid w:val="00A83CC2"/>
    <w:rsid w:val="00A867BA"/>
    <w:rsid w:val="00A93663"/>
    <w:rsid w:val="00A94CF1"/>
    <w:rsid w:val="00AA0090"/>
    <w:rsid w:val="00AA0B19"/>
    <w:rsid w:val="00AA146D"/>
    <w:rsid w:val="00AA223D"/>
    <w:rsid w:val="00AA30B3"/>
    <w:rsid w:val="00AA3455"/>
    <w:rsid w:val="00AA4C9E"/>
    <w:rsid w:val="00AA6E93"/>
    <w:rsid w:val="00AA77B2"/>
    <w:rsid w:val="00AA79B5"/>
    <w:rsid w:val="00AC2635"/>
    <w:rsid w:val="00AC5FCB"/>
    <w:rsid w:val="00AC6DA5"/>
    <w:rsid w:val="00AD0A62"/>
    <w:rsid w:val="00AD4D4D"/>
    <w:rsid w:val="00AE1DD6"/>
    <w:rsid w:val="00AE335A"/>
    <w:rsid w:val="00AE3B05"/>
    <w:rsid w:val="00AE649F"/>
    <w:rsid w:val="00AF230F"/>
    <w:rsid w:val="00AF6C09"/>
    <w:rsid w:val="00B01104"/>
    <w:rsid w:val="00B01B0F"/>
    <w:rsid w:val="00B021F0"/>
    <w:rsid w:val="00B021F6"/>
    <w:rsid w:val="00B022BD"/>
    <w:rsid w:val="00B03352"/>
    <w:rsid w:val="00B14069"/>
    <w:rsid w:val="00B164D0"/>
    <w:rsid w:val="00B21145"/>
    <w:rsid w:val="00B21203"/>
    <w:rsid w:val="00B21F32"/>
    <w:rsid w:val="00B24562"/>
    <w:rsid w:val="00B26B8D"/>
    <w:rsid w:val="00B26CD1"/>
    <w:rsid w:val="00B3012E"/>
    <w:rsid w:val="00B311AB"/>
    <w:rsid w:val="00B3395C"/>
    <w:rsid w:val="00B34503"/>
    <w:rsid w:val="00B35711"/>
    <w:rsid w:val="00B35E19"/>
    <w:rsid w:val="00B36023"/>
    <w:rsid w:val="00B36433"/>
    <w:rsid w:val="00B441A8"/>
    <w:rsid w:val="00B46129"/>
    <w:rsid w:val="00B46FB5"/>
    <w:rsid w:val="00B53E81"/>
    <w:rsid w:val="00B54EB3"/>
    <w:rsid w:val="00B555D4"/>
    <w:rsid w:val="00B618E2"/>
    <w:rsid w:val="00B65D64"/>
    <w:rsid w:val="00B670B4"/>
    <w:rsid w:val="00B677D5"/>
    <w:rsid w:val="00B67F8B"/>
    <w:rsid w:val="00B721F4"/>
    <w:rsid w:val="00B72604"/>
    <w:rsid w:val="00B754F5"/>
    <w:rsid w:val="00B773D4"/>
    <w:rsid w:val="00B83190"/>
    <w:rsid w:val="00B83FCB"/>
    <w:rsid w:val="00B857B5"/>
    <w:rsid w:val="00B9056B"/>
    <w:rsid w:val="00B90CF1"/>
    <w:rsid w:val="00B915BE"/>
    <w:rsid w:val="00B91908"/>
    <w:rsid w:val="00B92851"/>
    <w:rsid w:val="00B92FDE"/>
    <w:rsid w:val="00B93B9B"/>
    <w:rsid w:val="00B9487D"/>
    <w:rsid w:val="00B9648C"/>
    <w:rsid w:val="00BA04EC"/>
    <w:rsid w:val="00BA0F89"/>
    <w:rsid w:val="00BA1256"/>
    <w:rsid w:val="00BA369B"/>
    <w:rsid w:val="00BA3955"/>
    <w:rsid w:val="00BA483C"/>
    <w:rsid w:val="00BA597A"/>
    <w:rsid w:val="00BB012C"/>
    <w:rsid w:val="00BB63B7"/>
    <w:rsid w:val="00BB6C49"/>
    <w:rsid w:val="00BC263C"/>
    <w:rsid w:val="00BC3DD4"/>
    <w:rsid w:val="00BC61BD"/>
    <w:rsid w:val="00BC7C7F"/>
    <w:rsid w:val="00BD2533"/>
    <w:rsid w:val="00BD2A22"/>
    <w:rsid w:val="00BD5495"/>
    <w:rsid w:val="00BD5C6F"/>
    <w:rsid w:val="00BE1B94"/>
    <w:rsid w:val="00BE33D1"/>
    <w:rsid w:val="00BE46A6"/>
    <w:rsid w:val="00BF198F"/>
    <w:rsid w:val="00BF5F31"/>
    <w:rsid w:val="00BF7E38"/>
    <w:rsid w:val="00C0090D"/>
    <w:rsid w:val="00C00937"/>
    <w:rsid w:val="00C020D1"/>
    <w:rsid w:val="00C0237D"/>
    <w:rsid w:val="00C07C1D"/>
    <w:rsid w:val="00C12D56"/>
    <w:rsid w:val="00C12EBC"/>
    <w:rsid w:val="00C14C29"/>
    <w:rsid w:val="00C17A6A"/>
    <w:rsid w:val="00C2568B"/>
    <w:rsid w:val="00C279C4"/>
    <w:rsid w:val="00C30854"/>
    <w:rsid w:val="00C32063"/>
    <w:rsid w:val="00C32125"/>
    <w:rsid w:val="00C36C9B"/>
    <w:rsid w:val="00C36FE1"/>
    <w:rsid w:val="00C37032"/>
    <w:rsid w:val="00C37A05"/>
    <w:rsid w:val="00C37AA8"/>
    <w:rsid w:val="00C410AE"/>
    <w:rsid w:val="00C4661D"/>
    <w:rsid w:val="00C53784"/>
    <w:rsid w:val="00C56041"/>
    <w:rsid w:val="00C573FF"/>
    <w:rsid w:val="00C57513"/>
    <w:rsid w:val="00C61210"/>
    <w:rsid w:val="00C6201D"/>
    <w:rsid w:val="00C62707"/>
    <w:rsid w:val="00C70731"/>
    <w:rsid w:val="00C70FD3"/>
    <w:rsid w:val="00C71CFA"/>
    <w:rsid w:val="00C7277E"/>
    <w:rsid w:val="00C74A7A"/>
    <w:rsid w:val="00C74FFB"/>
    <w:rsid w:val="00C80E81"/>
    <w:rsid w:val="00C843FA"/>
    <w:rsid w:val="00C8647B"/>
    <w:rsid w:val="00C868AF"/>
    <w:rsid w:val="00C907BC"/>
    <w:rsid w:val="00C94CBA"/>
    <w:rsid w:val="00C95712"/>
    <w:rsid w:val="00CA4D2F"/>
    <w:rsid w:val="00CB10D4"/>
    <w:rsid w:val="00CB1975"/>
    <w:rsid w:val="00CB58D3"/>
    <w:rsid w:val="00CC0F47"/>
    <w:rsid w:val="00CC1D48"/>
    <w:rsid w:val="00CC50FA"/>
    <w:rsid w:val="00CC5CAB"/>
    <w:rsid w:val="00CC5FF2"/>
    <w:rsid w:val="00CD77F3"/>
    <w:rsid w:val="00CE1750"/>
    <w:rsid w:val="00CE4C00"/>
    <w:rsid w:val="00CE724C"/>
    <w:rsid w:val="00CF1433"/>
    <w:rsid w:val="00CF6CED"/>
    <w:rsid w:val="00CF7805"/>
    <w:rsid w:val="00D03EF9"/>
    <w:rsid w:val="00D04453"/>
    <w:rsid w:val="00D05747"/>
    <w:rsid w:val="00D058DE"/>
    <w:rsid w:val="00D05A78"/>
    <w:rsid w:val="00D0609D"/>
    <w:rsid w:val="00D14EAD"/>
    <w:rsid w:val="00D207AD"/>
    <w:rsid w:val="00D23A0C"/>
    <w:rsid w:val="00D23E5F"/>
    <w:rsid w:val="00D26DAB"/>
    <w:rsid w:val="00D27F51"/>
    <w:rsid w:val="00D30DF0"/>
    <w:rsid w:val="00D33275"/>
    <w:rsid w:val="00D41829"/>
    <w:rsid w:val="00D43435"/>
    <w:rsid w:val="00D43934"/>
    <w:rsid w:val="00D43D1D"/>
    <w:rsid w:val="00D4436D"/>
    <w:rsid w:val="00D45257"/>
    <w:rsid w:val="00D453E6"/>
    <w:rsid w:val="00D4669F"/>
    <w:rsid w:val="00D478AA"/>
    <w:rsid w:val="00D5304E"/>
    <w:rsid w:val="00D53784"/>
    <w:rsid w:val="00D53B6D"/>
    <w:rsid w:val="00D56A90"/>
    <w:rsid w:val="00D56D29"/>
    <w:rsid w:val="00D60258"/>
    <w:rsid w:val="00D60259"/>
    <w:rsid w:val="00D602FA"/>
    <w:rsid w:val="00D60B43"/>
    <w:rsid w:val="00D60C57"/>
    <w:rsid w:val="00D61661"/>
    <w:rsid w:val="00D633DD"/>
    <w:rsid w:val="00D654AA"/>
    <w:rsid w:val="00D67EF2"/>
    <w:rsid w:val="00D71293"/>
    <w:rsid w:val="00D80542"/>
    <w:rsid w:val="00D81B58"/>
    <w:rsid w:val="00D92447"/>
    <w:rsid w:val="00D93082"/>
    <w:rsid w:val="00D932C6"/>
    <w:rsid w:val="00D9571B"/>
    <w:rsid w:val="00D964A1"/>
    <w:rsid w:val="00DA60CA"/>
    <w:rsid w:val="00DB0295"/>
    <w:rsid w:val="00DB2FEB"/>
    <w:rsid w:val="00DB3197"/>
    <w:rsid w:val="00DB634D"/>
    <w:rsid w:val="00DB7E8B"/>
    <w:rsid w:val="00DC4B49"/>
    <w:rsid w:val="00DC5A9A"/>
    <w:rsid w:val="00DD23F9"/>
    <w:rsid w:val="00DD2AE4"/>
    <w:rsid w:val="00DD31EC"/>
    <w:rsid w:val="00DD3214"/>
    <w:rsid w:val="00DD3FCF"/>
    <w:rsid w:val="00DD5D11"/>
    <w:rsid w:val="00DD7F43"/>
    <w:rsid w:val="00DE1AF7"/>
    <w:rsid w:val="00DE54D4"/>
    <w:rsid w:val="00DF00E0"/>
    <w:rsid w:val="00DF3A6D"/>
    <w:rsid w:val="00DF3F24"/>
    <w:rsid w:val="00E00D0A"/>
    <w:rsid w:val="00E0269E"/>
    <w:rsid w:val="00E0362F"/>
    <w:rsid w:val="00E04D35"/>
    <w:rsid w:val="00E053E5"/>
    <w:rsid w:val="00E13A6E"/>
    <w:rsid w:val="00E15E61"/>
    <w:rsid w:val="00E167C5"/>
    <w:rsid w:val="00E176FC"/>
    <w:rsid w:val="00E237FE"/>
    <w:rsid w:val="00E27BBE"/>
    <w:rsid w:val="00E301F8"/>
    <w:rsid w:val="00E3269E"/>
    <w:rsid w:val="00E3274C"/>
    <w:rsid w:val="00E3625C"/>
    <w:rsid w:val="00E40D26"/>
    <w:rsid w:val="00E42067"/>
    <w:rsid w:val="00E464C7"/>
    <w:rsid w:val="00E46D39"/>
    <w:rsid w:val="00E51DC6"/>
    <w:rsid w:val="00E54DE9"/>
    <w:rsid w:val="00E57024"/>
    <w:rsid w:val="00E57346"/>
    <w:rsid w:val="00E6243E"/>
    <w:rsid w:val="00E63FC9"/>
    <w:rsid w:val="00E6683E"/>
    <w:rsid w:val="00E76B05"/>
    <w:rsid w:val="00E80978"/>
    <w:rsid w:val="00E80B2E"/>
    <w:rsid w:val="00E8209E"/>
    <w:rsid w:val="00E852D7"/>
    <w:rsid w:val="00E8580E"/>
    <w:rsid w:val="00E8706E"/>
    <w:rsid w:val="00E87137"/>
    <w:rsid w:val="00E91995"/>
    <w:rsid w:val="00E94A29"/>
    <w:rsid w:val="00E96781"/>
    <w:rsid w:val="00EA2D0E"/>
    <w:rsid w:val="00EA4526"/>
    <w:rsid w:val="00EA6729"/>
    <w:rsid w:val="00EB2DF2"/>
    <w:rsid w:val="00EB2FF5"/>
    <w:rsid w:val="00EB3A62"/>
    <w:rsid w:val="00EB4E7E"/>
    <w:rsid w:val="00EB77B1"/>
    <w:rsid w:val="00EC17CB"/>
    <w:rsid w:val="00EC18F6"/>
    <w:rsid w:val="00EC35E9"/>
    <w:rsid w:val="00EC498A"/>
    <w:rsid w:val="00ED0466"/>
    <w:rsid w:val="00ED0971"/>
    <w:rsid w:val="00ED626D"/>
    <w:rsid w:val="00ED6993"/>
    <w:rsid w:val="00EE0FA3"/>
    <w:rsid w:val="00EE2C07"/>
    <w:rsid w:val="00EE466A"/>
    <w:rsid w:val="00EE471C"/>
    <w:rsid w:val="00EE74C7"/>
    <w:rsid w:val="00EF2AF2"/>
    <w:rsid w:val="00EF5E9D"/>
    <w:rsid w:val="00EF6550"/>
    <w:rsid w:val="00EF6B02"/>
    <w:rsid w:val="00EF7AB1"/>
    <w:rsid w:val="00F034FF"/>
    <w:rsid w:val="00F03B15"/>
    <w:rsid w:val="00F04D74"/>
    <w:rsid w:val="00F04FCC"/>
    <w:rsid w:val="00F05658"/>
    <w:rsid w:val="00F075B5"/>
    <w:rsid w:val="00F113A7"/>
    <w:rsid w:val="00F114D2"/>
    <w:rsid w:val="00F11AD8"/>
    <w:rsid w:val="00F126D2"/>
    <w:rsid w:val="00F127C5"/>
    <w:rsid w:val="00F13728"/>
    <w:rsid w:val="00F1510C"/>
    <w:rsid w:val="00F16E17"/>
    <w:rsid w:val="00F24A55"/>
    <w:rsid w:val="00F31454"/>
    <w:rsid w:val="00F34B01"/>
    <w:rsid w:val="00F35566"/>
    <w:rsid w:val="00F3761D"/>
    <w:rsid w:val="00F40E59"/>
    <w:rsid w:val="00F41442"/>
    <w:rsid w:val="00F41B99"/>
    <w:rsid w:val="00F42C5A"/>
    <w:rsid w:val="00F44175"/>
    <w:rsid w:val="00F44887"/>
    <w:rsid w:val="00F538D9"/>
    <w:rsid w:val="00F56CA3"/>
    <w:rsid w:val="00F57C13"/>
    <w:rsid w:val="00F62C6D"/>
    <w:rsid w:val="00F70542"/>
    <w:rsid w:val="00F712DA"/>
    <w:rsid w:val="00F72E5A"/>
    <w:rsid w:val="00F77E8A"/>
    <w:rsid w:val="00F85880"/>
    <w:rsid w:val="00F86AF6"/>
    <w:rsid w:val="00F925FE"/>
    <w:rsid w:val="00F92B0B"/>
    <w:rsid w:val="00F94DF7"/>
    <w:rsid w:val="00FA215C"/>
    <w:rsid w:val="00FA3511"/>
    <w:rsid w:val="00FA3D41"/>
    <w:rsid w:val="00FB1874"/>
    <w:rsid w:val="00FB33EC"/>
    <w:rsid w:val="00FB33EE"/>
    <w:rsid w:val="00FB7112"/>
    <w:rsid w:val="00FB76A2"/>
    <w:rsid w:val="00FB7D15"/>
    <w:rsid w:val="00FB7DF4"/>
    <w:rsid w:val="00FC0FF0"/>
    <w:rsid w:val="00FC59ED"/>
    <w:rsid w:val="00FC7B14"/>
    <w:rsid w:val="00FD01E4"/>
    <w:rsid w:val="00FD03E5"/>
    <w:rsid w:val="00FD79D1"/>
    <w:rsid w:val="00FD7FE4"/>
    <w:rsid w:val="00FE446B"/>
    <w:rsid w:val="00FE4F43"/>
    <w:rsid w:val="00FE5E1E"/>
    <w:rsid w:val="00FE6691"/>
    <w:rsid w:val="00FF06D6"/>
    <w:rsid w:val="00FF4B65"/>
    <w:rsid w:val="00FF5759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7A149059"/>
  <w15:docId w15:val="{D8EADADD-73D7-4865-8C88-45A049E3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8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uiPriority="8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7980"/>
    <w:rPr>
      <w:rFonts w:ascii="Georgia" w:hAnsi="Georgia"/>
    </w:rPr>
  </w:style>
  <w:style w:type="paragraph" w:styleId="Rubrik1">
    <w:name w:val="heading 1"/>
    <w:next w:val="Brdtext"/>
    <w:link w:val="Rubrik1Char"/>
    <w:uiPriority w:val="1"/>
    <w:qFormat/>
    <w:rsid w:val="00CC50FA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CC50FA"/>
    <w:pPr>
      <w:keepNext/>
      <w:keepLines/>
      <w:spacing w:before="360" w:line="340" w:lineRule="atLeast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Rubrik3">
    <w:name w:val="heading 3"/>
    <w:next w:val="Brdtext"/>
    <w:link w:val="Rubrik3Char"/>
    <w:uiPriority w:val="1"/>
    <w:qFormat/>
    <w:rsid w:val="00CC50FA"/>
    <w:pPr>
      <w:keepNext/>
      <w:keepLines/>
      <w:spacing w:before="24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next w:val="Brdtext"/>
    <w:link w:val="Rubrik4Char"/>
    <w:uiPriority w:val="1"/>
    <w:qFormat/>
    <w:rsid w:val="008C4CE6"/>
    <w:pPr>
      <w:keepNext/>
      <w:keepLines/>
      <w:spacing w:before="200" w:line="280" w:lineRule="atLeast"/>
      <w:outlineLvl w:val="3"/>
    </w:pPr>
    <w:rPr>
      <w:rFonts w:ascii="Georgia" w:eastAsiaTheme="majorEastAsia" w:hAnsi="Georg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C50FA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CC50FA"/>
    <w:rPr>
      <w:rFonts w:ascii="Arial" w:eastAsiaTheme="majorEastAsia" w:hAnsi="Arial" w:cstheme="majorBidi"/>
      <w:bCs/>
      <w:sz w:val="28"/>
      <w:szCs w:val="26"/>
    </w:rPr>
  </w:style>
  <w:style w:type="paragraph" w:styleId="Brdtext">
    <w:name w:val="Body Text"/>
    <w:link w:val="BrdtextChar"/>
    <w:uiPriority w:val="2"/>
    <w:qFormat/>
    <w:rsid w:val="002B1FF1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2B1FF1"/>
    <w:rPr>
      <w:rFonts w:ascii="Georgia" w:hAnsi="Georgia"/>
    </w:rPr>
  </w:style>
  <w:style w:type="character" w:customStyle="1" w:styleId="Rubrik3Char">
    <w:name w:val="Rubrik 3 Char"/>
    <w:basedOn w:val="Standardstycketeckensnitt"/>
    <w:link w:val="Rubrik3"/>
    <w:uiPriority w:val="1"/>
    <w:rsid w:val="00CC50FA"/>
    <w:rPr>
      <w:rFonts w:ascii="Arial" w:eastAsiaTheme="majorEastAsia" w:hAnsi="Arial" w:cstheme="majorBidi"/>
      <w:b/>
      <w:bCs/>
    </w:rPr>
  </w:style>
  <w:style w:type="paragraph" w:styleId="Sidfot">
    <w:name w:val="footer"/>
    <w:link w:val="SidfotChar"/>
    <w:uiPriority w:val="8"/>
    <w:semiHidden/>
    <w:rsid w:val="00A15D6D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8"/>
    <w:semiHidden/>
    <w:rsid w:val="002B1FF1"/>
    <w:rPr>
      <w:rFonts w:ascii="Arial" w:hAnsi="Arial"/>
      <w:noProof/>
      <w:sz w:val="14"/>
    </w:rPr>
  </w:style>
  <w:style w:type="table" w:styleId="Tabellrutnt">
    <w:name w:val="Table Grid"/>
    <w:basedOn w:val="Normaltabell"/>
    <w:uiPriority w:val="59"/>
    <w:rsid w:val="00A15D6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link w:val="SidhuvudChar"/>
    <w:uiPriority w:val="99"/>
    <w:rsid w:val="00A15D6D"/>
    <w:pPr>
      <w:spacing w:after="0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2B1FF1"/>
    <w:rPr>
      <w:rFonts w:ascii="Arial" w:hAnsi="Arial"/>
      <w:noProof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D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D6D"/>
    <w:rPr>
      <w:rFonts w:ascii="Tahoma" w:hAnsi="Tahoma" w:cs="Tahoma"/>
      <w:sz w:val="16"/>
      <w:szCs w:val="16"/>
    </w:rPr>
  </w:style>
  <w:style w:type="paragraph" w:styleId="Numreradlista">
    <w:name w:val="List Number"/>
    <w:basedOn w:val="Brdtext"/>
    <w:uiPriority w:val="3"/>
    <w:qFormat/>
    <w:rsid w:val="00A15D6D"/>
    <w:pPr>
      <w:numPr>
        <w:numId w:val="8"/>
      </w:numPr>
      <w:spacing w:before="120"/>
    </w:pPr>
  </w:style>
  <w:style w:type="paragraph" w:styleId="Punktlista">
    <w:name w:val="List Bullet"/>
    <w:basedOn w:val="Brdtext"/>
    <w:uiPriority w:val="3"/>
    <w:qFormat/>
    <w:rsid w:val="00A15D6D"/>
    <w:pPr>
      <w:numPr>
        <w:numId w:val="7"/>
      </w:numPr>
      <w:spacing w:before="120"/>
    </w:pPr>
  </w:style>
  <w:style w:type="character" w:styleId="Sidnummer">
    <w:name w:val="page number"/>
    <w:basedOn w:val="Standardstycketeckensnitt"/>
    <w:uiPriority w:val="8"/>
    <w:semiHidden/>
    <w:rsid w:val="00A15D6D"/>
    <w:rPr>
      <w:rFonts w:ascii="Arial" w:hAnsi="Arial"/>
      <w:sz w:val="16"/>
    </w:rPr>
  </w:style>
  <w:style w:type="paragraph" w:styleId="Adress-brev">
    <w:name w:val="envelope address"/>
    <w:uiPriority w:val="8"/>
    <w:semiHidden/>
    <w:rsid w:val="00A15D6D"/>
    <w:pPr>
      <w:spacing w:after="0"/>
    </w:pPr>
    <w:rPr>
      <w:rFonts w:ascii="Georgia" w:eastAsiaTheme="majorEastAsia" w:hAnsi="Georgia" w:cstheme="majorBidi"/>
      <w:noProof/>
      <w:szCs w:val="24"/>
    </w:rPr>
  </w:style>
  <w:style w:type="paragraph" w:styleId="Datum">
    <w:name w:val="Date"/>
    <w:link w:val="DatumChar"/>
    <w:uiPriority w:val="8"/>
    <w:semiHidden/>
    <w:rsid w:val="00A15D6D"/>
    <w:pPr>
      <w:spacing w:after="0"/>
    </w:pPr>
    <w:rPr>
      <w:rFonts w:ascii="Georgia" w:hAnsi="Georgia"/>
    </w:rPr>
  </w:style>
  <w:style w:type="character" w:customStyle="1" w:styleId="DatumChar">
    <w:name w:val="Datum Char"/>
    <w:basedOn w:val="Standardstycketeckensnitt"/>
    <w:link w:val="Datum"/>
    <w:uiPriority w:val="8"/>
    <w:semiHidden/>
    <w:rsid w:val="002B1FF1"/>
    <w:rPr>
      <w:rFonts w:ascii="Georgia" w:hAnsi="Georgia"/>
    </w:rPr>
  </w:style>
  <w:style w:type="paragraph" w:customStyle="1" w:styleId="DokNamn">
    <w:name w:val="DokNamn"/>
    <w:uiPriority w:val="8"/>
    <w:semiHidden/>
    <w:rsid w:val="00A15D6D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8C4CE6"/>
    <w:rPr>
      <w:rFonts w:ascii="Georgia" w:eastAsiaTheme="majorEastAsia" w:hAnsi="Georgia" w:cstheme="majorBidi"/>
      <w:bCs/>
      <w:i/>
      <w:iCs/>
      <w:sz w:val="23"/>
    </w:rPr>
  </w:style>
  <w:style w:type="character" w:styleId="Hyperlnk">
    <w:name w:val="Hyperlink"/>
    <w:basedOn w:val="Standardstycketeckensnitt"/>
    <w:uiPriority w:val="99"/>
    <w:unhideWhenUsed/>
    <w:rsid w:val="0087190F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DF3F24"/>
    <w:rPr>
      <w:color w:val="808080"/>
    </w:rPr>
  </w:style>
  <w:style w:type="paragraph" w:styleId="Liststycke">
    <w:name w:val="List Paragraph"/>
    <w:basedOn w:val="Normal"/>
    <w:uiPriority w:val="34"/>
    <w:rsid w:val="00D602F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D01E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D01E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D01E4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01E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01E4"/>
    <w:rPr>
      <w:rFonts w:ascii="Georgia" w:hAnsi="Georgia"/>
      <w:b/>
      <w:bCs/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202878"/>
    <w:rPr>
      <w:rFonts w:ascii="Georgia" w:hAnsi="Georgia"/>
      <w:sz w:val="20"/>
      <w:szCs w:val="20"/>
    </w:rPr>
  </w:style>
  <w:style w:type="table" w:customStyle="1" w:styleId="Tabellrutnt3">
    <w:name w:val="Tabellrutnät3"/>
    <w:basedOn w:val="Normaltabell"/>
    <w:next w:val="Tabellrutnt"/>
    <w:uiPriority w:val="59"/>
    <w:rsid w:val="002028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uiPriority w:val="59"/>
    <w:rsid w:val="002579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441866"/>
    <w:rPr>
      <w:color w:val="800080" w:themeColor="followedHyperlink"/>
      <w:u w:val="single"/>
    </w:rPr>
  </w:style>
  <w:style w:type="character" w:customStyle="1" w:styleId="Formatmall1">
    <w:name w:val="Formatmall1"/>
    <w:basedOn w:val="Standardstycketeckensnitt"/>
    <w:uiPriority w:val="1"/>
    <w:rsid w:val="00C57513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sstyrelsen.s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tic1.squarespace.com/static/58525fe86a4963931b99a5d1/t/5b45af646d2a73ffbac31d5d/1531293553873/EIA_report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hyperlink" Target="http://www.lansstyrelse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askyddsombudet@lansstyrelsen.s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her\AppData\Roaming\Microsoft\Mallar\HaV%20Mallar\Blankmall.dotm" TargetMode="External"/></Relationships>
</file>

<file path=word/theme/theme1.xml><?xml version="1.0" encoding="utf-8"?>
<a:theme xmlns:a="http://schemas.openxmlformats.org/drawingml/2006/main" name="Office-tema">
  <a:themeElements>
    <a:clrScheme name="Färger - HaV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BA085"/>
      </a:accent1>
      <a:accent2>
        <a:srgbClr val="1FC4F4"/>
      </a:accent2>
      <a:accent3>
        <a:srgbClr val="003461"/>
      </a:accent3>
      <a:accent4>
        <a:srgbClr val="9AD3B7"/>
      </a:accent4>
      <a:accent5>
        <a:srgbClr val="9DDCF9"/>
      </a:accent5>
      <a:accent6>
        <a:srgbClr val="597281"/>
      </a:accent6>
      <a:hlink>
        <a:srgbClr val="0000FF"/>
      </a:hlink>
      <a:folHlink>
        <a:srgbClr val="800080"/>
      </a:folHlink>
    </a:clrScheme>
    <a:fontScheme name="Typsnitt - Ha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34664-BF20-4579-968E-B4B2F5D5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Blankmall</Template>
  <TotalTime>1104</TotalTime>
  <Pages>6</Pages>
  <Words>1249</Words>
  <Characters>7797</Characters>
  <Application>Microsoft Office Word</Application>
  <DocSecurity>0</DocSecurity>
  <Lines>389</Lines>
  <Paragraphs>301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Herolf</dc:creator>
  <cp:keywords>Blankmall - HaV</cp:keywords>
  <cp:lastModifiedBy>Christopher Bergman</cp:lastModifiedBy>
  <cp:revision>162</cp:revision>
  <cp:lastPrinted>2018-06-26T08:13:00Z</cp:lastPrinted>
  <dcterms:created xsi:type="dcterms:W3CDTF">2018-09-05T12:33:00Z</dcterms:created>
  <dcterms:modified xsi:type="dcterms:W3CDTF">2020-02-28T09:41:00Z</dcterms:modified>
</cp:coreProperties>
</file>