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6972D" w14:textId="39815179" w:rsidR="0087190F" w:rsidRDefault="0087190F" w:rsidP="00A61B5E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224D43" wp14:editId="441BE2D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47975" cy="914400"/>
                <wp:effectExtent l="0" t="0" r="28575" b="1905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BF7E9" w14:textId="5B4FC81F" w:rsidR="00274F65" w:rsidRDefault="00274F65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Fyll i och u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>nderteck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na blanketten. </w:t>
                            </w:r>
                          </w:p>
                          <w:p w14:paraId="32C71E19" w14:textId="296DC2A0" w:rsidR="00274F65" w:rsidRPr="0087190F" w:rsidRDefault="00274F65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Blanketten ska skickas in både som Pdf och i Wordformat.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24D4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.75pt;width:224.25pt;height:1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" strokecolor="black [3213]">
                <v:textbox>
                  <w:txbxContent>
                    <w:p w14:paraId="691BF7E9" w14:textId="5B4FC81F" w:rsidR="00274F65" w:rsidRDefault="00274F65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Fyll i och u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>nderteck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na blanketten. </w:t>
                      </w:r>
                    </w:p>
                    <w:p w14:paraId="32C71E19" w14:textId="296DC2A0" w:rsidR="00274F65" w:rsidRPr="0087190F" w:rsidRDefault="00274F65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Blanketten ska skickas in både som Pdf och i Wordformat.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85260E" w14:textId="77777777" w:rsidR="00F77E8A" w:rsidRDefault="00F77E8A" w:rsidP="00A61B5E">
      <w:pPr>
        <w:pStyle w:val="Brdtext"/>
        <w:rPr>
          <w:lang w:eastAsia="sv-SE"/>
        </w:rPr>
      </w:pPr>
    </w:p>
    <w:p w14:paraId="5DFA9155" w14:textId="77777777" w:rsidR="00F77E8A" w:rsidRDefault="00F77E8A" w:rsidP="00A61B5E">
      <w:pPr>
        <w:pStyle w:val="Brdtext"/>
        <w:rPr>
          <w:lang w:eastAsia="sv-SE"/>
        </w:rPr>
      </w:pPr>
    </w:p>
    <w:p w14:paraId="65312E8A" w14:textId="018CFC3E" w:rsidR="004F4DC0" w:rsidRDefault="004F4DC0" w:rsidP="00A61B5E">
      <w:pPr>
        <w:pStyle w:val="Brdtext"/>
        <w:rPr>
          <w:lang w:eastAsia="sv-SE"/>
        </w:rPr>
      </w:pPr>
    </w:p>
    <w:p w14:paraId="66ACD7D1" w14:textId="539F2693" w:rsidR="006F267D" w:rsidRPr="00B26CD1" w:rsidRDefault="00DA5E84" w:rsidP="006F267D">
      <w:pPr>
        <w:pStyle w:val="Brdtext"/>
        <w:rPr>
          <w:rFonts w:ascii="Calibri" w:eastAsia="Times New Roman" w:hAnsi="Calibri" w:cs="Calibri"/>
          <w:color w:val="0000FF"/>
          <w:u w:val="single"/>
          <w:lang w:eastAsia="sv-SE"/>
        </w:rPr>
      </w:pPr>
      <w:r>
        <w:rPr>
          <w:lang w:eastAsia="sv-SE"/>
        </w:rPr>
        <w:t>Slutrapporten</w:t>
      </w:r>
      <w:r w:rsidR="006F267D">
        <w:rPr>
          <w:lang w:eastAsia="sv-SE"/>
        </w:rPr>
        <w:t xml:space="preserve"> ska</w:t>
      </w:r>
      <w:r w:rsidR="006F267D" w:rsidRPr="00DF3F24">
        <w:rPr>
          <w:lang w:eastAsia="sv-SE"/>
        </w:rPr>
        <w:t xml:space="preserve"> s</w:t>
      </w:r>
      <w:r w:rsidR="006F267D">
        <w:rPr>
          <w:lang w:eastAsia="sv-SE"/>
        </w:rPr>
        <w:t>kickas som e-post och i de fall länsstyrelsen begär det även per post, till aktuell länsstyrelse. S</w:t>
      </w:r>
      <w:r w:rsidR="006F267D" w:rsidRPr="00DF3F24">
        <w:rPr>
          <w:lang w:eastAsia="sv-SE"/>
        </w:rPr>
        <w:t>e adress på länsstyrelsens webbsida,</w:t>
      </w:r>
      <w:r w:rsidR="006F267D">
        <w:rPr>
          <w:lang w:eastAsia="sv-SE"/>
        </w:rPr>
        <w:t xml:space="preserve"> </w:t>
      </w:r>
      <w:hyperlink r:id="rId8" w:history="1">
        <w:r w:rsidR="006F267D" w:rsidRPr="0017287F">
          <w:rPr>
            <w:rFonts w:eastAsia="Times New Roman" w:cs="Calibri"/>
            <w:color w:val="0000FF"/>
            <w:u w:val="single"/>
            <w:lang w:eastAsia="sv-SE"/>
          </w:rPr>
          <w:t>www.lansstyrelsen.se</w:t>
        </w:r>
      </w:hyperlink>
      <w:r w:rsidR="006F267D">
        <w:rPr>
          <w:rFonts w:eastAsia="Times New Roman" w:cs="Calibri"/>
          <w:color w:val="0000FF"/>
          <w:u w:val="single"/>
          <w:lang w:eastAsia="sv-SE"/>
        </w:rPr>
        <w:t xml:space="preserve"> </w:t>
      </w:r>
    </w:p>
    <w:p w14:paraId="0FE0500F" w14:textId="77777777" w:rsidR="006F267D" w:rsidRDefault="006F267D" w:rsidP="006F267D">
      <w:pPr>
        <w:pStyle w:val="Brdtext"/>
      </w:pPr>
      <w:r>
        <w:t>Samtliga fält ska fyllas i</w:t>
      </w:r>
      <w:r w:rsidRPr="00300F16">
        <w:t xml:space="preserve"> (det räcker inte att hänvisa till bilaga). Anvisningar för blanketten finns i separat dokument.</w:t>
      </w:r>
    </w:p>
    <w:p w14:paraId="2B6C0ED7" w14:textId="77777777" w:rsidR="006F267D" w:rsidRDefault="006F267D" w:rsidP="006F267D">
      <w:pPr>
        <w:pStyle w:val="Rubrik3"/>
        <w:rPr>
          <w:rFonts w:ascii="Times New Roman" w:hAnsi="Times New Roman"/>
        </w:rPr>
      </w:pPr>
      <w:r>
        <w:t>Information om hur dina personuppgifter behandlas.</w:t>
      </w:r>
    </w:p>
    <w:p w14:paraId="6B821B34" w14:textId="77777777" w:rsidR="006F267D" w:rsidRDefault="006F267D" w:rsidP="006F267D">
      <w:r>
        <w:t>Länsstyrelsen är personuppgiftsansvarig för de personuppgifter som du lämnar i denna blankett.</w:t>
      </w:r>
    </w:p>
    <w:p w14:paraId="795A9691" w14:textId="77777777" w:rsidR="006F267D" w:rsidRDefault="006F267D" w:rsidP="006F267D"/>
    <w:p w14:paraId="234F4279" w14:textId="77777777" w:rsidR="006F267D" w:rsidRDefault="006F267D" w:rsidP="006F267D">
      <w:r>
        <w:t>Om du har frågor om hur länsstyrelsen behandlar dina personuppgifter, kontakta d</w:t>
      </w:r>
      <w:r w:rsidRPr="00CA15BD">
        <w:t>ataskyddsombud</w:t>
      </w:r>
      <w:r>
        <w:t>et</w:t>
      </w:r>
      <w:r w:rsidRPr="00CA15BD">
        <w:t xml:space="preserve"> på </w:t>
      </w:r>
      <w:r>
        <w:t xml:space="preserve">länsstyrelsen </w:t>
      </w:r>
      <w:hyperlink r:id="rId9" w:history="1">
        <w:r w:rsidRPr="00582DE9">
          <w:rPr>
            <w:rStyle w:val="Hyperlnk"/>
          </w:rPr>
          <w:t>dataskyddsombudet@lansstyrelsen.se</w:t>
        </w:r>
      </w:hyperlink>
    </w:p>
    <w:p w14:paraId="32B5D0EF" w14:textId="77777777" w:rsidR="006F267D" w:rsidRDefault="006F267D" w:rsidP="006F267D"/>
    <w:p w14:paraId="041D246A" w14:textId="77777777" w:rsidR="006F267D" w:rsidRPr="00475E84" w:rsidRDefault="006F267D" w:rsidP="006F267D">
      <w:pPr>
        <w:rPr>
          <w:i/>
        </w:rPr>
      </w:pPr>
      <w:r>
        <w:rPr>
          <w:i/>
        </w:rPr>
        <w:t xml:space="preserve">Läs mer om hur länsstyrelsen behandlar personuppgifter på </w:t>
      </w:r>
      <w:hyperlink r:id="rId10" w:history="1">
        <w:r w:rsidRPr="00582DE9">
          <w:rPr>
            <w:rStyle w:val="Hyperlnk"/>
            <w:i/>
          </w:rPr>
          <w:t>www.lansstyrelsen.se</w:t>
        </w:r>
      </w:hyperlink>
    </w:p>
    <w:p w14:paraId="01D2A005" w14:textId="7BC60053" w:rsidR="006335CE" w:rsidRDefault="006335CE" w:rsidP="00A61B5E">
      <w:pPr>
        <w:pStyle w:val="Brdtext"/>
      </w:pPr>
    </w:p>
    <w:p w14:paraId="760764D0" w14:textId="58A4B7A5" w:rsidR="00DA5E84" w:rsidRDefault="00DA5E84" w:rsidP="00A61B5E">
      <w:pPr>
        <w:pStyle w:val="Brdtext"/>
      </w:pPr>
    </w:p>
    <w:p w14:paraId="422612E7" w14:textId="12D941B4" w:rsidR="00DA5E84" w:rsidRPr="00DA5E84" w:rsidRDefault="00DA5E84" w:rsidP="00517282">
      <w:pPr>
        <w:pStyle w:val="Brdtext"/>
        <w:spacing w:after="40"/>
        <w:ind w:left="-454"/>
        <w:rPr>
          <w:rFonts w:asciiTheme="minorHAnsi" w:hAnsiTheme="minorHAnsi" w:cstheme="minorHAnsi"/>
          <w:b/>
        </w:rPr>
      </w:pPr>
      <w:r w:rsidRPr="00DA5E84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 xml:space="preserve"> Projektuppgifter</w:t>
      </w:r>
    </w:p>
    <w:tbl>
      <w:tblPr>
        <w:tblStyle w:val="Tabellrutnt"/>
        <w:tblW w:w="10065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DA5E84" w:rsidRPr="009F3C1A" w14:paraId="242468BF" w14:textId="77777777" w:rsidTr="00DA5E84">
        <w:trPr>
          <w:trHeight w:val="587"/>
        </w:trPr>
        <w:tc>
          <w:tcPr>
            <w:tcW w:w="5032" w:type="dxa"/>
          </w:tcPr>
          <w:p w14:paraId="3496A6D5" w14:textId="77777777" w:rsidR="00DA5E84" w:rsidRDefault="00DA5E84" w:rsidP="00DA5E84">
            <w:pPr>
              <w:tabs>
                <w:tab w:val="left" w:pos="2311"/>
              </w:tabs>
              <w:spacing w:before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602FA">
              <w:rPr>
                <w:sz w:val="18"/>
                <w:szCs w:val="18"/>
              </w:rPr>
              <w:t>.1 Projekt</w:t>
            </w:r>
            <w:r>
              <w:rPr>
                <w:sz w:val="18"/>
                <w:szCs w:val="18"/>
              </w:rPr>
              <w:t>namn</w:t>
            </w:r>
          </w:p>
          <w:p w14:paraId="128B1804" w14:textId="77777777" w:rsidR="00DA5E84" w:rsidRDefault="00DA5E84" w:rsidP="00DA5E84">
            <w:pPr>
              <w:tabs>
                <w:tab w:val="left" w:pos="2311"/>
              </w:tabs>
              <w:spacing w:before="8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3" w:type="dxa"/>
          </w:tcPr>
          <w:p w14:paraId="42A175DE" w14:textId="77777777" w:rsidR="00517282" w:rsidRDefault="00517282" w:rsidP="00517282">
            <w:pPr>
              <w:pStyle w:val="Brdtext"/>
              <w:spacing w:after="0"/>
              <w:rPr>
                <w:sz w:val="18"/>
              </w:rPr>
            </w:pPr>
            <w:r>
              <w:rPr>
                <w:sz w:val="18"/>
              </w:rPr>
              <w:t>1.2 Länsstyrelsens diarienummer:</w:t>
            </w:r>
          </w:p>
          <w:p w14:paraId="4733AEC6" w14:textId="77777777" w:rsidR="00517282" w:rsidRDefault="00517282" w:rsidP="00517282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29974D9" w14:textId="6E3000F4" w:rsidR="00DA5E84" w:rsidRPr="009F3C1A" w:rsidRDefault="00DA5E84" w:rsidP="00DA5E84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17282" w14:paraId="54FDB963" w14:textId="77777777" w:rsidTr="00DA5E84">
        <w:trPr>
          <w:trHeight w:val="698"/>
        </w:trPr>
        <w:tc>
          <w:tcPr>
            <w:tcW w:w="10065" w:type="dxa"/>
            <w:gridSpan w:val="2"/>
          </w:tcPr>
          <w:p w14:paraId="15A5FF55" w14:textId="327221B1" w:rsidR="00517282" w:rsidRDefault="00517282" w:rsidP="00517282">
            <w:pPr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  <w:r w:rsidR="008653C6">
              <w:rPr>
                <w:sz w:val="18"/>
                <w:szCs w:val="18"/>
              </w:rPr>
              <w:t>Ange p</w:t>
            </w:r>
            <w:r w:rsidRPr="009F3C1A">
              <w:rPr>
                <w:sz w:val="18"/>
                <w:szCs w:val="18"/>
              </w:rPr>
              <w:t>rojektets koordinater</w:t>
            </w:r>
            <w:r w:rsidR="008653C6">
              <w:rPr>
                <w:sz w:val="18"/>
                <w:szCs w:val="18"/>
              </w:rPr>
              <w:t xml:space="preserve"> om dessa har förändrats från vad som angavs i ansökan</w:t>
            </w:r>
            <w:r>
              <w:rPr>
                <w:sz w:val="18"/>
                <w:szCs w:val="18"/>
              </w:rPr>
              <w:t xml:space="preserve"> (Ange delavrinningsområde, vilken vattenförekomst alternativt vattenförekomstens ID enligt VISS som avses samt koordinater för åtgärdsområdet. Se anvisning.)</w:t>
            </w:r>
          </w:p>
          <w:p w14:paraId="57864479" w14:textId="1C4119F3" w:rsidR="00517282" w:rsidRPr="001E4B22" w:rsidRDefault="00517282" w:rsidP="00517282">
            <w:pPr>
              <w:pStyle w:val="Brdtext"/>
              <w:spacing w:after="0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5E84" w14:paraId="5F99C2CD" w14:textId="77777777" w:rsidTr="00DA5E84">
        <w:trPr>
          <w:trHeight w:val="698"/>
        </w:trPr>
        <w:tc>
          <w:tcPr>
            <w:tcW w:w="10065" w:type="dxa"/>
            <w:gridSpan w:val="2"/>
          </w:tcPr>
          <w:p w14:paraId="23D33EE8" w14:textId="6F6D5F01" w:rsidR="00DA5E84" w:rsidRPr="001E4B22" w:rsidRDefault="00696F42" w:rsidP="00DA5E84">
            <w:pPr>
              <w:pStyle w:val="Brdtext"/>
              <w:spacing w:after="0"/>
              <w:rPr>
                <w:sz w:val="18"/>
              </w:rPr>
            </w:pPr>
            <w:r>
              <w:rPr>
                <w:sz w:val="18"/>
              </w:rPr>
              <w:t>1.4</w:t>
            </w:r>
            <w:r w:rsidR="00DA5E84" w:rsidRPr="001E4B22">
              <w:rPr>
                <w:sz w:val="18"/>
              </w:rPr>
              <w:t xml:space="preserve"> Övriga eventuella deltagare</w:t>
            </w:r>
            <w:r w:rsidR="008653C6">
              <w:rPr>
                <w:sz w:val="18"/>
              </w:rPr>
              <w:t xml:space="preserve"> om ändring har skett från ansökan</w:t>
            </w:r>
            <w:r w:rsidR="00DA5E84" w:rsidRPr="001E4B22">
              <w:rPr>
                <w:sz w:val="18"/>
              </w:rPr>
              <w:t xml:space="preserve"> (dvs. de som del</w:t>
            </w:r>
            <w:r w:rsidR="00DA5E84">
              <w:rPr>
                <w:sz w:val="18"/>
              </w:rPr>
              <w:t>t</w:t>
            </w:r>
            <w:r w:rsidR="008653C6">
              <w:rPr>
                <w:sz w:val="18"/>
              </w:rPr>
              <w:t>agit men inte finansierat</w:t>
            </w:r>
            <w:r w:rsidR="008779B1">
              <w:rPr>
                <w:sz w:val="18"/>
              </w:rPr>
              <w:t>, se punkt</w:t>
            </w:r>
            <w:r w:rsidR="0040395E">
              <w:rPr>
                <w:sz w:val="18"/>
              </w:rPr>
              <w:t xml:space="preserve"> 10</w:t>
            </w:r>
            <w:r w:rsidR="004407D2">
              <w:rPr>
                <w:sz w:val="18"/>
              </w:rPr>
              <w:t>.2</w:t>
            </w:r>
            <w:r w:rsidR="00DA5E84" w:rsidRPr="001E4B22">
              <w:rPr>
                <w:sz w:val="18"/>
              </w:rPr>
              <w:t xml:space="preserve"> för medfinansiärer)</w:t>
            </w:r>
          </w:p>
          <w:p w14:paraId="7A2103BF" w14:textId="77777777" w:rsidR="00DA5E84" w:rsidRDefault="00DA5E84" w:rsidP="00DA5E84">
            <w:pPr>
              <w:spacing w:before="8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B2548E" w14:textId="77777777" w:rsidR="00DA5E84" w:rsidRDefault="00DA5E84" w:rsidP="00A61B5E">
      <w:pPr>
        <w:pStyle w:val="Brdtext"/>
      </w:pPr>
    </w:p>
    <w:p w14:paraId="03144723" w14:textId="77777777" w:rsidR="00DA5E84" w:rsidRDefault="00DA5E84" w:rsidP="00A61B5E">
      <w:pPr>
        <w:pStyle w:val="Brdtext"/>
      </w:pP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87"/>
        <w:gridCol w:w="4978"/>
      </w:tblGrid>
      <w:tr w:rsidR="00DF3F24" w14:paraId="3EA03DFF" w14:textId="77777777" w:rsidTr="004779E6">
        <w:trPr>
          <w:trHeight w:val="356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</w:tcPr>
          <w:p w14:paraId="0851A128" w14:textId="4533A2BE" w:rsidR="00DA5E84" w:rsidRPr="00DA5E84" w:rsidRDefault="00E820D2" w:rsidP="00E820D2">
            <w:pPr>
              <w:pStyle w:val="Rubrik3"/>
              <w:spacing w:before="0"/>
              <w:ind w:left="57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2. </w:t>
            </w:r>
            <w:r w:rsidR="00DF3F24" w:rsidRPr="005C5D12">
              <w:rPr>
                <w:rFonts w:asciiTheme="minorHAnsi" w:hAnsiTheme="minorHAnsi" w:cstheme="minorHAnsi"/>
              </w:rPr>
              <w:t>Kontaktuppgifter</w:t>
            </w:r>
          </w:p>
        </w:tc>
      </w:tr>
      <w:tr w:rsidR="00DF3F24" w14:paraId="203EC46E" w14:textId="77777777" w:rsidTr="008F019B">
        <w:trPr>
          <w:trHeight w:val="667"/>
        </w:trPr>
        <w:tc>
          <w:tcPr>
            <w:tcW w:w="5087" w:type="dxa"/>
            <w:tcBorders>
              <w:top w:val="nil"/>
            </w:tcBorders>
          </w:tcPr>
          <w:p w14:paraId="50FECE9F" w14:textId="1D741733" w:rsidR="00DF3F24" w:rsidRDefault="001951E5" w:rsidP="00AC6DA5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Utförare</w:t>
            </w:r>
            <w:r w:rsidR="00E57024" w:rsidRPr="00E57024">
              <w:rPr>
                <w:sz w:val="18"/>
                <w:szCs w:val="18"/>
              </w:rPr>
              <w:t xml:space="preserve"> (ange</w:t>
            </w:r>
            <w:r w:rsidR="00A3574D">
              <w:rPr>
                <w:sz w:val="18"/>
                <w:szCs w:val="18"/>
              </w:rPr>
              <w:t xml:space="preserve"> namn på</w:t>
            </w:r>
            <w:r w:rsidR="00E57024" w:rsidRPr="00E57024">
              <w:rPr>
                <w:sz w:val="18"/>
                <w:szCs w:val="18"/>
              </w:rPr>
              <w:t xml:space="preserve"> kommun eller ideell förening)</w:t>
            </w:r>
          </w:p>
          <w:p w14:paraId="0B40C5DE" w14:textId="0F98246A" w:rsidR="00FB4A48" w:rsidRPr="00B91908" w:rsidRDefault="00FB4A48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8" w:type="dxa"/>
          </w:tcPr>
          <w:p w14:paraId="4EF37A70" w14:textId="77777777" w:rsidR="00DF3F24" w:rsidRDefault="00DF3F24" w:rsidP="003848F4">
            <w:pPr>
              <w:pStyle w:val="Brdtext"/>
              <w:spacing w:after="0"/>
            </w:pPr>
            <w:r w:rsidRPr="005A30A5">
              <w:rPr>
                <w:sz w:val="18"/>
                <w:szCs w:val="18"/>
              </w:rPr>
              <w:t>Organisationsnummer</w:t>
            </w:r>
          </w:p>
          <w:p w14:paraId="6DACFBA4" w14:textId="77777777" w:rsidR="00DF3F24" w:rsidRPr="00B91908" w:rsidRDefault="000E43E3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3F24" w14:paraId="39DBBF79" w14:textId="77777777" w:rsidTr="008F019B">
        <w:trPr>
          <w:trHeight w:val="706"/>
        </w:trPr>
        <w:tc>
          <w:tcPr>
            <w:tcW w:w="5087" w:type="dxa"/>
          </w:tcPr>
          <w:p w14:paraId="2302818F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Adress</w:t>
            </w:r>
          </w:p>
          <w:p w14:paraId="32311D5F" w14:textId="67E41A18" w:rsidR="00300F16" w:rsidRPr="00B91908" w:rsidRDefault="00DD1380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8" w:type="dxa"/>
          </w:tcPr>
          <w:p w14:paraId="214097D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Postnummer</w:t>
            </w:r>
          </w:p>
          <w:p w14:paraId="460E9E4D" w14:textId="2E0D65F9" w:rsidR="00300F16" w:rsidRPr="00B91908" w:rsidRDefault="00DD1380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14:paraId="4A4A798E" w14:textId="77777777" w:rsidTr="008F019B">
        <w:trPr>
          <w:trHeight w:val="703"/>
        </w:trPr>
        <w:tc>
          <w:tcPr>
            <w:tcW w:w="5087" w:type="dxa"/>
          </w:tcPr>
          <w:p w14:paraId="3E4D5415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Postadress</w:t>
            </w:r>
          </w:p>
          <w:p w14:paraId="379F7C47" w14:textId="1116D8F5" w:rsidR="00300F16" w:rsidRPr="00B91908" w:rsidRDefault="00DD1380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8" w:type="dxa"/>
          </w:tcPr>
          <w:p w14:paraId="7C6F70AD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5A42A896" w14:textId="6332FC65" w:rsidR="00300F16" w:rsidRPr="00B91908" w:rsidRDefault="00DD1380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14:paraId="6291C948" w14:textId="77777777" w:rsidTr="008F019B">
        <w:trPr>
          <w:trHeight w:val="688"/>
        </w:trPr>
        <w:tc>
          <w:tcPr>
            <w:tcW w:w="5087" w:type="dxa"/>
          </w:tcPr>
          <w:p w14:paraId="2626081E" w14:textId="4D03F7E0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Plusgiro/bankgironummer</w:t>
            </w:r>
          </w:p>
          <w:p w14:paraId="1C121DF9" w14:textId="0F29A80C" w:rsidR="00300F16" w:rsidRPr="00B91908" w:rsidRDefault="00DD1380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8" w:type="dxa"/>
          </w:tcPr>
          <w:p w14:paraId="7E14A056" w14:textId="371E7158" w:rsidR="00300F16" w:rsidRPr="000E43E3" w:rsidRDefault="006B3E45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Län</w:t>
            </w:r>
          </w:p>
          <w:p w14:paraId="7857FCFF" w14:textId="7DF2FB6B" w:rsidR="00300F16" w:rsidRPr="00B91908" w:rsidRDefault="00DD1380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E45" w14:paraId="4C2E8A49" w14:textId="77777777" w:rsidTr="002D4E71">
        <w:trPr>
          <w:trHeight w:val="687"/>
        </w:trPr>
        <w:tc>
          <w:tcPr>
            <w:tcW w:w="10065" w:type="dxa"/>
            <w:gridSpan w:val="2"/>
          </w:tcPr>
          <w:p w14:paraId="209D81B3" w14:textId="2D4D5DBC" w:rsidR="006B3E45" w:rsidRDefault="006B3E45" w:rsidP="00DD1380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Då en ideell förening</w:t>
            </w:r>
            <w:r w:rsidRPr="00AC6DA5">
              <w:rPr>
                <w:sz w:val="18"/>
                <w:szCs w:val="18"/>
              </w:rPr>
              <w:t xml:space="preserve"> </w:t>
            </w:r>
            <w:r w:rsidR="001951E5">
              <w:rPr>
                <w:sz w:val="18"/>
                <w:szCs w:val="18"/>
              </w:rPr>
              <w:t>bedrivit projektet</w:t>
            </w:r>
            <w:r w:rsidR="00EE2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ange kommun där projektet utför</w:t>
            </w:r>
            <w:r w:rsidR="001951E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s </w:t>
            </w:r>
          </w:p>
          <w:p w14:paraId="451EDDC4" w14:textId="55857230" w:rsidR="006B3E45" w:rsidRPr="000E43E3" w:rsidRDefault="006B3E45" w:rsidP="001B5C6A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F8638A" w14:textId="1FF98BFB" w:rsidR="00C8458D" w:rsidRDefault="00C8458D"/>
    <w:tbl>
      <w:tblPr>
        <w:tblStyle w:val="Tabellrutnt"/>
        <w:tblW w:w="10065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087"/>
        <w:gridCol w:w="4978"/>
      </w:tblGrid>
      <w:tr w:rsidR="008F019B" w14:paraId="664F36D7" w14:textId="77777777" w:rsidTr="00DD1380">
        <w:trPr>
          <w:trHeight w:val="687"/>
        </w:trPr>
        <w:tc>
          <w:tcPr>
            <w:tcW w:w="5087" w:type="dxa"/>
          </w:tcPr>
          <w:p w14:paraId="24D9AF9D" w14:textId="77777777" w:rsidR="008F019B" w:rsidRPr="000E43E3" w:rsidRDefault="008F019B" w:rsidP="00195883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Kontaktperson</w:t>
            </w:r>
          </w:p>
          <w:p w14:paraId="4E32F18D" w14:textId="3FC70382" w:rsidR="008F019B" w:rsidRPr="00B91908" w:rsidRDefault="00DD1380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8" w:type="dxa"/>
          </w:tcPr>
          <w:p w14:paraId="1369998F" w14:textId="77777777" w:rsidR="008F019B" w:rsidRPr="000E43E3" w:rsidRDefault="008F019B" w:rsidP="00195883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5534D153" w14:textId="43AC3FCC" w:rsidR="008F019B" w:rsidRPr="00B91908" w:rsidRDefault="00DD1380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C845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458D">
              <w:instrText xml:space="preserve"> FORMTEXT </w:instrText>
            </w:r>
            <w:r w:rsidRPr="00C8458D">
              <w:fldChar w:fldCharType="separate"/>
            </w:r>
            <w:r w:rsidRPr="00C8458D">
              <w:rPr>
                <w:noProof/>
              </w:rPr>
              <w:t> </w:t>
            </w:r>
            <w:r w:rsidRPr="00C8458D">
              <w:rPr>
                <w:noProof/>
              </w:rPr>
              <w:t> </w:t>
            </w:r>
            <w:r w:rsidRPr="00C8458D">
              <w:rPr>
                <w:noProof/>
              </w:rPr>
              <w:t> </w:t>
            </w:r>
            <w:r w:rsidRPr="00C8458D">
              <w:rPr>
                <w:noProof/>
              </w:rPr>
              <w:t> </w:t>
            </w:r>
            <w:r w:rsidRPr="00C8458D">
              <w:rPr>
                <w:noProof/>
              </w:rPr>
              <w:t> </w:t>
            </w:r>
            <w:r w:rsidRPr="00C8458D">
              <w:fldChar w:fldCharType="end"/>
            </w:r>
          </w:p>
        </w:tc>
      </w:tr>
      <w:tr w:rsidR="008F019B" w14:paraId="0EEBE06B" w14:textId="77777777" w:rsidTr="00DD1380">
        <w:trPr>
          <w:trHeight w:val="718"/>
        </w:trPr>
        <w:tc>
          <w:tcPr>
            <w:tcW w:w="5087" w:type="dxa"/>
          </w:tcPr>
          <w:p w14:paraId="07F7C035" w14:textId="77777777" w:rsidR="008F019B" w:rsidRPr="000E43E3" w:rsidRDefault="008F019B" w:rsidP="00195883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Mobiltelefon</w:t>
            </w:r>
          </w:p>
          <w:p w14:paraId="46956C86" w14:textId="4AC726F1" w:rsidR="008F019B" w:rsidRPr="00B91908" w:rsidRDefault="00DD1380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8" w:type="dxa"/>
          </w:tcPr>
          <w:p w14:paraId="6D711E27" w14:textId="77777777" w:rsidR="008F019B" w:rsidRPr="000E43E3" w:rsidRDefault="008F019B" w:rsidP="00195883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E-postadress</w:t>
            </w:r>
          </w:p>
          <w:p w14:paraId="279EB754" w14:textId="0BC8BAC3" w:rsidR="008F019B" w:rsidRPr="00B91908" w:rsidRDefault="00DD1380" w:rsidP="00AB1F21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4B97A6" w14:textId="1FE8E6C9" w:rsidR="000E67DD" w:rsidRDefault="000E67DD" w:rsidP="003848F4"/>
    <w:p w14:paraId="3BF7EA72" w14:textId="70CFED2A" w:rsidR="00B07113" w:rsidRDefault="00B07113" w:rsidP="005C5D12">
      <w:pPr>
        <w:spacing w:before="40"/>
        <w:rPr>
          <w:rFonts w:ascii="Arial" w:hAnsi="Arial" w:cs="Arial"/>
          <w:b/>
        </w:rPr>
      </w:pPr>
    </w:p>
    <w:p w14:paraId="49D474CF" w14:textId="39DC8CFE" w:rsidR="00BF05CE" w:rsidRDefault="00021493" w:rsidP="005C5D12">
      <w:pPr>
        <w:spacing w:before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Observera! </w:t>
      </w:r>
      <w:r w:rsidR="007336B3">
        <w:rPr>
          <w:rFonts w:ascii="Arial" w:hAnsi="Arial" w:cs="Arial"/>
          <w:b/>
        </w:rPr>
        <w:t>Om projektet endast gällde</w:t>
      </w:r>
      <w:r w:rsidR="00BF05CE">
        <w:rPr>
          <w:rFonts w:ascii="Arial" w:hAnsi="Arial" w:cs="Arial"/>
          <w:b/>
        </w:rPr>
        <w:t xml:space="preserve"> </w:t>
      </w:r>
      <w:r w:rsidR="00BF05CE">
        <w:rPr>
          <w:rFonts w:asciiTheme="minorHAnsi" w:hAnsiTheme="minorHAnsi" w:cstheme="minorHAnsi"/>
          <w:b/>
        </w:rPr>
        <w:t>u</w:t>
      </w:r>
      <w:r w:rsidR="00BF05CE" w:rsidRPr="004F1CCA">
        <w:rPr>
          <w:rFonts w:asciiTheme="minorHAnsi" w:hAnsiTheme="minorHAnsi" w:cstheme="minorHAnsi"/>
          <w:b/>
        </w:rPr>
        <w:t>ppföljning, utvärdering, framtagande av planer och</w:t>
      </w:r>
      <w:r w:rsidR="00BF05CE">
        <w:rPr>
          <w:rFonts w:asciiTheme="minorHAnsi" w:hAnsiTheme="minorHAnsi" w:cstheme="minorHAnsi"/>
          <w:b/>
        </w:rPr>
        <w:t>/eller</w:t>
      </w:r>
      <w:r w:rsidR="00BF05CE" w:rsidRPr="004F1CCA">
        <w:rPr>
          <w:rFonts w:asciiTheme="minorHAnsi" w:hAnsiTheme="minorHAnsi" w:cstheme="minorHAnsi"/>
          <w:b/>
        </w:rPr>
        <w:t xml:space="preserve"> information</w:t>
      </w:r>
      <w:r w:rsidR="0040395E">
        <w:rPr>
          <w:rFonts w:asciiTheme="minorHAnsi" w:hAnsiTheme="minorHAnsi" w:cstheme="minorHAnsi"/>
          <w:b/>
        </w:rPr>
        <w:t xml:space="preserve"> gå direkt till punkt 4</w:t>
      </w:r>
      <w:r w:rsidR="00BF05CE">
        <w:rPr>
          <w:rFonts w:asciiTheme="minorHAnsi" w:hAnsiTheme="minorHAnsi" w:cstheme="minorHAnsi"/>
          <w:b/>
        </w:rPr>
        <w:t>.</w:t>
      </w:r>
    </w:p>
    <w:p w14:paraId="673A70FD" w14:textId="77777777" w:rsidR="00BF05CE" w:rsidRDefault="00BF05CE" w:rsidP="005C5D12">
      <w:pPr>
        <w:spacing w:before="40"/>
        <w:rPr>
          <w:rFonts w:ascii="Arial" w:hAnsi="Arial" w:cs="Arial"/>
          <w:b/>
        </w:rPr>
      </w:pPr>
    </w:p>
    <w:p w14:paraId="38090AB4" w14:textId="33A55746" w:rsidR="00187A90" w:rsidRPr="004F1CCA" w:rsidRDefault="00187A90" w:rsidP="005C5D12">
      <w:pPr>
        <w:spacing w:before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Om </w:t>
      </w:r>
      <w:r w:rsidR="007336B3">
        <w:rPr>
          <w:rFonts w:ascii="Arial" w:hAnsi="Arial" w:cs="Arial"/>
          <w:b/>
        </w:rPr>
        <w:t>projektet</w:t>
      </w:r>
      <w:r>
        <w:rPr>
          <w:rFonts w:ascii="Arial" w:hAnsi="Arial" w:cs="Arial"/>
          <w:b/>
        </w:rPr>
        <w:t xml:space="preserve"> endast</w:t>
      </w:r>
      <w:r w:rsidR="007336B3">
        <w:rPr>
          <w:rFonts w:ascii="Arial" w:hAnsi="Arial" w:cs="Arial"/>
          <w:b/>
        </w:rPr>
        <w:t xml:space="preserve"> gällde</w:t>
      </w:r>
      <w:r w:rsidR="00C23071">
        <w:rPr>
          <w:rFonts w:ascii="Arial" w:hAnsi="Arial" w:cs="Arial"/>
          <w:b/>
        </w:rPr>
        <w:t xml:space="preserve"> förstärkt åtgärdsarbete mot </w:t>
      </w:r>
      <w:r>
        <w:rPr>
          <w:rFonts w:ascii="Arial" w:hAnsi="Arial" w:cs="Arial"/>
          <w:b/>
        </w:rPr>
        <w:t>öv</w:t>
      </w:r>
      <w:r w:rsidR="0040395E">
        <w:rPr>
          <w:rFonts w:ascii="Arial" w:hAnsi="Arial" w:cs="Arial"/>
          <w:b/>
        </w:rPr>
        <w:t>ergödning gå direkt till punkt 5</w:t>
      </w:r>
      <w:r>
        <w:rPr>
          <w:rFonts w:ascii="Arial" w:hAnsi="Arial" w:cs="Arial"/>
          <w:b/>
        </w:rPr>
        <w:t>.</w:t>
      </w:r>
      <w:r w:rsidR="000564AC">
        <w:rPr>
          <w:rFonts w:ascii="Arial" w:hAnsi="Arial" w:cs="Arial"/>
          <w:b/>
        </w:rPr>
        <w:t xml:space="preserve"> </w:t>
      </w:r>
    </w:p>
    <w:p w14:paraId="708568E4" w14:textId="17A3A0A9" w:rsidR="006F416D" w:rsidRPr="005C5D12" w:rsidRDefault="006F416D" w:rsidP="005C5D12">
      <w:pPr>
        <w:spacing w:before="40"/>
        <w:rPr>
          <w:rFonts w:ascii="Arial" w:hAnsi="Arial" w:cs="Arial"/>
          <w:b/>
        </w:rPr>
      </w:pPr>
    </w:p>
    <w:tbl>
      <w:tblPr>
        <w:tblStyle w:val="Tabellrutnt"/>
        <w:tblW w:w="100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21"/>
        <w:gridCol w:w="3263"/>
        <w:gridCol w:w="1986"/>
      </w:tblGrid>
      <w:tr w:rsidR="005C5D12" w14:paraId="3B84FF76" w14:textId="77777777" w:rsidTr="00982040">
        <w:trPr>
          <w:trHeight w:val="414"/>
        </w:trPr>
        <w:tc>
          <w:tcPr>
            <w:tcW w:w="10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3BCF6" w14:textId="20167800" w:rsidR="005C5D12" w:rsidRPr="004779E6" w:rsidRDefault="00696F42" w:rsidP="00DE40A6">
            <w:pPr>
              <w:spacing w:before="40" w:after="40"/>
              <w:rPr>
                <w:rFonts w:cs="Arial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4779E6">
              <w:rPr>
                <w:rFonts w:asciiTheme="minorHAnsi" w:hAnsiTheme="minorHAnsi" w:cstheme="minorHAnsi"/>
                <w:b/>
              </w:rPr>
              <w:t xml:space="preserve">. </w:t>
            </w:r>
            <w:r w:rsidR="005C5D12" w:rsidRPr="004779E6">
              <w:rPr>
                <w:rFonts w:asciiTheme="minorHAnsi" w:hAnsiTheme="minorHAnsi" w:cstheme="minorHAnsi"/>
                <w:b/>
              </w:rPr>
              <w:t>Projektinriktning – Övergödning</w:t>
            </w:r>
            <w:r w:rsidR="005C5D12" w:rsidRPr="004779E6">
              <w:rPr>
                <w:rFonts w:ascii="Arial" w:hAnsi="Arial" w:cs="Arial"/>
                <w:b/>
              </w:rPr>
              <w:t xml:space="preserve"> </w:t>
            </w:r>
            <w:r w:rsidR="005C5D12" w:rsidRPr="004779E6">
              <w:rPr>
                <w:rFonts w:cs="Arial"/>
                <w:b/>
              </w:rPr>
              <w:t xml:space="preserve">- </w:t>
            </w:r>
            <w:r w:rsidR="005C5D12" w:rsidRPr="004779E6">
              <w:rPr>
                <w:rFonts w:cs="Arial"/>
              </w:rPr>
              <w:t xml:space="preserve">Kryssa i vilken typ av åtgärd </w:t>
            </w:r>
            <w:r w:rsidR="00DE40A6">
              <w:rPr>
                <w:rFonts w:cs="Arial"/>
              </w:rPr>
              <w:t>som projektet genomfört</w:t>
            </w:r>
            <w:r w:rsidR="009013B8">
              <w:rPr>
                <w:rFonts w:cs="Arial"/>
              </w:rPr>
              <w:t xml:space="preserve"> samt ange den genomförda åtgärdens omfattning</w:t>
            </w:r>
          </w:p>
        </w:tc>
      </w:tr>
      <w:tr w:rsidR="000E67DD" w:rsidRPr="006317AB" w14:paraId="02105816" w14:textId="77777777" w:rsidTr="00982040">
        <w:trPr>
          <w:trHeight w:val="300"/>
        </w:trPr>
        <w:tc>
          <w:tcPr>
            <w:tcW w:w="10070" w:type="dxa"/>
            <w:gridSpan w:val="3"/>
            <w:tcBorders>
              <w:bottom w:val="nil"/>
            </w:tcBorders>
            <w:tcMar>
              <w:top w:w="57" w:type="dxa"/>
            </w:tcMar>
            <w:hideMark/>
          </w:tcPr>
          <w:p w14:paraId="42AFA87F" w14:textId="15A972E7" w:rsidR="00A30590" w:rsidRDefault="00696F42" w:rsidP="00D6677D">
            <w:pPr>
              <w:spacing w:before="4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E67DD" w:rsidRPr="002A7E33">
              <w:rPr>
                <w:sz w:val="18"/>
                <w:szCs w:val="18"/>
              </w:rPr>
              <w:t>.1</w:t>
            </w:r>
            <w:r w:rsidR="000E67DD">
              <w:t xml:space="preserve"> </w:t>
            </w:r>
            <w:r w:rsidR="000E67DD" w:rsidRPr="002A7E33">
              <w:rPr>
                <w:sz w:val="18"/>
                <w:szCs w:val="18"/>
              </w:rPr>
              <w:t xml:space="preserve">Åtgärden minskar läckage av ackumulerad fosfor från bottensedimenten i sjöar och kustvatten </w:t>
            </w:r>
            <w:r w:rsidR="000E67DD">
              <w:rPr>
                <w:sz w:val="18"/>
                <w:szCs w:val="18"/>
              </w:rPr>
              <w:t xml:space="preserve">     </w:t>
            </w:r>
            <w:r w:rsidR="005847BB">
              <w:rPr>
                <w:sz w:val="18"/>
                <w:szCs w:val="18"/>
              </w:rPr>
              <w:t xml:space="preserve"> </w:t>
            </w:r>
            <w:r w:rsidR="000E67DD">
              <w:rPr>
                <w:sz w:val="18"/>
                <w:szCs w:val="18"/>
              </w:rPr>
              <w:t xml:space="preserve">            </w:t>
            </w:r>
            <w:r w:rsidR="001D1C14">
              <w:rPr>
                <w:sz w:val="18"/>
                <w:szCs w:val="18"/>
              </w:rPr>
              <w:t xml:space="preserve">  </w:t>
            </w:r>
            <w:r w:rsidR="000E67DD">
              <w:rPr>
                <w:sz w:val="18"/>
                <w:szCs w:val="18"/>
              </w:rPr>
              <w:t xml:space="preserve"> </w:t>
            </w:r>
            <w:r w:rsidR="000E67DD" w:rsidRPr="002A7E33">
              <w:rPr>
                <w:sz w:val="18"/>
                <w:szCs w:val="18"/>
              </w:rPr>
              <w:t>(</w:t>
            </w:r>
            <w:r w:rsidR="000E67DD" w:rsidRPr="002A7E33">
              <w:rPr>
                <w:b/>
                <w:sz w:val="18"/>
                <w:szCs w:val="18"/>
              </w:rPr>
              <w:t>internbelastning</w:t>
            </w:r>
            <w:r w:rsidR="000E67DD">
              <w:rPr>
                <w:sz w:val="18"/>
                <w:szCs w:val="18"/>
              </w:rPr>
              <w:t xml:space="preserve">).  </w:t>
            </w:r>
            <w:r w:rsidR="00A30590" w:rsidRPr="00A30590">
              <w:rPr>
                <w:sz w:val="18"/>
                <w:szCs w:val="18"/>
              </w:rPr>
              <w:t xml:space="preserve">(Ange </w:t>
            </w:r>
            <w:r>
              <w:rPr>
                <w:sz w:val="18"/>
                <w:szCs w:val="18"/>
              </w:rPr>
              <w:t>P- och N-reduktion under punkt 3</w:t>
            </w:r>
            <w:r w:rsidR="00A30590" w:rsidRPr="00A30590">
              <w:rPr>
                <w:sz w:val="18"/>
                <w:szCs w:val="18"/>
              </w:rPr>
              <w:t>.4</w:t>
            </w:r>
            <w:r w:rsidR="003B100E">
              <w:rPr>
                <w:sz w:val="18"/>
                <w:szCs w:val="18"/>
              </w:rPr>
              <w:t>, om flera åtgärder</w:t>
            </w:r>
            <w:r>
              <w:rPr>
                <w:sz w:val="18"/>
                <w:szCs w:val="18"/>
              </w:rPr>
              <w:t xml:space="preserve"> är aktuella se anvisning till 3</w:t>
            </w:r>
            <w:r w:rsidR="003B100E">
              <w:rPr>
                <w:sz w:val="18"/>
                <w:szCs w:val="18"/>
              </w:rPr>
              <w:t>.4</w:t>
            </w:r>
            <w:r w:rsidR="008A7263">
              <w:rPr>
                <w:sz w:val="18"/>
                <w:szCs w:val="18"/>
              </w:rPr>
              <w:t>)</w:t>
            </w:r>
          </w:p>
          <w:p w14:paraId="3E219080" w14:textId="56F2FBB8" w:rsidR="000E67DD" w:rsidRDefault="000E67DD" w:rsidP="00D6677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Pr="002A7E33">
              <w:rPr>
                <w:sz w:val="18"/>
                <w:szCs w:val="18"/>
              </w:rPr>
              <w:t xml:space="preserve"> </w:t>
            </w:r>
          </w:p>
          <w:p w14:paraId="3D1CF485" w14:textId="77777777" w:rsidR="00743017" w:rsidRPr="002A7E33" w:rsidRDefault="000E67DD" w:rsidP="00743017">
            <w:pPr>
              <w:spacing w:before="40" w:after="4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</w:t>
            </w:r>
            <w:r w:rsidR="00743017" w:rsidRPr="002A7E33">
              <w:rPr>
                <w:i/>
                <w:sz w:val="18"/>
                <w:szCs w:val="18"/>
              </w:rPr>
              <w:t>Markera ett eller flera alternativ</w:t>
            </w:r>
          </w:p>
          <w:p w14:paraId="1ADD6CE8" w14:textId="39D66E1B" w:rsidR="00743017" w:rsidRPr="00224C5E" w:rsidRDefault="00696F42" w:rsidP="00743017">
            <w:pPr>
              <w:pStyle w:val="Liststycke"/>
              <w:spacing w:before="40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</w:t>
            </w:r>
            <w:r w:rsidR="00743017">
              <w:rPr>
                <w:sz w:val="18"/>
                <w:szCs w:val="18"/>
              </w:rPr>
              <w:t>.</w:t>
            </w:r>
            <w:r w:rsidR="00743017" w:rsidRPr="00224C5E">
              <w:rPr>
                <w:sz w:val="18"/>
                <w:szCs w:val="18"/>
              </w:rPr>
              <w:t>1.1     Permanent fastläggning av fosfor</w:t>
            </w:r>
            <w:r w:rsidR="009013B8">
              <w:rPr>
                <w:sz w:val="18"/>
                <w:szCs w:val="18"/>
              </w:rPr>
              <w:t xml:space="preserve"> i sediment (Ange endast P under 3.4). Ange hektar       </w:t>
            </w:r>
            <w:r w:rsidR="00743017">
              <w:rPr>
                <w:sz w:val="18"/>
                <w:szCs w:val="18"/>
              </w:rPr>
              <w:t xml:space="preserve">   </w:t>
            </w:r>
            <w:r w:rsidR="00743017" w:rsidRPr="00224C5E">
              <w:rPr>
                <w:sz w:val="18"/>
                <w:szCs w:val="18"/>
              </w:rPr>
              <w:t xml:space="preserve">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207503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017" w:rsidRPr="00224C5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3BA7CAE9" w14:textId="3C248B2C" w:rsidR="00743017" w:rsidRDefault="00743017" w:rsidP="00743017">
            <w:pPr>
              <w:spacing w:before="40"/>
              <w:ind w:left="-19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</w:t>
            </w:r>
            <w:r w:rsidR="009013B8">
              <w:rPr>
                <w:sz w:val="18"/>
                <w:szCs w:val="18"/>
              </w:rPr>
              <w:t xml:space="preserve">         </w:t>
            </w:r>
            <w:r w:rsidR="009013B8" w:rsidRPr="009013B8">
              <w:rPr>
                <w:sz w:val="18"/>
                <w:szCs w:val="18"/>
              </w:rPr>
              <w:t>bottenarea som har behandlats</w:t>
            </w:r>
            <w:r w:rsidRPr="009013B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18"/>
                <w:szCs w:val="18"/>
              </w:rPr>
              <w:t xml:space="preserve">       </w:t>
            </w:r>
          </w:p>
          <w:p w14:paraId="2F202330" w14:textId="66CBF54B" w:rsidR="00743017" w:rsidRDefault="00696F42" w:rsidP="0074301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3</w:t>
            </w:r>
            <w:r w:rsidR="00743017">
              <w:rPr>
                <w:sz w:val="18"/>
                <w:szCs w:val="18"/>
              </w:rPr>
              <w:t xml:space="preserve">.1.2     </w:t>
            </w:r>
            <w:r w:rsidR="00743017" w:rsidRPr="004C44C5">
              <w:rPr>
                <w:sz w:val="18"/>
                <w:szCs w:val="18"/>
              </w:rPr>
              <w:t>Bortförsel av fosfor från sediment</w:t>
            </w:r>
            <w:r w:rsidR="00743017">
              <w:rPr>
                <w:sz w:val="18"/>
                <w:szCs w:val="18"/>
              </w:rPr>
              <w:t>. Ange hektar muddrad yta:</w:t>
            </w:r>
            <w:r w:rsidR="00743017">
              <w:t xml:space="preserve"> </w:t>
            </w:r>
            <w:r w:rsidR="0074301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3017">
              <w:instrText xml:space="preserve"> FORMTEXT </w:instrText>
            </w:r>
            <w:r w:rsidR="00743017">
              <w:fldChar w:fldCharType="separate"/>
            </w:r>
            <w:r w:rsidR="00743017">
              <w:rPr>
                <w:noProof/>
              </w:rPr>
              <w:t> </w:t>
            </w:r>
            <w:r w:rsidR="00743017">
              <w:rPr>
                <w:noProof/>
              </w:rPr>
              <w:t> </w:t>
            </w:r>
            <w:r w:rsidR="00743017">
              <w:rPr>
                <w:noProof/>
              </w:rPr>
              <w:t> </w:t>
            </w:r>
            <w:r w:rsidR="00743017">
              <w:rPr>
                <w:noProof/>
              </w:rPr>
              <w:t> </w:t>
            </w:r>
            <w:r w:rsidR="00743017">
              <w:rPr>
                <w:noProof/>
              </w:rPr>
              <w:t> </w:t>
            </w:r>
            <w:r w:rsidR="00743017">
              <w:fldChar w:fldCharType="end"/>
            </w:r>
            <w:r w:rsidR="00743017">
              <w:rPr>
                <w:sz w:val="18"/>
                <w:szCs w:val="18"/>
              </w:rPr>
              <w:t xml:space="preserve">                          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77389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01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43017">
              <w:rPr>
                <w:sz w:val="18"/>
                <w:szCs w:val="18"/>
              </w:rPr>
              <w:t xml:space="preserve">                                                 </w:t>
            </w:r>
          </w:p>
          <w:p w14:paraId="7EF2BA68" w14:textId="4EA85FB7" w:rsidR="00743017" w:rsidRPr="008C7F9E" w:rsidRDefault="00CE4357" w:rsidP="00CE435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696F42">
              <w:rPr>
                <w:sz w:val="18"/>
                <w:szCs w:val="18"/>
              </w:rPr>
              <w:t>3</w:t>
            </w:r>
            <w:r w:rsidR="00743017">
              <w:rPr>
                <w:sz w:val="18"/>
                <w:szCs w:val="18"/>
              </w:rPr>
              <w:t xml:space="preserve">.1.3     </w:t>
            </w:r>
            <w:r w:rsidR="00743017" w:rsidRPr="008C7F9E">
              <w:rPr>
                <w:sz w:val="18"/>
                <w:szCs w:val="18"/>
              </w:rPr>
              <w:t>Syresättning av anoxiskt bottenvatten för att stimulera naturlig fastläggning av fosfor</w:t>
            </w:r>
            <w:r w:rsidR="00743017">
              <w:rPr>
                <w:sz w:val="18"/>
                <w:szCs w:val="18"/>
              </w:rPr>
              <w:t>.</w:t>
            </w:r>
            <w:r w:rsidR="00743017" w:rsidRPr="008C7F9E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</w:t>
            </w:r>
            <w:r w:rsidR="00743017" w:rsidRPr="008C7F9E">
              <w:rPr>
                <w:sz w:val="18"/>
                <w:szCs w:val="18"/>
              </w:rPr>
              <w:t xml:space="preserve">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56653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A4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40E61D0B" w14:textId="49FF36B0" w:rsidR="00743017" w:rsidRDefault="00743017" w:rsidP="0074301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Ange ha syresatt </w:t>
            </w:r>
            <w:r w:rsidR="00F5108B">
              <w:rPr>
                <w:sz w:val="18"/>
                <w:szCs w:val="18"/>
              </w:rPr>
              <w:t>botten</w:t>
            </w:r>
            <w:r>
              <w:rPr>
                <w:sz w:val="18"/>
                <w:szCs w:val="18"/>
              </w:rPr>
              <w:t>yta: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6F5132D" w14:textId="42BC2CB5" w:rsidR="00743017" w:rsidRDefault="00696F42" w:rsidP="00743017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43017" w:rsidRPr="008C7F9E">
              <w:rPr>
                <w:sz w:val="18"/>
                <w:szCs w:val="18"/>
              </w:rPr>
              <w:t>.1.4     Reduktionsfiske som utförs</w:t>
            </w:r>
            <w:r w:rsidR="00743017" w:rsidRPr="004C44C5">
              <w:rPr>
                <w:sz w:val="18"/>
                <w:szCs w:val="18"/>
              </w:rPr>
              <w:t xml:space="preserve"> med avsikt att minska internbelastning av fosfor.</w:t>
            </w:r>
            <w:r w:rsidR="006B3E45">
              <w:rPr>
                <w:sz w:val="18"/>
                <w:szCs w:val="18"/>
              </w:rPr>
              <w:t xml:space="preserve">                           </w:t>
            </w:r>
            <w:r w:rsidR="00743017">
              <w:rPr>
                <w:sz w:val="18"/>
                <w:szCs w:val="18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1448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01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12ED7992" w14:textId="2E72C0E6" w:rsidR="00743017" w:rsidRPr="009013B8" w:rsidRDefault="00743017" w:rsidP="009013B8">
            <w:pPr>
              <w:pStyle w:val="Kommentarer"/>
            </w:pPr>
            <w:r>
              <w:rPr>
                <w:sz w:val="18"/>
                <w:szCs w:val="18"/>
              </w:rPr>
              <w:t xml:space="preserve">                                </w:t>
            </w:r>
            <w:r w:rsidR="009013B8">
              <w:t xml:space="preserve">Ange yta </w:t>
            </w:r>
            <w:r w:rsidR="009013B8" w:rsidRPr="003C30BF">
              <w:rPr>
                <w:sz w:val="18"/>
                <w:szCs w:val="18"/>
              </w:rPr>
              <w:t>(ha) s</w:t>
            </w:r>
            <w:r w:rsidR="003C30BF" w:rsidRPr="003C30BF">
              <w:rPr>
                <w:sz w:val="18"/>
                <w:szCs w:val="18"/>
              </w:rPr>
              <w:t>amt</w:t>
            </w:r>
            <w:r w:rsidR="003C30BF">
              <w:t xml:space="preserve"> </w:t>
            </w:r>
            <w:r w:rsidR="003C30BF" w:rsidRPr="003C30BF">
              <w:rPr>
                <w:sz w:val="18"/>
                <w:szCs w:val="18"/>
              </w:rPr>
              <w:t>mängd fångad fisk (kg</w:t>
            </w:r>
            <w:r w:rsidR="009013B8" w:rsidRPr="003C30BF">
              <w:rPr>
                <w:sz w:val="18"/>
                <w:szCs w:val="18"/>
              </w:rPr>
              <w:t>)</w:t>
            </w:r>
            <w:r w:rsidRPr="003C30B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B5D8FCF" w14:textId="6BC7156E" w:rsidR="00743017" w:rsidRDefault="00DF006B" w:rsidP="00DF006B">
            <w:pPr>
              <w:spacing w:before="40"/>
              <w:rPr>
                <w:rFonts w:ascii="MS Gothic" w:eastAsia="MS Gothic" w:hAnsi="MS Gothic" w:cs="Arial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696F42">
              <w:rPr>
                <w:sz w:val="18"/>
                <w:szCs w:val="18"/>
              </w:rPr>
              <w:t>3</w:t>
            </w:r>
            <w:r w:rsidR="00743017">
              <w:rPr>
                <w:sz w:val="18"/>
                <w:szCs w:val="18"/>
              </w:rPr>
              <w:t>.1.5     Annan åtgärd</w:t>
            </w:r>
            <w:r w:rsidR="00743017" w:rsidRPr="004C44C5">
              <w:rPr>
                <w:sz w:val="18"/>
                <w:szCs w:val="18"/>
              </w:rPr>
              <w:t xml:space="preserve"> som resulterar i minskning av fosforläckage från sediment.</w:t>
            </w:r>
            <w:r w:rsidR="006B3E45">
              <w:rPr>
                <w:sz w:val="18"/>
                <w:szCs w:val="18"/>
              </w:rPr>
              <w:t xml:space="preserve">                                    </w:t>
            </w:r>
            <w:r w:rsidR="00743017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4337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017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13D8DFDA" w14:textId="237D3F44" w:rsidR="00644F99" w:rsidRPr="00C13450" w:rsidRDefault="00743017" w:rsidP="00DF006B">
            <w:pPr>
              <w:spacing w:before="40"/>
              <w:rPr>
                <w:sz w:val="18"/>
                <w:szCs w:val="18"/>
              </w:rPr>
            </w:pPr>
            <w:r>
              <w:t xml:space="preserve">                     </w:t>
            </w:r>
            <w:r w:rsidR="00A96880">
              <w:t xml:space="preserve"> </w:t>
            </w:r>
            <w:r>
              <w:t xml:space="preserve">   </w:t>
            </w:r>
            <w:r w:rsidR="00DF006B">
              <w:rPr>
                <w:sz w:val="18"/>
                <w:szCs w:val="18"/>
              </w:rPr>
              <w:t>(</w:t>
            </w:r>
            <w:r w:rsidR="00274F65">
              <w:rPr>
                <w:sz w:val="18"/>
                <w:szCs w:val="18"/>
              </w:rPr>
              <w:t>Ange åtgärd,</w:t>
            </w:r>
            <w:r w:rsidR="006C7669">
              <w:rPr>
                <w:sz w:val="18"/>
                <w:szCs w:val="18"/>
              </w:rPr>
              <w:t xml:space="preserve"> omfattn</w:t>
            </w:r>
            <w:r w:rsidR="00274F65">
              <w:rPr>
                <w:sz w:val="18"/>
                <w:szCs w:val="18"/>
              </w:rPr>
              <w:t>ing och</w:t>
            </w:r>
            <w:r w:rsidR="006C7669">
              <w:rPr>
                <w:sz w:val="18"/>
                <w:szCs w:val="18"/>
              </w:rPr>
              <w:t xml:space="preserve"> enhet</w:t>
            </w:r>
            <w:r w:rsidR="00DF006B">
              <w:rPr>
                <w:sz w:val="18"/>
                <w:szCs w:val="18"/>
              </w:rPr>
              <w:t>):</w:t>
            </w:r>
            <w:r w:rsidR="00DF006B"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67DD" w:rsidRPr="006317AB" w14:paraId="24EC46EC" w14:textId="77777777" w:rsidTr="00611C04">
        <w:trPr>
          <w:trHeight w:val="452"/>
        </w:trPr>
        <w:tc>
          <w:tcPr>
            <w:tcW w:w="10070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14:paraId="480FE5B6" w14:textId="77777777" w:rsidR="000E67DD" w:rsidRPr="006317AB" w:rsidRDefault="000E67DD" w:rsidP="00D6677D">
            <w:pPr>
              <w:pStyle w:val="Brdtext"/>
              <w:rPr>
                <w:sz w:val="18"/>
              </w:rPr>
            </w:pPr>
          </w:p>
        </w:tc>
      </w:tr>
      <w:tr w:rsidR="000E67DD" w:rsidRPr="006317AB" w14:paraId="70DD1757" w14:textId="77777777" w:rsidTr="00611C04">
        <w:trPr>
          <w:trHeight w:val="422"/>
        </w:trPr>
        <w:tc>
          <w:tcPr>
            <w:tcW w:w="1007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17698103" w14:textId="11C72AC0" w:rsidR="000E67DD" w:rsidRDefault="00696F42" w:rsidP="00D6677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0E67DD" w:rsidRPr="002A7E33">
              <w:rPr>
                <w:sz w:val="18"/>
                <w:szCs w:val="18"/>
              </w:rPr>
              <w:t>.2 Åtgärden ökar upptag och återcirkulering av näringsämnen genom odling av musslor eller blå fånggrödor eller genom andr</w:t>
            </w:r>
            <w:r w:rsidR="000E67DD">
              <w:rPr>
                <w:sz w:val="18"/>
                <w:szCs w:val="18"/>
              </w:rPr>
              <w:t xml:space="preserve">a metoder för återcirkulering. </w:t>
            </w:r>
            <w:r w:rsidR="00A30590" w:rsidRPr="00A30590">
              <w:rPr>
                <w:sz w:val="18"/>
                <w:szCs w:val="18"/>
              </w:rPr>
              <w:t xml:space="preserve">(Ange </w:t>
            </w:r>
            <w:r>
              <w:rPr>
                <w:sz w:val="18"/>
                <w:szCs w:val="18"/>
              </w:rPr>
              <w:t>P- och N-reduktion under punkt 3</w:t>
            </w:r>
            <w:r w:rsidR="00A30590" w:rsidRPr="00A30590">
              <w:rPr>
                <w:sz w:val="18"/>
                <w:szCs w:val="18"/>
              </w:rPr>
              <w:t>.4</w:t>
            </w:r>
            <w:r>
              <w:rPr>
                <w:sz w:val="18"/>
                <w:szCs w:val="18"/>
              </w:rPr>
              <w:t xml:space="preserve"> och se anvisning till 3</w:t>
            </w:r>
            <w:r w:rsidR="00632AA6">
              <w:rPr>
                <w:sz w:val="18"/>
                <w:szCs w:val="18"/>
              </w:rPr>
              <w:t>.4</w:t>
            </w:r>
            <w:r w:rsidR="00A30590" w:rsidRPr="00A30590">
              <w:rPr>
                <w:sz w:val="18"/>
                <w:szCs w:val="18"/>
              </w:rPr>
              <w:t>)</w:t>
            </w:r>
            <w:r w:rsidR="000E67DD">
              <w:rPr>
                <w:sz w:val="18"/>
                <w:szCs w:val="18"/>
              </w:rPr>
              <w:t xml:space="preserve"> </w:t>
            </w:r>
            <w:r w:rsidR="003B100E">
              <w:rPr>
                <w:sz w:val="18"/>
                <w:szCs w:val="18"/>
              </w:rPr>
              <w:t xml:space="preserve">(Om flera åtgärder är aktuella se </w:t>
            </w:r>
            <w:r>
              <w:rPr>
                <w:sz w:val="18"/>
                <w:szCs w:val="18"/>
              </w:rPr>
              <w:t>även anvisning till 3</w:t>
            </w:r>
            <w:r w:rsidR="003B100E">
              <w:rPr>
                <w:sz w:val="18"/>
                <w:szCs w:val="18"/>
              </w:rPr>
              <w:t>.4)</w:t>
            </w:r>
            <w:r w:rsidR="000E67DD">
              <w:rPr>
                <w:i/>
                <w:sz w:val="18"/>
                <w:szCs w:val="18"/>
              </w:rPr>
              <w:t xml:space="preserve"> </w:t>
            </w:r>
            <w:r w:rsidR="000E67D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="002C5433">
              <w:rPr>
                <w:sz w:val="18"/>
                <w:szCs w:val="18"/>
              </w:rPr>
              <w:t xml:space="preserve"> </w:t>
            </w:r>
            <w:r w:rsidR="000E67DD">
              <w:rPr>
                <w:sz w:val="18"/>
                <w:szCs w:val="18"/>
              </w:rPr>
              <w:t xml:space="preserve"> </w:t>
            </w:r>
            <w:r w:rsidR="000E67DD" w:rsidRPr="002A7E33">
              <w:rPr>
                <w:sz w:val="18"/>
                <w:szCs w:val="18"/>
              </w:rPr>
              <w:t xml:space="preserve"> </w:t>
            </w:r>
            <w:r w:rsidR="000E67DD" w:rsidRPr="002A7E3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14:paraId="4587092F" w14:textId="77777777" w:rsidR="000E67DD" w:rsidRPr="009C5F80" w:rsidRDefault="000E67DD" w:rsidP="00D6677D">
            <w:pPr>
              <w:spacing w:before="40"/>
              <w:rPr>
                <w:i/>
                <w:sz w:val="18"/>
                <w:szCs w:val="18"/>
              </w:rPr>
            </w:pPr>
          </w:p>
          <w:p w14:paraId="120CBB67" w14:textId="77777777" w:rsidR="00750294" w:rsidRPr="002A7E33" w:rsidRDefault="000E67DD" w:rsidP="00750294">
            <w:pPr>
              <w:spacing w:before="40" w:after="40"/>
              <w:rPr>
                <w:sz w:val="18"/>
                <w:szCs w:val="18"/>
              </w:rPr>
            </w:pPr>
            <w:r w:rsidRPr="002A7E33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750294" w:rsidRPr="002A7E33">
              <w:rPr>
                <w:i/>
                <w:sz w:val="18"/>
                <w:szCs w:val="18"/>
              </w:rPr>
              <w:t>Markera ett eller flera alternativ</w:t>
            </w:r>
          </w:p>
          <w:p w14:paraId="0D7E2AC6" w14:textId="02E430A2" w:rsidR="00750294" w:rsidRDefault="00696F42" w:rsidP="00750294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3</w:t>
            </w:r>
            <w:r w:rsidR="00750294">
              <w:rPr>
                <w:sz w:val="18"/>
                <w:szCs w:val="18"/>
              </w:rPr>
              <w:t>.2.1    Musselodling. Ange ha odling</w:t>
            </w:r>
            <w:r w:rsidR="006C7669">
              <w:rPr>
                <w:sz w:val="18"/>
                <w:szCs w:val="18"/>
              </w:rPr>
              <w:t xml:space="preserve"> samt mängd skördad biomassa</w:t>
            </w:r>
            <w:r w:rsidR="00750294">
              <w:rPr>
                <w:sz w:val="18"/>
                <w:szCs w:val="18"/>
              </w:rPr>
              <w:t xml:space="preserve">: </w:t>
            </w:r>
            <w:r w:rsidR="00750294" w:rsidRPr="005723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0294" w:rsidRPr="005723DF">
              <w:instrText xml:space="preserve"> FORMTEXT </w:instrText>
            </w:r>
            <w:r w:rsidR="00750294" w:rsidRPr="005723DF">
              <w:fldChar w:fldCharType="separate"/>
            </w:r>
            <w:r w:rsidR="00750294" w:rsidRPr="005723DF">
              <w:rPr>
                <w:noProof/>
              </w:rPr>
              <w:t> </w:t>
            </w:r>
            <w:r w:rsidR="00750294" w:rsidRPr="005723DF">
              <w:rPr>
                <w:noProof/>
              </w:rPr>
              <w:t> </w:t>
            </w:r>
            <w:r w:rsidR="00750294" w:rsidRPr="005723DF">
              <w:rPr>
                <w:noProof/>
              </w:rPr>
              <w:t> </w:t>
            </w:r>
            <w:r w:rsidR="00750294" w:rsidRPr="005723DF">
              <w:rPr>
                <w:noProof/>
              </w:rPr>
              <w:t> </w:t>
            </w:r>
            <w:r w:rsidR="00750294" w:rsidRPr="005723DF">
              <w:rPr>
                <w:noProof/>
              </w:rPr>
              <w:t> </w:t>
            </w:r>
            <w:r w:rsidR="00750294" w:rsidRPr="005723DF">
              <w:fldChar w:fldCharType="end"/>
            </w:r>
            <w:r w:rsidR="006C7669">
              <w:rPr>
                <w:sz w:val="18"/>
                <w:szCs w:val="18"/>
              </w:rPr>
              <w:t xml:space="preserve">        </w:t>
            </w:r>
            <w:r w:rsidR="00750294">
              <w:rPr>
                <w:sz w:val="18"/>
                <w:szCs w:val="18"/>
              </w:rPr>
              <w:t xml:space="preserve">                      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34872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29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3C3BA4ED" w14:textId="6F1DDD0F" w:rsidR="00750294" w:rsidRDefault="00696F42" w:rsidP="00750294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3</w:t>
            </w:r>
            <w:r w:rsidR="00750294">
              <w:rPr>
                <w:sz w:val="18"/>
                <w:szCs w:val="18"/>
              </w:rPr>
              <w:t>.2.2    Odling av sjöpung</w:t>
            </w:r>
            <w:bookmarkStart w:id="0" w:name="_GoBack"/>
            <w:bookmarkEnd w:id="0"/>
            <w:r w:rsidR="00750294">
              <w:rPr>
                <w:sz w:val="18"/>
                <w:szCs w:val="18"/>
              </w:rPr>
              <w:t xml:space="preserve">. </w:t>
            </w:r>
            <w:r w:rsidR="006C7669">
              <w:rPr>
                <w:sz w:val="18"/>
                <w:szCs w:val="18"/>
              </w:rPr>
              <w:t>Ange ha odling samt mängd skördad biomassa</w:t>
            </w:r>
            <w:r w:rsidR="00750294">
              <w:rPr>
                <w:sz w:val="18"/>
                <w:szCs w:val="18"/>
              </w:rPr>
              <w:t xml:space="preserve">: </w:t>
            </w:r>
            <w:r w:rsidR="00750294" w:rsidRPr="005723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0294" w:rsidRPr="005723DF">
              <w:instrText xml:space="preserve"> FORMTEXT </w:instrText>
            </w:r>
            <w:r w:rsidR="00750294" w:rsidRPr="005723DF">
              <w:fldChar w:fldCharType="separate"/>
            </w:r>
            <w:r w:rsidR="00750294" w:rsidRPr="005723DF">
              <w:rPr>
                <w:noProof/>
              </w:rPr>
              <w:t> </w:t>
            </w:r>
            <w:r w:rsidR="00750294" w:rsidRPr="005723DF">
              <w:rPr>
                <w:noProof/>
              </w:rPr>
              <w:t> </w:t>
            </w:r>
            <w:r w:rsidR="00750294" w:rsidRPr="005723DF">
              <w:rPr>
                <w:noProof/>
              </w:rPr>
              <w:t> </w:t>
            </w:r>
            <w:r w:rsidR="00750294" w:rsidRPr="005723DF">
              <w:rPr>
                <w:noProof/>
              </w:rPr>
              <w:t> </w:t>
            </w:r>
            <w:r w:rsidR="00750294" w:rsidRPr="005723DF">
              <w:rPr>
                <w:noProof/>
              </w:rPr>
              <w:t> </w:t>
            </w:r>
            <w:r w:rsidR="00750294" w:rsidRPr="005723DF">
              <w:fldChar w:fldCharType="end"/>
            </w:r>
            <w:r w:rsidR="006C7669">
              <w:rPr>
                <w:sz w:val="18"/>
                <w:szCs w:val="18"/>
              </w:rPr>
              <w:t xml:space="preserve">    </w:t>
            </w:r>
            <w:r w:rsidR="00750294">
              <w:rPr>
                <w:sz w:val="18"/>
                <w:szCs w:val="18"/>
              </w:rPr>
              <w:t xml:space="preserve">                 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45772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29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5732FE60" w14:textId="14BC0EFB" w:rsidR="00750294" w:rsidRDefault="00696F42" w:rsidP="00750294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3</w:t>
            </w:r>
            <w:r w:rsidR="00750294">
              <w:rPr>
                <w:sz w:val="18"/>
                <w:szCs w:val="18"/>
              </w:rPr>
              <w:t xml:space="preserve">.2.3    Algodling. </w:t>
            </w:r>
            <w:r w:rsidR="006C7669">
              <w:rPr>
                <w:sz w:val="18"/>
                <w:szCs w:val="18"/>
              </w:rPr>
              <w:t>Ange ha odling samt mängd skördad biomassa</w:t>
            </w:r>
            <w:r w:rsidR="00750294">
              <w:rPr>
                <w:sz w:val="18"/>
                <w:szCs w:val="18"/>
              </w:rPr>
              <w:t xml:space="preserve">: </w:t>
            </w:r>
            <w:r w:rsidR="00750294" w:rsidRPr="005723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0294" w:rsidRPr="005723DF">
              <w:instrText xml:space="preserve"> FORMTEXT </w:instrText>
            </w:r>
            <w:r w:rsidR="00750294" w:rsidRPr="005723DF">
              <w:fldChar w:fldCharType="separate"/>
            </w:r>
            <w:r w:rsidR="00750294" w:rsidRPr="005723DF">
              <w:rPr>
                <w:noProof/>
              </w:rPr>
              <w:t> </w:t>
            </w:r>
            <w:r w:rsidR="00750294" w:rsidRPr="005723DF">
              <w:rPr>
                <w:noProof/>
              </w:rPr>
              <w:t> </w:t>
            </w:r>
            <w:r w:rsidR="00750294" w:rsidRPr="005723DF">
              <w:rPr>
                <w:noProof/>
              </w:rPr>
              <w:t> </w:t>
            </w:r>
            <w:r w:rsidR="00750294" w:rsidRPr="005723DF">
              <w:rPr>
                <w:noProof/>
              </w:rPr>
              <w:t> </w:t>
            </w:r>
            <w:r w:rsidR="00750294" w:rsidRPr="005723DF">
              <w:rPr>
                <w:noProof/>
              </w:rPr>
              <w:t> </w:t>
            </w:r>
            <w:r w:rsidR="00750294" w:rsidRPr="005723DF">
              <w:fldChar w:fldCharType="end"/>
            </w:r>
            <w:r w:rsidR="00750294">
              <w:rPr>
                <w:sz w:val="18"/>
                <w:szCs w:val="18"/>
              </w:rPr>
              <w:t xml:space="preserve">     </w:t>
            </w:r>
            <w:r w:rsidR="006C7669">
              <w:rPr>
                <w:sz w:val="18"/>
                <w:szCs w:val="18"/>
              </w:rPr>
              <w:t xml:space="preserve">              </w:t>
            </w:r>
            <w:r w:rsidR="003B0569">
              <w:rPr>
                <w:sz w:val="18"/>
                <w:szCs w:val="18"/>
              </w:rPr>
              <w:t xml:space="preserve">              </w:t>
            </w:r>
            <w:r w:rsidR="00750294">
              <w:rPr>
                <w:sz w:val="18"/>
                <w:szCs w:val="18"/>
              </w:rPr>
              <w:t xml:space="preserve">    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46639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29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5A558064" w14:textId="37051FF4" w:rsidR="00750294" w:rsidRDefault="00696F42" w:rsidP="00750294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3</w:t>
            </w:r>
            <w:r w:rsidR="00750294">
              <w:rPr>
                <w:sz w:val="18"/>
                <w:szCs w:val="18"/>
              </w:rPr>
              <w:t>.2.4    Annan åtgärd för åt</w:t>
            </w:r>
            <w:r w:rsidR="00DF006B">
              <w:rPr>
                <w:sz w:val="18"/>
                <w:szCs w:val="18"/>
              </w:rPr>
              <w:t xml:space="preserve">ercirkulering av näringsämnen.                                                                       </w:t>
            </w:r>
            <w:r w:rsidR="005723DF">
              <w:rPr>
                <w:sz w:val="18"/>
                <w:szCs w:val="18"/>
              </w:rPr>
              <w:t xml:space="preserve"> </w:t>
            </w:r>
            <w:r w:rsidR="00750294">
              <w:rPr>
                <w:sz w:val="18"/>
                <w:szCs w:val="18"/>
              </w:rPr>
              <w:t xml:space="preserve">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75964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29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1D2B5C2A" w14:textId="144FEE5E" w:rsidR="00750294" w:rsidRDefault="00750294" w:rsidP="00750294">
            <w:pPr>
              <w:spacing w:before="40"/>
              <w:ind w:left="113"/>
            </w:pPr>
            <w:r>
              <w:rPr>
                <w:sz w:val="18"/>
                <w:szCs w:val="18"/>
              </w:rPr>
              <w:t xml:space="preserve">                           </w:t>
            </w:r>
            <w:r w:rsidR="00DF006B">
              <w:rPr>
                <w:sz w:val="18"/>
                <w:szCs w:val="18"/>
              </w:rPr>
              <w:t>(</w:t>
            </w:r>
            <w:r w:rsidR="00611C04">
              <w:rPr>
                <w:sz w:val="18"/>
                <w:szCs w:val="18"/>
              </w:rPr>
              <w:t>Ange vilken åtgärd, mängd och</w:t>
            </w:r>
            <w:r w:rsidR="00DF006B" w:rsidRPr="00C377BC">
              <w:rPr>
                <w:sz w:val="18"/>
                <w:szCs w:val="18"/>
              </w:rPr>
              <w:t xml:space="preserve"> enhet</w:t>
            </w:r>
            <w:r w:rsidR="00DF006B">
              <w:rPr>
                <w:sz w:val="18"/>
                <w:szCs w:val="18"/>
              </w:rPr>
              <w:t xml:space="preserve">)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737C068" w14:textId="087668B4" w:rsidR="00C52FB7" w:rsidRPr="00750294" w:rsidRDefault="00750294" w:rsidP="00750294">
            <w:pPr>
              <w:spacing w:before="40"/>
              <w:ind w:left="113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C52FB7">
              <w:rPr>
                <w:sz w:val="18"/>
                <w:szCs w:val="18"/>
              </w:rPr>
              <w:br/>
            </w:r>
          </w:p>
        </w:tc>
      </w:tr>
      <w:tr w:rsidR="000E67DD" w:rsidRPr="006317AB" w14:paraId="5F309FD3" w14:textId="77777777" w:rsidTr="00C52FB7">
        <w:trPr>
          <w:trHeight w:val="422"/>
        </w:trPr>
        <w:tc>
          <w:tcPr>
            <w:tcW w:w="10070" w:type="dxa"/>
            <w:gridSpan w:val="3"/>
            <w:tcBorders>
              <w:top w:val="single" w:sz="4" w:space="0" w:color="auto"/>
              <w:bottom w:val="nil"/>
            </w:tcBorders>
            <w:tcMar>
              <w:top w:w="57" w:type="dxa"/>
              <w:bottom w:w="170" w:type="dxa"/>
            </w:tcMar>
          </w:tcPr>
          <w:p w14:paraId="6CD56255" w14:textId="1B53B19A" w:rsidR="000E67DD" w:rsidRPr="00484AFA" w:rsidRDefault="006C7669" w:rsidP="00B82EC1">
            <w:pPr>
              <w:keepNext/>
              <w:spacing w:before="4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E67DD">
              <w:rPr>
                <w:sz w:val="18"/>
                <w:szCs w:val="18"/>
              </w:rPr>
              <w:t xml:space="preserve">.3 Åtgärden </w:t>
            </w:r>
            <w:r w:rsidR="000E67DD" w:rsidRPr="0038581F">
              <w:rPr>
                <w:sz w:val="18"/>
                <w:szCs w:val="18"/>
              </w:rPr>
              <w:t>bidrar på annat sätt till minskad övergödning av vattenmiljön</w:t>
            </w:r>
            <w:r w:rsidR="000E67DD">
              <w:rPr>
                <w:sz w:val="18"/>
                <w:szCs w:val="18"/>
              </w:rPr>
              <w:t>.</w:t>
            </w:r>
            <w:r w:rsidR="00484AFA">
              <w:rPr>
                <w:sz w:val="18"/>
                <w:szCs w:val="18"/>
              </w:rPr>
              <w:t xml:space="preserve"> </w:t>
            </w:r>
            <w:r w:rsidR="00A30590" w:rsidRPr="00A30590">
              <w:rPr>
                <w:sz w:val="18"/>
                <w:szCs w:val="18"/>
              </w:rPr>
              <w:t xml:space="preserve">Ange </w:t>
            </w:r>
            <w:r w:rsidR="009C0229">
              <w:rPr>
                <w:sz w:val="18"/>
                <w:szCs w:val="18"/>
              </w:rPr>
              <w:t>P- och N-reduktion under punkt 3</w:t>
            </w:r>
            <w:r w:rsidR="00A30590" w:rsidRPr="00A30590">
              <w:rPr>
                <w:sz w:val="18"/>
                <w:szCs w:val="18"/>
              </w:rPr>
              <w:t>.4</w:t>
            </w:r>
            <w:r w:rsidR="00DF006B">
              <w:rPr>
                <w:sz w:val="18"/>
                <w:szCs w:val="18"/>
              </w:rPr>
              <w:t>. Se stöd för uträkni</w:t>
            </w:r>
            <w:r w:rsidR="00781AC7">
              <w:rPr>
                <w:sz w:val="18"/>
                <w:szCs w:val="18"/>
              </w:rPr>
              <w:t xml:space="preserve">ng av åtgärdernas effekter här: </w:t>
            </w:r>
            <w:hyperlink r:id="rId11" w:history="1">
              <w:r w:rsidR="00781AC7" w:rsidRPr="00C23071">
                <w:rPr>
                  <w:rStyle w:val="Hyperlnk"/>
                  <w:sz w:val="18"/>
                  <w:szCs w:val="18"/>
                </w:rPr>
                <w:t xml:space="preserve">Länsstyrelsens rapport 2016:19 </w:t>
              </w:r>
            </w:hyperlink>
            <w:r w:rsidR="00781AC7" w:rsidRPr="00781AC7">
              <w:rPr>
                <w:rStyle w:val="Hyperlnk"/>
                <w:color w:val="auto"/>
                <w:sz w:val="18"/>
                <w:szCs w:val="18"/>
              </w:rPr>
              <w:t>(</w:t>
            </w:r>
            <w:r w:rsidR="00DF006B">
              <w:rPr>
                <w:sz w:val="18"/>
                <w:szCs w:val="18"/>
              </w:rPr>
              <w:t>O</w:t>
            </w:r>
            <w:r w:rsidR="003B100E">
              <w:rPr>
                <w:sz w:val="18"/>
                <w:szCs w:val="18"/>
              </w:rPr>
              <w:t>m flera åtgärder</w:t>
            </w:r>
            <w:r w:rsidR="009C0229">
              <w:rPr>
                <w:sz w:val="18"/>
                <w:szCs w:val="18"/>
              </w:rPr>
              <w:t xml:space="preserve"> är aktuella se anvisning till 3</w:t>
            </w:r>
            <w:r w:rsidR="003B100E">
              <w:rPr>
                <w:sz w:val="18"/>
                <w:szCs w:val="18"/>
              </w:rPr>
              <w:t>.4</w:t>
            </w:r>
            <w:r w:rsidR="00A30590" w:rsidRPr="00A30590">
              <w:rPr>
                <w:sz w:val="18"/>
                <w:szCs w:val="18"/>
              </w:rPr>
              <w:t>)</w:t>
            </w:r>
          </w:p>
          <w:p w14:paraId="337A636E" w14:textId="0B685015" w:rsidR="00CA4424" w:rsidRDefault="00CA4424" w:rsidP="00B82EC1">
            <w:pPr>
              <w:keepNext/>
              <w:spacing w:before="40" w:after="8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20F93A" w14:textId="690DFD02" w:rsidR="00CA4424" w:rsidRDefault="00CA4424" w:rsidP="00B82EC1">
            <w:pPr>
              <w:keepNext/>
              <w:spacing w:before="40" w:after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</w:t>
            </w:r>
            <w:r w:rsidRPr="002A7E33">
              <w:rPr>
                <w:i/>
                <w:sz w:val="18"/>
                <w:szCs w:val="18"/>
              </w:rPr>
              <w:t>Markera ett eller flera alternativ</w:t>
            </w:r>
          </w:p>
          <w:p w14:paraId="58B03195" w14:textId="3D5AF84F" w:rsidR="00D07F33" w:rsidRDefault="00D07F33" w:rsidP="00B82EC1">
            <w:pPr>
              <w:keepNext/>
              <w:spacing w:before="40" w:after="4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696F42">
              <w:rPr>
                <w:sz w:val="18"/>
                <w:szCs w:val="18"/>
              </w:rPr>
              <w:t>3</w:t>
            </w:r>
            <w:r w:rsidRPr="00D07F33">
              <w:rPr>
                <w:sz w:val="18"/>
                <w:szCs w:val="18"/>
              </w:rPr>
              <w:t>.3.1</w:t>
            </w:r>
            <w:r w:rsidR="00F370C4">
              <w:rPr>
                <w:sz w:val="18"/>
                <w:szCs w:val="18"/>
              </w:rPr>
              <w:t xml:space="preserve">   </w:t>
            </w:r>
            <w:r w:rsidRPr="00D07F33">
              <w:rPr>
                <w:sz w:val="18"/>
                <w:szCs w:val="18"/>
              </w:rPr>
              <w:t xml:space="preserve"> Anpassade skyddszoner på åkermark</w:t>
            </w:r>
            <w:r w:rsidR="00EF600E">
              <w:rPr>
                <w:sz w:val="18"/>
                <w:szCs w:val="18"/>
              </w:rPr>
              <w:t>. A</w:t>
            </w:r>
            <w:r>
              <w:rPr>
                <w:sz w:val="18"/>
                <w:szCs w:val="18"/>
              </w:rPr>
              <w:t>nge</w:t>
            </w:r>
            <w:r w:rsidR="00194EC7">
              <w:rPr>
                <w:sz w:val="18"/>
                <w:szCs w:val="18"/>
              </w:rPr>
              <w:t xml:space="preserve"> skyddszonernas areal i</w:t>
            </w:r>
            <w:r>
              <w:rPr>
                <w:sz w:val="18"/>
                <w:szCs w:val="18"/>
              </w:rPr>
              <w:t xml:space="preserve"> </w:t>
            </w:r>
            <w:r w:rsidR="00B40053">
              <w:rPr>
                <w:sz w:val="18"/>
                <w:szCs w:val="18"/>
              </w:rPr>
              <w:t>ha</w:t>
            </w:r>
            <w:r>
              <w:rPr>
                <w:sz w:val="18"/>
                <w:szCs w:val="18"/>
              </w:rPr>
              <w:t>:</w:t>
            </w:r>
            <w:r>
              <w:t xml:space="preserve"> </w:t>
            </w:r>
            <w:r w:rsidRPr="005723D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3DF">
              <w:rPr>
                <w:sz w:val="18"/>
                <w:szCs w:val="18"/>
              </w:rPr>
              <w:instrText xml:space="preserve"> FORMTEXT </w:instrText>
            </w:r>
            <w:r w:rsidRPr="005723DF">
              <w:rPr>
                <w:sz w:val="18"/>
                <w:szCs w:val="18"/>
              </w:rPr>
            </w:r>
            <w:r w:rsidRPr="005723DF">
              <w:rPr>
                <w:sz w:val="18"/>
                <w:szCs w:val="18"/>
              </w:rPr>
              <w:fldChar w:fldCharType="separate"/>
            </w:r>
            <w:r w:rsidRPr="005723DF">
              <w:rPr>
                <w:noProof/>
                <w:sz w:val="18"/>
                <w:szCs w:val="18"/>
              </w:rPr>
              <w:t> </w:t>
            </w:r>
            <w:r w:rsidRPr="005723DF">
              <w:rPr>
                <w:noProof/>
                <w:sz w:val="18"/>
                <w:szCs w:val="18"/>
              </w:rPr>
              <w:t> </w:t>
            </w:r>
            <w:r w:rsidRPr="005723DF">
              <w:rPr>
                <w:noProof/>
                <w:sz w:val="18"/>
                <w:szCs w:val="18"/>
              </w:rPr>
              <w:t> </w:t>
            </w:r>
            <w:r w:rsidRPr="005723DF">
              <w:rPr>
                <w:noProof/>
                <w:sz w:val="18"/>
                <w:szCs w:val="18"/>
              </w:rPr>
              <w:t> </w:t>
            </w:r>
            <w:r w:rsidRPr="005723DF">
              <w:rPr>
                <w:noProof/>
                <w:sz w:val="18"/>
                <w:szCs w:val="18"/>
              </w:rPr>
              <w:t> </w:t>
            </w:r>
            <w:r w:rsidRPr="005723DF">
              <w:rPr>
                <w:sz w:val="18"/>
                <w:szCs w:val="18"/>
              </w:rPr>
              <w:fldChar w:fldCharType="end"/>
            </w:r>
            <w:r w:rsidR="00EF600E">
              <w:t xml:space="preserve">  </w:t>
            </w:r>
            <w:r w:rsidR="00F370C4">
              <w:t xml:space="preserve">        </w:t>
            </w:r>
            <w:r w:rsidR="00194EC7">
              <w:t xml:space="preserve">      </w:t>
            </w:r>
            <w:r w:rsidR="002106C2">
              <w:t xml:space="preserve">  </w:t>
            </w:r>
            <w:r w:rsidR="00AF707B">
              <w:t xml:space="preserve">    </w:t>
            </w:r>
            <w:r w:rsidR="00F370C4"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5317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42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94EC7" w:rsidRPr="000134F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F370C4">
              <w:t xml:space="preserve">    </w:t>
            </w:r>
            <w:r w:rsidR="00E12EF0">
              <w:t xml:space="preserve">           </w:t>
            </w:r>
          </w:p>
          <w:p w14:paraId="3E1CD30C" w14:textId="28629E98" w:rsidR="00CA4424" w:rsidRDefault="00696F42" w:rsidP="00B82EC1">
            <w:pPr>
              <w:keepNext/>
              <w:spacing w:before="40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3</w:t>
            </w:r>
            <w:r w:rsidR="00D07F33">
              <w:rPr>
                <w:sz w:val="18"/>
                <w:szCs w:val="18"/>
              </w:rPr>
              <w:t>.3.2</w:t>
            </w:r>
            <w:r w:rsidR="00CA4424">
              <w:rPr>
                <w:sz w:val="18"/>
                <w:szCs w:val="18"/>
              </w:rPr>
              <w:t xml:space="preserve">    Strukturkalkning</w:t>
            </w:r>
            <w:r w:rsidR="00CD71CE">
              <w:rPr>
                <w:sz w:val="18"/>
                <w:szCs w:val="18"/>
              </w:rPr>
              <w:t xml:space="preserve"> (Ange endast P nedan)</w:t>
            </w:r>
            <w:r w:rsidR="00CA4424">
              <w:rPr>
                <w:sz w:val="18"/>
                <w:szCs w:val="18"/>
              </w:rPr>
              <w:t>. A</w:t>
            </w:r>
            <w:r w:rsidR="00D24E66">
              <w:rPr>
                <w:sz w:val="18"/>
                <w:szCs w:val="18"/>
              </w:rPr>
              <w:t>nge h</w:t>
            </w:r>
            <w:r w:rsidR="00AF707B">
              <w:rPr>
                <w:sz w:val="18"/>
                <w:szCs w:val="18"/>
              </w:rPr>
              <w:t>a mark som har</w:t>
            </w:r>
            <w:r w:rsidR="00CA4424">
              <w:rPr>
                <w:sz w:val="18"/>
                <w:szCs w:val="18"/>
              </w:rPr>
              <w:t xml:space="preserve"> strukturkalka</w:t>
            </w:r>
            <w:r w:rsidR="00AF707B">
              <w:rPr>
                <w:sz w:val="18"/>
                <w:szCs w:val="18"/>
              </w:rPr>
              <w:t>t</w:t>
            </w:r>
            <w:r w:rsidR="00CA4424">
              <w:rPr>
                <w:sz w:val="18"/>
                <w:szCs w:val="18"/>
              </w:rPr>
              <w:t>s:</w:t>
            </w:r>
            <w:r w:rsidR="00CD71CE">
              <w:t xml:space="preserve"> </w:t>
            </w:r>
            <w:r w:rsidR="00CD71CE" w:rsidRPr="005723D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71CE" w:rsidRPr="005723DF">
              <w:rPr>
                <w:sz w:val="18"/>
                <w:szCs w:val="18"/>
              </w:rPr>
              <w:instrText xml:space="preserve"> FORMTEXT </w:instrText>
            </w:r>
            <w:r w:rsidR="00CD71CE" w:rsidRPr="005723DF">
              <w:rPr>
                <w:sz w:val="18"/>
                <w:szCs w:val="18"/>
              </w:rPr>
            </w:r>
            <w:r w:rsidR="00CD71CE" w:rsidRPr="005723DF">
              <w:rPr>
                <w:sz w:val="18"/>
                <w:szCs w:val="18"/>
              </w:rPr>
              <w:fldChar w:fldCharType="separate"/>
            </w:r>
            <w:r w:rsidR="00CD71CE" w:rsidRPr="005723DF">
              <w:rPr>
                <w:noProof/>
                <w:sz w:val="18"/>
                <w:szCs w:val="18"/>
              </w:rPr>
              <w:t> </w:t>
            </w:r>
            <w:r w:rsidR="00CD71CE" w:rsidRPr="005723DF">
              <w:rPr>
                <w:noProof/>
                <w:sz w:val="18"/>
                <w:szCs w:val="18"/>
              </w:rPr>
              <w:t> </w:t>
            </w:r>
            <w:r w:rsidR="00CD71CE" w:rsidRPr="005723DF">
              <w:rPr>
                <w:noProof/>
                <w:sz w:val="18"/>
                <w:szCs w:val="18"/>
              </w:rPr>
              <w:t> </w:t>
            </w:r>
            <w:r w:rsidR="00CD71CE" w:rsidRPr="005723DF">
              <w:rPr>
                <w:noProof/>
                <w:sz w:val="18"/>
                <w:szCs w:val="18"/>
              </w:rPr>
              <w:t> </w:t>
            </w:r>
            <w:r w:rsidR="00CD71CE" w:rsidRPr="005723DF">
              <w:rPr>
                <w:noProof/>
                <w:sz w:val="18"/>
                <w:szCs w:val="18"/>
              </w:rPr>
              <w:t> </w:t>
            </w:r>
            <w:r w:rsidR="00CD71CE" w:rsidRPr="005723DF">
              <w:rPr>
                <w:sz w:val="18"/>
                <w:szCs w:val="18"/>
              </w:rPr>
              <w:fldChar w:fldCharType="end"/>
            </w:r>
            <w:r w:rsidR="00CD71CE">
              <w:rPr>
                <w:sz w:val="18"/>
                <w:szCs w:val="18"/>
              </w:rPr>
              <w:t xml:space="preserve">  </w:t>
            </w:r>
            <w:r w:rsidR="00AF707B">
              <w:rPr>
                <w:sz w:val="18"/>
                <w:szCs w:val="18"/>
              </w:rPr>
              <w:t xml:space="preserve">  </w:t>
            </w:r>
            <w:r w:rsidR="00CD71CE">
              <w:rPr>
                <w:sz w:val="18"/>
                <w:szCs w:val="18"/>
              </w:rPr>
              <w:t xml:space="preserve"> </w:t>
            </w:r>
            <w:r w:rsidR="002106C2">
              <w:rPr>
                <w:sz w:val="18"/>
                <w:szCs w:val="18"/>
              </w:rPr>
              <w:t xml:space="preserve"> </w:t>
            </w:r>
            <w:r w:rsidR="00AF707B">
              <w:rPr>
                <w:sz w:val="18"/>
                <w:szCs w:val="18"/>
              </w:rPr>
              <w:t xml:space="preserve"> </w:t>
            </w:r>
            <w:r w:rsidR="002106C2">
              <w:rPr>
                <w:sz w:val="18"/>
                <w:szCs w:val="18"/>
              </w:rPr>
              <w:t xml:space="preserve">  </w:t>
            </w:r>
            <w:r w:rsidR="00CA4424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7907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0C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A4424" w:rsidRPr="000134F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DF006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ABEA359" w14:textId="4E82C693" w:rsidR="00D07F33" w:rsidRDefault="00CA4424" w:rsidP="00CA4424">
            <w:pPr>
              <w:spacing w:before="40"/>
              <w:ind w:left="113"/>
            </w:pPr>
            <w:r>
              <w:rPr>
                <w:rFonts w:cs="Arial"/>
                <w:sz w:val="18"/>
                <w:szCs w:val="18"/>
              </w:rPr>
              <w:t xml:space="preserve">                </w:t>
            </w:r>
            <w:r w:rsidR="004910B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696F42">
              <w:rPr>
                <w:rFonts w:cs="Arial"/>
                <w:sz w:val="18"/>
                <w:szCs w:val="18"/>
              </w:rPr>
              <w:t>3</w:t>
            </w:r>
            <w:r w:rsidR="00D07F33">
              <w:rPr>
                <w:rFonts w:cs="Arial"/>
                <w:sz w:val="18"/>
                <w:szCs w:val="18"/>
              </w:rPr>
              <w:t>.3.3</w:t>
            </w:r>
            <w:r w:rsidRPr="00CA4424">
              <w:rPr>
                <w:rFonts w:cs="Arial"/>
                <w:sz w:val="18"/>
                <w:szCs w:val="18"/>
              </w:rPr>
              <w:t xml:space="preserve">   </w:t>
            </w:r>
            <w:r w:rsidR="00E12EF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Våtmark</w:t>
            </w:r>
            <w:r w:rsidR="00D07F33">
              <w:rPr>
                <w:rFonts w:cs="Arial"/>
                <w:sz w:val="18"/>
                <w:szCs w:val="18"/>
              </w:rPr>
              <w:t xml:space="preserve"> för näringsretention</w:t>
            </w:r>
            <w:r>
              <w:rPr>
                <w:rFonts w:cs="Arial"/>
                <w:sz w:val="18"/>
                <w:szCs w:val="18"/>
              </w:rPr>
              <w:t xml:space="preserve">. Ange ha våtmark som </w:t>
            </w:r>
            <w:r w:rsidR="00AF707B">
              <w:rPr>
                <w:rFonts w:cs="Arial"/>
                <w:sz w:val="18"/>
                <w:szCs w:val="18"/>
              </w:rPr>
              <w:t>har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AF707B">
              <w:rPr>
                <w:rFonts w:cs="Arial"/>
                <w:sz w:val="18"/>
                <w:szCs w:val="18"/>
              </w:rPr>
              <w:t>anlagt</w:t>
            </w:r>
            <w:r w:rsidR="00D24E66">
              <w:rPr>
                <w:rFonts w:cs="Arial"/>
                <w:sz w:val="18"/>
                <w:szCs w:val="18"/>
              </w:rPr>
              <w:t>s/restaurera</w:t>
            </w:r>
            <w:r w:rsidR="00AF707B">
              <w:rPr>
                <w:rFonts w:cs="Arial"/>
                <w:sz w:val="18"/>
                <w:szCs w:val="18"/>
              </w:rPr>
              <w:t>t</w:t>
            </w:r>
            <w:r w:rsidR="00D24E66">
              <w:rPr>
                <w:rFonts w:cs="Arial"/>
                <w:sz w:val="18"/>
                <w:szCs w:val="18"/>
              </w:rPr>
              <w:t xml:space="preserve">s: </w:t>
            </w:r>
            <w:r w:rsidR="000564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64AC">
              <w:instrText xml:space="preserve"> FORMTEXT </w:instrText>
            </w:r>
            <w:r w:rsidR="000564AC">
              <w:fldChar w:fldCharType="separate"/>
            </w:r>
            <w:r w:rsidR="000564AC">
              <w:rPr>
                <w:noProof/>
              </w:rPr>
              <w:t> </w:t>
            </w:r>
            <w:r w:rsidR="000564AC">
              <w:rPr>
                <w:noProof/>
              </w:rPr>
              <w:t> </w:t>
            </w:r>
            <w:r w:rsidR="000564AC">
              <w:rPr>
                <w:noProof/>
              </w:rPr>
              <w:t> </w:t>
            </w:r>
            <w:r w:rsidR="000564AC">
              <w:rPr>
                <w:noProof/>
              </w:rPr>
              <w:t> </w:t>
            </w:r>
            <w:r w:rsidR="000564AC">
              <w:rPr>
                <w:noProof/>
              </w:rPr>
              <w:t> </w:t>
            </w:r>
            <w:r w:rsidR="000564AC">
              <w:fldChar w:fldCharType="end"/>
            </w:r>
            <w:r w:rsidR="00D24E66">
              <w:t xml:space="preserve">   </w:t>
            </w:r>
            <w:r w:rsidR="00AF707B">
              <w:t xml:space="preserve"> </w:t>
            </w:r>
            <w:r w:rsidR="00D24E66">
              <w:t xml:space="preserve">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9597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0C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3E15243D" w14:textId="6BA65A43" w:rsidR="00D07F33" w:rsidRDefault="00D07F33" w:rsidP="00CA4424">
            <w:pPr>
              <w:spacing w:before="40"/>
              <w:ind w:left="113"/>
            </w:pPr>
            <w:r w:rsidRPr="00D07F33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</w:t>
            </w:r>
            <w:r w:rsidR="00696F42">
              <w:rPr>
                <w:sz w:val="18"/>
                <w:szCs w:val="18"/>
              </w:rPr>
              <w:t>3</w:t>
            </w:r>
            <w:r w:rsidRPr="00D07F33">
              <w:rPr>
                <w:sz w:val="18"/>
                <w:szCs w:val="18"/>
              </w:rPr>
              <w:t>.3.4</w:t>
            </w:r>
            <w:r w:rsidR="00D24E66" w:rsidRPr="00D07F33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Fosfordamm. Ange ha:</w:t>
            </w:r>
            <w:r w:rsidR="00E12EF0">
              <w:rPr>
                <w:sz w:val="18"/>
                <w:szCs w:val="18"/>
              </w:rPr>
              <w:t xml:space="preserve"> </w:t>
            </w:r>
            <w:r w:rsidR="00E12EF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EF0">
              <w:instrText xml:space="preserve"> FORMTEXT </w:instrText>
            </w:r>
            <w:r w:rsidR="00E12EF0">
              <w:fldChar w:fldCharType="separate"/>
            </w:r>
            <w:r w:rsidR="00E12EF0">
              <w:rPr>
                <w:noProof/>
              </w:rPr>
              <w:t> </w:t>
            </w:r>
            <w:r w:rsidR="00E12EF0">
              <w:rPr>
                <w:noProof/>
              </w:rPr>
              <w:t> </w:t>
            </w:r>
            <w:r w:rsidR="00E12EF0">
              <w:rPr>
                <w:noProof/>
              </w:rPr>
              <w:t> </w:t>
            </w:r>
            <w:r w:rsidR="00E12EF0">
              <w:rPr>
                <w:noProof/>
              </w:rPr>
              <w:t> </w:t>
            </w:r>
            <w:r w:rsidR="00E12EF0">
              <w:rPr>
                <w:noProof/>
              </w:rPr>
              <w:t> </w:t>
            </w:r>
            <w:r w:rsidR="00E12EF0">
              <w:fldChar w:fldCharType="end"/>
            </w:r>
            <w:r w:rsidR="00E12EF0">
              <w:rPr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0459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EF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2C76B302" w14:textId="0F8339B8" w:rsidR="00D07F33" w:rsidRDefault="00D07F33" w:rsidP="00CA4424">
            <w:pPr>
              <w:spacing w:before="40"/>
              <w:ind w:left="113"/>
            </w:pPr>
            <w:r w:rsidRPr="00D07F33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  </w:t>
            </w:r>
            <w:r w:rsidR="00696F42">
              <w:rPr>
                <w:sz w:val="18"/>
                <w:szCs w:val="18"/>
              </w:rPr>
              <w:t xml:space="preserve"> 3</w:t>
            </w:r>
            <w:r w:rsidRPr="00D07F33">
              <w:rPr>
                <w:sz w:val="18"/>
                <w:szCs w:val="18"/>
              </w:rPr>
              <w:t>.3.</w:t>
            </w:r>
            <w:r w:rsidR="004A188E">
              <w:rPr>
                <w:sz w:val="18"/>
                <w:szCs w:val="18"/>
              </w:rPr>
              <w:t>5    Kalkfilter.</w:t>
            </w:r>
            <w:r w:rsidR="0064147E">
              <w:rPr>
                <w:sz w:val="18"/>
                <w:szCs w:val="18"/>
              </w:rPr>
              <w:t xml:space="preserve"> (Ange endast P nedan).</w:t>
            </w:r>
            <w:r w:rsidR="004A188E">
              <w:rPr>
                <w:sz w:val="18"/>
                <w:szCs w:val="18"/>
              </w:rPr>
              <w:t xml:space="preserve"> Ange m</w:t>
            </w:r>
            <w:r w:rsidR="004A188E" w:rsidRPr="004A188E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:</w:t>
            </w:r>
            <w:r w:rsidR="00E12EF0">
              <w:rPr>
                <w:sz w:val="18"/>
                <w:szCs w:val="18"/>
              </w:rPr>
              <w:t xml:space="preserve"> </w:t>
            </w:r>
            <w:r w:rsidR="00E12EF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EF0">
              <w:instrText xml:space="preserve"> FORMTEXT </w:instrText>
            </w:r>
            <w:r w:rsidR="00E12EF0">
              <w:fldChar w:fldCharType="separate"/>
            </w:r>
            <w:r w:rsidR="00E12EF0">
              <w:rPr>
                <w:noProof/>
              </w:rPr>
              <w:t> </w:t>
            </w:r>
            <w:r w:rsidR="00E12EF0">
              <w:rPr>
                <w:noProof/>
              </w:rPr>
              <w:t> </w:t>
            </w:r>
            <w:r w:rsidR="00E12EF0">
              <w:rPr>
                <w:noProof/>
              </w:rPr>
              <w:t> </w:t>
            </w:r>
            <w:r w:rsidR="00E12EF0">
              <w:rPr>
                <w:noProof/>
              </w:rPr>
              <w:t> </w:t>
            </w:r>
            <w:r w:rsidR="00E12EF0">
              <w:rPr>
                <w:noProof/>
              </w:rPr>
              <w:t> </w:t>
            </w:r>
            <w:r w:rsidR="00E12EF0">
              <w:fldChar w:fldCharType="end"/>
            </w:r>
            <w:r w:rsidR="00E12EF0">
              <w:rPr>
                <w:sz w:val="18"/>
                <w:szCs w:val="18"/>
              </w:rPr>
              <w:t xml:space="preserve"> </w:t>
            </w:r>
            <w:r w:rsidR="0064147E">
              <w:rPr>
                <w:sz w:val="18"/>
                <w:szCs w:val="18"/>
              </w:rPr>
              <w:t xml:space="preserve">                </w:t>
            </w:r>
            <w:r w:rsidR="00E12EF0">
              <w:rPr>
                <w:sz w:val="18"/>
                <w:szCs w:val="18"/>
              </w:rPr>
              <w:t xml:space="preserve">                                    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054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0C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5EF91EB4" w14:textId="6670E435" w:rsidR="00D07F33" w:rsidRDefault="00D07F33" w:rsidP="00CA4424">
            <w:pPr>
              <w:spacing w:before="40"/>
              <w:ind w:left="113"/>
              <w:rPr>
                <w:sz w:val="18"/>
                <w:szCs w:val="18"/>
              </w:rPr>
            </w:pPr>
            <w:r w:rsidRPr="00D07F33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</w:t>
            </w:r>
            <w:r w:rsidR="00696F42">
              <w:rPr>
                <w:sz w:val="18"/>
                <w:szCs w:val="18"/>
              </w:rPr>
              <w:t>3</w:t>
            </w:r>
            <w:r w:rsidRPr="00D07F33">
              <w:rPr>
                <w:sz w:val="18"/>
                <w:szCs w:val="18"/>
              </w:rPr>
              <w:t>.3.6</w:t>
            </w:r>
            <w:r>
              <w:rPr>
                <w:sz w:val="18"/>
                <w:szCs w:val="18"/>
              </w:rPr>
              <w:t xml:space="preserve">    Tvåstegsdike. Ange meter: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E12EF0">
              <w:rPr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4260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EF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5B232AA0" w14:textId="5901A421" w:rsidR="00D07F33" w:rsidRDefault="00D07F33" w:rsidP="00CA4424">
            <w:pPr>
              <w:spacing w:before="40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696F42">
              <w:rPr>
                <w:sz w:val="18"/>
                <w:szCs w:val="18"/>
              </w:rPr>
              <w:t xml:space="preserve">        3</w:t>
            </w:r>
            <w:r w:rsidR="00EF600E">
              <w:rPr>
                <w:sz w:val="18"/>
                <w:szCs w:val="18"/>
              </w:rPr>
              <w:t>.3.7    Kalkfilterdike</w:t>
            </w:r>
            <w:r w:rsidR="00CD71CE">
              <w:rPr>
                <w:sz w:val="18"/>
                <w:szCs w:val="18"/>
              </w:rPr>
              <w:t xml:space="preserve"> (Ange endast P nedan)</w:t>
            </w:r>
            <w:r w:rsidR="00EF600E">
              <w:rPr>
                <w:sz w:val="18"/>
                <w:szCs w:val="18"/>
              </w:rPr>
              <w:t>. A</w:t>
            </w:r>
            <w:r>
              <w:rPr>
                <w:sz w:val="18"/>
                <w:szCs w:val="18"/>
              </w:rPr>
              <w:t>nge ha dränerad åkermark</w:t>
            </w:r>
            <w:r w:rsidR="00ED1028">
              <w:rPr>
                <w:sz w:val="18"/>
                <w:szCs w:val="18"/>
              </w:rP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D71CE">
              <w:rPr>
                <w:sz w:val="18"/>
                <w:szCs w:val="18"/>
              </w:rPr>
              <w:t xml:space="preserve">           </w:t>
            </w:r>
            <w:r w:rsidR="00ED1028">
              <w:rPr>
                <w:sz w:val="18"/>
                <w:szCs w:val="18"/>
              </w:rPr>
              <w:t xml:space="preserve">                 </w:t>
            </w:r>
            <w:r w:rsidR="00EF600E">
              <w:rPr>
                <w:sz w:val="18"/>
                <w:szCs w:val="18"/>
              </w:rPr>
              <w:t xml:space="preserve"> </w:t>
            </w:r>
            <w:r w:rsidR="00E12EF0">
              <w:rPr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792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0C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7F91D1F" w14:textId="321261FB" w:rsidR="00D07F33" w:rsidRPr="00D07F33" w:rsidRDefault="00696F42" w:rsidP="00CA4424">
            <w:pPr>
              <w:spacing w:before="40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3</w:t>
            </w:r>
            <w:r w:rsidR="00D07F33">
              <w:rPr>
                <w:sz w:val="18"/>
                <w:szCs w:val="18"/>
              </w:rPr>
              <w:t>.3.8    Dagvattenåtgärder. An</w:t>
            </w:r>
            <w:r w:rsidR="00F93F2E">
              <w:rPr>
                <w:sz w:val="18"/>
                <w:szCs w:val="18"/>
              </w:rPr>
              <w:t>ge typ, se</w:t>
            </w:r>
            <w:r w:rsidR="0006674C">
              <w:rPr>
                <w:sz w:val="18"/>
                <w:szCs w:val="18"/>
              </w:rPr>
              <w:t xml:space="preserve"> anvisning</w:t>
            </w:r>
            <w:r w:rsidR="00D07F33">
              <w:rPr>
                <w:sz w:val="18"/>
                <w:szCs w:val="18"/>
              </w:rPr>
              <w:t xml:space="preserve">: </w:t>
            </w:r>
            <w:r w:rsidR="00D07F3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7F33">
              <w:instrText xml:space="preserve"> FORMTEXT </w:instrText>
            </w:r>
            <w:r w:rsidR="00D07F33">
              <w:fldChar w:fldCharType="separate"/>
            </w:r>
            <w:r w:rsidR="00D07F33">
              <w:rPr>
                <w:noProof/>
              </w:rPr>
              <w:t> </w:t>
            </w:r>
            <w:r w:rsidR="00D07F33">
              <w:rPr>
                <w:noProof/>
              </w:rPr>
              <w:t> </w:t>
            </w:r>
            <w:r w:rsidR="00D07F33">
              <w:rPr>
                <w:noProof/>
              </w:rPr>
              <w:t> </w:t>
            </w:r>
            <w:r w:rsidR="00D07F33">
              <w:rPr>
                <w:noProof/>
              </w:rPr>
              <w:t> </w:t>
            </w:r>
            <w:r w:rsidR="00D07F33">
              <w:rPr>
                <w:noProof/>
              </w:rPr>
              <w:t> </w:t>
            </w:r>
            <w:r w:rsidR="00D07F33">
              <w:fldChar w:fldCharType="end"/>
            </w:r>
            <w:r w:rsidR="00E12EF0">
              <w:rPr>
                <w:sz w:val="18"/>
                <w:szCs w:val="18"/>
              </w:rPr>
              <w:t xml:space="preserve">                            </w:t>
            </w:r>
            <w:r w:rsidR="00F93F2E">
              <w:rPr>
                <w:sz w:val="18"/>
                <w:szCs w:val="18"/>
              </w:rPr>
              <w:t xml:space="preserve">     </w:t>
            </w:r>
            <w:r w:rsidR="0006674C">
              <w:rPr>
                <w:sz w:val="18"/>
                <w:szCs w:val="18"/>
              </w:rPr>
              <w:t xml:space="preserve">                 </w:t>
            </w:r>
            <w:r w:rsidR="00E12EF0">
              <w:rPr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8430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EF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12EF0">
              <w:rPr>
                <w:sz w:val="18"/>
                <w:szCs w:val="18"/>
              </w:rPr>
              <w:t xml:space="preserve">                                                 </w:t>
            </w:r>
          </w:p>
          <w:p w14:paraId="17984192" w14:textId="42BFC1DB" w:rsidR="00D07F33" w:rsidRDefault="00696F42" w:rsidP="00CA4424">
            <w:pPr>
              <w:spacing w:before="40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3</w:t>
            </w:r>
            <w:r w:rsidR="00B7765C">
              <w:rPr>
                <w:sz w:val="18"/>
                <w:szCs w:val="18"/>
              </w:rPr>
              <w:t>.3.9   Redukti</w:t>
            </w:r>
            <w:r w:rsidR="00E222D4">
              <w:rPr>
                <w:sz w:val="18"/>
                <w:szCs w:val="18"/>
              </w:rPr>
              <w:t>onsfiske. Ange ha</w:t>
            </w:r>
            <w:r w:rsidR="008C471F">
              <w:rPr>
                <w:sz w:val="18"/>
                <w:szCs w:val="18"/>
              </w:rPr>
              <w:t xml:space="preserve"> samt antal kg fisk som har fiskats upp</w:t>
            </w:r>
            <w:r w:rsidR="00B7765C">
              <w:rPr>
                <w:sz w:val="18"/>
                <w:szCs w:val="18"/>
              </w:rPr>
              <w:t xml:space="preserve">: </w:t>
            </w:r>
            <w:r w:rsidR="00B7765C">
              <w:t xml:space="preserve"> </w:t>
            </w:r>
            <w:r w:rsidR="00B776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65C">
              <w:instrText xml:space="preserve"> FORMTEXT </w:instrText>
            </w:r>
            <w:r w:rsidR="00B7765C">
              <w:fldChar w:fldCharType="separate"/>
            </w:r>
            <w:r w:rsidR="00B7765C">
              <w:rPr>
                <w:noProof/>
              </w:rPr>
              <w:t> </w:t>
            </w:r>
            <w:r w:rsidR="00B7765C">
              <w:rPr>
                <w:noProof/>
              </w:rPr>
              <w:t> </w:t>
            </w:r>
            <w:r w:rsidR="00B7765C">
              <w:rPr>
                <w:noProof/>
              </w:rPr>
              <w:t> </w:t>
            </w:r>
            <w:r w:rsidR="00B7765C">
              <w:rPr>
                <w:noProof/>
              </w:rPr>
              <w:t> </w:t>
            </w:r>
            <w:r w:rsidR="00B7765C">
              <w:rPr>
                <w:noProof/>
              </w:rPr>
              <w:t> </w:t>
            </w:r>
            <w:r w:rsidR="00B7765C">
              <w:fldChar w:fldCharType="end"/>
            </w:r>
            <w:r w:rsidR="008C471F">
              <w:rPr>
                <w:sz w:val="18"/>
                <w:szCs w:val="18"/>
              </w:rPr>
              <w:t xml:space="preserve">             </w:t>
            </w:r>
            <w:r w:rsidR="00E12EF0">
              <w:rPr>
                <w:sz w:val="18"/>
                <w:szCs w:val="18"/>
              </w:rPr>
              <w:t xml:space="preserve"> </w:t>
            </w:r>
            <w:r w:rsidR="008C471F">
              <w:rPr>
                <w:sz w:val="18"/>
                <w:szCs w:val="18"/>
              </w:rPr>
              <w:t xml:space="preserve">              </w:t>
            </w:r>
            <w:r w:rsidR="00E12EF0">
              <w:rPr>
                <w:sz w:val="18"/>
                <w:szCs w:val="18"/>
              </w:rPr>
              <w:t xml:space="preserve">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1989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EF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1A8100FB" w14:textId="713A25D3" w:rsidR="00B7765C" w:rsidRPr="00D07F33" w:rsidRDefault="00696F42" w:rsidP="00CA4424">
            <w:pPr>
              <w:spacing w:before="40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3</w:t>
            </w:r>
            <w:r w:rsidR="00B7765C">
              <w:rPr>
                <w:sz w:val="18"/>
                <w:szCs w:val="18"/>
              </w:rPr>
              <w:t>.3.10 Annan åtgärd. Ange</w:t>
            </w:r>
            <w:r w:rsidR="00EF75B6">
              <w:rPr>
                <w:sz w:val="18"/>
                <w:szCs w:val="18"/>
              </w:rPr>
              <w:t xml:space="preserve"> åtgärd</w:t>
            </w:r>
            <w:r w:rsidR="00611C04">
              <w:rPr>
                <w:sz w:val="18"/>
                <w:szCs w:val="18"/>
              </w:rPr>
              <w:t>, mängd</w:t>
            </w:r>
            <w:r w:rsidR="00EF75B6">
              <w:rPr>
                <w:sz w:val="18"/>
                <w:szCs w:val="18"/>
              </w:rPr>
              <w:t xml:space="preserve"> och</w:t>
            </w:r>
            <w:r w:rsidR="00B7765C">
              <w:rPr>
                <w:sz w:val="18"/>
                <w:szCs w:val="18"/>
              </w:rPr>
              <w:t xml:space="preserve"> enhet: </w:t>
            </w:r>
            <w:r w:rsidR="00B776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765C">
              <w:instrText xml:space="preserve"> FORMTEXT </w:instrText>
            </w:r>
            <w:r w:rsidR="00B7765C">
              <w:fldChar w:fldCharType="separate"/>
            </w:r>
            <w:r w:rsidR="00B7765C">
              <w:rPr>
                <w:noProof/>
              </w:rPr>
              <w:t> </w:t>
            </w:r>
            <w:r w:rsidR="00B7765C">
              <w:rPr>
                <w:noProof/>
              </w:rPr>
              <w:t> </w:t>
            </w:r>
            <w:r w:rsidR="00B7765C">
              <w:rPr>
                <w:noProof/>
              </w:rPr>
              <w:t> </w:t>
            </w:r>
            <w:r w:rsidR="00B7765C">
              <w:rPr>
                <w:noProof/>
              </w:rPr>
              <w:t> </w:t>
            </w:r>
            <w:r w:rsidR="00B7765C">
              <w:rPr>
                <w:noProof/>
              </w:rPr>
              <w:t> </w:t>
            </w:r>
            <w:r w:rsidR="00B7765C">
              <w:fldChar w:fldCharType="end"/>
            </w:r>
            <w:r w:rsidR="00E12EF0">
              <w:rPr>
                <w:sz w:val="18"/>
                <w:szCs w:val="18"/>
              </w:rPr>
              <w:t xml:space="preserve">                         </w:t>
            </w:r>
            <w:r w:rsidR="00EF75B6">
              <w:rPr>
                <w:sz w:val="18"/>
                <w:szCs w:val="18"/>
              </w:rPr>
              <w:t xml:space="preserve">            </w:t>
            </w:r>
            <w:r w:rsidR="00611C04">
              <w:rPr>
                <w:sz w:val="18"/>
                <w:szCs w:val="18"/>
              </w:rPr>
              <w:t xml:space="preserve">             </w:t>
            </w:r>
            <w:r w:rsidR="00E12EF0">
              <w:rPr>
                <w:sz w:val="18"/>
                <w:szCs w:val="18"/>
              </w:rPr>
              <w:t xml:space="preserve">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0202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42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134E53FD" w14:textId="5968122D" w:rsidR="000E67DD" w:rsidRPr="00D07F33" w:rsidRDefault="00D24E66" w:rsidP="00CA4424">
            <w:pPr>
              <w:spacing w:before="4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D07F33">
              <w:rPr>
                <w:sz w:val="18"/>
                <w:szCs w:val="18"/>
              </w:rPr>
              <w:t xml:space="preserve">                  </w:t>
            </w:r>
            <w:r w:rsidR="000564AC" w:rsidRPr="00D07F33">
              <w:rPr>
                <w:sz w:val="18"/>
                <w:szCs w:val="18"/>
              </w:rPr>
              <w:t xml:space="preserve"> </w:t>
            </w:r>
            <w:r w:rsidR="00B7765C">
              <w:rPr>
                <w:sz w:val="18"/>
                <w:szCs w:val="18"/>
              </w:rPr>
              <w:t xml:space="preserve">  </w:t>
            </w:r>
          </w:p>
          <w:p w14:paraId="512A4F4A" w14:textId="06B34688" w:rsidR="00314483" w:rsidRPr="00CA4424" w:rsidRDefault="00314483" w:rsidP="00CA4424">
            <w:pPr>
              <w:spacing w:before="40"/>
              <w:ind w:left="113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</w:p>
        </w:tc>
      </w:tr>
      <w:tr w:rsidR="000E67DD" w:rsidRPr="003171F1" w14:paraId="2403ABAC" w14:textId="77777777" w:rsidTr="00314483">
        <w:trPr>
          <w:trHeight w:val="315"/>
        </w:trPr>
        <w:tc>
          <w:tcPr>
            <w:tcW w:w="4821" w:type="dxa"/>
            <w:tcBorders>
              <w:top w:val="single" w:sz="4" w:space="0" w:color="auto"/>
            </w:tcBorders>
            <w:hideMark/>
          </w:tcPr>
          <w:p w14:paraId="6770489A" w14:textId="572C531E" w:rsidR="000E67DD" w:rsidRPr="003171F1" w:rsidRDefault="00696F42" w:rsidP="00D6677D">
            <w:pPr>
              <w:pStyle w:val="Brd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  <w:r w:rsidR="000E67DD">
              <w:rPr>
                <w:b/>
                <w:bCs/>
                <w:sz w:val="18"/>
              </w:rPr>
              <w:t>.</w:t>
            </w:r>
            <w:r w:rsidR="0064387A">
              <w:rPr>
                <w:b/>
                <w:bCs/>
                <w:sz w:val="18"/>
              </w:rPr>
              <w:t>4 Läge före</w:t>
            </w:r>
            <w:r w:rsidR="000812D7">
              <w:rPr>
                <w:b/>
                <w:bCs/>
                <w:sz w:val="18"/>
              </w:rPr>
              <w:t xml:space="preserve"> åtgärd vid</w:t>
            </w:r>
            <w:r w:rsidR="000E67DD" w:rsidRPr="003171F1">
              <w:rPr>
                <w:b/>
                <w:bCs/>
                <w:sz w:val="18"/>
              </w:rPr>
              <w:t xml:space="preserve"> </w:t>
            </w:r>
            <w:r w:rsidR="000E67DD" w:rsidRPr="003171F1">
              <w:rPr>
                <w:b/>
                <w:bCs/>
                <w:sz w:val="18"/>
                <w:u w:val="single"/>
              </w:rPr>
              <w:t xml:space="preserve">recipienten. 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</w:tcBorders>
            <w:hideMark/>
          </w:tcPr>
          <w:p w14:paraId="599E2BD0" w14:textId="3D507F8B" w:rsidR="000E67DD" w:rsidRPr="003171F1" w:rsidRDefault="00CE6E8F" w:rsidP="00D6677D">
            <w:pPr>
              <w:pStyle w:val="Brd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</w:t>
            </w:r>
            <w:r w:rsidR="000812D7">
              <w:rPr>
                <w:b/>
                <w:bCs/>
                <w:sz w:val="18"/>
              </w:rPr>
              <w:t>äge efter åtgärd vid</w:t>
            </w:r>
            <w:r w:rsidR="000E67DD" w:rsidRPr="003171F1">
              <w:rPr>
                <w:b/>
                <w:bCs/>
                <w:sz w:val="18"/>
              </w:rPr>
              <w:t xml:space="preserve"> </w:t>
            </w:r>
            <w:r w:rsidR="000E67DD" w:rsidRPr="003171F1">
              <w:rPr>
                <w:b/>
                <w:bCs/>
                <w:sz w:val="18"/>
                <w:u w:val="single"/>
              </w:rPr>
              <w:t>recipienten.</w:t>
            </w:r>
          </w:p>
        </w:tc>
      </w:tr>
      <w:tr w:rsidR="000E67DD" w:rsidRPr="003171F1" w14:paraId="69C49294" w14:textId="77777777" w:rsidTr="000812D7">
        <w:trPr>
          <w:trHeight w:val="300"/>
        </w:trPr>
        <w:tc>
          <w:tcPr>
            <w:tcW w:w="4821" w:type="dxa"/>
            <w:tcBorders>
              <w:bottom w:val="nil"/>
            </w:tcBorders>
            <w:hideMark/>
          </w:tcPr>
          <w:p w14:paraId="3BDDA88C" w14:textId="6D759984" w:rsidR="000E67DD" w:rsidRPr="003171F1" w:rsidRDefault="00696F42" w:rsidP="00B12478">
            <w:pPr>
              <w:pStyle w:val="Brdtext"/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t>3</w:t>
            </w:r>
            <w:r w:rsidR="0064387A">
              <w:rPr>
                <w:sz w:val="18"/>
              </w:rPr>
              <w:t>.4</w:t>
            </w:r>
            <w:r w:rsidR="000E67DD">
              <w:rPr>
                <w:sz w:val="18"/>
              </w:rPr>
              <w:t>.1</w:t>
            </w:r>
            <w:r w:rsidR="000E67DD" w:rsidRPr="003171F1">
              <w:rPr>
                <w:sz w:val="18"/>
              </w:rPr>
              <w:t xml:space="preserve"> Utsläpp kväve före åtgärd (kg/år).</w:t>
            </w:r>
          </w:p>
        </w:tc>
        <w:tc>
          <w:tcPr>
            <w:tcW w:w="3263" w:type="dxa"/>
            <w:tcBorders>
              <w:bottom w:val="nil"/>
            </w:tcBorders>
            <w:hideMark/>
          </w:tcPr>
          <w:p w14:paraId="4197CC24" w14:textId="77777777" w:rsidR="000E67DD" w:rsidRPr="003171F1" w:rsidRDefault="000E67DD" w:rsidP="00B12478">
            <w:pPr>
              <w:pStyle w:val="Brdtext"/>
              <w:keepNext/>
              <w:spacing w:after="80"/>
              <w:rPr>
                <w:sz w:val="18"/>
              </w:rPr>
            </w:pPr>
            <w:r w:rsidRPr="003171F1">
              <w:rPr>
                <w:sz w:val="18"/>
              </w:rPr>
              <w:t>Utsläpp kväve efter åtgärd (kg/år).</w:t>
            </w:r>
          </w:p>
        </w:tc>
        <w:tc>
          <w:tcPr>
            <w:tcW w:w="1986" w:type="dxa"/>
            <w:tcBorders>
              <w:bottom w:val="nil"/>
            </w:tcBorders>
            <w:hideMark/>
          </w:tcPr>
          <w:p w14:paraId="777F4D47" w14:textId="77777777" w:rsidR="000E67DD" w:rsidRPr="003171F1" w:rsidRDefault="000E67DD" w:rsidP="00B12478">
            <w:pPr>
              <w:pStyle w:val="Brdtext"/>
              <w:keepNext/>
              <w:spacing w:after="80"/>
              <w:rPr>
                <w:i/>
                <w:iCs/>
                <w:sz w:val="18"/>
              </w:rPr>
            </w:pPr>
            <w:r w:rsidRPr="003171F1">
              <w:rPr>
                <w:i/>
                <w:iCs/>
                <w:sz w:val="18"/>
              </w:rPr>
              <w:t>Reduktion N Kg/år</w:t>
            </w:r>
          </w:p>
        </w:tc>
      </w:tr>
      <w:tr w:rsidR="000E67DD" w:rsidRPr="003171F1" w14:paraId="030E2398" w14:textId="77777777" w:rsidTr="000812D7">
        <w:trPr>
          <w:trHeight w:val="300"/>
        </w:trPr>
        <w:tc>
          <w:tcPr>
            <w:tcW w:w="4821" w:type="dxa"/>
            <w:tcBorders>
              <w:top w:val="nil"/>
            </w:tcBorders>
            <w:tcMar>
              <w:bottom w:w="170" w:type="dxa"/>
            </w:tcMar>
            <w:hideMark/>
          </w:tcPr>
          <w:p w14:paraId="35382649" w14:textId="77777777" w:rsidR="000E67DD" w:rsidRPr="003171F1" w:rsidRDefault="000E67DD" w:rsidP="005847BB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3" w:type="dxa"/>
            <w:tcBorders>
              <w:top w:val="nil"/>
            </w:tcBorders>
            <w:tcMar>
              <w:bottom w:w="170" w:type="dxa"/>
            </w:tcMar>
            <w:hideMark/>
          </w:tcPr>
          <w:p w14:paraId="46219549" w14:textId="77777777" w:rsidR="000E67DD" w:rsidRPr="003171F1" w:rsidRDefault="000E67DD" w:rsidP="005847BB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6" w:type="dxa"/>
            <w:tcBorders>
              <w:top w:val="nil"/>
            </w:tcBorders>
            <w:tcMar>
              <w:bottom w:w="170" w:type="dxa"/>
            </w:tcMar>
            <w:hideMark/>
          </w:tcPr>
          <w:p w14:paraId="1168F866" w14:textId="77777777" w:rsidR="000E67DD" w:rsidRPr="003171F1" w:rsidRDefault="000E67DD" w:rsidP="005847BB">
            <w:pPr>
              <w:pStyle w:val="Brdtext"/>
              <w:spacing w:after="0"/>
              <w:rPr>
                <w:i/>
                <w:i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67DD" w:rsidRPr="003171F1" w14:paraId="15D15B32" w14:textId="77777777" w:rsidTr="000812D7">
        <w:trPr>
          <w:trHeight w:val="315"/>
        </w:trPr>
        <w:tc>
          <w:tcPr>
            <w:tcW w:w="4821" w:type="dxa"/>
            <w:tcBorders>
              <w:bottom w:val="nil"/>
            </w:tcBorders>
            <w:hideMark/>
          </w:tcPr>
          <w:p w14:paraId="50783D15" w14:textId="5F5CCBE9" w:rsidR="000E67DD" w:rsidRPr="003171F1" w:rsidRDefault="00696F42" w:rsidP="000812D7">
            <w:pPr>
              <w:pStyle w:val="Brdtext"/>
              <w:keepNext/>
              <w:spacing w:after="80"/>
              <w:rPr>
                <w:sz w:val="18"/>
              </w:rPr>
            </w:pPr>
            <w:r>
              <w:rPr>
                <w:sz w:val="18"/>
              </w:rPr>
              <w:t>3</w:t>
            </w:r>
            <w:r w:rsidR="0064387A">
              <w:rPr>
                <w:sz w:val="18"/>
              </w:rPr>
              <w:t>.4.2</w:t>
            </w:r>
            <w:r w:rsidR="000E67DD" w:rsidRPr="003171F1">
              <w:rPr>
                <w:sz w:val="18"/>
              </w:rPr>
              <w:t xml:space="preserve"> Utsläpp fosfor före åtgärd (kg/år).</w:t>
            </w:r>
          </w:p>
        </w:tc>
        <w:tc>
          <w:tcPr>
            <w:tcW w:w="3263" w:type="dxa"/>
            <w:tcBorders>
              <w:bottom w:val="nil"/>
            </w:tcBorders>
            <w:hideMark/>
          </w:tcPr>
          <w:p w14:paraId="2FCC37AF" w14:textId="77777777" w:rsidR="000E67DD" w:rsidRPr="003171F1" w:rsidRDefault="000E67DD" w:rsidP="000812D7">
            <w:pPr>
              <w:pStyle w:val="Brdtext"/>
              <w:keepNext/>
              <w:spacing w:after="80"/>
              <w:rPr>
                <w:sz w:val="18"/>
              </w:rPr>
            </w:pPr>
            <w:r w:rsidRPr="003171F1">
              <w:rPr>
                <w:sz w:val="18"/>
              </w:rPr>
              <w:t>Utsläpp fosfor efter åtgärd (kg/år).</w:t>
            </w:r>
          </w:p>
        </w:tc>
        <w:tc>
          <w:tcPr>
            <w:tcW w:w="1986" w:type="dxa"/>
            <w:tcBorders>
              <w:bottom w:val="nil"/>
            </w:tcBorders>
            <w:hideMark/>
          </w:tcPr>
          <w:p w14:paraId="4880F204" w14:textId="77777777" w:rsidR="000E67DD" w:rsidRPr="003171F1" w:rsidRDefault="000E67DD" w:rsidP="000812D7">
            <w:pPr>
              <w:pStyle w:val="Brdtext"/>
              <w:keepNext/>
              <w:spacing w:after="80"/>
              <w:rPr>
                <w:i/>
                <w:iCs/>
                <w:sz w:val="18"/>
              </w:rPr>
            </w:pPr>
            <w:r w:rsidRPr="003171F1">
              <w:rPr>
                <w:i/>
                <w:iCs/>
                <w:sz w:val="18"/>
              </w:rPr>
              <w:t>Reduktion P Kg/år</w:t>
            </w:r>
          </w:p>
        </w:tc>
      </w:tr>
      <w:tr w:rsidR="000E67DD" w:rsidRPr="003171F1" w14:paraId="4A131799" w14:textId="77777777" w:rsidTr="008A7263">
        <w:trPr>
          <w:trHeight w:val="92"/>
        </w:trPr>
        <w:tc>
          <w:tcPr>
            <w:tcW w:w="4821" w:type="dxa"/>
            <w:tcBorders>
              <w:top w:val="nil"/>
            </w:tcBorders>
            <w:tcMar>
              <w:bottom w:w="170" w:type="dxa"/>
            </w:tcMar>
            <w:hideMark/>
          </w:tcPr>
          <w:p w14:paraId="1BA45B8B" w14:textId="1EFBF5D3" w:rsidR="000E67DD" w:rsidRDefault="008A7263" w:rsidP="008A726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3" w:type="dxa"/>
            <w:tcBorders>
              <w:top w:val="nil"/>
            </w:tcBorders>
            <w:tcMar>
              <w:bottom w:w="170" w:type="dxa"/>
            </w:tcMar>
            <w:hideMark/>
          </w:tcPr>
          <w:p w14:paraId="0B5896D3" w14:textId="77777777" w:rsidR="000E67DD" w:rsidRDefault="000E67DD" w:rsidP="00D6677D">
            <w:r w:rsidRPr="00461E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1ECA">
              <w:instrText xml:space="preserve"> FORMTEXT </w:instrText>
            </w:r>
            <w:r w:rsidRPr="00461ECA">
              <w:fldChar w:fldCharType="separate"/>
            </w:r>
            <w:r w:rsidRPr="00461ECA">
              <w:rPr>
                <w:noProof/>
              </w:rPr>
              <w:t> </w:t>
            </w:r>
            <w:r w:rsidRPr="00461ECA">
              <w:rPr>
                <w:noProof/>
              </w:rPr>
              <w:t> </w:t>
            </w:r>
            <w:r w:rsidRPr="00461ECA">
              <w:rPr>
                <w:noProof/>
              </w:rPr>
              <w:t> </w:t>
            </w:r>
            <w:r w:rsidRPr="00461ECA">
              <w:rPr>
                <w:noProof/>
              </w:rPr>
              <w:t> </w:t>
            </w:r>
            <w:r w:rsidRPr="00461ECA">
              <w:rPr>
                <w:noProof/>
              </w:rPr>
              <w:t> </w:t>
            </w:r>
            <w:r w:rsidRPr="00461ECA">
              <w:fldChar w:fldCharType="end"/>
            </w:r>
          </w:p>
        </w:tc>
        <w:tc>
          <w:tcPr>
            <w:tcW w:w="1986" w:type="dxa"/>
            <w:tcBorders>
              <w:top w:val="nil"/>
            </w:tcBorders>
            <w:tcMar>
              <w:bottom w:w="170" w:type="dxa"/>
            </w:tcMar>
            <w:hideMark/>
          </w:tcPr>
          <w:p w14:paraId="609EE063" w14:textId="77777777" w:rsidR="000E67DD" w:rsidRPr="003171F1" w:rsidRDefault="000E67DD" w:rsidP="00D6677D">
            <w:pPr>
              <w:pStyle w:val="Brdtext"/>
              <w:rPr>
                <w:i/>
                <w:i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642A" w:rsidRPr="003171F1" w14:paraId="6C823A8B" w14:textId="77777777" w:rsidTr="00BD1A53">
        <w:trPr>
          <w:trHeight w:val="92"/>
        </w:trPr>
        <w:tc>
          <w:tcPr>
            <w:tcW w:w="4821" w:type="dxa"/>
            <w:tcBorders>
              <w:top w:val="nil"/>
              <w:bottom w:val="single" w:sz="4" w:space="0" w:color="auto"/>
            </w:tcBorders>
            <w:tcMar>
              <w:bottom w:w="170" w:type="dxa"/>
            </w:tcMar>
          </w:tcPr>
          <w:p w14:paraId="50C8B96D" w14:textId="77777777" w:rsidR="004B642A" w:rsidRDefault="004B642A" w:rsidP="008A7263"/>
        </w:tc>
        <w:tc>
          <w:tcPr>
            <w:tcW w:w="5249" w:type="dxa"/>
            <w:gridSpan w:val="2"/>
            <w:tcBorders>
              <w:top w:val="nil"/>
              <w:bottom w:val="single" w:sz="4" w:space="0" w:color="auto"/>
            </w:tcBorders>
            <w:tcMar>
              <w:bottom w:w="170" w:type="dxa"/>
            </w:tcMar>
          </w:tcPr>
          <w:p w14:paraId="215D2DCB" w14:textId="5349F9EC" w:rsidR="004B642A" w:rsidRDefault="00527D29" w:rsidP="004B642A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3.4.3 </w:t>
            </w:r>
            <w:r w:rsidR="004B642A" w:rsidRPr="004B642A">
              <w:rPr>
                <w:sz w:val="18"/>
                <w:szCs w:val="18"/>
              </w:rPr>
              <w:t>Ange om siffrorna</w:t>
            </w:r>
            <w:r w:rsidR="001C3633">
              <w:rPr>
                <w:sz w:val="18"/>
                <w:szCs w:val="18"/>
              </w:rPr>
              <w:t xml:space="preserve"> har</w:t>
            </w:r>
            <w:r w:rsidR="004B642A" w:rsidRPr="004B642A">
              <w:rPr>
                <w:sz w:val="18"/>
                <w:szCs w:val="18"/>
              </w:rPr>
              <w:t xml:space="preserve"> tagits fram genom mätningar eller utifrån schabloner</w:t>
            </w:r>
            <w:r w:rsidR="00611C04">
              <w:rPr>
                <w:sz w:val="18"/>
                <w:szCs w:val="18"/>
              </w:rPr>
              <w:t>:</w:t>
            </w:r>
            <w:r w:rsidR="004B642A" w:rsidRPr="004B642A">
              <w:rPr>
                <w:sz w:val="18"/>
                <w:szCs w:val="18"/>
              </w:rPr>
              <w:t xml:space="preserve"> </w:t>
            </w:r>
            <w:r w:rsidR="004B642A">
              <w:t xml:space="preserve">      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87723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42A" w:rsidRPr="004B642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B642A" w:rsidRPr="004B642A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4B642A" w:rsidRPr="004B642A">
              <w:rPr>
                <w:sz w:val="18"/>
                <w:szCs w:val="18"/>
              </w:rPr>
              <w:t xml:space="preserve">  Mätningar            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7011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42A" w:rsidRPr="004B642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4B642A" w:rsidRPr="004B642A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4B642A" w:rsidRPr="004B642A">
              <w:rPr>
                <w:sz w:val="18"/>
                <w:szCs w:val="18"/>
              </w:rPr>
              <w:t xml:space="preserve">  Schablon</w:t>
            </w:r>
            <w:r w:rsidR="00F94410">
              <w:rPr>
                <w:sz w:val="18"/>
                <w:szCs w:val="18"/>
              </w:rPr>
              <w:t>er</w:t>
            </w:r>
          </w:p>
          <w:p w14:paraId="6F500950" w14:textId="7D2F0FCF" w:rsidR="004B642A" w:rsidRPr="004B642A" w:rsidRDefault="004B642A" w:rsidP="004B642A">
            <w:pPr>
              <w:pStyle w:val="Brdtext"/>
              <w:rPr>
                <w:sz w:val="18"/>
                <w:szCs w:val="18"/>
              </w:rPr>
            </w:pPr>
            <w:r w:rsidRPr="004B642A">
              <w:rPr>
                <w:sz w:val="18"/>
                <w:szCs w:val="18"/>
              </w:rPr>
              <w:t>Eventuell kommentar:</w:t>
            </w:r>
            <w:r>
              <w:t xml:space="preserve"> </w:t>
            </w:r>
            <w:r w:rsidRPr="00461E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1ECA">
              <w:instrText xml:space="preserve"> FORMTEXT </w:instrText>
            </w:r>
            <w:r w:rsidRPr="00461ECA">
              <w:fldChar w:fldCharType="separate"/>
            </w:r>
            <w:r w:rsidRPr="00461ECA">
              <w:rPr>
                <w:noProof/>
              </w:rPr>
              <w:t> </w:t>
            </w:r>
            <w:r w:rsidRPr="00461ECA">
              <w:rPr>
                <w:noProof/>
              </w:rPr>
              <w:t> </w:t>
            </w:r>
            <w:r w:rsidRPr="00461ECA">
              <w:rPr>
                <w:noProof/>
              </w:rPr>
              <w:t> </w:t>
            </w:r>
            <w:r w:rsidRPr="00461ECA">
              <w:rPr>
                <w:noProof/>
              </w:rPr>
              <w:t> </w:t>
            </w:r>
            <w:r w:rsidRPr="00461ECA">
              <w:rPr>
                <w:noProof/>
              </w:rPr>
              <w:t> </w:t>
            </w:r>
            <w:r w:rsidRPr="00461ECA">
              <w:fldChar w:fldCharType="end"/>
            </w:r>
          </w:p>
        </w:tc>
      </w:tr>
      <w:tr w:rsidR="00F5380B" w:rsidRPr="003171F1" w14:paraId="4A2C34A4" w14:textId="77777777" w:rsidTr="00BD1A53">
        <w:trPr>
          <w:trHeight w:val="300"/>
        </w:trPr>
        <w:tc>
          <w:tcPr>
            <w:tcW w:w="1007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bottom w:w="170" w:type="dxa"/>
            </w:tcMar>
          </w:tcPr>
          <w:p w14:paraId="1F2ACCC9" w14:textId="7EA6588C" w:rsidR="00F5380B" w:rsidRDefault="00696F42" w:rsidP="00BD1A53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F5380B">
              <w:t>.</w:t>
            </w:r>
            <w:r w:rsidR="00F5380B">
              <w:rPr>
                <w:sz w:val="18"/>
                <w:szCs w:val="18"/>
              </w:rPr>
              <w:t>5 För åtgärd</w:t>
            </w:r>
            <w:r w:rsidR="00C45DC6">
              <w:rPr>
                <w:sz w:val="18"/>
                <w:szCs w:val="18"/>
              </w:rPr>
              <w:t xml:space="preserve"> mot internbelastning (3</w:t>
            </w:r>
            <w:r w:rsidR="000D03EE">
              <w:rPr>
                <w:sz w:val="18"/>
                <w:szCs w:val="18"/>
              </w:rPr>
              <w:t>.1)</w:t>
            </w:r>
            <w:r w:rsidR="00F5380B">
              <w:rPr>
                <w:sz w:val="18"/>
                <w:szCs w:val="18"/>
              </w:rPr>
              <w:t xml:space="preserve"> a</w:t>
            </w:r>
            <w:r w:rsidR="00C45DC6">
              <w:rPr>
                <w:sz w:val="18"/>
                <w:szCs w:val="18"/>
              </w:rPr>
              <w:t>nge här</w:t>
            </w:r>
            <w:r w:rsidR="00987427">
              <w:rPr>
                <w:sz w:val="18"/>
                <w:szCs w:val="18"/>
              </w:rPr>
              <w:t xml:space="preserve"> P-reduktion</w:t>
            </w:r>
            <w:r w:rsidR="00C45DC6">
              <w:rPr>
                <w:sz w:val="18"/>
                <w:szCs w:val="18"/>
              </w:rPr>
              <w:t xml:space="preserve"> utifrån anvisning till 3</w:t>
            </w:r>
            <w:r w:rsidR="00F5380B">
              <w:rPr>
                <w:sz w:val="18"/>
                <w:szCs w:val="18"/>
              </w:rPr>
              <w:t xml:space="preserve">.5: </w:t>
            </w:r>
          </w:p>
          <w:p w14:paraId="5A820CA6" w14:textId="34422B18" w:rsidR="00F5380B" w:rsidRPr="00F5380B" w:rsidRDefault="00F5380B" w:rsidP="00D6677D">
            <w:pPr>
              <w:pStyle w:val="Brdtext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6D2E" w:rsidRPr="003171F1" w14:paraId="5B0692D2" w14:textId="77777777" w:rsidTr="00982040">
        <w:trPr>
          <w:trHeight w:val="300"/>
        </w:trPr>
        <w:tc>
          <w:tcPr>
            <w:tcW w:w="1007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bottom w:w="170" w:type="dxa"/>
            </w:tcMar>
          </w:tcPr>
          <w:p w14:paraId="0260D509" w14:textId="1FA0A68C" w:rsidR="00DB6D2E" w:rsidRDefault="00696F42" w:rsidP="007C417D">
            <w:pPr>
              <w:pStyle w:val="Brdtext"/>
              <w:spacing w:after="8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971F3">
              <w:rPr>
                <w:sz w:val="18"/>
                <w:szCs w:val="18"/>
              </w:rPr>
              <w:t xml:space="preserve">.6 För åtgärd som syftar till återcirkulering av </w:t>
            </w:r>
            <w:r w:rsidR="00FF5EEE">
              <w:rPr>
                <w:sz w:val="18"/>
                <w:szCs w:val="18"/>
              </w:rPr>
              <w:t>näringsämnen (3</w:t>
            </w:r>
            <w:r w:rsidR="005971F3" w:rsidRPr="005971F3">
              <w:rPr>
                <w:sz w:val="18"/>
                <w:szCs w:val="18"/>
              </w:rPr>
              <w:t xml:space="preserve">.2) ange </w:t>
            </w:r>
            <w:r w:rsidR="005971F3" w:rsidRPr="005971F3">
              <w:rPr>
                <w:rFonts w:cs="Arial"/>
                <w:sz w:val="18"/>
                <w:szCs w:val="18"/>
              </w:rPr>
              <w:t xml:space="preserve">kg P och kg N som </w:t>
            </w:r>
            <w:r w:rsidR="00DE40A6">
              <w:rPr>
                <w:rFonts w:cs="Arial"/>
                <w:sz w:val="18"/>
                <w:szCs w:val="18"/>
              </w:rPr>
              <w:t>beräknas</w:t>
            </w:r>
            <w:r w:rsidR="005971F3" w:rsidRPr="005971F3">
              <w:rPr>
                <w:rFonts w:cs="Arial"/>
                <w:sz w:val="18"/>
                <w:szCs w:val="18"/>
              </w:rPr>
              <w:t xml:space="preserve"> b</w:t>
            </w:r>
            <w:r w:rsidR="005971F3">
              <w:rPr>
                <w:rFonts w:cs="Arial"/>
                <w:sz w:val="18"/>
                <w:szCs w:val="18"/>
              </w:rPr>
              <w:t>ortföras från vattenförekomsten:</w:t>
            </w:r>
          </w:p>
          <w:p w14:paraId="63B2BCEC" w14:textId="6A752552" w:rsidR="005971F3" w:rsidRPr="00F5380B" w:rsidRDefault="005971F3" w:rsidP="007C417D">
            <w:pPr>
              <w:pStyle w:val="Brdtext"/>
              <w:spacing w:after="8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9C616E" w14:textId="0F550007" w:rsidR="00614CB8" w:rsidRDefault="00614CB8" w:rsidP="000E67DD">
      <w:pPr>
        <w:ind w:right="-1644"/>
        <w:rPr>
          <w:rFonts w:asciiTheme="minorHAnsi" w:hAnsiTheme="minorHAnsi" w:cstheme="minorHAnsi"/>
          <w:b/>
        </w:rPr>
      </w:pPr>
    </w:p>
    <w:p w14:paraId="3A8F6027" w14:textId="62BFB689" w:rsidR="004A111D" w:rsidRDefault="004A111D" w:rsidP="000E67DD">
      <w:pPr>
        <w:ind w:right="-1644"/>
        <w:rPr>
          <w:rFonts w:asciiTheme="minorHAnsi" w:hAnsiTheme="minorHAnsi" w:cstheme="minorHAnsi"/>
          <w:b/>
        </w:rPr>
      </w:pPr>
    </w:p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4A111D" w14:paraId="6EDC1E2C" w14:textId="77777777" w:rsidTr="004A111D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639539ED" w14:textId="6633FC65" w:rsidR="004A111D" w:rsidRPr="00B01A44" w:rsidRDefault="00696F42" w:rsidP="004A111D">
            <w:pPr>
              <w:pStyle w:val="Rubrik3"/>
              <w:spacing w:before="0" w:after="80" w:line="240" w:lineRule="auto"/>
              <w:ind w:right="-2154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4A111D" w:rsidRPr="00B01A44">
              <w:rPr>
                <w:rFonts w:asciiTheme="minorHAnsi" w:hAnsiTheme="minorHAnsi" w:cstheme="minorHAnsi"/>
              </w:rPr>
              <w:t xml:space="preserve">. </w:t>
            </w:r>
            <w:r w:rsidR="004A111D">
              <w:rPr>
                <w:rFonts w:asciiTheme="minorHAnsi" w:hAnsiTheme="minorHAnsi" w:cstheme="minorHAnsi"/>
              </w:rPr>
              <w:t>Uppföljning, utvärdering, framtagande av planer och information</w:t>
            </w:r>
          </w:p>
        </w:tc>
      </w:tr>
      <w:tr w:rsidR="004A111D" w14:paraId="580CF128" w14:textId="77777777" w:rsidTr="00B233D9">
        <w:trPr>
          <w:trHeight w:val="992"/>
        </w:trPr>
        <w:tc>
          <w:tcPr>
            <w:tcW w:w="10065" w:type="dxa"/>
            <w:tcMar>
              <w:bottom w:w="170" w:type="dxa"/>
            </w:tcMar>
          </w:tcPr>
          <w:p w14:paraId="28809706" w14:textId="2B93E7A0" w:rsidR="004A111D" w:rsidRPr="00B233D9" w:rsidRDefault="00696F42" w:rsidP="008779B1">
            <w:pPr>
              <w:pStyle w:val="Brdtext"/>
              <w:spacing w:before="80"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04F06">
              <w:rPr>
                <w:sz w:val="18"/>
                <w:szCs w:val="18"/>
              </w:rPr>
              <w:t>.1</w:t>
            </w:r>
            <w:r w:rsidR="00E53BFF">
              <w:rPr>
                <w:sz w:val="18"/>
                <w:szCs w:val="18"/>
              </w:rPr>
              <w:t xml:space="preserve"> Om projektet </w:t>
            </w:r>
            <w:r w:rsidR="00DE40A6">
              <w:rPr>
                <w:sz w:val="18"/>
                <w:szCs w:val="18"/>
              </w:rPr>
              <w:t>avsåg</w:t>
            </w:r>
            <w:r w:rsidR="004A111D">
              <w:rPr>
                <w:sz w:val="18"/>
                <w:szCs w:val="18"/>
              </w:rPr>
              <w:t xml:space="preserve"> </w:t>
            </w:r>
            <w:r w:rsidR="00E53BFF">
              <w:rPr>
                <w:sz w:val="18"/>
                <w:szCs w:val="18"/>
              </w:rPr>
              <w:t>u</w:t>
            </w:r>
            <w:r w:rsidR="004A111D">
              <w:rPr>
                <w:sz w:val="18"/>
                <w:szCs w:val="18"/>
              </w:rPr>
              <w:t>ppföljning, utvärdering, framtagande av planer och</w:t>
            </w:r>
            <w:r w:rsidR="00E53BFF">
              <w:rPr>
                <w:sz w:val="18"/>
                <w:szCs w:val="18"/>
              </w:rPr>
              <w:t>/eller</w:t>
            </w:r>
            <w:r w:rsidR="004A111D">
              <w:rPr>
                <w:sz w:val="18"/>
                <w:szCs w:val="18"/>
              </w:rPr>
              <w:t xml:space="preserve"> information</w:t>
            </w:r>
            <w:r w:rsidR="00904F06">
              <w:rPr>
                <w:sz w:val="18"/>
                <w:szCs w:val="18"/>
              </w:rPr>
              <w:t xml:space="preserve"> som kopplar till åtgärde</w:t>
            </w:r>
            <w:r w:rsidR="00E53BFF">
              <w:rPr>
                <w:sz w:val="18"/>
                <w:szCs w:val="18"/>
              </w:rPr>
              <w:t xml:space="preserve">rna i </w:t>
            </w:r>
            <w:r>
              <w:rPr>
                <w:sz w:val="18"/>
                <w:szCs w:val="18"/>
              </w:rPr>
              <w:t>3.1-3</w:t>
            </w:r>
            <w:r w:rsidR="00E53BFF">
              <w:rPr>
                <w:sz w:val="18"/>
                <w:szCs w:val="18"/>
              </w:rPr>
              <w:t>.3</w:t>
            </w:r>
            <w:r>
              <w:rPr>
                <w:sz w:val="18"/>
                <w:szCs w:val="18"/>
              </w:rPr>
              <w:t xml:space="preserve"> samt 5</w:t>
            </w:r>
            <w:r w:rsidR="00565356">
              <w:rPr>
                <w:sz w:val="18"/>
                <w:szCs w:val="18"/>
              </w:rPr>
              <w:t>.1</w:t>
            </w:r>
            <w:r w:rsidR="00E53BFF">
              <w:rPr>
                <w:sz w:val="18"/>
                <w:szCs w:val="18"/>
              </w:rPr>
              <w:t>:</w:t>
            </w:r>
            <w:r w:rsidR="009865DE">
              <w:rPr>
                <w:sz w:val="18"/>
                <w:szCs w:val="18"/>
              </w:rPr>
              <w:t xml:space="preserve"> </w:t>
            </w:r>
            <w:r w:rsidR="00A3066A">
              <w:br/>
            </w:r>
            <w:r w:rsidR="00A3066A">
              <w:br/>
            </w:r>
            <w:r w:rsidR="00A3066A" w:rsidRPr="00B233D9">
              <w:rPr>
                <w:i/>
                <w:sz w:val="18"/>
                <w:szCs w:val="18"/>
              </w:rPr>
              <w:t>Markera ett eller flera alternativ</w:t>
            </w:r>
            <w:r w:rsidR="00B233D9" w:rsidRPr="00B233D9">
              <w:rPr>
                <w:i/>
                <w:sz w:val="18"/>
                <w:szCs w:val="18"/>
              </w:rPr>
              <w:t xml:space="preserve"> utifrån vad projektet avser</w:t>
            </w:r>
            <w:r w:rsidR="00D75CCB">
              <w:rPr>
                <w:i/>
                <w:sz w:val="18"/>
                <w:szCs w:val="18"/>
              </w:rPr>
              <w:t>:</w:t>
            </w:r>
          </w:p>
          <w:p w14:paraId="52EDEECD" w14:textId="3DD95071" w:rsidR="00904F06" w:rsidRDefault="00904F06" w:rsidP="00BC31FE">
            <w:pPr>
              <w:rPr>
                <w:sz w:val="18"/>
                <w:szCs w:val="18"/>
              </w:rPr>
            </w:pPr>
          </w:p>
          <w:p w14:paraId="54EFC123" w14:textId="756D9723" w:rsidR="00904F06" w:rsidRDefault="00E03939" w:rsidP="00904F06">
            <w:pPr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904F06">
              <w:rPr>
                <w:sz w:val="18"/>
                <w:szCs w:val="18"/>
              </w:rPr>
              <w:t>Uppföljning</w:t>
            </w:r>
            <w:r w:rsidR="00E53BFF">
              <w:rPr>
                <w:sz w:val="18"/>
                <w:szCs w:val="18"/>
              </w:rPr>
              <w:t xml:space="preserve"> </w:t>
            </w:r>
            <w:r w:rsidR="00B233D9">
              <w:rPr>
                <w:sz w:val="18"/>
                <w:szCs w:val="18"/>
              </w:rPr>
              <w:t xml:space="preserve">             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="00B233D9">
              <w:rPr>
                <w:sz w:val="18"/>
                <w:szCs w:val="18"/>
              </w:rPr>
              <w:t xml:space="preserve">                     </w:t>
            </w:r>
            <w:r w:rsidR="007336B3">
              <w:rPr>
                <w:sz w:val="18"/>
                <w:szCs w:val="18"/>
              </w:rPr>
              <w:t xml:space="preserve">                               </w:t>
            </w:r>
            <w:r w:rsidR="00B233D9">
              <w:rPr>
                <w:sz w:val="18"/>
                <w:szCs w:val="18"/>
              </w:rPr>
              <w:t xml:space="preserve">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7379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3D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08E8749" w14:textId="017082C2" w:rsidR="00904F06" w:rsidRDefault="00B233D9" w:rsidP="00904F06">
            <w:pPr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904F06">
              <w:rPr>
                <w:sz w:val="18"/>
                <w:szCs w:val="18"/>
              </w:rPr>
              <w:t>Utvärdering</w:t>
            </w:r>
            <w:r>
              <w:rPr>
                <w:sz w:val="18"/>
                <w:szCs w:val="18"/>
              </w:rPr>
              <w:t xml:space="preserve">                                                                           </w:t>
            </w:r>
            <w:r w:rsidR="007336B3">
              <w:rPr>
                <w:sz w:val="18"/>
                <w:szCs w:val="18"/>
              </w:rPr>
              <w:t xml:space="preserve">                               </w:t>
            </w:r>
            <w:r>
              <w:rPr>
                <w:sz w:val="18"/>
                <w:szCs w:val="18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2067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3539FB91" w14:textId="4A4C0EE4" w:rsidR="00904F06" w:rsidRDefault="00B233D9" w:rsidP="00904F06">
            <w:pPr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904F06">
              <w:rPr>
                <w:sz w:val="18"/>
                <w:szCs w:val="18"/>
              </w:rPr>
              <w:t>Framtagande av planer</w:t>
            </w:r>
            <w:r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="007336B3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8347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65DC85FC" w14:textId="661E172C" w:rsidR="00B233D9" w:rsidRDefault="00B233D9" w:rsidP="00E852A0">
            <w:pPr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904F06">
              <w:rPr>
                <w:sz w:val="18"/>
                <w:szCs w:val="18"/>
              </w:rPr>
              <w:t>Information</w:t>
            </w:r>
            <w:r w:rsidR="004A11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</w:t>
            </w:r>
            <w:r w:rsidR="00E03939">
              <w:rPr>
                <w:sz w:val="24"/>
                <w:szCs w:val="24"/>
              </w:rPr>
              <w:t xml:space="preserve">                                </w:t>
            </w:r>
            <w:r w:rsidR="007336B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4909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6D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4A0C50C2" w14:textId="77777777" w:rsidR="004A111D" w:rsidRDefault="004A111D" w:rsidP="00B233D9">
            <w:pPr>
              <w:tabs>
                <w:tab w:val="left" w:pos="5883"/>
              </w:tabs>
              <w:rPr>
                <w:sz w:val="18"/>
                <w:szCs w:val="18"/>
              </w:rPr>
            </w:pPr>
          </w:p>
          <w:p w14:paraId="62774381" w14:textId="543FB8B9" w:rsidR="00B233D9" w:rsidRPr="00B233D9" w:rsidRDefault="00D75CCB" w:rsidP="00B233D9">
            <w:pPr>
              <w:tabs>
                <w:tab w:val="left" w:pos="588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r w:rsidR="00B233D9" w:rsidRPr="00904F06">
              <w:rPr>
                <w:sz w:val="18"/>
                <w:szCs w:val="18"/>
              </w:rPr>
              <w:t>Ange vilken</w:t>
            </w:r>
            <w:r w:rsidR="00B233D9">
              <w:rPr>
                <w:sz w:val="18"/>
                <w:szCs w:val="18"/>
              </w:rPr>
              <w:t xml:space="preserve"> eller vilka</w:t>
            </w:r>
            <w:r w:rsidR="00B233D9" w:rsidRPr="00904F06">
              <w:rPr>
                <w:sz w:val="18"/>
                <w:szCs w:val="18"/>
              </w:rPr>
              <w:t xml:space="preserve"> åtgärd</w:t>
            </w:r>
            <w:r w:rsidR="00B233D9">
              <w:rPr>
                <w:sz w:val="18"/>
                <w:szCs w:val="18"/>
              </w:rPr>
              <w:t>er</w:t>
            </w:r>
            <w:r w:rsidR="00B233D9" w:rsidRPr="00904F06">
              <w:rPr>
                <w:sz w:val="18"/>
                <w:szCs w:val="18"/>
              </w:rPr>
              <w:t xml:space="preserve"> som avses</w:t>
            </w:r>
            <w:r w:rsidR="00FF5EEE">
              <w:rPr>
                <w:sz w:val="18"/>
                <w:szCs w:val="18"/>
              </w:rPr>
              <w:t xml:space="preserve"> 3.1-3</w:t>
            </w:r>
            <w:r w:rsidR="00B233D9">
              <w:rPr>
                <w:sz w:val="18"/>
                <w:szCs w:val="18"/>
              </w:rPr>
              <w:t>.3</w:t>
            </w:r>
            <w:r w:rsidR="005C243C">
              <w:rPr>
                <w:sz w:val="18"/>
                <w:szCs w:val="18"/>
              </w:rPr>
              <w:t xml:space="preserve"> samt 4.2</w:t>
            </w:r>
            <w:r w:rsidR="00B233D9">
              <w:rPr>
                <w:sz w:val="18"/>
                <w:szCs w:val="18"/>
              </w:rPr>
              <w:t xml:space="preserve">  </w:t>
            </w:r>
            <w:r w:rsidR="00B233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33D9">
              <w:instrText xml:space="preserve"> FORMTEXT </w:instrText>
            </w:r>
            <w:r w:rsidR="00B233D9">
              <w:fldChar w:fldCharType="separate"/>
            </w:r>
            <w:r w:rsidR="00B233D9">
              <w:rPr>
                <w:noProof/>
              </w:rPr>
              <w:t> </w:t>
            </w:r>
            <w:r w:rsidR="00B233D9">
              <w:rPr>
                <w:noProof/>
              </w:rPr>
              <w:t> </w:t>
            </w:r>
            <w:r w:rsidR="00B233D9">
              <w:rPr>
                <w:noProof/>
              </w:rPr>
              <w:t> </w:t>
            </w:r>
            <w:r w:rsidR="00B233D9">
              <w:rPr>
                <w:noProof/>
              </w:rPr>
              <w:t> </w:t>
            </w:r>
            <w:r w:rsidR="00B233D9">
              <w:rPr>
                <w:noProof/>
              </w:rPr>
              <w:t> </w:t>
            </w:r>
            <w:r w:rsidR="00B233D9">
              <w:fldChar w:fldCharType="end"/>
            </w:r>
          </w:p>
        </w:tc>
      </w:tr>
    </w:tbl>
    <w:p w14:paraId="6FCA8A82" w14:textId="1290E0F5" w:rsidR="004A111D" w:rsidRDefault="004A111D" w:rsidP="000E67DD">
      <w:pPr>
        <w:ind w:right="-1644"/>
        <w:rPr>
          <w:rFonts w:asciiTheme="minorHAnsi" w:hAnsiTheme="minorHAnsi" w:cstheme="minorHAnsi"/>
          <w:b/>
        </w:rPr>
      </w:pPr>
    </w:p>
    <w:p w14:paraId="5B12E35B" w14:textId="77777777" w:rsidR="00CF6DC2" w:rsidRDefault="00CF6DC2" w:rsidP="000E67DD">
      <w:pPr>
        <w:ind w:right="-1644"/>
        <w:rPr>
          <w:rFonts w:asciiTheme="minorHAnsi" w:hAnsiTheme="minorHAnsi" w:cstheme="minorHAnsi"/>
          <w:b/>
        </w:rPr>
      </w:pPr>
    </w:p>
    <w:p w14:paraId="293957E6" w14:textId="499D4D97" w:rsidR="00CF6DC2" w:rsidRDefault="00CF6DC2" w:rsidP="00D479D3">
      <w:pPr>
        <w:ind w:left="-113" w:right="-1644"/>
        <w:rPr>
          <w:rFonts w:asciiTheme="minorHAnsi" w:hAnsiTheme="minorHAnsi" w:cstheme="minorHAnsi"/>
          <w:b/>
        </w:rPr>
      </w:pPr>
      <w:r>
        <w:rPr>
          <w:rFonts w:ascii="Arial" w:hAnsi="Arial" w:cs="Arial"/>
          <w:b/>
        </w:rPr>
        <w:t>Om projektet endast gällde för någon åtgärd mot övergödning under punkt 3 och/eller punkt 4 hoppa över punkt 5.</w:t>
      </w:r>
    </w:p>
    <w:p w14:paraId="786D6694" w14:textId="05E59DA7" w:rsidR="006F416D" w:rsidRDefault="006F416D" w:rsidP="000E67DD">
      <w:pPr>
        <w:ind w:right="-1644"/>
        <w:rPr>
          <w:rFonts w:asciiTheme="minorHAnsi" w:hAnsiTheme="minorHAnsi" w:cstheme="minorHAnsi"/>
          <w:b/>
        </w:rPr>
      </w:pPr>
    </w:p>
    <w:p w14:paraId="31F570F2" w14:textId="08698C51" w:rsidR="00187A90" w:rsidRDefault="00696F42" w:rsidP="00C20919">
      <w:pPr>
        <w:keepNext/>
        <w:spacing w:after="0"/>
        <w:ind w:left="-397" w:right="-181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0E67DD" w:rsidRPr="006A1AAC">
        <w:rPr>
          <w:rFonts w:asciiTheme="minorHAnsi" w:hAnsiTheme="minorHAnsi" w:cstheme="minorHAnsi"/>
          <w:b/>
        </w:rPr>
        <w:t xml:space="preserve">. </w:t>
      </w:r>
      <w:r w:rsidR="00187A90">
        <w:rPr>
          <w:rFonts w:asciiTheme="minorHAnsi" w:hAnsiTheme="minorHAnsi" w:cstheme="minorHAnsi"/>
          <w:b/>
        </w:rPr>
        <w:t xml:space="preserve">Förstärkt lokalt åtgärdsarbete mot övergödning i avrinningsområden </w:t>
      </w:r>
      <w:r w:rsidR="00187A90" w:rsidRPr="005C5D12">
        <w:rPr>
          <w:rFonts w:asciiTheme="minorHAnsi" w:hAnsiTheme="minorHAnsi" w:cstheme="minorHAnsi"/>
          <w:b/>
        </w:rPr>
        <w:t xml:space="preserve">som avses i 2 § 1 </w:t>
      </w:r>
      <w:r w:rsidR="00187A90">
        <w:rPr>
          <w:rFonts w:asciiTheme="minorHAnsi" w:hAnsiTheme="minorHAnsi" w:cstheme="minorHAnsi"/>
          <w:b/>
        </w:rPr>
        <w:t xml:space="preserve">   </w:t>
      </w:r>
    </w:p>
    <w:p w14:paraId="1B888BD1" w14:textId="6C082E6D" w:rsidR="000E67DD" w:rsidRPr="005C5D12" w:rsidRDefault="00187A90" w:rsidP="001C2094">
      <w:pPr>
        <w:keepNext/>
        <w:ind w:left="-397" w:right="-181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Pr="005C5D12">
        <w:rPr>
          <w:rFonts w:asciiTheme="minorHAnsi" w:hAnsiTheme="minorHAnsi" w:cstheme="minorHAnsi"/>
          <w:b/>
        </w:rPr>
        <w:t>Förordning (2017:1299)</w:t>
      </w:r>
    </w:p>
    <w:tbl>
      <w:tblPr>
        <w:tblStyle w:val="Tabellrutnt"/>
        <w:tblW w:w="10065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0E67DD" w14:paraId="5F6C1475" w14:textId="77777777" w:rsidTr="00D6677D">
        <w:trPr>
          <w:trHeight w:val="576"/>
        </w:trPr>
        <w:tc>
          <w:tcPr>
            <w:tcW w:w="10065" w:type="dxa"/>
          </w:tcPr>
          <w:p w14:paraId="64B4694C" w14:textId="0E8839BC" w:rsidR="000E67DD" w:rsidRDefault="00696F42" w:rsidP="008779B1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5</w:t>
            </w:r>
            <w:r w:rsidR="00781AC7">
              <w:rPr>
                <w:sz w:val="18"/>
              </w:rPr>
              <w:t>.1</w:t>
            </w:r>
            <w:r w:rsidR="000E67DD">
              <w:rPr>
                <w:sz w:val="18"/>
              </w:rPr>
              <w:t xml:space="preserve"> Ange här mot vilket eller vilka mål </w:t>
            </w:r>
            <w:r w:rsidR="00CF6DC2">
              <w:rPr>
                <w:sz w:val="18"/>
              </w:rPr>
              <w:t>som åtgärdssamordnaren har jobbat</w:t>
            </w:r>
            <w:r w:rsidR="000E67DD">
              <w:rPr>
                <w:sz w:val="18"/>
              </w:rPr>
              <w:t>.</w:t>
            </w:r>
          </w:p>
          <w:p w14:paraId="783877CD" w14:textId="77777777" w:rsidR="000E67DD" w:rsidRDefault="000E67DD" w:rsidP="00D6677D">
            <w:pPr>
              <w:spacing w:before="40"/>
              <w:rPr>
                <w:sz w:val="18"/>
              </w:rPr>
            </w:pPr>
          </w:p>
          <w:p w14:paraId="73FC06B4" w14:textId="7C5BDEF9" w:rsidR="00D22271" w:rsidRDefault="000E67DD" w:rsidP="00D6677D">
            <w:pPr>
              <w:spacing w:before="80" w:line="276" w:lineRule="auto"/>
              <w:rPr>
                <w:i/>
                <w:sz w:val="18"/>
                <w:szCs w:val="18"/>
              </w:rPr>
            </w:pPr>
            <w:r w:rsidRPr="000B7A57">
              <w:rPr>
                <w:i/>
                <w:sz w:val="18"/>
                <w:szCs w:val="18"/>
              </w:rPr>
              <w:t xml:space="preserve">                Markera ett eller flera mål som ska</w:t>
            </w:r>
            <w:r w:rsidR="001C1226">
              <w:rPr>
                <w:i/>
                <w:sz w:val="18"/>
                <w:szCs w:val="18"/>
              </w:rPr>
              <w:t xml:space="preserve"> ha</w:t>
            </w:r>
            <w:r w:rsidRPr="000B7A57">
              <w:rPr>
                <w:i/>
                <w:sz w:val="18"/>
                <w:szCs w:val="18"/>
              </w:rPr>
              <w:t xml:space="preserve"> uppnå</w:t>
            </w:r>
            <w:r w:rsidR="0057692C">
              <w:rPr>
                <w:i/>
                <w:sz w:val="18"/>
                <w:szCs w:val="18"/>
              </w:rPr>
              <w:t>t</w:t>
            </w:r>
            <w:r w:rsidR="001C1226">
              <w:rPr>
                <w:i/>
                <w:sz w:val="18"/>
                <w:szCs w:val="18"/>
              </w:rPr>
              <w:t>t</w:t>
            </w:r>
            <w:r w:rsidRPr="000B7A57">
              <w:rPr>
                <w:i/>
                <w:sz w:val="18"/>
                <w:szCs w:val="18"/>
              </w:rPr>
              <w:t>s i projektet:</w:t>
            </w:r>
          </w:p>
          <w:p w14:paraId="51F9A314" w14:textId="67600142" w:rsidR="000E67DD" w:rsidRDefault="00D22271" w:rsidP="00D6677D">
            <w:pPr>
              <w:spacing w:before="80" w:line="276" w:lineRule="auto"/>
              <w:rPr>
                <w:i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   </w:t>
            </w:r>
            <w:r w:rsidR="00696F42">
              <w:rPr>
                <w:rFonts w:cs="Arial"/>
                <w:color w:val="000000"/>
                <w:sz w:val="18"/>
                <w:szCs w:val="18"/>
              </w:rPr>
              <w:t xml:space="preserve"> 5</w:t>
            </w:r>
            <w:r w:rsidR="00781AC7">
              <w:rPr>
                <w:rFonts w:cs="Arial"/>
                <w:color w:val="000000"/>
                <w:sz w:val="18"/>
                <w:szCs w:val="18"/>
              </w:rPr>
              <w:t>.1</w:t>
            </w:r>
            <w:r w:rsidR="00586447">
              <w:rPr>
                <w:rFonts w:cs="Arial"/>
                <w:color w:val="000000"/>
                <w:sz w:val="18"/>
                <w:szCs w:val="18"/>
              </w:rPr>
              <w:t xml:space="preserve">.1 </w:t>
            </w:r>
            <w:r w:rsidR="000E67D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B345A" w:rsidRPr="007B345A">
              <w:rPr>
                <w:rFonts w:cs="Arial"/>
                <w:color w:val="000000"/>
                <w:sz w:val="18"/>
                <w:szCs w:val="18"/>
              </w:rPr>
              <w:t>Genomföra fler kostnadseffektiva åtgärder mot övergödning</w:t>
            </w:r>
            <w:r w:rsidR="000E67DD">
              <w:rPr>
                <w:rFonts w:cs="Arial"/>
                <w:color w:val="000000"/>
                <w:sz w:val="18"/>
                <w:szCs w:val="18"/>
              </w:rPr>
              <w:t xml:space="preserve">                         </w:t>
            </w:r>
            <w:r w:rsidR="00C2091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B345A">
              <w:rPr>
                <w:rFonts w:cs="Arial"/>
                <w:color w:val="000000"/>
                <w:sz w:val="18"/>
                <w:szCs w:val="18"/>
              </w:rPr>
              <w:t xml:space="preserve">                                  </w:t>
            </w:r>
            <w:r w:rsidR="000E67DD">
              <w:rPr>
                <w:rFonts w:cs="Arial"/>
                <w:color w:val="000000"/>
                <w:sz w:val="18"/>
                <w:szCs w:val="18"/>
              </w:rPr>
              <w:t xml:space="preserve">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77150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7D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E67DD" w:rsidRPr="00525895">
              <w:rPr>
                <w:sz w:val="18"/>
              </w:rPr>
              <w:t xml:space="preserve">        </w:t>
            </w:r>
          </w:p>
          <w:p w14:paraId="70F22981" w14:textId="493C1F60" w:rsidR="000E67DD" w:rsidRPr="00B46129" w:rsidRDefault="00696F42" w:rsidP="00D6677D">
            <w:pPr>
              <w:spacing w:before="80" w:line="276" w:lineRule="auto"/>
              <w:rPr>
                <w:i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    5</w:t>
            </w:r>
            <w:r w:rsidR="00781AC7">
              <w:rPr>
                <w:rFonts w:cs="Arial"/>
                <w:color w:val="000000"/>
                <w:sz w:val="18"/>
                <w:szCs w:val="18"/>
              </w:rPr>
              <w:t>.1</w:t>
            </w:r>
            <w:r w:rsidR="000E67DD">
              <w:rPr>
                <w:rFonts w:cs="Arial"/>
                <w:color w:val="000000"/>
                <w:sz w:val="18"/>
                <w:szCs w:val="18"/>
              </w:rPr>
              <w:t>.2  I</w:t>
            </w:r>
            <w:r w:rsidR="000E67DD" w:rsidRPr="000B7A57">
              <w:rPr>
                <w:rFonts w:cs="Arial"/>
                <w:color w:val="000000"/>
                <w:sz w:val="18"/>
                <w:szCs w:val="18"/>
              </w:rPr>
              <w:t>dentifiera kostnadseff</w:t>
            </w:r>
            <w:r w:rsidR="000E67DD">
              <w:rPr>
                <w:rFonts w:cs="Arial"/>
                <w:color w:val="000000"/>
                <w:sz w:val="18"/>
                <w:szCs w:val="18"/>
              </w:rPr>
              <w:t xml:space="preserve">ektiva åtgärder mot övergödning                                                                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9341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7D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E67DD" w:rsidRPr="00525895">
              <w:rPr>
                <w:sz w:val="18"/>
              </w:rPr>
              <w:t xml:space="preserve">        </w:t>
            </w:r>
          </w:p>
          <w:p w14:paraId="152F21A4" w14:textId="2A49EDF2" w:rsidR="000E67DD" w:rsidRDefault="00696F42" w:rsidP="00D6677D">
            <w:pPr>
              <w:spacing w:after="96" w:line="315" w:lineRule="atLeast"/>
              <w:ind w:right="276"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    5</w:t>
            </w:r>
            <w:r w:rsidR="00781AC7">
              <w:rPr>
                <w:rFonts w:cs="Arial"/>
                <w:color w:val="000000"/>
                <w:sz w:val="18"/>
                <w:szCs w:val="18"/>
              </w:rPr>
              <w:t>.1</w:t>
            </w:r>
            <w:r w:rsidR="000E67DD">
              <w:rPr>
                <w:rFonts w:cs="Arial"/>
                <w:color w:val="000000"/>
                <w:sz w:val="18"/>
                <w:szCs w:val="18"/>
              </w:rPr>
              <w:t xml:space="preserve">.3  </w:t>
            </w:r>
            <w:r w:rsidR="000E67DD" w:rsidRPr="000B7A57">
              <w:rPr>
                <w:rFonts w:cs="Arial"/>
                <w:color w:val="000000"/>
                <w:sz w:val="18"/>
                <w:szCs w:val="18"/>
              </w:rPr>
              <w:t>Stärk</w:t>
            </w:r>
            <w:r w:rsidR="000E67DD">
              <w:rPr>
                <w:rFonts w:cs="Arial"/>
                <w:color w:val="000000"/>
                <w:sz w:val="18"/>
                <w:szCs w:val="18"/>
              </w:rPr>
              <w:t xml:space="preserve">t åtgärdsplanering                                                                                                 </w:t>
            </w:r>
            <w:r w:rsidR="00C20919">
              <w:rPr>
                <w:rFonts w:cs="Arial"/>
                <w:color w:val="000000"/>
                <w:sz w:val="18"/>
                <w:szCs w:val="18"/>
              </w:rPr>
              <w:t xml:space="preserve">                                </w:t>
            </w:r>
            <w:r w:rsidR="000E67DD">
              <w:rPr>
                <w:rFonts w:cs="Arial"/>
                <w:color w:val="000000"/>
                <w:sz w:val="18"/>
                <w:szCs w:val="18"/>
              </w:rPr>
              <w:t xml:space="preserve">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82146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7D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E67DD" w:rsidRPr="00525895">
              <w:rPr>
                <w:sz w:val="18"/>
              </w:rPr>
              <w:t xml:space="preserve">        </w:t>
            </w:r>
          </w:p>
          <w:p w14:paraId="59970195" w14:textId="6D4DBDAF" w:rsidR="004D0493" w:rsidRDefault="00E64DDA" w:rsidP="004D0493">
            <w:pPr>
              <w:spacing w:line="315" w:lineRule="atLeast"/>
              <w:ind w:right="276"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</w:t>
            </w:r>
            <w:r w:rsidR="00696F42">
              <w:rPr>
                <w:rFonts w:cs="Arial"/>
                <w:color w:val="000000"/>
                <w:sz w:val="18"/>
                <w:szCs w:val="18"/>
              </w:rPr>
              <w:t xml:space="preserve">       5</w:t>
            </w:r>
            <w:r w:rsidR="00781AC7">
              <w:rPr>
                <w:rFonts w:cs="Arial"/>
                <w:color w:val="000000"/>
                <w:sz w:val="18"/>
                <w:szCs w:val="18"/>
              </w:rPr>
              <w:t>.1</w:t>
            </w:r>
            <w:r w:rsidR="000E67DD">
              <w:rPr>
                <w:rFonts w:cs="Arial"/>
                <w:color w:val="000000"/>
                <w:sz w:val="18"/>
                <w:szCs w:val="18"/>
              </w:rPr>
              <w:t>.4</w:t>
            </w:r>
            <w:r w:rsidR="005864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0E67DD">
              <w:rPr>
                <w:rFonts w:cs="Arial"/>
                <w:color w:val="000000"/>
                <w:sz w:val="18"/>
                <w:szCs w:val="18"/>
              </w:rPr>
              <w:t xml:space="preserve"> I</w:t>
            </w:r>
            <w:r w:rsidR="000E67DD" w:rsidRPr="000B7A57">
              <w:rPr>
                <w:rFonts w:cs="Arial"/>
                <w:color w:val="000000"/>
                <w:sz w:val="18"/>
                <w:szCs w:val="18"/>
              </w:rPr>
              <w:t xml:space="preserve">dentifiera vilka stöd och underlag som behövs för åtgärdssamordning mot övergödning </w:t>
            </w:r>
            <w:r w:rsidR="000E67DD">
              <w:rPr>
                <w:rFonts w:cs="Arial"/>
                <w:color w:val="000000"/>
                <w:sz w:val="18"/>
                <w:szCs w:val="18"/>
              </w:rPr>
              <w:br/>
              <w:t xml:space="preserve">                            </w:t>
            </w:r>
            <w:r w:rsidR="000E67DD" w:rsidRPr="000B7A57">
              <w:rPr>
                <w:rFonts w:cs="Arial"/>
                <w:color w:val="000000"/>
                <w:sz w:val="18"/>
                <w:szCs w:val="18"/>
              </w:rPr>
              <w:t>inom</w:t>
            </w:r>
            <w:r w:rsidR="000E67DD">
              <w:rPr>
                <w:rFonts w:cs="Arial"/>
                <w:sz w:val="18"/>
                <w:szCs w:val="18"/>
              </w:rPr>
              <w:t xml:space="preserve"> </w:t>
            </w:r>
            <w:r w:rsidR="000E67DD" w:rsidRPr="000B7A57">
              <w:rPr>
                <w:rFonts w:cs="Arial"/>
                <w:color w:val="000000"/>
                <w:sz w:val="18"/>
                <w:szCs w:val="18"/>
              </w:rPr>
              <w:t>avrinningsområdet</w:t>
            </w:r>
            <w:r w:rsidR="00D22271"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1525BE">
              <w:rPr>
                <w:rFonts w:cs="Arial"/>
                <w:color w:val="000000"/>
                <w:sz w:val="18"/>
                <w:szCs w:val="18"/>
              </w:rPr>
              <w:t xml:space="preserve">                               </w:t>
            </w:r>
            <w:r w:rsidR="00D22271">
              <w:rPr>
                <w:rFonts w:cs="Arial"/>
                <w:color w:val="000000"/>
                <w:sz w:val="18"/>
                <w:szCs w:val="18"/>
              </w:rPr>
              <w:t xml:space="preserve">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95806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27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22271" w:rsidRPr="00525895">
              <w:rPr>
                <w:sz w:val="18"/>
              </w:rPr>
              <w:t xml:space="preserve">        </w:t>
            </w:r>
          </w:p>
          <w:p w14:paraId="0FCEB8BD" w14:textId="7FC7091F" w:rsidR="000E67DD" w:rsidRPr="004D0493" w:rsidRDefault="00D22271" w:rsidP="004D0493">
            <w:pPr>
              <w:spacing w:line="315" w:lineRule="atLeast"/>
              <w:ind w:right="276"/>
              <w:textAlignment w:val="baseline"/>
              <w:rPr>
                <w:sz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    </w:t>
            </w:r>
            <w:r w:rsidR="00696F42">
              <w:rPr>
                <w:rFonts w:cs="Arial"/>
                <w:color w:val="000000"/>
                <w:sz w:val="18"/>
                <w:szCs w:val="18"/>
              </w:rPr>
              <w:t>5</w:t>
            </w:r>
            <w:r w:rsidR="00781AC7">
              <w:rPr>
                <w:rFonts w:cs="Arial"/>
                <w:color w:val="000000"/>
                <w:sz w:val="18"/>
                <w:szCs w:val="18"/>
              </w:rPr>
              <w:t>.1</w:t>
            </w:r>
            <w:r w:rsidR="00586447">
              <w:rPr>
                <w:rFonts w:cs="Arial"/>
                <w:color w:val="000000"/>
                <w:sz w:val="18"/>
                <w:szCs w:val="18"/>
              </w:rPr>
              <w:t xml:space="preserve">.5 </w:t>
            </w:r>
            <w:r w:rsidR="004D0493">
              <w:rPr>
                <w:rFonts w:cs="Arial"/>
                <w:color w:val="000000"/>
                <w:sz w:val="18"/>
                <w:szCs w:val="18"/>
              </w:rPr>
              <w:t xml:space="preserve"> B</w:t>
            </w:r>
            <w:r w:rsidR="000E67DD" w:rsidRPr="004D0493">
              <w:rPr>
                <w:rFonts w:cs="Arial"/>
                <w:color w:val="000000"/>
                <w:sz w:val="18"/>
                <w:szCs w:val="18"/>
              </w:rPr>
              <w:t xml:space="preserve">ygga nätverk i avrinningsområdet för att engagera lokala aktörer i åtgärdsarbetet,                                                                                                                       </w:t>
            </w:r>
          </w:p>
          <w:p w14:paraId="2ADD4224" w14:textId="11303894" w:rsidR="004D0493" w:rsidRDefault="000E67DD" w:rsidP="004D0493">
            <w:pPr>
              <w:spacing w:after="96" w:line="315" w:lineRule="atLeast"/>
              <w:ind w:right="276"/>
              <w:textAlignment w:val="baseline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                främja diskussioner </w:t>
            </w:r>
            <w:r w:rsidRPr="000B7A57">
              <w:rPr>
                <w:rFonts w:cs="Arial"/>
                <w:color w:val="000000"/>
                <w:sz w:val="18"/>
                <w:szCs w:val="18"/>
              </w:rPr>
              <w:t>och ta tillvara lokal kunskap</w:t>
            </w:r>
            <w:r w:rsidR="00D22271">
              <w:rPr>
                <w:rFonts w:cs="Arial"/>
                <w:color w:val="000000"/>
                <w:sz w:val="18"/>
                <w:szCs w:val="18"/>
              </w:rPr>
              <w:t xml:space="preserve">                                                       </w:t>
            </w:r>
            <w:r w:rsidR="001525BE">
              <w:rPr>
                <w:rFonts w:cs="Arial"/>
                <w:color w:val="000000"/>
                <w:sz w:val="18"/>
                <w:szCs w:val="18"/>
              </w:rPr>
              <w:t xml:space="preserve">                               </w:t>
            </w:r>
            <w:r w:rsidR="00D22271">
              <w:rPr>
                <w:rFonts w:cs="Arial"/>
                <w:color w:val="000000"/>
                <w:sz w:val="18"/>
                <w:szCs w:val="18"/>
              </w:rPr>
              <w:t xml:space="preserve">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213583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271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22271" w:rsidRPr="00525895">
              <w:rPr>
                <w:sz w:val="18"/>
              </w:rPr>
              <w:t xml:space="preserve">        </w:t>
            </w:r>
          </w:p>
          <w:p w14:paraId="61599B7C" w14:textId="09196FA8" w:rsidR="000E67DD" w:rsidRPr="004D0493" w:rsidRDefault="00D22271" w:rsidP="004D0493">
            <w:pPr>
              <w:spacing w:after="96" w:line="315" w:lineRule="atLeast"/>
              <w:ind w:right="276"/>
              <w:textAlignment w:val="baseline"/>
              <w:rPr>
                <w:sz w:val="18"/>
              </w:rPr>
            </w:pPr>
            <w:r>
              <w:rPr>
                <w:sz w:val="18"/>
              </w:rPr>
              <w:t xml:space="preserve">                </w:t>
            </w:r>
            <w:r w:rsidR="00696F42">
              <w:rPr>
                <w:sz w:val="18"/>
              </w:rPr>
              <w:t>5</w:t>
            </w:r>
            <w:r w:rsidR="00781AC7">
              <w:rPr>
                <w:sz w:val="18"/>
              </w:rPr>
              <w:t>.1</w:t>
            </w:r>
            <w:r w:rsidR="004D0493">
              <w:rPr>
                <w:sz w:val="18"/>
              </w:rPr>
              <w:t xml:space="preserve">.6 </w:t>
            </w:r>
            <w:r w:rsidR="000E67DD" w:rsidRPr="004D0493">
              <w:rPr>
                <w:rFonts w:cs="Arial"/>
                <w:sz w:val="18"/>
                <w:szCs w:val="18"/>
              </w:rPr>
              <w:t>A</w:t>
            </w:r>
            <w:r w:rsidR="00187A90">
              <w:rPr>
                <w:rFonts w:cs="Arial"/>
                <w:color w:val="000000"/>
                <w:sz w:val="18"/>
                <w:szCs w:val="18"/>
              </w:rPr>
              <w:t>ktivt deltagande i den nationella stödfunktion</w:t>
            </w:r>
            <w:r w:rsidR="000E67DD" w:rsidRPr="004D0493">
              <w:rPr>
                <w:rFonts w:cs="Arial"/>
                <w:color w:val="000000"/>
                <w:sz w:val="18"/>
                <w:szCs w:val="18"/>
              </w:rPr>
              <w:t xml:space="preserve"> som kommer att utveck</w:t>
            </w:r>
            <w:r w:rsidR="00187A90">
              <w:rPr>
                <w:rFonts w:cs="Arial"/>
                <w:color w:val="000000"/>
                <w:sz w:val="18"/>
                <w:szCs w:val="18"/>
              </w:rPr>
              <w:t>las för åtgärdssamordnare</w:t>
            </w:r>
            <w:r w:rsidR="000E67DD" w:rsidRPr="004D0493">
              <w:rPr>
                <w:rFonts w:cs="Arial"/>
                <w:color w:val="000000"/>
                <w:sz w:val="18"/>
                <w:szCs w:val="18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101268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A9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25895">
              <w:rPr>
                <w:sz w:val="18"/>
              </w:rPr>
              <w:t xml:space="preserve">        </w:t>
            </w:r>
            <w:r w:rsidR="000E67DD" w:rsidRPr="004D04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4D0493">
              <w:rPr>
                <w:rFonts w:cs="Arial"/>
                <w:color w:val="000000"/>
                <w:sz w:val="18"/>
                <w:szCs w:val="18"/>
              </w:rPr>
              <w:t xml:space="preserve">    </w:t>
            </w:r>
            <w:r w:rsidR="000E67DD" w:rsidRPr="004D04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45AED69D" w14:textId="77777777" w:rsidR="000E67DD" w:rsidRDefault="000E67DD" w:rsidP="00D6677D">
            <w:pPr>
              <w:spacing w:before="80" w:line="276" w:lineRule="auto"/>
              <w:rPr>
                <w:sz w:val="18"/>
                <w:szCs w:val="18"/>
              </w:rPr>
            </w:pPr>
          </w:p>
        </w:tc>
      </w:tr>
    </w:tbl>
    <w:p w14:paraId="476148B4" w14:textId="1ACBB3CB" w:rsidR="00CE0CF9" w:rsidRDefault="00CE0CF9" w:rsidP="003848F4"/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602FA" w14:paraId="207453EA" w14:textId="77777777" w:rsidTr="0006674C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47AB6" w14:textId="31D5E8EB" w:rsidR="00D602FA" w:rsidRPr="00B01A44" w:rsidRDefault="00696F42" w:rsidP="00E820D2">
            <w:pPr>
              <w:pStyle w:val="Rubrik3"/>
              <w:spacing w:before="0" w:after="80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4D0493" w:rsidRPr="00B01A44">
              <w:rPr>
                <w:rFonts w:asciiTheme="minorHAnsi" w:hAnsiTheme="minorHAnsi" w:cstheme="minorHAnsi"/>
              </w:rPr>
              <w:t xml:space="preserve">. </w:t>
            </w:r>
            <w:r w:rsidR="00D602FA" w:rsidRPr="00B01A44">
              <w:rPr>
                <w:rFonts w:asciiTheme="minorHAnsi" w:hAnsiTheme="minorHAnsi" w:cstheme="minorHAnsi"/>
              </w:rPr>
              <w:t>Projekt</w:t>
            </w:r>
            <w:r w:rsidR="00E820D2">
              <w:rPr>
                <w:rFonts w:asciiTheme="minorHAnsi" w:hAnsiTheme="minorHAnsi" w:cstheme="minorHAnsi"/>
              </w:rPr>
              <w:t>rapportering</w:t>
            </w:r>
            <w:r w:rsidR="00CD0B2C">
              <w:rPr>
                <w:rFonts w:asciiTheme="minorHAnsi" w:hAnsiTheme="minorHAnsi" w:cstheme="minorHAnsi"/>
              </w:rPr>
              <w:t xml:space="preserve"> </w:t>
            </w:r>
            <w:r w:rsidR="00CD0B2C" w:rsidRPr="00FE3373">
              <w:rPr>
                <w:rFonts w:asciiTheme="minorHAnsi" w:hAnsiTheme="minorHAnsi" w:cstheme="minorHAnsi"/>
              </w:rPr>
              <w:t>(Utförlig beskrivnin</w:t>
            </w:r>
            <w:r w:rsidR="0080484A">
              <w:rPr>
                <w:rFonts w:asciiTheme="minorHAnsi" w:hAnsiTheme="minorHAnsi" w:cstheme="minorHAnsi"/>
              </w:rPr>
              <w:t>g kan göras i bilaga se punkt 12</w:t>
            </w:r>
            <w:r w:rsidR="00CD0B2C" w:rsidRPr="00FE3373">
              <w:rPr>
                <w:rFonts w:asciiTheme="minorHAnsi" w:hAnsiTheme="minorHAnsi" w:cstheme="minorHAnsi"/>
              </w:rPr>
              <w:t>)</w:t>
            </w:r>
          </w:p>
        </w:tc>
      </w:tr>
      <w:tr w:rsidR="00AD4D4D" w14:paraId="519108B0" w14:textId="77777777" w:rsidTr="0006674C">
        <w:trPr>
          <w:trHeight w:val="728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tcMar>
              <w:bottom w:w="170" w:type="dxa"/>
            </w:tcMar>
          </w:tcPr>
          <w:p w14:paraId="3A37C5F4" w14:textId="7C793C28" w:rsidR="00E23200" w:rsidRPr="00634DE4" w:rsidRDefault="00696F42" w:rsidP="00CE0CF9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23200" w:rsidRPr="00634DE4">
              <w:rPr>
                <w:sz w:val="18"/>
                <w:szCs w:val="18"/>
              </w:rPr>
              <w:t xml:space="preserve">.1 </w:t>
            </w:r>
            <w:r w:rsidR="00E23200">
              <w:rPr>
                <w:sz w:val="18"/>
                <w:szCs w:val="18"/>
              </w:rPr>
              <w:t>Beskriv kortfattat projektets syfte och redovisa hur det har uppnåtts:</w:t>
            </w:r>
          </w:p>
          <w:p w14:paraId="74A9EC39" w14:textId="08B1FA5C" w:rsidR="001B2A0C" w:rsidRPr="004375C4" w:rsidRDefault="00E23200" w:rsidP="00CE0CF9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2D54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405">
              <w:instrText xml:space="preserve"> FORMTEXT </w:instrText>
            </w:r>
            <w:r w:rsidRPr="002D5405">
              <w:fldChar w:fldCharType="separate"/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fldChar w:fldCharType="end"/>
            </w:r>
          </w:p>
        </w:tc>
      </w:tr>
      <w:tr w:rsidR="00AD4D4D" w14:paraId="48143F82" w14:textId="77777777" w:rsidTr="00F3002D">
        <w:trPr>
          <w:trHeight w:val="751"/>
        </w:trPr>
        <w:tc>
          <w:tcPr>
            <w:tcW w:w="10065" w:type="dxa"/>
            <w:tcBorders>
              <w:top w:val="single" w:sz="4" w:space="0" w:color="auto"/>
            </w:tcBorders>
            <w:tcMar>
              <w:bottom w:w="170" w:type="dxa"/>
            </w:tcMar>
          </w:tcPr>
          <w:p w14:paraId="0A6BC6A0" w14:textId="0234987D" w:rsidR="00E23200" w:rsidRPr="00634DE4" w:rsidRDefault="00696F42" w:rsidP="00CE0CF9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23200" w:rsidRPr="00634DE4">
              <w:rPr>
                <w:sz w:val="18"/>
                <w:szCs w:val="18"/>
              </w:rPr>
              <w:t xml:space="preserve">.2 </w:t>
            </w:r>
            <w:r w:rsidR="00E23200">
              <w:rPr>
                <w:sz w:val="18"/>
                <w:szCs w:val="18"/>
              </w:rPr>
              <w:t>Beskriv kortfattat projektets mål (kortsiktigt) och redovisa hur de har uppnåtts:</w:t>
            </w:r>
          </w:p>
          <w:p w14:paraId="18AD3699" w14:textId="63AFA4AA" w:rsidR="0070274A" w:rsidRPr="00B91908" w:rsidRDefault="00E23200" w:rsidP="00CE0CF9">
            <w:pPr>
              <w:spacing w:line="276" w:lineRule="auto"/>
              <w:rPr>
                <w:sz w:val="24"/>
                <w:szCs w:val="24"/>
              </w:rPr>
            </w:pPr>
            <w:r w:rsidRPr="002D5405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5405">
              <w:instrText xml:space="preserve"> FORMTEXT </w:instrText>
            </w:r>
            <w:r w:rsidRPr="002D5405">
              <w:fldChar w:fldCharType="separate"/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fldChar w:fldCharType="end"/>
            </w:r>
            <w:r w:rsidRPr="002D5405">
              <w:tab/>
            </w:r>
            <w:r w:rsidRPr="002D5405">
              <w:tab/>
            </w:r>
          </w:p>
        </w:tc>
      </w:tr>
      <w:tr w:rsidR="00AD4D4D" w14:paraId="3D4E06D1" w14:textId="77777777" w:rsidTr="004375C4">
        <w:trPr>
          <w:trHeight w:val="808"/>
        </w:trPr>
        <w:tc>
          <w:tcPr>
            <w:tcW w:w="10065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880536D" w14:textId="6B577CAA" w:rsidR="00403387" w:rsidRDefault="00696F42" w:rsidP="00CE0CF9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F63B3">
              <w:rPr>
                <w:sz w:val="18"/>
                <w:szCs w:val="18"/>
              </w:rPr>
              <w:t>.3</w:t>
            </w:r>
            <w:r w:rsidR="00E23200" w:rsidRPr="00634DE4">
              <w:rPr>
                <w:sz w:val="18"/>
                <w:szCs w:val="18"/>
              </w:rPr>
              <w:t xml:space="preserve"> </w:t>
            </w:r>
            <w:r w:rsidR="00E23200">
              <w:rPr>
                <w:sz w:val="18"/>
                <w:szCs w:val="18"/>
              </w:rPr>
              <w:t>Redovisa en sammanfattande rapportering av hur projektet genomförts</w:t>
            </w:r>
            <w:r w:rsidR="00982040">
              <w:rPr>
                <w:sz w:val="18"/>
                <w:szCs w:val="18"/>
              </w:rPr>
              <w:t xml:space="preserve"> </w:t>
            </w:r>
            <w:r w:rsidR="00366241">
              <w:rPr>
                <w:sz w:val="18"/>
                <w:szCs w:val="18"/>
              </w:rPr>
              <w:t>(</w:t>
            </w:r>
            <w:r w:rsidR="0071689D">
              <w:rPr>
                <w:sz w:val="18"/>
                <w:szCs w:val="18"/>
              </w:rPr>
              <w:t>s</w:t>
            </w:r>
            <w:r w:rsidR="00847CBB" w:rsidRPr="00C377BC">
              <w:rPr>
                <w:sz w:val="18"/>
                <w:szCs w:val="18"/>
              </w:rPr>
              <w:t xml:space="preserve">ka omfatta </w:t>
            </w:r>
            <w:r w:rsidR="00982040">
              <w:rPr>
                <w:sz w:val="18"/>
                <w:szCs w:val="18"/>
              </w:rPr>
              <w:t>en beskrivning av</w:t>
            </w:r>
            <w:r w:rsidR="00B25995">
              <w:rPr>
                <w:sz w:val="18"/>
                <w:szCs w:val="18"/>
              </w:rPr>
              <w:t xml:space="preserve"> projektets</w:t>
            </w:r>
            <w:r w:rsidR="00366241" w:rsidRPr="00C377BC">
              <w:rPr>
                <w:sz w:val="18"/>
                <w:szCs w:val="18"/>
              </w:rPr>
              <w:t xml:space="preserve"> genomförande</w:t>
            </w:r>
            <w:r w:rsidR="00AB5DE3" w:rsidRPr="00C377BC">
              <w:rPr>
                <w:sz w:val="18"/>
                <w:szCs w:val="18"/>
              </w:rPr>
              <w:t xml:space="preserve"> och metod</w:t>
            </w:r>
            <w:r w:rsidR="00366241">
              <w:rPr>
                <w:sz w:val="18"/>
                <w:szCs w:val="18"/>
              </w:rPr>
              <w:t>)</w:t>
            </w:r>
            <w:r w:rsidR="0006674C">
              <w:rPr>
                <w:sz w:val="18"/>
                <w:szCs w:val="18"/>
              </w:rPr>
              <w:t>:</w:t>
            </w:r>
          </w:p>
          <w:p w14:paraId="13EB19EB" w14:textId="0DF2C1B6" w:rsidR="001B2A0C" w:rsidRPr="00B91908" w:rsidRDefault="00366241" w:rsidP="00CE0CF9">
            <w:pPr>
              <w:spacing w:line="360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4D4D" w14:paraId="4417EC70" w14:textId="77777777" w:rsidTr="004375C4">
        <w:trPr>
          <w:trHeight w:val="724"/>
        </w:trPr>
        <w:tc>
          <w:tcPr>
            <w:tcW w:w="10065" w:type="dxa"/>
            <w:tcMar>
              <w:bottom w:w="170" w:type="dxa"/>
            </w:tcMar>
          </w:tcPr>
          <w:p w14:paraId="598E26F5" w14:textId="527E9ECE" w:rsidR="00982040" w:rsidRPr="00EE0AF5" w:rsidRDefault="00696F42" w:rsidP="00CE0CF9">
            <w:pPr>
              <w:pStyle w:val="Brdtext"/>
              <w:spacing w:after="8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F63B3">
              <w:rPr>
                <w:sz w:val="18"/>
                <w:szCs w:val="18"/>
              </w:rPr>
              <w:t>.4</w:t>
            </w:r>
            <w:r w:rsidR="00982040" w:rsidRPr="00EE0AF5">
              <w:rPr>
                <w:sz w:val="18"/>
                <w:szCs w:val="18"/>
              </w:rPr>
              <w:t xml:space="preserve"> </w:t>
            </w:r>
            <w:r w:rsidR="00982040" w:rsidRPr="00EE0AF5">
              <w:rPr>
                <w:rFonts w:cs="Arial"/>
                <w:sz w:val="18"/>
                <w:szCs w:val="18"/>
              </w:rPr>
              <w:t>Redovisa eventuell ny teknik, nya arbetsmetoder och/eller andra former av innovationer som</w:t>
            </w:r>
            <w:r w:rsidR="00982040">
              <w:rPr>
                <w:rFonts w:cs="Arial"/>
                <w:sz w:val="18"/>
                <w:szCs w:val="18"/>
              </w:rPr>
              <w:t xml:space="preserve"> har använts i</w:t>
            </w:r>
            <w:r w:rsidR="00982040" w:rsidRPr="00EE0AF5">
              <w:rPr>
                <w:rFonts w:cs="Arial"/>
                <w:sz w:val="18"/>
                <w:szCs w:val="18"/>
              </w:rPr>
              <w:t xml:space="preserve"> projektet</w:t>
            </w:r>
            <w:r w:rsidR="00982040">
              <w:rPr>
                <w:rFonts w:cs="Arial"/>
                <w:sz w:val="18"/>
                <w:szCs w:val="18"/>
              </w:rPr>
              <w:t>:</w:t>
            </w:r>
            <w:r w:rsidR="00982040" w:rsidRPr="00EE0AF5">
              <w:rPr>
                <w:rFonts w:cs="Arial"/>
                <w:sz w:val="18"/>
                <w:szCs w:val="18"/>
              </w:rPr>
              <w:t xml:space="preserve"> </w:t>
            </w:r>
          </w:p>
          <w:p w14:paraId="432A2D48" w14:textId="3D797BB1" w:rsidR="00AD4D4D" w:rsidRPr="00B91908" w:rsidRDefault="00982040" w:rsidP="00CE0CF9">
            <w:pPr>
              <w:tabs>
                <w:tab w:val="left" w:pos="1304"/>
                <w:tab w:val="left" w:pos="3120"/>
              </w:tabs>
              <w:rPr>
                <w:sz w:val="24"/>
                <w:szCs w:val="24"/>
              </w:rPr>
            </w:pPr>
            <w:r w:rsidRPr="002D5405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5405">
              <w:instrText xml:space="preserve"> FORMTEXT </w:instrText>
            </w:r>
            <w:r w:rsidRPr="002D5405">
              <w:fldChar w:fldCharType="separate"/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fldChar w:fldCharType="end"/>
            </w:r>
            <w:r w:rsidRPr="002D5405">
              <w:tab/>
            </w:r>
          </w:p>
        </w:tc>
      </w:tr>
      <w:tr w:rsidR="00BE707D" w14:paraId="3E569D48" w14:textId="77777777" w:rsidTr="004375C4">
        <w:trPr>
          <w:trHeight w:val="64"/>
        </w:trPr>
        <w:tc>
          <w:tcPr>
            <w:tcW w:w="10065" w:type="dxa"/>
            <w:tcBorders>
              <w:bottom w:val="single" w:sz="8" w:space="0" w:color="auto"/>
            </w:tcBorders>
            <w:shd w:val="clear" w:color="auto" w:fill="auto"/>
            <w:tcMar>
              <w:bottom w:w="170" w:type="dxa"/>
            </w:tcMar>
          </w:tcPr>
          <w:p w14:paraId="71EC27FB" w14:textId="4E8106C5" w:rsidR="005D21DC" w:rsidRDefault="00696F42" w:rsidP="00CE0CF9">
            <w:pPr>
              <w:spacing w:before="80" w:after="80" w:line="276" w:lineRule="auto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6</w:t>
            </w:r>
            <w:r w:rsidR="009F63B3">
              <w:rPr>
                <w:rFonts w:eastAsia="Arial" w:cs="Arial"/>
                <w:sz w:val="18"/>
                <w:szCs w:val="18"/>
              </w:rPr>
              <w:t>.5</w:t>
            </w:r>
            <w:r w:rsidR="005D21DC">
              <w:rPr>
                <w:rFonts w:eastAsia="Arial" w:cs="Arial"/>
                <w:sz w:val="18"/>
                <w:szCs w:val="18"/>
              </w:rPr>
              <w:t xml:space="preserve"> </w:t>
            </w:r>
            <w:r w:rsidR="00175900">
              <w:rPr>
                <w:rFonts w:eastAsia="Arial" w:cs="Arial"/>
                <w:sz w:val="18"/>
                <w:szCs w:val="18"/>
              </w:rPr>
              <w:t xml:space="preserve">Redovisa kortfattat hur projektet bidragit till att uppnå miljökvalitetsmålen </w:t>
            </w:r>
            <w:r w:rsidR="005D21DC">
              <w:rPr>
                <w:rFonts w:eastAsia="Arial" w:cs="Arial"/>
                <w:sz w:val="18"/>
                <w:szCs w:val="18"/>
              </w:rPr>
              <w:t>(</w:t>
            </w:r>
            <w:r w:rsidR="005D21DC" w:rsidRPr="00C377BC">
              <w:rPr>
                <w:rFonts w:eastAsia="Arial" w:cs="Arial"/>
                <w:sz w:val="18"/>
                <w:szCs w:val="18"/>
              </w:rPr>
              <w:t>Se anvisningarna för information om miljökvalitetsmålen</w:t>
            </w:r>
            <w:r w:rsidR="005D21DC">
              <w:rPr>
                <w:rFonts w:eastAsia="Arial" w:cs="Arial"/>
                <w:i/>
                <w:sz w:val="18"/>
                <w:szCs w:val="18"/>
              </w:rPr>
              <w:t>)</w:t>
            </w:r>
            <w:r w:rsidR="000C7ED6" w:rsidRPr="000C7ED6">
              <w:rPr>
                <w:rFonts w:eastAsia="Arial" w:cs="Arial"/>
                <w:sz w:val="18"/>
                <w:szCs w:val="18"/>
              </w:rPr>
              <w:t>:</w:t>
            </w:r>
          </w:p>
          <w:p w14:paraId="3520973C" w14:textId="0BC6BA01" w:rsidR="00BE707D" w:rsidRDefault="005D21DC" w:rsidP="00CE0CF9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</w:tbl>
    <w:p w14:paraId="5BD92B42" w14:textId="603B1628" w:rsidR="00CE0CF9" w:rsidRDefault="00CE0CF9" w:rsidP="00740B08">
      <w:pPr>
        <w:spacing w:after="0" w:line="276" w:lineRule="auto"/>
      </w:pPr>
    </w:p>
    <w:p w14:paraId="26286B05" w14:textId="6E312129" w:rsidR="00CE0CF9" w:rsidRDefault="00CE0CF9" w:rsidP="00CE0CF9">
      <w:pPr>
        <w:tabs>
          <w:tab w:val="left" w:pos="1530"/>
        </w:tabs>
        <w:spacing w:after="40"/>
        <w:rPr>
          <w:rFonts w:ascii="Arial" w:hAnsi="Arial" w:cs="Arial"/>
          <w:b/>
        </w:rPr>
      </w:pPr>
    </w:p>
    <w:p w14:paraId="18ABB01B" w14:textId="0334FFC0" w:rsidR="00706523" w:rsidRPr="00B01A44" w:rsidRDefault="00E64DDA" w:rsidP="00706523">
      <w:pPr>
        <w:keepNext/>
        <w:ind w:left="-45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="00706523" w:rsidRPr="00B01A44">
        <w:rPr>
          <w:rFonts w:asciiTheme="minorHAnsi" w:hAnsiTheme="minorHAnsi" w:cstheme="minorHAnsi"/>
          <w:b/>
        </w:rPr>
        <w:t xml:space="preserve">. </w:t>
      </w:r>
      <w:r w:rsidR="00982040">
        <w:rPr>
          <w:rFonts w:asciiTheme="minorHAnsi" w:hAnsiTheme="minorHAnsi" w:cstheme="minorHAnsi"/>
          <w:b/>
        </w:rPr>
        <w:t>R</w:t>
      </w:r>
      <w:r w:rsidR="00706523" w:rsidRPr="00B01A44">
        <w:rPr>
          <w:rFonts w:asciiTheme="minorHAnsi" w:hAnsiTheme="minorHAnsi" w:cstheme="minorHAnsi"/>
          <w:b/>
        </w:rPr>
        <w:t>esultat och miljöeffekter</w:t>
      </w:r>
      <w:r w:rsidR="00681569">
        <w:rPr>
          <w:rFonts w:asciiTheme="minorHAnsi" w:hAnsiTheme="minorHAnsi" w:cstheme="minorHAnsi"/>
          <w:b/>
        </w:rPr>
        <w:t xml:space="preserve"> av LOVA-projektet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06523" w14:paraId="02F60EA1" w14:textId="77777777" w:rsidTr="00706523">
        <w:trPr>
          <w:trHeight w:val="740"/>
        </w:trPr>
        <w:tc>
          <w:tcPr>
            <w:tcW w:w="10065" w:type="dxa"/>
            <w:tcMar>
              <w:bottom w:w="170" w:type="dxa"/>
            </w:tcMar>
          </w:tcPr>
          <w:p w14:paraId="5B1A41FB" w14:textId="7412F2E1" w:rsidR="006B1832" w:rsidRDefault="00696F42" w:rsidP="00CE0CF9">
            <w:pPr>
              <w:spacing w:before="40" w:after="80" w:line="276" w:lineRule="auto"/>
              <w:rPr>
                <w:sz w:val="18"/>
              </w:rPr>
            </w:pPr>
            <w:r>
              <w:rPr>
                <w:sz w:val="18"/>
              </w:rPr>
              <w:t>7</w:t>
            </w:r>
            <w:r w:rsidR="006B1832">
              <w:rPr>
                <w:sz w:val="18"/>
              </w:rPr>
              <w:t>.1 Resultat av projektet– ursprungligt läge före projektet respektive nuvarande läge (Om möjligt ange även kvantitativt resultat, se anvisning):</w:t>
            </w:r>
          </w:p>
          <w:p w14:paraId="5FB6CD7D" w14:textId="2C51D9B8" w:rsidR="00706523" w:rsidRPr="003C14C0" w:rsidRDefault="00706523" w:rsidP="00CE0CF9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1832" w14:paraId="1D3FFAD3" w14:textId="77777777" w:rsidTr="00706523">
        <w:trPr>
          <w:trHeight w:val="740"/>
        </w:trPr>
        <w:tc>
          <w:tcPr>
            <w:tcW w:w="10065" w:type="dxa"/>
            <w:tcMar>
              <w:bottom w:w="170" w:type="dxa"/>
            </w:tcMar>
          </w:tcPr>
          <w:p w14:paraId="003BD330" w14:textId="263FEFB4" w:rsidR="006B1832" w:rsidRDefault="00696F42" w:rsidP="00CE0CF9">
            <w:pPr>
              <w:spacing w:before="40" w:after="40" w:line="276" w:lineRule="auto"/>
              <w:rPr>
                <w:sz w:val="18"/>
              </w:rPr>
            </w:pPr>
            <w:r>
              <w:rPr>
                <w:sz w:val="18"/>
              </w:rPr>
              <w:t>7</w:t>
            </w:r>
            <w:r w:rsidR="006B1832">
              <w:rPr>
                <w:sz w:val="18"/>
              </w:rPr>
              <w:t>.2 Redogör för och kommentera eventuella avvikelser i resultaten från vad som angavs i ansökan</w:t>
            </w:r>
            <w:r w:rsidR="00E820D2">
              <w:rPr>
                <w:sz w:val="18"/>
              </w:rPr>
              <w:t>:</w:t>
            </w:r>
          </w:p>
          <w:p w14:paraId="03F65C4F" w14:textId="6480701E" w:rsidR="006B1832" w:rsidRPr="008C7D5B" w:rsidRDefault="006B1832" w:rsidP="00CE0CF9">
            <w:pPr>
              <w:spacing w:line="276" w:lineRule="auto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1832" w14:paraId="6F5B2ADD" w14:textId="77777777" w:rsidTr="00706523">
        <w:trPr>
          <w:trHeight w:val="740"/>
        </w:trPr>
        <w:tc>
          <w:tcPr>
            <w:tcW w:w="10065" w:type="dxa"/>
            <w:tcMar>
              <w:bottom w:w="170" w:type="dxa"/>
            </w:tcMar>
          </w:tcPr>
          <w:p w14:paraId="651BD4AB" w14:textId="3A3AB8C0" w:rsidR="006B1832" w:rsidRDefault="00696F42" w:rsidP="00CE0CF9">
            <w:pPr>
              <w:spacing w:before="40" w:after="80" w:line="276" w:lineRule="auto"/>
              <w:rPr>
                <w:sz w:val="18"/>
              </w:rPr>
            </w:pPr>
            <w:r>
              <w:rPr>
                <w:sz w:val="18"/>
              </w:rPr>
              <w:t>7</w:t>
            </w:r>
            <w:r w:rsidR="006B1832">
              <w:rPr>
                <w:sz w:val="18"/>
              </w:rPr>
              <w:t>.3 Miljöeffekter av projektet (</w:t>
            </w:r>
            <w:r w:rsidR="000815AD">
              <w:rPr>
                <w:sz w:val="18"/>
              </w:rPr>
              <w:t>Om möjligt, ange</w:t>
            </w:r>
            <w:r w:rsidR="00B208E9">
              <w:rPr>
                <w:sz w:val="18"/>
              </w:rPr>
              <w:t xml:space="preserve"> även miljöeffekter</w:t>
            </w:r>
            <w:r w:rsidR="000815AD">
              <w:rPr>
                <w:sz w:val="18"/>
              </w:rPr>
              <w:t xml:space="preserve"> </w:t>
            </w:r>
            <w:r w:rsidR="00B208E9">
              <w:rPr>
                <w:sz w:val="18"/>
              </w:rPr>
              <w:t xml:space="preserve">kvantitativt </w:t>
            </w:r>
            <w:r w:rsidR="000815AD">
              <w:rPr>
                <w:sz w:val="18"/>
              </w:rPr>
              <w:t>som</w:t>
            </w:r>
            <w:r w:rsidR="00814D3B">
              <w:rPr>
                <w:sz w:val="18"/>
              </w:rPr>
              <w:t xml:space="preserve"> inte</w:t>
            </w:r>
            <w:r w:rsidR="000815AD">
              <w:rPr>
                <w:sz w:val="18"/>
              </w:rPr>
              <w:t xml:space="preserve"> har</w:t>
            </w:r>
            <w:r w:rsidR="00814D3B">
              <w:rPr>
                <w:sz w:val="18"/>
              </w:rPr>
              <w:t xml:space="preserve"> </w:t>
            </w:r>
            <w:r w:rsidR="009005CB">
              <w:rPr>
                <w:sz w:val="18"/>
              </w:rPr>
              <w:t>angivits under punkt 3</w:t>
            </w:r>
            <w:r w:rsidR="006B1832">
              <w:rPr>
                <w:sz w:val="18"/>
              </w:rPr>
              <w:t>):</w:t>
            </w:r>
          </w:p>
          <w:p w14:paraId="5AAB0E94" w14:textId="14A8520F" w:rsidR="006B1832" w:rsidRPr="007A71B7" w:rsidRDefault="006B1832" w:rsidP="00CE0CF9">
            <w:pPr>
              <w:spacing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1832" w14:paraId="2CAF3754" w14:textId="77777777" w:rsidTr="00706523">
        <w:trPr>
          <w:trHeight w:val="740"/>
        </w:trPr>
        <w:tc>
          <w:tcPr>
            <w:tcW w:w="10065" w:type="dxa"/>
            <w:tcMar>
              <w:bottom w:w="170" w:type="dxa"/>
            </w:tcMar>
          </w:tcPr>
          <w:p w14:paraId="3FC72A4C" w14:textId="18C8DE34" w:rsidR="006B1832" w:rsidRDefault="00696F42" w:rsidP="00CE0CF9">
            <w:pPr>
              <w:spacing w:before="40" w:line="276" w:lineRule="auto"/>
              <w:rPr>
                <w:sz w:val="18"/>
              </w:rPr>
            </w:pPr>
            <w:r>
              <w:rPr>
                <w:sz w:val="18"/>
              </w:rPr>
              <w:t>7</w:t>
            </w:r>
            <w:r w:rsidR="006B1832">
              <w:rPr>
                <w:sz w:val="18"/>
              </w:rPr>
              <w:t>.4 Vilka metoder har använts för att mäta och beräkna miljöeffekter?</w:t>
            </w:r>
            <w:r w:rsidR="00B34694">
              <w:rPr>
                <w:sz w:val="18"/>
              </w:rPr>
              <w:t xml:space="preserve"> (</w:t>
            </w:r>
            <w:r w:rsidR="00B34694" w:rsidRPr="00B34694">
              <w:rPr>
                <w:rFonts w:cs="Arial"/>
                <w:sz w:val="18"/>
              </w:rPr>
              <w:t>Om mätningar: ange metod och uppföljningsplan. Om schabloner: ange vilka</w:t>
            </w:r>
            <w:r w:rsidR="00B34694">
              <w:rPr>
                <w:rFonts w:ascii="Arial" w:hAnsi="Arial" w:cs="Arial"/>
                <w:sz w:val="18"/>
              </w:rPr>
              <w:t>)</w:t>
            </w:r>
          </w:p>
          <w:p w14:paraId="4DDCDA4A" w14:textId="4BC00C75" w:rsidR="006B1832" w:rsidRPr="008C7D5B" w:rsidRDefault="006B1832" w:rsidP="00CE0CF9">
            <w:pPr>
              <w:spacing w:line="276" w:lineRule="auto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1832" w14:paraId="0D217BFE" w14:textId="77777777" w:rsidTr="00706523">
        <w:trPr>
          <w:trHeight w:val="740"/>
        </w:trPr>
        <w:tc>
          <w:tcPr>
            <w:tcW w:w="10065" w:type="dxa"/>
            <w:tcMar>
              <w:bottom w:w="170" w:type="dxa"/>
            </w:tcMar>
          </w:tcPr>
          <w:p w14:paraId="4014BCA2" w14:textId="4DA03352" w:rsidR="006B1832" w:rsidRDefault="00696F42" w:rsidP="00CE0CF9">
            <w:pPr>
              <w:spacing w:before="60" w:line="276" w:lineRule="auto"/>
              <w:rPr>
                <w:sz w:val="18"/>
              </w:rPr>
            </w:pPr>
            <w:r>
              <w:rPr>
                <w:sz w:val="18"/>
              </w:rPr>
              <w:t>7.5</w:t>
            </w:r>
            <w:r w:rsidR="006B1832">
              <w:rPr>
                <w:sz w:val="18"/>
              </w:rPr>
              <w:t xml:space="preserve"> </w:t>
            </w:r>
            <w:r w:rsidR="00681569">
              <w:rPr>
                <w:sz w:val="18"/>
              </w:rPr>
              <w:t>Beskriv s</w:t>
            </w:r>
            <w:r w:rsidR="006B1832" w:rsidRPr="008B16B6">
              <w:rPr>
                <w:sz w:val="18"/>
              </w:rPr>
              <w:t>amhällsnytta</w:t>
            </w:r>
            <w:r w:rsidR="006B1832">
              <w:rPr>
                <w:sz w:val="18"/>
              </w:rPr>
              <w:t>n</w:t>
            </w:r>
            <w:r w:rsidR="006B1832" w:rsidRPr="008B16B6">
              <w:rPr>
                <w:sz w:val="18"/>
              </w:rPr>
              <w:t xml:space="preserve"> av projekt</w:t>
            </w:r>
            <w:r w:rsidR="006B1832">
              <w:rPr>
                <w:sz w:val="18"/>
              </w:rPr>
              <w:t>et (</w:t>
            </w:r>
            <w:r w:rsidR="006B1832" w:rsidRPr="00C377BC">
              <w:rPr>
                <w:sz w:val="18"/>
              </w:rPr>
              <w:t>Se lista med exempel i anvisningarna</w:t>
            </w:r>
            <w:r w:rsidR="006B1832" w:rsidRPr="00637B63">
              <w:rPr>
                <w:i/>
                <w:sz w:val="18"/>
              </w:rPr>
              <w:t>)</w:t>
            </w:r>
            <w:r w:rsidR="006B1832" w:rsidRPr="000C7ED6">
              <w:rPr>
                <w:sz w:val="18"/>
              </w:rPr>
              <w:t>:</w:t>
            </w:r>
          </w:p>
          <w:p w14:paraId="71ACCC2B" w14:textId="773179A6" w:rsidR="006B1832" w:rsidRDefault="006B1832" w:rsidP="00CE0CF9">
            <w:pPr>
              <w:spacing w:line="276" w:lineRule="auto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F8C1F2" w14:textId="2744928A" w:rsidR="000C7ED6" w:rsidRDefault="000C7ED6" w:rsidP="00FD4A35">
      <w:pPr>
        <w:spacing w:after="40"/>
        <w:rPr>
          <w:rFonts w:ascii="Arial" w:hAnsi="Arial" w:cs="Arial"/>
          <w:b/>
        </w:rPr>
      </w:pPr>
    </w:p>
    <w:p w14:paraId="13C74B38" w14:textId="1C5262C2" w:rsidR="00706523" w:rsidRDefault="00706523" w:rsidP="00FD4A35">
      <w:pPr>
        <w:spacing w:after="40"/>
        <w:rPr>
          <w:rFonts w:ascii="Arial" w:hAnsi="Arial" w:cs="Arial"/>
          <w:b/>
        </w:rPr>
      </w:pPr>
    </w:p>
    <w:p w14:paraId="1FA36726" w14:textId="68830272" w:rsidR="00875224" w:rsidRDefault="00875224" w:rsidP="00FD4A35">
      <w:pPr>
        <w:spacing w:after="40"/>
        <w:rPr>
          <w:rFonts w:ascii="Arial" w:hAnsi="Arial" w:cs="Arial"/>
          <w:b/>
        </w:rPr>
      </w:pPr>
    </w:p>
    <w:p w14:paraId="0501CDD2" w14:textId="77777777" w:rsidR="00875224" w:rsidRDefault="00875224" w:rsidP="00FD4A35">
      <w:pPr>
        <w:spacing w:after="40"/>
        <w:rPr>
          <w:rFonts w:ascii="Arial" w:hAnsi="Arial" w:cs="Arial"/>
          <w:b/>
        </w:rPr>
      </w:pPr>
    </w:p>
    <w:p w14:paraId="786C66CB" w14:textId="68BCE11E" w:rsidR="00706523" w:rsidRDefault="004779E6" w:rsidP="00D479D3">
      <w:pPr>
        <w:keepNext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64DDA">
        <w:rPr>
          <w:rFonts w:ascii="Arial" w:hAnsi="Arial" w:cs="Arial"/>
          <w:b/>
        </w:rPr>
        <w:t>8</w:t>
      </w:r>
      <w:r w:rsidR="00706523">
        <w:rPr>
          <w:rFonts w:ascii="Arial" w:hAnsi="Arial" w:cs="Arial"/>
          <w:b/>
        </w:rPr>
        <w:t>. Uppföljning och utvärdering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06523" w:rsidRPr="006317AB" w14:paraId="101C5065" w14:textId="77777777" w:rsidTr="004779E6">
        <w:trPr>
          <w:trHeight w:val="300"/>
        </w:trPr>
        <w:tc>
          <w:tcPr>
            <w:tcW w:w="10065" w:type="dxa"/>
            <w:tcBorders>
              <w:bottom w:val="single" w:sz="4" w:space="0" w:color="auto"/>
            </w:tcBorders>
            <w:tcMar>
              <w:bottom w:w="170" w:type="dxa"/>
            </w:tcMar>
            <w:hideMark/>
          </w:tcPr>
          <w:p w14:paraId="0A463B0E" w14:textId="02B6F663" w:rsidR="00706523" w:rsidRDefault="00E64DDA" w:rsidP="00AB1F21">
            <w:pPr>
              <w:pStyle w:val="Brdtext"/>
              <w:spacing w:after="80"/>
              <w:rPr>
                <w:sz w:val="18"/>
              </w:rPr>
            </w:pPr>
            <w:r>
              <w:rPr>
                <w:sz w:val="18"/>
              </w:rPr>
              <w:t>8</w:t>
            </w:r>
            <w:r w:rsidR="00706523" w:rsidRPr="006317AB">
              <w:rPr>
                <w:sz w:val="18"/>
              </w:rPr>
              <w:t xml:space="preserve">.1 </w:t>
            </w:r>
            <w:r w:rsidR="00F3002D">
              <w:rPr>
                <w:sz w:val="18"/>
              </w:rPr>
              <w:t xml:space="preserve">Beskriv hur uppföljning, utvärdering och spridning av resultat och miljöeffekter </w:t>
            </w:r>
            <w:r w:rsidR="00BB7656">
              <w:rPr>
                <w:sz w:val="18"/>
              </w:rPr>
              <w:t xml:space="preserve">har skett och </w:t>
            </w:r>
            <w:r w:rsidR="00F3002D">
              <w:rPr>
                <w:sz w:val="18"/>
              </w:rPr>
              <w:t>kommer att ske</w:t>
            </w:r>
            <w:r w:rsidR="00BB7656">
              <w:rPr>
                <w:sz w:val="18"/>
              </w:rPr>
              <w:t xml:space="preserve"> inom och/eller</w:t>
            </w:r>
            <w:r w:rsidR="00F3002D">
              <w:rPr>
                <w:sz w:val="18"/>
              </w:rPr>
              <w:t xml:space="preserve"> efter projekttidens slut (utförligare beskrivning kan göras i bilaga </w:t>
            </w:r>
            <w:r w:rsidR="00F3002D" w:rsidRPr="00A70270">
              <w:rPr>
                <w:i/>
                <w:sz w:val="18"/>
              </w:rPr>
              <w:t>Uppföljning och utvärdering samt spridning av resultat</w:t>
            </w:r>
            <w:r w:rsidR="00F3002D">
              <w:rPr>
                <w:sz w:val="18"/>
              </w:rPr>
              <w:t>):</w:t>
            </w:r>
            <w:r w:rsidR="00706523">
              <w:rPr>
                <w:sz w:val="18"/>
              </w:rPr>
              <w:t xml:space="preserve"> </w:t>
            </w:r>
          </w:p>
          <w:p w14:paraId="43543259" w14:textId="77777777" w:rsidR="00706523" w:rsidRPr="006317AB" w:rsidRDefault="00706523" w:rsidP="004779E6">
            <w:pPr>
              <w:pStyle w:val="Brdtext"/>
              <w:spacing w:after="0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6523" w:rsidRPr="008563C7" w14:paraId="0BE9FF12" w14:textId="77777777" w:rsidTr="00706523">
        <w:trPr>
          <w:trHeight w:val="112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2944FC93" w14:textId="79EEDD9C" w:rsidR="00706523" w:rsidRPr="00736D80" w:rsidRDefault="00E64DDA" w:rsidP="00AB1F21">
            <w:pPr>
              <w:keepNext/>
              <w:spacing w:before="6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06523" w:rsidRPr="00736D80">
              <w:rPr>
                <w:sz w:val="18"/>
                <w:szCs w:val="18"/>
              </w:rPr>
              <w:t>.2</w:t>
            </w:r>
            <w:r w:rsidR="00FB4141" w:rsidRPr="00736D80">
              <w:rPr>
                <w:sz w:val="18"/>
                <w:szCs w:val="18"/>
              </w:rPr>
              <w:t xml:space="preserve"> </w:t>
            </w:r>
            <w:r w:rsidR="00005B8A" w:rsidRPr="00736D80">
              <w:rPr>
                <w:rFonts w:cs="Arial"/>
                <w:sz w:val="18"/>
                <w:szCs w:val="18"/>
              </w:rPr>
              <w:t xml:space="preserve">Besvaras vid åtgärder mot </w:t>
            </w:r>
            <w:r w:rsidR="00005B8A" w:rsidRPr="00736D80">
              <w:rPr>
                <w:rFonts w:cs="Arial"/>
                <w:b/>
                <w:sz w:val="18"/>
                <w:szCs w:val="18"/>
              </w:rPr>
              <w:t>internbelastning</w:t>
            </w:r>
            <w:r w:rsidR="00FB4141" w:rsidRPr="00736D80">
              <w:rPr>
                <w:rFonts w:cs="Arial"/>
                <w:sz w:val="18"/>
                <w:szCs w:val="18"/>
              </w:rPr>
              <w:t>:</w:t>
            </w:r>
            <w:r w:rsidR="00706523" w:rsidRPr="00736D80">
              <w:rPr>
                <w:sz w:val="18"/>
                <w:szCs w:val="18"/>
              </w:rPr>
              <w:t xml:space="preserve"> Flera typer av åtgärder mot internbelastning</w:t>
            </w:r>
            <w:r w:rsidR="00706523" w:rsidRPr="00736D80">
              <w:rPr>
                <w:b/>
                <w:sz w:val="18"/>
                <w:szCs w:val="18"/>
              </w:rPr>
              <w:t xml:space="preserve"> </w:t>
            </w:r>
            <w:r w:rsidR="00706523" w:rsidRPr="00736D80">
              <w:rPr>
                <w:sz w:val="18"/>
                <w:szCs w:val="18"/>
              </w:rPr>
              <w:t>är fortfarande på försöksstadiet. Redovisa därför hur långsiktig uppföljning (flera år) av åtgärden skall ske samt h</w:t>
            </w:r>
            <w:r w:rsidR="00631DFC">
              <w:rPr>
                <w:sz w:val="18"/>
                <w:szCs w:val="18"/>
              </w:rPr>
              <w:t>ur data kommer tillgängliggöras:</w:t>
            </w:r>
          </w:p>
          <w:p w14:paraId="569A4AA0" w14:textId="77777777" w:rsidR="00706523" w:rsidRDefault="00706523" w:rsidP="004779E6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82DB0F1" w14:textId="77777777" w:rsidR="00706523" w:rsidRPr="008563C7" w:rsidRDefault="00706523" w:rsidP="00AB1F21"/>
        </w:tc>
      </w:tr>
    </w:tbl>
    <w:p w14:paraId="7F90E39E" w14:textId="0D26F985" w:rsidR="004F4DC0" w:rsidRDefault="004F4DC0" w:rsidP="004779E6">
      <w:pPr>
        <w:spacing w:after="40"/>
        <w:ind w:left="-454"/>
        <w:rPr>
          <w:rFonts w:ascii="Arial" w:hAnsi="Arial" w:cs="Arial"/>
          <w:b/>
        </w:rPr>
      </w:pPr>
    </w:p>
    <w:p w14:paraId="2B3F09FB" w14:textId="302C0FCA" w:rsidR="00736D80" w:rsidRDefault="00736D80" w:rsidP="004779E6">
      <w:pPr>
        <w:spacing w:after="40"/>
        <w:ind w:left="-454"/>
        <w:rPr>
          <w:rFonts w:ascii="Arial" w:hAnsi="Arial" w:cs="Arial"/>
          <w:b/>
        </w:rPr>
      </w:pPr>
    </w:p>
    <w:p w14:paraId="256685A3" w14:textId="77777777" w:rsidR="00736D80" w:rsidRDefault="00736D80" w:rsidP="004779E6">
      <w:pPr>
        <w:spacing w:after="40"/>
        <w:ind w:left="-454"/>
        <w:rPr>
          <w:rFonts w:ascii="Arial" w:hAnsi="Arial" w:cs="Arial"/>
          <w:b/>
        </w:rPr>
      </w:pPr>
    </w:p>
    <w:p w14:paraId="147592F6" w14:textId="13268B5D" w:rsidR="001B5C6A" w:rsidRDefault="006C044A" w:rsidP="006C044A">
      <w:pPr>
        <w:spacing w:after="40"/>
        <w:ind w:left="-510"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64DDA">
        <w:rPr>
          <w:rFonts w:ascii="Arial" w:hAnsi="Arial" w:cs="Arial"/>
          <w:b/>
        </w:rPr>
        <w:t>9</w:t>
      </w:r>
      <w:r w:rsidR="004779E6">
        <w:rPr>
          <w:rFonts w:ascii="Arial" w:hAnsi="Arial" w:cs="Arial"/>
          <w:b/>
        </w:rPr>
        <w:t xml:space="preserve">. </w:t>
      </w:r>
      <w:r w:rsidR="00F3002D">
        <w:rPr>
          <w:rFonts w:ascii="Arial" w:hAnsi="Arial" w:cs="Arial"/>
          <w:b/>
        </w:rPr>
        <w:t xml:space="preserve">Ekonomisk redovisning </w:t>
      </w:r>
      <w:r w:rsidR="001B5C6A" w:rsidRPr="001B5C6A">
        <w:rPr>
          <w:rFonts w:ascii="Arial" w:hAnsi="Arial" w:cs="Arial"/>
          <w:b/>
        </w:rPr>
        <w:t>(Specificera noga projektets alla kostnader i tabellen)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1134"/>
        <w:gridCol w:w="1134"/>
        <w:gridCol w:w="1134"/>
        <w:gridCol w:w="993"/>
      </w:tblGrid>
      <w:tr w:rsidR="00706523" w:rsidRPr="001E2221" w14:paraId="50C5BFEE" w14:textId="77777777" w:rsidTr="00706523">
        <w:trPr>
          <w:trHeight w:val="301"/>
        </w:trPr>
        <w:tc>
          <w:tcPr>
            <w:tcW w:w="3119" w:type="dxa"/>
            <w:hideMark/>
          </w:tcPr>
          <w:p w14:paraId="2CE7F3CC" w14:textId="0EA0244D" w:rsidR="00706523" w:rsidRPr="001E2221" w:rsidRDefault="008B53F8" w:rsidP="00544989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Typ av kostnad</w:t>
            </w:r>
            <w:r w:rsidR="00706523">
              <w:rPr>
                <w:b/>
                <w:bCs/>
              </w:rPr>
              <w:t xml:space="preserve"> </w:t>
            </w:r>
            <w:r w:rsidR="00536295">
              <w:rPr>
                <w:b/>
                <w:bCs/>
              </w:rPr>
              <w:br/>
            </w:r>
            <w:r w:rsidR="00536295">
              <w:rPr>
                <w:rFonts w:cs="Arial"/>
              </w:rPr>
              <w:t>(I</w:t>
            </w:r>
            <w:r w:rsidR="00536295" w:rsidRPr="00536295">
              <w:rPr>
                <w:rFonts w:cs="Arial"/>
              </w:rPr>
              <w:t>nfoga fler rader vid behov)</w:t>
            </w:r>
          </w:p>
        </w:tc>
        <w:tc>
          <w:tcPr>
            <w:tcW w:w="1276" w:type="dxa"/>
            <w:hideMark/>
          </w:tcPr>
          <w:p w14:paraId="59809AAC" w14:textId="77777777" w:rsidR="00706523" w:rsidRPr="001E2221" w:rsidRDefault="00706523" w:rsidP="00AB1F21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275" w:type="dxa"/>
            <w:hideMark/>
          </w:tcPr>
          <w:p w14:paraId="35BA8FDA" w14:textId="77777777" w:rsidR="00706523" w:rsidRPr="001E2221" w:rsidRDefault="00706523" w:rsidP="00AB1F21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512D7017" w14:textId="77777777" w:rsidR="00706523" w:rsidRPr="001E2221" w:rsidRDefault="00706523" w:rsidP="00AB1F21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573210A6" w14:textId="77777777" w:rsidR="00706523" w:rsidRPr="001E2221" w:rsidRDefault="00706523" w:rsidP="00AB1F21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36B59888" w14:textId="77777777" w:rsidR="00706523" w:rsidRPr="001E2221" w:rsidRDefault="00706523" w:rsidP="00AB1F21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993" w:type="dxa"/>
            <w:hideMark/>
          </w:tcPr>
          <w:p w14:paraId="6FA96648" w14:textId="77777777" w:rsidR="00706523" w:rsidRPr="001E2221" w:rsidRDefault="00706523" w:rsidP="00AB1F21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Totalt</w:t>
            </w:r>
          </w:p>
        </w:tc>
      </w:tr>
      <w:tr w:rsidR="00706523" w:rsidRPr="001E2221" w14:paraId="49C4811D" w14:textId="77777777" w:rsidTr="00706523">
        <w:trPr>
          <w:trHeight w:val="301"/>
        </w:trPr>
        <w:tc>
          <w:tcPr>
            <w:tcW w:w="3119" w:type="dxa"/>
            <w:hideMark/>
          </w:tcPr>
          <w:p w14:paraId="4D60FD54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1CE360A0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5" w:type="dxa"/>
            <w:hideMark/>
          </w:tcPr>
          <w:p w14:paraId="59FE9D2F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17E103B8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2E58760C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12B579C9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</w:tcPr>
          <w:p w14:paraId="570DDC2D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706523" w:rsidRPr="001E2221" w14:paraId="74D8A332" w14:textId="77777777" w:rsidTr="00706523">
        <w:trPr>
          <w:trHeight w:val="301"/>
        </w:trPr>
        <w:tc>
          <w:tcPr>
            <w:tcW w:w="3119" w:type="dxa"/>
            <w:hideMark/>
          </w:tcPr>
          <w:p w14:paraId="129A1C6A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3D40D10B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5" w:type="dxa"/>
            <w:hideMark/>
          </w:tcPr>
          <w:p w14:paraId="7AA07839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79310BC1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699CDE6D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20DEA6B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</w:tcPr>
          <w:p w14:paraId="2AE6D726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706523" w:rsidRPr="001E2221" w14:paraId="40927F7E" w14:textId="77777777" w:rsidTr="00706523">
        <w:trPr>
          <w:trHeight w:val="301"/>
        </w:trPr>
        <w:tc>
          <w:tcPr>
            <w:tcW w:w="3119" w:type="dxa"/>
            <w:hideMark/>
          </w:tcPr>
          <w:p w14:paraId="35F99F90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446B2E74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5" w:type="dxa"/>
            <w:hideMark/>
          </w:tcPr>
          <w:p w14:paraId="5EE1FB7E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1E7A0B6F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B156210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0E5FD742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</w:tcPr>
          <w:p w14:paraId="0DD1B17B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706523" w:rsidRPr="001E2221" w14:paraId="7349F522" w14:textId="77777777" w:rsidTr="00706523">
        <w:trPr>
          <w:trHeight w:val="301"/>
        </w:trPr>
        <w:tc>
          <w:tcPr>
            <w:tcW w:w="3119" w:type="dxa"/>
            <w:hideMark/>
          </w:tcPr>
          <w:p w14:paraId="4F31ED5F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496C453B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5" w:type="dxa"/>
            <w:hideMark/>
          </w:tcPr>
          <w:p w14:paraId="59A8BB9A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3931F49D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C81F391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3069D4EC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</w:tcPr>
          <w:p w14:paraId="671A3401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706523" w:rsidRPr="001E2221" w14:paraId="348C4A58" w14:textId="77777777" w:rsidTr="00706523">
        <w:trPr>
          <w:trHeight w:val="301"/>
        </w:trPr>
        <w:tc>
          <w:tcPr>
            <w:tcW w:w="3119" w:type="dxa"/>
            <w:hideMark/>
          </w:tcPr>
          <w:p w14:paraId="774E1355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hideMark/>
          </w:tcPr>
          <w:p w14:paraId="094898FF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5" w:type="dxa"/>
            <w:hideMark/>
          </w:tcPr>
          <w:p w14:paraId="41221E84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54F98A6A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043FE3E5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22168470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</w:tcPr>
          <w:p w14:paraId="54E371A9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706523" w:rsidRPr="001E2221" w14:paraId="4AD7A319" w14:textId="77777777" w:rsidTr="00706523">
        <w:trPr>
          <w:trHeight w:val="301"/>
        </w:trPr>
        <w:tc>
          <w:tcPr>
            <w:tcW w:w="3119" w:type="dxa"/>
            <w:tcBorders>
              <w:bottom w:val="single" w:sz="18" w:space="0" w:color="auto"/>
            </w:tcBorders>
            <w:hideMark/>
          </w:tcPr>
          <w:p w14:paraId="050CE5AB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  <w:hideMark/>
          </w:tcPr>
          <w:p w14:paraId="5AD38079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5" w:type="dxa"/>
            <w:tcBorders>
              <w:bottom w:val="single" w:sz="18" w:space="0" w:color="auto"/>
            </w:tcBorders>
            <w:hideMark/>
          </w:tcPr>
          <w:p w14:paraId="7EF49A5D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08D2DE05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1C9C1F97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2C74990E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10208694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706523" w:rsidRPr="001E2221" w14:paraId="6DD0F098" w14:textId="77777777" w:rsidTr="00706523">
        <w:trPr>
          <w:trHeight w:val="311"/>
        </w:trPr>
        <w:tc>
          <w:tcPr>
            <w:tcW w:w="3119" w:type="dxa"/>
            <w:tcBorders>
              <w:top w:val="single" w:sz="18" w:space="0" w:color="auto"/>
            </w:tcBorders>
            <w:hideMark/>
          </w:tcPr>
          <w:p w14:paraId="4D98CCEC" w14:textId="3050352D" w:rsidR="00706523" w:rsidRPr="00B84796" w:rsidRDefault="00706523" w:rsidP="00AB1F21">
            <w:pPr>
              <w:pStyle w:val="Brdtext"/>
              <w:rPr>
                <w:b/>
                <w:bCs/>
                <w:sz w:val="18"/>
                <w:szCs w:val="18"/>
              </w:rPr>
            </w:pPr>
            <w:r w:rsidRPr="00B84796">
              <w:rPr>
                <w:b/>
                <w:bCs/>
                <w:sz w:val="18"/>
                <w:szCs w:val="18"/>
              </w:rPr>
              <w:t>Summa</w:t>
            </w:r>
            <w:r w:rsidR="00544989">
              <w:rPr>
                <w:b/>
                <w:bCs/>
                <w:sz w:val="18"/>
                <w:szCs w:val="18"/>
              </w:rPr>
              <w:t xml:space="preserve"> (SEK)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79FA6793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16647D8C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831232D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01F3B7C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939B81F" w14:textId="77777777" w:rsidR="00706523" w:rsidRPr="0047635F" w:rsidRDefault="00706523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46596051" w14:textId="104FB130" w:rsidR="00706523" w:rsidRPr="0047635F" w:rsidRDefault="00B32060" w:rsidP="00AB1F21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</w:tbl>
    <w:p w14:paraId="7BC59938" w14:textId="1B7DF35C" w:rsidR="00246F18" w:rsidRDefault="00246F18" w:rsidP="00470814">
      <w:pPr>
        <w:pStyle w:val="Brdtext"/>
        <w:keepNext/>
        <w:tabs>
          <w:tab w:val="left" w:pos="5270"/>
        </w:tabs>
        <w:spacing w:after="80"/>
        <w:ind w:right="113"/>
        <w:rPr>
          <w:rFonts w:ascii="Arial" w:hAnsi="Arial" w:cs="Arial"/>
          <w:b/>
        </w:rPr>
      </w:pPr>
    </w:p>
    <w:p w14:paraId="49EDCC37" w14:textId="77777777" w:rsidR="00246F18" w:rsidRDefault="00246F18" w:rsidP="00470814">
      <w:pPr>
        <w:pStyle w:val="Brdtext"/>
        <w:keepNext/>
        <w:tabs>
          <w:tab w:val="left" w:pos="5270"/>
        </w:tabs>
        <w:spacing w:after="80"/>
        <w:ind w:right="113"/>
        <w:rPr>
          <w:rFonts w:ascii="Arial" w:hAnsi="Arial" w:cs="Arial"/>
          <w:b/>
        </w:rPr>
      </w:pPr>
    </w:p>
    <w:p w14:paraId="0DFD1F89" w14:textId="77777777" w:rsidR="00470814" w:rsidRPr="00216720" w:rsidRDefault="00470814" w:rsidP="00246F18">
      <w:pPr>
        <w:pStyle w:val="Brdtext"/>
        <w:keepNext/>
        <w:spacing w:after="80"/>
        <w:ind w:left="-454" w:right="-1417"/>
        <w:rPr>
          <w:rFonts w:ascii="Arial" w:hAnsi="Arial" w:cs="Arial"/>
        </w:rPr>
      </w:pPr>
      <w:r w:rsidRPr="00216720">
        <w:rPr>
          <w:rFonts w:ascii="Arial" w:hAnsi="Arial" w:cs="Arial"/>
          <w:b/>
        </w:rPr>
        <w:t>10.</w:t>
      </w:r>
      <w:r w:rsidRPr="00216720">
        <w:rPr>
          <w:rFonts w:ascii="Arial" w:hAnsi="Arial" w:cs="Arial"/>
        </w:rPr>
        <w:t xml:space="preserve"> </w:t>
      </w:r>
      <w:r w:rsidRPr="00216720">
        <w:rPr>
          <w:rFonts w:ascii="Arial" w:hAnsi="Arial" w:cs="Arial"/>
          <w:b/>
        </w:rPr>
        <w:t>Finansiering</w:t>
      </w:r>
      <w:r w:rsidRPr="00216720">
        <w:rPr>
          <w:rFonts w:ascii="Arial" w:hAnsi="Arial" w:cs="Arial"/>
        </w:rPr>
        <w:t xml:space="preserve"> 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764"/>
        <w:gridCol w:w="2765"/>
      </w:tblGrid>
      <w:tr w:rsidR="00470814" w:rsidRPr="001E2221" w14:paraId="609C734A" w14:textId="77777777" w:rsidTr="00781AC7">
        <w:trPr>
          <w:trHeight w:val="410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tcMar>
              <w:bottom w:w="170" w:type="dxa"/>
            </w:tcMar>
            <w:hideMark/>
          </w:tcPr>
          <w:p w14:paraId="42AF7807" w14:textId="77777777" w:rsidR="00470814" w:rsidRPr="001E2221" w:rsidRDefault="00470814" w:rsidP="00246F18">
            <w:pPr>
              <w:pStyle w:val="Brdtext"/>
              <w:keepNext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LOVA-bidraget fastställs utifrån preliminärt beslut om bidrag, projektets godkända kostnader och projektets medfinansiering.</w:t>
            </w:r>
          </w:p>
        </w:tc>
      </w:tr>
      <w:tr w:rsidR="00470814" w:rsidRPr="001E2221" w14:paraId="4F3747F7" w14:textId="77777777" w:rsidTr="00781AC7">
        <w:trPr>
          <w:trHeight w:val="290"/>
        </w:trPr>
        <w:tc>
          <w:tcPr>
            <w:tcW w:w="4536" w:type="dxa"/>
            <w:tcBorders>
              <w:top w:val="single" w:sz="4" w:space="0" w:color="auto"/>
            </w:tcBorders>
            <w:tcMar>
              <w:bottom w:w="170" w:type="dxa"/>
            </w:tcMar>
          </w:tcPr>
          <w:p w14:paraId="6CFFDA69" w14:textId="77777777" w:rsidR="00470814" w:rsidRDefault="00470814" w:rsidP="00246F18">
            <w:pPr>
              <w:pStyle w:val="Brdtext"/>
              <w:keepNext/>
              <w:rPr>
                <w:b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</w:tcPr>
          <w:p w14:paraId="2E6AEA01" w14:textId="77777777" w:rsidR="00470814" w:rsidRDefault="00470814" w:rsidP="00246F18">
            <w:pPr>
              <w:pStyle w:val="Brdtext"/>
              <w:keepNext/>
              <w:rPr>
                <w:b/>
                <w:bCs/>
              </w:rPr>
            </w:pPr>
            <w:r>
              <w:rPr>
                <w:b/>
                <w:bCs/>
              </w:rPr>
              <w:t>Totalt (SEK)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14:paraId="569FE594" w14:textId="77777777" w:rsidR="00470814" w:rsidRDefault="00470814" w:rsidP="00246F18">
            <w:pPr>
              <w:pStyle w:val="Brdtext"/>
              <w:keepNext/>
              <w:rPr>
                <w:b/>
                <w:bCs/>
              </w:rPr>
            </w:pPr>
            <w:r>
              <w:rPr>
                <w:b/>
                <w:bCs/>
              </w:rPr>
              <w:t>Andel (%)</w:t>
            </w:r>
          </w:p>
        </w:tc>
      </w:tr>
      <w:tr w:rsidR="00470814" w:rsidRPr="001E2221" w14:paraId="3BDC58E3" w14:textId="77777777" w:rsidTr="00781AC7">
        <w:trPr>
          <w:trHeight w:val="290"/>
        </w:trPr>
        <w:tc>
          <w:tcPr>
            <w:tcW w:w="4536" w:type="dxa"/>
            <w:tcBorders>
              <w:bottom w:val="single" w:sz="4" w:space="0" w:color="auto"/>
            </w:tcBorders>
            <w:tcMar>
              <w:bottom w:w="170" w:type="dxa"/>
            </w:tcMar>
            <w:hideMark/>
          </w:tcPr>
          <w:p w14:paraId="16D0A979" w14:textId="77777777" w:rsidR="00470814" w:rsidRPr="00690BD1" w:rsidRDefault="00470814" w:rsidP="00246F18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 Totalt slutligt LOVA - bidrag (</w:t>
            </w:r>
            <w:r w:rsidRPr="00B32060">
              <w:rPr>
                <w:sz w:val="18"/>
                <w:szCs w:val="18"/>
              </w:rPr>
              <w:t>Se anvisning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64" w:type="dxa"/>
            <w:tcMar>
              <w:bottom w:w="170" w:type="dxa"/>
            </w:tcMar>
          </w:tcPr>
          <w:p w14:paraId="5E023928" w14:textId="77777777" w:rsidR="00470814" w:rsidRPr="007A71B7" w:rsidRDefault="00470814" w:rsidP="00246F18">
            <w:pPr>
              <w:pStyle w:val="Brdtext"/>
              <w:keepNext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2765" w:type="dxa"/>
          </w:tcPr>
          <w:p w14:paraId="1657A833" w14:textId="77777777" w:rsidR="00470814" w:rsidRPr="007A71B7" w:rsidRDefault="00470814" w:rsidP="00246F18">
            <w:pPr>
              <w:pStyle w:val="Brdtext"/>
              <w:keepNext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470814" w:rsidRPr="001E2221" w14:paraId="4CCF2A76" w14:textId="77777777" w:rsidTr="00781AC7">
        <w:trPr>
          <w:trHeight w:val="290"/>
        </w:trPr>
        <w:tc>
          <w:tcPr>
            <w:tcW w:w="4536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0F4AC453" w14:textId="77777777" w:rsidR="00470814" w:rsidRPr="00690BD1" w:rsidRDefault="00470814" w:rsidP="00246F18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690BD1">
              <w:rPr>
                <w:sz w:val="18"/>
                <w:szCs w:val="18"/>
              </w:rPr>
              <w:t xml:space="preserve">.2 </w:t>
            </w:r>
            <w:r>
              <w:rPr>
                <w:sz w:val="18"/>
                <w:szCs w:val="18"/>
              </w:rPr>
              <w:t xml:space="preserve">LOVA – projektets medfinansiering. </w:t>
            </w:r>
            <w:r>
              <w:rPr>
                <w:sz w:val="18"/>
                <w:szCs w:val="18"/>
              </w:rPr>
              <w:br/>
              <w:t xml:space="preserve">Ange finansiär: </w:t>
            </w: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br/>
              <w:t xml:space="preserve">(Infoga fler rader vid behov) </w:t>
            </w:r>
          </w:p>
        </w:tc>
        <w:tc>
          <w:tcPr>
            <w:tcW w:w="2764" w:type="dxa"/>
            <w:tcBorders>
              <w:bottom w:val="single" w:sz="18" w:space="0" w:color="auto"/>
            </w:tcBorders>
            <w:tcMar>
              <w:bottom w:w="170" w:type="dxa"/>
            </w:tcMar>
          </w:tcPr>
          <w:p w14:paraId="425A5F0C" w14:textId="77777777" w:rsidR="00470814" w:rsidRPr="007A71B7" w:rsidRDefault="00470814" w:rsidP="00246F18">
            <w:pPr>
              <w:pStyle w:val="Brdtext"/>
              <w:keepNext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2765" w:type="dxa"/>
            <w:tcBorders>
              <w:bottom w:val="single" w:sz="18" w:space="0" w:color="auto"/>
            </w:tcBorders>
          </w:tcPr>
          <w:p w14:paraId="1FFD205C" w14:textId="77777777" w:rsidR="00470814" w:rsidRPr="007A71B7" w:rsidRDefault="00470814" w:rsidP="00246F18">
            <w:pPr>
              <w:pStyle w:val="Brdtext"/>
              <w:keepNext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470814" w:rsidRPr="001E2221" w14:paraId="7983B642" w14:textId="77777777" w:rsidTr="00781AC7">
        <w:trPr>
          <w:trHeight w:val="142"/>
        </w:trPr>
        <w:tc>
          <w:tcPr>
            <w:tcW w:w="453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tcMar>
              <w:bottom w:w="170" w:type="dxa"/>
            </w:tcMar>
          </w:tcPr>
          <w:p w14:paraId="429CBDD2" w14:textId="77777777" w:rsidR="00470814" w:rsidRPr="00890250" w:rsidRDefault="00470814" w:rsidP="00781AC7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890250">
              <w:rPr>
                <w:b/>
                <w:sz w:val="18"/>
                <w:szCs w:val="18"/>
              </w:rPr>
              <w:t>Summa</w:t>
            </w:r>
            <w:r>
              <w:rPr>
                <w:b/>
                <w:sz w:val="18"/>
                <w:szCs w:val="18"/>
              </w:rPr>
              <w:t xml:space="preserve"> (SEK)</w:t>
            </w:r>
          </w:p>
        </w:tc>
        <w:tc>
          <w:tcPr>
            <w:tcW w:w="276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tcMar>
              <w:bottom w:w="170" w:type="dxa"/>
            </w:tcMar>
          </w:tcPr>
          <w:p w14:paraId="122AE9AC" w14:textId="77777777" w:rsidR="00470814" w:rsidRPr="007A71B7" w:rsidRDefault="00470814" w:rsidP="00781AC7">
            <w:pPr>
              <w:pStyle w:val="Brdtext"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2765" w:type="dxa"/>
            <w:tcBorders>
              <w:top w:val="single" w:sz="18" w:space="0" w:color="auto"/>
              <w:bottom w:val="single" w:sz="8" w:space="0" w:color="auto"/>
            </w:tcBorders>
          </w:tcPr>
          <w:p w14:paraId="135330CC" w14:textId="77777777" w:rsidR="00470814" w:rsidRPr="007A71B7" w:rsidRDefault="00470814" w:rsidP="00781AC7">
            <w:pPr>
              <w:pStyle w:val="Brdtext"/>
              <w:spacing w:after="0"/>
            </w:pPr>
            <w:r>
              <w:t>100 %</w:t>
            </w:r>
          </w:p>
        </w:tc>
      </w:tr>
    </w:tbl>
    <w:p w14:paraId="1B0E219D" w14:textId="46A03610" w:rsidR="00706523" w:rsidRDefault="00706523" w:rsidP="00246F18">
      <w:pPr>
        <w:keepNext/>
        <w:rPr>
          <w:rFonts w:asciiTheme="minorHAnsi" w:hAnsiTheme="minorHAnsi" w:cstheme="minorHAnsi"/>
          <w:b/>
        </w:rPr>
      </w:pPr>
    </w:p>
    <w:p w14:paraId="5226A685" w14:textId="77777777" w:rsidR="00246F18" w:rsidRDefault="00246F18" w:rsidP="00706523">
      <w:pPr>
        <w:keepNext/>
        <w:ind w:left="-510"/>
        <w:rPr>
          <w:rFonts w:asciiTheme="minorHAnsi" w:hAnsiTheme="minorHAnsi" w:cstheme="minorHAnsi"/>
          <w:b/>
        </w:rPr>
      </w:pPr>
    </w:p>
    <w:p w14:paraId="082C5496" w14:textId="21C3086B" w:rsidR="00706523" w:rsidRDefault="00696F42" w:rsidP="00706523">
      <w:pPr>
        <w:keepNext/>
        <w:ind w:left="-5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11</w:t>
      </w:r>
      <w:r w:rsidR="00706523">
        <w:rPr>
          <w:rFonts w:asciiTheme="minorHAnsi" w:hAnsiTheme="minorHAnsi" w:cstheme="minorHAnsi"/>
          <w:b/>
        </w:rPr>
        <w:t>. Övrigt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06523" w:rsidRPr="006317AB" w14:paraId="01FD5750" w14:textId="77777777" w:rsidTr="00706523">
        <w:trPr>
          <w:trHeight w:val="300"/>
        </w:trPr>
        <w:tc>
          <w:tcPr>
            <w:tcW w:w="10065" w:type="dxa"/>
            <w:tcBorders>
              <w:bottom w:val="nil"/>
            </w:tcBorders>
            <w:hideMark/>
          </w:tcPr>
          <w:p w14:paraId="27B5BC16" w14:textId="3462143F" w:rsidR="00706523" w:rsidRPr="006317AB" w:rsidRDefault="00696F42" w:rsidP="00CA221A">
            <w:pPr>
              <w:spacing w:before="40" w:after="80"/>
            </w:pPr>
            <w:r>
              <w:rPr>
                <w:sz w:val="18"/>
                <w:szCs w:val="18"/>
              </w:rPr>
              <w:t>11</w:t>
            </w:r>
            <w:r w:rsidR="00706523">
              <w:rPr>
                <w:sz w:val="18"/>
                <w:szCs w:val="18"/>
              </w:rPr>
              <w:t>.</w:t>
            </w:r>
            <w:r w:rsidR="00706523" w:rsidRPr="006317AB">
              <w:rPr>
                <w:sz w:val="18"/>
                <w:szCs w:val="18"/>
              </w:rPr>
              <w:t>1</w:t>
            </w:r>
            <w:r w:rsidR="00706523" w:rsidRPr="006317AB">
              <w:rPr>
                <w:sz w:val="18"/>
              </w:rPr>
              <w:t xml:space="preserve"> Övrigt av intresse för</w:t>
            </w:r>
            <w:r w:rsidR="00CA221A">
              <w:rPr>
                <w:sz w:val="18"/>
              </w:rPr>
              <w:t xml:space="preserve"> rapporteringen</w:t>
            </w:r>
            <w:r w:rsidR="00706523" w:rsidRPr="006317AB">
              <w:rPr>
                <w:sz w:val="18"/>
              </w:rPr>
              <w:t>:</w:t>
            </w:r>
          </w:p>
        </w:tc>
      </w:tr>
      <w:tr w:rsidR="00706523" w:rsidRPr="007A71B7" w14:paraId="1C69C0D2" w14:textId="77777777" w:rsidTr="007C0EBF">
        <w:trPr>
          <w:trHeight w:val="329"/>
        </w:trPr>
        <w:tc>
          <w:tcPr>
            <w:tcW w:w="10065" w:type="dxa"/>
            <w:tcBorders>
              <w:top w:val="nil"/>
            </w:tcBorders>
            <w:tcMar>
              <w:bottom w:w="170" w:type="dxa"/>
            </w:tcMar>
            <w:hideMark/>
          </w:tcPr>
          <w:p w14:paraId="6F0B37D4" w14:textId="5E66521B" w:rsidR="00706523" w:rsidRPr="007A71B7" w:rsidRDefault="004779E6" w:rsidP="007C0EBF">
            <w:pPr>
              <w:spacing w:line="276" w:lineRule="auto"/>
              <w:ind w:left="-57"/>
              <w:rPr>
                <w:sz w:val="24"/>
                <w:szCs w:val="24"/>
              </w:rPr>
            </w:pPr>
            <w:r>
              <w:t xml:space="preserve"> </w:t>
            </w:r>
            <w:r w:rsidR="00706523"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6523" w:rsidRPr="0047635F">
              <w:instrText xml:space="preserve"> FORMTEXT </w:instrText>
            </w:r>
            <w:r w:rsidR="00706523" w:rsidRPr="0047635F">
              <w:fldChar w:fldCharType="separate"/>
            </w:r>
            <w:r w:rsidR="00706523" w:rsidRPr="0047635F">
              <w:rPr>
                <w:noProof/>
              </w:rPr>
              <w:t> </w:t>
            </w:r>
            <w:r w:rsidR="00706523" w:rsidRPr="0047635F">
              <w:rPr>
                <w:noProof/>
              </w:rPr>
              <w:t> </w:t>
            </w:r>
            <w:r w:rsidR="00706523" w:rsidRPr="0047635F">
              <w:rPr>
                <w:noProof/>
              </w:rPr>
              <w:t> </w:t>
            </w:r>
            <w:r w:rsidR="00706523" w:rsidRPr="0047635F">
              <w:rPr>
                <w:noProof/>
              </w:rPr>
              <w:t> </w:t>
            </w:r>
            <w:r w:rsidR="00706523" w:rsidRPr="0047635F">
              <w:rPr>
                <w:noProof/>
              </w:rPr>
              <w:t> </w:t>
            </w:r>
            <w:r w:rsidR="00706523" w:rsidRPr="0047635F">
              <w:fldChar w:fldCharType="end"/>
            </w:r>
          </w:p>
        </w:tc>
      </w:tr>
    </w:tbl>
    <w:p w14:paraId="5D4D3E0E" w14:textId="30DAC22B" w:rsidR="00706523" w:rsidRDefault="00706523" w:rsidP="00FD4A35">
      <w:pPr>
        <w:spacing w:after="40"/>
        <w:rPr>
          <w:rFonts w:ascii="Arial" w:hAnsi="Arial" w:cs="Arial"/>
          <w:b/>
        </w:rPr>
      </w:pPr>
    </w:p>
    <w:p w14:paraId="5357B8DF" w14:textId="77777777" w:rsidR="00706523" w:rsidRDefault="00706523" w:rsidP="00FD4A35">
      <w:pPr>
        <w:spacing w:after="40"/>
        <w:rPr>
          <w:rFonts w:ascii="Arial" w:hAnsi="Arial" w:cs="Arial"/>
          <w:b/>
        </w:rPr>
      </w:pPr>
    </w:p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706523" w:rsidRPr="008D7FF4" w14:paraId="5C1F9BD4" w14:textId="77777777" w:rsidTr="0006674C">
        <w:trPr>
          <w:trHeight w:val="296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192C860F" w14:textId="588A180B" w:rsidR="00706523" w:rsidRPr="008E70A2" w:rsidRDefault="00696F42" w:rsidP="009F63B3">
            <w:pPr>
              <w:keepNext/>
              <w:spacing w:after="80"/>
              <w:rPr>
                <w:rFonts w:asciiTheme="minorHAnsi" w:hAnsiTheme="minorHAnsi" w:cstheme="minorHAnsi"/>
              </w:rPr>
            </w:pPr>
            <w:r>
              <w:rPr>
                <w:rStyle w:val="Rubrik3Char"/>
                <w:rFonts w:asciiTheme="minorHAnsi" w:hAnsiTheme="minorHAnsi" w:cstheme="minorHAnsi"/>
              </w:rPr>
              <w:t>12</w:t>
            </w:r>
            <w:r w:rsidR="00706523" w:rsidRPr="008E70A2">
              <w:rPr>
                <w:rStyle w:val="Rubrik3Char"/>
                <w:rFonts w:asciiTheme="minorHAnsi" w:hAnsiTheme="minorHAnsi" w:cstheme="minorHAnsi"/>
              </w:rPr>
              <w:t>. Bilagor</w:t>
            </w:r>
            <w:r w:rsidR="0070652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706523">
              <w:rPr>
                <w:i/>
                <w:iCs/>
                <w:sz w:val="18"/>
              </w:rPr>
              <w:t xml:space="preserve">(Om behov av bilagor finns ska bilagan anges nedan och bifogas </w:t>
            </w:r>
            <w:r w:rsidR="009F63B3">
              <w:rPr>
                <w:i/>
                <w:iCs/>
                <w:sz w:val="18"/>
              </w:rPr>
              <w:t>slutrapporten</w:t>
            </w:r>
            <w:r w:rsidR="00706523">
              <w:rPr>
                <w:i/>
                <w:iCs/>
                <w:sz w:val="18"/>
              </w:rPr>
              <w:t>).</w:t>
            </w:r>
          </w:p>
        </w:tc>
      </w:tr>
      <w:tr w:rsidR="00706523" w:rsidRPr="008D7FF4" w14:paraId="37963A71" w14:textId="77777777" w:rsidTr="00164A26">
        <w:trPr>
          <w:trHeight w:val="300"/>
        </w:trPr>
        <w:tc>
          <w:tcPr>
            <w:tcW w:w="5387" w:type="dxa"/>
            <w:tcBorders>
              <w:top w:val="nil"/>
            </w:tcBorders>
            <w:tcMar>
              <w:bottom w:w="170" w:type="dxa"/>
            </w:tcMar>
            <w:hideMark/>
          </w:tcPr>
          <w:p w14:paraId="43A9FE90" w14:textId="012B6FE8" w:rsidR="00706523" w:rsidRPr="008D7FF4" w:rsidRDefault="00696F42" w:rsidP="00C071EB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12</w:t>
            </w:r>
            <w:r w:rsidR="00706523" w:rsidRPr="008D7FF4">
              <w:rPr>
                <w:sz w:val="18"/>
              </w:rPr>
              <w:t xml:space="preserve">.1 </w:t>
            </w:r>
            <w:r w:rsidR="00706523">
              <w:rPr>
                <w:sz w:val="18"/>
              </w:rPr>
              <w:t xml:space="preserve"> </w:t>
            </w:r>
            <w:r w:rsidR="00706523" w:rsidRPr="008D7FF4">
              <w:rPr>
                <w:sz w:val="18"/>
              </w:rPr>
              <w:t>Projekt</w:t>
            </w:r>
            <w:r w:rsidR="00C071EB">
              <w:rPr>
                <w:sz w:val="18"/>
              </w:rPr>
              <w:t>rapportering</w:t>
            </w:r>
          </w:p>
        </w:tc>
        <w:tc>
          <w:tcPr>
            <w:tcW w:w="4678" w:type="dxa"/>
            <w:tcMar>
              <w:bottom w:w="170" w:type="dxa"/>
            </w:tcMar>
            <w:hideMark/>
          </w:tcPr>
          <w:p w14:paraId="6B97BF63" w14:textId="77777777" w:rsidR="00706523" w:rsidRPr="007A71B7" w:rsidRDefault="00706523" w:rsidP="00706523">
            <w:pPr>
              <w:spacing w:before="4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F3002D" w:rsidRPr="008D7FF4" w14:paraId="234844E4" w14:textId="77777777" w:rsidTr="00164A26">
        <w:trPr>
          <w:trHeight w:val="300"/>
        </w:trPr>
        <w:tc>
          <w:tcPr>
            <w:tcW w:w="5387" w:type="dxa"/>
            <w:tcMar>
              <w:bottom w:w="170" w:type="dxa"/>
            </w:tcMar>
            <w:hideMark/>
          </w:tcPr>
          <w:p w14:paraId="5BDAEFC8" w14:textId="0F09C1BF" w:rsidR="00B201BF" w:rsidRDefault="00696F42" w:rsidP="00F3002D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3002D">
              <w:rPr>
                <w:sz w:val="18"/>
                <w:szCs w:val="18"/>
              </w:rPr>
              <w:t>.2</w:t>
            </w:r>
            <w:r w:rsidR="00F3002D" w:rsidRPr="00634DE4">
              <w:rPr>
                <w:sz w:val="18"/>
                <w:szCs w:val="18"/>
              </w:rPr>
              <w:t xml:space="preserve"> </w:t>
            </w:r>
            <w:r w:rsidR="00F3002D">
              <w:rPr>
                <w:sz w:val="18"/>
                <w:szCs w:val="18"/>
              </w:rPr>
              <w:t>U</w:t>
            </w:r>
            <w:r w:rsidR="00F3002D" w:rsidRPr="00634DE4">
              <w:rPr>
                <w:sz w:val="18"/>
                <w:szCs w:val="18"/>
              </w:rPr>
              <w:t>ppföljning och utvärdering</w:t>
            </w:r>
            <w:r w:rsidR="00F3002D">
              <w:rPr>
                <w:sz w:val="18"/>
                <w:szCs w:val="18"/>
              </w:rPr>
              <w:t xml:space="preserve"> samt spridning av resultat</w:t>
            </w:r>
            <w:r w:rsidR="00B201BF">
              <w:rPr>
                <w:sz w:val="18"/>
                <w:szCs w:val="18"/>
              </w:rPr>
              <w:t xml:space="preserve"> och    </w:t>
            </w:r>
          </w:p>
          <w:p w14:paraId="194CD619" w14:textId="284E1BAF" w:rsidR="00F3002D" w:rsidRPr="00B201BF" w:rsidRDefault="00B201BF" w:rsidP="00F3002D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effekter</w:t>
            </w:r>
          </w:p>
        </w:tc>
        <w:tc>
          <w:tcPr>
            <w:tcW w:w="4678" w:type="dxa"/>
            <w:tcMar>
              <w:bottom w:w="170" w:type="dxa"/>
            </w:tcMar>
            <w:hideMark/>
          </w:tcPr>
          <w:p w14:paraId="33BE36C7" w14:textId="2B4ABAEC" w:rsidR="00F3002D" w:rsidRPr="007A71B7" w:rsidRDefault="00F3002D" w:rsidP="00F3002D">
            <w:pPr>
              <w:spacing w:before="40"/>
              <w:rPr>
                <w:sz w:val="24"/>
                <w:szCs w:val="24"/>
              </w:rPr>
            </w:pPr>
            <w:r w:rsidRPr="003940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0FB">
              <w:instrText xml:space="preserve"> FORMTEXT </w:instrText>
            </w:r>
            <w:r w:rsidRPr="003940FB">
              <w:fldChar w:fldCharType="separate"/>
            </w:r>
            <w:r w:rsidRPr="003940FB">
              <w:rPr>
                <w:noProof/>
              </w:rPr>
              <w:t> </w:t>
            </w:r>
            <w:r w:rsidRPr="003940FB">
              <w:rPr>
                <w:noProof/>
              </w:rPr>
              <w:t> </w:t>
            </w:r>
            <w:r w:rsidRPr="003940FB">
              <w:rPr>
                <w:noProof/>
              </w:rPr>
              <w:t> </w:t>
            </w:r>
            <w:r w:rsidRPr="003940FB">
              <w:rPr>
                <w:noProof/>
              </w:rPr>
              <w:t> </w:t>
            </w:r>
            <w:r w:rsidRPr="003940FB">
              <w:rPr>
                <w:noProof/>
              </w:rPr>
              <w:t> </w:t>
            </w:r>
            <w:r w:rsidRPr="003940FB">
              <w:fldChar w:fldCharType="end"/>
            </w:r>
          </w:p>
        </w:tc>
      </w:tr>
      <w:tr w:rsidR="00F3002D" w:rsidRPr="008D7FF4" w14:paraId="4BA95012" w14:textId="77777777" w:rsidTr="00164A26">
        <w:trPr>
          <w:trHeight w:val="315"/>
        </w:trPr>
        <w:tc>
          <w:tcPr>
            <w:tcW w:w="5387" w:type="dxa"/>
            <w:tcMar>
              <w:bottom w:w="170" w:type="dxa"/>
            </w:tcMar>
            <w:hideMark/>
          </w:tcPr>
          <w:p w14:paraId="4A3673EF" w14:textId="3C5639F1" w:rsidR="00A3001E" w:rsidRDefault="00696F42" w:rsidP="00F3002D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12</w:t>
            </w:r>
            <w:r w:rsidR="00F3002D">
              <w:rPr>
                <w:sz w:val="18"/>
              </w:rPr>
              <w:t xml:space="preserve">.3 </w:t>
            </w:r>
            <w:r w:rsidR="00F3002D" w:rsidRPr="008D7FF4">
              <w:rPr>
                <w:sz w:val="18"/>
              </w:rPr>
              <w:t xml:space="preserve"> Eventuella andra bilagor, tryckta rapporter och lik</w:t>
            </w:r>
            <w:r w:rsidR="00F3002D">
              <w:rPr>
                <w:sz w:val="18"/>
              </w:rPr>
              <w:t>n</w:t>
            </w:r>
            <w:r w:rsidR="00F3002D" w:rsidRPr="008D7FF4">
              <w:rPr>
                <w:sz w:val="18"/>
              </w:rPr>
              <w:t xml:space="preserve">ande </w:t>
            </w:r>
            <w:r w:rsidR="00A3001E">
              <w:rPr>
                <w:sz w:val="18"/>
              </w:rPr>
              <w:t xml:space="preserve"> </w:t>
            </w:r>
          </w:p>
          <w:p w14:paraId="26879514" w14:textId="4013259A" w:rsidR="00F3002D" w:rsidRPr="008D7FF4" w:rsidRDefault="00A3001E" w:rsidP="00F3002D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="00F3002D" w:rsidRPr="008D7FF4">
              <w:rPr>
                <w:sz w:val="18"/>
              </w:rPr>
              <w:t>material</w:t>
            </w:r>
          </w:p>
        </w:tc>
        <w:tc>
          <w:tcPr>
            <w:tcW w:w="4678" w:type="dxa"/>
            <w:tcMar>
              <w:bottom w:w="170" w:type="dxa"/>
            </w:tcMar>
            <w:hideMark/>
          </w:tcPr>
          <w:p w14:paraId="3A6EE739" w14:textId="77777777" w:rsidR="00F3002D" w:rsidRPr="007A71B7" w:rsidRDefault="00F3002D" w:rsidP="00F3002D">
            <w:pPr>
              <w:spacing w:before="4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</w:tbl>
    <w:p w14:paraId="39719EA0" w14:textId="5E55ED8A" w:rsidR="00706523" w:rsidRDefault="00706523" w:rsidP="00706523"/>
    <w:p w14:paraId="2186A818" w14:textId="77777777" w:rsidR="00706523" w:rsidRDefault="00706523" w:rsidP="00706523"/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06523" w:rsidRPr="000134FD" w14:paraId="4E1B5AC1" w14:textId="77777777" w:rsidTr="00836FA6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F4307" w14:textId="38EBFB08" w:rsidR="00706523" w:rsidRPr="000134FD" w:rsidRDefault="00696F42" w:rsidP="008C29F4">
            <w:pPr>
              <w:keepNext/>
              <w:keepLines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  <w:r w:rsidR="00706523">
              <w:rPr>
                <w:rFonts w:asciiTheme="minorHAnsi" w:hAnsiTheme="minorHAnsi" w:cstheme="minorHAnsi"/>
                <w:b/>
              </w:rPr>
              <w:t>.</w:t>
            </w:r>
            <w:r w:rsidR="00706523" w:rsidRPr="000134FD">
              <w:rPr>
                <w:rFonts w:asciiTheme="minorHAnsi" w:hAnsiTheme="minorHAnsi" w:cstheme="minorHAnsi"/>
                <w:b/>
              </w:rPr>
              <w:t xml:space="preserve"> Upplysning </w:t>
            </w:r>
          </w:p>
        </w:tc>
      </w:tr>
      <w:tr w:rsidR="00836FA6" w:rsidRPr="000134FD" w14:paraId="4E2EAD3C" w14:textId="77777777" w:rsidTr="00036144">
        <w:trPr>
          <w:trHeight w:val="836"/>
        </w:trPr>
        <w:tc>
          <w:tcPr>
            <w:tcW w:w="10065" w:type="dxa"/>
          </w:tcPr>
          <w:p w14:paraId="3E2E0FE1" w14:textId="77777777" w:rsidR="00836FA6" w:rsidRPr="000134FD" w:rsidRDefault="00836FA6" w:rsidP="000C7ED6">
            <w:pPr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14:paraId="67B1005E" w14:textId="3A84BEF9" w:rsidR="00836FA6" w:rsidRDefault="00836FA6" w:rsidP="000C7ED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Observera att inkomna handlingar till länsstyrelsen blir allmänna handlingar. Utgångspunkten är att allmänna handlingar är offentliga och kan lämnas ut om inte hinder finns i offentlighets- och sekretesslagen. </w:t>
            </w:r>
          </w:p>
          <w:p w14:paraId="77D8AB40" w14:textId="2210F3F2" w:rsidR="00836FA6" w:rsidRPr="000134FD" w:rsidRDefault="00836FA6" w:rsidP="000C7ED6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CEDE556" w14:textId="47C65BD8" w:rsidR="00052253" w:rsidRDefault="00052253" w:rsidP="00706523">
      <w:pPr>
        <w:ind w:left="-510"/>
        <w:rPr>
          <w:rFonts w:asciiTheme="minorHAnsi" w:hAnsiTheme="minorHAnsi" w:cstheme="minorHAnsi"/>
          <w:b/>
        </w:rPr>
      </w:pPr>
    </w:p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706523" w14:paraId="652497F6" w14:textId="77777777" w:rsidTr="0006674C">
        <w:trPr>
          <w:trHeight w:val="964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8EFCF" w14:textId="5D3E6B2A" w:rsidR="00706523" w:rsidRPr="00972A6A" w:rsidRDefault="00696F42" w:rsidP="00C071EB">
            <w:pPr>
              <w:pStyle w:val="Rubrik3"/>
              <w:spacing w:before="0" w:after="80"/>
              <w:outlineLvl w:val="2"/>
            </w:pPr>
            <w:r>
              <w:br/>
              <w:t>14</w:t>
            </w:r>
            <w:r w:rsidR="00706523">
              <w:t xml:space="preserve">. </w:t>
            </w:r>
            <w:r w:rsidR="00706523" w:rsidRPr="000134FD">
              <w:t>Underskrift</w:t>
            </w:r>
            <w:r w:rsidR="00706523">
              <w:rPr>
                <w:rFonts w:cs="Arial"/>
              </w:rPr>
              <w:br/>
            </w:r>
            <w:r w:rsidR="00C071EB">
              <w:rPr>
                <w:rFonts w:ascii="Georgia" w:hAnsi="Georgia" w:cs="Arial"/>
                <w:b w:val="0"/>
              </w:rPr>
              <w:t>Slutrapporten</w:t>
            </w:r>
            <w:r w:rsidR="00706523" w:rsidRPr="00EF2AF2">
              <w:rPr>
                <w:rFonts w:ascii="Georgia" w:hAnsi="Georgia" w:cs="Arial"/>
                <w:b w:val="0"/>
              </w:rPr>
              <w:t xml:space="preserve"> ska skrivas under av behörig person. </w:t>
            </w:r>
          </w:p>
        </w:tc>
      </w:tr>
      <w:tr w:rsidR="00706523" w14:paraId="14DD2CD3" w14:textId="77777777" w:rsidTr="0006674C">
        <w:trPr>
          <w:trHeight w:val="92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7E6A84F" w14:textId="77777777" w:rsidR="00706523" w:rsidRPr="00972A6A" w:rsidRDefault="00706523" w:rsidP="004206E9">
            <w:pPr>
              <w:pStyle w:val="Brdtext"/>
              <w:keepNext/>
              <w:spacing w:after="80"/>
            </w:pPr>
            <w:r w:rsidRPr="00972A6A">
              <w:t>Ort</w:t>
            </w:r>
          </w:p>
          <w:p w14:paraId="76D3C6C6" w14:textId="77777777" w:rsidR="00706523" w:rsidRPr="007A71B7" w:rsidRDefault="00706523" w:rsidP="004206E9">
            <w:pPr>
              <w:pStyle w:val="Brdtext"/>
              <w:keepNext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57D7F3C" w14:textId="77777777" w:rsidR="00706523" w:rsidRPr="00972A6A" w:rsidRDefault="00706523" w:rsidP="004206E9">
            <w:pPr>
              <w:pStyle w:val="Brdtext"/>
              <w:keepNext/>
              <w:spacing w:after="80"/>
            </w:pPr>
            <w:r w:rsidRPr="00972A6A">
              <w:t>Datum</w:t>
            </w:r>
          </w:p>
          <w:p w14:paraId="2A86EA74" w14:textId="77777777" w:rsidR="00706523" w:rsidRPr="007A71B7" w:rsidRDefault="00706523" w:rsidP="004206E9">
            <w:pPr>
              <w:pStyle w:val="Brdtext"/>
              <w:keepNext/>
              <w:spacing w:after="0" w:line="276" w:lineRule="auto"/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706523" w14:paraId="7D88CB11" w14:textId="77777777" w:rsidTr="00706523">
        <w:trPr>
          <w:trHeight w:val="73"/>
        </w:trPr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14:paraId="040D557A" w14:textId="77777777" w:rsidR="00706523" w:rsidRPr="00972A6A" w:rsidRDefault="00706523" w:rsidP="004206E9">
            <w:pPr>
              <w:pStyle w:val="Brdtext"/>
              <w:keepNext/>
            </w:pPr>
            <w:r w:rsidRPr="00972A6A">
              <w:t>Underskrift av behörig person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14:paraId="0E94CCFD" w14:textId="77777777" w:rsidR="00706523" w:rsidRPr="00972A6A" w:rsidRDefault="00706523" w:rsidP="004206E9">
            <w:pPr>
              <w:pStyle w:val="Brdtext"/>
              <w:keepNext/>
              <w:spacing w:after="80"/>
            </w:pPr>
            <w:r w:rsidRPr="00972A6A">
              <w:t>Namnförtydligande</w:t>
            </w:r>
          </w:p>
        </w:tc>
      </w:tr>
      <w:tr w:rsidR="00706523" w14:paraId="15A6E222" w14:textId="77777777" w:rsidTr="00706523">
        <w:trPr>
          <w:trHeight w:val="490"/>
        </w:trPr>
        <w:tc>
          <w:tcPr>
            <w:tcW w:w="5245" w:type="dxa"/>
            <w:tcBorders>
              <w:top w:val="nil"/>
            </w:tcBorders>
          </w:tcPr>
          <w:p w14:paraId="03E33E1F" w14:textId="77777777" w:rsidR="00706523" w:rsidRPr="00634DE4" w:rsidRDefault="00706523" w:rsidP="004206E9">
            <w:pPr>
              <w:pStyle w:val="Brdtext"/>
              <w:keepNext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3FD2D0F3" w14:textId="77777777" w:rsidR="00706523" w:rsidRPr="007A71B7" w:rsidRDefault="00706523" w:rsidP="004206E9">
            <w:pPr>
              <w:keepNext/>
              <w:tabs>
                <w:tab w:val="left" w:pos="2055"/>
              </w:tabs>
              <w:rPr>
                <w:sz w:val="24"/>
                <w:szCs w:val="24"/>
              </w:rPr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</w:tbl>
    <w:p w14:paraId="4371AB2B" w14:textId="0356C67F" w:rsidR="00E167C5" w:rsidRDefault="00E167C5" w:rsidP="00852585"/>
    <w:sectPr w:rsidR="00E167C5" w:rsidSect="00F2354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2835" w:bottom="1418" w:left="1701" w:header="567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71FE1D" w16cid:durableId="1F3ABB3E"/>
  <w16cid:commentId w16cid:paraId="53120D74" w16cid:durableId="1F05B864"/>
  <w16cid:commentId w16cid:paraId="3187DA16" w16cid:durableId="1F38DADF"/>
  <w16cid:commentId w16cid:paraId="6B9C09F5" w16cid:durableId="1F38DB17"/>
  <w16cid:commentId w16cid:paraId="779ECAC1" w16cid:durableId="1F38DB36"/>
  <w16cid:commentId w16cid:paraId="54B7C4FD" w16cid:durableId="1F378C41"/>
  <w16cid:commentId w16cid:paraId="59E7CA4C" w16cid:durableId="1F3A0E7E"/>
  <w16cid:commentId w16cid:paraId="326D74B6" w16cid:durableId="1F3ABB6A"/>
  <w16cid:commentId w16cid:paraId="0AF32F98" w16cid:durableId="1F3A0F99"/>
  <w16cid:commentId w16cid:paraId="77A1DB1A" w16cid:durableId="1F05B905"/>
  <w16cid:commentId w16cid:paraId="131C8099" w16cid:durableId="1F05B968"/>
  <w16cid:commentId w16cid:paraId="1BEE7EC2" w16cid:durableId="1F05B95C"/>
  <w16cid:commentId w16cid:paraId="2A5ACAC8" w16cid:durableId="1F378DCF"/>
  <w16cid:commentId w16cid:paraId="4EA60DD7" w16cid:durableId="1F05B981"/>
  <w16cid:commentId w16cid:paraId="42EF57C6" w16cid:durableId="1F378E1D"/>
  <w16cid:commentId w16cid:paraId="68793734" w16cid:durableId="1F3ABD83"/>
  <w16cid:commentId w16cid:paraId="328A6ED3" w16cid:durableId="1F37BABA"/>
  <w16cid:commentId w16cid:paraId="0C5D8F06" w16cid:durableId="1F33CA8B"/>
  <w16cid:commentId w16cid:paraId="20703E5B" w16cid:durableId="1F391752"/>
  <w16cid:commentId w16cid:paraId="4CD9458B" w16cid:durableId="1F38C4F7"/>
  <w16cid:commentId w16cid:paraId="464DD537" w16cid:durableId="1F38C84C"/>
  <w16cid:commentId w16cid:paraId="4E6E1538" w16cid:durableId="1F378E42"/>
  <w16cid:commentId w16cid:paraId="725C4B5E" w16cid:durableId="1F37CC1D"/>
  <w16cid:commentId w16cid:paraId="07AB7FF3" w16cid:durableId="1F05BA2D"/>
  <w16cid:commentId w16cid:paraId="32F97227" w16cid:durableId="1F38CEA7"/>
  <w16cid:commentId w16cid:paraId="269D0D79" w16cid:durableId="1F38D5EE"/>
  <w16cid:commentId w16cid:paraId="5031B843" w16cid:durableId="1F378F42"/>
  <w16cid:commentId w16cid:paraId="1CEAA3FB" w16cid:durableId="1F378FF5"/>
  <w16cid:commentId w16cid:paraId="215A9F6E" w16cid:durableId="1F37BABB"/>
  <w16cid:commentId w16cid:paraId="7C447E44" w16cid:durableId="1F3790B7"/>
  <w16cid:commentId w16cid:paraId="5887037A" w16cid:durableId="1F391754"/>
  <w16cid:commentId w16cid:paraId="721AA37C" w16cid:durableId="1F37CCB9"/>
  <w16cid:commentId w16cid:paraId="02FEC5A9" w16cid:durableId="1F38C637"/>
  <w16cid:commentId w16cid:paraId="07301229" w16cid:durableId="1F33C9FA"/>
  <w16cid:commentId w16cid:paraId="1369B59E" w16cid:durableId="1F3A5C86"/>
  <w16cid:commentId w16cid:paraId="6E22F3F9" w16cid:durableId="1F38C670"/>
  <w16cid:commentId w16cid:paraId="64678F31" w16cid:durableId="1F38C6BF"/>
  <w16cid:commentId w16cid:paraId="7FE7F41F" w16cid:durableId="1F3A5C0F"/>
  <w16cid:commentId w16cid:paraId="5E5CCDB2" w16cid:durableId="1F379330"/>
  <w16cid:commentId w16cid:paraId="66E66AEC" w16cid:durableId="1F37935C"/>
  <w16cid:commentId w16cid:paraId="184DF222" w16cid:durableId="1F05BB18"/>
  <w16cid:commentId w16cid:paraId="02F19062" w16cid:durableId="1F37CD03"/>
  <w16cid:commentId w16cid:paraId="077D9F57" w16cid:durableId="1F37BABC"/>
  <w16cid:commentId w16cid:paraId="080799ED" w16cid:durableId="1F33D0DD"/>
  <w16cid:commentId w16cid:paraId="7F67174D" w16cid:durableId="1F391756"/>
  <w16cid:commentId w16cid:paraId="2C07B62E" w16cid:durableId="1F37912B"/>
  <w16cid:commentId w16cid:paraId="3B773040" w16cid:durableId="1F38D661"/>
  <w16cid:commentId w16cid:paraId="59031427" w16cid:durableId="1F3A5E8F"/>
  <w16cid:commentId w16cid:paraId="0956ADC8" w16cid:durableId="1F38D753"/>
  <w16cid:commentId w16cid:paraId="09017234" w16cid:durableId="1F05BB59"/>
  <w16cid:commentId w16cid:paraId="02074985" w16cid:durableId="1F38FBBD"/>
  <w16cid:commentId w16cid:paraId="576B358D" w16cid:durableId="1F3A5F89"/>
  <w16cid:commentId w16cid:paraId="54C40A04" w16cid:durableId="1F3A5FC7"/>
  <w16cid:commentId w16cid:paraId="209C0823" w16cid:durableId="1F37BABD"/>
  <w16cid:commentId w16cid:paraId="083CA49F" w16cid:durableId="1F37CD56"/>
  <w16cid:commentId w16cid:paraId="68C1733B" w16cid:durableId="1F38D8BE"/>
  <w16cid:commentId w16cid:paraId="28E35210" w16cid:durableId="1F05BEE3"/>
  <w16cid:commentId w16cid:paraId="198427E6" w16cid:durableId="1F37CD95"/>
  <w16cid:commentId w16cid:paraId="4073F51A" w16cid:durableId="1F391759"/>
  <w16cid:commentId w16cid:paraId="6838E2AB" w16cid:durableId="1F3A60C9"/>
  <w16cid:commentId w16cid:paraId="61F3F31A" w16cid:durableId="1F05BBFA"/>
  <w16cid:commentId w16cid:paraId="07B4F754" w16cid:durableId="1F39175A"/>
  <w16cid:commentId w16cid:paraId="57A657A5" w16cid:durableId="1F05BC72"/>
  <w16cid:commentId w16cid:paraId="77D1D261" w16cid:durableId="1F05BCE2"/>
  <w16cid:commentId w16cid:paraId="6F29286E" w16cid:durableId="1F37917F"/>
  <w16cid:commentId w16cid:paraId="686A8CBD" w16cid:durableId="1F3791D3"/>
  <w16cid:commentId w16cid:paraId="7BAD1AE6" w16cid:durableId="1F37922F"/>
  <w16cid:commentId w16cid:paraId="7031A966" w16cid:durableId="1F05BF3E"/>
  <w16cid:commentId w16cid:paraId="5AD70144" w16cid:durableId="1F379447"/>
  <w16cid:commentId w16cid:paraId="21685E41" w16cid:durableId="1F37946B"/>
  <w16cid:commentId w16cid:paraId="12CEE061" w16cid:durableId="1F3794D2"/>
  <w16cid:commentId w16cid:paraId="7D24AC15" w16cid:durableId="1F379545"/>
  <w16cid:commentId w16cid:paraId="5B22D3E3" w16cid:durableId="1F3A618F"/>
  <w16cid:commentId w16cid:paraId="79F6C56B" w16cid:durableId="1F37BABE"/>
  <w16cid:commentId w16cid:paraId="35CE08CA" w16cid:durableId="1F33D069"/>
  <w16cid:commentId w16cid:paraId="21A66DD4" w16cid:durableId="1F39175C"/>
  <w16cid:commentId w16cid:paraId="20C36B09" w16cid:durableId="1F37CE0F"/>
  <w16cid:commentId w16cid:paraId="795D0C19" w16cid:durableId="1F3A62CB"/>
  <w16cid:commentId w16cid:paraId="316B0C76" w16cid:durableId="1F3A621B"/>
  <w16cid:commentId w16cid:paraId="3BEA56BC" w16cid:durableId="1F37955A"/>
  <w16cid:commentId w16cid:paraId="0343E3B7" w16cid:durableId="1F379581"/>
  <w16cid:commentId w16cid:paraId="7DFB60FC" w16cid:durableId="1F37CE57"/>
  <w16cid:commentId w16cid:paraId="6C0431C5" w16cid:durableId="1F37BABF"/>
  <w16cid:commentId w16cid:paraId="63EC1E1D" w16cid:durableId="1F33D01A"/>
  <w16cid:commentId w16cid:paraId="7CB3764C" w16cid:durableId="1F37CE79"/>
  <w16cid:commentId w16cid:paraId="6982D635" w16cid:durableId="1F3792D1"/>
  <w16cid:commentId w16cid:paraId="5075C834" w16cid:durableId="1F3A63A7"/>
  <w16cid:commentId w16cid:paraId="5A875D3F" w16cid:durableId="1F05BDFA"/>
  <w16cid:commentId w16cid:paraId="2FC4A7AA" w16cid:durableId="1F38DA92"/>
  <w16cid:commentId w16cid:paraId="551475B0" w16cid:durableId="1F05BE53"/>
  <w16cid:commentId w16cid:paraId="3B12A087" w16cid:durableId="1F3795B5"/>
  <w16cid:commentId w16cid:paraId="7B34B280" w16cid:durableId="1F39175E"/>
  <w16cid:commentId w16cid:paraId="7C3EB137" w16cid:durableId="1F3A65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2D04D" w14:textId="77777777" w:rsidR="00274F65" w:rsidRDefault="00274F65" w:rsidP="00A63795">
      <w:r>
        <w:separator/>
      </w:r>
    </w:p>
  </w:endnote>
  <w:endnote w:type="continuationSeparator" w:id="0">
    <w:p w14:paraId="2EFE0957" w14:textId="77777777" w:rsidR="00274F65" w:rsidRDefault="00274F65" w:rsidP="00A63795">
      <w:r>
        <w:continuationSeparator/>
      </w:r>
    </w:p>
  </w:endnote>
  <w:endnote w:type="continuationNotice" w:id="1">
    <w:p w14:paraId="6FA2C503" w14:textId="77777777" w:rsidR="00274F65" w:rsidRDefault="00274F6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274F65" w:rsidRPr="00406F43" w14:paraId="44E1A2C1" w14:textId="77777777" w:rsidTr="00C14C29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7DA8841F" w14:textId="77777777" w:rsidR="00274F65" w:rsidRPr="00207570" w:rsidRDefault="00274F65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3" w:name="bmSokvagSecond"/>
          <w:bookmarkEnd w:id="3"/>
        </w:p>
      </w:tc>
    </w:tr>
  </w:tbl>
  <w:p w14:paraId="1F2DABF1" w14:textId="77777777" w:rsidR="00274F65" w:rsidRPr="00407291" w:rsidRDefault="00274F65" w:rsidP="00C009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274F65" w:rsidRPr="00406F43" w14:paraId="41CE5978" w14:textId="77777777" w:rsidTr="00C14C29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3026210A" w14:textId="77777777" w:rsidR="00274F65" w:rsidRPr="00207570" w:rsidRDefault="00274F65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7" w:name="bmSokvagFirst"/>
          <w:bookmarkEnd w:id="7"/>
        </w:p>
      </w:tc>
    </w:tr>
  </w:tbl>
  <w:p w14:paraId="244B2C75" w14:textId="77777777" w:rsidR="00274F65" w:rsidRPr="006E2AC0" w:rsidRDefault="00274F65" w:rsidP="00CC0F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9321C" w14:textId="77777777" w:rsidR="00274F65" w:rsidRDefault="00274F65" w:rsidP="00A63795">
      <w:r>
        <w:separator/>
      </w:r>
    </w:p>
  </w:footnote>
  <w:footnote w:type="continuationSeparator" w:id="0">
    <w:p w14:paraId="055B2FA1" w14:textId="77777777" w:rsidR="00274F65" w:rsidRDefault="00274F65" w:rsidP="00A63795">
      <w:r>
        <w:continuationSeparator/>
      </w:r>
    </w:p>
  </w:footnote>
  <w:footnote w:type="continuationNotice" w:id="1">
    <w:p w14:paraId="0412FBB8" w14:textId="77777777" w:rsidR="00274F65" w:rsidRDefault="00274F6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274F65" w14:paraId="0D7DBF3C" w14:textId="77777777" w:rsidTr="00287071">
      <w:trPr>
        <w:trHeight w:val="907"/>
      </w:trPr>
      <w:tc>
        <w:tcPr>
          <w:tcW w:w="5362" w:type="dxa"/>
        </w:tcPr>
        <w:p w14:paraId="35F801C8" w14:textId="77777777" w:rsidR="00274F65" w:rsidRDefault="00274F65" w:rsidP="00287071"/>
      </w:tc>
      <w:bookmarkStart w:id="1" w:name="bmSidnrSecond"/>
      <w:tc>
        <w:tcPr>
          <w:tcW w:w="4990" w:type="dxa"/>
        </w:tcPr>
        <w:p w14:paraId="0669375E" w14:textId="2E6CA6B4" w:rsidR="00274F65" w:rsidRPr="00004B2E" w:rsidRDefault="00274F65" w:rsidP="00287071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945128">
            <w:rPr>
              <w:rStyle w:val="Sidnummer"/>
              <w:noProof/>
            </w:rPr>
            <w:t>7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945128">
            <w:rPr>
              <w:rStyle w:val="Sidnummer"/>
              <w:noProof/>
            </w:rPr>
            <w:t>7</w:t>
          </w:r>
          <w:r w:rsidRPr="00004B2E">
            <w:rPr>
              <w:rStyle w:val="Sidnummer"/>
            </w:rPr>
            <w:fldChar w:fldCharType="end"/>
          </w:r>
          <w:bookmarkStart w:id="2" w:name="bmSidnrSecondTrue"/>
          <w:bookmarkEnd w:id="1"/>
          <w:bookmarkEnd w:id="2"/>
        </w:p>
      </w:tc>
    </w:tr>
  </w:tbl>
  <w:p w14:paraId="2C1E091C" w14:textId="6D401EFD" w:rsidR="00274F65" w:rsidRDefault="00274F65" w:rsidP="00004B2E">
    <w:pPr>
      <w:pStyle w:val="Sidhuvud"/>
    </w:pPr>
  </w:p>
  <w:p w14:paraId="4FF1D4C2" w14:textId="2792561A" w:rsidR="00274F65" w:rsidRDefault="00274F65" w:rsidP="00004B2E">
    <w:pPr>
      <w:pStyle w:val="Sidhuvud"/>
    </w:pPr>
  </w:p>
  <w:p w14:paraId="33FDF14C" w14:textId="77777777" w:rsidR="00274F65" w:rsidRPr="00004B2E" w:rsidRDefault="00274F65" w:rsidP="00004B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805"/>
      <w:gridCol w:w="4547"/>
    </w:tblGrid>
    <w:tr w:rsidR="00274F65" w14:paraId="6CF5ABF0" w14:textId="77777777" w:rsidTr="00AD0A62">
      <w:trPr>
        <w:trHeight w:val="907"/>
      </w:trPr>
      <w:tc>
        <w:tcPr>
          <w:tcW w:w="5805" w:type="dxa"/>
        </w:tcPr>
        <w:p w14:paraId="06CC75F6" w14:textId="3AAD6BAB" w:rsidR="00274F65" w:rsidRDefault="00274F65" w:rsidP="00DA5E84">
          <w:bookmarkStart w:id="4" w:name="bmLogga"/>
          <w:r>
            <w:rPr>
              <w:noProof/>
              <w:lang w:eastAsia="sv-SE"/>
            </w:rPr>
            <w:drawing>
              <wp:inline distT="0" distB="0" distL="0" distR="0" wp14:anchorId="4B553D3E" wp14:editId="1F29B172">
                <wp:extent cx="1789910" cy="723900"/>
                <wp:effectExtent l="0" t="0" r="1270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Fa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91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  <w:r>
            <w:rPr>
              <w:noProof/>
              <w:lang w:eastAsia="sv-SE"/>
            </w:rPr>
            <w:t xml:space="preserve">       </w:t>
          </w:r>
          <w:r w:rsidRPr="005A0425">
            <w:rPr>
              <w:noProof/>
              <w:lang w:eastAsia="sv-SE"/>
            </w:rPr>
            <w:drawing>
              <wp:inline distT="0" distB="0" distL="0" distR="0" wp14:anchorId="34B10EF6" wp14:editId="0797B0E3">
                <wp:extent cx="1495425" cy="684819"/>
                <wp:effectExtent l="0" t="0" r="0" b="1270"/>
                <wp:docPr id="7" name="Bildobjekt 7" descr="G:\Avd-H\Enh-Hstab\Havs- och vattenmiljöanslaget\LOVA\LOVA logotype\lst_topp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Avd-H\Enh-Hstab\Havs- och vattenmiljöanslaget\LOVA\LOVA logotype\lst_topp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487" cy="738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sv-SE"/>
            </w:rPr>
            <w:t xml:space="preserve">    </w:t>
          </w:r>
        </w:p>
      </w:tc>
      <w:bookmarkStart w:id="5" w:name="bmSidnrFirst"/>
      <w:tc>
        <w:tcPr>
          <w:tcW w:w="4547" w:type="dxa"/>
        </w:tcPr>
        <w:p w14:paraId="6CD61BCE" w14:textId="676769AE" w:rsidR="00274F65" w:rsidRPr="00004B2E" w:rsidRDefault="00274F65" w:rsidP="00337E93">
          <w:pPr>
            <w:tabs>
              <w:tab w:val="center" w:pos="2478"/>
              <w:tab w:val="right" w:pos="4956"/>
            </w:tabs>
            <w:rPr>
              <w:rStyle w:val="Sidnummer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356D03D" wp14:editId="5729C2BB">
                    <wp:simplePos x="0" y="0"/>
                    <wp:positionH relativeFrom="column">
                      <wp:posOffset>-17780</wp:posOffset>
                    </wp:positionH>
                    <wp:positionV relativeFrom="paragraph">
                      <wp:posOffset>230505</wp:posOffset>
                    </wp:positionV>
                    <wp:extent cx="2969260" cy="1189990"/>
                    <wp:effectExtent l="0" t="0" r="2540" b="0"/>
                    <wp:wrapSquare wrapText="bothSides"/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69260" cy="11899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836B96" w14:textId="068F8F1C" w:rsidR="00274F65" w:rsidRPr="00DA5E84" w:rsidRDefault="00274F65" w:rsidP="0087190F">
                                <w:pPr>
                                  <w:pStyle w:val="Rubrik1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Blankett för slutrapportering</w:t>
                                </w:r>
                                <w:r w:rsidRPr="00DA5E84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14:paraId="5ABB85C8" w14:textId="258ACEE4" w:rsidR="00274F65" w:rsidRDefault="00274F65" w:rsidP="00F77E8A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Slutrapportering för lokala</w:t>
                                </w:r>
                                <w:r w:rsidRPr="000E43E3">
                                  <w:rPr>
                                    <w:b/>
                                  </w:rPr>
                                  <w:t xml:space="preserve"> vattenvårdsprojekt</w:t>
                                </w:r>
                                <w:r>
                                  <w:rPr>
                                    <w:b/>
                                  </w:rPr>
                                  <w:t xml:space="preserve"> – LOVA</w:t>
                                </w:r>
                              </w:p>
                              <w:p w14:paraId="70C8E348" w14:textId="2F931843" w:rsidR="00274F65" w:rsidRPr="000E43E3" w:rsidRDefault="00274F65" w:rsidP="00F77E8A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Projektinriktning – Övergödning</w:t>
                                </w:r>
                              </w:p>
                              <w:p w14:paraId="0CC338A8" w14:textId="3FBB17EA" w:rsidR="00274F65" w:rsidRPr="000E43E3" w:rsidRDefault="00274F65" w:rsidP="000E43E3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56D03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-1.4pt;margin-top:18.15pt;width:233.8pt;height:9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" stroked="f">
                    <v:textbox>
                      <w:txbxContent>
                        <w:p w14:paraId="40836B96" w14:textId="068F8F1C" w:rsidR="00781AC7" w:rsidRPr="00DA5E84" w:rsidRDefault="00781AC7" w:rsidP="0087190F">
                          <w:pPr>
                            <w:pStyle w:val="Rubrik1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Blankett för slutrapportering</w:t>
                          </w:r>
                          <w:r w:rsidRPr="00DA5E84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5ABB85C8" w14:textId="258ACEE4" w:rsidR="00781AC7" w:rsidRDefault="00781AC7" w:rsidP="00F77E8A">
                          <w:pPr>
                            <w:pStyle w:val="Brdtex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Slutrapportering för lokala</w:t>
                          </w:r>
                          <w:r w:rsidRPr="000E43E3">
                            <w:rPr>
                              <w:b/>
                            </w:rPr>
                            <w:t xml:space="preserve"> vattenvårdsprojekt</w:t>
                          </w:r>
                          <w:r>
                            <w:rPr>
                              <w:b/>
                            </w:rPr>
                            <w:t xml:space="preserve"> – LOVA</w:t>
                          </w:r>
                        </w:p>
                        <w:p w14:paraId="70C8E348" w14:textId="2F931843" w:rsidR="00781AC7" w:rsidRPr="000E43E3" w:rsidRDefault="00781AC7" w:rsidP="00F77E8A">
                          <w:pPr>
                            <w:pStyle w:val="Brdtex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Projektinriktning – Övergödning</w:t>
                          </w:r>
                        </w:p>
                        <w:p w14:paraId="0CC338A8" w14:textId="3FBB17EA" w:rsidR="00781AC7" w:rsidRPr="000E43E3" w:rsidRDefault="00781AC7" w:rsidP="000E43E3">
                          <w:pPr>
                            <w:pStyle w:val="Brdtext"/>
                            <w:rPr>
                              <w:b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Style w:val="Sidnummer"/>
            </w:rPr>
            <w:tab/>
          </w:r>
          <w:r w:rsidRPr="002B796C">
            <w:rPr>
              <w:rFonts w:asciiTheme="minorHAnsi" w:hAnsiTheme="minorHAnsi" w:cstheme="minorHAnsi"/>
              <w:color w:val="D9D9D9"/>
              <w:sz w:val="18"/>
            </w:rPr>
            <w:t>VERSION 2020-02-28</w:t>
          </w:r>
          <w:r>
            <w:rPr>
              <w:rStyle w:val="Sidnummer"/>
            </w:rPr>
            <w:tab/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945128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945128">
            <w:rPr>
              <w:rStyle w:val="Sidnummer"/>
              <w:noProof/>
            </w:rPr>
            <w:t>7</w:t>
          </w:r>
          <w:r w:rsidRPr="00004B2E">
            <w:rPr>
              <w:rStyle w:val="Sidnummer"/>
            </w:rPr>
            <w:fldChar w:fldCharType="end"/>
          </w:r>
          <w:bookmarkStart w:id="6" w:name="bmSidnrFirstTrue"/>
          <w:bookmarkEnd w:id="5"/>
          <w:bookmarkEnd w:id="6"/>
        </w:p>
      </w:tc>
    </w:tr>
  </w:tbl>
  <w:p w14:paraId="12DAF374" w14:textId="728A613D" w:rsidR="00274F65" w:rsidRDefault="00274F65" w:rsidP="00004B2E">
    <w:pPr>
      <w:pStyle w:val="Sidhuvud"/>
    </w:pPr>
  </w:p>
  <w:p w14:paraId="2CA891FC" w14:textId="77777777" w:rsidR="00274F65" w:rsidRPr="0087190F" w:rsidRDefault="00274F65" w:rsidP="00004B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359E4"/>
    <w:multiLevelType w:val="hybridMultilevel"/>
    <w:tmpl w:val="C5B2DA52"/>
    <w:lvl w:ilvl="0" w:tplc="4E38166E">
      <w:start w:val="2"/>
      <w:numFmt w:val="decimal"/>
      <w:lvlText w:val="%1."/>
      <w:lvlJc w:val="left"/>
      <w:pPr>
        <w:ind w:left="720" w:hanging="360"/>
      </w:pPr>
      <w:rPr>
        <w:rFonts w:ascii="Georgia" w:hAnsi="Georgia" w:cstheme="minorBidi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79CC"/>
    <w:multiLevelType w:val="hybridMultilevel"/>
    <w:tmpl w:val="1F7C40DC"/>
    <w:lvl w:ilvl="0" w:tplc="041D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1622"/>
    <w:multiLevelType w:val="hybridMultilevel"/>
    <w:tmpl w:val="77FA3038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35014"/>
    <w:multiLevelType w:val="multilevel"/>
    <w:tmpl w:val="BFE4422A"/>
    <w:lvl w:ilvl="0">
      <w:start w:val="2"/>
      <w:numFmt w:val="decimal"/>
      <w:lvlText w:val="%1"/>
      <w:lvlJc w:val="left"/>
      <w:pPr>
        <w:ind w:left="405" w:hanging="405"/>
      </w:pPr>
      <w:rPr>
        <w:rFonts w:cstheme="minorHAnsi" w:hint="default"/>
      </w:rPr>
    </w:lvl>
    <w:lvl w:ilvl="1">
      <w:start w:val="3"/>
      <w:numFmt w:val="decimal"/>
      <w:lvlText w:val="%1.%2"/>
      <w:lvlJc w:val="left"/>
      <w:pPr>
        <w:ind w:left="622" w:hanging="405"/>
      </w:pPr>
      <w:rPr>
        <w:rFonts w:cstheme="minorHAnsi" w:hint="default"/>
      </w:rPr>
    </w:lvl>
    <w:lvl w:ilvl="2">
      <w:start w:val="2"/>
      <w:numFmt w:val="decimal"/>
      <w:lvlText w:val="%1.%2.%3"/>
      <w:lvlJc w:val="left"/>
      <w:pPr>
        <w:ind w:left="1154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cstheme="minorHAnsi" w:hint="default"/>
      </w:rPr>
    </w:lvl>
  </w:abstractNum>
  <w:abstractNum w:abstractNumId="6" w15:restartNumberingAfterBreak="0">
    <w:nsid w:val="13A967E2"/>
    <w:multiLevelType w:val="hybridMultilevel"/>
    <w:tmpl w:val="19EE3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E1ED4"/>
    <w:multiLevelType w:val="hybridMultilevel"/>
    <w:tmpl w:val="21946D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D241C"/>
    <w:multiLevelType w:val="multilevel"/>
    <w:tmpl w:val="70C47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425DA4"/>
    <w:multiLevelType w:val="multilevel"/>
    <w:tmpl w:val="60483F0E"/>
    <w:lvl w:ilvl="0">
      <w:start w:val="2"/>
      <w:numFmt w:val="decimal"/>
      <w:lvlText w:val="%1."/>
      <w:lvlJc w:val="left"/>
      <w:pPr>
        <w:ind w:left="450" w:hanging="450"/>
      </w:pPr>
      <w:rPr>
        <w:rFonts w:cstheme="minorHAnsi" w:hint="default"/>
      </w:rPr>
    </w:lvl>
    <w:lvl w:ilvl="1">
      <w:start w:val="3"/>
      <w:numFmt w:val="decimal"/>
      <w:lvlText w:val="%1.%2."/>
      <w:lvlJc w:val="left"/>
      <w:pPr>
        <w:ind w:left="645" w:hanging="450"/>
      </w:pPr>
      <w:rPr>
        <w:rFonts w:cstheme="minorHAnsi" w:hint="default"/>
      </w:rPr>
    </w:lvl>
    <w:lvl w:ilvl="2">
      <w:start w:val="2"/>
      <w:numFmt w:val="decimal"/>
      <w:lvlText w:val="%1.%2.%3."/>
      <w:lvlJc w:val="left"/>
      <w:pPr>
        <w:ind w:left="1110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cstheme="minorHAnsi" w:hint="default"/>
      </w:rPr>
    </w:lvl>
  </w:abstractNum>
  <w:abstractNum w:abstractNumId="10" w15:restartNumberingAfterBreak="0">
    <w:nsid w:val="1FD03800"/>
    <w:multiLevelType w:val="multilevel"/>
    <w:tmpl w:val="2DA2140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50" w:hanging="405"/>
      </w:pPr>
      <w:rPr>
        <w:rFonts w:hint="default"/>
        <w:color w:val="auto"/>
      </w:rPr>
    </w:lvl>
    <w:lvl w:ilvl="2">
      <w:start w:val="6"/>
      <w:numFmt w:val="decimal"/>
      <w:lvlText w:val="%1.%2.%3"/>
      <w:lvlJc w:val="left"/>
      <w:pPr>
        <w:ind w:left="141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  <w:color w:val="auto"/>
      </w:rPr>
    </w:lvl>
  </w:abstractNum>
  <w:abstractNum w:abstractNumId="11" w15:restartNumberingAfterBreak="0">
    <w:nsid w:val="31F95535"/>
    <w:multiLevelType w:val="multilevel"/>
    <w:tmpl w:val="4CA48522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9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12" w15:restartNumberingAfterBreak="0">
    <w:nsid w:val="379D41B5"/>
    <w:multiLevelType w:val="hybridMultilevel"/>
    <w:tmpl w:val="AB42B902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B1BE6"/>
    <w:multiLevelType w:val="multilevel"/>
    <w:tmpl w:val="35F206A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80C75EF"/>
    <w:multiLevelType w:val="hybridMultilevel"/>
    <w:tmpl w:val="F62801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13F48"/>
    <w:multiLevelType w:val="hybridMultilevel"/>
    <w:tmpl w:val="D0E21C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A5E74"/>
    <w:multiLevelType w:val="hybridMultilevel"/>
    <w:tmpl w:val="F1AAA6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8150D"/>
    <w:multiLevelType w:val="hybridMultilevel"/>
    <w:tmpl w:val="9B5242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54397"/>
    <w:multiLevelType w:val="multilevel"/>
    <w:tmpl w:val="806EA2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300476"/>
    <w:multiLevelType w:val="hybridMultilevel"/>
    <w:tmpl w:val="F62801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10736"/>
    <w:multiLevelType w:val="hybridMultilevel"/>
    <w:tmpl w:val="4A8E9AB2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700A2"/>
    <w:multiLevelType w:val="multilevel"/>
    <w:tmpl w:val="9496ECE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eorgia" w:hAnsi="Georgia" w:hint="default"/>
        <w:sz w:val="18"/>
        <w:szCs w:val="1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B379CA"/>
    <w:multiLevelType w:val="hybridMultilevel"/>
    <w:tmpl w:val="14D235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351DD"/>
    <w:multiLevelType w:val="hybridMultilevel"/>
    <w:tmpl w:val="ADEA57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D5364"/>
    <w:multiLevelType w:val="multilevel"/>
    <w:tmpl w:val="CB40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4912491"/>
    <w:multiLevelType w:val="multilevel"/>
    <w:tmpl w:val="13B6A0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A643A2"/>
    <w:multiLevelType w:val="hybridMultilevel"/>
    <w:tmpl w:val="EDD8F5C4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C29C5"/>
    <w:multiLevelType w:val="multilevel"/>
    <w:tmpl w:val="3B161980"/>
    <w:lvl w:ilvl="0">
      <w:start w:val="2"/>
      <w:numFmt w:val="decimal"/>
      <w:lvlText w:val="%1"/>
      <w:lvlJc w:val="left"/>
      <w:pPr>
        <w:ind w:left="405" w:hanging="405"/>
      </w:pPr>
      <w:rPr>
        <w:rFonts w:cstheme="minorHAnsi"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600" w:hanging="405"/>
      </w:pPr>
      <w:rPr>
        <w:rFonts w:cstheme="minorHAnsi" w:hint="default"/>
        <w:color w:val="000000" w:themeColor="text1"/>
      </w:rPr>
    </w:lvl>
    <w:lvl w:ilvl="2">
      <w:start w:val="3"/>
      <w:numFmt w:val="decimal"/>
      <w:lvlText w:val="%1.%2.%3"/>
      <w:lvlJc w:val="left"/>
      <w:pPr>
        <w:ind w:left="1110" w:hanging="720"/>
      </w:pPr>
      <w:rPr>
        <w:rFonts w:cstheme="minorHAns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cstheme="minorHAns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cstheme="minorHAns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cstheme="minorHAns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cstheme="minorHAns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cstheme="minorHAns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cstheme="minorHAnsi" w:hint="default"/>
        <w:color w:val="000000" w:themeColor="text1"/>
      </w:rPr>
    </w:lvl>
  </w:abstractNum>
  <w:abstractNum w:abstractNumId="28" w15:restartNumberingAfterBreak="0">
    <w:nsid w:val="7C1E591C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6"/>
  </w:num>
  <w:num w:numId="10">
    <w:abstractNumId w:val="21"/>
  </w:num>
  <w:num w:numId="11">
    <w:abstractNumId w:val="8"/>
  </w:num>
  <w:num w:numId="12">
    <w:abstractNumId w:val="23"/>
  </w:num>
  <w:num w:numId="13">
    <w:abstractNumId w:val="28"/>
  </w:num>
  <w:num w:numId="14">
    <w:abstractNumId w:val="4"/>
  </w:num>
  <w:num w:numId="15">
    <w:abstractNumId w:val="7"/>
  </w:num>
  <w:num w:numId="16">
    <w:abstractNumId w:val="6"/>
  </w:num>
  <w:num w:numId="17">
    <w:abstractNumId w:val="13"/>
  </w:num>
  <w:num w:numId="18">
    <w:abstractNumId w:val="15"/>
  </w:num>
  <w:num w:numId="19">
    <w:abstractNumId w:val="22"/>
  </w:num>
  <w:num w:numId="20">
    <w:abstractNumId w:val="14"/>
  </w:num>
  <w:num w:numId="21">
    <w:abstractNumId w:val="17"/>
  </w:num>
  <w:num w:numId="22">
    <w:abstractNumId w:val="18"/>
  </w:num>
  <w:num w:numId="23">
    <w:abstractNumId w:val="3"/>
  </w:num>
  <w:num w:numId="24">
    <w:abstractNumId w:val="19"/>
  </w:num>
  <w:num w:numId="25">
    <w:abstractNumId w:val="25"/>
  </w:num>
  <w:num w:numId="26">
    <w:abstractNumId w:val="24"/>
  </w:num>
  <w:num w:numId="27">
    <w:abstractNumId w:val="9"/>
  </w:num>
  <w:num w:numId="28">
    <w:abstractNumId w:val="27"/>
  </w:num>
  <w:num w:numId="29">
    <w:abstractNumId w:val="5"/>
  </w:num>
  <w:num w:numId="30">
    <w:abstractNumId w:val="2"/>
  </w:num>
  <w:num w:numId="31">
    <w:abstractNumId w:val="10"/>
  </w:num>
  <w:num w:numId="32">
    <w:abstractNumId w:val="11"/>
  </w:num>
  <w:num w:numId="33">
    <w:abstractNumId w:val="26"/>
  </w:num>
  <w:num w:numId="34">
    <w:abstractNumId w:val="1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416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6D"/>
    <w:rsid w:val="00000C51"/>
    <w:rsid w:val="00004B2E"/>
    <w:rsid w:val="00004FAB"/>
    <w:rsid w:val="00005B8A"/>
    <w:rsid w:val="000076C0"/>
    <w:rsid w:val="00013475"/>
    <w:rsid w:val="00013B31"/>
    <w:rsid w:val="00021493"/>
    <w:rsid w:val="0002622F"/>
    <w:rsid w:val="0002659C"/>
    <w:rsid w:val="0002674D"/>
    <w:rsid w:val="000267C1"/>
    <w:rsid w:val="00036144"/>
    <w:rsid w:val="00037612"/>
    <w:rsid w:val="00041BD5"/>
    <w:rsid w:val="000479AE"/>
    <w:rsid w:val="00050F8B"/>
    <w:rsid w:val="000517CD"/>
    <w:rsid w:val="00051DDC"/>
    <w:rsid w:val="00052253"/>
    <w:rsid w:val="00053D80"/>
    <w:rsid w:val="0005409A"/>
    <w:rsid w:val="0005643F"/>
    <w:rsid w:val="000564AC"/>
    <w:rsid w:val="00060953"/>
    <w:rsid w:val="00061034"/>
    <w:rsid w:val="0006674C"/>
    <w:rsid w:val="0007277D"/>
    <w:rsid w:val="0007315A"/>
    <w:rsid w:val="00076C9A"/>
    <w:rsid w:val="00077DC2"/>
    <w:rsid w:val="000812D7"/>
    <w:rsid w:val="000815AD"/>
    <w:rsid w:val="00085705"/>
    <w:rsid w:val="0008641C"/>
    <w:rsid w:val="00086AED"/>
    <w:rsid w:val="00086C26"/>
    <w:rsid w:val="000878C6"/>
    <w:rsid w:val="000879B8"/>
    <w:rsid w:val="00090BA8"/>
    <w:rsid w:val="0009179F"/>
    <w:rsid w:val="00091949"/>
    <w:rsid w:val="000945DB"/>
    <w:rsid w:val="000957E6"/>
    <w:rsid w:val="000A1410"/>
    <w:rsid w:val="000A295B"/>
    <w:rsid w:val="000A4A04"/>
    <w:rsid w:val="000B0D11"/>
    <w:rsid w:val="000B4573"/>
    <w:rsid w:val="000B7A57"/>
    <w:rsid w:val="000C12C5"/>
    <w:rsid w:val="000C6175"/>
    <w:rsid w:val="000C77D8"/>
    <w:rsid w:val="000C7ED6"/>
    <w:rsid w:val="000D03EE"/>
    <w:rsid w:val="000D0572"/>
    <w:rsid w:val="000D254C"/>
    <w:rsid w:val="000D6C40"/>
    <w:rsid w:val="000E03F6"/>
    <w:rsid w:val="000E0975"/>
    <w:rsid w:val="000E3061"/>
    <w:rsid w:val="000E3308"/>
    <w:rsid w:val="000E43E3"/>
    <w:rsid w:val="000E44AC"/>
    <w:rsid w:val="000E51E7"/>
    <w:rsid w:val="000E6218"/>
    <w:rsid w:val="000E6736"/>
    <w:rsid w:val="000E67DD"/>
    <w:rsid w:val="000F331F"/>
    <w:rsid w:val="000F55FB"/>
    <w:rsid w:val="000F7D05"/>
    <w:rsid w:val="00101379"/>
    <w:rsid w:val="0010374A"/>
    <w:rsid w:val="00103922"/>
    <w:rsid w:val="00106676"/>
    <w:rsid w:val="00107D3F"/>
    <w:rsid w:val="00111B93"/>
    <w:rsid w:val="00111BAE"/>
    <w:rsid w:val="00114401"/>
    <w:rsid w:val="001222AD"/>
    <w:rsid w:val="0012319C"/>
    <w:rsid w:val="001231B6"/>
    <w:rsid w:val="00133061"/>
    <w:rsid w:val="00140C67"/>
    <w:rsid w:val="00140FBE"/>
    <w:rsid w:val="001417BE"/>
    <w:rsid w:val="00142606"/>
    <w:rsid w:val="00142A10"/>
    <w:rsid w:val="001448EE"/>
    <w:rsid w:val="001448F6"/>
    <w:rsid w:val="00145809"/>
    <w:rsid w:val="001525BE"/>
    <w:rsid w:val="001539FB"/>
    <w:rsid w:val="00154648"/>
    <w:rsid w:val="00155684"/>
    <w:rsid w:val="001558DC"/>
    <w:rsid w:val="001613AA"/>
    <w:rsid w:val="00164A26"/>
    <w:rsid w:val="001676BC"/>
    <w:rsid w:val="001712B3"/>
    <w:rsid w:val="001728D6"/>
    <w:rsid w:val="00172E04"/>
    <w:rsid w:val="00173F5E"/>
    <w:rsid w:val="00175900"/>
    <w:rsid w:val="00176DB3"/>
    <w:rsid w:val="00177EA4"/>
    <w:rsid w:val="00181752"/>
    <w:rsid w:val="00187A90"/>
    <w:rsid w:val="00192BEF"/>
    <w:rsid w:val="00194EC7"/>
    <w:rsid w:val="001951E5"/>
    <w:rsid w:val="00195883"/>
    <w:rsid w:val="001B2A0C"/>
    <w:rsid w:val="001B482B"/>
    <w:rsid w:val="001B5031"/>
    <w:rsid w:val="001B5C6A"/>
    <w:rsid w:val="001B726D"/>
    <w:rsid w:val="001C1226"/>
    <w:rsid w:val="001C2094"/>
    <w:rsid w:val="001C283E"/>
    <w:rsid w:val="001C3633"/>
    <w:rsid w:val="001D1C14"/>
    <w:rsid w:val="001D2890"/>
    <w:rsid w:val="001D4F40"/>
    <w:rsid w:val="001D6317"/>
    <w:rsid w:val="001E1253"/>
    <w:rsid w:val="001E1CB0"/>
    <w:rsid w:val="001E2221"/>
    <w:rsid w:val="001E2559"/>
    <w:rsid w:val="001E4B22"/>
    <w:rsid w:val="001E566D"/>
    <w:rsid w:val="001E6A2E"/>
    <w:rsid w:val="001F086F"/>
    <w:rsid w:val="00202878"/>
    <w:rsid w:val="00203AD8"/>
    <w:rsid w:val="00207FE0"/>
    <w:rsid w:val="002100B9"/>
    <w:rsid w:val="002106C2"/>
    <w:rsid w:val="002107AD"/>
    <w:rsid w:val="0021477A"/>
    <w:rsid w:val="0022073B"/>
    <w:rsid w:val="00220910"/>
    <w:rsid w:val="00225C99"/>
    <w:rsid w:val="002305F7"/>
    <w:rsid w:val="00233E16"/>
    <w:rsid w:val="00233FC4"/>
    <w:rsid w:val="002371CD"/>
    <w:rsid w:val="00237757"/>
    <w:rsid w:val="00243567"/>
    <w:rsid w:val="002460BE"/>
    <w:rsid w:val="00246C27"/>
    <w:rsid w:val="00246F18"/>
    <w:rsid w:val="00253DCA"/>
    <w:rsid w:val="002552B4"/>
    <w:rsid w:val="002579CB"/>
    <w:rsid w:val="002600FC"/>
    <w:rsid w:val="00262035"/>
    <w:rsid w:val="002642E6"/>
    <w:rsid w:val="0026560E"/>
    <w:rsid w:val="00267A79"/>
    <w:rsid w:val="00267F33"/>
    <w:rsid w:val="002722D1"/>
    <w:rsid w:val="00274F65"/>
    <w:rsid w:val="00276411"/>
    <w:rsid w:val="00280506"/>
    <w:rsid w:val="00282BAA"/>
    <w:rsid w:val="00287071"/>
    <w:rsid w:val="00287A00"/>
    <w:rsid w:val="00294D12"/>
    <w:rsid w:val="00294D98"/>
    <w:rsid w:val="0029756A"/>
    <w:rsid w:val="002A02DB"/>
    <w:rsid w:val="002A7BAA"/>
    <w:rsid w:val="002A7E33"/>
    <w:rsid w:val="002B14DF"/>
    <w:rsid w:val="002B1FF1"/>
    <w:rsid w:val="002B4A8F"/>
    <w:rsid w:val="002B796C"/>
    <w:rsid w:val="002C033F"/>
    <w:rsid w:val="002C20A0"/>
    <w:rsid w:val="002C5433"/>
    <w:rsid w:val="002C7406"/>
    <w:rsid w:val="002D02E7"/>
    <w:rsid w:val="002D15B6"/>
    <w:rsid w:val="002D4E71"/>
    <w:rsid w:val="002D7EF9"/>
    <w:rsid w:val="002E1122"/>
    <w:rsid w:val="002E2F60"/>
    <w:rsid w:val="002E67B4"/>
    <w:rsid w:val="002F1114"/>
    <w:rsid w:val="002F3529"/>
    <w:rsid w:val="002F3F55"/>
    <w:rsid w:val="002F4B75"/>
    <w:rsid w:val="002F5143"/>
    <w:rsid w:val="002F77EC"/>
    <w:rsid w:val="002F7980"/>
    <w:rsid w:val="002F7ED3"/>
    <w:rsid w:val="00300470"/>
    <w:rsid w:val="00300F16"/>
    <w:rsid w:val="0030158D"/>
    <w:rsid w:val="003142C4"/>
    <w:rsid w:val="00314483"/>
    <w:rsid w:val="003171F1"/>
    <w:rsid w:val="0032098D"/>
    <w:rsid w:val="0032203A"/>
    <w:rsid w:val="003227CD"/>
    <w:rsid w:val="00323324"/>
    <w:rsid w:val="00331126"/>
    <w:rsid w:val="00332652"/>
    <w:rsid w:val="00333F23"/>
    <w:rsid w:val="00335292"/>
    <w:rsid w:val="00335E70"/>
    <w:rsid w:val="00335E9B"/>
    <w:rsid w:val="00337E93"/>
    <w:rsid w:val="0034019D"/>
    <w:rsid w:val="00350707"/>
    <w:rsid w:val="00353233"/>
    <w:rsid w:val="00354178"/>
    <w:rsid w:val="00357426"/>
    <w:rsid w:val="003606C4"/>
    <w:rsid w:val="00361734"/>
    <w:rsid w:val="00366241"/>
    <w:rsid w:val="00370D20"/>
    <w:rsid w:val="00371653"/>
    <w:rsid w:val="00376C97"/>
    <w:rsid w:val="003773C6"/>
    <w:rsid w:val="003831DB"/>
    <w:rsid w:val="003835AC"/>
    <w:rsid w:val="00383DF6"/>
    <w:rsid w:val="00384388"/>
    <w:rsid w:val="00384513"/>
    <w:rsid w:val="003848F4"/>
    <w:rsid w:val="0038581F"/>
    <w:rsid w:val="00390884"/>
    <w:rsid w:val="0039404D"/>
    <w:rsid w:val="003944E7"/>
    <w:rsid w:val="00394E12"/>
    <w:rsid w:val="00396BDF"/>
    <w:rsid w:val="0039797E"/>
    <w:rsid w:val="003A02DD"/>
    <w:rsid w:val="003A544E"/>
    <w:rsid w:val="003A625B"/>
    <w:rsid w:val="003A7806"/>
    <w:rsid w:val="003B02C2"/>
    <w:rsid w:val="003B0569"/>
    <w:rsid w:val="003B100E"/>
    <w:rsid w:val="003B2950"/>
    <w:rsid w:val="003B6304"/>
    <w:rsid w:val="003C14C0"/>
    <w:rsid w:val="003C2C9A"/>
    <w:rsid w:val="003C30BF"/>
    <w:rsid w:val="003C72CF"/>
    <w:rsid w:val="003D0ECF"/>
    <w:rsid w:val="003D1415"/>
    <w:rsid w:val="003D19C8"/>
    <w:rsid w:val="003D27FD"/>
    <w:rsid w:val="003D3098"/>
    <w:rsid w:val="003D35DF"/>
    <w:rsid w:val="003D3A61"/>
    <w:rsid w:val="003D46A3"/>
    <w:rsid w:val="003D559D"/>
    <w:rsid w:val="003E233B"/>
    <w:rsid w:val="003E23BF"/>
    <w:rsid w:val="003E2573"/>
    <w:rsid w:val="003E31A9"/>
    <w:rsid w:val="003E4F86"/>
    <w:rsid w:val="003E5C8B"/>
    <w:rsid w:val="00400CCC"/>
    <w:rsid w:val="0040206E"/>
    <w:rsid w:val="00403387"/>
    <w:rsid w:val="0040395E"/>
    <w:rsid w:val="00414425"/>
    <w:rsid w:val="00415009"/>
    <w:rsid w:val="00415036"/>
    <w:rsid w:val="00415100"/>
    <w:rsid w:val="00415A0C"/>
    <w:rsid w:val="00415B9D"/>
    <w:rsid w:val="004206E9"/>
    <w:rsid w:val="00425557"/>
    <w:rsid w:val="00431E15"/>
    <w:rsid w:val="0043283B"/>
    <w:rsid w:val="004375C4"/>
    <w:rsid w:val="0044038E"/>
    <w:rsid w:val="004407D2"/>
    <w:rsid w:val="00446EFF"/>
    <w:rsid w:val="0044715C"/>
    <w:rsid w:val="00451F13"/>
    <w:rsid w:val="0045371E"/>
    <w:rsid w:val="00455BDE"/>
    <w:rsid w:val="00460BFF"/>
    <w:rsid w:val="00463B4F"/>
    <w:rsid w:val="00463D8B"/>
    <w:rsid w:val="00466982"/>
    <w:rsid w:val="00470814"/>
    <w:rsid w:val="00472C18"/>
    <w:rsid w:val="00473237"/>
    <w:rsid w:val="00473842"/>
    <w:rsid w:val="004750AA"/>
    <w:rsid w:val="00477455"/>
    <w:rsid w:val="004779E6"/>
    <w:rsid w:val="0048122B"/>
    <w:rsid w:val="00484AFA"/>
    <w:rsid w:val="004910BB"/>
    <w:rsid w:val="0049191A"/>
    <w:rsid w:val="00495180"/>
    <w:rsid w:val="004979A6"/>
    <w:rsid w:val="004A111D"/>
    <w:rsid w:val="004A188E"/>
    <w:rsid w:val="004A4051"/>
    <w:rsid w:val="004A58B1"/>
    <w:rsid w:val="004B041F"/>
    <w:rsid w:val="004B2D8F"/>
    <w:rsid w:val="004B4AB2"/>
    <w:rsid w:val="004B5463"/>
    <w:rsid w:val="004B642A"/>
    <w:rsid w:val="004B7551"/>
    <w:rsid w:val="004C0DA2"/>
    <w:rsid w:val="004C171A"/>
    <w:rsid w:val="004C26B8"/>
    <w:rsid w:val="004D0493"/>
    <w:rsid w:val="004D1874"/>
    <w:rsid w:val="004D1A78"/>
    <w:rsid w:val="004D7489"/>
    <w:rsid w:val="004E1B57"/>
    <w:rsid w:val="004E7824"/>
    <w:rsid w:val="004F0ECC"/>
    <w:rsid w:val="004F1CCA"/>
    <w:rsid w:val="004F4DC0"/>
    <w:rsid w:val="004F5C77"/>
    <w:rsid w:val="004F63A9"/>
    <w:rsid w:val="004F6548"/>
    <w:rsid w:val="004F75D0"/>
    <w:rsid w:val="00500E2B"/>
    <w:rsid w:val="005035DA"/>
    <w:rsid w:val="00506446"/>
    <w:rsid w:val="00512703"/>
    <w:rsid w:val="005133A9"/>
    <w:rsid w:val="00513E45"/>
    <w:rsid w:val="00517282"/>
    <w:rsid w:val="00517743"/>
    <w:rsid w:val="0052468D"/>
    <w:rsid w:val="005254BE"/>
    <w:rsid w:val="00525895"/>
    <w:rsid w:val="00527D29"/>
    <w:rsid w:val="00527DD4"/>
    <w:rsid w:val="0053131E"/>
    <w:rsid w:val="00532C6E"/>
    <w:rsid w:val="00532F2D"/>
    <w:rsid w:val="0053381D"/>
    <w:rsid w:val="00534468"/>
    <w:rsid w:val="00535C06"/>
    <w:rsid w:val="00536295"/>
    <w:rsid w:val="00537556"/>
    <w:rsid w:val="0054230D"/>
    <w:rsid w:val="00544989"/>
    <w:rsid w:val="005450C9"/>
    <w:rsid w:val="00547D6E"/>
    <w:rsid w:val="00551061"/>
    <w:rsid w:val="00552C8E"/>
    <w:rsid w:val="00554E74"/>
    <w:rsid w:val="005612EA"/>
    <w:rsid w:val="00563B9A"/>
    <w:rsid w:val="00564C85"/>
    <w:rsid w:val="00564D3C"/>
    <w:rsid w:val="00565356"/>
    <w:rsid w:val="005665E3"/>
    <w:rsid w:val="005707D8"/>
    <w:rsid w:val="005723DF"/>
    <w:rsid w:val="00572769"/>
    <w:rsid w:val="00574107"/>
    <w:rsid w:val="00574883"/>
    <w:rsid w:val="005748A7"/>
    <w:rsid w:val="005753EE"/>
    <w:rsid w:val="00576897"/>
    <w:rsid w:val="0057692C"/>
    <w:rsid w:val="00581FC9"/>
    <w:rsid w:val="005847BB"/>
    <w:rsid w:val="0058489D"/>
    <w:rsid w:val="00585AFB"/>
    <w:rsid w:val="00586447"/>
    <w:rsid w:val="005971F3"/>
    <w:rsid w:val="005A0370"/>
    <w:rsid w:val="005A0425"/>
    <w:rsid w:val="005A0F5C"/>
    <w:rsid w:val="005A18CB"/>
    <w:rsid w:val="005A30A5"/>
    <w:rsid w:val="005A3673"/>
    <w:rsid w:val="005A6E70"/>
    <w:rsid w:val="005A743E"/>
    <w:rsid w:val="005B6390"/>
    <w:rsid w:val="005B7E21"/>
    <w:rsid w:val="005C1EAA"/>
    <w:rsid w:val="005C243C"/>
    <w:rsid w:val="005C5686"/>
    <w:rsid w:val="005C5D12"/>
    <w:rsid w:val="005C6D91"/>
    <w:rsid w:val="005D21DC"/>
    <w:rsid w:val="005D3416"/>
    <w:rsid w:val="005D3D15"/>
    <w:rsid w:val="005D4BE1"/>
    <w:rsid w:val="005D65AC"/>
    <w:rsid w:val="005D7C5F"/>
    <w:rsid w:val="005E3723"/>
    <w:rsid w:val="005E37C7"/>
    <w:rsid w:val="005E6BAF"/>
    <w:rsid w:val="005F0E99"/>
    <w:rsid w:val="005F10AD"/>
    <w:rsid w:val="005F19A7"/>
    <w:rsid w:val="005F5E93"/>
    <w:rsid w:val="005F5FA5"/>
    <w:rsid w:val="006022CE"/>
    <w:rsid w:val="00606240"/>
    <w:rsid w:val="00610C3F"/>
    <w:rsid w:val="00611594"/>
    <w:rsid w:val="00611C04"/>
    <w:rsid w:val="00612410"/>
    <w:rsid w:val="00613979"/>
    <w:rsid w:val="00614CB8"/>
    <w:rsid w:val="00616B51"/>
    <w:rsid w:val="0061706A"/>
    <w:rsid w:val="0062085B"/>
    <w:rsid w:val="00624BC5"/>
    <w:rsid w:val="006266D9"/>
    <w:rsid w:val="00626F52"/>
    <w:rsid w:val="0062742B"/>
    <w:rsid w:val="006317AB"/>
    <w:rsid w:val="00631DFC"/>
    <w:rsid w:val="00632AA6"/>
    <w:rsid w:val="006335CE"/>
    <w:rsid w:val="00635D22"/>
    <w:rsid w:val="00637B63"/>
    <w:rsid w:val="0064147E"/>
    <w:rsid w:val="0064387A"/>
    <w:rsid w:val="00644F99"/>
    <w:rsid w:val="00647B05"/>
    <w:rsid w:val="006516D1"/>
    <w:rsid w:val="00651BFB"/>
    <w:rsid w:val="006539AA"/>
    <w:rsid w:val="006544B3"/>
    <w:rsid w:val="00655897"/>
    <w:rsid w:val="0065650E"/>
    <w:rsid w:val="00660331"/>
    <w:rsid w:val="00660A30"/>
    <w:rsid w:val="00662D63"/>
    <w:rsid w:val="00665657"/>
    <w:rsid w:val="006675F9"/>
    <w:rsid w:val="00670E06"/>
    <w:rsid w:val="00671995"/>
    <w:rsid w:val="0067615A"/>
    <w:rsid w:val="00681569"/>
    <w:rsid w:val="00682D01"/>
    <w:rsid w:val="00682D93"/>
    <w:rsid w:val="0068487E"/>
    <w:rsid w:val="00686686"/>
    <w:rsid w:val="006908B3"/>
    <w:rsid w:val="00690E88"/>
    <w:rsid w:val="00691851"/>
    <w:rsid w:val="00691CEF"/>
    <w:rsid w:val="00694500"/>
    <w:rsid w:val="00694B03"/>
    <w:rsid w:val="0069675D"/>
    <w:rsid w:val="00696CDC"/>
    <w:rsid w:val="00696F42"/>
    <w:rsid w:val="00697105"/>
    <w:rsid w:val="006A1AAC"/>
    <w:rsid w:val="006A317A"/>
    <w:rsid w:val="006A4A90"/>
    <w:rsid w:val="006A5BD4"/>
    <w:rsid w:val="006A5DA4"/>
    <w:rsid w:val="006B1832"/>
    <w:rsid w:val="006B1A96"/>
    <w:rsid w:val="006B3E45"/>
    <w:rsid w:val="006B4808"/>
    <w:rsid w:val="006B702D"/>
    <w:rsid w:val="006C044A"/>
    <w:rsid w:val="006C54B4"/>
    <w:rsid w:val="006C7669"/>
    <w:rsid w:val="006D4624"/>
    <w:rsid w:val="006D5D9C"/>
    <w:rsid w:val="006D5E32"/>
    <w:rsid w:val="006E095D"/>
    <w:rsid w:val="006E0AA8"/>
    <w:rsid w:val="006E13C3"/>
    <w:rsid w:val="006E21DC"/>
    <w:rsid w:val="006E28AA"/>
    <w:rsid w:val="006E2AC0"/>
    <w:rsid w:val="006E319D"/>
    <w:rsid w:val="006E5096"/>
    <w:rsid w:val="006E79FE"/>
    <w:rsid w:val="006F1D0C"/>
    <w:rsid w:val="006F267D"/>
    <w:rsid w:val="006F416D"/>
    <w:rsid w:val="006F4FC2"/>
    <w:rsid w:val="00700164"/>
    <w:rsid w:val="007002BE"/>
    <w:rsid w:val="0070274A"/>
    <w:rsid w:val="007029EF"/>
    <w:rsid w:val="00706523"/>
    <w:rsid w:val="00706C47"/>
    <w:rsid w:val="00710E42"/>
    <w:rsid w:val="0071565C"/>
    <w:rsid w:val="0071689D"/>
    <w:rsid w:val="007235E2"/>
    <w:rsid w:val="00723E7F"/>
    <w:rsid w:val="00725844"/>
    <w:rsid w:val="00726662"/>
    <w:rsid w:val="00727724"/>
    <w:rsid w:val="00730353"/>
    <w:rsid w:val="007310B8"/>
    <w:rsid w:val="007336B3"/>
    <w:rsid w:val="00736D80"/>
    <w:rsid w:val="00740B08"/>
    <w:rsid w:val="00743017"/>
    <w:rsid w:val="007468D5"/>
    <w:rsid w:val="00750294"/>
    <w:rsid w:val="00750C21"/>
    <w:rsid w:val="00755F0D"/>
    <w:rsid w:val="00762F4A"/>
    <w:rsid w:val="00765301"/>
    <w:rsid w:val="007655D7"/>
    <w:rsid w:val="00770B0B"/>
    <w:rsid w:val="00772D40"/>
    <w:rsid w:val="007806CC"/>
    <w:rsid w:val="00780CDC"/>
    <w:rsid w:val="00781AB8"/>
    <w:rsid w:val="00781AC7"/>
    <w:rsid w:val="0078262D"/>
    <w:rsid w:val="00782C4C"/>
    <w:rsid w:val="0078337E"/>
    <w:rsid w:val="00791378"/>
    <w:rsid w:val="00793958"/>
    <w:rsid w:val="00794303"/>
    <w:rsid w:val="00794558"/>
    <w:rsid w:val="00796008"/>
    <w:rsid w:val="0079623E"/>
    <w:rsid w:val="00796A4F"/>
    <w:rsid w:val="0079728F"/>
    <w:rsid w:val="007A6529"/>
    <w:rsid w:val="007A71B7"/>
    <w:rsid w:val="007B0EA3"/>
    <w:rsid w:val="007B345A"/>
    <w:rsid w:val="007B40FE"/>
    <w:rsid w:val="007B4607"/>
    <w:rsid w:val="007B6E4F"/>
    <w:rsid w:val="007C0EBF"/>
    <w:rsid w:val="007C10B5"/>
    <w:rsid w:val="007C3A0A"/>
    <w:rsid w:val="007C417D"/>
    <w:rsid w:val="007C6899"/>
    <w:rsid w:val="007D5006"/>
    <w:rsid w:val="007D5703"/>
    <w:rsid w:val="007E0ECB"/>
    <w:rsid w:val="007E1840"/>
    <w:rsid w:val="007E4777"/>
    <w:rsid w:val="007E59FE"/>
    <w:rsid w:val="007E5D71"/>
    <w:rsid w:val="007F05C4"/>
    <w:rsid w:val="007F13A3"/>
    <w:rsid w:val="007F2154"/>
    <w:rsid w:val="007F2D60"/>
    <w:rsid w:val="007F6A5A"/>
    <w:rsid w:val="008032D4"/>
    <w:rsid w:val="008033FD"/>
    <w:rsid w:val="0080484A"/>
    <w:rsid w:val="00811A91"/>
    <w:rsid w:val="00813B49"/>
    <w:rsid w:val="00814D3B"/>
    <w:rsid w:val="00821134"/>
    <w:rsid w:val="008222C0"/>
    <w:rsid w:val="00823B7C"/>
    <w:rsid w:val="00826047"/>
    <w:rsid w:val="008274A4"/>
    <w:rsid w:val="008305B5"/>
    <w:rsid w:val="00830B6B"/>
    <w:rsid w:val="00832886"/>
    <w:rsid w:val="00832E51"/>
    <w:rsid w:val="00833484"/>
    <w:rsid w:val="00836FA6"/>
    <w:rsid w:val="008373EE"/>
    <w:rsid w:val="00840195"/>
    <w:rsid w:val="008413E7"/>
    <w:rsid w:val="00842DFE"/>
    <w:rsid w:val="008442AF"/>
    <w:rsid w:val="008469FC"/>
    <w:rsid w:val="00847CBB"/>
    <w:rsid w:val="00852585"/>
    <w:rsid w:val="00853172"/>
    <w:rsid w:val="00855C02"/>
    <w:rsid w:val="008563C7"/>
    <w:rsid w:val="00856810"/>
    <w:rsid w:val="00856F44"/>
    <w:rsid w:val="00857735"/>
    <w:rsid w:val="008653C6"/>
    <w:rsid w:val="00870AF8"/>
    <w:rsid w:val="0087190F"/>
    <w:rsid w:val="00875224"/>
    <w:rsid w:val="00877676"/>
    <w:rsid w:val="008779B1"/>
    <w:rsid w:val="00880B96"/>
    <w:rsid w:val="00881A21"/>
    <w:rsid w:val="00881C65"/>
    <w:rsid w:val="008857CC"/>
    <w:rsid w:val="00890ADD"/>
    <w:rsid w:val="00891AE3"/>
    <w:rsid w:val="00892AF1"/>
    <w:rsid w:val="00893978"/>
    <w:rsid w:val="00893AB2"/>
    <w:rsid w:val="00894698"/>
    <w:rsid w:val="008A0C7F"/>
    <w:rsid w:val="008A1851"/>
    <w:rsid w:val="008A7263"/>
    <w:rsid w:val="008A73B0"/>
    <w:rsid w:val="008B16B6"/>
    <w:rsid w:val="008B199D"/>
    <w:rsid w:val="008B267E"/>
    <w:rsid w:val="008B53F8"/>
    <w:rsid w:val="008B6029"/>
    <w:rsid w:val="008B63D9"/>
    <w:rsid w:val="008C29F4"/>
    <w:rsid w:val="008C37A3"/>
    <w:rsid w:val="008C3E38"/>
    <w:rsid w:val="008C471F"/>
    <w:rsid w:val="008C4CE6"/>
    <w:rsid w:val="008C5514"/>
    <w:rsid w:val="008C7D5B"/>
    <w:rsid w:val="008C7F6B"/>
    <w:rsid w:val="008C7F9E"/>
    <w:rsid w:val="008D03FB"/>
    <w:rsid w:val="008D1C1D"/>
    <w:rsid w:val="008D593E"/>
    <w:rsid w:val="008D711B"/>
    <w:rsid w:val="008D7FF4"/>
    <w:rsid w:val="008E1B8B"/>
    <w:rsid w:val="008E70A2"/>
    <w:rsid w:val="008F019B"/>
    <w:rsid w:val="008F31BC"/>
    <w:rsid w:val="008F4981"/>
    <w:rsid w:val="008F5935"/>
    <w:rsid w:val="00900498"/>
    <w:rsid w:val="009005CB"/>
    <w:rsid w:val="009013B8"/>
    <w:rsid w:val="009039E2"/>
    <w:rsid w:val="009041B3"/>
    <w:rsid w:val="00904F06"/>
    <w:rsid w:val="00906D83"/>
    <w:rsid w:val="00910A52"/>
    <w:rsid w:val="00911390"/>
    <w:rsid w:val="00912C6D"/>
    <w:rsid w:val="00914F22"/>
    <w:rsid w:val="00922C86"/>
    <w:rsid w:val="009237B4"/>
    <w:rsid w:val="009307D0"/>
    <w:rsid w:val="00930D07"/>
    <w:rsid w:val="00930DE6"/>
    <w:rsid w:val="009364A0"/>
    <w:rsid w:val="00940156"/>
    <w:rsid w:val="00941EAB"/>
    <w:rsid w:val="00942D49"/>
    <w:rsid w:val="00943212"/>
    <w:rsid w:val="00945128"/>
    <w:rsid w:val="00945F60"/>
    <w:rsid w:val="0095242D"/>
    <w:rsid w:val="009524D5"/>
    <w:rsid w:val="00962120"/>
    <w:rsid w:val="009651F7"/>
    <w:rsid w:val="00967149"/>
    <w:rsid w:val="00975252"/>
    <w:rsid w:val="00975E54"/>
    <w:rsid w:val="00976469"/>
    <w:rsid w:val="00976C31"/>
    <w:rsid w:val="00977654"/>
    <w:rsid w:val="00981544"/>
    <w:rsid w:val="00982040"/>
    <w:rsid w:val="009828D1"/>
    <w:rsid w:val="00982C79"/>
    <w:rsid w:val="00983042"/>
    <w:rsid w:val="00983275"/>
    <w:rsid w:val="0098417E"/>
    <w:rsid w:val="00984578"/>
    <w:rsid w:val="009865DE"/>
    <w:rsid w:val="00987427"/>
    <w:rsid w:val="0099001D"/>
    <w:rsid w:val="00990048"/>
    <w:rsid w:val="00993D5E"/>
    <w:rsid w:val="009953B3"/>
    <w:rsid w:val="009A0B1B"/>
    <w:rsid w:val="009A1A46"/>
    <w:rsid w:val="009A2A7E"/>
    <w:rsid w:val="009A2D40"/>
    <w:rsid w:val="009A5C18"/>
    <w:rsid w:val="009B247A"/>
    <w:rsid w:val="009C0229"/>
    <w:rsid w:val="009C3CC8"/>
    <w:rsid w:val="009C5F80"/>
    <w:rsid w:val="009D008D"/>
    <w:rsid w:val="009D3F6B"/>
    <w:rsid w:val="009D3F74"/>
    <w:rsid w:val="009D5521"/>
    <w:rsid w:val="009D5B16"/>
    <w:rsid w:val="009D5CF3"/>
    <w:rsid w:val="009D77D9"/>
    <w:rsid w:val="009E3E38"/>
    <w:rsid w:val="009E546B"/>
    <w:rsid w:val="009E5E10"/>
    <w:rsid w:val="009F2CC7"/>
    <w:rsid w:val="009F3C1A"/>
    <w:rsid w:val="009F4006"/>
    <w:rsid w:val="009F5032"/>
    <w:rsid w:val="009F63B3"/>
    <w:rsid w:val="009F794C"/>
    <w:rsid w:val="00A004A9"/>
    <w:rsid w:val="00A037DA"/>
    <w:rsid w:val="00A06842"/>
    <w:rsid w:val="00A07AD7"/>
    <w:rsid w:val="00A101EE"/>
    <w:rsid w:val="00A111E7"/>
    <w:rsid w:val="00A15D6D"/>
    <w:rsid w:val="00A200E5"/>
    <w:rsid w:val="00A2028E"/>
    <w:rsid w:val="00A20D98"/>
    <w:rsid w:val="00A254C7"/>
    <w:rsid w:val="00A3001E"/>
    <w:rsid w:val="00A30590"/>
    <w:rsid w:val="00A3066A"/>
    <w:rsid w:val="00A31787"/>
    <w:rsid w:val="00A321BC"/>
    <w:rsid w:val="00A33D46"/>
    <w:rsid w:val="00A3574D"/>
    <w:rsid w:val="00A36E44"/>
    <w:rsid w:val="00A37989"/>
    <w:rsid w:val="00A47386"/>
    <w:rsid w:val="00A5299C"/>
    <w:rsid w:val="00A53ECC"/>
    <w:rsid w:val="00A56182"/>
    <w:rsid w:val="00A60600"/>
    <w:rsid w:val="00A61918"/>
    <w:rsid w:val="00A61B5E"/>
    <w:rsid w:val="00A61D5B"/>
    <w:rsid w:val="00A62D49"/>
    <w:rsid w:val="00A63744"/>
    <w:rsid w:val="00A63795"/>
    <w:rsid w:val="00A66C2D"/>
    <w:rsid w:val="00A67E01"/>
    <w:rsid w:val="00A7042D"/>
    <w:rsid w:val="00A7134B"/>
    <w:rsid w:val="00A72BA0"/>
    <w:rsid w:val="00A73ED2"/>
    <w:rsid w:val="00A76485"/>
    <w:rsid w:val="00A772DB"/>
    <w:rsid w:val="00A8070F"/>
    <w:rsid w:val="00A814E0"/>
    <w:rsid w:val="00A8357A"/>
    <w:rsid w:val="00A83CC2"/>
    <w:rsid w:val="00A876DC"/>
    <w:rsid w:val="00A92EFD"/>
    <w:rsid w:val="00A93663"/>
    <w:rsid w:val="00A94CF1"/>
    <w:rsid w:val="00A96880"/>
    <w:rsid w:val="00AA0090"/>
    <w:rsid w:val="00AA1240"/>
    <w:rsid w:val="00AA146D"/>
    <w:rsid w:val="00AA3099"/>
    <w:rsid w:val="00AA30B3"/>
    <w:rsid w:val="00AA3455"/>
    <w:rsid w:val="00AA6E93"/>
    <w:rsid w:val="00AA77B2"/>
    <w:rsid w:val="00AA79B5"/>
    <w:rsid w:val="00AB1F21"/>
    <w:rsid w:val="00AB5DE3"/>
    <w:rsid w:val="00AC2635"/>
    <w:rsid w:val="00AC5FCB"/>
    <w:rsid w:val="00AC6DA5"/>
    <w:rsid w:val="00AD0A62"/>
    <w:rsid w:val="00AD4D4D"/>
    <w:rsid w:val="00AE1DD6"/>
    <w:rsid w:val="00AE335A"/>
    <w:rsid w:val="00AE3B05"/>
    <w:rsid w:val="00AE649F"/>
    <w:rsid w:val="00AF0B40"/>
    <w:rsid w:val="00AF230F"/>
    <w:rsid w:val="00AF707B"/>
    <w:rsid w:val="00B01104"/>
    <w:rsid w:val="00B01A44"/>
    <w:rsid w:val="00B01B0F"/>
    <w:rsid w:val="00B021F0"/>
    <w:rsid w:val="00B021F6"/>
    <w:rsid w:val="00B022BD"/>
    <w:rsid w:val="00B03352"/>
    <w:rsid w:val="00B07113"/>
    <w:rsid w:val="00B12478"/>
    <w:rsid w:val="00B14069"/>
    <w:rsid w:val="00B164D0"/>
    <w:rsid w:val="00B201BF"/>
    <w:rsid w:val="00B208E9"/>
    <w:rsid w:val="00B21145"/>
    <w:rsid w:val="00B21F32"/>
    <w:rsid w:val="00B233D9"/>
    <w:rsid w:val="00B24562"/>
    <w:rsid w:val="00B25995"/>
    <w:rsid w:val="00B26B8D"/>
    <w:rsid w:val="00B26CD1"/>
    <w:rsid w:val="00B3012E"/>
    <w:rsid w:val="00B311AB"/>
    <w:rsid w:val="00B32060"/>
    <w:rsid w:val="00B331C2"/>
    <w:rsid w:val="00B3395C"/>
    <w:rsid w:val="00B34694"/>
    <w:rsid w:val="00B35711"/>
    <w:rsid w:val="00B35E19"/>
    <w:rsid w:val="00B35E1A"/>
    <w:rsid w:val="00B36433"/>
    <w:rsid w:val="00B40053"/>
    <w:rsid w:val="00B441A8"/>
    <w:rsid w:val="00B46129"/>
    <w:rsid w:val="00B46892"/>
    <w:rsid w:val="00B46FB5"/>
    <w:rsid w:val="00B53E81"/>
    <w:rsid w:val="00B54B7E"/>
    <w:rsid w:val="00B54EB3"/>
    <w:rsid w:val="00B555D4"/>
    <w:rsid w:val="00B566A0"/>
    <w:rsid w:val="00B618E2"/>
    <w:rsid w:val="00B65D64"/>
    <w:rsid w:val="00B670B4"/>
    <w:rsid w:val="00B67E10"/>
    <w:rsid w:val="00B67F8B"/>
    <w:rsid w:val="00B721F4"/>
    <w:rsid w:val="00B754F5"/>
    <w:rsid w:val="00B773D4"/>
    <w:rsid w:val="00B7765C"/>
    <w:rsid w:val="00B82EC1"/>
    <w:rsid w:val="00B83FCB"/>
    <w:rsid w:val="00B9056B"/>
    <w:rsid w:val="00B90CF1"/>
    <w:rsid w:val="00B915BE"/>
    <w:rsid w:val="00B91908"/>
    <w:rsid w:val="00B93B9B"/>
    <w:rsid w:val="00B94842"/>
    <w:rsid w:val="00B9487D"/>
    <w:rsid w:val="00B9648C"/>
    <w:rsid w:val="00BA04EC"/>
    <w:rsid w:val="00BA3955"/>
    <w:rsid w:val="00BA483C"/>
    <w:rsid w:val="00BA597A"/>
    <w:rsid w:val="00BB012C"/>
    <w:rsid w:val="00BB282E"/>
    <w:rsid w:val="00BB63B7"/>
    <w:rsid w:val="00BB6C49"/>
    <w:rsid w:val="00BB7656"/>
    <w:rsid w:val="00BC263C"/>
    <w:rsid w:val="00BC31FE"/>
    <w:rsid w:val="00BC3DD4"/>
    <w:rsid w:val="00BC5DC2"/>
    <w:rsid w:val="00BC61BD"/>
    <w:rsid w:val="00BC7C7F"/>
    <w:rsid w:val="00BD1A53"/>
    <w:rsid w:val="00BD2A22"/>
    <w:rsid w:val="00BD5BA4"/>
    <w:rsid w:val="00BD5C6F"/>
    <w:rsid w:val="00BD7BD1"/>
    <w:rsid w:val="00BE1B94"/>
    <w:rsid w:val="00BE33D1"/>
    <w:rsid w:val="00BE46A6"/>
    <w:rsid w:val="00BE4DFF"/>
    <w:rsid w:val="00BE707D"/>
    <w:rsid w:val="00BF05CE"/>
    <w:rsid w:val="00BF198F"/>
    <w:rsid w:val="00BF7E38"/>
    <w:rsid w:val="00C0090D"/>
    <w:rsid w:val="00C00937"/>
    <w:rsid w:val="00C020D1"/>
    <w:rsid w:val="00C0237D"/>
    <w:rsid w:val="00C071EB"/>
    <w:rsid w:val="00C07C1D"/>
    <w:rsid w:val="00C12D56"/>
    <w:rsid w:val="00C12EBC"/>
    <w:rsid w:val="00C13450"/>
    <w:rsid w:val="00C14C29"/>
    <w:rsid w:val="00C20919"/>
    <w:rsid w:val="00C20A1D"/>
    <w:rsid w:val="00C216F7"/>
    <w:rsid w:val="00C23071"/>
    <w:rsid w:val="00C2568B"/>
    <w:rsid w:val="00C279C4"/>
    <w:rsid w:val="00C32063"/>
    <w:rsid w:val="00C32125"/>
    <w:rsid w:val="00C36C9B"/>
    <w:rsid w:val="00C377BC"/>
    <w:rsid w:val="00C37A05"/>
    <w:rsid w:val="00C410AE"/>
    <w:rsid w:val="00C45DC6"/>
    <w:rsid w:val="00C4661D"/>
    <w:rsid w:val="00C50C38"/>
    <w:rsid w:val="00C52FB7"/>
    <w:rsid w:val="00C532C7"/>
    <w:rsid w:val="00C53784"/>
    <w:rsid w:val="00C56041"/>
    <w:rsid w:val="00C573FF"/>
    <w:rsid w:val="00C57DC4"/>
    <w:rsid w:val="00C61210"/>
    <w:rsid w:val="00C6201D"/>
    <w:rsid w:val="00C62707"/>
    <w:rsid w:val="00C63074"/>
    <w:rsid w:val="00C6770E"/>
    <w:rsid w:val="00C70731"/>
    <w:rsid w:val="00C70FD3"/>
    <w:rsid w:val="00C71CFA"/>
    <w:rsid w:val="00C7277E"/>
    <w:rsid w:val="00C74FFB"/>
    <w:rsid w:val="00C82045"/>
    <w:rsid w:val="00C843FA"/>
    <w:rsid w:val="00C8458D"/>
    <w:rsid w:val="00C8647B"/>
    <w:rsid w:val="00C868AF"/>
    <w:rsid w:val="00C907BC"/>
    <w:rsid w:val="00C94CBA"/>
    <w:rsid w:val="00C95712"/>
    <w:rsid w:val="00CA221A"/>
    <w:rsid w:val="00CA4424"/>
    <w:rsid w:val="00CB10D4"/>
    <w:rsid w:val="00CB1975"/>
    <w:rsid w:val="00CC0CD4"/>
    <w:rsid w:val="00CC0F47"/>
    <w:rsid w:val="00CC1D48"/>
    <w:rsid w:val="00CC50FA"/>
    <w:rsid w:val="00CC5CAB"/>
    <w:rsid w:val="00CC5FF2"/>
    <w:rsid w:val="00CD0B2C"/>
    <w:rsid w:val="00CD71CE"/>
    <w:rsid w:val="00CD77F3"/>
    <w:rsid w:val="00CE0CF9"/>
    <w:rsid w:val="00CE1750"/>
    <w:rsid w:val="00CE4357"/>
    <w:rsid w:val="00CE4C00"/>
    <w:rsid w:val="00CE6E8F"/>
    <w:rsid w:val="00CE724C"/>
    <w:rsid w:val="00CF1161"/>
    <w:rsid w:val="00CF6CED"/>
    <w:rsid w:val="00CF6DC2"/>
    <w:rsid w:val="00CF7805"/>
    <w:rsid w:val="00D01162"/>
    <w:rsid w:val="00D01213"/>
    <w:rsid w:val="00D03EF9"/>
    <w:rsid w:val="00D04453"/>
    <w:rsid w:val="00D05747"/>
    <w:rsid w:val="00D05A78"/>
    <w:rsid w:val="00D0609D"/>
    <w:rsid w:val="00D07F33"/>
    <w:rsid w:val="00D14EAD"/>
    <w:rsid w:val="00D207AD"/>
    <w:rsid w:val="00D22271"/>
    <w:rsid w:val="00D23E5F"/>
    <w:rsid w:val="00D24E66"/>
    <w:rsid w:val="00D26DAB"/>
    <w:rsid w:val="00D27F51"/>
    <w:rsid w:val="00D30DF0"/>
    <w:rsid w:val="00D314AF"/>
    <w:rsid w:val="00D33275"/>
    <w:rsid w:val="00D33FEE"/>
    <w:rsid w:val="00D41829"/>
    <w:rsid w:val="00D42E03"/>
    <w:rsid w:val="00D43435"/>
    <w:rsid w:val="00D43934"/>
    <w:rsid w:val="00D43D1D"/>
    <w:rsid w:val="00D45257"/>
    <w:rsid w:val="00D453E6"/>
    <w:rsid w:val="00D4629F"/>
    <w:rsid w:val="00D478AA"/>
    <w:rsid w:val="00D479D3"/>
    <w:rsid w:val="00D50227"/>
    <w:rsid w:val="00D53B6D"/>
    <w:rsid w:val="00D60258"/>
    <w:rsid w:val="00D60259"/>
    <w:rsid w:val="00D602FA"/>
    <w:rsid w:val="00D60B43"/>
    <w:rsid w:val="00D61661"/>
    <w:rsid w:val="00D628F7"/>
    <w:rsid w:val="00D633DD"/>
    <w:rsid w:val="00D654AA"/>
    <w:rsid w:val="00D6677D"/>
    <w:rsid w:val="00D6687E"/>
    <w:rsid w:val="00D6740C"/>
    <w:rsid w:val="00D71293"/>
    <w:rsid w:val="00D75CCB"/>
    <w:rsid w:val="00D80542"/>
    <w:rsid w:val="00D80DD4"/>
    <w:rsid w:val="00D81B58"/>
    <w:rsid w:val="00D84EFF"/>
    <w:rsid w:val="00D93082"/>
    <w:rsid w:val="00D932C6"/>
    <w:rsid w:val="00D9571B"/>
    <w:rsid w:val="00D964A1"/>
    <w:rsid w:val="00DA570B"/>
    <w:rsid w:val="00DA5E84"/>
    <w:rsid w:val="00DA60CA"/>
    <w:rsid w:val="00DB2FEB"/>
    <w:rsid w:val="00DB3197"/>
    <w:rsid w:val="00DB634D"/>
    <w:rsid w:val="00DB6D2E"/>
    <w:rsid w:val="00DB7E8B"/>
    <w:rsid w:val="00DC4B49"/>
    <w:rsid w:val="00DC5A9A"/>
    <w:rsid w:val="00DD1380"/>
    <w:rsid w:val="00DD23F9"/>
    <w:rsid w:val="00DD2AE4"/>
    <w:rsid w:val="00DD3FCF"/>
    <w:rsid w:val="00DD5D11"/>
    <w:rsid w:val="00DD7F43"/>
    <w:rsid w:val="00DE02F4"/>
    <w:rsid w:val="00DE1AF7"/>
    <w:rsid w:val="00DE40A6"/>
    <w:rsid w:val="00DE54D4"/>
    <w:rsid w:val="00DF006B"/>
    <w:rsid w:val="00DF00E0"/>
    <w:rsid w:val="00DF3A6D"/>
    <w:rsid w:val="00DF3F24"/>
    <w:rsid w:val="00E0269E"/>
    <w:rsid w:val="00E0362F"/>
    <w:rsid w:val="00E03939"/>
    <w:rsid w:val="00E04D35"/>
    <w:rsid w:val="00E053E5"/>
    <w:rsid w:val="00E12EF0"/>
    <w:rsid w:val="00E15E61"/>
    <w:rsid w:val="00E167C5"/>
    <w:rsid w:val="00E176FC"/>
    <w:rsid w:val="00E222D4"/>
    <w:rsid w:val="00E23200"/>
    <w:rsid w:val="00E237FE"/>
    <w:rsid w:val="00E27BBE"/>
    <w:rsid w:val="00E3269E"/>
    <w:rsid w:val="00E3274C"/>
    <w:rsid w:val="00E35D6B"/>
    <w:rsid w:val="00E3625C"/>
    <w:rsid w:val="00E400FB"/>
    <w:rsid w:val="00E40770"/>
    <w:rsid w:val="00E40D26"/>
    <w:rsid w:val="00E42067"/>
    <w:rsid w:val="00E464C7"/>
    <w:rsid w:val="00E46D39"/>
    <w:rsid w:val="00E51DC6"/>
    <w:rsid w:val="00E52CB6"/>
    <w:rsid w:val="00E53BFF"/>
    <w:rsid w:val="00E545C1"/>
    <w:rsid w:val="00E54DE9"/>
    <w:rsid w:val="00E54F52"/>
    <w:rsid w:val="00E57024"/>
    <w:rsid w:val="00E57346"/>
    <w:rsid w:val="00E63FC9"/>
    <w:rsid w:val="00E64DDA"/>
    <w:rsid w:val="00E6683E"/>
    <w:rsid w:val="00E73A8A"/>
    <w:rsid w:val="00E75135"/>
    <w:rsid w:val="00E76B05"/>
    <w:rsid w:val="00E80978"/>
    <w:rsid w:val="00E80B2E"/>
    <w:rsid w:val="00E8209E"/>
    <w:rsid w:val="00E820D2"/>
    <w:rsid w:val="00E852A0"/>
    <w:rsid w:val="00E852D7"/>
    <w:rsid w:val="00E8580E"/>
    <w:rsid w:val="00E87137"/>
    <w:rsid w:val="00E92A09"/>
    <w:rsid w:val="00E93505"/>
    <w:rsid w:val="00E94A29"/>
    <w:rsid w:val="00EA2D0E"/>
    <w:rsid w:val="00EA4526"/>
    <w:rsid w:val="00EA6729"/>
    <w:rsid w:val="00EB2DF2"/>
    <w:rsid w:val="00EB2FF5"/>
    <w:rsid w:val="00EB77B1"/>
    <w:rsid w:val="00EC17CB"/>
    <w:rsid w:val="00EC18F6"/>
    <w:rsid w:val="00EC35E9"/>
    <w:rsid w:val="00ED0466"/>
    <w:rsid w:val="00ED0971"/>
    <w:rsid w:val="00ED1028"/>
    <w:rsid w:val="00ED2886"/>
    <w:rsid w:val="00ED626D"/>
    <w:rsid w:val="00ED6993"/>
    <w:rsid w:val="00EE0FA3"/>
    <w:rsid w:val="00EE280E"/>
    <w:rsid w:val="00EE2C07"/>
    <w:rsid w:val="00EE471C"/>
    <w:rsid w:val="00EE74C7"/>
    <w:rsid w:val="00EF600E"/>
    <w:rsid w:val="00EF6550"/>
    <w:rsid w:val="00EF6B02"/>
    <w:rsid w:val="00EF75B6"/>
    <w:rsid w:val="00EF7AB1"/>
    <w:rsid w:val="00F034FF"/>
    <w:rsid w:val="00F03B15"/>
    <w:rsid w:val="00F04D74"/>
    <w:rsid w:val="00F05658"/>
    <w:rsid w:val="00F075B5"/>
    <w:rsid w:val="00F114D2"/>
    <w:rsid w:val="00F11AD8"/>
    <w:rsid w:val="00F126D2"/>
    <w:rsid w:val="00F127C5"/>
    <w:rsid w:val="00F138E7"/>
    <w:rsid w:val="00F1510C"/>
    <w:rsid w:val="00F16E17"/>
    <w:rsid w:val="00F21345"/>
    <w:rsid w:val="00F2354E"/>
    <w:rsid w:val="00F25A4A"/>
    <w:rsid w:val="00F3002D"/>
    <w:rsid w:val="00F31454"/>
    <w:rsid w:val="00F31DDB"/>
    <w:rsid w:val="00F34B01"/>
    <w:rsid w:val="00F35566"/>
    <w:rsid w:val="00F370C4"/>
    <w:rsid w:val="00F3761D"/>
    <w:rsid w:val="00F40E59"/>
    <w:rsid w:val="00F41442"/>
    <w:rsid w:val="00F44887"/>
    <w:rsid w:val="00F5108B"/>
    <w:rsid w:val="00F5380B"/>
    <w:rsid w:val="00F538D9"/>
    <w:rsid w:val="00F56CA3"/>
    <w:rsid w:val="00F57C13"/>
    <w:rsid w:val="00F62C6D"/>
    <w:rsid w:val="00F712DA"/>
    <w:rsid w:val="00F72E5A"/>
    <w:rsid w:val="00F77E8A"/>
    <w:rsid w:val="00F85880"/>
    <w:rsid w:val="00F86AF6"/>
    <w:rsid w:val="00F8766C"/>
    <w:rsid w:val="00F925FE"/>
    <w:rsid w:val="00F9278A"/>
    <w:rsid w:val="00F92B0B"/>
    <w:rsid w:val="00F93F2E"/>
    <w:rsid w:val="00F94410"/>
    <w:rsid w:val="00F94DF7"/>
    <w:rsid w:val="00FA0C7A"/>
    <w:rsid w:val="00FA21D2"/>
    <w:rsid w:val="00FA3511"/>
    <w:rsid w:val="00FA3D41"/>
    <w:rsid w:val="00FB1874"/>
    <w:rsid w:val="00FB33EC"/>
    <w:rsid w:val="00FB33EE"/>
    <w:rsid w:val="00FB4141"/>
    <w:rsid w:val="00FB4A48"/>
    <w:rsid w:val="00FB7112"/>
    <w:rsid w:val="00FB76A2"/>
    <w:rsid w:val="00FB7D15"/>
    <w:rsid w:val="00FB7DF4"/>
    <w:rsid w:val="00FC0FF0"/>
    <w:rsid w:val="00FC5F55"/>
    <w:rsid w:val="00FC7B14"/>
    <w:rsid w:val="00FD01E4"/>
    <w:rsid w:val="00FD03E5"/>
    <w:rsid w:val="00FD2341"/>
    <w:rsid w:val="00FD4A35"/>
    <w:rsid w:val="00FD674D"/>
    <w:rsid w:val="00FD79D1"/>
    <w:rsid w:val="00FE3373"/>
    <w:rsid w:val="00FE446B"/>
    <w:rsid w:val="00FE4F43"/>
    <w:rsid w:val="00FE5E1E"/>
    <w:rsid w:val="00FE6691"/>
    <w:rsid w:val="00FF06D6"/>
    <w:rsid w:val="00FF4B65"/>
    <w:rsid w:val="00FF5759"/>
    <w:rsid w:val="00FF5EEE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  <w14:docId w14:val="7A149059"/>
  <w15:docId w15:val="{D8EADADD-73D7-4865-8C88-45A049E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8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7980"/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CC50FA"/>
    <w:pPr>
      <w:keepNext/>
      <w:keepLines/>
      <w:spacing w:before="36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CC50FA"/>
    <w:pPr>
      <w:keepNext/>
      <w:keepLines/>
      <w:spacing w:before="24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C50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CC50FA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2B1FF1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2B1FF1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CC50FA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8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uiPriority w:val="59"/>
    <w:rsid w:val="00A15D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99"/>
    <w:rsid w:val="00A15D6D"/>
    <w:pPr>
      <w:spacing w:after="0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  <w:style w:type="character" w:styleId="Hyperlnk">
    <w:name w:val="Hyperlink"/>
    <w:basedOn w:val="Standardstycketeckensnitt"/>
    <w:uiPriority w:val="99"/>
    <w:unhideWhenUsed/>
    <w:rsid w:val="0087190F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DF3F24"/>
    <w:rPr>
      <w:color w:val="808080"/>
    </w:rPr>
  </w:style>
  <w:style w:type="paragraph" w:styleId="Liststycke">
    <w:name w:val="List Paragraph"/>
    <w:basedOn w:val="Normal"/>
    <w:uiPriority w:val="34"/>
    <w:rsid w:val="00D602F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D01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D01E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D01E4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01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01E4"/>
    <w:rPr>
      <w:rFonts w:ascii="Georgia" w:hAnsi="Georgia"/>
      <w:b/>
      <w:bCs/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rsid w:val="00202878"/>
    <w:rPr>
      <w:rFonts w:ascii="Georgia" w:hAnsi="Georgia"/>
      <w:sz w:val="20"/>
      <w:szCs w:val="20"/>
    </w:rPr>
  </w:style>
  <w:style w:type="table" w:customStyle="1" w:styleId="Tabellrutnt3">
    <w:name w:val="Tabellrutnät3"/>
    <w:basedOn w:val="Normaltabell"/>
    <w:next w:val="Tabellrutnt"/>
    <w:uiPriority w:val="59"/>
    <w:rsid w:val="002028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59"/>
    <w:rsid w:val="002579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mall1">
    <w:name w:val="Formatmall1"/>
    <w:basedOn w:val="Standardstycketeckensnitt"/>
    <w:uiPriority w:val="1"/>
    <w:rsid w:val="00DD1380"/>
    <w:rPr>
      <w:sz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C230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sstyrelsen.s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s.lansstyrelsen.se/ReferenceLibrary/53316/Rapport2016-19-Atgarder-mot-overgodning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hyperlink" Target="http://www.lansstyrels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skyddsombudet@lansstyrelsen.s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her\AppData\Roaming\Microsoft\Mallar\HaV%20Mallar\Blank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4144-1CD1-40A0-BDD4-5BA0047B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Blankmall</Template>
  <TotalTime>64</TotalTime>
  <Pages>7</Pages>
  <Words>2168</Words>
  <Characters>13122</Characters>
  <Application>Microsoft Office Word</Application>
  <DocSecurity>0</DocSecurity>
  <Lines>546</Lines>
  <Paragraphs>424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Ulrika Herolf</dc:creator>
  <cp:keywords>Blankmall - HaV</cp:keywords>
  <cp:lastModifiedBy>Christopher Bergman</cp:lastModifiedBy>
  <cp:revision>16</cp:revision>
  <cp:lastPrinted>2018-06-26T08:13:00Z</cp:lastPrinted>
  <dcterms:created xsi:type="dcterms:W3CDTF">2020-02-17T11:35:00Z</dcterms:created>
  <dcterms:modified xsi:type="dcterms:W3CDTF">2020-02-28T09:49:00Z</dcterms:modified>
</cp:coreProperties>
</file>